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95" w:type="dxa"/>
        <w:tblInd w:w="-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"/>
        <w:gridCol w:w="308"/>
        <w:gridCol w:w="102"/>
        <w:gridCol w:w="1017"/>
        <w:gridCol w:w="337"/>
        <w:gridCol w:w="614"/>
        <w:gridCol w:w="183"/>
        <w:gridCol w:w="415"/>
        <w:gridCol w:w="719"/>
        <w:gridCol w:w="833"/>
        <w:gridCol w:w="428"/>
        <w:gridCol w:w="245"/>
        <w:gridCol w:w="1371"/>
        <w:gridCol w:w="551"/>
        <w:gridCol w:w="682"/>
        <w:gridCol w:w="293"/>
        <w:gridCol w:w="141"/>
        <w:gridCol w:w="894"/>
        <w:gridCol w:w="554"/>
      </w:tblGrid>
      <w:tr w:rsidR="00850C79" w:rsidRPr="00850C79" w:rsidTr="00850C79">
        <w:trPr>
          <w:trHeight w:val="1087"/>
        </w:trPr>
        <w:tc>
          <w:tcPr>
            <w:tcW w:w="10695" w:type="dxa"/>
            <w:gridSpan w:val="19"/>
            <w:tcBorders>
              <w:top w:val="nil"/>
              <w:left w:val="nil"/>
              <w:right w:val="nil"/>
            </w:tcBorders>
          </w:tcPr>
          <w:p w:rsidR="00746D0E" w:rsidRPr="003650B0" w:rsidRDefault="00746D0E" w:rsidP="00746D0E">
            <w:pPr>
              <w:pStyle w:val="KeinLeerraum"/>
              <w:rPr>
                <w:rFonts w:ascii="Arial Narrow" w:hAnsi="Arial Narrow"/>
                <w:b/>
                <w:sz w:val="20"/>
                <w:szCs w:val="20"/>
                <w:lang w:eastAsia="de-DE"/>
              </w:rPr>
            </w:pPr>
            <w:r w:rsidRPr="003650B0">
              <w:rPr>
                <w:rFonts w:ascii="Arial Narrow" w:hAnsi="Arial Narrow"/>
                <w:b/>
                <w:sz w:val="20"/>
                <w:szCs w:val="20"/>
                <w:lang w:eastAsia="de-DE"/>
              </w:rPr>
              <w:t>Hinweis:</w:t>
            </w:r>
          </w:p>
          <w:p w:rsidR="00746D0E" w:rsidRPr="003650B0" w:rsidRDefault="00746D0E" w:rsidP="00746D0E">
            <w:pPr>
              <w:pStyle w:val="KeinLeerraum"/>
              <w:rPr>
                <w:rFonts w:ascii="Arial Narrow" w:hAnsi="Arial Narrow"/>
                <w:b/>
                <w:sz w:val="20"/>
                <w:szCs w:val="20"/>
                <w:lang w:eastAsia="de-DE"/>
              </w:rPr>
            </w:pPr>
            <w:r w:rsidRPr="003650B0">
              <w:rPr>
                <w:rFonts w:ascii="Arial Narrow" w:hAnsi="Arial Narrow"/>
                <w:b/>
                <w:sz w:val="20"/>
                <w:szCs w:val="20"/>
                <w:lang w:eastAsia="de-DE"/>
              </w:rPr>
              <w:t xml:space="preserve">Die Auszahlung der Vergütung ist nur dann vor Ort möglich, wenn der Freibetrag nach § 3 Nr. 26 EStG (Übungsleiterfreibetrag) oder der Freibetrag nach § 3 Nr. 26a EStG (Ehrenamtsfreibetrag) in Anspruch genommen wird. </w:t>
            </w:r>
          </w:p>
          <w:p w:rsidR="00746D0E" w:rsidRPr="003650B0" w:rsidRDefault="00746D0E" w:rsidP="00746D0E">
            <w:pPr>
              <w:pStyle w:val="KeinLeerraum"/>
              <w:rPr>
                <w:rFonts w:ascii="Arial Narrow" w:hAnsi="Arial Narrow"/>
                <w:b/>
                <w:sz w:val="20"/>
                <w:szCs w:val="20"/>
                <w:lang w:eastAsia="de-DE"/>
              </w:rPr>
            </w:pPr>
            <w:r w:rsidRPr="003650B0">
              <w:rPr>
                <w:rFonts w:ascii="Arial Narrow" w:hAnsi="Arial Narrow"/>
                <w:b/>
                <w:sz w:val="20"/>
                <w:szCs w:val="20"/>
                <w:lang w:eastAsia="de-DE"/>
              </w:rPr>
              <w:t>Hierzu muss der/die Beschäftigte den Vordruck 722.3 bzw. 723.4 ausfüllen (pro Kalenderjahr).</w:t>
            </w:r>
          </w:p>
          <w:p w:rsidR="00850C79" w:rsidRPr="00850C79" w:rsidRDefault="00746D0E" w:rsidP="00746D0E">
            <w:pPr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  <w:r w:rsidRPr="003650B0">
              <w:rPr>
                <w:rFonts w:ascii="Arial Narrow" w:hAnsi="Arial Narrow"/>
                <w:b/>
                <w:sz w:val="20"/>
                <w:szCs w:val="20"/>
              </w:rPr>
              <w:t>Wenn der beantragte Ehrenamts-/ Übungsleiterfreibetrag ausgeschöpft ist, muss die Abrechnung über die ZGASt erfolgen!</w:t>
            </w:r>
          </w:p>
        </w:tc>
      </w:tr>
      <w:tr w:rsidR="0090214E" w:rsidRPr="00850C79" w:rsidTr="00B967F8">
        <w:trPr>
          <w:trHeight w:val="620"/>
        </w:trPr>
        <w:tc>
          <w:tcPr>
            <w:tcW w:w="3984" w:type="dxa"/>
            <w:gridSpan w:val="8"/>
            <w:tcBorders>
              <w:bottom w:val="nil"/>
            </w:tcBorders>
          </w:tcPr>
          <w:p w:rsidR="0090214E" w:rsidRPr="00850C79" w:rsidRDefault="0090214E" w:rsidP="000E2BB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 w:rsidRPr="00850C79"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t>Evang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t xml:space="preserve">elische </w:t>
            </w:r>
            <w:r w:rsidRPr="00850C79"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t>Kirchengemeinde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t xml:space="preserve"> </w:t>
            </w:r>
            <w:r w:rsidRPr="00850C79"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t>/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t xml:space="preserve"> </w:t>
            </w:r>
            <w:r w:rsidRPr="00850C79"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t>Dienstgeber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br/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br/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separate"/>
            </w:r>
            <w:bookmarkStart w:id="1" w:name="_GoBack"/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bookmarkEnd w:id="1"/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end"/>
            </w:r>
            <w:bookmarkEnd w:id="0"/>
          </w:p>
        </w:tc>
        <w:tc>
          <w:tcPr>
            <w:tcW w:w="615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90214E" w:rsidRPr="00850C79" w:rsidRDefault="0090214E" w:rsidP="00850C7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 w:rsidRPr="00850C79"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t>Kostenstelle</w:t>
            </w:r>
          </w:p>
          <w:p w:rsidR="0090214E" w:rsidRPr="00850C79" w:rsidRDefault="0090214E" w:rsidP="0090214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t xml:space="preserve">SBB 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tab/>
            </w:r>
            <w:r w:rsidRPr="00850C79"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t>SBA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tab/>
            </w:r>
            <w:r w:rsidRPr="00850C79"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t>Gliederung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tab/>
            </w:r>
            <w:r w:rsidRPr="00850C79"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t>Obj.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tab/>
            </w:r>
            <w:r w:rsidRPr="00850C79"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t>Gruppierung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tab/>
            </w:r>
            <w:r w:rsidRPr="00850C79"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t>Unterkonto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br/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end"/>
            </w:r>
            <w:bookmarkEnd w:id="2"/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tab/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end"/>
            </w:r>
            <w:bookmarkEnd w:id="3"/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tab/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end"/>
            </w:r>
            <w:bookmarkEnd w:id="4"/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tab/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tab/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end"/>
            </w:r>
            <w:bookmarkEnd w:id="5"/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tab/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end"/>
            </w:r>
            <w:bookmarkEnd w:id="6"/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tab/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tab/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end"/>
            </w:r>
            <w:bookmarkEnd w:id="7"/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B967F8" w:rsidRDefault="0090214E" w:rsidP="00B967F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de-DE"/>
              </w:rPr>
            </w:pPr>
            <w:r w:rsidRPr="00850C79">
              <w:rPr>
                <w:rFonts w:ascii="Arial Narrow" w:eastAsia="Times New Roman" w:hAnsi="Arial Narrow" w:cs="Times New Roman"/>
                <w:sz w:val="16"/>
                <w:szCs w:val="16"/>
                <w:lang w:eastAsia="de-DE"/>
              </w:rPr>
              <w:t>Beleg Nr</w:t>
            </w:r>
          </w:p>
          <w:p w:rsidR="0090214E" w:rsidRDefault="00EB07BA" w:rsidP="00B967F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de-DE"/>
              </w:rPr>
            </w:pPr>
            <w:r w:rsidRPr="00B967F8">
              <w:rPr>
                <w:rFonts w:ascii="Arial Narrow" w:eastAsia="Times New Roman" w:hAnsi="Arial Narrow" w:cs="Times New Roman"/>
                <w:sz w:val="4"/>
                <w:szCs w:val="4"/>
                <w:lang w:eastAsia="de-DE"/>
              </w:rPr>
              <w:br/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="Arial Narrow" w:eastAsia="Times New Roman" w:hAnsi="Arial Narrow" w:cs="Times New Roman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eastAsia="de-DE"/>
              </w:rPr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eastAsia="de-DE"/>
              </w:rPr>
              <w:fldChar w:fldCharType="end"/>
            </w:r>
            <w:bookmarkEnd w:id="8"/>
          </w:p>
          <w:p w:rsidR="00B967F8" w:rsidRPr="00850C79" w:rsidRDefault="00B967F8" w:rsidP="00B967F8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de-DE"/>
              </w:rPr>
            </w:pPr>
          </w:p>
        </w:tc>
      </w:tr>
      <w:tr w:rsidR="00850C79" w:rsidRPr="00850C79" w:rsidTr="00850C79">
        <w:trPr>
          <w:trHeight w:val="70"/>
        </w:trPr>
        <w:tc>
          <w:tcPr>
            <w:tcW w:w="3984" w:type="dxa"/>
            <w:gridSpan w:val="8"/>
            <w:vMerge w:val="restart"/>
            <w:tcBorders>
              <w:top w:val="single" w:sz="4" w:space="0" w:color="auto"/>
            </w:tcBorders>
          </w:tcPr>
          <w:p w:rsidR="00850C79" w:rsidRPr="00850C79" w:rsidRDefault="00850C79" w:rsidP="00850C7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 w:rsidRPr="00850C79"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t>Finanzkreis/Buchungskreis:</w:t>
            </w:r>
            <w:r w:rsidR="00EB07BA"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br/>
            </w:r>
            <w:r w:rsidR="00EB07BA"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EB07BA"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instrText xml:space="preserve"> FORMTEXT </w:instrText>
            </w:r>
            <w:r w:rsidR="00EB07BA"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r>
            <w:r w:rsidR="00EB07BA"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separate"/>
            </w:r>
            <w:r w:rsidR="00EB07BA"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 w:rsidR="00EB07BA"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 w:rsidR="00EB07BA"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 w:rsidR="00EB07BA"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 w:rsidR="00EB07BA"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 w:rsidR="00EB07BA"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end"/>
            </w:r>
            <w:bookmarkEnd w:id="9"/>
          </w:p>
        </w:tc>
        <w:tc>
          <w:tcPr>
            <w:tcW w:w="3596" w:type="dxa"/>
            <w:gridSpan w:val="5"/>
            <w:vMerge w:val="restart"/>
            <w:tcBorders>
              <w:top w:val="single" w:sz="4" w:space="0" w:color="auto"/>
            </w:tcBorders>
          </w:tcPr>
          <w:p w:rsidR="00850C79" w:rsidRDefault="00850C79" w:rsidP="00850C7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 w:rsidRPr="00850C79"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t>Rechnungsjahr</w:t>
            </w:r>
            <w:r w:rsidR="00EB07BA"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t>:</w:t>
            </w:r>
          </w:p>
          <w:p w:rsidR="00EB07BA" w:rsidRPr="00850C79" w:rsidRDefault="00EB07BA" w:rsidP="00850C7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end"/>
            </w:r>
            <w:bookmarkEnd w:id="10"/>
          </w:p>
        </w:tc>
        <w:tc>
          <w:tcPr>
            <w:tcW w:w="3115" w:type="dxa"/>
            <w:gridSpan w:val="6"/>
            <w:tcBorders>
              <w:top w:val="nil"/>
            </w:tcBorders>
          </w:tcPr>
          <w:p w:rsidR="00850C79" w:rsidRPr="00850C79" w:rsidRDefault="00850C79" w:rsidP="00850C7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</w:p>
        </w:tc>
      </w:tr>
      <w:tr w:rsidR="00850C79" w:rsidRPr="00850C79" w:rsidTr="005E435D">
        <w:trPr>
          <w:trHeight w:val="223"/>
        </w:trPr>
        <w:tc>
          <w:tcPr>
            <w:tcW w:w="3984" w:type="dxa"/>
            <w:gridSpan w:val="8"/>
            <w:vMerge/>
            <w:tcBorders>
              <w:bottom w:val="nil"/>
            </w:tcBorders>
          </w:tcPr>
          <w:p w:rsidR="00850C79" w:rsidRPr="00850C79" w:rsidRDefault="00850C79" w:rsidP="00850C79">
            <w:pPr>
              <w:spacing w:after="112" w:line="200" w:lineRule="exact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</w:p>
        </w:tc>
        <w:tc>
          <w:tcPr>
            <w:tcW w:w="3596" w:type="dxa"/>
            <w:gridSpan w:val="5"/>
            <w:vMerge/>
            <w:tcBorders>
              <w:bottom w:val="nil"/>
            </w:tcBorders>
          </w:tcPr>
          <w:p w:rsidR="00850C79" w:rsidRPr="00850C79" w:rsidRDefault="00850C79" w:rsidP="00850C79">
            <w:pPr>
              <w:spacing w:after="112" w:line="200" w:lineRule="exact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:rsidR="00850C79" w:rsidRPr="00850C79" w:rsidRDefault="00850C79" w:rsidP="00850C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 w:rsidRPr="00850C79"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t>BS</w:t>
            </w:r>
          </w:p>
        </w:tc>
        <w:tc>
          <w:tcPr>
            <w:tcW w:w="682" w:type="dxa"/>
          </w:tcPr>
          <w:p w:rsidR="00850C79" w:rsidRPr="00850C79" w:rsidRDefault="00850C79" w:rsidP="00850C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de-DE"/>
              </w:rPr>
            </w:pPr>
            <w:r w:rsidRPr="00850C79">
              <w:rPr>
                <w:rFonts w:ascii="Arial Narrow" w:eastAsia="Times New Roman" w:hAnsi="Arial Narrow" w:cs="Times New Roman"/>
                <w:sz w:val="16"/>
                <w:szCs w:val="16"/>
                <w:lang w:eastAsia="de-DE"/>
              </w:rPr>
              <w:t>ZW</w:t>
            </w:r>
          </w:p>
        </w:tc>
        <w:tc>
          <w:tcPr>
            <w:tcW w:w="1882" w:type="dxa"/>
            <w:gridSpan w:val="4"/>
          </w:tcPr>
          <w:p w:rsidR="00850C79" w:rsidRPr="00850C79" w:rsidRDefault="00850C79" w:rsidP="00850C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 w:rsidRPr="00850C79"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t>Betrag</w:t>
            </w:r>
          </w:p>
        </w:tc>
      </w:tr>
      <w:tr w:rsidR="00EB07BA" w:rsidRPr="00850C79" w:rsidTr="00571016">
        <w:tc>
          <w:tcPr>
            <w:tcW w:w="7580" w:type="dxa"/>
            <w:gridSpan w:val="13"/>
            <w:vMerge w:val="restart"/>
            <w:tcBorders>
              <w:right w:val="single" w:sz="4" w:space="0" w:color="auto"/>
            </w:tcBorders>
            <w:vAlign w:val="center"/>
          </w:tcPr>
          <w:p w:rsidR="00EB07BA" w:rsidRPr="00850C79" w:rsidRDefault="00EB07BA" w:rsidP="00571016">
            <w:pPr>
              <w:spacing w:after="112" w:line="200" w:lineRule="exact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 w:rsidRPr="00850C79"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t>Name der Bank: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br/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end"/>
            </w:r>
            <w:bookmarkEnd w:id="11"/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7BA" w:rsidRPr="00850C79" w:rsidRDefault="00EB07BA" w:rsidP="00850C7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7BA" w:rsidRPr="00850C79" w:rsidRDefault="00EB07BA" w:rsidP="00850C7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882" w:type="dxa"/>
            <w:gridSpan w:val="4"/>
            <w:tcBorders>
              <w:left w:val="single" w:sz="4" w:space="0" w:color="auto"/>
              <w:bottom w:val="nil"/>
            </w:tcBorders>
          </w:tcPr>
          <w:p w:rsidR="00EB07BA" w:rsidRPr="00850C79" w:rsidRDefault="00EB07BA" w:rsidP="00850C7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de-DE"/>
              </w:rPr>
            </w:pPr>
          </w:p>
        </w:tc>
      </w:tr>
      <w:tr w:rsidR="00EB07BA" w:rsidRPr="00850C79" w:rsidTr="00571016">
        <w:trPr>
          <w:trHeight w:val="340"/>
        </w:trPr>
        <w:tc>
          <w:tcPr>
            <w:tcW w:w="7580" w:type="dxa"/>
            <w:gridSpan w:val="13"/>
            <w:vMerge/>
            <w:tcBorders>
              <w:right w:val="single" w:sz="4" w:space="0" w:color="auto"/>
            </w:tcBorders>
          </w:tcPr>
          <w:p w:rsidR="00EB07BA" w:rsidRPr="00850C79" w:rsidRDefault="00EB07BA" w:rsidP="00850C79">
            <w:pPr>
              <w:spacing w:after="112" w:line="200" w:lineRule="exact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</w:tcBorders>
          </w:tcPr>
          <w:p w:rsidR="00EB07BA" w:rsidRPr="00850C79" w:rsidRDefault="005E435D" w:rsidP="00850C7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2" w:name="Text11"/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end"/>
            </w:r>
            <w:bookmarkEnd w:id="12"/>
          </w:p>
        </w:tc>
        <w:tc>
          <w:tcPr>
            <w:tcW w:w="682" w:type="dxa"/>
            <w:tcBorders>
              <w:top w:val="nil"/>
            </w:tcBorders>
          </w:tcPr>
          <w:p w:rsidR="00EB07BA" w:rsidRPr="00850C79" w:rsidRDefault="005E435D" w:rsidP="00850C7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3" w:name="Text12"/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end"/>
            </w:r>
            <w:bookmarkEnd w:id="13"/>
          </w:p>
        </w:tc>
        <w:tc>
          <w:tcPr>
            <w:tcW w:w="1882" w:type="dxa"/>
            <w:gridSpan w:val="4"/>
            <w:tcBorders>
              <w:top w:val="nil"/>
            </w:tcBorders>
          </w:tcPr>
          <w:p w:rsidR="00EB07BA" w:rsidRPr="00850C79" w:rsidRDefault="005E435D" w:rsidP="00850C7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4" w:name="Text13"/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end"/>
            </w:r>
            <w:bookmarkEnd w:id="14"/>
            <w:r w:rsidR="003B149B"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t xml:space="preserve"> €</w:t>
            </w:r>
          </w:p>
        </w:tc>
      </w:tr>
      <w:tr w:rsidR="00850C79" w:rsidRPr="00850C79" w:rsidTr="00850C79">
        <w:trPr>
          <w:trHeight w:val="219"/>
        </w:trPr>
        <w:tc>
          <w:tcPr>
            <w:tcW w:w="3386" w:type="dxa"/>
            <w:gridSpan w:val="6"/>
            <w:tcBorders>
              <w:bottom w:val="single" w:sz="2" w:space="0" w:color="auto"/>
              <w:right w:val="single" w:sz="12" w:space="0" w:color="auto"/>
            </w:tcBorders>
          </w:tcPr>
          <w:p w:rsidR="00850C79" w:rsidRPr="00850C79" w:rsidRDefault="00850C79" w:rsidP="00850C7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de-DE"/>
              </w:rPr>
            </w:pPr>
            <w:r w:rsidRPr="00850C7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de-DE"/>
              </w:rPr>
              <w:t>BIC</w:t>
            </w:r>
          </w:p>
        </w:tc>
        <w:tc>
          <w:tcPr>
            <w:tcW w:w="7309" w:type="dxa"/>
            <w:gridSpan w:val="13"/>
            <w:tcBorders>
              <w:bottom w:val="single" w:sz="2" w:space="0" w:color="auto"/>
              <w:right w:val="single" w:sz="2" w:space="0" w:color="auto"/>
            </w:tcBorders>
          </w:tcPr>
          <w:p w:rsidR="00850C79" w:rsidRPr="00850C79" w:rsidRDefault="00850C79" w:rsidP="00850C7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de-DE"/>
              </w:rPr>
            </w:pPr>
            <w:r w:rsidRPr="00850C7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de-DE"/>
              </w:rPr>
              <w:t>IBAN</w:t>
            </w:r>
          </w:p>
        </w:tc>
      </w:tr>
      <w:tr w:rsidR="00E86E7E" w:rsidRPr="00850C79" w:rsidTr="00571016">
        <w:trPr>
          <w:trHeight w:val="291"/>
        </w:trPr>
        <w:tc>
          <w:tcPr>
            <w:tcW w:w="3386" w:type="dxa"/>
            <w:gridSpan w:val="6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E86E7E" w:rsidRPr="00850C79" w:rsidRDefault="00E86E7E" w:rsidP="005710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de-DE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de-DE"/>
              </w:rPr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de-DE"/>
              </w:rPr>
              <w:fldChar w:fldCharType="end"/>
            </w:r>
            <w:bookmarkEnd w:id="15"/>
          </w:p>
        </w:tc>
        <w:tc>
          <w:tcPr>
            <w:tcW w:w="7309" w:type="dxa"/>
            <w:gridSpan w:val="13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E86E7E" w:rsidRPr="00850C79" w:rsidRDefault="00E86E7E" w:rsidP="005710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de-DE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de-DE"/>
              </w:rPr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de-DE"/>
              </w:rPr>
              <w:fldChar w:fldCharType="end"/>
            </w:r>
            <w:bookmarkEnd w:id="16"/>
          </w:p>
        </w:tc>
      </w:tr>
      <w:tr w:rsidR="00850C79" w:rsidRPr="00850C79" w:rsidTr="00850C79">
        <w:trPr>
          <w:trHeight w:val="264"/>
        </w:trPr>
        <w:tc>
          <w:tcPr>
            <w:tcW w:w="1316" w:type="dxa"/>
            <w:gridSpan w:val="2"/>
            <w:tcBorders>
              <w:top w:val="nil"/>
            </w:tcBorders>
          </w:tcPr>
          <w:p w:rsidR="00850C79" w:rsidRPr="00E86E7E" w:rsidRDefault="00850C79" w:rsidP="00850C7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 w:rsidRPr="00E86E7E"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t xml:space="preserve">Zeitbuch Nr. </w:t>
            </w:r>
          </w:p>
        </w:tc>
        <w:tc>
          <w:tcPr>
            <w:tcW w:w="1456" w:type="dxa"/>
            <w:gridSpan w:val="3"/>
          </w:tcPr>
          <w:p w:rsidR="00850C79" w:rsidRPr="00E86E7E" w:rsidRDefault="00850C79" w:rsidP="00850C7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 w:rsidRPr="00E86E7E"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t>Empfänger-Nr.</w:t>
            </w:r>
          </w:p>
        </w:tc>
        <w:tc>
          <w:tcPr>
            <w:tcW w:w="7923" w:type="dxa"/>
            <w:gridSpan w:val="14"/>
          </w:tcPr>
          <w:p w:rsidR="00850C79" w:rsidRPr="00E86E7E" w:rsidRDefault="00850C79" w:rsidP="00850C7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 w:rsidRPr="00E86E7E"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t>Vermerke (Buchungstext – max. 50 Stellen)</w:t>
            </w:r>
          </w:p>
        </w:tc>
      </w:tr>
      <w:tr w:rsidR="00E86E7E" w:rsidRPr="00850C79" w:rsidTr="00571016">
        <w:trPr>
          <w:trHeight w:hRule="exact" w:val="369"/>
        </w:trPr>
        <w:tc>
          <w:tcPr>
            <w:tcW w:w="131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86E7E" w:rsidRPr="00E86E7E" w:rsidRDefault="005E435D" w:rsidP="005710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7" w:name="Text17"/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end"/>
            </w:r>
            <w:bookmarkEnd w:id="17"/>
          </w:p>
        </w:tc>
        <w:tc>
          <w:tcPr>
            <w:tcW w:w="1456" w:type="dxa"/>
            <w:gridSpan w:val="3"/>
            <w:tcBorders>
              <w:bottom w:val="single" w:sz="4" w:space="0" w:color="auto"/>
            </w:tcBorders>
            <w:vAlign w:val="center"/>
          </w:tcPr>
          <w:p w:rsidR="00E86E7E" w:rsidRPr="00E86E7E" w:rsidRDefault="005E435D" w:rsidP="005710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8" w:name="Text18"/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end"/>
            </w:r>
            <w:bookmarkEnd w:id="18"/>
          </w:p>
        </w:tc>
        <w:tc>
          <w:tcPr>
            <w:tcW w:w="7923" w:type="dxa"/>
            <w:gridSpan w:val="14"/>
            <w:tcBorders>
              <w:bottom w:val="single" w:sz="4" w:space="0" w:color="auto"/>
            </w:tcBorders>
            <w:vAlign w:val="center"/>
          </w:tcPr>
          <w:p w:rsidR="00E86E7E" w:rsidRPr="00E86E7E" w:rsidRDefault="005E435D" w:rsidP="005710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9" w:name="Text19"/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end"/>
            </w:r>
            <w:bookmarkEnd w:id="19"/>
          </w:p>
        </w:tc>
      </w:tr>
      <w:tr w:rsidR="00D46D8B" w:rsidRPr="00850C79" w:rsidTr="00D46D8B">
        <w:trPr>
          <w:trHeight w:val="872"/>
        </w:trPr>
        <w:tc>
          <w:tcPr>
            <w:tcW w:w="10695" w:type="dxa"/>
            <w:gridSpan w:val="19"/>
            <w:tcBorders>
              <w:top w:val="single" w:sz="4" w:space="0" w:color="auto"/>
              <w:left w:val="nil"/>
              <w:right w:val="nil"/>
            </w:tcBorders>
          </w:tcPr>
          <w:p w:rsidR="00D46D8B" w:rsidRPr="00E30187" w:rsidRDefault="00D46D8B" w:rsidP="00D46D8B">
            <w:pPr>
              <w:pStyle w:val="KeinLeerraum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Aufgrund der zwischen dem/der Mitarbeitenden </w:t>
            </w:r>
            <w:r w:rsidRPr="00E30187">
              <w:rPr>
                <w:rFonts w:ascii="Arial Narrow" w:hAnsi="Arial Narrow"/>
                <w:sz w:val="20"/>
                <w:szCs w:val="20"/>
              </w:rPr>
              <w:t>und dem Dienstgeber abgeschlossenen Rahmenvereinbarung nach Anlage 1.2.4 zur KAO kommen jeweils einzelne befristete Arbeitsverhältnisse zustande, die im Folgenden dokumentiert werden.</w:t>
            </w:r>
          </w:p>
          <w:p w:rsidR="00D46D8B" w:rsidRPr="00D46D8B" w:rsidRDefault="00D46D8B" w:rsidP="00850C79">
            <w:pPr>
              <w:spacing w:after="0" w:line="240" w:lineRule="auto"/>
              <w:rPr>
                <w:rFonts w:ascii="Arial Narrow" w:eastAsia="Times New Roman" w:hAnsi="Arial Narrow" w:cs="Times New Roman"/>
                <w:sz w:val="6"/>
                <w:szCs w:val="6"/>
                <w:highlight w:val="yellow"/>
                <w:lang w:eastAsia="de-DE"/>
              </w:rPr>
            </w:pPr>
            <w:r w:rsidRPr="00E30187">
              <w:rPr>
                <w:rFonts w:ascii="Arial Narrow" w:hAnsi="Arial Narrow"/>
                <w:sz w:val="20"/>
                <w:szCs w:val="20"/>
                <w:u w:val="single"/>
              </w:rPr>
              <w:t>Hinweis</w:t>
            </w:r>
            <w:r w:rsidRPr="00E30187">
              <w:rPr>
                <w:rFonts w:ascii="Arial Narrow" w:hAnsi="Arial Narrow"/>
                <w:sz w:val="20"/>
                <w:szCs w:val="20"/>
              </w:rPr>
              <w:t>: Nach spätestens sechs Stunden Arbeit ist eine Pause von 30 Minuten einzulegen; bei einer Arbeitszeit zwischen neun und maximal zehn Stunden am Tag muss diese Pause 45 Minuten betragen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E30187"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  <w:tab/>
            </w:r>
            <w:r w:rsidRPr="00E30187"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  <w:tab/>
            </w:r>
            <w:r w:rsidRPr="00E30187"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  <w:tab/>
            </w:r>
            <w:r w:rsidRPr="00E30187"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  <w:tab/>
            </w:r>
            <w:r w:rsidRPr="00E86E7E">
              <w:rPr>
                <w:rFonts w:ascii="Arial Narrow" w:eastAsia="Times New Roman" w:hAnsi="Arial Narrow" w:cs="Times New Roman"/>
                <w:sz w:val="6"/>
                <w:szCs w:val="6"/>
                <w:lang w:eastAsia="de-DE"/>
              </w:rPr>
              <w:tab/>
            </w:r>
            <w:r w:rsidRPr="00E86E7E">
              <w:rPr>
                <w:rFonts w:ascii="Arial Narrow" w:eastAsia="Times New Roman" w:hAnsi="Arial Narrow" w:cs="Times New Roman"/>
                <w:sz w:val="6"/>
                <w:szCs w:val="6"/>
                <w:lang w:eastAsia="de-DE"/>
              </w:rPr>
              <w:tab/>
            </w:r>
          </w:p>
        </w:tc>
      </w:tr>
      <w:tr w:rsidR="00850C79" w:rsidRPr="00850C79" w:rsidTr="00850C79">
        <w:trPr>
          <w:trHeight w:val="529"/>
        </w:trPr>
        <w:tc>
          <w:tcPr>
            <w:tcW w:w="10695" w:type="dxa"/>
            <w:gridSpan w:val="19"/>
          </w:tcPr>
          <w:p w:rsidR="0055389A" w:rsidRPr="00E86E7E" w:rsidRDefault="0055389A" w:rsidP="00850C7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 w:rsidRPr="00E86E7E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de-DE"/>
              </w:rPr>
              <w:t xml:space="preserve">                                                                                           </w:t>
            </w:r>
            <w:r w:rsidR="00850C79" w:rsidRPr="00E86E7E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de-DE"/>
              </w:rPr>
              <w:t>Arbeitszeitnachweis</w:t>
            </w:r>
            <w:r w:rsidRPr="00E86E7E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de-DE"/>
              </w:rPr>
              <w:t xml:space="preserve"> für:</w:t>
            </w:r>
          </w:p>
          <w:p w:rsidR="00850C79" w:rsidRPr="00E86E7E" w:rsidRDefault="00850C79" w:rsidP="005E435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 w:rsidRPr="00E86E7E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de-DE"/>
              </w:rPr>
              <w:t>Nachname</w:t>
            </w:r>
            <w:r w:rsidR="00E86E7E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de-DE"/>
              </w:rPr>
              <w:t xml:space="preserve">:  </w:t>
            </w:r>
            <w:r w:rsidR="005E435D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0" w:name="Text22"/>
            <w:r w:rsidR="005E435D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="005E435D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de-DE"/>
              </w:rPr>
            </w:r>
            <w:r w:rsidR="005E435D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de-DE"/>
              </w:rPr>
              <w:fldChar w:fldCharType="separate"/>
            </w:r>
            <w:r w:rsidR="005E435D">
              <w:rPr>
                <w:rFonts w:ascii="Arial Narrow" w:eastAsia="Times New Roman" w:hAnsi="Arial Narrow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="005E435D">
              <w:rPr>
                <w:rFonts w:ascii="Arial Narrow" w:eastAsia="Times New Roman" w:hAnsi="Arial Narrow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="005E435D">
              <w:rPr>
                <w:rFonts w:ascii="Arial Narrow" w:eastAsia="Times New Roman" w:hAnsi="Arial Narrow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="005E435D">
              <w:rPr>
                <w:rFonts w:ascii="Arial Narrow" w:eastAsia="Times New Roman" w:hAnsi="Arial Narrow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="005E435D">
              <w:rPr>
                <w:rFonts w:ascii="Arial Narrow" w:eastAsia="Times New Roman" w:hAnsi="Arial Narrow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="005E435D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de-DE"/>
              </w:rPr>
              <w:fldChar w:fldCharType="end"/>
            </w:r>
            <w:bookmarkEnd w:id="20"/>
            <w:r w:rsidRPr="00E86E7E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de-DE"/>
              </w:rPr>
              <w:tab/>
            </w:r>
            <w:r w:rsidRPr="00E86E7E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de-DE"/>
              </w:rPr>
              <w:tab/>
            </w:r>
            <w:r w:rsidR="0055389A" w:rsidRPr="00E86E7E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de-DE"/>
              </w:rPr>
              <w:t xml:space="preserve">            </w:t>
            </w:r>
            <w:r w:rsidR="00E86E7E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de-DE"/>
              </w:rPr>
              <w:tab/>
            </w:r>
            <w:r w:rsidR="00E86E7E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de-DE"/>
              </w:rPr>
              <w:tab/>
            </w:r>
            <w:r w:rsidR="00E86E7E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de-DE"/>
              </w:rPr>
              <w:tab/>
            </w:r>
            <w:r w:rsidR="0055389A" w:rsidRPr="00E86E7E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de-DE"/>
              </w:rPr>
              <w:t xml:space="preserve"> </w:t>
            </w:r>
            <w:r w:rsidR="0057101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de-DE"/>
              </w:rPr>
              <w:tab/>
            </w:r>
            <w:r w:rsidRPr="00E86E7E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de-DE"/>
              </w:rPr>
              <w:t>Vorna</w:t>
            </w:r>
            <w:r w:rsidR="00E86E7E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de-DE"/>
              </w:rPr>
              <w:t>me:</w:t>
            </w:r>
            <w:r w:rsidR="0057101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de-DE"/>
              </w:rPr>
              <w:t xml:space="preserve">  </w:t>
            </w:r>
            <w:r w:rsidR="005E435D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1" w:name="Text21"/>
            <w:r w:rsidR="005E435D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de-DE"/>
              </w:rPr>
              <w:instrText xml:space="preserve"> FORMTEXT </w:instrText>
            </w:r>
            <w:r w:rsidR="005E435D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de-DE"/>
              </w:rPr>
            </w:r>
            <w:r w:rsidR="005E435D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de-DE"/>
              </w:rPr>
              <w:fldChar w:fldCharType="separate"/>
            </w:r>
            <w:r w:rsidR="005E435D">
              <w:rPr>
                <w:rFonts w:ascii="Arial Narrow" w:eastAsia="Times New Roman" w:hAnsi="Arial Narrow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="005E435D">
              <w:rPr>
                <w:rFonts w:ascii="Arial Narrow" w:eastAsia="Times New Roman" w:hAnsi="Arial Narrow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="005E435D">
              <w:rPr>
                <w:rFonts w:ascii="Arial Narrow" w:eastAsia="Times New Roman" w:hAnsi="Arial Narrow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="005E435D">
              <w:rPr>
                <w:rFonts w:ascii="Arial Narrow" w:eastAsia="Times New Roman" w:hAnsi="Arial Narrow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="005E435D">
              <w:rPr>
                <w:rFonts w:ascii="Arial Narrow" w:eastAsia="Times New Roman" w:hAnsi="Arial Narrow" w:cs="Times New Roman"/>
                <w:b/>
                <w:noProof/>
                <w:sz w:val="18"/>
                <w:szCs w:val="18"/>
                <w:lang w:eastAsia="de-DE"/>
              </w:rPr>
              <w:t> </w:t>
            </w:r>
            <w:r w:rsidR="005E435D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de-DE"/>
              </w:rPr>
              <w:fldChar w:fldCharType="end"/>
            </w:r>
            <w:bookmarkEnd w:id="21"/>
          </w:p>
        </w:tc>
      </w:tr>
      <w:tr w:rsidR="00D46D8B" w:rsidRPr="00850C79" w:rsidTr="00D46D8B">
        <w:trPr>
          <w:trHeight w:val="470"/>
        </w:trPr>
        <w:tc>
          <w:tcPr>
            <w:tcW w:w="1418" w:type="dxa"/>
            <w:gridSpan w:val="3"/>
            <w:tcBorders>
              <w:bottom w:val="nil"/>
            </w:tcBorders>
            <w:vAlign w:val="center"/>
          </w:tcPr>
          <w:p w:rsidR="00D46D8B" w:rsidRPr="00E86E7E" w:rsidRDefault="00D46D8B" w:rsidP="00850C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 w:rsidRPr="00E86E7E"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t>Datum</w:t>
            </w:r>
          </w:p>
        </w:tc>
        <w:tc>
          <w:tcPr>
            <w:tcW w:w="1017" w:type="dxa"/>
            <w:tcBorders>
              <w:bottom w:val="nil"/>
            </w:tcBorders>
            <w:vAlign w:val="center"/>
          </w:tcPr>
          <w:p w:rsidR="00D46D8B" w:rsidRPr="00E86E7E" w:rsidRDefault="00D46D8B" w:rsidP="00850C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 w:rsidRPr="00E86E7E"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t>Beginn</w:t>
            </w:r>
          </w:p>
        </w:tc>
        <w:tc>
          <w:tcPr>
            <w:tcW w:w="1134" w:type="dxa"/>
            <w:gridSpan w:val="3"/>
            <w:tcBorders>
              <w:bottom w:val="nil"/>
            </w:tcBorders>
            <w:vAlign w:val="center"/>
          </w:tcPr>
          <w:p w:rsidR="00D46D8B" w:rsidRPr="00E86E7E" w:rsidRDefault="00D46D8B" w:rsidP="00850C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 w:rsidRPr="00E86E7E"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t>Ende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vAlign w:val="center"/>
          </w:tcPr>
          <w:p w:rsidR="00D46D8B" w:rsidRDefault="00D46D8B" w:rsidP="00850C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 w:rsidRPr="00E86E7E"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t>Pause</w:t>
            </w:r>
          </w:p>
          <w:p w:rsidR="00D46D8B" w:rsidRPr="00E86E7E" w:rsidRDefault="00D46D8B" w:rsidP="00850C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t>in Minuten</w:t>
            </w:r>
          </w:p>
        </w:tc>
        <w:tc>
          <w:tcPr>
            <w:tcW w:w="1506" w:type="dxa"/>
            <w:gridSpan w:val="3"/>
            <w:tcBorders>
              <w:bottom w:val="nil"/>
            </w:tcBorders>
            <w:vAlign w:val="center"/>
          </w:tcPr>
          <w:p w:rsidR="00D46D8B" w:rsidRPr="00E86E7E" w:rsidRDefault="00D46D8B" w:rsidP="00850C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 w:rsidRPr="00E86E7E"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t xml:space="preserve">Dauer der </w:t>
            </w:r>
          </w:p>
          <w:p w:rsidR="00D46D8B" w:rsidRPr="00E86E7E" w:rsidRDefault="00D46D8B" w:rsidP="00850C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 w:rsidRPr="00E86E7E"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t>täglichen Arbeitszeit</w:t>
            </w:r>
          </w:p>
        </w:tc>
        <w:tc>
          <w:tcPr>
            <w:tcW w:w="2604" w:type="dxa"/>
            <w:gridSpan w:val="3"/>
            <w:tcBorders>
              <w:bottom w:val="nil"/>
            </w:tcBorders>
            <w:vAlign w:val="center"/>
          </w:tcPr>
          <w:p w:rsidR="00D46D8B" w:rsidRPr="00E86E7E" w:rsidRDefault="00D46D8B" w:rsidP="00850C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 w:rsidRPr="00E86E7E"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t>Art des Dienstes</w:t>
            </w:r>
          </w:p>
        </w:tc>
        <w:tc>
          <w:tcPr>
            <w:tcW w:w="1882" w:type="dxa"/>
            <w:gridSpan w:val="4"/>
            <w:tcBorders>
              <w:bottom w:val="nil"/>
            </w:tcBorders>
            <w:vAlign w:val="center"/>
          </w:tcPr>
          <w:p w:rsidR="00D46D8B" w:rsidRDefault="00D46D8B" w:rsidP="00D46D8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t xml:space="preserve">Befristungsgrund </w:t>
            </w:r>
          </w:p>
          <w:p w:rsidR="00D46D8B" w:rsidRPr="00E86E7E" w:rsidRDefault="00D46D8B" w:rsidP="00D46D8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t>(z.B. Vertretung)</w:t>
            </w:r>
          </w:p>
        </w:tc>
      </w:tr>
      <w:tr w:rsidR="00D46D8B" w:rsidRPr="00850C79" w:rsidTr="00D46D8B">
        <w:trPr>
          <w:trHeight w:val="268"/>
        </w:trPr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:rsidR="00D46D8B" w:rsidRPr="00571016" w:rsidRDefault="005E435D" w:rsidP="005710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D46D8B" w:rsidRPr="00571016" w:rsidRDefault="005E435D" w:rsidP="005710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D46D8B" w:rsidRPr="00571016" w:rsidRDefault="005E435D" w:rsidP="005710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D46D8B" w:rsidRPr="00571016" w:rsidRDefault="005E435D" w:rsidP="005710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506" w:type="dxa"/>
            <w:gridSpan w:val="3"/>
            <w:tcBorders>
              <w:bottom w:val="single" w:sz="4" w:space="0" w:color="auto"/>
            </w:tcBorders>
            <w:vAlign w:val="center"/>
          </w:tcPr>
          <w:p w:rsidR="00D46D8B" w:rsidRPr="00571016" w:rsidRDefault="005E435D" w:rsidP="005710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604" w:type="dxa"/>
            <w:gridSpan w:val="3"/>
            <w:tcBorders>
              <w:bottom w:val="single" w:sz="4" w:space="0" w:color="auto"/>
            </w:tcBorders>
            <w:vAlign w:val="center"/>
          </w:tcPr>
          <w:p w:rsidR="00D46D8B" w:rsidRPr="00571016" w:rsidRDefault="00D46D8B" w:rsidP="005710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82" w:type="dxa"/>
            <w:gridSpan w:val="4"/>
            <w:tcBorders>
              <w:bottom w:val="single" w:sz="4" w:space="0" w:color="auto"/>
            </w:tcBorders>
            <w:vAlign w:val="center"/>
          </w:tcPr>
          <w:p w:rsidR="00D46D8B" w:rsidRPr="00571016" w:rsidRDefault="00D46D8B" w:rsidP="005710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D46D8B" w:rsidRPr="00850C79" w:rsidTr="00D46D8B">
        <w:trPr>
          <w:trHeight w:val="268"/>
        </w:trPr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:rsidR="00D46D8B" w:rsidRPr="00571016" w:rsidRDefault="005E435D" w:rsidP="005710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D46D8B" w:rsidRPr="00571016" w:rsidRDefault="005E435D" w:rsidP="005710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D46D8B" w:rsidRPr="00571016" w:rsidRDefault="005E435D" w:rsidP="005710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D46D8B" w:rsidRPr="00571016" w:rsidRDefault="005E435D" w:rsidP="005710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506" w:type="dxa"/>
            <w:gridSpan w:val="3"/>
            <w:tcBorders>
              <w:bottom w:val="single" w:sz="4" w:space="0" w:color="auto"/>
            </w:tcBorders>
            <w:vAlign w:val="center"/>
          </w:tcPr>
          <w:p w:rsidR="00D46D8B" w:rsidRPr="00571016" w:rsidRDefault="005E435D" w:rsidP="005710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604" w:type="dxa"/>
            <w:gridSpan w:val="3"/>
            <w:tcBorders>
              <w:bottom w:val="single" w:sz="4" w:space="0" w:color="auto"/>
            </w:tcBorders>
            <w:vAlign w:val="center"/>
          </w:tcPr>
          <w:p w:rsidR="00D46D8B" w:rsidRPr="00571016" w:rsidRDefault="00D46D8B" w:rsidP="005710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82" w:type="dxa"/>
            <w:gridSpan w:val="4"/>
            <w:tcBorders>
              <w:bottom w:val="single" w:sz="4" w:space="0" w:color="auto"/>
            </w:tcBorders>
            <w:vAlign w:val="center"/>
          </w:tcPr>
          <w:p w:rsidR="00D46D8B" w:rsidRPr="00571016" w:rsidRDefault="00D46D8B" w:rsidP="005710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D46D8B" w:rsidRPr="00850C79" w:rsidTr="00D46D8B">
        <w:trPr>
          <w:trHeight w:val="268"/>
        </w:trPr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:rsidR="00D46D8B" w:rsidRPr="00571016" w:rsidRDefault="005E435D" w:rsidP="005710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D46D8B" w:rsidRPr="00571016" w:rsidRDefault="005E435D" w:rsidP="005710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D46D8B" w:rsidRPr="00571016" w:rsidRDefault="005E435D" w:rsidP="005710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D46D8B" w:rsidRPr="00571016" w:rsidRDefault="005E435D" w:rsidP="005710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506" w:type="dxa"/>
            <w:gridSpan w:val="3"/>
            <w:tcBorders>
              <w:bottom w:val="single" w:sz="4" w:space="0" w:color="auto"/>
            </w:tcBorders>
            <w:vAlign w:val="center"/>
          </w:tcPr>
          <w:p w:rsidR="00D46D8B" w:rsidRPr="00571016" w:rsidRDefault="005E435D" w:rsidP="005710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604" w:type="dxa"/>
            <w:gridSpan w:val="3"/>
            <w:tcBorders>
              <w:bottom w:val="single" w:sz="4" w:space="0" w:color="auto"/>
            </w:tcBorders>
            <w:vAlign w:val="center"/>
          </w:tcPr>
          <w:p w:rsidR="00D46D8B" w:rsidRPr="00571016" w:rsidRDefault="00D46D8B" w:rsidP="005710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82" w:type="dxa"/>
            <w:gridSpan w:val="4"/>
            <w:tcBorders>
              <w:bottom w:val="single" w:sz="4" w:space="0" w:color="auto"/>
            </w:tcBorders>
            <w:vAlign w:val="center"/>
          </w:tcPr>
          <w:p w:rsidR="00D46D8B" w:rsidRPr="00571016" w:rsidRDefault="00D46D8B" w:rsidP="005710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D46D8B" w:rsidRPr="00850C79" w:rsidTr="00D46D8B">
        <w:trPr>
          <w:trHeight w:val="268"/>
        </w:trPr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:rsidR="00D46D8B" w:rsidRPr="00571016" w:rsidRDefault="005E435D" w:rsidP="005710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D46D8B" w:rsidRPr="00571016" w:rsidRDefault="005E435D" w:rsidP="005710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D46D8B" w:rsidRPr="00571016" w:rsidRDefault="005E435D" w:rsidP="005710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D46D8B" w:rsidRPr="00571016" w:rsidRDefault="005E435D" w:rsidP="005710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506" w:type="dxa"/>
            <w:gridSpan w:val="3"/>
            <w:tcBorders>
              <w:bottom w:val="single" w:sz="4" w:space="0" w:color="auto"/>
            </w:tcBorders>
            <w:vAlign w:val="center"/>
          </w:tcPr>
          <w:p w:rsidR="00D46D8B" w:rsidRPr="00571016" w:rsidRDefault="005E435D" w:rsidP="005710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604" w:type="dxa"/>
            <w:gridSpan w:val="3"/>
            <w:tcBorders>
              <w:bottom w:val="single" w:sz="4" w:space="0" w:color="auto"/>
            </w:tcBorders>
            <w:vAlign w:val="center"/>
          </w:tcPr>
          <w:p w:rsidR="00D46D8B" w:rsidRPr="00571016" w:rsidRDefault="00D46D8B" w:rsidP="005710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82" w:type="dxa"/>
            <w:gridSpan w:val="4"/>
            <w:tcBorders>
              <w:bottom w:val="single" w:sz="4" w:space="0" w:color="auto"/>
            </w:tcBorders>
            <w:vAlign w:val="center"/>
          </w:tcPr>
          <w:p w:rsidR="00D46D8B" w:rsidRPr="00571016" w:rsidRDefault="00D46D8B" w:rsidP="005710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D46D8B" w:rsidRPr="00850C79" w:rsidTr="00D46D8B">
        <w:trPr>
          <w:trHeight w:val="268"/>
        </w:trPr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:rsidR="00D46D8B" w:rsidRPr="00571016" w:rsidRDefault="005E435D" w:rsidP="005710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D46D8B" w:rsidRPr="00571016" w:rsidRDefault="005E435D" w:rsidP="005710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D46D8B" w:rsidRPr="00571016" w:rsidRDefault="005E435D" w:rsidP="005710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D46D8B" w:rsidRPr="00571016" w:rsidRDefault="005E435D" w:rsidP="005710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506" w:type="dxa"/>
            <w:gridSpan w:val="3"/>
            <w:tcBorders>
              <w:bottom w:val="single" w:sz="4" w:space="0" w:color="auto"/>
            </w:tcBorders>
            <w:vAlign w:val="center"/>
          </w:tcPr>
          <w:p w:rsidR="00D46D8B" w:rsidRPr="00571016" w:rsidRDefault="005E435D" w:rsidP="005710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604" w:type="dxa"/>
            <w:gridSpan w:val="3"/>
            <w:tcBorders>
              <w:bottom w:val="single" w:sz="4" w:space="0" w:color="auto"/>
            </w:tcBorders>
            <w:vAlign w:val="center"/>
          </w:tcPr>
          <w:p w:rsidR="00D46D8B" w:rsidRPr="00571016" w:rsidRDefault="00D46D8B" w:rsidP="005710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82" w:type="dxa"/>
            <w:gridSpan w:val="4"/>
            <w:tcBorders>
              <w:bottom w:val="single" w:sz="4" w:space="0" w:color="auto"/>
            </w:tcBorders>
            <w:vAlign w:val="center"/>
          </w:tcPr>
          <w:p w:rsidR="00D46D8B" w:rsidRPr="00571016" w:rsidRDefault="00D46D8B" w:rsidP="005710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D46D8B" w:rsidRPr="00850C79" w:rsidTr="00D46D8B">
        <w:trPr>
          <w:trHeight w:val="268"/>
        </w:trPr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:rsidR="00D46D8B" w:rsidRPr="00571016" w:rsidRDefault="005E435D" w:rsidP="005710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D46D8B" w:rsidRPr="00571016" w:rsidRDefault="005E435D" w:rsidP="005710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D46D8B" w:rsidRPr="00571016" w:rsidRDefault="005E435D" w:rsidP="005710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D46D8B" w:rsidRPr="00571016" w:rsidRDefault="005E435D" w:rsidP="005710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506" w:type="dxa"/>
            <w:gridSpan w:val="3"/>
            <w:tcBorders>
              <w:bottom w:val="single" w:sz="4" w:space="0" w:color="auto"/>
            </w:tcBorders>
            <w:vAlign w:val="center"/>
          </w:tcPr>
          <w:p w:rsidR="00D46D8B" w:rsidRPr="00571016" w:rsidRDefault="005E435D" w:rsidP="005710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604" w:type="dxa"/>
            <w:gridSpan w:val="3"/>
            <w:tcBorders>
              <w:bottom w:val="single" w:sz="4" w:space="0" w:color="auto"/>
            </w:tcBorders>
            <w:vAlign w:val="center"/>
          </w:tcPr>
          <w:p w:rsidR="00D46D8B" w:rsidRPr="00571016" w:rsidRDefault="00D46D8B" w:rsidP="005710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82" w:type="dxa"/>
            <w:gridSpan w:val="4"/>
            <w:tcBorders>
              <w:bottom w:val="single" w:sz="4" w:space="0" w:color="auto"/>
            </w:tcBorders>
            <w:vAlign w:val="center"/>
          </w:tcPr>
          <w:p w:rsidR="00D46D8B" w:rsidRPr="00571016" w:rsidRDefault="00D46D8B" w:rsidP="005710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D46D8B" w:rsidRPr="00850C79" w:rsidTr="00D46D8B">
        <w:trPr>
          <w:trHeight w:val="268"/>
        </w:trPr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:rsidR="00D46D8B" w:rsidRPr="00571016" w:rsidRDefault="005E435D" w:rsidP="005710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D46D8B" w:rsidRPr="00571016" w:rsidRDefault="005E435D" w:rsidP="005710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D46D8B" w:rsidRPr="00571016" w:rsidRDefault="005E435D" w:rsidP="005710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D46D8B" w:rsidRPr="00571016" w:rsidRDefault="005E435D" w:rsidP="005710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506" w:type="dxa"/>
            <w:gridSpan w:val="3"/>
            <w:tcBorders>
              <w:bottom w:val="single" w:sz="4" w:space="0" w:color="auto"/>
            </w:tcBorders>
            <w:vAlign w:val="center"/>
          </w:tcPr>
          <w:p w:rsidR="00D46D8B" w:rsidRPr="00571016" w:rsidRDefault="005E435D" w:rsidP="005710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604" w:type="dxa"/>
            <w:gridSpan w:val="3"/>
            <w:tcBorders>
              <w:bottom w:val="single" w:sz="4" w:space="0" w:color="auto"/>
            </w:tcBorders>
            <w:vAlign w:val="center"/>
          </w:tcPr>
          <w:p w:rsidR="00D46D8B" w:rsidRPr="00571016" w:rsidRDefault="00D46D8B" w:rsidP="005710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82" w:type="dxa"/>
            <w:gridSpan w:val="4"/>
            <w:tcBorders>
              <w:bottom w:val="single" w:sz="4" w:space="0" w:color="auto"/>
            </w:tcBorders>
            <w:vAlign w:val="center"/>
          </w:tcPr>
          <w:p w:rsidR="00D46D8B" w:rsidRPr="00571016" w:rsidRDefault="00D46D8B" w:rsidP="005710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D46D8B" w:rsidRPr="00850C79" w:rsidTr="00D46D8B">
        <w:trPr>
          <w:trHeight w:val="268"/>
        </w:trPr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:rsidR="00D46D8B" w:rsidRPr="00571016" w:rsidRDefault="005E435D" w:rsidP="005710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D46D8B" w:rsidRPr="00571016" w:rsidRDefault="005E435D" w:rsidP="005710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D46D8B" w:rsidRPr="00571016" w:rsidRDefault="005E435D" w:rsidP="005710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D46D8B" w:rsidRPr="00571016" w:rsidRDefault="005E435D" w:rsidP="005710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506" w:type="dxa"/>
            <w:gridSpan w:val="3"/>
            <w:tcBorders>
              <w:bottom w:val="single" w:sz="4" w:space="0" w:color="auto"/>
            </w:tcBorders>
            <w:vAlign w:val="center"/>
          </w:tcPr>
          <w:p w:rsidR="00D46D8B" w:rsidRPr="00571016" w:rsidRDefault="005E435D" w:rsidP="005710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604" w:type="dxa"/>
            <w:gridSpan w:val="3"/>
            <w:tcBorders>
              <w:bottom w:val="single" w:sz="4" w:space="0" w:color="auto"/>
            </w:tcBorders>
            <w:vAlign w:val="center"/>
          </w:tcPr>
          <w:p w:rsidR="00D46D8B" w:rsidRPr="00571016" w:rsidRDefault="00D46D8B" w:rsidP="005710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82" w:type="dxa"/>
            <w:gridSpan w:val="4"/>
            <w:tcBorders>
              <w:bottom w:val="single" w:sz="4" w:space="0" w:color="auto"/>
            </w:tcBorders>
            <w:vAlign w:val="center"/>
          </w:tcPr>
          <w:p w:rsidR="00D46D8B" w:rsidRPr="00571016" w:rsidRDefault="00D46D8B" w:rsidP="005710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D46D8B" w:rsidRPr="00850C79" w:rsidTr="00D46D8B">
        <w:trPr>
          <w:trHeight w:val="268"/>
        </w:trPr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:rsidR="00D46D8B" w:rsidRPr="00571016" w:rsidRDefault="005E435D" w:rsidP="005710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D46D8B" w:rsidRPr="00571016" w:rsidRDefault="005E435D" w:rsidP="005710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D46D8B" w:rsidRPr="00571016" w:rsidRDefault="005E435D" w:rsidP="005710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D46D8B" w:rsidRPr="00571016" w:rsidRDefault="005E435D" w:rsidP="005710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506" w:type="dxa"/>
            <w:gridSpan w:val="3"/>
            <w:tcBorders>
              <w:bottom w:val="single" w:sz="4" w:space="0" w:color="auto"/>
            </w:tcBorders>
            <w:vAlign w:val="center"/>
          </w:tcPr>
          <w:p w:rsidR="00D46D8B" w:rsidRPr="00571016" w:rsidRDefault="005E435D" w:rsidP="005710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604" w:type="dxa"/>
            <w:gridSpan w:val="3"/>
            <w:tcBorders>
              <w:bottom w:val="single" w:sz="4" w:space="0" w:color="auto"/>
            </w:tcBorders>
            <w:vAlign w:val="center"/>
          </w:tcPr>
          <w:p w:rsidR="00D46D8B" w:rsidRPr="00571016" w:rsidRDefault="00D46D8B" w:rsidP="005710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82" w:type="dxa"/>
            <w:gridSpan w:val="4"/>
            <w:tcBorders>
              <w:bottom w:val="single" w:sz="4" w:space="0" w:color="auto"/>
            </w:tcBorders>
            <w:vAlign w:val="center"/>
          </w:tcPr>
          <w:p w:rsidR="00D46D8B" w:rsidRPr="00571016" w:rsidRDefault="00D46D8B" w:rsidP="005710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D46D8B" w:rsidRPr="00850C79" w:rsidTr="00D46D8B">
        <w:trPr>
          <w:trHeight w:val="268"/>
        </w:trPr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:rsidR="00D46D8B" w:rsidRPr="00571016" w:rsidRDefault="005E435D" w:rsidP="005710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D46D8B" w:rsidRPr="00571016" w:rsidRDefault="005E435D" w:rsidP="005710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D46D8B" w:rsidRPr="00571016" w:rsidRDefault="005E435D" w:rsidP="005710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D46D8B" w:rsidRPr="00571016" w:rsidRDefault="005E435D" w:rsidP="005710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506" w:type="dxa"/>
            <w:gridSpan w:val="3"/>
            <w:tcBorders>
              <w:bottom w:val="single" w:sz="4" w:space="0" w:color="auto"/>
            </w:tcBorders>
            <w:vAlign w:val="center"/>
          </w:tcPr>
          <w:p w:rsidR="00D46D8B" w:rsidRPr="00571016" w:rsidRDefault="005E435D" w:rsidP="005710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604" w:type="dxa"/>
            <w:gridSpan w:val="3"/>
            <w:tcBorders>
              <w:bottom w:val="single" w:sz="4" w:space="0" w:color="auto"/>
            </w:tcBorders>
            <w:vAlign w:val="center"/>
          </w:tcPr>
          <w:p w:rsidR="00D46D8B" w:rsidRPr="00571016" w:rsidRDefault="00D46D8B" w:rsidP="005710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82" w:type="dxa"/>
            <w:gridSpan w:val="4"/>
            <w:tcBorders>
              <w:bottom w:val="single" w:sz="4" w:space="0" w:color="auto"/>
            </w:tcBorders>
            <w:vAlign w:val="center"/>
          </w:tcPr>
          <w:p w:rsidR="00D46D8B" w:rsidRPr="00571016" w:rsidRDefault="00D46D8B" w:rsidP="005710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D46D8B" w:rsidRPr="00850C79" w:rsidTr="00D46D8B">
        <w:trPr>
          <w:trHeight w:val="268"/>
        </w:trPr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:rsidR="00D46D8B" w:rsidRPr="00571016" w:rsidRDefault="005E435D" w:rsidP="005710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D46D8B" w:rsidRPr="00571016" w:rsidRDefault="005E435D" w:rsidP="005710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D46D8B" w:rsidRPr="00571016" w:rsidRDefault="005E435D" w:rsidP="005710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D46D8B" w:rsidRPr="00571016" w:rsidRDefault="005E435D" w:rsidP="005710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506" w:type="dxa"/>
            <w:gridSpan w:val="3"/>
            <w:tcBorders>
              <w:bottom w:val="single" w:sz="4" w:space="0" w:color="auto"/>
            </w:tcBorders>
            <w:vAlign w:val="center"/>
          </w:tcPr>
          <w:p w:rsidR="00D46D8B" w:rsidRPr="00571016" w:rsidRDefault="005E435D" w:rsidP="005710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604" w:type="dxa"/>
            <w:gridSpan w:val="3"/>
            <w:tcBorders>
              <w:bottom w:val="single" w:sz="4" w:space="0" w:color="auto"/>
            </w:tcBorders>
            <w:vAlign w:val="center"/>
          </w:tcPr>
          <w:p w:rsidR="00D46D8B" w:rsidRPr="00571016" w:rsidRDefault="00D46D8B" w:rsidP="005710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82" w:type="dxa"/>
            <w:gridSpan w:val="4"/>
            <w:tcBorders>
              <w:bottom w:val="single" w:sz="4" w:space="0" w:color="auto"/>
            </w:tcBorders>
            <w:vAlign w:val="center"/>
          </w:tcPr>
          <w:p w:rsidR="00D46D8B" w:rsidRPr="00571016" w:rsidRDefault="00D46D8B" w:rsidP="005710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D46D8B" w:rsidRPr="00850C79" w:rsidTr="00D46D8B">
        <w:trPr>
          <w:trHeight w:val="268"/>
        </w:trPr>
        <w:tc>
          <w:tcPr>
            <w:tcW w:w="1418" w:type="dxa"/>
            <w:gridSpan w:val="3"/>
            <w:tcBorders>
              <w:bottom w:val="single" w:sz="2" w:space="0" w:color="auto"/>
            </w:tcBorders>
            <w:vAlign w:val="center"/>
          </w:tcPr>
          <w:p w:rsidR="00D46D8B" w:rsidRPr="00571016" w:rsidRDefault="005E435D" w:rsidP="005710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D46D8B" w:rsidRPr="00571016" w:rsidRDefault="005E435D" w:rsidP="005710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D46D8B" w:rsidRPr="00571016" w:rsidRDefault="005E435D" w:rsidP="005710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D46D8B" w:rsidRPr="00571016" w:rsidRDefault="005E435D" w:rsidP="005710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506" w:type="dxa"/>
            <w:gridSpan w:val="3"/>
            <w:tcBorders>
              <w:bottom w:val="single" w:sz="4" w:space="0" w:color="auto"/>
            </w:tcBorders>
            <w:vAlign w:val="center"/>
          </w:tcPr>
          <w:p w:rsidR="00D46D8B" w:rsidRPr="00571016" w:rsidRDefault="005E435D" w:rsidP="005710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604" w:type="dxa"/>
            <w:gridSpan w:val="3"/>
            <w:tcBorders>
              <w:bottom w:val="single" w:sz="4" w:space="0" w:color="auto"/>
            </w:tcBorders>
            <w:vAlign w:val="center"/>
          </w:tcPr>
          <w:p w:rsidR="00D46D8B" w:rsidRPr="00571016" w:rsidRDefault="00D46D8B" w:rsidP="005710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82" w:type="dxa"/>
            <w:gridSpan w:val="4"/>
            <w:tcBorders>
              <w:bottom w:val="single" w:sz="4" w:space="0" w:color="auto"/>
            </w:tcBorders>
            <w:vAlign w:val="center"/>
          </w:tcPr>
          <w:p w:rsidR="00D46D8B" w:rsidRPr="00571016" w:rsidRDefault="00D46D8B" w:rsidP="005710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D46D8B" w:rsidRPr="00850C79" w:rsidTr="00D46D8B">
        <w:trPr>
          <w:trHeight w:val="268"/>
        </w:trPr>
        <w:tc>
          <w:tcPr>
            <w:tcW w:w="1418" w:type="dxa"/>
            <w:gridSpan w:val="3"/>
            <w:tcBorders>
              <w:bottom w:val="single" w:sz="2" w:space="0" w:color="auto"/>
            </w:tcBorders>
            <w:vAlign w:val="center"/>
          </w:tcPr>
          <w:p w:rsidR="00D46D8B" w:rsidRPr="00571016" w:rsidRDefault="005E435D" w:rsidP="00746D0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D46D8B" w:rsidRPr="00571016" w:rsidRDefault="005E435D" w:rsidP="00746D0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D46D8B" w:rsidRPr="00571016" w:rsidRDefault="005E435D" w:rsidP="00746D0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D46D8B" w:rsidRPr="00571016" w:rsidRDefault="005E435D" w:rsidP="00746D0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506" w:type="dxa"/>
            <w:gridSpan w:val="3"/>
            <w:tcBorders>
              <w:bottom w:val="single" w:sz="4" w:space="0" w:color="auto"/>
            </w:tcBorders>
            <w:vAlign w:val="center"/>
          </w:tcPr>
          <w:p w:rsidR="00D46D8B" w:rsidRPr="00571016" w:rsidRDefault="005E435D" w:rsidP="00746D0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604" w:type="dxa"/>
            <w:gridSpan w:val="3"/>
            <w:tcBorders>
              <w:bottom w:val="single" w:sz="4" w:space="0" w:color="auto"/>
            </w:tcBorders>
            <w:vAlign w:val="center"/>
          </w:tcPr>
          <w:p w:rsidR="00D46D8B" w:rsidRPr="00571016" w:rsidRDefault="00D46D8B" w:rsidP="00746D0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82" w:type="dxa"/>
            <w:gridSpan w:val="4"/>
            <w:tcBorders>
              <w:bottom w:val="single" w:sz="4" w:space="0" w:color="auto"/>
            </w:tcBorders>
            <w:vAlign w:val="center"/>
          </w:tcPr>
          <w:p w:rsidR="00D46D8B" w:rsidRPr="00571016" w:rsidRDefault="00D46D8B" w:rsidP="00746D0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D46D8B" w:rsidRPr="00850C79" w:rsidTr="00D46D8B">
        <w:trPr>
          <w:trHeight w:val="268"/>
        </w:trPr>
        <w:tc>
          <w:tcPr>
            <w:tcW w:w="1418" w:type="dxa"/>
            <w:gridSpan w:val="3"/>
            <w:tcBorders>
              <w:bottom w:val="single" w:sz="2" w:space="0" w:color="auto"/>
            </w:tcBorders>
            <w:vAlign w:val="center"/>
          </w:tcPr>
          <w:p w:rsidR="00D46D8B" w:rsidRPr="00571016" w:rsidRDefault="005E435D" w:rsidP="00746D0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D46D8B" w:rsidRPr="00571016" w:rsidRDefault="005E435D" w:rsidP="00746D0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D46D8B" w:rsidRPr="00571016" w:rsidRDefault="005E435D" w:rsidP="00746D0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D46D8B" w:rsidRPr="00571016" w:rsidRDefault="005E435D" w:rsidP="00746D0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506" w:type="dxa"/>
            <w:gridSpan w:val="3"/>
            <w:tcBorders>
              <w:bottom w:val="single" w:sz="4" w:space="0" w:color="auto"/>
            </w:tcBorders>
            <w:vAlign w:val="center"/>
          </w:tcPr>
          <w:p w:rsidR="00D46D8B" w:rsidRPr="00571016" w:rsidRDefault="005E435D" w:rsidP="00746D0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2604" w:type="dxa"/>
            <w:gridSpan w:val="3"/>
            <w:tcBorders>
              <w:bottom w:val="single" w:sz="4" w:space="0" w:color="auto"/>
            </w:tcBorders>
            <w:vAlign w:val="center"/>
          </w:tcPr>
          <w:p w:rsidR="00D46D8B" w:rsidRPr="00571016" w:rsidRDefault="00D46D8B" w:rsidP="00746D0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82" w:type="dxa"/>
            <w:gridSpan w:val="4"/>
            <w:tcBorders>
              <w:bottom w:val="single" w:sz="4" w:space="0" w:color="auto"/>
            </w:tcBorders>
            <w:vAlign w:val="center"/>
          </w:tcPr>
          <w:p w:rsidR="00D46D8B" w:rsidRPr="00571016" w:rsidRDefault="00D46D8B" w:rsidP="00746D0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1960FA" w:rsidRPr="00850C79" w:rsidTr="00850C79">
        <w:trPr>
          <w:trHeight w:val="268"/>
        </w:trPr>
        <w:tc>
          <w:tcPr>
            <w:tcW w:w="10695" w:type="dxa"/>
            <w:gridSpan w:val="19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1960FA" w:rsidRPr="00571016" w:rsidRDefault="001960FA" w:rsidP="00850C79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de-DE"/>
              </w:rPr>
            </w:pPr>
          </w:p>
          <w:p w:rsidR="001960FA" w:rsidRPr="00571016" w:rsidRDefault="001960FA" w:rsidP="00850C7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 w:rsidRPr="00571016"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t xml:space="preserve">Bestätigung der Richtigkeit der Angaben: </w:t>
            </w:r>
            <w:r w:rsidRPr="00571016"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tab/>
            </w:r>
          </w:p>
          <w:p w:rsidR="001960FA" w:rsidRDefault="001960FA" w:rsidP="001960F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tab/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tab/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tab/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tab/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tab/>
            </w:r>
          </w:p>
          <w:p w:rsidR="001960FA" w:rsidRPr="001960FA" w:rsidRDefault="005E435D" w:rsidP="001960F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2" w:name="Text34"/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end"/>
            </w:r>
            <w:bookmarkEnd w:id="22"/>
            <w:r w:rsidR="000D41B9"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t xml:space="preserve"> </w:t>
            </w:r>
            <w:r w:rsidR="001960FA" w:rsidRPr="00571016"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t>_________________________</w:t>
            </w:r>
            <w:r w:rsidR="00401371"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t>______________</w:t>
            </w:r>
            <w:r w:rsidR="001960FA"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tab/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3" w:name="Text35"/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end"/>
            </w:r>
            <w:bookmarkEnd w:id="23"/>
            <w:r w:rsidR="000D41B9"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t xml:space="preserve"> </w:t>
            </w:r>
            <w:r w:rsidR="001960FA" w:rsidRPr="00571016"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t>______________________</w:t>
            </w:r>
            <w:r w:rsidR="00401371"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t>__________________</w:t>
            </w:r>
            <w:r w:rsidR="001960FA" w:rsidRPr="00571016"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tab/>
            </w:r>
            <w:r w:rsidR="001960FA" w:rsidRPr="00571016"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tab/>
            </w:r>
          </w:p>
          <w:p w:rsidR="001960FA" w:rsidRPr="00571016" w:rsidRDefault="00B967F8" w:rsidP="00B967F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9727"/>
              </w:tabs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tab/>
            </w:r>
            <w:r w:rsidR="001960FA" w:rsidRPr="00571016"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t>(Datum, Unterschrift Arbeitnehmer/in)</w:t>
            </w:r>
            <w:r w:rsidR="001960FA" w:rsidRPr="00571016"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tab/>
            </w:r>
            <w:r w:rsidR="001960FA" w:rsidRPr="00571016"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tab/>
            </w:r>
            <w:r w:rsidR="001960FA" w:rsidRPr="00571016"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tab/>
              <w:t>(Datum, Unterschrift Vorgesetzte/r)</w:t>
            </w:r>
          </w:p>
        </w:tc>
      </w:tr>
      <w:tr w:rsidR="001960FA" w:rsidRPr="00850C79" w:rsidTr="0055389A">
        <w:trPr>
          <w:trHeight w:val="42"/>
        </w:trPr>
        <w:tc>
          <w:tcPr>
            <w:tcW w:w="10695" w:type="dxa"/>
            <w:gridSpan w:val="1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960FA" w:rsidRPr="005E435D" w:rsidRDefault="001960FA" w:rsidP="00850C79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de-DE"/>
              </w:rPr>
            </w:pPr>
          </w:p>
        </w:tc>
      </w:tr>
      <w:tr w:rsidR="001960FA" w:rsidRPr="00850C79" w:rsidTr="00571016">
        <w:trPr>
          <w:trHeight w:val="355"/>
        </w:trPr>
        <w:tc>
          <w:tcPr>
            <w:tcW w:w="1008" w:type="dxa"/>
            <w:tcBorders>
              <w:top w:val="nil"/>
              <w:bottom w:val="single" w:sz="2" w:space="0" w:color="auto"/>
            </w:tcBorders>
            <w:vAlign w:val="center"/>
          </w:tcPr>
          <w:p w:rsidR="001960FA" w:rsidRPr="00571016" w:rsidRDefault="005E435D" w:rsidP="005710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4" w:name="Text24"/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end"/>
            </w:r>
            <w:bookmarkEnd w:id="24"/>
          </w:p>
        </w:tc>
        <w:tc>
          <w:tcPr>
            <w:tcW w:w="4528" w:type="dxa"/>
            <w:gridSpan w:val="9"/>
            <w:tcBorders>
              <w:bottom w:val="nil"/>
            </w:tcBorders>
            <w:vAlign w:val="center"/>
          </w:tcPr>
          <w:p w:rsidR="001960FA" w:rsidRPr="00571016" w:rsidRDefault="001960FA" w:rsidP="00850C7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 w:rsidRPr="00571016"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t>Summe Arbeitstage</w:t>
            </w:r>
          </w:p>
        </w:tc>
        <w:tc>
          <w:tcPr>
            <w:tcW w:w="428" w:type="dxa"/>
            <w:tcBorders>
              <w:bottom w:val="nil"/>
            </w:tcBorders>
          </w:tcPr>
          <w:p w:rsidR="001960FA" w:rsidRPr="00571016" w:rsidRDefault="001960FA" w:rsidP="00850C7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</w:p>
        </w:tc>
        <w:tc>
          <w:tcPr>
            <w:tcW w:w="3283" w:type="dxa"/>
            <w:gridSpan w:val="6"/>
            <w:tcBorders>
              <w:bottom w:val="nil"/>
            </w:tcBorders>
            <w:vAlign w:val="center"/>
          </w:tcPr>
          <w:p w:rsidR="001960FA" w:rsidRPr="00571016" w:rsidRDefault="001960FA" w:rsidP="00850C7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 w:rsidRPr="00571016"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t>Summe Arbeitsstunden</w:t>
            </w:r>
          </w:p>
        </w:tc>
        <w:tc>
          <w:tcPr>
            <w:tcW w:w="1448" w:type="dxa"/>
            <w:gridSpan w:val="2"/>
            <w:tcBorders>
              <w:top w:val="nil"/>
              <w:bottom w:val="single" w:sz="2" w:space="0" w:color="auto"/>
            </w:tcBorders>
            <w:vAlign w:val="center"/>
          </w:tcPr>
          <w:p w:rsidR="001960FA" w:rsidRPr="00850C79" w:rsidRDefault="005E435D" w:rsidP="005710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end"/>
            </w:r>
            <w:r w:rsidR="001960FA"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t xml:space="preserve"> </w:t>
            </w:r>
            <w:r w:rsidR="001960FA" w:rsidRPr="00850C79"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t>Std.</w:t>
            </w:r>
          </w:p>
        </w:tc>
      </w:tr>
      <w:tr w:rsidR="001960FA" w:rsidRPr="00850C79" w:rsidTr="00571016">
        <w:trPr>
          <w:trHeight w:val="343"/>
        </w:trPr>
        <w:tc>
          <w:tcPr>
            <w:tcW w:w="1008" w:type="dxa"/>
            <w:tcBorders>
              <w:top w:val="nil"/>
              <w:bottom w:val="single" w:sz="12" w:space="0" w:color="auto"/>
            </w:tcBorders>
            <w:vAlign w:val="center"/>
          </w:tcPr>
          <w:p w:rsidR="001960FA" w:rsidRPr="00571016" w:rsidRDefault="005E435D" w:rsidP="005710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5" w:name="Text25"/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end"/>
            </w:r>
            <w:bookmarkEnd w:id="25"/>
          </w:p>
        </w:tc>
        <w:tc>
          <w:tcPr>
            <w:tcW w:w="4528" w:type="dxa"/>
            <w:gridSpan w:val="9"/>
            <w:tcBorders>
              <w:bottom w:val="single" w:sz="4" w:space="0" w:color="auto"/>
            </w:tcBorders>
            <w:vAlign w:val="center"/>
          </w:tcPr>
          <w:p w:rsidR="001960FA" w:rsidRPr="00571016" w:rsidRDefault="001960FA" w:rsidP="00850C7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 w:rsidRPr="00571016"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t>frühere Arbeitstage innerhalb dieses Kalenderjahres</w:t>
            </w:r>
          </w:p>
        </w:tc>
        <w:tc>
          <w:tcPr>
            <w:tcW w:w="428" w:type="dxa"/>
            <w:tcBorders>
              <w:top w:val="nil"/>
              <w:bottom w:val="nil"/>
            </w:tcBorders>
          </w:tcPr>
          <w:p w:rsidR="001960FA" w:rsidRPr="00571016" w:rsidRDefault="001960FA" w:rsidP="00850C7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</w:p>
        </w:tc>
        <w:tc>
          <w:tcPr>
            <w:tcW w:w="3283" w:type="dxa"/>
            <w:gridSpan w:val="6"/>
            <w:tcBorders>
              <w:bottom w:val="single" w:sz="4" w:space="0" w:color="auto"/>
            </w:tcBorders>
            <w:vAlign w:val="center"/>
          </w:tcPr>
          <w:p w:rsidR="001960FA" w:rsidRPr="00571016" w:rsidRDefault="001960FA" w:rsidP="00850C7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 w:rsidRPr="00571016"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t xml:space="preserve">Stundensatz </w:t>
            </w:r>
          </w:p>
        </w:tc>
        <w:tc>
          <w:tcPr>
            <w:tcW w:w="1448" w:type="dxa"/>
            <w:gridSpan w:val="2"/>
            <w:tcBorders>
              <w:bottom w:val="single" w:sz="2" w:space="0" w:color="auto"/>
            </w:tcBorders>
            <w:vAlign w:val="center"/>
          </w:tcPr>
          <w:p w:rsidR="001960FA" w:rsidRPr="00850C79" w:rsidRDefault="005E435D" w:rsidP="005710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end"/>
            </w:r>
            <w:r w:rsidR="001960FA"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t xml:space="preserve">  </w:t>
            </w:r>
            <w:r w:rsidR="001960FA" w:rsidRPr="00850C79"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t>€</w:t>
            </w:r>
          </w:p>
        </w:tc>
      </w:tr>
      <w:tr w:rsidR="001960FA" w:rsidRPr="00850C79" w:rsidTr="00571016">
        <w:trPr>
          <w:trHeight w:val="222"/>
        </w:trPr>
        <w:tc>
          <w:tcPr>
            <w:tcW w:w="1008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960FA" w:rsidRPr="00571016" w:rsidRDefault="005E435D" w:rsidP="0057101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6" w:name="Text26"/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end"/>
            </w:r>
            <w:bookmarkEnd w:id="26"/>
          </w:p>
        </w:tc>
        <w:tc>
          <w:tcPr>
            <w:tcW w:w="452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FA" w:rsidRPr="00571016" w:rsidRDefault="001960FA" w:rsidP="00850C79">
            <w:pPr>
              <w:spacing w:after="0" w:line="240" w:lineRule="auto"/>
              <w:rPr>
                <w:rFonts w:ascii="Arial Narrow" w:eastAsia="Times New Roman" w:hAnsi="Arial Narrow" w:cs="Times New Roman"/>
                <w:sz w:val="10"/>
                <w:szCs w:val="10"/>
                <w:lang w:eastAsia="de-DE"/>
              </w:rPr>
            </w:pPr>
          </w:p>
          <w:p w:rsidR="001960FA" w:rsidRPr="00571016" w:rsidRDefault="001960FA" w:rsidP="00850C7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 w:rsidRPr="00571016"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t>Summe Gesamtarbeitstage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1960FA" w:rsidRPr="00571016" w:rsidRDefault="001960FA" w:rsidP="00850C7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</w:p>
        </w:tc>
        <w:tc>
          <w:tcPr>
            <w:tcW w:w="3283" w:type="dxa"/>
            <w:gridSpan w:val="6"/>
            <w:tcBorders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1960FA" w:rsidRPr="00571016" w:rsidRDefault="001960FA" w:rsidP="00850C79">
            <w:pPr>
              <w:spacing w:after="0" w:line="240" w:lineRule="auto"/>
              <w:rPr>
                <w:rFonts w:ascii="Arial Narrow" w:eastAsia="Times New Roman" w:hAnsi="Arial Narrow" w:cs="Times New Roman"/>
                <w:sz w:val="10"/>
                <w:szCs w:val="10"/>
                <w:lang w:eastAsia="de-DE"/>
              </w:rPr>
            </w:pPr>
          </w:p>
          <w:p w:rsidR="001960FA" w:rsidRPr="00571016" w:rsidRDefault="001960FA" w:rsidP="00850C7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 w:rsidRPr="00571016"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t>Auszahlungsbetrag</w:t>
            </w:r>
          </w:p>
        </w:tc>
        <w:tc>
          <w:tcPr>
            <w:tcW w:w="144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960FA" w:rsidRPr="00850C79" w:rsidRDefault="005E435D" w:rsidP="00571016">
            <w:pPr>
              <w:spacing w:after="0" w:line="240" w:lineRule="auto"/>
              <w:rPr>
                <w:rFonts w:ascii="Arial Narrow" w:eastAsia="Times New Roman" w:hAnsi="Arial Narrow" w:cs="Times New Roman"/>
                <w:sz w:val="10"/>
                <w:szCs w:val="10"/>
                <w:lang w:eastAsia="de-DE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end"/>
            </w:r>
            <w:r w:rsidR="001960FA"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t xml:space="preserve">  </w:t>
            </w:r>
            <w:r w:rsidR="001960FA" w:rsidRPr="00850C79"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t xml:space="preserve">€         </w:t>
            </w:r>
            <w:r w:rsidR="001960FA" w:rsidRPr="00850C79"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tab/>
            </w:r>
          </w:p>
        </w:tc>
      </w:tr>
      <w:tr w:rsidR="001960FA" w:rsidRPr="00850C79" w:rsidTr="005E435D">
        <w:trPr>
          <w:trHeight w:val="1695"/>
        </w:trPr>
        <w:tc>
          <w:tcPr>
            <w:tcW w:w="10695" w:type="dxa"/>
            <w:gridSpan w:val="19"/>
            <w:tcBorders>
              <w:top w:val="single" w:sz="4" w:space="0" w:color="auto"/>
              <w:right w:val="single" w:sz="4" w:space="0" w:color="auto"/>
            </w:tcBorders>
          </w:tcPr>
          <w:p w:rsidR="001960FA" w:rsidRPr="00571016" w:rsidRDefault="001960FA" w:rsidP="00850C79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Times New Roman"/>
                <w:sz w:val="8"/>
                <w:szCs w:val="8"/>
                <w:lang w:eastAsia="de-DE"/>
              </w:rPr>
            </w:pPr>
          </w:p>
          <w:p w:rsidR="001960FA" w:rsidRPr="00571016" w:rsidRDefault="001960FA" w:rsidP="00850C79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 w:rsidRPr="00571016"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7"/>
            <w:r w:rsidRPr="00571016"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instrText xml:space="preserve"> FORMCHECKBOX </w:instrText>
            </w:r>
            <w:r w:rsidRPr="00571016"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r>
            <w:r w:rsidRPr="00571016"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end"/>
            </w:r>
            <w:bookmarkEnd w:id="27"/>
            <w:r w:rsidRPr="00571016"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t xml:space="preserve"> Sachliche Richtigkeit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t>:</w:t>
            </w:r>
            <w:r w:rsidRPr="00571016"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tab/>
            </w:r>
            <w:r w:rsidRPr="00571016"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tab/>
            </w:r>
            <w:r w:rsidRPr="00571016"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tab/>
            </w:r>
            <w:r w:rsidRPr="00571016"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tab/>
            </w:r>
            <w:r w:rsidRPr="00571016"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tab/>
            </w:r>
            <w:r w:rsidRPr="00571016"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tab/>
            </w:r>
            <w:r w:rsidRPr="00571016"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8"/>
            <w:r w:rsidRPr="00571016"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instrText xml:space="preserve"> FORMCHECKBOX </w:instrText>
            </w:r>
            <w:r w:rsidRPr="00571016"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r>
            <w:r w:rsidRPr="00571016"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end"/>
            </w:r>
            <w:bookmarkEnd w:id="28"/>
            <w:r w:rsidRPr="00571016"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t xml:space="preserve"> Anordnung:</w:t>
            </w:r>
          </w:p>
          <w:p w:rsidR="001960FA" w:rsidRPr="00571016" w:rsidRDefault="001960FA" w:rsidP="00850C7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</w:p>
          <w:p w:rsidR="001960FA" w:rsidRPr="00571016" w:rsidRDefault="001960FA" w:rsidP="00850C79">
            <w:pPr>
              <w:spacing w:after="0" w:line="240" w:lineRule="auto"/>
              <w:rPr>
                <w:rFonts w:ascii="Arial Narrow" w:eastAsia="Times New Roman" w:hAnsi="Arial Narrow" w:cs="Times New Roman"/>
                <w:sz w:val="10"/>
                <w:szCs w:val="10"/>
                <w:lang w:eastAsia="de-DE"/>
              </w:rPr>
            </w:pPr>
          </w:p>
          <w:p w:rsidR="001960FA" w:rsidRDefault="001960FA" w:rsidP="00B01F0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 w:rsidRPr="00571016"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t>Datum: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t xml:space="preserve"> </w:t>
            </w:r>
            <w:r w:rsidR="005E435D"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9" w:name="Text31"/>
            <w:r w:rsidR="005E435D"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instrText xml:space="preserve"> FORMTEXT </w:instrText>
            </w:r>
            <w:r w:rsidR="005E435D"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r>
            <w:r w:rsidR="005E435D"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separate"/>
            </w:r>
            <w:r w:rsidR="005E435D"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 w:rsidR="005E435D"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 w:rsidR="005E435D"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 w:rsidR="005E435D"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 w:rsidR="005E435D"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 w:rsidR="005E435D"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end"/>
            </w:r>
            <w:bookmarkEnd w:id="29"/>
            <w:r w:rsidR="00B967F8"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tab/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t>Unterschrift: __</w:t>
            </w:r>
            <w:r w:rsidR="00B967F8"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t>__________________________</w:t>
            </w:r>
            <w:r w:rsidR="00B967F8"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tab/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tab/>
              <w:t xml:space="preserve">Datum: </w:t>
            </w:r>
            <w:r w:rsidR="005E435D"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0" w:name="Text30"/>
            <w:r w:rsidR="005E435D"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instrText xml:space="preserve"> FORMTEXT </w:instrText>
            </w:r>
            <w:r w:rsidR="005E435D"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r>
            <w:r w:rsidR="005E435D"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separate"/>
            </w:r>
            <w:r w:rsidR="005E435D"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 w:rsidR="005E435D"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 w:rsidR="005E435D"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 w:rsidR="005E435D"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 w:rsidR="005E435D"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de-DE"/>
              </w:rPr>
              <w:t> </w:t>
            </w:r>
            <w:r w:rsidR="005E435D"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end"/>
            </w:r>
            <w:bookmarkEnd w:id="30"/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tab/>
            </w:r>
            <w:r w:rsidRPr="00571016"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t>Unterschrift:</w:t>
            </w:r>
            <w:r w:rsidR="00B967F8"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t>__________________________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tab/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tab/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tab/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tab/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tab/>
              <w:t xml:space="preserve">                 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tab/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tab/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tab/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tab/>
            </w:r>
            <w:r>
              <w:rPr>
                <w:rFonts w:ascii="Arial Narrow" w:eastAsia="Times New Roman" w:hAnsi="Arial Narrow" w:cs="Times New Roman"/>
                <w:sz w:val="4"/>
                <w:szCs w:val="4"/>
                <w:lang w:eastAsia="de-DE"/>
              </w:rPr>
              <w:t xml:space="preserve"> </w:t>
            </w:r>
          </w:p>
          <w:p w:rsidR="001960FA" w:rsidRPr="001960FA" w:rsidRDefault="001960FA" w:rsidP="00B01F0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9"/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instrText xml:space="preserve"> FORMCHECKBOX </w:instrTex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fldChar w:fldCharType="end"/>
            </w:r>
            <w:bookmarkEnd w:id="31"/>
            <w:r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t xml:space="preserve"> Rechnerische Richtigkeit:</w:t>
            </w:r>
            <w:r w:rsidRPr="00571016"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  <w:br/>
            </w:r>
          </w:p>
          <w:p w:rsidR="001960FA" w:rsidRPr="005E435D" w:rsidRDefault="001960FA" w:rsidP="005E435D">
            <w:pPr>
              <w:pStyle w:val="KeinLeerraum"/>
              <w:rPr>
                <w:rFonts w:ascii="Arial Narrow" w:hAnsi="Arial Narrow"/>
                <w:sz w:val="18"/>
                <w:szCs w:val="18"/>
                <w:lang w:eastAsia="de-DE"/>
              </w:rPr>
            </w:pPr>
            <w:r w:rsidRPr="005E435D">
              <w:rPr>
                <w:rFonts w:ascii="Arial Narrow" w:hAnsi="Arial Narrow"/>
                <w:sz w:val="18"/>
                <w:szCs w:val="18"/>
                <w:lang w:eastAsia="de-DE"/>
              </w:rPr>
              <w:t xml:space="preserve">Datum: </w:t>
            </w:r>
            <w:r w:rsidR="005E435D">
              <w:rPr>
                <w:rFonts w:ascii="Arial Narrow" w:hAnsi="Arial Narrow"/>
                <w:sz w:val="18"/>
                <w:szCs w:val="18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2" w:name="Text32"/>
            <w:r w:rsidR="005E435D">
              <w:rPr>
                <w:rFonts w:ascii="Arial Narrow" w:hAnsi="Arial Narrow"/>
                <w:sz w:val="18"/>
                <w:szCs w:val="18"/>
                <w:lang w:eastAsia="de-DE"/>
              </w:rPr>
              <w:instrText xml:space="preserve"> FORMTEXT </w:instrText>
            </w:r>
            <w:r w:rsidR="005E435D">
              <w:rPr>
                <w:rFonts w:ascii="Arial Narrow" w:hAnsi="Arial Narrow"/>
                <w:sz w:val="18"/>
                <w:szCs w:val="18"/>
                <w:lang w:eastAsia="de-DE"/>
              </w:rPr>
            </w:r>
            <w:r w:rsidR="005E435D">
              <w:rPr>
                <w:rFonts w:ascii="Arial Narrow" w:hAnsi="Arial Narrow"/>
                <w:sz w:val="18"/>
                <w:szCs w:val="18"/>
                <w:lang w:eastAsia="de-DE"/>
              </w:rPr>
              <w:fldChar w:fldCharType="separate"/>
            </w:r>
            <w:r w:rsidR="005E435D">
              <w:rPr>
                <w:rFonts w:ascii="Arial Narrow" w:hAnsi="Arial Narrow"/>
                <w:noProof/>
                <w:sz w:val="18"/>
                <w:szCs w:val="18"/>
                <w:lang w:eastAsia="de-DE"/>
              </w:rPr>
              <w:t> </w:t>
            </w:r>
            <w:r w:rsidR="005E435D">
              <w:rPr>
                <w:rFonts w:ascii="Arial Narrow" w:hAnsi="Arial Narrow"/>
                <w:noProof/>
                <w:sz w:val="18"/>
                <w:szCs w:val="18"/>
                <w:lang w:eastAsia="de-DE"/>
              </w:rPr>
              <w:t> </w:t>
            </w:r>
            <w:r w:rsidR="005E435D">
              <w:rPr>
                <w:rFonts w:ascii="Arial Narrow" w:hAnsi="Arial Narrow"/>
                <w:noProof/>
                <w:sz w:val="18"/>
                <w:szCs w:val="18"/>
                <w:lang w:eastAsia="de-DE"/>
              </w:rPr>
              <w:t> </w:t>
            </w:r>
            <w:r w:rsidR="005E435D">
              <w:rPr>
                <w:rFonts w:ascii="Arial Narrow" w:hAnsi="Arial Narrow"/>
                <w:noProof/>
                <w:sz w:val="18"/>
                <w:szCs w:val="18"/>
                <w:lang w:eastAsia="de-DE"/>
              </w:rPr>
              <w:t> </w:t>
            </w:r>
            <w:r w:rsidR="005E435D">
              <w:rPr>
                <w:rFonts w:ascii="Arial Narrow" w:hAnsi="Arial Narrow"/>
                <w:noProof/>
                <w:sz w:val="18"/>
                <w:szCs w:val="18"/>
                <w:lang w:eastAsia="de-DE"/>
              </w:rPr>
              <w:t> </w:t>
            </w:r>
            <w:r w:rsidR="005E435D">
              <w:rPr>
                <w:rFonts w:ascii="Arial Narrow" w:hAnsi="Arial Narrow"/>
                <w:sz w:val="18"/>
                <w:szCs w:val="18"/>
                <w:lang w:eastAsia="de-DE"/>
              </w:rPr>
              <w:fldChar w:fldCharType="end"/>
            </w:r>
            <w:bookmarkEnd w:id="32"/>
            <w:r w:rsidRPr="005E435D">
              <w:rPr>
                <w:rFonts w:ascii="Arial Narrow" w:hAnsi="Arial Narrow"/>
                <w:sz w:val="18"/>
                <w:szCs w:val="18"/>
                <w:lang w:eastAsia="de-DE"/>
              </w:rPr>
              <w:t xml:space="preserve">            Unterschrift: __</w:t>
            </w:r>
            <w:r w:rsidR="00B967F8" w:rsidRPr="005E435D">
              <w:rPr>
                <w:rFonts w:ascii="Arial Narrow" w:hAnsi="Arial Narrow"/>
                <w:sz w:val="18"/>
                <w:szCs w:val="18"/>
                <w:lang w:eastAsia="de-DE"/>
              </w:rPr>
              <w:t>__________________________</w:t>
            </w:r>
          </w:p>
        </w:tc>
      </w:tr>
      <w:tr w:rsidR="001960FA" w:rsidRPr="00850C79" w:rsidTr="00850C79">
        <w:tc>
          <w:tcPr>
            <w:tcW w:w="5536" w:type="dxa"/>
            <w:gridSpan w:val="10"/>
            <w:tcBorders>
              <w:top w:val="nil"/>
              <w:bottom w:val="nil"/>
              <w:right w:val="nil"/>
            </w:tcBorders>
          </w:tcPr>
          <w:p w:rsidR="001960FA" w:rsidRPr="00571016" w:rsidRDefault="001960FA" w:rsidP="005E435D">
            <w:pPr>
              <w:pStyle w:val="KeinLeerraum"/>
              <w:rPr>
                <w:lang w:eastAsia="de-DE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1960FA" w:rsidRPr="00571016" w:rsidRDefault="001960FA" w:rsidP="00850C7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</w:p>
        </w:tc>
        <w:tc>
          <w:tcPr>
            <w:tcW w:w="314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60FA" w:rsidRPr="00571016" w:rsidRDefault="001960FA" w:rsidP="00850C7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5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0FA" w:rsidRPr="00850C79" w:rsidRDefault="001960FA" w:rsidP="00850C7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de-DE"/>
              </w:rPr>
            </w:pPr>
          </w:p>
        </w:tc>
      </w:tr>
      <w:tr w:rsidR="001960FA" w:rsidRPr="00850C79" w:rsidTr="00850C79">
        <w:tc>
          <w:tcPr>
            <w:tcW w:w="10695" w:type="dxa"/>
            <w:gridSpan w:val="19"/>
            <w:tcBorders>
              <w:top w:val="nil"/>
              <w:bottom w:val="nil"/>
              <w:right w:val="single" w:sz="4" w:space="0" w:color="auto"/>
            </w:tcBorders>
          </w:tcPr>
          <w:p w:rsidR="001960FA" w:rsidRPr="00571016" w:rsidRDefault="001960FA" w:rsidP="005E435D">
            <w:pPr>
              <w:pStyle w:val="KeinLeerraum"/>
              <w:rPr>
                <w:lang w:eastAsia="de-DE"/>
              </w:rPr>
            </w:pPr>
            <w:r w:rsidRPr="005E435D">
              <w:rPr>
                <w:rFonts w:ascii="Arial Narrow" w:hAnsi="Arial Narrow"/>
                <w:sz w:val="18"/>
                <w:szCs w:val="18"/>
                <w:lang w:eastAsia="de-DE"/>
              </w:rPr>
              <w:t xml:space="preserve">Die Abrechnung wurde in das Lohnkonto (Vordruck 703) übertragen!   </w:t>
            </w:r>
            <w:r w:rsidR="00B967F8" w:rsidRPr="005E435D">
              <w:rPr>
                <w:rFonts w:ascii="Arial Narrow" w:hAnsi="Arial Narrow"/>
                <w:sz w:val="18"/>
                <w:szCs w:val="18"/>
                <w:lang w:eastAsia="de-DE"/>
              </w:rPr>
              <w:t xml:space="preserve">Datum: </w:t>
            </w:r>
            <w:r w:rsidR="005E435D">
              <w:rPr>
                <w:rFonts w:ascii="Arial Narrow" w:hAnsi="Arial Narrow"/>
                <w:sz w:val="18"/>
                <w:szCs w:val="18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3" w:name="Text33"/>
            <w:r w:rsidR="005E435D">
              <w:rPr>
                <w:rFonts w:ascii="Arial Narrow" w:hAnsi="Arial Narrow"/>
                <w:sz w:val="18"/>
                <w:szCs w:val="18"/>
                <w:lang w:eastAsia="de-DE"/>
              </w:rPr>
              <w:instrText xml:space="preserve"> FORMTEXT </w:instrText>
            </w:r>
            <w:r w:rsidR="005E435D">
              <w:rPr>
                <w:rFonts w:ascii="Arial Narrow" w:hAnsi="Arial Narrow"/>
                <w:sz w:val="18"/>
                <w:szCs w:val="18"/>
                <w:lang w:eastAsia="de-DE"/>
              </w:rPr>
            </w:r>
            <w:r w:rsidR="005E435D">
              <w:rPr>
                <w:rFonts w:ascii="Arial Narrow" w:hAnsi="Arial Narrow"/>
                <w:sz w:val="18"/>
                <w:szCs w:val="18"/>
                <w:lang w:eastAsia="de-DE"/>
              </w:rPr>
              <w:fldChar w:fldCharType="separate"/>
            </w:r>
            <w:r w:rsidR="005E435D">
              <w:rPr>
                <w:rFonts w:ascii="Arial Narrow" w:hAnsi="Arial Narrow"/>
                <w:noProof/>
                <w:sz w:val="18"/>
                <w:szCs w:val="18"/>
                <w:lang w:eastAsia="de-DE"/>
              </w:rPr>
              <w:t> </w:t>
            </w:r>
            <w:r w:rsidR="005E435D">
              <w:rPr>
                <w:rFonts w:ascii="Arial Narrow" w:hAnsi="Arial Narrow"/>
                <w:noProof/>
                <w:sz w:val="18"/>
                <w:szCs w:val="18"/>
                <w:lang w:eastAsia="de-DE"/>
              </w:rPr>
              <w:t> </w:t>
            </w:r>
            <w:r w:rsidR="005E435D">
              <w:rPr>
                <w:rFonts w:ascii="Arial Narrow" w:hAnsi="Arial Narrow"/>
                <w:noProof/>
                <w:sz w:val="18"/>
                <w:szCs w:val="18"/>
                <w:lang w:eastAsia="de-DE"/>
              </w:rPr>
              <w:t> </w:t>
            </w:r>
            <w:r w:rsidR="005E435D">
              <w:rPr>
                <w:rFonts w:ascii="Arial Narrow" w:hAnsi="Arial Narrow"/>
                <w:noProof/>
                <w:sz w:val="18"/>
                <w:szCs w:val="18"/>
                <w:lang w:eastAsia="de-DE"/>
              </w:rPr>
              <w:t> </w:t>
            </w:r>
            <w:r w:rsidR="005E435D">
              <w:rPr>
                <w:rFonts w:ascii="Arial Narrow" w:hAnsi="Arial Narrow"/>
                <w:noProof/>
                <w:sz w:val="18"/>
                <w:szCs w:val="18"/>
                <w:lang w:eastAsia="de-DE"/>
              </w:rPr>
              <w:t> </w:t>
            </w:r>
            <w:r w:rsidR="005E435D">
              <w:rPr>
                <w:rFonts w:ascii="Arial Narrow" w:hAnsi="Arial Narrow"/>
                <w:sz w:val="18"/>
                <w:szCs w:val="18"/>
                <w:lang w:eastAsia="de-DE"/>
              </w:rPr>
              <w:fldChar w:fldCharType="end"/>
            </w:r>
            <w:bookmarkEnd w:id="33"/>
            <w:r w:rsidRPr="005E435D">
              <w:rPr>
                <w:rFonts w:ascii="Arial Narrow" w:hAnsi="Arial Narrow"/>
                <w:sz w:val="18"/>
                <w:szCs w:val="18"/>
                <w:lang w:eastAsia="de-DE"/>
              </w:rPr>
              <w:tab/>
            </w:r>
            <w:r w:rsidR="00B967F8" w:rsidRPr="005E435D">
              <w:rPr>
                <w:rFonts w:ascii="Arial Narrow" w:hAnsi="Arial Narrow"/>
                <w:sz w:val="18"/>
                <w:szCs w:val="18"/>
                <w:lang w:eastAsia="de-DE"/>
              </w:rPr>
              <w:t>Unterschrift:</w:t>
            </w:r>
            <w:r>
              <w:rPr>
                <w:lang w:eastAsia="de-DE"/>
              </w:rPr>
              <w:t>________</w:t>
            </w:r>
            <w:r w:rsidR="005E435D">
              <w:rPr>
                <w:lang w:eastAsia="de-DE"/>
              </w:rPr>
              <w:t>_____________</w:t>
            </w:r>
          </w:p>
        </w:tc>
      </w:tr>
      <w:tr w:rsidR="001960FA" w:rsidRPr="00850C79" w:rsidTr="005E435D">
        <w:trPr>
          <w:trHeight w:val="72"/>
        </w:trPr>
        <w:tc>
          <w:tcPr>
            <w:tcW w:w="5536" w:type="dxa"/>
            <w:gridSpan w:val="10"/>
            <w:tcBorders>
              <w:top w:val="nil"/>
              <w:right w:val="nil"/>
            </w:tcBorders>
          </w:tcPr>
          <w:p w:rsidR="001960FA" w:rsidRPr="005E435D" w:rsidRDefault="00B967F8" w:rsidP="005E435D">
            <w:pPr>
              <w:pStyle w:val="KeinLeerraum"/>
              <w:rPr>
                <w:sz w:val="6"/>
                <w:szCs w:val="6"/>
                <w:lang w:eastAsia="de-DE"/>
              </w:rPr>
            </w:pPr>
            <w:r w:rsidRPr="005E435D">
              <w:rPr>
                <w:sz w:val="6"/>
                <w:szCs w:val="6"/>
                <w:lang w:eastAsia="de-DE"/>
              </w:rPr>
              <w:t xml:space="preserve"> </w:t>
            </w:r>
            <w:r w:rsidR="001960FA" w:rsidRPr="005E435D">
              <w:rPr>
                <w:sz w:val="6"/>
                <w:szCs w:val="6"/>
                <w:lang w:eastAsia="de-DE"/>
              </w:rPr>
              <w:t xml:space="preserve"> </w:t>
            </w:r>
          </w:p>
        </w:tc>
        <w:tc>
          <w:tcPr>
            <w:tcW w:w="428" w:type="dxa"/>
            <w:tcBorders>
              <w:top w:val="nil"/>
              <w:left w:val="nil"/>
              <w:right w:val="nil"/>
            </w:tcBorders>
          </w:tcPr>
          <w:p w:rsidR="001960FA" w:rsidRPr="005E435D" w:rsidRDefault="001960FA" w:rsidP="005E435D">
            <w:pPr>
              <w:pStyle w:val="KeinLeerraum"/>
              <w:rPr>
                <w:rFonts w:ascii="Arial Narrow" w:eastAsia="Times New Roman" w:hAnsi="Arial Narrow" w:cs="Times New Roman"/>
                <w:sz w:val="6"/>
                <w:szCs w:val="6"/>
                <w:lang w:eastAsia="de-DE"/>
              </w:rPr>
            </w:pPr>
          </w:p>
        </w:tc>
        <w:tc>
          <w:tcPr>
            <w:tcW w:w="3142" w:type="dxa"/>
            <w:gridSpan w:val="5"/>
            <w:tcBorders>
              <w:top w:val="nil"/>
              <w:left w:val="nil"/>
              <w:right w:val="nil"/>
            </w:tcBorders>
          </w:tcPr>
          <w:p w:rsidR="001960FA" w:rsidRPr="005E435D" w:rsidRDefault="005E435D" w:rsidP="005E435D">
            <w:pPr>
              <w:pStyle w:val="KeinLeerraum"/>
              <w:rPr>
                <w:rFonts w:ascii="Arial Narrow" w:eastAsia="Times New Roman" w:hAnsi="Arial Narrow" w:cs="Times New Roman"/>
                <w:sz w:val="6"/>
                <w:szCs w:val="6"/>
                <w:lang w:eastAsia="de-DE"/>
              </w:rPr>
            </w:pPr>
            <w:r w:rsidRPr="005E435D">
              <w:rPr>
                <w:rFonts w:ascii="Arial Narrow" w:eastAsia="Times New Roman" w:hAnsi="Arial Narrow" w:cs="Times New Roman"/>
                <w:sz w:val="6"/>
                <w:szCs w:val="6"/>
                <w:lang w:eastAsia="de-DE"/>
              </w:rPr>
              <w:t xml:space="preserve">       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0FA" w:rsidRPr="005E435D" w:rsidRDefault="001960FA" w:rsidP="005E435D">
            <w:pPr>
              <w:pStyle w:val="KeinLeerraum"/>
              <w:rPr>
                <w:rFonts w:ascii="Arial Narrow" w:eastAsia="Times New Roman" w:hAnsi="Arial Narrow" w:cs="Times New Roman"/>
                <w:sz w:val="6"/>
                <w:szCs w:val="6"/>
                <w:lang w:eastAsia="de-DE"/>
              </w:rPr>
            </w:pPr>
          </w:p>
        </w:tc>
      </w:tr>
    </w:tbl>
    <w:p w:rsidR="00571016" w:rsidRDefault="00571016" w:rsidP="005E435D">
      <w:pPr>
        <w:pStyle w:val="KeinLeerraum"/>
      </w:pPr>
    </w:p>
    <w:sectPr w:rsidR="00571016" w:rsidSect="00662FC9">
      <w:headerReference w:type="default" r:id="rId7"/>
      <w:footerReference w:type="default" r:id="rId8"/>
      <w:pgSz w:w="11906" w:h="16838" w:code="9"/>
      <w:pgMar w:top="1035" w:right="1418" w:bottom="907" w:left="1418" w:header="567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D8B" w:rsidRDefault="00D46D8B" w:rsidP="00850C79">
      <w:pPr>
        <w:spacing w:after="0" w:line="240" w:lineRule="auto"/>
      </w:pPr>
      <w:r>
        <w:separator/>
      </w:r>
    </w:p>
  </w:endnote>
  <w:endnote w:type="continuationSeparator" w:id="0">
    <w:p w:rsidR="00D46D8B" w:rsidRDefault="00D46D8B" w:rsidP="00850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D8B" w:rsidRPr="00B01F03" w:rsidRDefault="00D46D8B" w:rsidP="00B01F03">
    <w:pPr>
      <w:pStyle w:val="Fuzeile"/>
      <w:ind w:left="-851"/>
      <w:rPr>
        <w:sz w:val="18"/>
        <w:szCs w:val="18"/>
      </w:rPr>
    </w:pPr>
    <w:r w:rsidRPr="00CF2568">
      <w:rPr>
        <w:sz w:val="18"/>
        <w:szCs w:val="18"/>
      </w:rPr>
      <w:t xml:space="preserve">OKR </w:t>
    </w:r>
    <w:r>
      <w:rPr>
        <w:sz w:val="18"/>
        <w:szCs w:val="18"/>
      </w:rPr>
      <w:t xml:space="preserve">Stuttgart - </w:t>
    </w:r>
    <w:r w:rsidRPr="00CF2568">
      <w:rPr>
        <w:sz w:val="18"/>
        <w:szCs w:val="18"/>
      </w:rPr>
      <w:t xml:space="preserve">ZGASt </w:t>
    </w:r>
    <w:r w:rsidRPr="00662FC9">
      <w:rPr>
        <w:sz w:val="18"/>
        <w:szCs w:val="18"/>
      </w:rPr>
      <w:t>701</w:t>
    </w:r>
    <w:r>
      <w:rPr>
        <w:sz w:val="18"/>
        <w:szCs w:val="18"/>
      </w:rPr>
      <w:t>-1</w:t>
    </w:r>
    <w:r w:rsidRPr="00CF2568">
      <w:rPr>
        <w:sz w:val="18"/>
        <w:szCs w:val="18"/>
      </w:rPr>
      <w:t xml:space="preserve"> E</w:t>
    </w:r>
    <w:r>
      <w:rPr>
        <w:sz w:val="18"/>
        <w:szCs w:val="18"/>
      </w:rPr>
      <w:t xml:space="preserve"> PC</w:t>
    </w:r>
    <w:r w:rsidRPr="00CF2568">
      <w:rPr>
        <w:sz w:val="18"/>
        <w:szCs w:val="18"/>
      </w:rPr>
      <w:tab/>
    </w:r>
    <w:r w:rsidRPr="00CF2568">
      <w:rPr>
        <w:sz w:val="18"/>
        <w:szCs w:val="18"/>
      </w:rPr>
      <w:tab/>
    </w:r>
    <w:r>
      <w:rPr>
        <w:sz w:val="18"/>
        <w:szCs w:val="18"/>
      </w:rPr>
      <w:t xml:space="preserve"> </w:t>
    </w:r>
    <w:r w:rsidRPr="00CF2568">
      <w:rPr>
        <w:sz w:val="18"/>
        <w:szCs w:val="18"/>
      </w:rPr>
      <w:t xml:space="preserve"> Stand </w:t>
    </w:r>
    <w:r w:rsidR="005E435D">
      <w:rPr>
        <w:sz w:val="18"/>
        <w:szCs w:val="18"/>
      </w:rPr>
      <w:t>13.10</w:t>
    </w:r>
    <w:r>
      <w:rPr>
        <w:sz w:val="18"/>
        <w:szCs w:val="18"/>
      </w:rPr>
      <w:t>.</w:t>
    </w:r>
    <w:r w:rsidRPr="00CF2568">
      <w:rPr>
        <w:sz w:val="18"/>
        <w:szCs w:val="18"/>
      </w:rPr>
      <w:t>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D8B" w:rsidRDefault="00D46D8B" w:rsidP="00850C79">
      <w:pPr>
        <w:spacing w:after="0" w:line="240" w:lineRule="auto"/>
      </w:pPr>
      <w:r>
        <w:separator/>
      </w:r>
    </w:p>
  </w:footnote>
  <w:footnote w:type="continuationSeparator" w:id="0">
    <w:p w:rsidR="00D46D8B" w:rsidRDefault="00D46D8B" w:rsidP="00850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D8B" w:rsidRPr="00371E5F" w:rsidRDefault="00D46D8B" w:rsidP="00746D0E">
    <w:pPr>
      <w:pStyle w:val="Kopfzeile"/>
      <w:jc w:val="center"/>
      <w:rPr>
        <w:rFonts w:ascii="Arial Narrow" w:hAnsi="Arial Narrow"/>
        <w:b/>
        <w:sz w:val="26"/>
        <w:szCs w:val="26"/>
      </w:rPr>
    </w:pPr>
    <w:r w:rsidRPr="00371E5F">
      <w:rPr>
        <w:rFonts w:ascii="Arial Narrow" w:hAnsi="Arial Narrow"/>
        <w:b/>
        <w:sz w:val="26"/>
        <w:szCs w:val="26"/>
      </w:rPr>
      <w:t>Ausgabe-Beleg für vor Ort ausgezahlte Vergütungen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ocumentProtection w:edit="forms" w:enforcement="1" w:cryptProviderType="rsaFull" w:cryptAlgorithmClass="hash" w:cryptAlgorithmType="typeAny" w:cryptAlgorithmSid="4" w:cryptSpinCount="100000" w:hash="racCZmRhVPgYYY9Ll5P+rI0ckkI=" w:salt="MPrGqKA3/gX0rYKrhOcvwQ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C79"/>
    <w:rsid w:val="000468CC"/>
    <w:rsid w:val="000D41B9"/>
    <w:rsid w:val="000E2BBA"/>
    <w:rsid w:val="00140559"/>
    <w:rsid w:val="00184782"/>
    <w:rsid w:val="001960FA"/>
    <w:rsid w:val="001E6044"/>
    <w:rsid w:val="00234480"/>
    <w:rsid w:val="0034457D"/>
    <w:rsid w:val="003B149B"/>
    <w:rsid w:val="003C50E5"/>
    <w:rsid w:val="00401371"/>
    <w:rsid w:val="00527ED8"/>
    <w:rsid w:val="0055389A"/>
    <w:rsid w:val="0055780F"/>
    <w:rsid w:val="00571016"/>
    <w:rsid w:val="005E435D"/>
    <w:rsid w:val="00662FC9"/>
    <w:rsid w:val="006E0028"/>
    <w:rsid w:val="00746D0E"/>
    <w:rsid w:val="00825F96"/>
    <w:rsid w:val="00850C79"/>
    <w:rsid w:val="0090214E"/>
    <w:rsid w:val="00B01F03"/>
    <w:rsid w:val="00B967F8"/>
    <w:rsid w:val="00C46877"/>
    <w:rsid w:val="00D46D8B"/>
    <w:rsid w:val="00DA46CB"/>
    <w:rsid w:val="00E86E7E"/>
    <w:rsid w:val="00EB07BA"/>
    <w:rsid w:val="00FC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50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0C79"/>
  </w:style>
  <w:style w:type="paragraph" w:styleId="Fuzeile">
    <w:name w:val="footer"/>
    <w:basedOn w:val="Standard"/>
    <w:link w:val="FuzeileZchn"/>
    <w:uiPriority w:val="99"/>
    <w:unhideWhenUsed/>
    <w:rsid w:val="00850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0C79"/>
  </w:style>
  <w:style w:type="paragraph" w:styleId="KeinLeerraum">
    <w:name w:val="No Spacing"/>
    <w:uiPriority w:val="1"/>
    <w:qFormat/>
    <w:rsid w:val="00746D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50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0C79"/>
  </w:style>
  <w:style w:type="paragraph" w:styleId="Fuzeile">
    <w:name w:val="footer"/>
    <w:basedOn w:val="Standard"/>
    <w:link w:val="FuzeileZchn"/>
    <w:uiPriority w:val="99"/>
    <w:unhideWhenUsed/>
    <w:rsid w:val="00850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0C79"/>
  </w:style>
  <w:style w:type="paragraph" w:styleId="KeinLeerraum">
    <w:name w:val="No Spacing"/>
    <w:uiPriority w:val="1"/>
    <w:qFormat/>
    <w:rsid w:val="00746D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1610D6B3</Template>
  <TotalTime>0</TotalTime>
  <Pages>1</Pages>
  <Words>670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Evang. Oberkirchenrat Stuttgart</Company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Spahr, Martina</dc:creator>
  <cp:lastModifiedBy>Bartesch, Lars</cp:lastModifiedBy>
  <cp:revision>3</cp:revision>
  <cp:lastPrinted>2015-10-14T12:40:00Z</cp:lastPrinted>
  <dcterms:created xsi:type="dcterms:W3CDTF">2015-10-14T12:48:00Z</dcterms:created>
  <dcterms:modified xsi:type="dcterms:W3CDTF">2015-10-15T14:05:00Z</dcterms:modified>
</cp:coreProperties>
</file>