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18"/>
        <w:gridCol w:w="2552"/>
        <w:gridCol w:w="1984"/>
        <w:gridCol w:w="1276"/>
        <w:gridCol w:w="2374"/>
      </w:tblGrid>
      <w:tr w:rsidR="00471CA8" w:rsidRPr="00295F5F" w:rsidTr="00B360E8">
        <w:tc>
          <w:tcPr>
            <w:tcW w:w="10704" w:type="dxa"/>
            <w:gridSpan w:val="5"/>
            <w:tcBorders>
              <w:top w:val="nil"/>
              <w:left w:val="nil"/>
              <w:right w:val="nil"/>
            </w:tcBorders>
            <w:shd w:val="clear" w:color="auto" w:fill="auto"/>
          </w:tcPr>
          <w:p w:rsidR="00471CA8" w:rsidRPr="00295F5F" w:rsidRDefault="00471CA8" w:rsidP="00471CA8">
            <w:pPr>
              <w:pStyle w:val="FormularStandard"/>
              <w:numPr>
                <w:ilvl w:val="0"/>
                <w:numId w:val="19"/>
              </w:numPr>
              <w:rPr>
                <w:b/>
              </w:rPr>
            </w:pPr>
            <w:r w:rsidRPr="00295F5F">
              <w:rPr>
                <w:b/>
              </w:rPr>
              <w:t>Persönliche Angaben</w:t>
            </w:r>
          </w:p>
        </w:tc>
      </w:tr>
      <w:tr w:rsidR="00B360E8" w:rsidRPr="00295F5F" w:rsidTr="00885A1D">
        <w:trPr>
          <w:trHeight w:hRule="exact" w:val="567"/>
        </w:trPr>
        <w:tc>
          <w:tcPr>
            <w:tcW w:w="2518" w:type="dxa"/>
            <w:shd w:val="clear" w:color="auto" w:fill="auto"/>
          </w:tcPr>
          <w:p w:rsidR="00B360E8" w:rsidRPr="00295F5F" w:rsidRDefault="00B360E8" w:rsidP="00B360E8">
            <w:pPr>
              <w:pStyle w:val="FormularStandard"/>
              <w:spacing w:before="20" w:after="60"/>
            </w:pPr>
            <w:r w:rsidRPr="00295F5F">
              <w:t>Name</w:t>
            </w:r>
          </w:p>
          <w:p w:rsidR="00B360E8" w:rsidRPr="00295F5F" w:rsidRDefault="00B360E8" w:rsidP="00B360E8">
            <w:pPr>
              <w:pStyle w:val="FormularStandard"/>
              <w:spacing w:before="20" w:after="60"/>
            </w:pPr>
            <w:r w:rsidRPr="00295F5F">
              <w:fldChar w:fldCharType="begin">
                <w:ffData>
                  <w:name w:val="Text16"/>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2552" w:type="dxa"/>
            <w:tcBorders>
              <w:bottom w:val="single" w:sz="4" w:space="0" w:color="auto"/>
            </w:tcBorders>
            <w:shd w:val="clear" w:color="auto" w:fill="auto"/>
          </w:tcPr>
          <w:p w:rsidR="00B360E8" w:rsidRPr="00295F5F" w:rsidRDefault="00B360E8" w:rsidP="00B360E8">
            <w:pPr>
              <w:pStyle w:val="FormularStandard"/>
              <w:spacing w:before="20" w:after="60"/>
            </w:pPr>
            <w:r>
              <w:t>Vorname</w:t>
            </w:r>
          </w:p>
          <w:p w:rsidR="00B360E8" w:rsidRPr="00295F5F" w:rsidRDefault="00B360E8" w:rsidP="00B360E8">
            <w:pPr>
              <w:pStyle w:val="FormularStandard"/>
              <w:spacing w:before="20" w:after="60"/>
            </w:pPr>
            <w:r w:rsidRPr="00295F5F">
              <w:fldChar w:fldCharType="begin">
                <w:ffData>
                  <w:name w:val="Text16"/>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984" w:type="dxa"/>
            <w:shd w:val="clear" w:color="auto" w:fill="auto"/>
          </w:tcPr>
          <w:p w:rsidR="00B360E8" w:rsidRPr="00295F5F" w:rsidRDefault="00B360E8" w:rsidP="00B360E8">
            <w:pPr>
              <w:pStyle w:val="FormularStandard"/>
              <w:spacing w:before="20" w:after="60"/>
            </w:pPr>
            <w:r w:rsidRPr="00295F5F">
              <w:t>Geburtsname</w:t>
            </w:r>
          </w:p>
          <w:p w:rsidR="00B360E8" w:rsidRPr="00295F5F" w:rsidRDefault="00B360E8" w:rsidP="00B360E8">
            <w:pPr>
              <w:pStyle w:val="FormularStandard"/>
              <w:spacing w:before="20" w:after="60"/>
            </w:pPr>
            <w:r w:rsidRPr="00295F5F">
              <w:fldChar w:fldCharType="begin">
                <w:ffData>
                  <w:name w:val="Text16"/>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76" w:type="dxa"/>
            <w:shd w:val="clear" w:color="auto" w:fill="auto"/>
          </w:tcPr>
          <w:p w:rsidR="00B360E8" w:rsidRDefault="00B360E8" w:rsidP="00B360E8">
            <w:pPr>
              <w:pStyle w:val="FormularStandard"/>
              <w:spacing w:before="20" w:after="60"/>
            </w:pPr>
            <w:r w:rsidRPr="00295F5F">
              <w:t>Geburtsdatum</w:t>
            </w:r>
          </w:p>
          <w:p w:rsidR="00B360E8" w:rsidRPr="00295F5F" w:rsidRDefault="00B360E8" w:rsidP="00B360E8">
            <w:pPr>
              <w:pStyle w:val="FormularStandard"/>
              <w:spacing w:before="20" w:after="60"/>
            </w:pPr>
            <w:r w:rsidRPr="00295F5F">
              <w:fldChar w:fldCharType="begin">
                <w:ffData>
                  <w:name w:val="Text54"/>
                  <w:enabled/>
                  <w:calcOnExit w:val="0"/>
                  <w:textInput/>
                </w:ffData>
              </w:fldChar>
            </w:r>
            <w:bookmarkStart w:id="0" w:name="Text54"/>
            <w:r w:rsidRPr="00295F5F">
              <w:instrText xml:space="preserve"> FORMTEXT </w:instrText>
            </w:r>
            <w:r w:rsidRPr="00295F5F">
              <w:fldChar w:fldCharType="separate"/>
            </w:r>
            <w:bookmarkStart w:id="1" w:name="_GoBack"/>
            <w:bookmarkEnd w:id="1"/>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0"/>
          </w:p>
        </w:tc>
        <w:tc>
          <w:tcPr>
            <w:tcW w:w="2374" w:type="dxa"/>
            <w:shd w:val="clear" w:color="auto" w:fill="auto"/>
          </w:tcPr>
          <w:p w:rsidR="00B360E8" w:rsidRDefault="00B360E8" w:rsidP="00B360E8">
            <w:pPr>
              <w:pStyle w:val="FormularStandard"/>
              <w:spacing w:before="20" w:after="60"/>
            </w:pPr>
            <w:r>
              <w:t>Geburtsort</w:t>
            </w:r>
          </w:p>
          <w:p w:rsidR="00B360E8" w:rsidRPr="00295F5F" w:rsidRDefault="00B360E8" w:rsidP="00B360E8">
            <w:pPr>
              <w:pStyle w:val="FormularStandard"/>
              <w:spacing w:before="20" w:after="60"/>
            </w:pPr>
            <w:r w:rsidRPr="00295F5F">
              <w:fldChar w:fldCharType="begin">
                <w:ffData>
                  <w:name w:val="Text5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B360E8" w:rsidRPr="00295F5F" w:rsidTr="00885A1D">
        <w:trPr>
          <w:trHeight w:hRule="exact" w:val="567"/>
        </w:trPr>
        <w:tc>
          <w:tcPr>
            <w:tcW w:w="2518" w:type="dxa"/>
            <w:shd w:val="clear" w:color="auto" w:fill="auto"/>
          </w:tcPr>
          <w:p w:rsidR="00B360E8" w:rsidRPr="00295F5F" w:rsidRDefault="00B360E8" w:rsidP="00B360E8">
            <w:pPr>
              <w:pStyle w:val="FormularStandard"/>
              <w:spacing w:before="20" w:after="60"/>
            </w:pPr>
            <w:r w:rsidRPr="00295F5F">
              <w:t>Familienstand</w:t>
            </w:r>
          </w:p>
        </w:tc>
        <w:tc>
          <w:tcPr>
            <w:tcW w:w="2552" w:type="dxa"/>
            <w:tcBorders>
              <w:right w:val="nil"/>
            </w:tcBorders>
            <w:shd w:val="clear" w:color="auto" w:fill="auto"/>
          </w:tcPr>
          <w:p w:rsidR="00B360E8" w:rsidRDefault="00B360E8" w:rsidP="00885A1D">
            <w:pPr>
              <w:pStyle w:val="FormularStandard"/>
              <w:tabs>
                <w:tab w:val="left" w:pos="484"/>
                <w:tab w:val="left" w:pos="3035"/>
                <w:tab w:val="left" w:pos="3602"/>
              </w:tabs>
              <w:spacing w:before="20" w:after="60"/>
            </w:pPr>
            <w:r w:rsidRPr="00295F5F">
              <w:fldChar w:fldCharType="begin">
                <w:ffData>
                  <w:name w:val="Kontrollkästchen9"/>
                  <w:enabled/>
                  <w:calcOnExit w:val="0"/>
                  <w:checkBox>
                    <w:sizeAuto/>
                    <w:default w:val="0"/>
                  </w:checkBox>
                </w:ffData>
              </w:fldChar>
            </w:r>
            <w:bookmarkStart w:id="2" w:name="Kontrollkästchen9"/>
            <w:r w:rsidRPr="00295F5F">
              <w:instrText xml:space="preserve"> FORMCHECKBOX </w:instrText>
            </w:r>
            <w:r w:rsidR="004E4718">
              <w:fldChar w:fldCharType="separate"/>
            </w:r>
            <w:r w:rsidRPr="00295F5F">
              <w:fldChar w:fldCharType="end"/>
            </w:r>
            <w:bookmarkEnd w:id="2"/>
            <w:r w:rsidRPr="00295F5F">
              <w:t xml:space="preserve"> </w:t>
            </w:r>
            <w:r w:rsidRPr="00295F5F">
              <w:tab/>
              <w:t>ledig</w:t>
            </w:r>
          </w:p>
          <w:p w:rsidR="00B360E8" w:rsidRPr="00295F5F" w:rsidRDefault="00B360E8" w:rsidP="00B360E8">
            <w:pPr>
              <w:pStyle w:val="FormularStandard"/>
              <w:tabs>
                <w:tab w:val="left" w:pos="484"/>
                <w:tab w:val="left" w:pos="3035"/>
                <w:tab w:val="left" w:pos="3602"/>
              </w:tabs>
              <w:spacing w:before="20" w:after="60"/>
            </w:pPr>
            <w:r w:rsidRPr="00295F5F">
              <w:fldChar w:fldCharType="begin">
                <w:ffData>
                  <w:name w:val="Kontrollkästchen11"/>
                  <w:enabled/>
                  <w:calcOnExit w:val="0"/>
                  <w:checkBox>
                    <w:sizeAuto/>
                    <w:default w:val="0"/>
                  </w:checkBox>
                </w:ffData>
              </w:fldChar>
            </w:r>
            <w:bookmarkStart w:id="3" w:name="Kontrollkästchen11"/>
            <w:r w:rsidRPr="00295F5F">
              <w:instrText xml:space="preserve"> FORMCHECKBOX </w:instrText>
            </w:r>
            <w:r w:rsidR="004E4718">
              <w:fldChar w:fldCharType="separate"/>
            </w:r>
            <w:r w:rsidRPr="00295F5F">
              <w:fldChar w:fldCharType="end"/>
            </w:r>
            <w:bookmarkEnd w:id="3"/>
            <w:r w:rsidRPr="00295F5F">
              <w:tab/>
              <w:t>geschieden</w:t>
            </w:r>
          </w:p>
        </w:tc>
        <w:tc>
          <w:tcPr>
            <w:tcW w:w="5634" w:type="dxa"/>
            <w:gridSpan w:val="3"/>
            <w:tcBorders>
              <w:left w:val="nil"/>
            </w:tcBorders>
            <w:shd w:val="clear" w:color="auto" w:fill="auto"/>
          </w:tcPr>
          <w:p w:rsidR="00B360E8" w:rsidRDefault="00B360E8" w:rsidP="00885A1D">
            <w:pPr>
              <w:pStyle w:val="FormularStandard"/>
              <w:tabs>
                <w:tab w:val="left" w:pos="482"/>
              </w:tabs>
              <w:spacing w:before="20" w:after="60"/>
            </w:pPr>
            <w:r w:rsidRPr="00295F5F">
              <w:fldChar w:fldCharType="begin">
                <w:ffData>
                  <w:name w:val="Kontrollkästchen10"/>
                  <w:enabled/>
                  <w:calcOnExit w:val="0"/>
                  <w:checkBox>
                    <w:sizeAuto/>
                    <w:default w:val="0"/>
                  </w:checkBox>
                </w:ffData>
              </w:fldChar>
            </w:r>
            <w:bookmarkStart w:id="4" w:name="Kontrollkästchen10"/>
            <w:r w:rsidRPr="00295F5F">
              <w:instrText xml:space="preserve"> FORMCHECKBOX </w:instrText>
            </w:r>
            <w:r w:rsidR="004E4718">
              <w:fldChar w:fldCharType="separate"/>
            </w:r>
            <w:r w:rsidRPr="00295F5F">
              <w:fldChar w:fldCharType="end"/>
            </w:r>
            <w:bookmarkEnd w:id="4"/>
            <w:r w:rsidRPr="00295F5F">
              <w:tab/>
              <w:t>verheiratet/verpartnert</w:t>
            </w:r>
          </w:p>
          <w:p w:rsidR="00885A1D" w:rsidRPr="00295F5F" w:rsidRDefault="00885A1D" w:rsidP="00885A1D">
            <w:pPr>
              <w:pStyle w:val="FormularStandard"/>
              <w:tabs>
                <w:tab w:val="left" w:pos="482"/>
              </w:tabs>
              <w:spacing w:before="20" w:after="60"/>
            </w:pPr>
            <w:r>
              <w:fldChar w:fldCharType="begin">
                <w:ffData>
                  <w:name w:val="Kontrollkästchen18"/>
                  <w:enabled/>
                  <w:calcOnExit w:val="0"/>
                  <w:checkBox>
                    <w:sizeAuto/>
                    <w:default w:val="0"/>
                  </w:checkBox>
                </w:ffData>
              </w:fldChar>
            </w:r>
            <w:bookmarkStart w:id="5" w:name="Kontrollkästchen18"/>
            <w:r>
              <w:instrText xml:space="preserve"> FORMCHECKBOX </w:instrText>
            </w:r>
            <w:r w:rsidR="004E4718">
              <w:fldChar w:fldCharType="separate"/>
            </w:r>
            <w:r>
              <w:fldChar w:fldCharType="end"/>
            </w:r>
            <w:bookmarkEnd w:id="5"/>
            <w:r>
              <w:tab/>
              <w:t>verwitwet</w:t>
            </w:r>
          </w:p>
        </w:tc>
      </w:tr>
      <w:tr w:rsidR="00B360E8" w:rsidRPr="00295F5F" w:rsidTr="00B360E8">
        <w:trPr>
          <w:trHeight w:hRule="exact" w:val="567"/>
        </w:trPr>
        <w:tc>
          <w:tcPr>
            <w:tcW w:w="2518" w:type="dxa"/>
            <w:vMerge w:val="restart"/>
            <w:shd w:val="clear" w:color="auto" w:fill="auto"/>
          </w:tcPr>
          <w:p w:rsidR="00B360E8" w:rsidRPr="00295F5F" w:rsidRDefault="00B360E8" w:rsidP="00B360E8">
            <w:pPr>
              <w:pStyle w:val="FormularStandard"/>
              <w:spacing w:before="20" w:after="60"/>
            </w:pPr>
            <w:r w:rsidRPr="00295F5F">
              <w:t>Private Adresse</w:t>
            </w:r>
          </w:p>
          <w:p w:rsidR="00B360E8" w:rsidRPr="00295F5F" w:rsidRDefault="00B360E8" w:rsidP="00B360E8">
            <w:pPr>
              <w:pStyle w:val="FormularStandard"/>
              <w:spacing w:before="20" w:after="60"/>
              <w:rPr>
                <w:szCs w:val="18"/>
              </w:rPr>
            </w:pPr>
            <w:r w:rsidRPr="00295F5F">
              <w:rPr>
                <w:szCs w:val="18"/>
              </w:rPr>
              <w:t>Ihre Berufung ins Amt gilt Ihrer Person, nicht Ihrer Tätigkeit oder einem bestimmten Arbeitgeber.</w:t>
            </w:r>
          </w:p>
          <w:p w:rsidR="00B360E8" w:rsidRPr="00295F5F" w:rsidRDefault="00B360E8" w:rsidP="00B360E8">
            <w:pPr>
              <w:pStyle w:val="FormularStandard"/>
              <w:spacing w:before="20" w:after="60"/>
            </w:pPr>
            <w:r w:rsidRPr="00295F5F">
              <w:rPr>
                <w:szCs w:val="18"/>
              </w:rPr>
              <w:t>Deshalb hier bitte Ihre private Adresse.</w:t>
            </w:r>
          </w:p>
        </w:tc>
        <w:tc>
          <w:tcPr>
            <w:tcW w:w="4536" w:type="dxa"/>
            <w:gridSpan w:val="2"/>
            <w:vMerge w:val="restart"/>
            <w:shd w:val="clear" w:color="auto" w:fill="auto"/>
          </w:tcPr>
          <w:p w:rsidR="00B360E8" w:rsidRPr="00295F5F" w:rsidRDefault="00B360E8" w:rsidP="00B360E8">
            <w:pPr>
              <w:pStyle w:val="FormularStandard"/>
              <w:spacing w:before="20" w:after="60"/>
            </w:pPr>
            <w:r w:rsidRPr="00295F5F">
              <w:t>Straße, PLZ Ort</w:t>
            </w:r>
          </w:p>
          <w:p w:rsidR="00B360E8" w:rsidRPr="00295F5F" w:rsidRDefault="00B360E8" w:rsidP="00B360E8">
            <w:pPr>
              <w:pStyle w:val="FormularStandard"/>
              <w:spacing w:before="20" w:after="60"/>
            </w:pPr>
            <w:r w:rsidRPr="00295F5F">
              <w:fldChar w:fldCharType="begin">
                <w:ffData>
                  <w:name w:val="Text60"/>
                  <w:enabled/>
                  <w:calcOnExit w:val="0"/>
                  <w:textInput/>
                </w:ffData>
              </w:fldChar>
            </w:r>
            <w:bookmarkStart w:id="6" w:name="Text60"/>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6"/>
          </w:p>
        </w:tc>
        <w:tc>
          <w:tcPr>
            <w:tcW w:w="3650" w:type="dxa"/>
            <w:gridSpan w:val="2"/>
            <w:shd w:val="clear" w:color="auto" w:fill="auto"/>
          </w:tcPr>
          <w:p w:rsidR="00B360E8" w:rsidRPr="00295F5F" w:rsidRDefault="00B360E8" w:rsidP="00B360E8">
            <w:pPr>
              <w:pStyle w:val="FormularStandard"/>
              <w:spacing w:before="20" w:after="60"/>
            </w:pPr>
            <w:r w:rsidRPr="00295F5F">
              <w:t>Ihre private Mailadresse</w:t>
            </w:r>
          </w:p>
          <w:p w:rsidR="00B360E8" w:rsidRPr="00295F5F" w:rsidRDefault="00B360E8" w:rsidP="00B360E8">
            <w:pPr>
              <w:pStyle w:val="FormularStandard"/>
              <w:spacing w:before="20" w:after="60"/>
            </w:pPr>
            <w:r w:rsidRPr="00295F5F">
              <w:rPr>
                <w:rFonts w:cs="Calibri"/>
              </w:rPr>
              <w:fldChar w:fldCharType="begin">
                <w:ffData>
                  <w:name w:val="Text54"/>
                  <w:enabled/>
                  <w:calcOnExit w:val="0"/>
                  <w:textInput/>
                </w:ffData>
              </w:fldChar>
            </w:r>
            <w:r w:rsidRPr="00295F5F">
              <w:rPr>
                <w:rFonts w:cs="Calibri"/>
              </w:rPr>
              <w:instrText xml:space="preserve"> FORMTEXT </w:instrText>
            </w:r>
            <w:r w:rsidRPr="00295F5F">
              <w:rPr>
                <w:rFonts w:cs="Calibri"/>
              </w:rPr>
            </w:r>
            <w:r w:rsidRPr="00295F5F">
              <w:rPr>
                <w:rFonts w:cs="Calibri"/>
              </w:rPr>
              <w:fldChar w:fldCharType="separate"/>
            </w:r>
            <w:r w:rsidR="00F6097C">
              <w:rPr>
                <w:rFonts w:cs="Calibri"/>
                <w:noProof/>
              </w:rPr>
              <w:t> </w:t>
            </w:r>
            <w:r w:rsidR="00F6097C">
              <w:rPr>
                <w:rFonts w:cs="Calibri"/>
                <w:noProof/>
              </w:rPr>
              <w:t> </w:t>
            </w:r>
            <w:r w:rsidR="00F6097C">
              <w:rPr>
                <w:rFonts w:cs="Calibri"/>
                <w:noProof/>
              </w:rPr>
              <w:t> </w:t>
            </w:r>
            <w:r w:rsidR="00F6097C">
              <w:rPr>
                <w:rFonts w:cs="Calibri"/>
                <w:noProof/>
              </w:rPr>
              <w:t> </w:t>
            </w:r>
            <w:r w:rsidR="00F6097C">
              <w:rPr>
                <w:rFonts w:cs="Calibri"/>
                <w:noProof/>
              </w:rPr>
              <w:t> </w:t>
            </w:r>
            <w:r w:rsidRPr="00295F5F">
              <w:rPr>
                <w:rFonts w:cs="Calibri"/>
              </w:rPr>
              <w:fldChar w:fldCharType="end"/>
            </w:r>
          </w:p>
        </w:tc>
      </w:tr>
      <w:tr w:rsidR="00B360E8" w:rsidRPr="00295F5F" w:rsidTr="00B360E8">
        <w:trPr>
          <w:trHeight w:hRule="exact" w:val="567"/>
        </w:trPr>
        <w:tc>
          <w:tcPr>
            <w:tcW w:w="2518" w:type="dxa"/>
            <w:vMerge/>
            <w:shd w:val="clear" w:color="auto" w:fill="auto"/>
          </w:tcPr>
          <w:p w:rsidR="00B360E8" w:rsidRPr="00295F5F" w:rsidRDefault="00B360E8" w:rsidP="00B360E8">
            <w:pPr>
              <w:pStyle w:val="FormularStandard"/>
            </w:pPr>
          </w:p>
        </w:tc>
        <w:tc>
          <w:tcPr>
            <w:tcW w:w="4536" w:type="dxa"/>
            <w:gridSpan w:val="2"/>
            <w:vMerge/>
            <w:shd w:val="clear" w:color="auto" w:fill="auto"/>
          </w:tcPr>
          <w:p w:rsidR="00B360E8" w:rsidRPr="00295F5F" w:rsidRDefault="00B360E8" w:rsidP="00B360E8">
            <w:pPr>
              <w:pStyle w:val="FormularStandard"/>
            </w:pPr>
          </w:p>
        </w:tc>
        <w:tc>
          <w:tcPr>
            <w:tcW w:w="3650" w:type="dxa"/>
            <w:gridSpan w:val="2"/>
            <w:shd w:val="clear" w:color="auto" w:fill="auto"/>
          </w:tcPr>
          <w:p w:rsidR="00B360E8" w:rsidRPr="00295F5F" w:rsidRDefault="00B360E8" w:rsidP="00B360E8">
            <w:pPr>
              <w:pStyle w:val="FormularStandard"/>
              <w:spacing w:before="20" w:after="60"/>
            </w:pPr>
            <w:r w:rsidRPr="00295F5F">
              <w:t>Ihre private Telefonnummer</w:t>
            </w:r>
          </w:p>
          <w:p w:rsidR="00B360E8" w:rsidRPr="00295F5F" w:rsidRDefault="00B360E8" w:rsidP="00B360E8">
            <w:pPr>
              <w:pStyle w:val="FormularStandard"/>
              <w:spacing w:before="20" w:after="60"/>
            </w:pPr>
            <w:r w:rsidRPr="00295F5F">
              <w:rPr>
                <w:rFonts w:cs="Calibri"/>
              </w:rPr>
              <w:fldChar w:fldCharType="begin">
                <w:ffData>
                  <w:name w:val="Text54"/>
                  <w:enabled/>
                  <w:calcOnExit w:val="0"/>
                  <w:textInput/>
                </w:ffData>
              </w:fldChar>
            </w:r>
            <w:r w:rsidRPr="00295F5F">
              <w:rPr>
                <w:rFonts w:cs="Calibri"/>
              </w:rPr>
              <w:instrText xml:space="preserve"> FORMTEXT </w:instrText>
            </w:r>
            <w:r w:rsidRPr="00295F5F">
              <w:rPr>
                <w:rFonts w:cs="Calibri"/>
              </w:rPr>
            </w:r>
            <w:r w:rsidRPr="00295F5F">
              <w:rPr>
                <w:rFonts w:cs="Calibri"/>
              </w:rPr>
              <w:fldChar w:fldCharType="separate"/>
            </w:r>
            <w:r w:rsidR="00F6097C">
              <w:rPr>
                <w:rFonts w:cs="Calibri"/>
                <w:noProof/>
              </w:rPr>
              <w:t> </w:t>
            </w:r>
            <w:r w:rsidR="00F6097C">
              <w:rPr>
                <w:rFonts w:cs="Calibri"/>
                <w:noProof/>
              </w:rPr>
              <w:t> </w:t>
            </w:r>
            <w:r w:rsidR="00F6097C">
              <w:rPr>
                <w:rFonts w:cs="Calibri"/>
                <w:noProof/>
              </w:rPr>
              <w:t> </w:t>
            </w:r>
            <w:r w:rsidR="00F6097C">
              <w:rPr>
                <w:rFonts w:cs="Calibri"/>
                <w:noProof/>
              </w:rPr>
              <w:t> </w:t>
            </w:r>
            <w:r w:rsidR="00F6097C">
              <w:rPr>
                <w:rFonts w:cs="Calibri"/>
                <w:noProof/>
              </w:rPr>
              <w:t> </w:t>
            </w:r>
            <w:r w:rsidRPr="00295F5F">
              <w:rPr>
                <w:rFonts w:cs="Calibri"/>
              </w:rPr>
              <w:fldChar w:fldCharType="end"/>
            </w:r>
          </w:p>
        </w:tc>
      </w:tr>
      <w:tr w:rsidR="00B360E8" w:rsidRPr="00295F5F" w:rsidTr="00B360E8">
        <w:trPr>
          <w:trHeight w:hRule="exact" w:val="567"/>
        </w:trPr>
        <w:tc>
          <w:tcPr>
            <w:tcW w:w="2518" w:type="dxa"/>
            <w:vMerge/>
            <w:shd w:val="clear" w:color="auto" w:fill="auto"/>
          </w:tcPr>
          <w:p w:rsidR="00B360E8" w:rsidRPr="00295F5F" w:rsidRDefault="00B360E8" w:rsidP="00B360E8">
            <w:pPr>
              <w:pStyle w:val="FormularStandard"/>
            </w:pPr>
          </w:p>
        </w:tc>
        <w:tc>
          <w:tcPr>
            <w:tcW w:w="4536" w:type="dxa"/>
            <w:gridSpan w:val="2"/>
            <w:vMerge/>
            <w:shd w:val="clear" w:color="auto" w:fill="auto"/>
          </w:tcPr>
          <w:p w:rsidR="00B360E8" w:rsidRPr="00295F5F" w:rsidRDefault="00B360E8" w:rsidP="00B360E8">
            <w:pPr>
              <w:pStyle w:val="FormularStandard"/>
            </w:pPr>
          </w:p>
        </w:tc>
        <w:tc>
          <w:tcPr>
            <w:tcW w:w="3650" w:type="dxa"/>
            <w:gridSpan w:val="2"/>
            <w:shd w:val="clear" w:color="auto" w:fill="auto"/>
          </w:tcPr>
          <w:p w:rsidR="00B360E8" w:rsidRPr="00295F5F" w:rsidRDefault="00B360E8" w:rsidP="00B360E8">
            <w:pPr>
              <w:pStyle w:val="FormularStandard"/>
              <w:spacing w:before="20" w:after="60"/>
            </w:pPr>
            <w:r>
              <w:t>Ihre mobile Telefonnummer</w:t>
            </w:r>
          </w:p>
          <w:p w:rsidR="00B360E8" w:rsidRPr="00295F5F" w:rsidRDefault="00B360E8" w:rsidP="00B360E8">
            <w:pPr>
              <w:pStyle w:val="FormularStandard"/>
              <w:spacing w:before="20" w:after="60"/>
            </w:pPr>
            <w:r w:rsidRPr="00295F5F">
              <w:rPr>
                <w:rFonts w:cs="Calibri"/>
              </w:rPr>
              <w:fldChar w:fldCharType="begin">
                <w:ffData>
                  <w:name w:val="Text54"/>
                  <w:enabled/>
                  <w:calcOnExit w:val="0"/>
                  <w:textInput/>
                </w:ffData>
              </w:fldChar>
            </w:r>
            <w:r w:rsidRPr="00295F5F">
              <w:rPr>
                <w:rFonts w:cs="Calibri"/>
              </w:rPr>
              <w:instrText xml:space="preserve"> FORMTEXT </w:instrText>
            </w:r>
            <w:r w:rsidRPr="00295F5F">
              <w:rPr>
                <w:rFonts w:cs="Calibri"/>
              </w:rPr>
            </w:r>
            <w:r w:rsidRPr="00295F5F">
              <w:rPr>
                <w:rFonts w:cs="Calibri"/>
              </w:rPr>
              <w:fldChar w:fldCharType="separate"/>
            </w:r>
            <w:r w:rsidR="00F6097C">
              <w:rPr>
                <w:rFonts w:cs="Calibri"/>
                <w:noProof/>
              </w:rPr>
              <w:t> </w:t>
            </w:r>
            <w:r w:rsidR="00F6097C">
              <w:rPr>
                <w:rFonts w:cs="Calibri"/>
                <w:noProof/>
              </w:rPr>
              <w:t> </w:t>
            </w:r>
            <w:r w:rsidR="00F6097C">
              <w:rPr>
                <w:rFonts w:cs="Calibri"/>
                <w:noProof/>
              </w:rPr>
              <w:t> </w:t>
            </w:r>
            <w:r w:rsidR="00F6097C">
              <w:rPr>
                <w:rFonts w:cs="Calibri"/>
                <w:noProof/>
              </w:rPr>
              <w:t> </w:t>
            </w:r>
            <w:r w:rsidR="00F6097C">
              <w:rPr>
                <w:rFonts w:cs="Calibri"/>
                <w:noProof/>
              </w:rPr>
              <w:t> </w:t>
            </w:r>
            <w:r w:rsidRPr="00295F5F">
              <w:rPr>
                <w:rFonts w:cs="Calibri"/>
              </w:rPr>
              <w:fldChar w:fldCharType="end"/>
            </w:r>
          </w:p>
        </w:tc>
      </w:tr>
      <w:tr w:rsidR="00B360E8" w:rsidRPr="00295F5F" w:rsidTr="00B360E8">
        <w:trPr>
          <w:trHeight w:hRule="exact" w:val="567"/>
        </w:trPr>
        <w:tc>
          <w:tcPr>
            <w:tcW w:w="2518" w:type="dxa"/>
            <w:vMerge w:val="restart"/>
            <w:shd w:val="clear" w:color="auto" w:fill="auto"/>
          </w:tcPr>
          <w:p w:rsidR="00B360E8" w:rsidRPr="00295F5F" w:rsidRDefault="00B360E8" w:rsidP="00B360E8">
            <w:pPr>
              <w:pStyle w:val="FormularStandard"/>
              <w:spacing w:before="20" w:after="60"/>
            </w:pPr>
            <w:r w:rsidRPr="00295F5F">
              <w:t>Dienstliche Adresse</w:t>
            </w:r>
          </w:p>
        </w:tc>
        <w:tc>
          <w:tcPr>
            <w:tcW w:w="4536" w:type="dxa"/>
            <w:gridSpan w:val="2"/>
            <w:vMerge w:val="restart"/>
            <w:shd w:val="clear" w:color="auto" w:fill="auto"/>
          </w:tcPr>
          <w:p w:rsidR="00B360E8" w:rsidRPr="00295F5F" w:rsidRDefault="00B360E8" w:rsidP="00B360E8">
            <w:pPr>
              <w:pStyle w:val="FormularStandard"/>
              <w:spacing w:before="20" w:after="60"/>
            </w:pPr>
            <w:r w:rsidRPr="00295F5F">
              <w:t>Straße, PLZ Ort</w:t>
            </w:r>
          </w:p>
          <w:p w:rsidR="00B360E8" w:rsidRPr="00295F5F" w:rsidRDefault="00B360E8" w:rsidP="00B360E8">
            <w:pPr>
              <w:pStyle w:val="FormularStandard"/>
              <w:spacing w:before="20" w:after="60"/>
            </w:pPr>
            <w:r w:rsidRPr="00295F5F">
              <w:fldChar w:fldCharType="begin">
                <w:ffData>
                  <w:name w:val="Text60"/>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3650" w:type="dxa"/>
            <w:gridSpan w:val="2"/>
            <w:shd w:val="clear" w:color="auto" w:fill="auto"/>
          </w:tcPr>
          <w:p w:rsidR="00B360E8" w:rsidRPr="00295F5F" w:rsidRDefault="00B360E8" w:rsidP="00B360E8">
            <w:pPr>
              <w:pStyle w:val="FormularStandard"/>
              <w:spacing w:before="20" w:after="60"/>
            </w:pPr>
            <w:r w:rsidRPr="00295F5F">
              <w:t xml:space="preserve">Ihre dienstliche E-Mail-Adresse </w:t>
            </w:r>
          </w:p>
          <w:p w:rsidR="00B360E8" w:rsidRPr="00295F5F" w:rsidRDefault="00B360E8" w:rsidP="00B360E8">
            <w:pPr>
              <w:pStyle w:val="FormularStandard"/>
              <w:spacing w:before="20" w:after="60"/>
            </w:pPr>
            <w:r w:rsidRPr="00295F5F">
              <w:fldChar w:fldCharType="begin">
                <w:ffData>
                  <w:name w:val="Text1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B360E8" w:rsidRPr="00295F5F" w:rsidTr="00B360E8">
        <w:trPr>
          <w:trHeight w:hRule="exact" w:val="567"/>
        </w:trPr>
        <w:tc>
          <w:tcPr>
            <w:tcW w:w="2518" w:type="dxa"/>
            <w:vMerge/>
            <w:shd w:val="clear" w:color="auto" w:fill="auto"/>
          </w:tcPr>
          <w:p w:rsidR="00B360E8" w:rsidRPr="00295F5F" w:rsidRDefault="00B360E8" w:rsidP="00B360E8">
            <w:pPr>
              <w:pStyle w:val="FormularStandard"/>
            </w:pPr>
          </w:p>
        </w:tc>
        <w:tc>
          <w:tcPr>
            <w:tcW w:w="4536" w:type="dxa"/>
            <w:gridSpan w:val="2"/>
            <w:vMerge/>
            <w:shd w:val="clear" w:color="auto" w:fill="auto"/>
          </w:tcPr>
          <w:p w:rsidR="00B360E8" w:rsidRPr="00295F5F" w:rsidRDefault="00B360E8" w:rsidP="00B360E8">
            <w:pPr>
              <w:pStyle w:val="FormularStandard"/>
            </w:pPr>
          </w:p>
        </w:tc>
        <w:tc>
          <w:tcPr>
            <w:tcW w:w="3650" w:type="dxa"/>
            <w:gridSpan w:val="2"/>
            <w:shd w:val="clear" w:color="auto" w:fill="auto"/>
          </w:tcPr>
          <w:p w:rsidR="00B360E8" w:rsidRPr="00295F5F" w:rsidRDefault="00B360E8" w:rsidP="00B360E8">
            <w:pPr>
              <w:pStyle w:val="FormularStandard"/>
              <w:spacing w:before="20" w:after="60"/>
            </w:pPr>
            <w:r w:rsidRPr="00295F5F">
              <w:t>Ihre dienstliche Telefonnummer</w:t>
            </w:r>
          </w:p>
          <w:p w:rsidR="00B360E8" w:rsidRPr="00295F5F" w:rsidRDefault="00B360E8" w:rsidP="00B360E8">
            <w:pPr>
              <w:pStyle w:val="FormularStandard"/>
              <w:spacing w:before="20" w:after="60"/>
            </w:pPr>
            <w:r w:rsidRPr="00295F5F">
              <w:fldChar w:fldCharType="begin">
                <w:ffData>
                  <w:name w:val="Text1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B360E8" w:rsidRPr="00295F5F" w:rsidTr="00B360E8">
        <w:tc>
          <w:tcPr>
            <w:tcW w:w="2518" w:type="dxa"/>
            <w:tcBorders>
              <w:right w:val="nil"/>
            </w:tcBorders>
            <w:shd w:val="clear" w:color="auto" w:fill="auto"/>
          </w:tcPr>
          <w:p w:rsidR="00B360E8" w:rsidRPr="00295F5F" w:rsidRDefault="00B360E8" w:rsidP="00B360E8">
            <w:pPr>
              <w:pStyle w:val="FormularStandard"/>
            </w:pPr>
            <w:r w:rsidRPr="00295F5F">
              <w:t>Ihre Berufsgruppe</w:t>
            </w:r>
          </w:p>
          <w:p w:rsidR="00B360E8" w:rsidRPr="00295F5F" w:rsidRDefault="00B360E8" w:rsidP="00B360E8">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JugendreferentInnen</w:t>
            </w:r>
          </w:p>
          <w:p w:rsidR="00B360E8" w:rsidRPr="00295F5F" w:rsidRDefault="00B360E8" w:rsidP="00B360E8">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Soziale DiakonInnen</w:t>
            </w:r>
          </w:p>
          <w:p w:rsidR="00B360E8" w:rsidRPr="00295F5F" w:rsidRDefault="00B360E8" w:rsidP="00B360E8">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Gesundheit, Pflege, Alter</w:t>
            </w:r>
          </w:p>
          <w:p w:rsidR="00B360E8" w:rsidRPr="00295F5F" w:rsidRDefault="00B360E8" w:rsidP="00B360E8">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Sonstige</w:t>
            </w:r>
          </w:p>
        </w:tc>
        <w:tc>
          <w:tcPr>
            <w:tcW w:w="4536" w:type="dxa"/>
            <w:gridSpan w:val="2"/>
            <w:tcBorders>
              <w:left w:val="nil"/>
            </w:tcBorders>
            <w:shd w:val="clear" w:color="auto" w:fill="auto"/>
          </w:tcPr>
          <w:p w:rsidR="00B360E8" w:rsidRPr="00295F5F" w:rsidRDefault="00B360E8" w:rsidP="00B360E8">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GemeindediakonInnen</w:t>
            </w:r>
          </w:p>
          <w:p w:rsidR="00B360E8" w:rsidRPr="00295F5F" w:rsidRDefault="00B360E8" w:rsidP="00B360E8">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ReligionspädagogInnen</w:t>
            </w:r>
          </w:p>
          <w:p w:rsidR="00B360E8" w:rsidRPr="00295F5F" w:rsidRDefault="00B360E8" w:rsidP="00B360E8">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Erwachsenenbildung</w:t>
            </w:r>
          </w:p>
          <w:p w:rsidR="00B360E8" w:rsidRPr="00295F5F" w:rsidRDefault="00B360E8" w:rsidP="00B360E8">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Sonderdienste</w:t>
            </w:r>
          </w:p>
          <w:p w:rsidR="00B360E8" w:rsidRPr="00295F5F" w:rsidRDefault="00B360E8" w:rsidP="00B360E8">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selbständig</w:t>
            </w:r>
          </w:p>
        </w:tc>
        <w:tc>
          <w:tcPr>
            <w:tcW w:w="3650" w:type="dxa"/>
            <w:gridSpan w:val="2"/>
            <w:shd w:val="clear" w:color="auto" w:fill="auto"/>
          </w:tcPr>
          <w:p w:rsidR="00B360E8" w:rsidRPr="00295F5F" w:rsidRDefault="00B360E8" w:rsidP="00B360E8">
            <w:pPr>
              <w:pStyle w:val="FormularStandard"/>
              <w:spacing w:before="20" w:after="60"/>
            </w:pPr>
            <w:r w:rsidRPr="00295F5F">
              <w:t>Sonstige Kontaktdaten</w:t>
            </w:r>
          </w:p>
          <w:p w:rsidR="00B360E8" w:rsidRPr="00295F5F" w:rsidRDefault="00B360E8" w:rsidP="00B360E8">
            <w:pPr>
              <w:pStyle w:val="FormularStandard"/>
              <w:spacing w:before="20" w:after="60"/>
            </w:pPr>
            <w:r w:rsidRPr="00295F5F">
              <w:fldChar w:fldCharType="begin">
                <w:ffData>
                  <w:name w:val="Text1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bl>
    <w:p w:rsidR="00A3183E" w:rsidRPr="00295F5F" w:rsidRDefault="00A3183E" w:rsidP="00A3183E">
      <w:pPr>
        <w:pStyle w:val="FormularStandard"/>
      </w:pPr>
    </w:p>
    <w:p w:rsidR="00B526DC" w:rsidRPr="00295F5F" w:rsidRDefault="00B526DC" w:rsidP="00A3183E">
      <w:pPr>
        <w:pStyle w:val="FormularStandar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305"/>
        <w:gridCol w:w="790"/>
        <w:gridCol w:w="257"/>
        <w:gridCol w:w="3258"/>
        <w:gridCol w:w="2094"/>
      </w:tblGrid>
      <w:tr w:rsidR="001609DF" w:rsidRPr="00295F5F" w:rsidTr="00CB3850">
        <w:tc>
          <w:tcPr>
            <w:tcW w:w="5000" w:type="pct"/>
            <w:gridSpan w:val="5"/>
            <w:tcBorders>
              <w:top w:val="nil"/>
              <w:left w:val="nil"/>
              <w:right w:val="nil"/>
            </w:tcBorders>
            <w:shd w:val="clear" w:color="auto" w:fill="auto"/>
          </w:tcPr>
          <w:p w:rsidR="001609DF" w:rsidRPr="00295F5F" w:rsidRDefault="001609DF" w:rsidP="001609DF">
            <w:pPr>
              <w:pStyle w:val="FormularStandard"/>
              <w:numPr>
                <w:ilvl w:val="0"/>
                <w:numId w:val="19"/>
              </w:numPr>
              <w:rPr>
                <w:b/>
              </w:rPr>
            </w:pPr>
            <w:r w:rsidRPr="00295F5F">
              <w:rPr>
                <w:b/>
              </w:rPr>
              <w:t>Ausbildung</w:t>
            </w:r>
          </w:p>
        </w:tc>
      </w:tr>
      <w:tr w:rsidR="00CC75B6" w:rsidRPr="00295F5F" w:rsidTr="00703AE5">
        <w:tblPrEx>
          <w:tblCellMar>
            <w:top w:w="0" w:type="dxa"/>
            <w:bottom w:w="0" w:type="dxa"/>
          </w:tblCellMar>
        </w:tblPrEx>
        <w:trPr>
          <w:trHeight w:hRule="exact" w:val="567"/>
        </w:trPr>
        <w:tc>
          <w:tcPr>
            <w:tcW w:w="5000" w:type="pct"/>
            <w:gridSpan w:val="5"/>
            <w:tcBorders>
              <w:top w:val="single" w:sz="4" w:space="0" w:color="auto"/>
              <w:bottom w:val="nil"/>
            </w:tcBorders>
            <w:shd w:val="clear" w:color="auto" w:fill="auto"/>
          </w:tcPr>
          <w:p w:rsidR="00CC75B6" w:rsidRPr="00295F5F" w:rsidRDefault="00CC75B6" w:rsidP="001609DF">
            <w:pPr>
              <w:pStyle w:val="FormularStandard"/>
              <w:spacing w:before="20" w:after="60"/>
            </w:pPr>
            <w:r w:rsidRPr="00295F5F">
              <w:t>Sie haben eine Ausbildung vor der Ausbi</w:t>
            </w:r>
            <w:r w:rsidR="001609DF" w:rsidRPr="00295F5F">
              <w:t>ldung zum Diakon / zur Diakonin</w:t>
            </w:r>
            <w:r w:rsidRPr="00295F5F">
              <w:t xml:space="preserve"> </w:t>
            </w:r>
          </w:p>
          <w:p w:rsidR="00CC75B6" w:rsidRPr="00295F5F" w:rsidRDefault="00CC75B6" w:rsidP="00270C5E">
            <w:pPr>
              <w:pStyle w:val="FormularStandard"/>
              <w:tabs>
                <w:tab w:val="left" w:pos="426"/>
                <w:tab w:val="left" w:pos="2268"/>
                <w:tab w:val="left" w:pos="2694"/>
              </w:tabs>
              <w:spacing w:before="20" w:after="60"/>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r>
            <w:r w:rsidRPr="00295F5F">
              <w:rPr>
                <w:b/>
              </w:rPr>
              <w:t>ja</w:t>
            </w:r>
            <w:r w:rsidRPr="00295F5F">
              <w:tab/>
            </w: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r>
            <w:r w:rsidRPr="00295F5F">
              <w:rPr>
                <w:b/>
              </w:rPr>
              <w:t>nein</w:t>
            </w:r>
          </w:p>
        </w:tc>
      </w:tr>
      <w:tr w:rsidR="00CC75B6" w:rsidRPr="00295F5F" w:rsidTr="00703AE5">
        <w:tblPrEx>
          <w:tblCellMar>
            <w:top w:w="0" w:type="dxa"/>
            <w:bottom w:w="0" w:type="dxa"/>
          </w:tblCellMar>
        </w:tblPrEx>
        <w:trPr>
          <w:trHeight w:hRule="exact" w:val="567"/>
        </w:trPr>
        <w:tc>
          <w:tcPr>
            <w:tcW w:w="2500" w:type="pct"/>
            <w:gridSpan w:val="3"/>
            <w:tcBorders>
              <w:top w:val="nil"/>
              <w:bottom w:val="single" w:sz="4" w:space="0" w:color="auto"/>
              <w:right w:val="nil"/>
            </w:tcBorders>
            <w:shd w:val="clear" w:color="auto" w:fill="auto"/>
          </w:tcPr>
          <w:p w:rsidR="00CC75B6" w:rsidRPr="00295F5F" w:rsidRDefault="00CC75B6" w:rsidP="001609DF">
            <w:pPr>
              <w:pStyle w:val="FormularStandard"/>
              <w:spacing w:before="20" w:after="60"/>
            </w:pPr>
            <w:r w:rsidRPr="00295F5F">
              <w:t xml:space="preserve">Wenn </w:t>
            </w:r>
            <w:r w:rsidRPr="00295F5F">
              <w:rPr>
                <w:b/>
              </w:rPr>
              <w:t>ja</w:t>
            </w:r>
            <w:r w:rsidRPr="00295F5F">
              <w:t>:</w:t>
            </w:r>
          </w:p>
          <w:p w:rsidR="00CC75B6" w:rsidRPr="00295F5F" w:rsidRDefault="00CC75B6" w:rsidP="001609DF">
            <w:pPr>
              <w:pStyle w:val="FormularStandard"/>
              <w:spacing w:before="20" w:after="60"/>
            </w:pPr>
            <w:r w:rsidRPr="00295F5F">
              <w:t xml:space="preserve">Ausbildung als </w:t>
            </w:r>
            <w:r w:rsidRPr="00295F5F">
              <w:fldChar w:fldCharType="begin">
                <w:ffData>
                  <w:name w:val="Text25"/>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2500" w:type="pct"/>
            <w:gridSpan w:val="2"/>
            <w:tcBorders>
              <w:top w:val="nil"/>
              <w:left w:val="nil"/>
              <w:bottom w:val="single" w:sz="4" w:space="0" w:color="auto"/>
            </w:tcBorders>
            <w:shd w:val="clear" w:color="auto" w:fill="auto"/>
          </w:tcPr>
          <w:p w:rsidR="001609DF" w:rsidRPr="00295F5F" w:rsidRDefault="001609DF" w:rsidP="001609DF">
            <w:pPr>
              <w:pStyle w:val="FormularStandard"/>
              <w:spacing w:before="20" w:after="60"/>
            </w:pPr>
          </w:p>
          <w:p w:rsidR="00CC75B6" w:rsidRPr="00295F5F" w:rsidRDefault="00CC75B6" w:rsidP="001609DF">
            <w:pPr>
              <w:pStyle w:val="FormularStandard"/>
              <w:spacing w:before="20" w:after="60"/>
            </w:pPr>
            <w:r w:rsidRPr="00295F5F">
              <w:t xml:space="preserve">mit Abschluss </w:t>
            </w:r>
            <w:r w:rsidRPr="00295F5F">
              <w:fldChar w:fldCharType="begin">
                <w:ffData>
                  <w:name w:val="Text25"/>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270C5E" w:rsidRPr="00295F5F" w:rsidTr="00CB3850">
        <w:tblPrEx>
          <w:tblCellMar>
            <w:top w:w="0" w:type="dxa"/>
            <w:bottom w:w="0" w:type="dxa"/>
          </w:tblCellMar>
        </w:tblPrEx>
        <w:tc>
          <w:tcPr>
            <w:tcW w:w="5000" w:type="pct"/>
            <w:gridSpan w:val="5"/>
            <w:tcBorders>
              <w:top w:val="single" w:sz="4" w:space="0" w:color="auto"/>
              <w:left w:val="single" w:sz="4" w:space="0" w:color="auto"/>
              <w:bottom w:val="nil"/>
              <w:right w:val="single" w:sz="4" w:space="0" w:color="auto"/>
            </w:tcBorders>
            <w:shd w:val="clear" w:color="auto" w:fill="auto"/>
          </w:tcPr>
          <w:p w:rsidR="00270C5E" w:rsidRPr="00295F5F" w:rsidRDefault="00270C5E" w:rsidP="00270C5E">
            <w:pPr>
              <w:pStyle w:val="FormularStandard"/>
              <w:tabs>
                <w:tab w:val="left" w:pos="567"/>
              </w:tabs>
              <w:spacing w:before="20" w:after="60"/>
            </w:pPr>
            <w:r w:rsidRPr="00295F5F">
              <w:t>Ihre Ausbildung zur Diakonin/zum Diakon fand statt/findet statt an</w:t>
            </w:r>
          </w:p>
        </w:tc>
      </w:tr>
      <w:tr w:rsidR="00270C5E" w:rsidRPr="00295F5F" w:rsidTr="00C27C01">
        <w:tblPrEx>
          <w:tblCellMar>
            <w:top w:w="0" w:type="dxa"/>
            <w:bottom w:w="0" w:type="dxa"/>
          </w:tblCellMar>
        </w:tblPrEx>
        <w:trPr>
          <w:trHeight w:hRule="exact" w:val="2098"/>
        </w:trPr>
        <w:tc>
          <w:tcPr>
            <w:tcW w:w="2500" w:type="pct"/>
            <w:gridSpan w:val="3"/>
            <w:tcBorders>
              <w:top w:val="nil"/>
              <w:left w:val="single" w:sz="4" w:space="0" w:color="auto"/>
              <w:bottom w:val="single" w:sz="4" w:space="0" w:color="auto"/>
              <w:right w:val="nil"/>
            </w:tcBorders>
            <w:shd w:val="clear" w:color="auto" w:fill="auto"/>
          </w:tcPr>
          <w:p w:rsidR="00270C5E" w:rsidRPr="00295F5F" w:rsidRDefault="00270C5E" w:rsidP="00270C5E">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 xml:space="preserve">der </w:t>
            </w:r>
            <w:r w:rsidRPr="00703AE5">
              <w:rPr>
                <w:b/>
              </w:rPr>
              <w:t>Evangelischen Hochschule Ludwigsburg</w:t>
            </w:r>
          </w:p>
          <w:p w:rsidR="00270C5E" w:rsidRDefault="00270C5E" w:rsidP="00154EAA">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r>
            <w:r w:rsidR="00154EAA" w:rsidRPr="00295F5F">
              <w:t xml:space="preserve">der </w:t>
            </w:r>
            <w:r w:rsidR="00154EAA" w:rsidRPr="00703AE5">
              <w:rPr>
                <w:b/>
              </w:rPr>
              <w:t>Karlshöhe Ludwigsburg</w:t>
            </w:r>
            <w:r w:rsidR="00154EAA" w:rsidRPr="00295F5F">
              <w:t xml:space="preserve"> (landeskirchliche Fachschule für Diakonie und Religionspädagogik)</w:t>
            </w:r>
          </w:p>
          <w:p w:rsidR="00703AE5" w:rsidRPr="00295F5F" w:rsidRDefault="00703AE5" w:rsidP="00703AE5">
            <w:pPr>
              <w:pStyle w:val="FormularStandard"/>
              <w:tabs>
                <w:tab w:val="left" w:pos="460"/>
              </w:tabs>
              <w:spacing w:before="20" w:after="60"/>
              <w:ind w:left="460" w:hanging="460"/>
            </w:pPr>
            <w:r w:rsidRPr="00295F5F">
              <w:fldChar w:fldCharType="begin">
                <w:ffData>
                  <w:name w:val="Kontrollkästchen15"/>
                  <w:enabled/>
                  <w:calcOnExit w:val="0"/>
                  <w:checkBox>
                    <w:sizeAuto/>
                    <w:default w:val="0"/>
                  </w:checkBox>
                </w:ffData>
              </w:fldChar>
            </w:r>
            <w:bookmarkStart w:id="7" w:name="Kontrollkästchen15"/>
            <w:r w:rsidRPr="00295F5F">
              <w:instrText xml:space="preserve"> FORMCHECKBOX </w:instrText>
            </w:r>
            <w:r w:rsidR="004E4718">
              <w:fldChar w:fldCharType="separate"/>
            </w:r>
            <w:r w:rsidRPr="00295F5F">
              <w:fldChar w:fldCharType="end"/>
            </w:r>
            <w:bookmarkEnd w:id="7"/>
            <w:r w:rsidRPr="00295F5F">
              <w:tab/>
              <w:t xml:space="preserve">der </w:t>
            </w:r>
            <w:r w:rsidRPr="00703AE5">
              <w:rPr>
                <w:b/>
              </w:rPr>
              <w:t>diakonisch-missionarischen Ausbildungsstätte</w:t>
            </w:r>
            <w:r w:rsidRPr="00295F5F">
              <w:t>:</w:t>
            </w:r>
            <w:r>
              <w:br/>
            </w:r>
            <w:r w:rsidRPr="00295F5F">
              <w:fldChar w:fldCharType="begin">
                <w:ffData>
                  <w:name w:val=""/>
                  <w:enabled/>
                  <w:calcOnExit w:val="0"/>
                  <w:textInput>
                    <w:default w:val="(Name/Ort)"/>
                  </w:textInput>
                </w:ffData>
              </w:fldChar>
            </w:r>
            <w:r w:rsidRPr="00295F5F">
              <w:instrText xml:space="preserve"> FORMTEXT </w:instrText>
            </w:r>
            <w:r w:rsidRPr="00295F5F">
              <w:fldChar w:fldCharType="separate"/>
            </w:r>
            <w:r w:rsidR="00F6097C">
              <w:rPr>
                <w:noProof/>
              </w:rPr>
              <w:t>(Name/Ort)</w:t>
            </w:r>
            <w:r w:rsidRPr="00295F5F">
              <w:fldChar w:fldCharType="end"/>
            </w:r>
          </w:p>
        </w:tc>
        <w:tc>
          <w:tcPr>
            <w:tcW w:w="2500" w:type="pct"/>
            <w:gridSpan w:val="2"/>
            <w:tcBorders>
              <w:top w:val="nil"/>
              <w:left w:val="nil"/>
              <w:bottom w:val="single" w:sz="4" w:space="0" w:color="auto"/>
              <w:right w:val="single" w:sz="4" w:space="0" w:color="auto"/>
            </w:tcBorders>
            <w:shd w:val="clear" w:color="auto" w:fill="auto"/>
          </w:tcPr>
          <w:p w:rsidR="00270C5E" w:rsidRDefault="00270C5E" w:rsidP="00703AE5">
            <w:pPr>
              <w:pStyle w:val="FormularStandard"/>
              <w:tabs>
                <w:tab w:val="left" w:pos="426"/>
              </w:tabs>
              <w:spacing w:before="20" w:after="60"/>
              <w:ind w:left="426" w:hanging="426"/>
            </w:pPr>
            <w:r w:rsidRPr="00295F5F">
              <w:fldChar w:fldCharType="begin">
                <w:ffData>
                  <w:name w:val="Kontrollkästchen13"/>
                  <w:enabled/>
                  <w:calcOnExit w:val="0"/>
                  <w:checkBox>
                    <w:sizeAuto/>
                    <w:default w:val="0"/>
                  </w:checkBox>
                </w:ffData>
              </w:fldChar>
            </w:r>
            <w:bookmarkStart w:id="8" w:name="Kontrollkästchen13"/>
            <w:r w:rsidRPr="00295F5F">
              <w:instrText xml:space="preserve"> FORMCHECKBOX </w:instrText>
            </w:r>
            <w:r w:rsidR="004E4718">
              <w:fldChar w:fldCharType="separate"/>
            </w:r>
            <w:r w:rsidRPr="00295F5F">
              <w:fldChar w:fldCharType="end"/>
            </w:r>
            <w:bookmarkEnd w:id="8"/>
            <w:r w:rsidRPr="00295F5F">
              <w:tab/>
              <w:t xml:space="preserve">der </w:t>
            </w:r>
            <w:r w:rsidRPr="00703AE5">
              <w:rPr>
                <w:b/>
              </w:rPr>
              <w:t>Hochschule/Universität</w:t>
            </w:r>
            <w:r w:rsidRPr="00295F5F">
              <w:t xml:space="preserve">: </w:t>
            </w:r>
            <w:r w:rsidR="005C2F2D" w:rsidRPr="00295F5F">
              <w:fldChar w:fldCharType="begin">
                <w:ffData>
                  <w:name w:val="Text56"/>
                  <w:enabled/>
                  <w:calcOnExit w:val="0"/>
                  <w:textInput>
                    <w:default w:val="(Name/Ort)"/>
                  </w:textInput>
                </w:ffData>
              </w:fldChar>
            </w:r>
            <w:bookmarkStart w:id="9" w:name="Text56"/>
            <w:r w:rsidR="005C2F2D" w:rsidRPr="00295F5F">
              <w:instrText xml:space="preserve"> FORMTEXT </w:instrText>
            </w:r>
            <w:r w:rsidR="005C2F2D" w:rsidRPr="00295F5F">
              <w:fldChar w:fldCharType="separate"/>
            </w:r>
            <w:r w:rsidR="00F6097C">
              <w:rPr>
                <w:noProof/>
              </w:rPr>
              <w:t>(Name/Ort)</w:t>
            </w:r>
            <w:r w:rsidR="005C2F2D" w:rsidRPr="00295F5F">
              <w:fldChar w:fldCharType="end"/>
            </w:r>
            <w:bookmarkEnd w:id="9"/>
          </w:p>
          <w:p w:rsidR="00703AE5" w:rsidRDefault="00703AE5" w:rsidP="00703AE5">
            <w:pPr>
              <w:pStyle w:val="FormularStandard"/>
              <w:tabs>
                <w:tab w:val="left" w:pos="426"/>
              </w:tabs>
              <w:spacing w:before="20" w:after="60"/>
              <w:ind w:left="426" w:hanging="426"/>
            </w:pPr>
            <w:r w:rsidRPr="00295F5F">
              <w:fldChar w:fldCharType="begin">
                <w:ffData>
                  <w:name w:val="Kontrollkästchen15"/>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r>
            <w:r>
              <w:t xml:space="preserve">als </w:t>
            </w:r>
            <w:r w:rsidRPr="00703AE5">
              <w:rPr>
                <w:b/>
              </w:rPr>
              <w:t>berufsbegleitende Qualifizierung</w:t>
            </w:r>
            <w:r>
              <w:t>:</w:t>
            </w:r>
            <w:r w:rsidRPr="00295F5F">
              <w:t xml:space="preserve"> </w:t>
            </w:r>
            <w:r w:rsidRPr="00295F5F">
              <w:fldChar w:fldCharType="begin">
                <w:ffData>
                  <w:name w:val=""/>
                  <w:enabled/>
                  <w:calcOnExit w:val="0"/>
                  <w:textInput>
                    <w:default w:val="(Name/Ort)"/>
                  </w:textInput>
                </w:ffData>
              </w:fldChar>
            </w:r>
            <w:r w:rsidRPr="00295F5F">
              <w:instrText xml:space="preserve"> FORMTEXT </w:instrText>
            </w:r>
            <w:r w:rsidRPr="00295F5F">
              <w:fldChar w:fldCharType="separate"/>
            </w:r>
            <w:r w:rsidR="00F6097C">
              <w:rPr>
                <w:noProof/>
              </w:rPr>
              <w:t>(Name/Ort)</w:t>
            </w:r>
            <w:r w:rsidRPr="00295F5F">
              <w:fldChar w:fldCharType="end"/>
            </w:r>
          </w:p>
          <w:p w:rsidR="00703AE5" w:rsidRPr="00295F5F" w:rsidRDefault="00703AE5" w:rsidP="00703AE5">
            <w:pPr>
              <w:pStyle w:val="FormularStandard"/>
              <w:tabs>
                <w:tab w:val="left" w:pos="426"/>
              </w:tabs>
              <w:spacing w:before="20" w:after="60"/>
              <w:ind w:left="426" w:hanging="426"/>
            </w:pPr>
            <w:r w:rsidRPr="00295F5F">
              <w:fldChar w:fldCharType="begin">
                <w:ffData>
                  <w:name w:val=""/>
                  <w:enabled/>
                  <w:calcOnExit w:val="0"/>
                  <w:checkBox>
                    <w:sizeAuto/>
                    <w:default w:val="0"/>
                  </w:checkBox>
                </w:ffData>
              </w:fldChar>
            </w:r>
            <w:r w:rsidRPr="00295F5F">
              <w:instrText xml:space="preserve"> FORMCHECKBOX </w:instrText>
            </w:r>
            <w:r w:rsidR="004E4718">
              <w:fldChar w:fldCharType="separate"/>
            </w:r>
            <w:r w:rsidRPr="00295F5F">
              <w:fldChar w:fldCharType="end"/>
            </w:r>
            <w:r w:rsidRPr="00295F5F">
              <w:tab/>
              <w:t xml:space="preserve">der </w:t>
            </w:r>
            <w:r w:rsidRPr="00703AE5">
              <w:rPr>
                <w:b/>
              </w:rPr>
              <w:t>Evangelischen Fachhochschule Reutlingen-Ludwigsburg</w:t>
            </w:r>
          </w:p>
          <w:p w:rsidR="00270C5E" w:rsidRPr="00295F5F" w:rsidRDefault="00270C5E" w:rsidP="00703AE5">
            <w:pPr>
              <w:pStyle w:val="FormularStandard"/>
              <w:tabs>
                <w:tab w:val="left" w:pos="426"/>
              </w:tabs>
              <w:spacing w:before="20" w:after="60"/>
              <w:ind w:left="426" w:hanging="426"/>
            </w:pPr>
            <w:r w:rsidRPr="00295F5F">
              <w:fldChar w:fldCharType="begin">
                <w:ffData>
                  <w:name w:val="Kontrollkästchen14"/>
                  <w:enabled/>
                  <w:calcOnExit w:val="0"/>
                  <w:checkBox>
                    <w:sizeAuto/>
                    <w:default w:val="0"/>
                  </w:checkBox>
                </w:ffData>
              </w:fldChar>
            </w:r>
            <w:bookmarkStart w:id="10" w:name="Kontrollkästchen14"/>
            <w:r w:rsidRPr="00295F5F">
              <w:instrText xml:space="preserve"> FORMCHECKBOX </w:instrText>
            </w:r>
            <w:r w:rsidR="004E4718">
              <w:fldChar w:fldCharType="separate"/>
            </w:r>
            <w:r w:rsidRPr="00295F5F">
              <w:fldChar w:fldCharType="end"/>
            </w:r>
            <w:bookmarkEnd w:id="10"/>
            <w:r w:rsidRPr="00295F5F">
              <w:tab/>
              <w:t xml:space="preserve">der </w:t>
            </w:r>
            <w:r w:rsidR="00154EAA" w:rsidRPr="00703AE5">
              <w:rPr>
                <w:b/>
              </w:rPr>
              <w:t>Fachhochschule</w:t>
            </w:r>
            <w:r w:rsidR="00154EAA" w:rsidRPr="00295F5F">
              <w:t xml:space="preserve">: </w:t>
            </w:r>
            <w:r w:rsidR="005C2F2D" w:rsidRPr="00295F5F">
              <w:fldChar w:fldCharType="begin">
                <w:ffData>
                  <w:name w:val="Text57"/>
                  <w:enabled/>
                  <w:calcOnExit w:val="0"/>
                  <w:textInput>
                    <w:default w:val="(Name/Ort)"/>
                  </w:textInput>
                </w:ffData>
              </w:fldChar>
            </w:r>
            <w:bookmarkStart w:id="11" w:name="Text57"/>
            <w:r w:rsidR="005C2F2D" w:rsidRPr="00295F5F">
              <w:instrText xml:space="preserve"> FORMTEXT </w:instrText>
            </w:r>
            <w:r w:rsidR="005C2F2D" w:rsidRPr="00295F5F">
              <w:fldChar w:fldCharType="separate"/>
            </w:r>
            <w:r w:rsidR="00F6097C">
              <w:rPr>
                <w:noProof/>
              </w:rPr>
              <w:t>(Name/Ort)</w:t>
            </w:r>
            <w:r w:rsidR="005C2F2D" w:rsidRPr="00295F5F">
              <w:fldChar w:fldCharType="end"/>
            </w:r>
            <w:bookmarkEnd w:id="11"/>
          </w:p>
          <w:p w:rsidR="0045460D" w:rsidRDefault="00270C5E" w:rsidP="00DB4AEC">
            <w:pPr>
              <w:pStyle w:val="FormularStandard"/>
              <w:tabs>
                <w:tab w:val="left" w:pos="426"/>
              </w:tabs>
              <w:spacing w:before="20" w:after="60"/>
              <w:ind w:left="426" w:hanging="426"/>
            </w:pPr>
            <w:r w:rsidRPr="00295F5F">
              <w:fldChar w:fldCharType="begin">
                <w:ffData>
                  <w:name w:val="Kontrollkästchen16"/>
                  <w:enabled/>
                  <w:calcOnExit w:val="0"/>
                  <w:checkBox>
                    <w:sizeAuto/>
                    <w:default w:val="0"/>
                  </w:checkBox>
                </w:ffData>
              </w:fldChar>
            </w:r>
            <w:bookmarkStart w:id="12" w:name="Kontrollkästchen16"/>
            <w:r w:rsidRPr="00295F5F">
              <w:instrText xml:space="preserve"> FORMCHECKBOX </w:instrText>
            </w:r>
            <w:r w:rsidR="004E4718">
              <w:fldChar w:fldCharType="separate"/>
            </w:r>
            <w:r w:rsidRPr="00295F5F">
              <w:fldChar w:fldCharType="end"/>
            </w:r>
            <w:bookmarkEnd w:id="12"/>
            <w:r w:rsidRPr="00295F5F">
              <w:tab/>
            </w:r>
            <w:r w:rsidRPr="00703AE5">
              <w:rPr>
                <w:b/>
              </w:rPr>
              <w:t>Sonstiges</w:t>
            </w:r>
            <w:r w:rsidRPr="00295F5F">
              <w:t xml:space="preserve">: </w:t>
            </w:r>
            <w:r w:rsidR="005C2F2D" w:rsidRPr="00295F5F">
              <w:fldChar w:fldCharType="begin">
                <w:ffData>
                  <w:name w:val="Text58"/>
                  <w:enabled/>
                  <w:calcOnExit w:val="0"/>
                  <w:textInput>
                    <w:default w:val="(Name/Ort)"/>
                  </w:textInput>
                </w:ffData>
              </w:fldChar>
            </w:r>
            <w:bookmarkStart w:id="13" w:name="Text58"/>
            <w:r w:rsidR="005C2F2D" w:rsidRPr="00295F5F">
              <w:instrText xml:space="preserve"> FORMTEXT </w:instrText>
            </w:r>
            <w:r w:rsidR="005C2F2D" w:rsidRPr="00295F5F">
              <w:fldChar w:fldCharType="separate"/>
            </w:r>
            <w:r w:rsidR="00F6097C">
              <w:rPr>
                <w:noProof/>
              </w:rPr>
              <w:t>(Name/Ort)</w:t>
            </w:r>
            <w:r w:rsidR="005C2F2D" w:rsidRPr="00295F5F">
              <w:fldChar w:fldCharType="end"/>
            </w:r>
            <w:bookmarkEnd w:id="13"/>
          </w:p>
          <w:p w:rsidR="00703AE5" w:rsidRPr="0045460D" w:rsidRDefault="0045460D" w:rsidP="0045460D">
            <w:pPr>
              <w:tabs>
                <w:tab w:val="left" w:pos="3154"/>
              </w:tabs>
            </w:pPr>
            <w:r>
              <w:tab/>
            </w:r>
          </w:p>
        </w:tc>
      </w:tr>
      <w:tr w:rsidR="00CC75B6" w:rsidRPr="00295F5F" w:rsidTr="00CB3850">
        <w:tblPrEx>
          <w:tblCellMar>
            <w:top w:w="0" w:type="dxa"/>
            <w:bottom w:w="0" w:type="dxa"/>
          </w:tblCellMar>
        </w:tblPrEx>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C75B6" w:rsidRPr="00295F5F" w:rsidRDefault="00CC75B6" w:rsidP="00CB3850">
            <w:pPr>
              <w:pStyle w:val="FormularStandard"/>
              <w:tabs>
                <w:tab w:val="left" w:pos="426"/>
              </w:tabs>
              <w:ind w:left="426" w:hanging="426"/>
              <w:rPr>
                <w:b/>
              </w:rPr>
            </w:pPr>
            <w:r w:rsidRPr="00295F5F">
              <w:rPr>
                <w:b/>
              </w:rPr>
              <w:lastRenderedPageBreak/>
              <w:t>2 a.</w:t>
            </w:r>
            <w:r w:rsidRPr="00295F5F">
              <w:rPr>
                <w:b/>
              </w:rPr>
              <w:tab/>
              <w:t xml:space="preserve">An der Evangelischen Hochschule Ludwigsburg findet die Regelausbildung für Diakoninnen und Diakone der Evangelischen Landeskirche in Württemberg statt. </w:t>
            </w:r>
            <w:r w:rsidRPr="00295F5F">
              <w:rPr>
                <w:b/>
              </w:rPr>
              <w:br/>
              <w:t>Ihre Ausbildung fand / findet dort oder an einer anderen Fachhochschule / Hochschule statt. Bitte beantworten Sie dazu folgende Fragen:</w:t>
            </w:r>
          </w:p>
        </w:tc>
      </w:tr>
      <w:tr w:rsidR="00CC75B6" w:rsidRPr="00295F5F" w:rsidTr="005A5190">
        <w:tblPrEx>
          <w:tblCellMar>
            <w:top w:w="0" w:type="dxa"/>
            <w:bottom w:w="0" w:type="dxa"/>
          </w:tblCellMar>
        </w:tblPrEx>
        <w:trPr>
          <w:trHeight w:hRule="exact" w:val="96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C75B6" w:rsidRPr="00295F5F" w:rsidRDefault="00CC75B6" w:rsidP="00347BE8">
            <w:pPr>
              <w:pStyle w:val="FormularStandard"/>
              <w:tabs>
                <w:tab w:val="left" w:pos="426"/>
                <w:tab w:val="left" w:pos="1843"/>
                <w:tab w:val="left" w:pos="2268"/>
                <w:tab w:val="left" w:pos="3261"/>
                <w:tab w:val="left" w:pos="3686"/>
                <w:tab w:val="left" w:pos="4791"/>
                <w:tab w:val="left" w:pos="5245"/>
                <w:tab w:val="left" w:pos="6471"/>
                <w:tab w:val="left" w:pos="7088"/>
                <w:tab w:val="left" w:pos="7717"/>
                <w:tab w:val="left" w:pos="9111"/>
              </w:tabs>
              <w:spacing w:before="20" w:after="60"/>
            </w:pPr>
            <w:r w:rsidRPr="00295F5F">
              <w:t>An welcher Hochschule/Fachhochschule waren</w:t>
            </w:r>
            <w:r w:rsidR="00A23B9E" w:rsidRPr="00295F5F">
              <w:t>/sind</w:t>
            </w:r>
            <w:r w:rsidRPr="00295F5F">
              <w:t xml:space="preserve"> Sie?</w:t>
            </w:r>
          </w:p>
          <w:p w:rsidR="00CC75B6" w:rsidRPr="00295F5F" w:rsidRDefault="00CC75B6" w:rsidP="00347BE8">
            <w:pPr>
              <w:pStyle w:val="FormularStandard"/>
              <w:tabs>
                <w:tab w:val="left" w:pos="426"/>
                <w:tab w:val="left" w:pos="1843"/>
                <w:tab w:val="left" w:pos="2268"/>
                <w:tab w:val="left" w:pos="3261"/>
                <w:tab w:val="left" w:pos="3686"/>
                <w:tab w:val="left" w:pos="4791"/>
                <w:tab w:val="left" w:pos="5245"/>
                <w:tab w:val="left" w:pos="6471"/>
                <w:tab w:val="left" w:pos="7088"/>
                <w:tab w:val="left" w:pos="7717"/>
                <w:tab w:val="left" w:pos="9111"/>
              </w:tabs>
              <w:spacing w:before="20" w:after="60"/>
            </w:pPr>
            <w:r w:rsidRPr="00295F5F">
              <w:t>Ort:</w:t>
            </w:r>
            <w:r w:rsidRPr="00295F5F">
              <w:tab/>
            </w:r>
            <w:r w:rsidRPr="00295F5F">
              <w:fldChar w:fldCharType="begin">
                <w:ffData>
                  <w:name w:val="Text30"/>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p w:rsidR="00CC75B6" w:rsidRPr="00295F5F" w:rsidRDefault="00A23B9E" w:rsidP="00347BE8">
            <w:pPr>
              <w:pStyle w:val="FormularStandard"/>
              <w:tabs>
                <w:tab w:val="left" w:pos="426"/>
                <w:tab w:val="left" w:pos="1843"/>
                <w:tab w:val="left" w:pos="2835"/>
                <w:tab w:val="left" w:pos="3828"/>
                <w:tab w:val="left" w:pos="4820"/>
                <w:tab w:val="left" w:pos="5529"/>
              </w:tabs>
              <w:spacing w:before="20" w:after="60"/>
            </w:pPr>
            <w:r w:rsidRPr="00295F5F">
              <w:t>Art der Hochschule:</w:t>
            </w:r>
            <w:r w:rsidR="00CC75B6" w:rsidRPr="00295F5F">
              <w:tab/>
            </w:r>
            <w:r w:rsidR="00CC75B6" w:rsidRPr="00295F5F">
              <w:fldChar w:fldCharType="begin">
                <w:ffData>
                  <w:name w:val=""/>
                  <w:enabled/>
                  <w:calcOnExit w:val="0"/>
                  <w:checkBox>
                    <w:size w:val="22"/>
                    <w:default w:val="0"/>
                  </w:checkBox>
                </w:ffData>
              </w:fldChar>
            </w:r>
            <w:r w:rsidR="00CC75B6" w:rsidRPr="00295F5F">
              <w:instrText xml:space="preserve"> FORMCHECKBOX </w:instrText>
            </w:r>
            <w:r w:rsidR="004E4718">
              <w:fldChar w:fldCharType="separate"/>
            </w:r>
            <w:r w:rsidR="00CC75B6" w:rsidRPr="00295F5F">
              <w:fldChar w:fldCharType="end"/>
            </w:r>
            <w:r w:rsidR="00347BE8" w:rsidRPr="00295F5F">
              <w:t xml:space="preserve"> </w:t>
            </w:r>
            <w:r w:rsidR="00CC75B6" w:rsidRPr="00295F5F">
              <w:t>EH</w:t>
            </w:r>
            <w:r w:rsidR="00CC75B6" w:rsidRPr="00295F5F">
              <w:tab/>
            </w:r>
            <w:r w:rsidR="00CC75B6" w:rsidRPr="00295F5F">
              <w:fldChar w:fldCharType="begin">
                <w:ffData>
                  <w:name w:val=""/>
                  <w:enabled/>
                  <w:calcOnExit w:val="0"/>
                  <w:checkBox>
                    <w:size w:val="22"/>
                    <w:default w:val="0"/>
                  </w:checkBox>
                </w:ffData>
              </w:fldChar>
            </w:r>
            <w:r w:rsidR="00CC75B6" w:rsidRPr="00295F5F">
              <w:instrText xml:space="preserve"> FORMCHECKBOX </w:instrText>
            </w:r>
            <w:r w:rsidR="004E4718">
              <w:fldChar w:fldCharType="separate"/>
            </w:r>
            <w:r w:rsidR="00CC75B6" w:rsidRPr="00295F5F">
              <w:fldChar w:fldCharType="end"/>
            </w:r>
            <w:r w:rsidR="00347BE8" w:rsidRPr="00295F5F">
              <w:t xml:space="preserve"> </w:t>
            </w:r>
            <w:r w:rsidR="00CC75B6" w:rsidRPr="00295F5F">
              <w:t>FH</w:t>
            </w:r>
            <w:r w:rsidR="00CC75B6" w:rsidRPr="00295F5F">
              <w:tab/>
            </w:r>
            <w:r w:rsidR="00CC75B6" w:rsidRPr="00295F5F">
              <w:fldChar w:fldCharType="begin">
                <w:ffData>
                  <w:name w:val=""/>
                  <w:enabled/>
                  <w:calcOnExit w:val="0"/>
                  <w:checkBox>
                    <w:size w:val="22"/>
                    <w:default w:val="0"/>
                  </w:checkBox>
                </w:ffData>
              </w:fldChar>
            </w:r>
            <w:r w:rsidR="00CC75B6" w:rsidRPr="00295F5F">
              <w:instrText xml:space="preserve"> FORMCHECKBOX </w:instrText>
            </w:r>
            <w:r w:rsidR="004E4718">
              <w:fldChar w:fldCharType="separate"/>
            </w:r>
            <w:r w:rsidR="00CC75B6" w:rsidRPr="00295F5F">
              <w:fldChar w:fldCharType="end"/>
            </w:r>
            <w:r w:rsidR="00347BE8" w:rsidRPr="00295F5F">
              <w:t xml:space="preserve"> </w:t>
            </w:r>
            <w:r w:rsidR="00CC75B6" w:rsidRPr="00295F5F">
              <w:t>PH</w:t>
            </w:r>
            <w:r w:rsidR="00CC75B6" w:rsidRPr="00295F5F">
              <w:tab/>
            </w:r>
            <w:r w:rsidR="00CC75B6" w:rsidRPr="00295F5F">
              <w:fldChar w:fldCharType="begin">
                <w:ffData>
                  <w:name w:val=""/>
                  <w:enabled/>
                  <w:calcOnExit w:val="0"/>
                  <w:checkBox>
                    <w:size w:val="22"/>
                    <w:default w:val="0"/>
                  </w:checkBox>
                </w:ffData>
              </w:fldChar>
            </w:r>
            <w:r w:rsidR="00CC75B6" w:rsidRPr="00295F5F">
              <w:instrText xml:space="preserve"> FORMCHECKBOX </w:instrText>
            </w:r>
            <w:r w:rsidR="004E4718">
              <w:fldChar w:fldCharType="separate"/>
            </w:r>
            <w:r w:rsidR="00CC75B6" w:rsidRPr="00295F5F">
              <w:fldChar w:fldCharType="end"/>
            </w:r>
            <w:r w:rsidR="00347BE8" w:rsidRPr="00295F5F">
              <w:t xml:space="preserve"> ?</w:t>
            </w:r>
            <w:r w:rsidR="00CC75B6" w:rsidRPr="00295F5F">
              <w:tab/>
              <w:t>Fachrichtung(en):</w:t>
            </w:r>
            <w:r w:rsidR="00347BE8" w:rsidRPr="00295F5F">
              <w:t xml:space="preserve"> </w:t>
            </w:r>
            <w:r w:rsidR="00CC75B6" w:rsidRPr="00295F5F">
              <w:fldChar w:fldCharType="begin">
                <w:ffData>
                  <w:name w:val=""/>
                  <w:enabled/>
                  <w:calcOnExit w:val="0"/>
                  <w:textInput/>
                </w:ffData>
              </w:fldChar>
            </w:r>
            <w:r w:rsidR="00CC75B6" w:rsidRPr="00295F5F">
              <w:instrText xml:space="preserve"> FORMTEXT </w:instrText>
            </w:r>
            <w:r w:rsidR="00CC75B6"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00CC75B6" w:rsidRPr="00295F5F">
              <w:fldChar w:fldCharType="end"/>
            </w:r>
          </w:p>
        </w:tc>
      </w:tr>
      <w:tr w:rsidR="00CC75B6" w:rsidRPr="00295F5F" w:rsidTr="005A5190">
        <w:tblPrEx>
          <w:tblCellMar>
            <w:top w:w="0" w:type="dxa"/>
            <w:bottom w:w="0" w:type="dxa"/>
          </w:tblCellMar>
        </w:tblPrEx>
        <w:tc>
          <w:tcPr>
            <w:tcW w:w="5000" w:type="pct"/>
            <w:gridSpan w:val="5"/>
            <w:tcBorders>
              <w:top w:val="single" w:sz="4" w:space="0" w:color="auto"/>
              <w:bottom w:val="nil"/>
            </w:tcBorders>
            <w:shd w:val="clear" w:color="auto" w:fill="auto"/>
          </w:tcPr>
          <w:p w:rsidR="00CC75B6" w:rsidRPr="00295F5F" w:rsidRDefault="00CC75B6" w:rsidP="005A5190">
            <w:pPr>
              <w:pStyle w:val="FormularStandard"/>
              <w:spacing w:before="20" w:after="60"/>
            </w:pPr>
            <w:r w:rsidRPr="00295F5F">
              <w:t>In welchem Studieng</w:t>
            </w:r>
            <w:r w:rsidR="00E42AA2" w:rsidRPr="00295F5F">
              <w:t>ang machten Sie welchen Abschluss</w:t>
            </w:r>
            <w:r w:rsidRPr="00295F5F">
              <w:t>?</w:t>
            </w:r>
          </w:p>
        </w:tc>
      </w:tr>
      <w:tr w:rsidR="005A5190" w:rsidRPr="00295F5F" w:rsidTr="005A5190">
        <w:tblPrEx>
          <w:tblCellMar>
            <w:top w:w="0" w:type="dxa"/>
            <w:bottom w:w="0" w:type="dxa"/>
          </w:tblCellMar>
        </w:tblPrEx>
        <w:tc>
          <w:tcPr>
            <w:tcW w:w="2011" w:type="pct"/>
            <w:tcBorders>
              <w:top w:val="nil"/>
              <w:bottom w:val="single" w:sz="4" w:space="0" w:color="auto"/>
            </w:tcBorders>
            <w:shd w:val="clear" w:color="auto" w:fill="auto"/>
          </w:tcPr>
          <w:p w:rsidR="005A5190" w:rsidRPr="00295F5F" w:rsidRDefault="005A5190" w:rsidP="005A5190">
            <w:pPr>
              <w:pStyle w:val="FormularStandard"/>
              <w:spacing w:before="20" w:after="60"/>
            </w:pPr>
            <w:r w:rsidRPr="00295F5F">
              <w:t>Studiengang</w:t>
            </w:r>
          </w:p>
        </w:tc>
        <w:tc>
          <w:tcPr>
            <w:tcW w:w="2011" w:type="pct"/>
            <w:gridSpan w:val="3"/>
            <w:tcBorders>
              <w:top w:val="nil"/>
              <w:bottom w:val="single" w:sz="4" w:space="0" w:color="auto"/>
            </w:tcBorders>
            <w:shd w:val="clear" w:color="auto" w:fill="auto"/>
          </w:tcPr>
          <w:p w:rsidR="005A5190" w:rsidRPr="00295F5F" w:rsidRDefault="005A5190" w:rsidP="005A5190">
            <w:pPr>
              <w:pStyle w:val="FormularStandard"/>
              <w:spacing w:before="20" w:after="60"/>
            </w:pPr>
            <w:r w:rsidRPr="00295F5F">
              <w:t>Abschluss (Bachelor/Master/Diplom/…)</w:t>
            </w:r>
          </w:p>
        </w:tc>
        <w:tc>
          <w:tcPr>
            <w:tcW w:w="977" w:type="pct"/>
            <w:tcBorders>
              <w:top w:val="nil"/>
              <w:bottom w:val="single" w:sz="4" w:space="0" w:color="auto"/>
            </w:tcBorders>
            <w:shd w:val="clear" w:color="auto" w:fill="auto"/>
          </w:tcPr>
          <w:p w:rsidR="005A5190" w:rsidRPr="00295F5F" w:rsidRDefault="005A5190" w:rsidP="005A5190">
            <w:pPr>
              <w:pStyle w:val="FormularStandard"/>
              <w:spacing w:before="20" w:after="60"/>
            </w:pPr>
            <w:r w:rsidRPr="00295F5F">
              <w:t>wann (Monat &amp; Jahr)</w:t>
            </w:r>
          </w:p>
        </w:tc>
      </w:tr>
      <w:tr w:rsidR="005A5190" w:rsidRPr="00295F5F" w:rsidTr="005A5190">
        <w:tblPrEx>
          <w:tblCellMar>
            <w:top w:w="0" w:type="dxa"/>
            <w:bottom w:w="0" w:type="dxa"/>
          </w:tblCellMar>
        </w:tblPrEx>
        <w:tc>
          <w:tcPr>
            <w:tcW w:w="2011" w:type="pct"/>
            <w:tcBorders>
              <w:top w:val="single" w:sz="4" w:space="0" w:color="auto"/>
              <w:bottom w:val="single" w:sz="4" w:space="0" w:color="auto"/>
            </w:tcBorders>
            <w:shd w:val="clear" w:color="auto" w:fill="auto"/>
          </w:tcPr>
          <w:p w:rsidR="005A5190" w:rsidRPr="00295F5F" w:rsidRDefault="005A5190" w:rsidP="005A5190">
            <w:pPr>
              <w:pStyle w:val="FormularStandard"/>
              <w:spacing w:before="20" w:after="60"/>
            </w:pPr>
          </w:p>
        </w:tc>
        <w:tc>
          <w:tcPr>
            <w:tcW w:w="2011" w:type="pct"/>
            <w:gridSpan w:val="3"/>
            <w:tcBorders>
              <w:top w:val="single" w:sz="4" w:space="0" w:color="auto"/>
              <w:bottom w:val="single" w:sz="4" w:space="0" w:color="auto"/>
            </w:tcBorders>
            <w:shd w:val="clear" w:color="auto" w:fill="auto"/>
          </w:tcPr>
          <w:p w:rsidR="005A5190" w:rsidRPr="00295F5F" w:rsidRDefault="005A5190" w:rsidP="005A5190">
            <w:pPr>
              <w:pStyle w:val="FormularStandard"/>
              <w:spacing w:before="20" w:after="60"/>
            </w:pPr>
          </w:p>
        </w:tc>
        <w:tc>
          <w:tcPr>
            <w:tcW w:w="977" w:type="pct"/>
            <w:tcBorders>
              <w:top w:val="single" w:sz="4" w:space="0" w:color="auto"/>
              <w:bottom w:val="single" w:sz="4" w:space="0" w:color="auto"/>
            </w:tcBorders>
            <w:shd w:val="clear" w:color="auto" w:fill="auto"/>
          </w:tcPr>
          <w:p w:rsidR="005A5190" w:rsidRPr="00295F5F" w:rsidRDefault="005A5190" w:rsidP="005A5190">
            <w:pPr>
              <w:pStyle w:val="FormularStandard"/>
              <w:spacing w:before="20" w:after="60"/>
            </w:pPr>
          </w:p>
        </w:tc>
      </w:tr>
      <w:tr w:rsidR="005A5190" w:rsidRPr="00295F5F" w:rsidTr="005A5190">
        <w:tblPrEx>
          <w:tblCellMar>
            <w:top w:w="0" w:type="dxa"/>
            <w:bottom w:w="0" w:type="dxa"/>
          </w:tblCellMar>
        </w:tblPrEx>
        <w:tc>
          <w:tcPr>
            <w:tcW w:w="2011" w:type="pct"/>
            <w:tcBorders>
              <w:top w:val="single" w:sz="4" w:space="0" w:color="auto"/>
              <w:bottom w:val="single" w:sz="4" w:space="0" w:color="auto"/>
            </w:tcBorders>
            <w:shd w:val="clear" w:color="auto" w:fill="auto"/>
          </w:tcPr>
          <w:p w:rsidR="005A5190" w:rsidRPr="00295F5F" w:rsidRDefault="005A5190" w:rsidP="005A5190">
            <w:pPr>
              <w:pStyle w:val="FormularStandard"/>
              <w:spacing w:before="20" w:after="60"/>
            </w:pPr>
          </w:p>
        </w:tc>
        <w:tc>
          <w:tcPr>
            <w:tcW w:w="2011" w:type="pct"/>
            <w:gridSpan w:val="3"/>
            <w:tcBorders>
              <w:top w:val="single" w:sz="4" w:space="0" w:color="auto"/>
              <w:bottom w:val="single" w:sz="4" w:space="0" w:color="auto"/>
            </w:tcBorders>
            <w:shd w:val="clear" w:color="auto" w:fill="auto"/>
          </w:tcPr>
          <w:p w:rsidR="005A5190" w:rsidRPr="00295F5F" w:rsidRDefault="005A5190" w:rsidP="005A5190">
            <w:pPr>
              <w:pStyle w:val="FormularStandard"/>
              <w:spacing w:before="20" w:after="60"/>
            </w:pPr>
          </w:p>
        </w:tc>
        <w:tc>
          <w:tcPr>
            <w:tcW w:w="977" w:type="pct"/>
            <w:tcBorders>
              <w:top w:val="single" w:sz="4" w:space="0" w:color="auto"/>
              <w:bottom w:val="single" w:sz="4" w:space="0" w:color="auto"/>
            </w:tcBorders>
            <w:shd w:val="clear" w:color="auto" w:fill="auto"/>
          </w:tcPr>
          <w:p w:rsidR="005A5190" w:rsidRPr="00295F5F" w:rsidRDefault="005A5190" w:rsidP="005A5190">
            <w:pPr>
              <w:pStyle w:val="FormularStandard"/>
              <w:spacing w:before="20" w:after="60"/>
            </w:pPr>
          </w:p>
        </w:tc>
      </w:tr>
      <w:tr w:rsidR="005A5190" w:rsidRPr="00295F5F" w:rsidTr="005A5190">
        <w:tblPrEx>
          <w:tblCellMar>
            <w:top w:w="0" w:type="dxa"/>
            <w:bottom w:w="0" w:type="dxa"/>
          </w:tblCellMar>
        </w:tblPrEx>
        <w:tc>
          <w:tcPr>
            <w:tcW w:w="2011" w:type="pct"/>
            <w:tcBorders>
              <w:top w:val="single" w:sz="4" w:space="0" w:color="auto"/>
              <w:bottom w:val="single" w:sz="4" w:space="0" w:color="auto"/>
            </w:tcBorders>
            <w:shd w:val="clear" w:color="auto" w:fill="auto"/>
          </w:tcPr>
          <w:p w:rsidR="005A5190" w:rsidRPr="00295F5F" w:rsidRDefault="005A5190" w:rsidP="005A5190">
            <w:pPr>
              <w:pStyle w:val="FormularStandard"/>
              <w:spacing w:before="20" w:after="60"/>
            </w:pPr>
          </w:p>
        </w:tc>
        <w:tc>
          <w:tcPr>
            <w:tcW w:w="2011" w:type="pct"/>
            <w:gridSpan w:val="3"/>
            <w:tcBorders>
              <w:top w:val="single" w:sz="4" w:space="0" w:color="auto"/>
              <w:bottom w:val="single" w:sz="4" w:space="0" w:color="auto"/>
            </w:tcBorders>
            <w:shd w:val="clear" w:color="auto" w:fill="auto"/>
          </w:tcPr>
          <w:p w:rsidR="005A5190" w:rsidRPr="00295F5F" w:rsidRDefault="005A5190" w:rsidP="005A5190">
            <w:pPr>
              <w:pStyle w:val="FormularStandard"/>
              <w:spacing w:before="20" w:after="60"/>
            </w:pPr>
          </w:p>
        </w:tc>
        <w:tc>
          <w:tcPr>
            <w:tcW w:w="977" w:type="pct"/>
            <w:tcBorders>
              <w:top w:val="single" w:sz="4" w:space="0" w:color="auto"/>
              <w:bottom w:val="single" w:sz="4" w:space="0" w:color="auto"/>
            </w:tcBorders>
            <w:shd w:val="clear" w:color="auto" w:fill="auto"/>
          </w:tcPr>
          <w:p w:rsidR="005A5190" w:rsidRPr="00295F5F" w:rsidRDefault="005A5190" w:rsidP="005A5190">
            <w:pPr>
              <w:pStyle w:val="FormularStandard"/>
              <w:spacing w:before="20" w:after="60"/>
            </w:pPr>
          </w:p>
        </w:tc>
      </w:tr>
      <w:tr w:rsidR="00CC75B6" w:rsidRPr="00295F5F" w:rsidTr="00CB3850">
        <w:tblPrEx>
          <w:tblCellMar>
            <w:top w:w="0" w:type="dxa"/>
            <w:bottom w:w="0" w:type="dxa"/>
          </w:tblCellMar>
        </w:tblPrEx>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C75B6" w:rsidRPr="00295F5F" w:rsidRDefault="00CC75B6" w:rsidP="00291F72">
            <w:pPr>
              <w:pStyle w:val="FormularStandard"/>
              <w:tabs>
                <w:tab w:val="left" w:pos="2835"/>
                <w:tab w:val="left" w:pos="4820"/>
                <w:tab w:val="left" w:pos="6663"/>
              </w:tabs>
              <w:spacing w:before="40" w:after="60"/>
            </w:pPr>
            <w:r w:rsidRPr="00295F5F">
              <w:t>Ihr Abschluss ist anerkannt:</w:t>
            </w:r>
            <w:r w:rsidR="00F11788" w:rsidRPr="00295F5F">
              <w:t xml:space="preserve"> </w:t>
            </w:r>
            <w:r w:rsidRPr="00295F5F">
              <w:tab/>
            </w:r>
            <w:r w:rsidRPr="00295F5F">
              <w:fldChar w:fldCharType="begin">
                <w:ffData>
                  <w:name w:val="Kontrollkästchen17"/>
                  <w:enabled/>
                  <w:calcOnExit w:val="0"/>
                  <w:checkBox>
                    <w:size w:val="22"/>
                    <w:default w:val="0"/>
                  </w:checkBox>
                </w:ffData>
              </w:fldChar>
            </w:r>
            <w:bookmarkStart w:id="14" w:name="Kontrollkästchen17"/>
            <w:r w:rsidRPr="00295F5F">
              <w:instrText xml:space="preserve"> FORMCHECKBOX </w:instrText>
            </w:r>
            <w:r w:rsidR="004E4718">
              <w:fldChar w:fldCharType="separate"/>
            </w:r>
            <w:r w:rsidRPr="00295F5F">
              <w:fldChar w:fldCharType="end"/>
            </w:r>
            <w:bookmarkEnd w:id="14"/>
            <w:r w:rsidR="00F11788" w:rsidRPr="00295F5F">
              <w:t xml:space="preserve"> </w:t>
            </w:r>
            <w:r w:rsidRPr="00295F5F">
              <w:t>kirchlich</w:t>
            </w:r>
            <w:r w:rsidRPr="00295F5F">
              <w:tab/>
            </w: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00F11788" w:rsidRPr="00295F5F">
              <w:t xml:space="preserve"> </w:t>
            </w:r>
            <w:r w:rsidRPr="00295F5F">
              <w:t>staatlich</w:t>
            </w:r>
            <w:r w:rsidRPr="00295F5F">
              <w:tab/>
            </w: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00F11788" w:rsidRPr="00295F5F">
              <w:t xml:space="preserve"> </w:t>
            </w:r>
            <w:r w:rsidRPr="00295F5F">
              <w:t>sonstiges</w:t>
            </w:r>
          </w:p>
        </w:tc>
      </w:tr>
      <w:tr w:rsidR="00CC75B6" w:rsidRPr="00295F5F" w:rsidTr="00CB3850">
        <w:tblPrEx>
          <w:tblCellMar>
            <w:top w:w="0" w:type="dxa"/>
            <w:bottom w:w="0" w:type="dxa"/>
          </w:tblCellMar>
        </w:tblPrEx>
        <w:trPr>
          <w:trHeight w:hRule="exact" w:val="426"/>
        </w:trPr>
        <w:tc>
          <w:tcPr>
            <w:tcW w:w="5000" w:type="pct"/>
            <w:gridSpan w:val="5"/>
            <w:tcBorders>
              <w:top w:val="single" w:sz="4" w:space="0" w:color="auto"/>
              <w:left w:val="nil"/>
              <w:bottom w:val="single" w:sz="4" w:space="0" w:color="auto"/>
              <w:right w:val="nil"/>
            </w:tcBorders>
            <w:shd w:val="clear" w:color="auto" w:fill="auto"/>
            <w:vAlign w:val="center"/>
          </w:tcPr>
          <w:p w:rsidR="00CC75B6" w:rsidRPr="00295F5F" w:rsidRDefault="00CC75B6" w:rsidP="00A3183E">
            <w:pPr>
              <w:pStyle w:val="FormularStandard"/>
            </w:pPr>
          </w:p>
        </w:tc>
      </w:tr>
      <w:tr w:rsidR="00CC75B6" w:rsidRPr="00295F5F" w:rsidTr="00CB3850">
        <w:tblPrEx>
          <w:tblCellMar>
            <w:top w:w="0" w:type="dxa"/>
            <w:bottom w:w="0" w:type="dxa"/>
          </w:tblCellMar>
        </w:tblPrEx>
        <w:trPr>
          <w:trHeight w:hRule="exact" w:val="53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C75B6" w:rsidRPr="00295F5F" w:rsidRDefault="00CC75B6" w:rsidP="00A453F2">
            <w:pPr>
              <w:pStyle w:val="FormularStandard"/>
              <w:tabs>
                <w:tab w:val="left" w:pos="426"/>
              </w:tabs>
              <w:ind w:left="426" w:hanging="426"/>
              <w:rPr>
                <w:b/>
              </w:rPr>
            </w:pPr>
            <w:r w:rsidRPr="00295F5F">
              <w:rPr>
                <w:b/>
              </w:rPr>
              <w:t>2 b.</w:t>
            </w:r>
            <w:r w:rsidRPr="00295F5F">
              <w:rPr>
                <w:b/>
              </w:rPr>
              <w:tab/>
              <w:t xml:space="preserve">Ihre Ausbildung fand / findet in einer diakonisch-missionarischen Ausbildungsstätte statt. Oder </w:t>
            </w:r>
            <w:r w:rsidR="00A23B9E" w:rsidRPr="00295F5F">
              <w:rPr>
                <w:b/>
              </w:rPr>
              <w:t xml:space="preserve">(früher) </w:t>
            </w:r>
            <w:r w:rsidRPr="00295F5F">
              <w:rPr>
                <w:b/>
              </w:rPr>
              <w:t>in der Fachschule der Karlshöhe Ludwigsburg.</w:t>
            </w:r>
            <w:r w:rsidR="00232D73">
              <w:rPr>
                <w:b/>
              </w:rPr>
              <w:t xml:space="preserve"> Oder als berufsbegleitende Ausbildung. Oder …</w:t>
            </w:r>
            <w:r w:rsidRPr="00295F5F">
              <w:rPr>
                <w:b/>
              </w:rPr>
              <w:t xml:space="preserve"> Bitte beantworten Sie dazu folgende Fragen:</w:t>
            </w:r>
          </w:p>
        </w:tc>
      </w:tr>
      <w:tr w:rsidR="00CC75B6" w:rsidRPr="00295F5F" w:rsidTr="00A453F2">
        <w:tblPrEx>
          <w:tblCellMar>
            <w:top w:w="0" w:type="dxa"/>
            <w:bottom w:w="0" w:type="dxa"/>
          </w:tblCellMar>
        </w:tblPrEx>
        <w:trPr>
          <w:trHeight w:hRule="exact" w:val="794"/>
        </w:trPr>
        <w:tc>
          <w:tcPr>
            <w:tcW w:w="2380" w:type="pct"/>
            <w:gridSpan w:val="2"/>
            <w:tcBorders>
              <w:left w:val="single" w:sz="4" w:space="0" w:color="auto"/>
              <w:bottom w:val="single" w:sz="4" w:space="0" w:color="auto"/>
              <w:right w:val="single" w:sz="4" w:space="0" w:color="auto"/>
            </w:tcBorders>
            <w:shd w:val="clear" w:color="auto" w:fill="auto"/>
          </w:tcPr>
          <w:p w:rsidR="00CC75B6" w:rsidRPr="00295F5F" w:rsidRDefault="00D27855" w:rsidP="00A453F2">
            <w:pPr>
              <w:pStyle w:val="FormularStandard"/>
              <w:spacing w:before="20" w:after="60"/>
            </w:pPr>
            <w:r w:rsidRPr="00295F5F">
              <w:t xml:space="preserve">Ihre Ausbildung zum Diakon/zur Diakonin war </w:t>
            </w:r>
            <w:r w:rsidR="00CC75B6" w:rsidRPr="00295F5F">
              <w:t xml:space="preserve">in </w:t>
            </w:r>
          </w:p>
          <w:p w:rsidR="00CC75B6" w:rsidRPr="00295F5F" w:rsidRDefault="00CC75B6" w:rsidP="00A453F2">
            <w:pPr>
              <w:pStyle w:val="FormularStandard"/>
              <w:spacing w:before="20" w:after="60"/>
            </w:pPr>
            <w:r w:rsidRPr="00295F5F">
              <w:fldChar w:fldCharType="begin">
                <w:ffData>
                  <w:name w:val="Text23"/>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2620" w:type="pct"/>
            <w:gridSpan w:val="3"/>
            <w:tcBorders>
              <w:left w:val="single" w:sz="4" w:space="0" w:color="auto"/>
              <w:bottom w:val="single" w:sz="4" w:space="0" w:color="auto"/>
              <w:right w:val="single" w:sz="4" w:space="0" w:color="auto"/>
            </w:tcBorders>
            <w:shd w:val="clear" w:color="auto" w:fill="auto"/>
          </w:tcPr>
          <w:p w:rsidR="00CC75B6" w:rsidRPr="00295F5F" w:rsidRDefault="00CC75B6" w:rsidP="00A453F2">
            <w:pPr>
              <w:pStyle w:val="FormularStandard"/>
              <w:spacing w:before="20" w:after="60"/>
            </w:pPr>
            <w:r w:rsidRPr="00295F5F">
              <w:t xml:space="preserve">von </w:t>
            </w:r>
            <w:r w:rsidR="00793FD4" w:rsidRPr="00295F5F">
              <w:t>–</w:t>
            </w:r>
            <w:r w:rsidRPr="00295F5F">
              <w:t xml:space="preserve"> bis</w:t>
            </w:r>
            <w:r w:rsidR="00793FD4" w:rsidRPr="00295F5F">
              <w:t xml:space="preserve"> (Monat/Jahr)</w:t>
            </w:r>
          </w:p>
          <w:p w:rsidR="00CC75B6" w:rsidRPr="00295F5F" w:rsidRDefault="00CC75B6" w:rsidP="00A453F2">
            <w:pPr>
              <w:pStyle w:val="FormularStandard"/>
              <w:spacing w:before="20" w:after="60"/>
            </w:pPr>
            <w:r w:rsidRPr="00295F5F">
              <w:fldChar w:fldCharType="begin">
                <w:ffData>
                  <w:name w:val="Text26"/>
                  <w:enabled/>
                  <w:calcOnExit w:val="0"/>
                  <w:textInput/>
                </w:ffData>
              </w:fldChar>
            </w:r>
            <w:bookmarkStart w:id="15" w:name="Text26"/>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15"/>
          </w:p>
        </w:tc>
      </w:tr>
      <w:tr w:rsidR="00CC75B6" w:rsidRPr="00295F5F" w:rsidTr="00A453F2">
        <w:tblPrEx>
          <w:tblCellMar>
            <w:top w:w="0" w:type="dxa"/>
            <w:bottom w:w="0" w:type="dxa"/>
          </w:tblCellMar>
        </w:tblPrEx>
        <w:trPr>
          <w:trHeight w:hRule="exact" w:val="794"/>
        </w:trPr>
        <w:tc>
          <w:tcPr>
            <w:tcW w:w="2380" w:type="pct"/>
            <w:gridSpan w:val="2"/>
            <w:tcBorders>
              <w:top w:val="single" w:sz="4" w:space="0" w:color="auto"/>
            </w:tcBorders>
            <w:shd w:val="clear" w:color="auto" w:fill="auto"/>
          </w:tcPr>
          <w:p w:rsidR="00CC75B6" w:rsidRPr="00295F5F" w:rsidRDefault="00CC75B6" w:rsidP="00A453F2">
            <w:pPr>
              <w:pStyle w:val="FormularStandard"/>
              <w:spacing w:before="20" w:after="60"/>
            </w:pPr>
            <w:r w:rsidRPr="00295F5F">
              <w:t>Erste Kirchliche Dienstprüfung am</w:t>
            </w:r>
          </w:p>
          <w:p w:rsidR="00CC75B6" w:rsidRPr="00295F5F" w:rsidRDefault="00CC75B6" w:rsidP="00A453F2">
            <w:pPr>
              <w:pStyle w:val="FormularStandard"/>
              <w:spacing w:before="20" w:after="60"/>
            </w:pPr>
            <w:r w:rsidRPr="00295F5F">
              <w:fldChar w:fldCharType="begin">
                <w:ffData>
                  <w:name w:val="Text27"/>
                  <w:enabled/>
                  <w:calcOnExit w:val="0"/>
                  <w:textInput/>
                </w:ffData>
              </w:fldChar>
            </w:r>
            <w:bookmarkStart w:id="16" w:name="Text27"/>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16"/>
          </w:p>
        </w:tc>
        <w:tc>
          <w:tcPr>
            <w:tcW w:w="2620" w:type="pct"/>
            <w:gridSpan w:val="3"/>
            <w:tcBorders>
              <w:top w:val="single" w:sz="4" w:space="0" w:color="auto"/>
            </w:tcBorders>
            <w:shd w:val="clear" w:color="auto" w:fill="auto"/>
          </w:tcPr>
          <w:p w:rsidR="00CC75B6" w:rsidRPr="00295F5F" w:rsidRDefault="00CC75B6" w:rsidP="00A453F2">
            <w:pPr>
              <w:pStyle w:val="FormularStandard"/>
              <w:spacing w:before="20" w:after="60"/>
            </w:pPr>
            <w:r w:rsidRPr="00295F5F">
              <w:t xml:space="preserve">Anerkennungsjahr </w:t>
            </w:r>
            <w:r w:rsidR="00A453F2" w:rsidRPr="00295F5F">
              <w:t>von – bis</w:t>
            </w:r>
          </w:p>
          <w:p w:rsidR="00CC75B6" w:rsidRPr="00295F5F" w:rsidRDefault="00CC75B6" w:rsidP="00A453F2">
            <w:pPr>
              <w:pStyle w:val="FormularStandard"/>
              <w:spacing w:before="20" w:after="60"/>
            </w:pPr>
            <w:r w:rsidRPr="00295F5F">
              <w:fldChar w:fldCharType="begin">
                <w:ffData>
                  <w:name w:val="Text28"/>
                  <w:enabled/>
                  <w:calcOnExit w:val="0"/>
                  <w:textInput/>
                </w:ffData>
              </w:fldChar>
            </w:r>
            <w:bookmarkStart w:id="17" w:name="Text28"/>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17"/>
            <w:r w:rsidRPr="00295F5F">
              <w:t xml:space="preserve"> in </w:t>
            </w:r>
            <w:r w:rsidRPr="00295F5F">
              <w:fldChar w:fldCharType="begin">
                <w:ffData>
                  <w:name w:val="Text2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A453F2">
        <w:tblPrEx>
          <w:tblCellMar>
            <w:top w:w="0" w:type="dxa"/>
            <w:bottom w:w="0" w:type="dxa"/>
          </w:tblCellMar>
        </w:tblPrEx>
        <w:trPr>
          <w:trHeight w:hRule="exact" w:val="794"/>
        </w:trPr>
        <w:tc>
          <w:tcPr>
            <w:tcW w:w="5000" w:type="pct"/>
            <w:gridSpan w:val="5"/>
            <w:tcBorders>
              <w:bottom w:val="single" w:sz="4" w:space="0" w:color="auto"/>
            </w:tcBorders>
            <w:shd w:val="clear" w:color="auto" w:fill="auto"/>
          </w:tcPr>
          <w:p w:rsidR="00CC75B6" w:rsidRPr="00295F5F" w:rsidRDefault="00CC75B6" w:rsidP="00A453F2">
            <w:pPr>
              <w:pStyle w:val="FormularStandard"/>
              <w:spacing w:before="20" w:after="60"/>
            </w:pPr>
            <w:r w:rsidRPr="00295F5F">
              <w:t xml:space="preserve">Aufbauausbildung </w:t>
            </w:r>
            <w:r w:rsidR="00A453F2" w:rsidRPr="00295F5F">
              <w:t>von – bis</w:t>
            </w:r>
          </w:p>
          <w:p w:rsidR="00CC75B6" w:rsidRPr="00295F5F" w:rsidRDefault="00CC75B6" w:rsidP="00A453F2">
            <w:pPr>
              <w:pStyle w:val="FormularStandard"/>
              <w:spacing w:before="20" w:after="60"/>
            </w:pPr>
            <w:r w:rsidRPr="00295F5F">
              <w:fldChar w:fldCharType="begin">
                <w:ffData>
                  <w:name w:val="Text29"/>
                  <w:enabled/>
                  <w:calcOnExit w:val="0"/>
                  <w:textInput/>
                </w:ffData>
              </w:fldChar>
            </w:r>
            <w:bookmarkStart w:id="18" w:name="Text29"/>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18"/>
            <w:r w:rsidRPr="00295F5F">
              <w:t xml:space="preserve"> in Einrichtung </w:t>
            </w:r>
            <w:r w:rsidRPr="00295F5F">
              <w:fldChar w:fldCharType="begin">
                <w:ffData>
                  <w:name w:val="Text2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A453F2">
        <w:tblPrEx>
          <w:tblCellMar>
            <w:top w:w="0" w:type="dxa"/>
            <w:bottom w:w="0" w:type="dxa"/>
          </w:tblCellMar>
        </w:tblPrEx>
        <w:trPr>
          <w:trHeight w:hRule="exact" w:val="794"/>
        </w:trPr>
        <w:tc>
          <w:tcPr>
            <w:tcW w:w="5000" w:type="pct"/>
            <w:gridSpan w:val="5"/>
            <w:tcBorders>
              <w:bottom w:val="single" w:sz="4" w:space="0" w:color="auto"/>
            </w:tcBorders>
            <w:shd w:val="clear" w:color="auto" w:fill="auto"/>
          </w:tcPr>
          <w:p w:rsidR="00CC75B6" w:rsidRPr="00295F5F" w:rsidRDefault="00CC75B6" w:rsidP="00A453F2">
            <w:pPr>
              <w:pStyle w:val="FormularStandard"/>
              <w:spacing w:before="20" w:after="60"/>
            </w:pPr>
            <w:r w:rsidRPr="00295F5F">
              <w:t>Zweite Kirchliche Dienstprüfung (Aufbauausbildung/Fachrichtung)</w:t>
            </w:r>
          </w:p>
          <w:p w:rsidR="00CC75B6" w:rsidRPr="00295F5F" w:rsidRDefault="00CC75B6" w:rsidP="00A453F2">
            <w:pPr>
              <w:pStyle w:val="FormularStandard"/>
              <w:spacing w:before="20" w:after="60"/>
            </w:pPr>
            <w:r w:rsidRPr="00295F5F">
              <w:t xml:space="preserve">am </w:t>
            </w:r>
            <w:r w:rsidRPr="00295F5F">
              <w:fldChar w:fldCharType="begin">
                <w:ffData>
                  <w:name w:val="Text30"/>
                  <w:enabled/>
                  <w:calcOnExit w:val="0"/>
                  <w:textInput/>
                </w:ffData>
              </w:fldChar>
            </w:r>
            <w:bookmarkStart w:id="19" w:name="Text30"/>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19"/>
            <w:r w:rsidRPr="00295F5F">
              <w:t xml:space="preserve"> Fachrichtung </w:t>
            </w:r>
            <w:r w:rsidRPr="00295F5F">
              <w:fldChar w:fldCharType="begin">
                <w:ffData>
                  <w:name w:val="Text2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bl>
    <w:p w:rsidR="00CC75B6" w:rsidRPr="00295F5F" w:rsidRDefault="00CC75B6" w:rsidP="00A3183E">
      <w:pPr>
        <w:pStyle w:val="FormularStandard"/>
      </w:pPr>
    </w:p>
    <w:p w:rsidR="00997BA4" w:rsidRPr="00295F5F" w:rsidRDefault="00997BA4" w:rsidP="00A3183E">
      <w:pPr>
        <w:pStyle w:val="FormularStandar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704"/>
      </w:tblGrid>
      <w:tr w:rsidR="00B526DC" w:rsidRPr="00295F5F" w:rsidTr="00AA754D">
        <w:tc>
          <w:tcPr>
            <w:tcW w:w="5000" w:type="pct"/>
            <w:tcBorders>
              <w:top w:val="nil"/>
              <w:left w:val="nil"/>
              <w:right w:val="nil"/>
            </w:tcBorders>
            <w:shd w:val="clear" w:color="auto" w:fill="auto"/>
          </w:tcPr>
          <w:p w:rsidR="00B526DC" w:rsidRPr="00295F5F" w:rsidRDefault="00B526DC" w:rsidP="00AA754D">
            <w:pPr>
              <w:pStyle w:val="FormularStandard"/>
              <w:numPr>
                <w:ilvl w:val="0"/>
                <w:numId w:val="19"/>
              </w:numPr>
              <w:rPr>
                <w:b/>
              </w:rPr>
            </w:pPr>
            <w:r w:rsidRPr="00295F5F">
              <w:rPr>
                <w:b/>
              </w:rPr>
              <w:t>Berufung</w:t>
            </w:r>
          </w:p>
        </w:tc>
      </w:tr>
      <w:tr w:rsidR="00CC75B6" w:rsidRPr="00295F5F" w:rsidTr="00AA754D">
        <w:tblPrEx>
          <w:tblCellMar>
            <w:top w:w="0" w:type="dxa"/>
            <w:bottom w:w="0" w:type="dxa"/>
          </w:tblCellMar>
        </w:tblPrEx>
        <w:trPr>
          <w:trHeight w:hRule="exact" w:val="737"/>
        </w:trPr>
        <w:tc>
          <w:tcPr>
            <w:tcW w:w="5000" w:type="pct"/>
            <w:shd w:val="clear" w:color="auto" w:fill="auto"/>
          </w:tcPr>
          <w:p w:rsidR="00CC75B6" w:rsidRPr="00295F5F" w:rsidRDefault="00CC75B6" w:rsidP="00B526DC">
            <w:pPr>
              <w:pStyle w:val="FormularStandard"/>
              <w:spacing w:before="20" w:after="60"/>
            </w:pPr>
            <w:r w:rsidRPr="00295F5F">
              <w:t>Berufung durch die Evangelische Landeskirche in Württemberg oder Gleichstellung/Anerkennung in Württemberg</w:t>
            </w:r>
          </w:p>
          <w:p w:rsidR="00CC75B6" w:rsidRPr="00295F5F" w:rsidRDefault="00793FD4" w:rsidP="00B526DC">
            <w:pPr>
              <w:pStyle w:val="FormularStandard"/>
              <w:spacing w:before="20" w:after="60"/>
            </w:pPr>
            <w:r w:rsidRPr="00295F5F">
              <w:t>am</w:t>
            </w:r>
            <w:r w:rsidR="00CC75B6" w:rsidRPr="00295F5F">
              <w:t xml:space="preserve">: </w:t>
            </w:r>
            <w:r w:rsidR="00CC75B6" w:rsidRPr="00295F5F">
              <w:fldChar w:fldCharType="begin">
                <w:ffData>
                  <w:name w:val="Text30"/>
                  <w:enabled/>
                  <w:calcOnExit w:val="0"/>
                  <w:textInput/>
                </w:ffData>
              </w:fldChar>
            </w:r>
            <w:r w:rsidR="00CC75B6" w:rsidRPr="00295F5F">
              <w:instrText xml:space="preserve"> FORMTEXT </w:instrText>
            </w:r>
            <w:r w:rsidR="00CC75B6"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00CC75B6" w:rsidRPr="00295F5F">
              <w:fldChar w:fldCharType="end"/>
            </w:r>
          </w:p>
        </w:tc>
      </w:tr>
    </w:tbl>
    <w:p w:rsidR="00CC75B6" w:rsidRPr="00295F5F" w:rsidRDefault="00CC75B6" w:rsidP="00A3183E">
      <w:pPr>
        <w:pStyle w:val="FormularStandard"/>
      </w:pPr>
    </w:p>
    <w:p w:rsidR="00B526DC" w:rsidRPr="00295F5F" w:rsidRDefault="00B526DC" w:rsidP="00A3183E">
      <w:pPr>
        <w:pStyle w:val="FormularStandar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3"/>
        <w:gridCol w:w="1839"/>
        <w:gridCol w:w="743"/>
        <w:gridCol w:w="2584"/>
        <w:gridCol w:w="2584"/>
        <w:gridCol w:w="1571"/>
      </w:tblGrid>
      <w:tr w:rsidR="00B526DC" w:rsidRPr="00295F5F" w:rsidTr="00AA754D">
        <w:tc>
          <w:tcPr>
            <w:tcW w:w="5000" w:type="pct"/>
            <w:gridSpan w:val="6"/>
            <w:tcBorders>
              <w:top w:val="nil"/>
              <w:left w:val="nil"/>
              <w:right w:val="nil"/>
            </w:tcBorders>
            <w:shd w:val="clear" w:color="auto" w:fill="auto"/>
          </w:tcPr>
          <w:p w:rsidR="00B526DC" w:rsidRPr="00295F5F" w:rsidRDefault="00B526DC" w:rsidP="00B526DC">
            <w:pPr>
              <w:pStyle w:val="FormularStandard"/>
              <w:numPr>
                <w:ilvl w:val="0"/>
                <w:numId w:val="19"/>
              </w:numPr>
              <w:rPr>
                <w:b/>
              </w:rPr>
            </w:pPr>
            <w:r w:rsidRPr="00295F5F">
              <w:rPr>
                <w:b/>
              </w:rPr>
              <w:t>Berufliche Tätigkeit(en)</w:t>
            </w:r>
          </w:p>
        </w:tc>
      </w:tr>
      <w:tr w:rsidR="00CC75B6" w:rsidRPr="00295F5F" w:rsidTr="00AA754D">
        <w:trPr>
          <w:trHeight w:val="283"/>
        </w:trPr>
        <w:tc>
          <w:tcPr>
            <w:tcW w:w="5000" w:type="pct"/>
            <w:gridSpan w:val="6"/>
            <w:tcBorders>
              <w:bottom w:val="nil"/>
            </w:tcBorders>
            <w:shd w:val="clear" w:color="auto" w:fill="auto"/>
          </w:tcPr>
          <w:p w:rsidR="00CC75B6" w:rsidRPr="00295F5F" w:rsidRDefault="00CC75B6" w:rsidP="00A3183E">
            <w:pPr>
              <w:pStyle w:val="FormularStandard"/>
            </w:pPr>
            <w:r w:rsidRPr="00295F5F">
              <w:t>Ihre Berufstätigkeit(en) – kirchliche bzw. sonstige Anstellungsverhältnisse (Diese Angaben sind z. B. für berufliche Perspektiven sinnvoll):</w:t>
            </w:r>
          </w:p>
        </w:tc>
      </w:tr>
      <w:tr w:rsidR="00AA754D" w:rsidRPr="00295F5F" w:rsidTr="001F598B">
        <w:tc>
          <w:tcPr>
            <w:tcW w:w="646" w:type="pct"/>
            <w:tcBorders>
              <w:top w:val="nil"/>
              <w:bottom w:val="single" w:sz="4" w:space="0" w:color="auto"/>
              <w:right w:val="nil"/>
            </w:tcBorders>
            <w:shd w:val="clear" w:color="auto" w:fill="auto"/>
            <w:vAlign w:val="center"/>
          </w:tcPr>
          <w:p w:rsidR="00CC75B6" w:rsidRPr="00295F5F" w:rsidRDefault="00CC75B6" w:rsidP="00A3183E">
            <w:pPr>
              <w:pStyle w:val="FormularStandard"/>
            </w:pPr>
            <w:bookmarkStart w:id="20" w:name="Text38"/>
            <w:r w:rsidRPr="00295F5F">
              <w:t>von – bis</w:t>
            </w:r>
            <w:bookmarkEnd w:id="20"/>
          </w:p>
        </w:tc>
        <w:tc>
          <w:tcPr>
            <w:tcW w:w="1206" w:type="pct"/>
            <w:gridSpan w:val="2"/>
            <w:tcBorders>
              <w:top w:val="nil"/>
              <w:left w:val="nil"/>
              <w:bottom w:val="single" w:sz="4" w:space="0" w:color="auto"/>
              <w:right w:val="nil"/>
            </w:tcBorders>
            <w:shd w:val="clear" w:color="auto" w:fill="auto"/>
            <w:vAlign w:val="center"/>
          </w:tcPr>
          <w:p w:rsidR="00CC75B6" w:rsidRPr="00295F5F" w:rsidRDefault="00CC75B6" w:rsidP="00A3183E">
            <w:pPr>
              <w:pStyle w:val="FormularStandard"/>
            </w:pPr>
            <w:r w:rsidRPr="00295F5F">
              <w:t>bei (Arbeitgeber)</w:t>
            </w:r>
          </w:p>
        </w:tc>
        <w:tc>
          <w:tcPr>
            <w:tcW w:w="1207" w:type="pct"/>
            <w:tcBorders>
              <w:top w:val="nil"/>
              <w:left w:val="nil"/>
              <w:bottom w:val="single" w:sz="4" w:space="0" w:color="auto"/>
              <w:right w:val="nil"/>
            </w:tcBorders>
            <w:shd w:val="clear" w:color="auto" w:fill="auto"/>
            <w:vAlign w:val="center"/>
          </w:tcPr>
          <w:p w:rsidR="00CC75B6" w:rsidRPr="00295F5F" w:rsidRDefault="00793FD4" w:rsidP="00A3183E">
            <w:pPr>
              <w:pStyle w:val="FormularStandard"/>
            </w:pPr>
            <w:r w:rsidRPr="00295F5F">
              <w:t xml:space="preserve">ausgeübte </w:t>
            </w:r>
            <w:r w:rsidR="00CC75B6" w:rsidRPr="00295F5F">
              <w:t>Tätigkeit</w:t>
            </w:r>
          </w:p>
        </w:tc>
        <w:tc>
          <w:tcPr>
            <w:tcW w:w="1207" w:type="pct"/>
            <w:tcBorders>
              <w:top w:val="nil"/>
              <w:left w:val="nil"/>
              <w:bottom w:val="single" w:sz="4" w:space="0" w:color="auto"/>
              <w:right w:val="nil"/>
            </w:tcBorders>
            <w:shd w:val="clear" w:color="auto" w:fill="auto"/>
            <w:vAlign w:val="center"/>
          </w:tcPr>
          <w:p w:rsidR="00CC75B6" w:rsidRPr="00295F5F" w:rsidRDefault="00793FD4" w:rsidP="00A3183E">
            <w:pPr>
              <w:pStyle w:val="FormularStandard"/>
            </w:pPr>
            <w:r w:rsidRPr="00295F5F">
              <w:t>Ihre Berufsb</w:t>
            </w:r>
            <w:r w:rsidR="00CC75B6" w:rsidRPr="00295F5F">
              <w:t>ezeichnung</w:t>
            </w:r>
          </w:p>
        </w:tc>
        <w:tc>
          <w:tcPr>
            <w:tcW w:w="734" w:type="pct"/>
            <w:tcBorders>
              <w:top w:val="nil"/>
              <w:left w:val="nil"/>
              <w:bottom w:val="single" w:sz="4" w:space="0" w:color="auto"/>
            </w:tcBorders>
            <w:shd w:val="clear" w:color="auto" w:fill="auto"/>
            <w:vAlign w:val="center"/>
          </w:tcPr>
          <w:p w:rsidR="00CC75B6" w:rsidRPr="00295F5F" w:rsidRDefault="00CC75B6" w:rsidP="00A3183E">
            <w:pPr>
              <w:pStyle w:val="FormularStandard"/>
            </w:pPr>
            <w:r w:rsidRPr="00295F5F">
              <w:t>Beschäftigungs</w:t>
            </w:r>
            <w:r w:rsidRPr="00295F5F">
              <w:softHyphen/>
              <w:t>umfang %</w:t>
            </w:r>
          </w:p>
        </w:tc>
      </w:tr>
      <w:tr w:rsidR="00AA754D" w:rsidRPr="00295F5F" w:rsidTr="001F598B">
        <w:trPr>
          <w:trHeight w:hRule="exact" w:val="567"/>
        </w:trPr>
        <w:tc>
          <w:tcPr>
            <w:tcW w:w="646" w:type="pct"/>
            <w:tcBorders>
              <w:top w:val="single" w:sz="4" w:space="0" w:color="auto"/>
            </w:tcBorders>
            <w:shd w:val="clear" w:color="auto" w:fill="auto"/>
          </w:tcPr>
          <w:p w:rsidR="00CC75B6" w:rsidRPr="00295F5F" w:rsidRDefault="00CC75B6" w:rsidP="007951E9">
            <w:pPr>
              <w:pStyle w:val="FormularStandard"/>
            </w:pPr>
            <w:r w:rsidRPr="00295F5F">
              <w:fldChar w:fldCharType="begin">
                <w:ffData>
                  <w:name w:val="Text38"/>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6" w:type="pct"/>
            <w:gridSpan w:val="2"/>
            <w:tcBorders>
              <w:top w:val="single" w:sz="4" w:space="0" w:color="auto"/>
            </w:tcBorders>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tcBorders>
              <w:top w:val="single" w:sz="4" w:space="0" w:color="auto"/>
            </w:tcBorders>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tcBorders>
              <w:top w:val="single" w:sz="4" w:space="0" w:color="auto"/>
            </w:tcBorders>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734" w:type="pct"/>
            <w:tcBorders>
              <w:top w:val="single" w:sz="4" w:space="0" w:color="auto"/>
            </w:tcBorders>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AA754D" w:rsidRPr="00295F5F" w:rsidTr="001F598B">
        <w:trPr>
          <w:trHeight w:hRule="exact" w:val="567"/>
        </w:trPr>
        <w:tc>
          <w:tcPr>
            <w:tcW w:w="646" w:type="pct"/>
            <w:shd w:val="clear" w:color="auto" w:fill="auto"/>
          </w:tcPr>
          <w:p w:rsidR="00CC75B6" w:rsidRPr="00295F5F" w:rsidRDefault="00CC75B6" w:rsidP="007951E9">
            <w:pPr>
              <w:pStyle w:val="FormularStandard"/>
            </w:pPr>
            <w:r w:rsidRPr="00295F5F">
              <w:fldChar w:fldCharType="begin">
                <w:ffData>
                  <w:name w:val="Text4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6" w:type="pct"/>
            <w:gridSpan w:val="2"/>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734"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AA754D" w:rsidRPr="00295F5F" w:rsidTr="001F598B">
        <w:trPr>
          <w:trHeight w:hRule="exact" w:val="567"/>
        </w:trPr>
        <w:tc>
          <w:tcPr>
            <w:tcW w:w="646"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6" w:type="pct"/>
            <w:gridSpan w:val="2"/>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734"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AA754D" w:rsidRPr="00295F5F" w:rsidTr="001F598B">
        <w:trPr>
          <w:trHeight w:hRule="exact" w:val="567"/>
        </w:trPr>
        <w:tc>
          <w:tcPr>
            <w:tcW w:w="646"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6" w:type="pct"/>
            <w:gridSpan w:val="2"/>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734"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1F598B" w:rsidRPr="00295F5F" w:rsidTr="001F598B">
        <w:trPr>
          <w:trHeight w:hRule="exact" w:val="567"/>
        </w:trPr>
        <w:tc>
          <w:tcPr>
            <w:tcW w:w="646" w:type="pct"/>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6" w:type="pct"/>
            <w:gridSpan w:val="2"/>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734" w:type="pct"/>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1F598B" w:rsidRPr="00295F5F" w:rsidTr="001F598B">
        <w:trPr>
          <w:trHeight w:hRule="exact" w:val="567"/>
        </w:trPr>
        <w:tc>
          <w:tcPr>
            <w:tcW w:w="646" w:type="pct"/>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6" w:type="pct"/>
            <w:gridSpan w:val="2"/>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734" w:type="pct"/>
            <w:shd w:val="clear" w:color="auto" w:fill="auto"/>
          </w:tcPr>
          <w:p w:rsidR="001F598B" w:rsidRPr="00295F5F" w:rsidRDefault="001F598B" w:rsidP="002A6ECC">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AA754D" w:rsidRPr="00295F5F" w:rsidTr="001F598B">
        <w:trPr>
          <w:trHeight w:hRule="exact" w:val="567"/>
        </w:trPr>
        <w:tc>
          <w:tcPr>
            <w:tcW w:w="646"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6" w:type="pct"/>
            <w:gridSpan w:val="2"/>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207"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734" w:type="pct"/>
            <w:shd w:val="clear" w:color="auto" w:fill="auto"/>
          </w:tcPr>
          <w:p w:rsidR="00CC75B6" w:rsidRPr="00295F5F" w:rsidRDefault="00CC75B6" w:rsidP="007951E9">
            <w:pPr>
              <w:pStyle w:val="FormularStandard"/>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AA754D">
        <w:trPr>
          <w:trHeight w:hRule="exact" w:val="68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C75B6" w:rsidRPr="00295F5F" w:rsidRDefault="00CC75B6" w:rsidP="00997BA4">
            <w:pPr>
              <w:pStyle w:val="FormularStandard"/>
              <w:spacing w:before="20" w:after="40"/>
            </w:pPr>
            <w:r w:rsidRPr="00295F5F">
              <w:lastRenderedPageBreak/>
              <w:t>Derzeitige/s kirchliche/s bzw. sonstige/s Anstellungsverhältnis/se – Arbeitgeber:</w:t>
            </w:r>
          </w:p>
          <w:p w:rsidR="00CC75B6" w:rsidRPr="00295F5F" w:rsidRDefault="00CC75B6" w:rsidP="00997BA4">
            <w:pPr>
              <w:pStyle w:val="FormularStandard"/>
              <w:spacing w:before="20" w:after="40"/>
            </w:pPr>
            <w:r w:rsidRPr="00295F5F">
              <w:fldChar w:fldCharType="begin">
                <w:ffData>
                  <w:name w:val="Text30"/>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AA754D">
        <w:trPr>
          <w:trHeight w:hRule="exact" w:val="680"/>
        </w:trPr>
        <w:tc>
          <w:tcPr>
            <w:tcW w:w="5000" w:type="pct"/>
            <w:gridSpan w:val="6"/>
            <w:tcBorders>
              <w:top w:val="single" w:sz="4" w:space="0" w:color="auto"/>
              <w:bottom w:val="single" w:sz="4" w:space="0" w:color="auto"/>
            </w:tcBorders>
            <w:shd w:val="clear" w:color="auto" w:fill="auto"/>
          </w:tcPr>
          <w:p w:rsidR="00CC75B6" w:rsidRPr="00295F5F" w:rsidRDefault="00CC75B6" w:rsidP="00997BA4">
            <w:pPr>
              <w:pStyle w:val="FormularStandard"/>
              <w:spacing w:before="20" w:after="40"/>
            </w:pPr>
            <w:r w:rsidRPr="00295F5F">
              <w:t>Genaue Bezeichnung des/der Anstellungsträger(s)/Adresse (ggf. Bemerkungen/Erläuterungen)</w:t>
            </w:r>
          </w:p>
          <w:p w:rsidR="00CC75B6" w:rsidRPr="00295F5F" w:rsidRDefault="00CC75B6" w:rsidP="00997BA4">
            <w:pPr>
              <w:pStyle w:val="FormularStandard"/>
              <w:spacing w:before="20" w:after="40"/>
            </w:pPr>
            <w:r w:rsidRPr="00295F5F">
              <w:fldChar w:fldCharType="begin">
                <w:ffData>
                  <w:name w:val="Text30"/>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AA754D">
        <w:tc>
          <w:tcPr>
            <w:tcW w:w="5000" w:type="pct"/>
            <w:gridSpan w:val="6"/>
            <w:tcBorders>
              <w:bottom w:val="nil"/>
            </w:tcBorders>
            <w:shd w:val="clear" w:color="auto" w:fill="auto"/>
          </w:tcPr>
          <w:p w:rsidR="00CC75B6" w:rsidRPr="00295F5F" w:rsidRDefault="00CC75B6" w:rsidP="00A3183E">
            <w:pPr>
              <w:pStyle w:val="FormularStandard"/>
            </w:pPr>
            <w:r w:rsidRPr="00295F5F">
              <w:t>Stehen Sie in einem befristeten Beschäftigungsverhältnis?</w:t>
            </w:r>
          </w:p>
        </w:tc>
      </w:tr>
      <w:tr w:rsidR="00CC75B6" w:rsidRPr="00295F5F" w:rsidTr="00AA754D">
        <w:trPr>
          <w:trHeight w:hRule="exact" w:val="680"/>
        </w:trPr>
        <w:tc>
          <w:tcPr>
            <w:tcW w:w="1505" w:type="pct"/>
            <w:gridSpan w:val="2"/>
            <w:tcBorders>
              <w:top w:val="nil"/>
              <w:right w:val="nil"/>
            </w:tcBorders>
            <w:shd w:val="clear" w:color="auto" w:fill="auto"/>
          </w:tcPr>
          <w:p w:rsidR="00CC75B6" w:rsidRPr="00295F5F" w:rsidRDefault="00CC75B6" w:rsidP="00AA754D">
            <w:pPr>
              <w:pStyle w:val="FormularStandard"/>
              <w:tabs>
                <w:tab w:val="left" w:pos="426"/>
              </w:tabs>
              <w:spacing w:before="20" w:after="60"/>
            </w:pPr>
            <w:r w:rsidRPr="00295F5F">
              <w:fldChar w:fldCharType="begin">
                <w:ffData>
                  <w:name w:val="Kontrollkästchen7"/>
                  <w:enabled/>
                  <w:calcOnExit w:val="0"/>
                  <w:checkBox>
                    <w:size w:val="22"/>
                    <w:default w:val="0"/>
                  </w:checkBox>
                </w:ffData>
              </w:fldChar>
            </w:r>
            <w:bookmarkStart w:id="21" w:name="Kontrollkästchen7"/>
            <w:r w:rsidRPr="00295F5F">
              <w:instrText xml:space="preserve"> FORMCHECKBOX </w:instrText>
            </w:r>
            <w:r w:rsidR="004E4718">
              <w:fldChar w:fldCharType="separate"/>
            </w:r>
            <w:r w:rsidRPr="00295F5F">
              <w:fldChar w:fldCharType="end"/>
            </w:r>
            <w:bookmarkEnd w:id="21"/>
            <w:r w:rsidRPr="00295F5F">
              <w:tab/>
              <w:t>nein</w:t>
            </w:r>
          </w:p>
        </w:tc>
        <w:tc>
          <w:tcPr>
            <w:tcW w:w="3495" w:type="pct"/>
            <w:gridSpan w:val="4"/>
            <w:tcBorders>
              <w:top w:val="nil"/>
              <w:left w:val="nil"/>
            </w:tcBorders>
            <w:shd w:val="clear" w:color="auto" w:fill="auto"/>
          </w:tcPr>
          <w:p w:rsidR="00CC75B6" w:rsidRPr="00295F5F" w:rsidRDefault="00CC75B6" w:rsidP="00AA754D">
            <w:pPr>
              <w:pStyle w:val="FormularStandard"/>
              <w:tabs>
                <w:tab w:val="left" w:pos="416"/>
                <w:tab w:val="left" w:pos="997"/>
              </w:tabs>
              <w:spacing w:before="20" w:after="60"/>
            </w:pPr>
            <w:r w:rsidRPr="00295F5F">
              <w:fldChar w:fldCharType="begin">
                <w:ffData>
                  <w:name w:val="Kontrollkästchen8"/>
                  <w:enabled/>
                  <w:calcOnExit w:val="0"/>
                  <w:checkBox>
                    <w:size w:val="22"/>
                    <w:default w:val="0"/>
                  </w:checkBox>
                </w:ffData>
              </w:fldChar>
            </w:r>
            <w:bookmarkStart w:id="22" w:name="Kontrollkästchen8"/>
            <w:r w:rsidRPr="00295F5F">
              <w:instrText xml:space="preserve"> FORMCHECKBOX </w:instrText>
            </w:r>
            <w:r w:rsidR="004E4718">
              <w:fldChar w:fldCharType="separate"/>
            </w:r>
            <w:r w:rsidRPr="00295F5F">
              <w:fldChar w:fldCharType="end"/>
            </w:r>
            <w:bookmarkEnd w:id="22"/>
            <w:r w:rsidRPr="00295F5F">
              <w:tab/>
              <w:t>ja;</w:t>
            </w:r>
            <w:r w:rsidRPr="00295F5F">
              <w:tab/>
              <w:t xml:space="preserve">Befristungsgrund: </w:t>
            </w:r>
            <w:r w:rsidRPr="00295F5F">
              <w:fldChar w:fldCharType="begin">
                <w:ffData>
                  <w:name w:val="Text50"/>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p w:rsidR="00CC75B6" w:rsidRPr="00295F5F" w:rsidRDefault="00CC75B6" w:rsidP="00AA754D">
            <w:pPr>
              <w:pStyle w:val="FormularStandard"/>
              <w:tabs>
                <w:tab w:val="left" w:pos="1010"/>
              </w:tabs>
              <w:spacing w:before="20" w:after="60"/>
            </w:pPr>
            <w:r w:rsidRPr="00295F5F">
              <w:tab/>
              <w:t xml:space="preserve">Befristung bis: </w:t>
            </w:r>
            <w:r w:rsidRPr="00295F5F">
              <w:fldChar w:fldCharType="begin">
                <w:ffData>
                  <w:name w:val="Text50"/>
                  <w:enabled/>
                  <w:calcOnExit w:val="0"/>
                  <w:textInput/>
                </w:ffData>
              </w:fldChar>
            </w:r>
            <w:bookmarkStart w:id="23" w:name="Text50"/>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23"/>
          </w:p>
        </w:tc>
      </w:tr>
      <w:tr w:rsidR="00CC75B6" w:rsidRPr="00295F5F" w:rsidTr="00AA754D">
        <w:trPr>
          <w:trHeight w:hRule="exact" w:val="397"/>
        </w:trPr>
        <w:tc>
          <w:tcPr>
            <w:tcW w:w="5000" w:type="pct"/>
            <w:gridSpan w:val="6"/>
            <w:tcBorders>
              <w:bottom w:val="single" w:sz="4" w:space="0" w:color="auto"/>
            </w:tcBorders>
            <w:shd w:val="clear" w:color="auto" w:fill="auto"/>
          </w:tcPr>
          <w:p w:rsidR="00CC75B6" w:rsidRPr="00295F5F" w:rsidRDefault="00CC75B6" w:rsidP="00A3183E">
            <w:pPr>
              <w:pStyle w:val="FormularStandard"/>
            </w:pPr>
            <w:r w:rsidRPr="00295F5F">
              <w:t xml:space="preserve">Beschäftigungsgrad in Prozent (Vollzeit, Teilzeit): </w:t>
            </w:r>
            <w:r w:rsidRPr="00295F5F">
              <w:fldChar w:fldCharType="begin">
                <w:ffData>
                  <w:name w:val="Text30"/>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AA754D">
        <w:trPr>
          <w:trHeight w:hRule="exact" w:val="139"/>
        </w:trPr>
        <w:tc>
          <w:tcPr>
            <w:tcW w:w="5000" w:type="pct"/>
            <w:gridSpan w:val="6"/>
            <w:tcBorders>
              <w:top w:val="single" w:sz="4" w:space="0" w:color="auto"/>
              <w:left w:val="nil"/>
              <w:bottom w:val="single" w:sz="4" w:space="0" w:color="auto"/>
              <w:right w:val="nil"/>
            </w:tcBorders>
            <w:shd w:val="clear" w:color="auto" w:fill="auto"/>
          </w:tcPr>
          <w:p w:rsidR="00CC75B6" w:rsidRPr="00295F5F" w:rsidRDefault="00CC75B6" w:rsidP="00A3183E">
            <w:pPr>
              <w:pStyle w:val="FormularStandard"/>
            </w:pPr>
          </w:p>
        </w:tc>
      </w:tr>
      <w:tr w:rsidR="00CC75B6" w:rsidRPr="00295F5F" w:rsidTr="00AA754D">
        <w:trPr>
          <w:trHeight w:hRule="exac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C75B6" w:rsidRPr="00295F5F" w:rsidRDefault="00CC75B6" w:rsidP="00A3183E">
            <w:pPr>
              <w:pStyle w:val="FormularStandard"/>
            </w:pPr>
            <w:r w:rsidRPr="00295F5F">
              <w:t>Nähere Angaben zu Ihrem derzeitigen Dienstauftrag</w:t>
            </w:r>
          </w:p>
        </w:tc>
      </w:tr>
      <w:tr w:rsidR="00CC75B6" w:rsidRPr="00295F5F" w:rsidTr="00AA754D">
        <w:trPr>
          <w:trHeight w:hRule="exact" w:val="3402"/>
        </w:trPr>
        <w:tc>
          <w:tcPr>
            <w:tcW w:w="1505" w:type="pct"/>
            <w:gridSpan w:val="2"/>
            <w:tcBorders>
              <w:top w:val="single" w:sz="4" w:space="0" w:color="auto"/>
              <w:right w:val="dotted" w:sz="4" w:space="0" w:color="auto"/>
            </w:tcBorders>
            <w:shd w:val="clear" w:color="auto" w:fill="auto"/>
          </w:tcPr>
          <w:p w:rsidR="00CC75B6" w:rsidRPr="00295F5F" w:rsidRDefault="00CC75B6" w:rsidP="00AA754D">
            <w:pPr>
              <w:pStyle w:val="TextKlein"/>
            </w:pPr>
            <w:r w:rsidRPr="00295F5F">
              <w:t xml:space="preserve">Umfasst Ihr Auftrag mehrere Arbeitsfelder? Bitte nennen Sie diese in Stichworten </w:t>
            </w:r>
            <w:r w:rsidRPr="00295F5F">
              <w:br/>
              <w:t>(z. B. Gemeindediakonie, Jugendarbeit, Erwachsenenbildung, Diakonische Einrichtungen und Werke, Seelsorgearbeit, Seniorenarbeit, Sonderdienste, Geschäfts</w:t>
            </w:r>
            <w:r w:rsidRPr="00295F5F">
              <w:softHyphen/>
              <w:t>führung, …  wenn möglich mit Angabe des Umfangs in Prozent, z. B. 30 % Gemeinde</w:t>
            </w:r>
            <w:r w:rsidRPr="00295F5F">
              <w:softHyphen/>
              <w:t>diakonie, 15% Erwachsenenbildung)</w:t>
            </w:r>
          </w:p>
          <w:p w:rsidR="00CC75B6" w:rsidRPr="00295F5F" w:rsidRDefault="00CC75B6" w:rsidP="00AA754D">
            <w:pPr>
              <w:pStyle w:val="TextKlein"/>
            </w:pPr>
          </w:p>
          <w:p w:rsidR="00CC75B6" w:rsidRPr="00295F5F" w:rsidRDefault="00CC75B6" w:rsidP="00AA754D">
            <w:pPr>
              <w:pStyle w:val="TextKlein"/>
            </w:pPr>
            <w:r w:rsidRPr="00295F5F">
              <w:t>Es ist klar, dass die Arbeitsfelder und ihre Übergänge fließend sind und die Schätz</w:t>
            </w:r>
            <w:r w:rsidRPr="00295F5F">
              <w:softHyphen/>
              <w:t>ung subjektiv ist. Sie können auch die Angaben in Ihrem Dienstauftrag zugrunde legen.</w:t>
            </w:r>
          </w:p>
        </w:tc>
        <w:tc>
          <w:tcPr>
            <w:tcW w:w="3495" w:type="pct"/>
            <w:gridSpan w:val="4"/>
            <w:tcBorders>
              <w:top w:val="single" w:sz="4" w:space="0" w:color="auto"/>
              <w:left w:val="dotted" w:sz="4" w:space="0" w:color="auto"/>
            </w:tcBorders>
            <w:shd w:val="clear" w:color="auto" w:fill="auto"/>
          </w:tcPr>
          <w:p w:rsidR="00CC75B6" w:rsidRPr="00295F5F" w:rsidRDefault="00CC75B6" w:rsidP="00A3183E">
            <w:pPr>
              <w:pStyle w:val="FormularStandard"/>
            </w:pPr>
            <w:r w:rsidRPr="00295F5F">
              <w:fldChar w:fldCharType="begin">
                <w:ffData>
                  <w:name w:val="Text51"/>
                  <w:enabled/>
                  <w:calcOnExit w:val="0"/>
                  <w:textInput/>
                </w:ffData>
              </w:fldChar>
            </w:r>
            <w:bookmarkStart w:id="24" w:name="Text51"/>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24"/>
          </w:p>
        </w:tc>
      </w:tr>
      <w:tr w:rsidR="00CC75B6" w:rsidRPr="00295F5F" w:rsidTr="00AA754D">
        <w:tc>
          <w:tcPr>
            <w:tcW w:w="5000" w:type="pct"/>
            <w:gridSpan w:val="6"/>
            <w:tcBorders>
              <w:bottom w:val="nil"/>
            </w:tcBorders>
            <w:shd w:val="clear" w:color="auto" w:fill="auto"/>
          </w:tcPr>
          <w:p w:rsidR="00CC75B6" w:rsidRPr="00295F5F" w:rsidRDefault="00CC75B6" w:rsidP="00AA754D">
            <w:pPr>
              <w:pStyle w:val="FormularStandard"/>
              <w:spacing w:before="20"/>
            </w:pPr>
            <w:r w:rsidRPr="00295F5F">
              <w:t>Wahrnehmung von Sonder- oder Zusatzaufgaben (d. h. nicht explizit im Dienstauftrag genannt)</w:t>
            </w:r>
          </w:p>
        </w:tc>
      </w:tr>
      <w:tr w:rsidR="00CC75B6" w:rsidRPr="00295F5F" w:rsidTr="00291F72">
        <w:trPr>
          <w:trHeight w:hRule="exact" w:val="624"/>
        </w:trPr>
        <w:tc>
          <w:tcPr>
            <w:tcW w:w="1505" w:type="pct"/>
            <w:gridSpan w:val="2"/>
            <w:tcBorders>
              <w:top w:val="nil"/>
              <w:bottom w:val="single" w:sz="4" w:space="0" w:color="auto"/>
              <w:right w:val="nil"/>
            </w:tcBorders>
            <w:shd w:val="clear" w:color="auto" w:fill="auto"/>
          </w:tcPr>
          <w:p w:rsidR="00CC75B6" w:rsidRPr="00295F5F" w:rsidRDefault="00CC75B6" w:rsidP="00AA754D">
            <w:pPr>
              <w:pStyle w:val="FormularStandard"/>
              <w:tabs>
                <w:tab w:val="left" w:pos="426"/>
              </w:tabs>
            </w:pP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nein</w:t>
            </w:r>
          </w:p>
        </w:tc>
        <w:tc>
          <w:tcPr>
            <w:tcW w:w="3495" w:type="pct"/>
            <w:gridSpan w:val="4"/>
            <w:tcBorders>
              <w:top w:val="nil"/>
              <w:left w:val="nil"/>
              <w:bottom w:val="single" w:sz="4" w:space="0" w:color="auto"/>
            </w:tcBorders>
            <w:shd w:val="clear" w:color="auto" w:fill="auto"/>
          </w:tcPr>
          <w:p w:rsidR="00CC75B6" w:rsidRPr="00295F5F" w:rsidRDefault="00CC75B6" w:rsidP="00AA754D">
            <w:pPr>
              <w:pStyle w:val="FormularStandard"/>
              <w:tabs>
                <w:tab w:val="left" w:pos="449"/>
                <w:tab w:val="left" w:pos="1028"/>
              </w:tabs>
            </w:pP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ja;</w:t>
            </w:r>
            <w:r w:rsidRPr="00295F5F">
              <w:tab/>
              <w:t xml:space="preserve">Stunden/Monat: </w:t>
            </w:r>
            <w:r w:rsidRPr="00295F5F">
              <w:fldChar w:fldCharType="begin">
                <w:ffData>
                  <w:name w:val="Text50"/>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p w:rsidR="00CC75B6" w:rsidRPr="00295F5F" w:rsidRDefault="00CC75B6" w:rsidP="00AA754D">
            <w:pPr>
              <w:pStyle w:val="FormularStandard"/>
              <w:tabs>
                <w:tab w:val="left" w:pos="1028"/>
              </w:tabs>
              <w:ind w:left="1028" w:hanging="1028"/>
            </w:pPr>
            <w:r w:rsidRPr="00295F5F">
              <w:tab/>
              <w:t>variiert je nach Aufgabe/Projekt ca.</w:t>
            </w:r>
            <w:r w:rsidR="00AA754D" w:rsidRPr="00295F5F">
              <w:t xml:space="preserve"> </w:t>
            </w:r>
            <w:r w:rsidRPr="00295F5F">
              <w:fldChar w:fldCharType="begin">
                <w:ffData>
                  <w:name w:val="Text52"/>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291F72">
        <w:trPr>
          <w:trHeight w:hRule="exact" w:val="567"/>
        </w:trPr>
        <w:tc>
          <w:tcPr>
            <w:tcW w:w="5000" w:type="pct"/>
            <w:gridSpan w:val="6"/>
            <w:tcBorders>
              <w:bottom w:val="single" w:sz="4" w:space="0" w:color="auto"/>
            </w:tcBorders>
            <w:shd w:val="clear" w:color="auto" w:fill="auto"/>
          </w:tcPr>
          <w:p w:rsidR="00CC75B6" w:rsidRPr="00295F5F" w:rsidRDefault="00CC75B6" w:rsidP="00A3183E">
            <w:pPr>
              <w:pStyle w:val="FormularStandard"/>
            </w:pPr>
            <w:r w:rsidRPr="00295F5F">
              <w:t>Personalnummer Oberkirchenrat/Zentrale Gehaltsabrechnungsstelle (ZGASt)</w:t>
            </w:r>
          </w:p>
          <w:p w:rsidR="00CC75B6" w:rsidRPr="00295F5F" w:rsidRDefault="00CC75B6" w:rsidP="00AA754D">
            <w:pPr>
              <w:pStyle w:val="FormularStandard"/>
              <w:tabs>
                <w:tab w:val="left" w:pos="426"/>
                <w:tab w:val="left" w:pos="6663"/>
                <w:tab w:val="left" w:pos="7088"/>
              </w:tabs>
            </w:pPr>
            <w:r w:rsidRPr="00295F5F">
              <w:fldChar w:fldCharType="begin">
                <w:ffData>
                  <w:name w:val="Kontrollkästchen3"/>
                  <w:enabled/>
                  <w:calcOnExit w:val="0"/>
                  <w:checkBox>
                    <w:size w:val="22"/>
                    <w:default w:val="0"/>
                  </w:checkBox>
                </w:ffData>
              </w:fldChar>
            </w:r>
            <w:bookmarkStart w:id="25" w:name="Kontrollkästchen3"/>
            <w:r w:rsidRPr="00295F5F">
              <w:instrText xml:space="preserve"> FORMCHECKBOX </w:instrText>
            </w:r>
            <w:r w:rsidR="004E4718">
              <w:fldChar w:fldCharType="separate"/>
            </w:r>
            <w:r w:rsidRPr="00295F5F">
              <w:fldChar w:fldCharType="end"/>
            </w:r>
            <w:bookmarkEnd w:id="25"/>
            <w:r w:rsidRPr="00295F5F">
              <w:tab/>
              <w:t xml:space="preserve">Personalnummer vorhanden; sie lautet: </w:t>
            </w:r>
            <w:r w:rsidRPr="00295F5F">
              <w:fldChar w:fldCharType="begin">
                <w:ffData>
                  <w:name w:val="Text24"/>
                  <w:enabled/>
                  <w:calcOnExit w:val="0"/>
                  <w:textInput/>
                </w:ffData>
              </w:fldChar>
            </w:r>
            <w:bookmarkStart w:id="26" w:name="Text24"/>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26"/>
            <w:r w:rsidRPr="00295F5F">
              <w:tab/>
            </w:r>
            <w:r w:rsidRPr="00295F5F">
              <w:fldChar w:fldCharType="begin">
                <w:ffData>
                  <w:name w:val="Kontrollkästchen4"/>
                  <w:enabled/>
                  <w:calcOnExit w:val="0"/>
                  <w:checkBox>
                    <w:size w:val="22"/>
                    <w:default w:val="0"/>
                  </w:checkBox>
                </w:ffData>
              </w:fldChar>
            </w:r>
            <w:bookmarkStart w:id="27" w:name="Kontrollkästchen4"/>
            <w:r w:rsidRPr="00295F5F">
              <w:instrText xml:space="preserve"> FORMCHECKBOX </w:instrText>
            </w:r>
            <w:r w:rsidR="004E4718">
              <w:fldChar w:fldCharType="separate"/>
            </w:r>
            <w:r w:rsidRPr="00295F5F">
              <w:fldChar w:fldCharType="end"/>
            </w:r>
            <w:bookmarkEnd w:id="27"/>
            <w:r w:rsidRPr="00295F5F">
              <w:tab/>
              <w:t>keine Personalnummer vorhanden</w:t>
            </w:r>
          </w:p>
        </w:tc>
      </w:tr>
    </w:tbl>
    <w:p w:rsidR="00CC75B6" w:rsidRPr="00295F5F" w:rsidRDefault="00CC75B6" w:rsidP="00A3183E">
      <w:pPr>
        <w:pStyle w:val="FormularStandard"/>
      </w:pPr>
    </w:p>
    <w:p w:rsidR="00AA754D" w:rsidRPr="00295F5F" w:rsidRDefault="00AA754D" w:rsidP="00A3183E">
      <w:pPr>
        <w:pStyle w:val="FormularStandar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98"/>
        <w:gridCol w:w="2237"/>
        <w:gridCol w:w="2237"/>
        <w:gridCol w:w="1195"/>
        <w:gridCol w:w="2237"/>
      </w:tblGrid>
      <w:tr w:rsidR="00AA754D" w:rsidRPr="00295F5F" w:rsidTr="00AA754D">
        <w:tc>
          <w:tcPr>
            <w:tcW w:w="5000" w:type="pct"/>
            <w:gridSpan w:val="5"/>
            <w:tcBorders>
              <w:top w:val="nil"/>
              <w:left w:val="nil"/>
              <w:right w:val="nil"/>
            </w:tcBorders>
            <w:shd w:val="clear" w:color="auto" w:fill="auto"/>
          </w:tcPr>
          <w:p w:rsidR="00AA754D" w:rsidRPr="00295F5F" w:rsidRDefault="00AA754D" w:rsidP="00AA754D">
            <w:pPr>
              <w:pStyle w:val="FormularStandard"/>
              <w:numPr>
                <w:ilvl w:val="0"/>
                <w:numId w:val="19"/>
              </w:numPr>
              <w:rPr>
                <w:b/>
              </w:rPr>
            </w:pPr>
            <w:r w:rsidRPr="00295F5F">
              <w:rPr>
                <w:b/>
              </w:rPr>
              <w:t>Fort- und Weiterbildungen</w:t>
            </w:r>
          </w:p>
        </w:tc>
      </w:tr>
      <w:tr w:rsidR="00CC75B6" w:rsidRPr="00295F5F" w:rsidTr="009B0E99">
        <w:tblPrEx>
          <w:tblCellMar>
            <w:top w:w="0" w:type="dxa"/>
            <w:bottom w:w="0" w:type="dxa"/>
          </w:tblCellMar>
        </w:tblPrEx>
        <w:trPr>
          <w:trHeight w:hRule="exact" w:val="397"/>
        </w:trPr>
        <w:tc>
          <w:tcPr>
            <w:tcW w:w="5000" w:type="pct"/>
            <w:gridSpan w:val="5"/>
            <w:tcBorders>
              <w:bottom w:val="dotted" w:sz="4" w:space="0" w:color="auto"/>
            </w:tcBorders>
            <w:shd w:val="clear" w:color="auto" w:fill="auto"/>
            <w:vAlign w:val="center"/>
          </w:tcPr>
          <w:p w:rsidR="00CC75B6" w:rsidRPr="00295F5F" w:rsidRDefault="00CC75B6" w:rsidP="00A3183E">
            <w:pPr>
              <w:pStyle w:val="FormularStandard"/>
            </w:pPr>
            <w:r w:rsidRPr="00295F5F">
              <w:t>Fortbildungen / Weiterbildungen / zusätzliche Ausbildungen</w:t>
            </w:r>
          </w:p>
        </w:tc>
      </w:tr>
      <w:tr w:rsidR="00CC75B6" w:rsidRPr="00295F5F" w:rsidTr="00AA754D">
        <w:tblPrEx>
          <w:tblCellMar>
            <w:top w:w="0" w:type="dxa"/>
            <w:bottom w:w="0" w:type="dxa"/>
          </w:tblCellMar>
        </w:tblPrEx>
        <w:tc>
          <w:tcPr>
            <w:tcW w:w="1307" w:type="pct"/>
            <w:tcBorders>
              <w:bottom w:val="single" w:sz="4" w:space="0" w:color="auto"/>
            </w:tcBorders>
            <w:shd w:val="clear" w:color="auto" w:fill="auto"/>
          </w:tcPr>
          <w:p w:rsidR="00CC75B6" w:rsidRPr="00295F5F" w:rsidRDefault="00CC75B6" w:rsidP="00AA754D">
            <w:pPr>
              <w:pStyle w:val="TextKlein"/>
            </w:pPr>
            <w:r w:rsidRPr="00295F5F">
              <w:t>Art der Aus-/Fort-/Weiterbildung: fachlich - geistlich-theologisch – neue Tätigkeit/neuer Schwerpunkt</w:t>
            </w:r>
          </w:p>
          <w:p w:rsidR="00CC75B6" w:rsidRPr="00295F5F" w:rsidRDefault="00CC75B6" w:rsidP="00AA754D">
            <w:pPr>
              <w:pStyle w:val="TextKlein"/>
            </w:pPr>
            <w:r w:rsidRPr="00295F5F">
              <w:t>sonstige Weiterbildungen</w:t>
            </w:r>
          </w:p>
        </w:tc>
        <w:tc>
          <w:tcPr>
            <w:tcW w:w="1045" w:type="pct"/>
            <w:tcBorders>
              <w:bottom w:val="single" w:sz="4" w:space="0" w:color="auto"/>
            </w:tcBorders>
            <w:shd w:val="clear" w:color="auto" w:fill="auto"/>
          </w:tcPr>
          <w:p w:rsidR="00CC75B6" w:rsidRPr="00295F5F" w:rsidRDefault="00CC75B6" w:rsidP="00AA754D">
            <w:pPr>
              <w:pStyle w:val="TextKlein"/>
            </w:pPr>
            <w:r w:rsidRPr="00295F5F">
              <w:t>Anbieter</w:t>
            </w:r>
          </w:p>
        </w:tc>
        <w:tc>
          <w:tcPr>
            <w:tcW w:w="1045" w:type="pct"/>
            <w:tcBorders>
              <w:bottom w:val="single" w:sz="4" w:space="0" w:color="auto"/>
            </w:tcBorders>
            <w:shd w:val="clear" w:color="auto" w:fill="auto"/>
          </w:tcPr>
          <w:p w:rsidR="00CC75B6" w:rsidRPr="00295F5F" w:rsidRDefault="00CC75B6" w:rsidP="00AA754D">
            <w:pPr>
              <w:pStyle w:val="TextKlein"/>
            </w:pPr>
            <w:r w:rsidRPr="00295F5F">
              <w:t>Thema</w:t>
            </w:r>
          </w:p>
        </w:tc>
        <w:tc>
          <w:tcPr>
            <w:tcW w:w="558" w:type="pct"/>
            <w:tcBorders>
              <w:bottom w:val="single" w:sz="4" w:space="0" w:color="auto"/>
            </w:tcBorders>
            <w:shd w:val="clear" w:color="auto" w:fill="auto"/>
          </w:tcPr>
          <w:p w:rsidR="00CC75B6" w:rsidRPr="00295F5F" w:rsidRDefault="00CC75B6" w:rsidP="00AA754D">
            <w:pPr>
              <w:pStyle w:val="TextKlein"/>
            </w:pPr>
            <w:r w:rsidRPr="00295F5F">
              <w:t>Zeit</w:t>
            </w:r>
          </w:p>
        </w:tc>
        <w:tc>
          <w:tcPr>
            <w:tcW w:w="1045" w:type="pct"/>
            <w:tcBorders>
              <w:bottom w:val="single" w:sz="4" w:space="0" w:color="auto"/>
            </w:tcBorders>
            <w:shd w:val="clear" w:color="auto" w:fill="auto"/>
          </w:tcPr>
          <w:p w:rsidR="00CC75B6" w:rsidRPr="00295F5F" w:rsidRDefault="00CC75B6" w:rsidP="00AA754D">
            <w:pPr>
              <w:pStyle w:val="TextKlein"/>
            </w:pPr>
            <w:r w:rsidRPr="00295F5F">
              <w:t>Abschluss / Zertifikat</w:t>
            </w:r>
          </w:p>
          <w:p w:rsidR="00793FD4" w:rsidRPr="00295F5F" w:rsidRDefault="00793FD4" w:rsidP="00AA754D">
            <w:pPr>
              <w:pStyle w:val="TextKlein"/>
            </w:pPr>
            <w:r w:rsidRPr="00295F5F">
              <w:t>Was?</w:t>
            </w:r>
          </w:p>
        </w:tc>
      </w:tr>
      <w:tr w:rsidR="00CC75B6" w:rsidRPr="00295F5F" w:rsidTr="009B0E99">
        <w:tblPrEx>
          <w:tblCellMar>
            <w:top w:w="0" w:type="dxa"/>
            <w:bottom w:w="0" w:type="dxa"/>
          </w:tblCellMar>
        </w:tblPrEx>
        <w:trPr>
          <w:trHeight w:hRule="exact" w:val="737"/>
        </w:trPr>
        <w:tc>
          <w:tcPr>
            <w:tcW w:w="1307" w:type="pct"/>
            <w:tcBorders>
              <w:top w:val="single" w:sz="4" w:space="0" w:color="auto"/>
              <w:righ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single"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9B0E99">
        <w:tblPrEx>
          <w:tblCellMar>
            <w:top w:w="0" w:type="dxa"/>
            <w:bottom w:w="0" w:type="dxa"/>
          </w:tblCellMar>
        </w:tblPrEx>
        <w:trPr>
          <w:trHeight w:hRule="exact" w:val="737"/>
        </w:trPr>
        <w:tc>
          <w:tcPr>
            <w:tcW w:w="1307" w:type="pct"/>
            <w:tcBorders>
              <w:righ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9B0E99">
        <w:tblPrEx>
          <w:tblCellMar>
            <w:top w:w="0" w:type="dxa"/>
            <w:bottom w:w="0" w:type="dxa"/>
          </w:tblCellMar>
        </w:tblPrEx>
        <w:trPr>
          <w:trHeight w:hRule="exact" w:val="737"/>
        </w:trPr>
        <w:tc>
          <w:tcPr>
            <w:tcW w:w="1307" w:type="pct"/>
            <w:tcBorders>
              <w:righ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9B0E99">
        <w:tblPrEx>
          <w:tblCellMar>
            <w:top w:w="0" w:type="dxa"/>
            <w:bottom w:w="0" w:type="dxa"/>
          </w:tblCellMar>
        </w:tblPrEx>
        <w:trPr>
          <w:trHeight w:hRule="exact" w:val="737"/>
        </w:trPr>
        <w:tc>
          <w:tcPr>
            <w:tcW w:w="1307" w:type="pct"/>
            <w:tcBorders>
              <w:righ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9B0E99">
        <w:tblPrEx>
          <w:tblCellMar>
            <w:top w:w="0" w:type="dxa"/>
            <w:bottom w:w="0" w:type="dxa"/>
          </w:tblCellMar>
        </w:tblPrEx>
        <w:trPr>
          <w:trHeight w:hRule="exact" w:val="737"/>
        </w:trPr>
        <w:tc>
          <w:tcPr>
            <w:tcW w:w="1307" w:type="pct"/>
            <w:tcBorders>
              <w:righ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291F72" w:rsidRPr="00295F5F" w:rsidTr="008B1113">
        <w:tblPrEx>
          <w:tblCellMar>
            <w:top w:w="0" w:type="dxa"/>
            <w:bottom w:w="0" w:type="dxa"/>
          </w:tblCellMar>
        </w:tblPrEx>
        <w:trPr>
          <w:trHeight w:hRule="exact" w:val="737"/>
        </w:trPr>
        <w:tc>
          <w:tcPr>
            <w:tcW w:w="1307" w:type="pct"/>
            <w:tcBorders>
              <w:right w:val="single" w:sz="4" w:space="0" w:color="auto"/>
            </w:tcBorders>
            <w:shd w:val="clear" w:color="auto" w:fill="auto"/>
          </w:tcPr>
          <w:p w:rsidR="00291F72" w:rsidRPr="00295F5F" w:rsidRDefault="00291F72" w:rsidP="008B1113">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single" w:sz="4" w:space="0" w:color="auto"/>
            </w:tcBorders>
            <w:shd w:val="clear" w:color="auto" w:fill="auto"/>
          </w:tcPr>
          <w:p w:rsidR="00291F72" w:rsidRPr="00295F5F" w:rsidRDefault="00291F72" w:rsidP="008B1113">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291F72" w:rsidRPr="00295F5F" w:rsidRDefault="00291F72" w:rsidP="008B1113">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dotted" w:sz="4" w:space="0" w:color="auto"/>
              <w:left w:val="dotted" w:sz="4" w:space="0" w:color="auto"/>
            </w:tcBorders>
            <w:shd w:val="clear" w:color="auto" w:fill="auto"/>
          </w:tcPr>
          <w:p w:rsidR="00291F72" w:rsidRPr="00295F5F" w:rsidRDefault="00291F72" w:rsidP="008B1113">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291F72" w:rsidRPr="00295F5F" w:rsidRDefault="00291F72" w:rsidP="008B1113">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9B0E99" w:rsidRPr="00295F5F" w:rsidTr="008B1113">
        <w:tblPrEx>
          <w:tblCellMar>
            <w:top w:w="0" w:type="dxa"/>
            <w:bottom w:w="0" w:type="dxa"/>
          </w:tblCellMar>
        </w:tblPrEx>
        <w:tc>
          <w:tcPr>
            <w:tcW w:w="1307" w:type="pct"/>
            <w:tcBorders>
              <w:bottom w:val="single" w:sz="4" w:space="0" w:color="auto"/>
            </w:tcBorders>
            <w:shd w:val="clear" w:color="auto" w:fill="auto"/>
          </w:tcPr>
          <w:p w:rsidR="009B0E99" w:rsidRPr="00295F5F" w:rsidRDefault="009B0E99" w:rsidP="00291F72">
            <w:pPr>
              <w:pStyle w:val="TextKlein"/>
              <w:spacing w:before="20"/>
            </w:pPr>
            <w:r w:rsidRPr="00295F5F">
              <w:lastRenderedPageBreak/>
              <w:t>Art der Aus-/Fort-/Weiterbildung: fachlich - geistlich-theologisch – neue Tätigkeit/neuer Schwerpunkt</w:t>
            </w:r>
          </w:p>
          <w:p w:rsidR="009B0E99" w:rsidRPr="00295F5F" w:rsidRDefault="009B0E99" w:rsidP="00291F72">
            <w:pPr>
              <w:pStyle w:val="TextKlein"/>
              <w:spacing w:before="20"/>
            </w:pPr>
            <w:r w:rsidRPr="00295F5F">
              <w:t>sonstige Weiterbildungen</w:t>
            </w:r>
          </w:p>
        </w:tc>
        <w:tc>
          <w:tcPr>
            <w:tcW w:w="1045" w:type="pct"/>
            <w:tcBorders>
              <w:bottom w:val="single" w:sz="4" w:space="0" w:color="auto"/>
            </w:tcBorders>
            <w:shd w:val="clear" w:color="auto" w:fill="auto"/>
          </w:tcPr>
          <w:p w:rsidR="009B0E99" w:rsidRPr="00295F5F" w:rsidRDefault="009B0E99" w:rsidP="00291F72">
            <w:pPr>
              <w:pStyle w:val="TextKlein"/>
              <w:spacing w:before="20"/>
            </w:pPr>
            <w:r w:rsidRPr="00295F5F">
              <w:t>Anbieter</w:t>
            </w:r>
          </w:p>
        </w:tc>
        <w:tc>
          <w:tcPr>
            <w:tcW w:w="1045" w:type="pct"/>
            <w:tcBorders>
              <w:bottom w:val="single" w:sz="4" w:space="0" w:color="auto"/>
            </w:tcBorders>
            <w:shd w:val="clear" w:color="auto" w:fill="auto"/>
          </w:tcPr>
          <w:p w:rsidR="009B0E99" w:rsidRPr="00295F5F" w:rsidRDefault="009B0E99" w:rsidP="00291F72">
            <w:pPr>
              <w:pStyle w:val="TextKlein"/>
              <w:spacing w:before="20"/>
            </w:pPr>
            <w:r w:rsidRPr="00295F5F">
              <w:t>Thema</w:t>
            </w:r>
          </w:p>
        </w:tc>
        <w:tc>
          <w:tcPr>
            <w:tcW w:w="558" w:type="pct"/>
            <w:tcBorders>
              <w:bottom w:val="single" w:sz="4" w:space="0" w:color="auto"/>
            </w:tcBorders>
            <w:shd w:val="clear" w:color="auto" w:fill="auto"/>
          </w:tcPr>
          <w:p w:rsidR="009B0E99" w:rsidRPr="00295F5F" w:rsidRDefault="009B0E99" w:rsidP="00291F72">
            <w:pPr>
              <w:pStyle w:val="TextKlein"/>
              <w:spacing w:before="20"/>
            </w:pPr>
            <w:r w:rsidRPr="00295F5F">
              <w:t>Zeit</w:t>
            </w:r>
          </w:p>
        </w:tc>
        <w:tc>
          <w:tcPr>
            <w:tcW w:w="1045" w:type="pct"/>
            <w:tcBorders>
              <w:bottom w:val="single" w:sz="4" w:space="0" w:color="auto"/>
            </w:tcBorders>
            <w:shd w:val="clear" w:color="auto" w:fill="auto"/>
          </w:tcPr>
          <w:p w:rsidR="009B0E99" w:rsidRPr="00295F5F" w:rsidRDefault="009B0E99" w:rsidP="00291F72">
            <w:pPr>
              <w:pStyle w:val="TextKlein"/>
              <w:spacing w:before="20"/>
            </w:pPr>
            <w:r w:rsidRPr="00295F5F">
              <w:t>Abschluss / Zertifikat</w:t>
            </w:r>
          </w:p>
          <w:p w:rsidR="009B0E99" w:rsidRPr="00295F5F" w:rsidRDefault="009B0E99" w:rsidP="00291F72">
            <w:pPr>
              <w:pStyle w:val="TextKlein"/>
              <w:spacing w:before="20"/>
            </w:pPr>
            <w:r w:rsidRPr="00295F5F">
              <w:t>Was?</w:t>
            </w:r>
          </w:p>
        </w:tc>
      </w:tr>
      <w:tr w:rsidR="00CC75B6" w:rsidRPr="00295F5F" w:rsidTr="009B0E99">
        <w:tblPrEx>
          <w:tblCellMar>
            <w:top w:w="0" w:type="dxa"/>
            <w:bottom w:w="0" w:type="dxa"/>
          </w:tblCellMar>
        </w:tblPrEx>
        <w:trPr>
          <w:trHeight w:hRule="exact" w:val="737"/>
        </w:trPr>
        <w:tc>
          <w:tcPr>
            <w:tcW w:w="1307" w:type="pct"/>
            <w:tcBorders>
              <w:right w:val="single" w:sz="4" w:space="0" w:color="auto"/>
            </w:tcBorders>
            <w:shd w:val="clear" w:color="auto" w:fill="auto"/>
          </w:tcPr>
          <w:p w:rsidR="00CC75B6" w:rsidRPr="00295F5F" w:rsidRDefault="00CC75B6" w:rsidP="00C07BF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C07BF9">
              <w:t> </w:t>
            </w:r>
            <w:r w:rsidR="00C07BF9">
              <w:t> </w:t>
            </w:r>
            <w:r w:rsidR="00C07BF9">
              <w:t> </w:t>
            </w:r>
            <w:r w:rsidR="00C07BF9">
              <w:t> </w:t>
            </w:r>
            <w:r w:rsidR="00C07BF9">
              <w:t> </w:t>
            </w:r>
            <w:r w:rsidRPr="00295F5F">
              <w:fldChar w:fldCharType="end"/>
            </w:r>
          </w:p>
        </w:tc>
        <w:tc>
          <w:tcPr>
            <w:tcW w:w="1045" w:type="pct"/>
            <w:tcBorders>
              <w:top w:val="single" w:sz="4" w:space="0" w:color="auto"/>
              <w:lef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9B0E99">
        <w:tblPrEx>
          <w:tblCellMar>
            <w:top w:w="0" w:type="dxa"/>
            <w:bottom w:w="0" w:type="dxa"/>
          </w:tblCellMar>
        </w:tblPrEx>
        <w:trPr>
          <w:trHeight w:hRule="exact" w:val="737"/>
        </w:trPr>
        <w:tc>
          <w:tcPr>
            <w:tcW w:w="1307" w:type="pct"/>
            <w:tcBorders>
              <w:righ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9B0E99">
        <w:tblPrEx>
          <w:tblCellMar>
            <w:top w:w="0" w:type="dxa"/>
            <w:bottom w:w="0" w:type="dxa"/>
          </w:tblCellMar>
        </w:tblPrEx>
        <w:trPr>
          <w:trHeight w:hRule="exact" w:val="737"/>
        </w:trPr>
        <w:tc>
          <w:tcPr>
            <w:tcW w:w="1307" w:type="pct"/>
            <w:tcBorders>
              <w:bottom w:val="single" w:sz="4" w:space="0" w:color="auto"/>
              <w:righ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single" w:sz="4" w:space="0" w:color="auto"/>
              <w:bottom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bottom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dotted" w:sz="4" w:space="0" w:color="auto"/>
              <w:left w:val="dotted" w:sz="4" w:space="0" w:color="auto"/>
              <w:bottom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dotted" w:sz="4" w:space="0" w:color="auto"/>
              <w:left w:val="dotted" w:sz="4" w:space="0" w:color="auto"/>
              <w:bottom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9B0E99">
        <w:tblPrEx>
          <w:tblCellMar>
            <w:top w:w="0" w:type="dxa"/>
            <w:bottom w:w="0" w:type="dxa"/>
          </w:tblCellMar>
        </w:tblPrEx>
        <w:trPr>
          <w:trHeight w:hRule="exact" w:val="737"/>
        </w:trPr>
        <w:tc>
          <w:tcPr>
            <w:tcW w:w="1307" w:type="pct"/>
            <w:tcBorders>
              <w:top w:val="single" w:sz="4" w:space="0" w:color="auto"/>
              <w:bottom w:val="single" w:sz="4" w:space="0" w:color="auto"/>
              <w:right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single" w:sz="4" w:space="0" w:color="auto"/>
              <w:bottom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dotted" w:sz="4" w:space="0" w:color="auto"/>
              <w:bottom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558" w:type="pct"/>
            <w:tcBorders>
              <w:top w:val="single" w:sz="4" w:space="0" w:color="auto"/>
              <w:left w:val="dotted" w:sz="4" w:space="0" w:color="auto"/>
              <w:bottom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dotted" w:sz="4" w:space="0" w:color="auto"/>
              <w:bottom w:val="single" w:sz="4" w:space="0" w:color="auto"/>
            </w:tcBorders>
            <w:shd w:val="clear" w:color="auto" w:fill="auto"/>
          </w:tcPr>
          <w:p w:rsidR="00CC75B6" w:rsidRPr="00295F5F" w:rsidRDefault="00CC75B6" w:rsidP="009B0E99">
            <w:pPr>
              <w:pStyle w:val="FormularStandard"/>
              <w:spacing w:before="40"/>
            </w:pPr>
            <w:r w:rsidRPr="00295F5F">
              <w:fldChar w:fldCharType="begin">
                <w:ffData>
                  <w:name w:val="Text24"/>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CC75B6" w:rsidRPr="00295F5F" w:rsidTr="009B0E99">
        <w:tblPrEx>
          <w:tblCellMar>
            <w:top w:w="0" w:type="dxa"/>
            <w:bottom w:w="0" w:type="dxa"/>
          </w:tblCellMar>
        </w:tblPrEx>
        <w:trPr>
          <w:trHeight w:hRule="exact" w:val="227"/>
        </w:trPr>
        <w:tc>
          <w:tcPr>
            <w:tcW w:w="5000" w:type="pct"/>
            <w:gridSpan w:val="5"/>
            <w:tcBorders>
              <w:top w:val="single" w:sz="4" w:space="0" w:color="auto"/>
              <w:left w:val="nil"/>
              <w:bottom w:val="single" w:sz="4" w:space="0" w:color="auto"/>
              <w:right w:val="nil"/>
            </w:tcBorders>
            <w:shd w:val="clear" w:color="auto" w:fill="auto"/>
            <w:vAlign w:val="bottom"/>
          </w:tcPr>
          <w:p w:rsidR="00CC75B6" w:rsidRPr="00295F5F" w:rsidRDefault="00CC75B6" w:rsidP="00A3183E">
            <w:pPr>
              <w:pStyle w:val="FormularStandard"/>
            </w:pPr>
          </w:p>
        </w:tc>
      </w:tr>
      <w:tr w:rsidR="00CC75B6" w:rsidRPr="00295F5F" w:rsidTr="009B0E99">
        <w:tblPrEx>
          <w:tblCellMar>
            <w:top w:w="0" w:type="dxa"/>
            <w:bottom w:w="0" w:type="dxa"/>
          </w:tblCellMar>
        </w:tblPrEx>
        <w:trPr>
          <w:trHeight w:hRule="exact" w:val="397"/>
        </w:trPr>
        <w:tc>
          <w:tcPr>
            <w:tcW w:w="3955" w:type="pct"/>
            <w:gridSpan w:val="4"/>
            <w:tcBorders>
              <w:bottom w:val="single" w:sz="4" w:space="0" w:color="auto"/>
              <w:right w:val="nil"/>
            </w:tcBorders>
            <w:shd w:val="clear" w:color="auto" w:fill="auto"/>
            <w:vAlign w:val="center"/>
          </w:tcPr>
          <w:p w:rsidR="00CC75B6" w:rsidRPr="00295F5F" w:rsidRDefault="00CC75B6" w:rsidP="009B0E99">
            <w:pPr>
              <w:pStyle w:val="FormularStandard"/>
            </w:pPr>
            <w:r w:rsidRPr="00295F5F">
              <w:t xml:space="preserve">Zusätzliche Qualifikationen </w:t>
            </w:r>
          </w:p>
        </w:tc>
        <w:tc>
          <w:tcPr>
            <w:tcW w:w="1045" w:type="pct"/>
            <w:tcBorders>
              <w:left w:val="nil"/>
              <w:bottom w:val="single" w:sz="4" w:space="0" w:color="auto"/>
            </w:tcBorders>
            <w:shd w:val="clear" w:color="auto" w:fill="auto"/>
            <w:vAlign w:val="center"/>
          </w:tcPr>
          <w:p w:rsidR="00CC75B6" w:rsidRPr="00295F5F" w:rsidRDefault="00CC75B6" w:rsidP="009B0E99">
            <w:pPr>
              <w:pStyle w:val="FormularStandard"/>
            </w:pPr>
            <w:r w:rsidRPr="00295F5F">
              <w:t>Nachweise vorhanden?</w:t>
            </w:r>
          </w:p>
        </w:tc>
      </w:tr>
      <w:tr w:rsidR="00CC75B6" w:rsidRPr="00295F5F" w:rsidTr="009B0E99">
        <w:tblPrEx>
          <w:tblCellMar>
            <w:top w:w="0" w:type="dxa"/>
            <w:bottom w:w="0" w:type="dxa"/>
          </w:tblCellMar>
        </w:tblPrEx>
        <w:trPr>
          <w:trHeight w:hRule="exact" w:val="567"/>
        </w:trPr>
        <w:tc>
          <w:tcPr>
            <w:tcW w:w="3955" w:type="pct"/>
            <w:gridSpan w:val="4"/>
            <w:tcBorders>
              <w:top w:val="single" w:sz="4" w:space="0" w:color="auto"/>
              <w:bottom w:val="single" w:sz="4" w:space="0" w:color="auto"/>
              <w:right w:val="nil"/>
            </w:tcBorders>
            <w:shd w:val="clear" w:color="auto" w:fill="auto"/>
          </w:tcPr>
          <w:p w:rsidR="00CC75B6" w:rsidRPr="00295F5F" w:rsidRDefault="00CC75B6" w:rsidP="009B0E99">
            <w:pPr>
              <w:pStyle w:val="FormularStandard"/>
              <w:spacing w:before="40"/>
            </w:pPr>
            <w:r w:rsidRPr="00295F5F">
              <w:fldChar w:fldCharType="begin">
                <w:ffData>
                  <w:name w:val="Text38"/>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nil"/>
              <w:bottom w:val="single" w:sz="4" w:space="0" w:color="auto"/>
            </w:tcBorders>
            <w:shd w:val="clear" w:color="auto" w:fill="auto"/>
          </w:tcPr>
          <w:p w:rsidR="00CC75B6" w:rsidRPr="00295F5F" w:rsidRDefault="00CC75B6" w:rsidP="009B0E99">
            <w:pPr>
              <w:pStyle w:val="FormularStandard"/>
              <w:tabs>
                <w:tab w:val="left" w:pos="322"/>
                <w:tab w:val="left" w:pos="1031"/>
                <w:tab w:val="left" w:pos="1456"/>
              </w:tabs>
              <w:spacing w:before="40"/>
            </w:pPr>
            <w:r w:rsidRPr="00295F5F">
              <w:fldChar w:fldCharType="begin">
                <w:ffData>
                  <w:name w:val="Kontrollkästchen5"/>
                  <w:enabled/>
                  <w:calcOnExit w:val="0"/>
                  <w:checkBox>
                    <w:size w:val="22"/>
                    <w:default w:val="0"/>
                  </w:checkBox>
                </w:ffData>
              </w:fldChar>
            </w:r>
            <w:bookmarkStart w:id="28" w:name="Kontrollkästchen5"/>
            <w:r w:rsidRPr="00295F5F">
              <w:instrText xml:space="preserve"> FORMCHECKBOX </w:instrText>
            </w:r>
            <w:r w:rsidR="004E4718">
              <w:fldChar w:fldCharType="separate"/>
            </w:r>
            <w:r w:rsidRPr="00295F5F">
              <w:fldChar w:fldCharType="end"/>
            </w:r>
            <w:bookmarkEnd w:id="28"/>
            <w:r w:rsidRPr="00295F5F">
              <w:tab/>
              <w:t>ja</w:t>
            </w:r>
            <w:r w:rsidR="009B0E99" w:rsidRPr="00295F5F">
              <w:tab/>
            </w:r>
            <w:r w:rsidRPr="00295F5F">
              <w:fldChar w:fldCharType="begin">
                <w:ffData>
                  <w:name w:val="Kontrollkästchen6"/>
                  <w:enabled/>
                  <w:calcOnExit w:val="0"/>
                  <w:checkBox>
                    <w:size w:val="22"/>
                    <w:default w:val="0"/>
                  </w:checkBox>
                </w:ffData>
              </w:fldChar>
            </w:r>
            <w:bookmarkStart w:id="29" w:name="Kontrollkästchen6"/>
            <w:r w:rsidRPr="00295F5F">
              <w:instrText xml:space="preserve"> FORMCHECKBOX </w:instrText>
            </w:r>
            <w:r w:rsidR="004E4718">
              <w:fldChar w:fldCharType="separate"/>
            </w:r>
            <w:r w:rsidRPr="00295F5F">
              <w:fldChar w:fldCharType="end"/>
            </w:r>
            <w:bookmarkEnd w:id="29"/>
            <w:r w:rsidRPr="00295F5F">
              <w:tab/>
              <w:t>nein</w:t>
            </w:r>
          </w:p>
        </w:tc>
      </w:tr>
      <w:tr w:rsidR="00CC75B6" w:rsidRPr="00295F5F" w:rsidTr="009B0E99">
        <w:tblPrEx>
          <w:tblCellMar>
            <w:top w:w="0" w:type="dxa"/>
            <w:bottom w:w="0" w:type="dxa"/>
          </w:tblCellMar>
        </w:tblPrEx>
        <w:trPr>
          <w:trHeight w:hRule="exact" w:val="567"/>
        </w:trPr>
        <w:tc>
          <w:tcPr>
            <w:tcW w:w="3955" w:type="pct"/>
            <w:gridSpan w:val="4"/>
            <w:tcBorders>
              <w:top w:val="single" w:sz="4" w:space="0" w:color="auto"/>
              <w:bottom w:val="single" w:sz="4" w:space="0" w:color="auto"/>
              <w:right w:val="nil"/>
            </w:tcBorders>
            <w:shd w:val="clear" w:color="auto" w:fill="auto"/>
          </w:tcPr>
          <w:p w:rsidR="00CC75B6" w:rsidRPr="00295F5F" w:rsidRDefault="00CC75B6" w:rsidP="009B0E99">
            <w:pPr>
              <w:pStyle w:val="FormularStandard"/>
              <w:spacing w:before="40"/>
            </w:pPr>
            <w:r w:rsidRPr="00295F5F">
              <w:fldChar w:fldCharType="begin">
                <w:ffData>
                  <w:name w:val="Text39"/>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nil"/>
              <w:bottom w:val="single" w:sz="4" w:space="0" w:color="auto"/>
            </w:tcBorders>
            <w:shd w:val="clear" w:color="auto" w:fill="auto"/>
          </w:tcPr>
          <w:p w:rsidR="00CC75B6" w:rsidRPr="00295F5F" w:rsidRDefault="00CC75B6" w:rsidP="009B0E99">
            <w:pPr>
              <w:pStyle w:val="FormularStandard"/>
              <w:tabs>
                <w:tab w:val="left" w:pos="322"/>
                <w:tab w:val="left" w:pos="1031"/>
                <w:tab w:val="left" w:pos="1456"/>
              </w:tabs>
              <w:spacing w:before="40"/>
            </w:pP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ja</w:t>
            </w:r>
            <w:r w:rsidRPr="00295F5F">
              <w:tab/>
            </w: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nein</w:t>
            </w:r>
          </w:p>
        </w:tc>
      </w:tr>
      <w:tr w:rsidR="00CC75B6" w:rsidRPr="00295F5F" w:rsidTr="009B0E99">
        <w:tblPrEx>
          <w:tblCellMar>
            <w:top w:w="0" w:type="dxa"/>
            <w:bottom w:w="0" w:type="dxa"/>
          </w:tblCellMar>
        </w:tblPrEx>
        <w:trPr>
          <w:trHeight w:hRule="exact" w:val="567"/>
        </w:trPr>
        <w:tc>
          <w:tcPr>
            <w:tcW w:w="3955" w:type="pct"/>
            <w:gridSpan w:val="4"/>
            <w:tcBorders>
              <w:top w:val="single" w:sz="4" w:space="0" w:color="auto"/>
              <w:bottom w:val="single" w:sz="4" w:space="0" w:color="auto"/>
              <w:right w:val="nil"/>
            </w:tcBorders>
            <w:shd w:val="clear" w:color="auto" w:fill="auto"/>
          </w:tcPr>
          <w:p w:rsidR="00CC75B6" w:rsidRPr="00295F5F" w:rsidRDefault="00CC75B6" w:rsidP="009B0E99">
            <w:pPr>
              <w:pStyle w:val="FormularStandard"/>
              <w:spacing w:before="40"/>
            </w:pPr>
            <w:r w:rsidRPr="00295F5F">
              <w:fldChar w:fldCharType="begin">
                <w:ffData>
                  <w:name w:val="Text40"/>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c>
          <w:tcPr>
            <w:tcW w:w="1045" w:type="pct"/>
            <w:tcBorders>
              <w:top w:val="single" w:sz="4" w:space="0" w:color="auto"/>
              <w:left w:val="nil"/>
              <w:bottom w:val="single" w:sz="4" w:space="0" w:color="auto"/>
            </w:tcBorders>
            <w:shd w:val="clear" w:color="auto" w:fill="auto"/>
          </w:tcPr>
          <w:p w:rsidR="00CC75B6" w:rsidRPr="00295F5F" w:rsidRDefault="00CC75B6" w:rsidP="009B0E99">
            <w:pPr>
              <w:pStyle w:val="FormularStandard"/>
              <w:tabs>
                <w:tab w:val="left" w:pos="322"/>
                <w:tab w:val="left" w:pos="1031"/>
                <w:tab w:val="left" w:pos="1456"/>
              </w:tabs>
              <w:spacing w:before="40"/>
            </w:pP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ja</w:t>
            </w:r>
            <w:r w:rsidRPr="00295F5F">
              <w:tab/>
            </w: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nein</w:t>
            </w:r>
          </w:p>
        </w:tc>
      </w:tr>
    </w:tbl>
    <w:p w:rsidR="00CC75B6" w:rsidRPr="00295F5F" w:rsidRDefault="00CC75B6" w:rsidP="00A3183E">
      <w:pPr>
        <w:pStyle w:val="FormularStandard"/>
      </w:pPr>
    </w:p>
    <w:p w:rsidR="00CC75B6" w:rsidRPr="00295F5F" w:rsidRDefault="00CC75B6" w:rsidP="00A3183E">
      <w:pPr>
        <w:pStyle w:val="FormularStandard"/>
      </w:pPr>
    </w:p>
    <w:p w:rsidR="00CC75B6" w:rsidRPr="00295F5F" w:rsidRDefault="00CC75B6" w:rsidP="00A3183E">
      <w:pPr>
        <w:pStyle w:val="FormularStandard"/>
        <w:rPr>
          <w:b/>
        </w:rPr>
      </w:pPr>
      <w:r w:rsidRPr="00295F5F">
        <w:rPr>
          <w:b/>
        </w:rPr>
        <w:t>Sonstige Informationen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8743"/>
      </w:tblGrid>
      <w:tr w:rsidR="00CC75B6" w:rsidRPr="00295F5F" w:rsidTr="00AA754D">
        <w:trPr>
          <w:trHeight w:hRule="exact" w:val="397"/>
        </w:trPr>
        <w:tc>
          <w:tcPr>
            <w:tcW w:w="5000" w:type="pct"/>
            <w:gridSpan w:val="2"/>
            <w:shd w:val="clear" w:color="auto" w:fill="auto"/>
            <w:vAlign w:val="center"/>
          </w:tcPr>
          <w:p w:rsidR="00CC75B6" w:rsidRPr="00295F5F" w:rsidRDefault="00CC75B6" w:rsidP="00A3183E">
            <w:pPr>
              <w:pStyle w:val="FormularStandard"/>
              <w:rPr>
                <w:b/>
              </w:rPr>
            </w:pPr>
            <w:r w:rsidRPr="00295F5F">
              <w:rPr>
                <w:b/>
              </w:rPr>
              <w:t>Zugehörigkeit zu einer Diakonischen Gemeinschaft</w:t>
            </w:r>
          </w:p>
        </w:tc>
      </w:tr>
      <w:tr w:rsidR="00CC75B6" w:rsidRPr="00295F5F" w:rsidTr="00561151">
        <w:trPr>
          <w:trHeight w:hRule="exact" w:val="510"/>
        </w:trPr>
        <w:tc>
          <w:tcPr>
            <w:tcW w:w="916" w:type="pct"/>
            <w:tcBorders>
              <w:right w:val="nil"/>
            </w:tcBorders>
            <w:shd w:val="clear" w:color="auto" w:fill="auto"/>
          </w:tcPr>
          <w:p w:rsidR="00CC75B6" w:rsidRPr="00295F5F" w:rsidRDefault="00CC75B6" w:rsidP="009B0E99">
            <w:pPr>
              <w:pStyle w:val="FormularStandard"/>
              <w:tabs>
                <w:tab w:val="left" w:pos="426"/>
              </w:tabs>
              <w:spacing w:before="20"/>
            </w:pP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nein</w:t>
            </w:r>
          </w:p>
        </w:tc>
        <w:tc>
          <w:tcPr>
            <w:tcW w:w="4084" w:type="pct"/>
            <w:tcBorders>
              <w:left w:val="nil"/>
            </w:tcBorders>
            <w:shd w:val="clear" w:color="auto" w:fill="auto"/>
          </w:tcPr>
          <w:p w:rsidR="00CC75B6" w:rsidRPr="00295F5F" w:rsidRDefault="00CC75B6" w:rsidP="009B0E99">
            <w:pPr>
              <w:pStyle w:val="FormularStandard"/>
              <w:tabs>
                <w:tab w:val="left" w:pos="426"/>
              </w:tabs>
              <w:spacing w:before="20"/>
            </w:pP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 xml:space="preserve">ja; welche: </w:t>
            </w:r>
            <w:r w:rsidRPr="00295F5F">
              <w:fldChar w:fldCharType="begin">
                <w:ffData>
                  <w:name w:val="Text50"/>
                  <w:enabled/>
                  <w:calcOnExit w:val="0"/>
                  <w:textInput/>
                </w:ffData>
              </w:fldChar>
            </w:r>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p>
        </w:tc>
      </w:tr>
      <w:tr w:rsidR="00561151" w:rsidRPr="00295F5F" w:rsidTr="002A6ECC">
        <w:tblPrEx>
          <w:tblCellMar>
            <w:top w:w="57" w:type="dxa"/>
            <w:bottom w:w="57" w:type="dxa"/>
          </w:tblCellMar>
        </w:tblPrEx>
        <w:tc>
          <w:tcPr>
            <w:tcW w:w="5000" w:type="pct"/>
            <w:gridSpan w:val="2"/>
            <w:tcBorders>
              <w:bottom w:val="nil"/>
            </w:tcBorders>
            <w:shd w:val="clear" w:color="auto" w:fill="auto"/>
          </w:tcPr>
          <w:p w:rsidR="00561151" w:rsidRPr="00295F5F" w:rsidRDefault="00561151" w:rsidP="002A6ECC">
            <w:pPr>
              <w:pStyle w:val="FormularStandard"/>
              <w:spacing w:before="20"/>
            </w:pPr>
            <w:r w:rsidRPr="00561151">
              <w:t xml:space="preserve">Ja, ich will </w:t>
            </w:r>
            <w:r w:rsidRPr="00561151">
              <w:rPr>
                <w:b/>
              </w:rPr>
              <w:t>Infos zum Diakonat</w:t>
            </w:r>
            <w:r w:rsidRPr="00561151">
              <w:t xml:space="preserve"> immer mal wieder </w:t>
            </w:r>
            <w:r w:rsidRPr="00561151">
              <w:rPr>
                <w:b/>
              </w:rPr>
              <w:t>per Mail</w:t>
            </w:r>
            <w:r w:rsidRPr="00561151">
              <w:t xml:space="preserve"> erhalten (Newsletter, Rundmail, …) – in unregelmäßigen Abständen</w:t>
            </w:r>
          </w:p>
        </w:tc>
      </w:tr>
      <w:tr w:rsidR="00561151" w:rsidRPr="00295F5F" w:rsidTr="00561151">
        <w:tblPrEx>
          <w:tblCellMar>
            <w:top w:w="57" w:type="dxa"/>
            <w:bottom w:w="57" w:type="dxa"/>
          </w:tblCellMar>
        </w:tblPrEx>
        <w:trPr>
          <w:trHeight w:hRule="exact" w:val="510"/>
        </w:trPr>
        <w:tc>
          <w:tcPr>
            <w:tcW w:w="916" w:type="pct"/>
            <w:tcBorders>
              <w:top w:val="nil"/>
              <w:bottom w:val="single" w:sz="4" w:space="0" w:color="auto"/>
              <w:right w:val="nil"/>
            </w:tcBorders>
            <w:shd w:val="clear" w:color="auto" w:fill="auto"/>
          </w:tcPr>
          <w:p w:rsidR="00561151" w:rsidRPr="00295F5F" w:rsidRDefault="00561151" w:rsidP="002A6ECC">
            <w:pPr>
              <w:pStyle w:val="FormularStandard"/>
              <w:tabs>
                <w:tab w:val="left" w:pos="426"/>
              </w:tabs>
            </w:pP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nein</w:t>
            </w:r>
          </w:p>
        </w:tc>
        <w:tc>
          <w:tcPr>
            <w:tcW w:w="4084" w:type="pct"/>
            <w:tcBorders>
              <w:top w:val="nil"/>
              <w:left w:val="nil"/>
              <w:bottom w:val="single" w:sz="4" w:space="0" w:color="auto"/>
            </w:tcBorders>
            <w:shd w:val="clear" w:color="auto" w:fill="auto"/>
          </w:tcPr>
          <w:p w:rsidR="00561151" w:rsidRPr="00295F5F" w:rsidRDefault="00561151" w:rsidP="00561151">
            <w:pPr>
              <w:pStyle w:val="FormularStandard"/>
              <w:tabs>
                <w:tab w:val="left" w:pos="449"/>
                <w:tab w:val="left" w:pos="1028"/>
              </w:tabs>
            </w:pPr>
            <w:r w:rsidRPr="00295F5F">
              <w:fldChar w:fldCharType="begin">
                <w:ffData>
                  <w:name w:val=""/>
                  <w:enabled/>
                  <w:calcOnExit w:val="0"/>
                  <w:checkBox>
                    <w:size w:val="22"/>
                    <w:default w:val="0"/>
                  </w:checkBox>
                </w:ffData>
              </w:fldChar>
            </w:r>
            <w:r w:rsidRPr="00295F5F">
              <w:instrText xml:space="preserve"> FORMCHECKBOX </w:instrText>
            </w:r>
            <w:r w:rsidR="004E4718">
              <w:fldChar w:fldCharType="separate"/>
            </w:r>
            <w:r w:rsidRPr="00295F5F">
              <w:fldChar w:fldCharType="end"/>
            </w:r>
            <w:r w:rsidRPr="00295F5F">
              <w:tab/>
              <w:t>ja</w:t>
            </w:r>
          </w:p>
        </w:tc>
      </w:tr>
    </w:tbl>
    <w:p w:rsidR="00CC75B6" w:rsidRPr="00295F5F" w:rsidRDefault="00CC75B6" w:rsidP="00A3183E">
      <w:pPr>
        <w:pStyle w:val="FormularStandard"/>
      </w:pPr>
    </w:p>
    <w:p w:rsidR="00291F72" w:rsidRPr="00295F5F" w:rsidRDefault="00291F72" w:rsidP="00A3183E">
      <w:pPr>
        <w:pStyle w:val="FormularStandard"/>
      </w:pPr>
    </w:p>
    <w:p w:rsidR="00CC75B6" w:rsidRPr="00295F5F" w:rsidRDefault="00CC75B6" w:rsidP="00EC5945">
      <w:pPr>
        <w:pStyle w:val="FormularStandard"/>
        <w:spacing w:after="60"/>
      </w:pPr>
      <w:r w:rsidRPr="00295F5F">
        <w:t>Was Sie sonst noch sagen / mitteilen wollen:</w:t>
      </w:r>
    </w:p>
    <w:tbl>
      <w:tblPr>
        <w:tblW w:w="5000" w:type="pct"/>
        <w:tblBorders>
          <w:insideH w:val="single" w:sz="4" w:space="0" w:color="auto"/>
          <w:insideV w:val="single" w:sz="4" w:space="0" w:color="auto"/>
        </w:tblBorders>
        <w:tblLook w:val="04A0" w:firstRow="1" w:lastRow="0" w:firstColumn="1" w:lastColumn="0" w:noHBand="0" w:noVBand="1"/>
      </w:tblPr>
      <w:tblGrid>
        <w:gridCol w:w="10704"/>
      </w:tblGrid>
      <w:tr w:rsidR="00CC75B6" w:rsidRPr="00295F5F" w:rsidTr="00EC5945">
        <w:trPr>
          <w:trHeight w:hRule="exact" w:val="2608"/>
        </w:trPr>
        <w:tc>
          <w:tcPr>
            <w:tcW w:w="5000" w:type="pct"/>
            <w:shd w:val="clear" w:color="auto" w:fill="auto"/>
          </w:tcPr>
          <w:p w:rsidR="00CC75B6" w:rsidRPr="00295F5F" w:rsidRDefault="00CC75B6" w:rsidP="00A3183E">
            <w:pPr>
              <w:pStyle w:val="FormularStandard"/>
            </w:pPr>
            <w:r w:rsidRPr="00295F5F">
              <w:fldChar w:fldCharType="begin">
                <w:ffData>
                  <w:name w:val="Text59"/>
                  <w:enabled/>
                  <w:calcOnExit w:val="0"/>
                  <w:textInput/>
                </w:ffData>
              </w:fldChar>
            </w:r>
            <w:bookmarkStart w:id="30" w:name="Text59"/>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30"/>
          </w:p>
        </w:tc>
      </w:tr>
    </w:tbl>
    <w:p w:rsidR="00CC75B6" w:rsidRPr="00295F5F" w:rsidRDefault="00CC75B6" w:rsidP="00A3183E">
      <w:pPr>
        <w:pStyle w:val="FormularStandard"/>
      </w:pPr>
    </w:p>
    <w:p w:rsidR="00CC75B6" w:rsidRPr="00295F5F" w:rsidRDefault="00CC75B6" w:rsidP="00A3183E">
      <w:pPr>
        <w:pStyle w:val="FormularStandard"/>
      </w:pPr>
      <w:r w:rsidRPr="00295F5F">
        <w:t>Der Oberkirchenrat bittet Sie, Adressänderungen sowie berufsbedingte Veränderungen und Fort-/Weiter-/Ausbildungen</w:t>
      </w:r>
      <w:r w:rsidR="00A23B9E" w:rsidRPr="00295F5F">
        <w:t xml:space="preserve"> im OKR, Referat D2.3</w:t>
      </w:r>
      <w:r w:rsidRPr="00295F5F">
        <w:t xml:space="preserve"> mitzuteilen, um seinen Verpf</w:t>
      </w:r>
      <w:r w:rsidR="00A23B9E" w:rsidRPr="00295F5F">
        <w:t>lichtungen nachkommen zu können (s</w:t>
      </w:r>
      <w:r w:rsidRPr="00295F5F">
        <w:t xml:space="preserve">iehe auch </w:t>
      </w:r>
      <w:r w:rsidRPr="00295F5F">
        <w:rPr>
          <w:bCs/>
        </w:rPr>
        <w:t xml:space="preserve">Kirchliches Gesetz über die Rechtsverhältnisse der Diakoninnen und Diakone in der Evangelischen Landeskirche in Württemberg vom 23.10.1995 – </w:t>
      </w:r>
      <w:r w:rsidRPr="00295F5F">
        <w:t>Diakonen- und Diakoninnengesetz § 4 (8) + § 5 + 6).</w:t>
      </w:r>
    </w:p>
    <w:p w:rsidR="00CC75B6" w:rsidRPr="00295F5F" w:rsidRDefault="00CC75B6" w:rsidP="00A3183E">
      <w:pPr>
        <w:pStyle w:val="FormularStandard"/>
      </w:pPr>
    </w:p>
    <w:p w:rsidR="00CC75B6" w:rsidRPr="00295F5F" w:rsidRDefault="00CC75B6" w:rsidP="00A3183E">
      <w:pPr>
        <w:pStyle w:val="FormularStandard"/>
        <w:rPr>
          <w:b/>
        </w:rPr>
      </w:pPr>
      <w:r w:rsidRPr="00295F5F">
        <w:rPr>
          <w:b/>
        </w:rPr>
        <w:t xml:space="preserve">Einverständniserklärung: </w:t>
      </w:r>
    </w:p>
    <w:p w:rsidR="00CC75B6" w:rsidRPr="00295F5F" w:rsidRDefault="00CC75B6" w:rsidP="00A3183E">
      <w:pPr>
        <w:pStyle w:val="FormularStandard"/>
      </w:pPr>
      <w:r w:rsidRPr="00295F5F">
        <w:t xml:space="preserve">Mit der Verwendung meiner Daten zur Personalstrukturplanung für den Diakonat bin ich einverstanden. Mir ist bekannt, dass meine beruflichen und persönlichen Daten nur für den genannten Zweck gespeichert und verwendet werden und nicht an Dritte weitergegeben werden. Es gelten die Bestimmungen des Kirchlichen Datenschutzgesetzes. </w:t>
      </w:r>
    </w:p>
    <w:p w:rsidR="00CC75B6" w:rsidRPr="00295F5F" w:rsidRDefault="00CC75B6" w:rsidP="00A3183E">
      <w:pPr>
        <w:pStyle w:val="FormularStandard"/>
      </w:pPr>
    </w:p>
    <w:p w:rsidR="00CC75B6" w:rsidRPr="00295F5F" w:rsidRDefault="00CC75B6" w:rsidP="00A3183E">
      <w:pPr>
        <w:pStyle w:val="FormularStandard"/>
      </w:pPr>
    </w:p>
    <w:p w:rsidR="00291F72" w:rsidRPr="00295F5F" w:rsidRDefault="00291F72" w:rsidP="00A3183E">
      <w:pPr>
        <w:pStyle w:val="FormularStandard"/>
      </w:pPr>
    </w:p>
    <w:p w:rsidR="00CC75B6" w:rsidRPr="00295F5F" w:rsidRDefault="00CC75B6" w:rsidP="00A3183E">
      <w:pPr>
        <w:pStyle w:val="FormularStandard"/>
      </w:pPr>
    </w:p>
    <w:tbl>
      <w:tblPr>
        <w:tblW w:w="3891" w:type="pct"/>
        <w:tblLook w:val="04A0" w:firstRow="1" w:lastRow="0" w:firstColumn="1" w:lastColumn="0" w:noHBand="0" w:noVBand="1"/>
      </w:tblPr>
      <w:tblGrid>
        <w:gridCol w:w="3652"/>
        <w:gridCol w:w="283"/>
        <w:gridCol w:w="4395"/>
      </w:tblGrid>
      <w:tr w:rsidR="00CC75B6" w:rsidRPr="00295F5F" w:rsidTr="00210ABF">
        <w:tc>
          <w:tcPr>
            <w:tcW w:w="2192" w:type="pct"/>
            <w:tcBorders>
              <w:bottom w:val="single" w:sz="4" w:space="0" w:color="auto"/>
            </w:tcBorders>
            <w:shd w:val="clear" w:color="auto" w:fill="auto"/>
          </w:tcPr>
          <w:p w:rsidR="00CC75B6" w:rsidRPr="00295F5F" w:rsidRDefault="00CC75B6" w:rsidP="00A3183E">
            <w:pPr>
              <w:pStyle w:val="FormularStandard"/>
            </w:pPr>
            <w:r w:rsidRPr="00295F5F">
              <w:fldChar w:fldCharType="begin">
                <w:ffData>
                  <w:name w:val="Text53"/>
                  <w:enabled/>
                  <w:calcOnExit w:val="0"/>
                  <w:textInput/>
                </w:ffData>
              </w:fldChar>
            </w:r>
            <w:bookmarkStart w:id="31" w:name="Text53"/>
            <w:r w:rsidRPr="00295F5F">
              <w:instrText xml:space="preserve"> FORMTEXT </w:instrText>
            </w:r>
            <w:r w:rsidRPr="00295F5F">
              <w:fldChar w:fldCharType="separate"/>
            </w:r>
            <w:r w:rsidR="00F6097C">
              <w:rPr>
                <w:noProof/>
              </w:rPr>
              <w:t> </w:t>
            </w:r>
            <w:r w:rsidR="00F6097C">
              <w:rPr>
                <w:noProof/>
              </w:rPr>
              <w:t> </w:t>
            </w:r>
            <w:r w:rsidR="00F6097C">
              <w:rPr>
                <w:noProof/>
              </w:rPr>
              <w:t> </w:t>
            </w:r>
            <w:r w:rsidR="00F6097C">
              <w:rPr>
                <w:noProof/>
              </w:rPr>
              <w:t> </w:t>
            </w:r>
            <w:r w:rsidR="00F6097C">
              <w:rPr>
                <w:noProof/>
              </w:rPr>
              <w:t> </w:t>
            </w:r>
            <w:r w:rsidRPr="00295F5F">
              <w:fldChar w:fldCharType="end"/>
            </w:r>
            <w:bookmarkEnd w:id="31"/>
          </w:p>
        </w:tc>
        <w:tc>
          <w:tcPr>
            <w:tcW w:w="170" w:type="pct"/>
            <w:shd w:val="clear" w:color="auto" w:fill="auto"/>
          </w:tcPr>
          <w:p w:rsidR="00CC75B6" w:rsidRPr="00295F5F" w:rsidRDefault="00CC75B6" w:rsidP="00A3183E">
            <w:pPr>
              <w:pStyle w:val="FormularStandard"/>
            </w:pPr>
          </w:p>
        </w:tc>
        <w:tc>
          <w:tcPr>
            <w:tcW w:w="2637" w:type="pct"/>
            <w:tcBorders>
              <w:bottom w:val="single" w:sz="4" w:space="0" w:color="auto"/>
            </w:tcBorders>
            <w:shd w:val="clear" w:color="auto" w:fill="auto"/>
          </w:tcPr>
          <w:p w:rsidR="00CC75B6" w:rsidRPr="00295F5F" w:rsidRDefault="00CC75B6" w:rsidP="00A3183E">
            <w:pPr>
              <w:pStyle w:val="FormularStandard"/>
            </w:pPr>
          </w:p>
        </w:tc>
      </w:tr>
      <w:tr w:rsidR="00CC75B6" w:rsidRPr="00295F5F" w:rsidTr="00210ABF">
        <w:tc>
          <w:tcPr>
            <w:tcW w:w="2192" w:type="pct"/>
            <w:tcBorders>
              <w:top w:val="single" w:sz="4" w:space="0" w:color="auto"/>
            </w:tcBorders>
            <w:shd w:val="clear" w:color="auto" w:fill="auto"/>
          </w:tcPr>
          <w:p w:rsidR="00CC75B6" w:rsidRPr="00295F5F" w:rsidRDefault="00CC75B6" w:rsidP="00A3183E">
            <w:pPr>
              <w:pStyle w:val="FormularStandard"/>
            </w:pPr>
            <w:r w:rsidRPr="00295F5F">
              <w:t>Ort, Datum</w:t>
            </w:r>
          </w:p>
        </w:tc>
        <w:tc>
          <w:tcPr>
            <w:tcW w:w="170" w:type="pct"/>
            <w:shd w:val="clear" w:color="auto" w:fill="auto"/>
          </w:tcPr>
          <w:p w:rsidR="00CC75B6" w:rsidRPr="00295F5F" w:rsidRDefault="00CC75B6" w:rsidP="00A3183E">
            <w:pPr>
              <w:pStyle w:val="FormularStandard"/>
            </w:pPr>
          </w:p>
        </w:tc>
        <w:tc>
          <w:tcPr>
            <w:tcW w:w="2637" w:type="pct"/>
            <w:tcBorders>
              <w:top w:val="single" w:sz="4" w:space="0" w:color="auto"/>
            </w:tcBorders>
            <w:shd w:val="clear" w:color="auto" w:fill="auto"/>
          </w:tcPr>
          <w:p w:rsidR="00CC75B6" w:rsidRPr="00295F5F" w:rsidRDefault="00CC75B6" w:rsidP="00A3183E">
            <w:pPr>
              <w:pStyle w:val="FormularStandard"/>
            </w:pPr>
            <w:r w:rsidRPr="00295F5F">
              <w:t>Unterschrift</w:t>
            </w:r>
          </w:p>
        </w:tc>
      </w:tr>
    </w:tbl>
    <w:p w:rsidR="001620B3" w:rsidRPr="00295F5F" w:rsidRDefault="001620B3" w:rsidP="00A3183E">
      <w:pPr>
        <w:pStyle w:val="FormularStandard"/>
      </w:pPr>
    </w:p>
    <w:sectPr w:rsidR="001620B3" w:rsidRPr="00295F5F" w:rsidSect="00B526DC">
      <w:footerReference w:type="default" r:id="rId8"/>
      <w:headerReference w:type="first" r:id="rId9"/>
      <w:footerReference w:type="first" r:id="rId10"/>
      <w:pgSz w:w="11906" w:h="16838" w:code="9"/>
      <w:pgMar w:top="851" w:right="567" w:bottom="567"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22" w:rsidRDefault="00261722" w:rsidP="00CC75B6">
      <w:pPr>
        <w:spacing w:after="0" w:line="240" w:lineRule="auto"/>
      </w:pPr>
      <w:r>
        <w:separator/>
      </w:r>
    </w:p>
  </w:endnote>
  <w:endnote w:type="continuationSeparator" w:id="0">
    <w:p w:rsidR="00261722" w:rsidRDefault="00261722" w:rsidP="00CC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E8" w:rsidRPr="00FC0D25" w:rsidRDefault="002D4B98" w:rsidP="00210ABF">
    <w:pPr>
      <w:pStyle w:val="Formularnummer"/>
      <w:jc w:val="right"/>
    </w:pPr>
    <w:r w:rsidRPr="003749F9">
      <w:t>OKR Stuttgart –</w:t>
    </w:r>
    <w:r>
      <w:t xml:space="preserve"> 2.3</w:t>
    </w:r>
    <w:r w:rsidRPr="003749F9">
      <w:t>| Stand</w:t>
    </w:r>
    <w:r>
      <w:t>01.2019</w:t>
    </w:r>
    <w:r w:rsidRPr="003749F9">
      <w:t xml:space="preserve"> </w:t>
    </w:r>
    <w:r w:rsidR="00B360E8" w:rsidRPr="003749F9">
      <w:t xml:space="preserve"> | Seite </w:t>
    </w:r>
    <w:r w:rsidR="00B360E8" w:rsidRPr="003749F9">
      <w:fldChar w:fldCharType="begin"/>
    </w:r>
    <w:r w:rsidR="00B360E8" w:rsidRPr="003749F9">
      <w:instrText xml:space="preserve"> PAGE </w:instrText>
    </w:r>
    <w:r w:rsidR="00B360E8" w:rsidRPr="003749F9">
      <w:fldChar w:fldCharType="separate"/>
    </w:r>
    <w:r w:rsidR="00523D5A">
      <w:rPr>
        <w:noProof/>
      </w:rPr>
      <w:t>2</w:t>
    </w:r>
    <w:r w:rsidR="00B360E8" w:rsidRPr="003749F9">
      <w:fldChar w:fldCharType="end"/>
    </w:r>
    <w:r w:rsidR="00B360E8" w:rsidRPr="003749F9">
      <w:t>/</w:t>
    </w:r>
    <w:fldSimple w:instr=" NUMPAGES ">
      <w:r w:rsidR="00523D5A">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E8" w:rsidRDefault="00B360E8" w:rsidP="00210ABF">
    <w:pPr>
      <w:pStyle w:val="Formularnummer"/>
      <w:jc w:val="right"/>
    </w:pPr>
    <w:r w:rsidRPr="003749F9">
      <w:t>OKR Stuttgart –</w:t>
    </w:r>
    <w:r w:rsidR="00155550">
      <w:t xml:space="preserve"> 2.3</w:t>
    </w:r>
    <w:r w:rsidRPr="003749F9">
      <w:t>| Stand</w:t>
    </w:r>
    <w:r w:rsidR="00155550">
      <w:t>01.2019</w:t>
    </w:r>
    <w:r w:rsidRPr="003749F9">
      <w:t xml:space="preserve"> | Seite </w:t>
    </w:r>
    <w:r w:rsidRPr="003749F9">
      <w:fldChar w:fldCharType="begin"/>
    </w:r>
    <w:r w:rsidRPr="003749F9">
      <w:instrText xml:space="preserve"> PAGE </w:instrText>
    </w:r>
    <w:r w:rsidRPr="003749F9">
      <w:fldChar w:fldCharType="separate"/>
    </w:r>
    <w:r w:rsidR="004E4718">
      <w:rPr>
        <w:noProof/>
      </w:rPr>
      <w:t>1</w:t>
    </w:r>
    <w:r w:rsidRPr="003749F9">
      <w:fldChar w:fldCharType="end"/>
    </w:r>
    <w:r w:rsidRPr="003749F9">
      <w:t>/</w:t>
    </w:r>
    <w:fldSimple w:instr=" NUMPAGES ">
      <w:r w:rsidR="004E4718">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22" w:rsidRDefault="00261722" w:rsidP="00CC75B6">
      <w:pPr>
        <w:spacing w:after="0" w:line="240" w:lineRule="auto"/>
      </w:pPr>
      <w:r>
        <w:separator/>
      </w:r>
    </w:p>
  </w:footnote>
  <w:footnote w:type="continuationSeparator" w:id="0">
    <w:p w:rsidR="00261722" w:rsidRDefault="00261722" w:rsidP="00CC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E8" w:rsidRDefault="004E4718" w:rsidP="00210ABF">
    <w:pPr>
      <w:pStyle w:val="Formularname"/>
    </w:pPr>
    <w:r>
      <w:rPr>
        <w:noProof/>
      </w:rPr>
      <w:drawing>
        <wp:anchor distT="0" distB="0" distL="114300" distR="114300" simplePos="0" relativeHeight="251657216" behindDoc="1" locked="0" layoutInCell="1" allowOverlap="1">
          <wp:simplePos x="0" y="0"/>
          <wp:positionH relativeFrom="column">
            <wp:posOffset>-544830</wp:posOffset>
          </wp:positionH>
          <wp:positionV relativeFrom="paragraph">
            <wp:posOffset>-216535</wp:posOffset>
          </wp:positionV>
          <wp:extent cx="7560310" cy="1176655"/>
          <wp:effectExtent l="0" t="0" r="2540" b="4445"/>
          <wp:wrapNone/>
          <wp:docPr id="1" name="Grafik 3" descr="Kopf 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Kopf ne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76655"/>
                  </a:xfrm>
                  <a:prstGeom prst="rect">
                    <a:avLst/>
                  </a:prstGeom>
                  <a:noFill/>
                </pic:spPr>
              </pic:pic>
            </a:graphicData>
          </a:graphic>
          <wp14:sizeRelH relativeFrom="page">
            <wp14:pctWidth>0</wp14:pctWidth>
          </wp14:sizeRelH>
          <wp14:sizeRelV relativeFrom="page">
            <wp14:pctHeight>0</wp14:pctHeight>
          </wp14:sizeRelV>
        </wp:anchor>
      </w:drawing>
    </w:r>
  </w:p>
  <w:p w:rsidR="00B360E8" w:rsidRDefault="00B360E8" w:rsidP="00CC75B6">
    <w:pPr>
      <w:pStyle w:val="Formularname"/>
      <w:tabs>
        <w:tab w:val="left" w:pos="5776"/>
      </w:tabs>
    </w:pPr>
  </w:p>
  <w:p w:rsidR="00B360E8" w:rsidRDefault="00B360E8" w:rsidP="00210ABF">
    <w:pPr>
      <w:pStyle w:val="Formularname"/>
    </w:pPr>
  </w:p>
  <w:p w:rsidR="00B360E8" w:rsidRDefault="00B360E8" w:rsidP="00210ABF">
    <w:pPr>
      <w:pStyle w:val="Formularname"/>
    </w:pPr>
    <w:r>
      <w:t>Erhebungsbogen</w:t>
    </w:r>
  </w:p>
  <w:p w:rsidR="00B360E8" w:rsidRPr="00CD545C" w:rsidRDefault="00B360E8" w:rsidP="00E20B0A">
    <w:pPr>
      <w:pStyle w:val="FormularStandard"/>
      <w:spacing w:after="120"/>
      <w:rPr>
        <w:b/>
      </w:rPr>
    </w:pPr>
    <w:r w:rsidRPr="00CD545C">
      <w:rPr>
        <w:b/>
      </w:rPr>
      <w:t xml:space="preserve">zur Erfassung von personenbezogenen Daten im Diakonat </w:t>
    </w:r>
  </w:p>
  <w:p w:rsidR="00B360E8" w:rsidRPr="00A3183E" w:rsidRDefault="00B360E8" w:rsidP="00A3183E">
    <w:pPr>
      <w:pStyle w:val="Aufzhlung"/>
      <w:rPr>
        <w:sz w:val="18"/>
        <w:szCs w:val="18"/>
      </w:rPr>
    </w:pPr>
    <w:r w:rsidRPr="00A3183E">
      <w:rPr>
        <w:sz w:val="18"/>
        <w:szCs w:val="18"/>
      </w:rPr>
      <w:t>zur Stellenplanung</w:t>
    </w:r>
  </w:p>
  <w:p w:rsidR="00B360E8" w:rsidRPr="00A3183E" w:rsidRDefault="00B360E8" w:rsidP="00A3183E">
    <w:pPr>
      <w:pStyle w:val="Aufzhlung"/>
      <w:rPr>
        <w:sz w:val="18"/>
        <w:szCs w:val="18"/>
      </w:rPr>
    </w:pPr>
    <w:r w:rsidRPr="00A3183E">
      <w:rPr>
        <w:sz w:val="18"/>
        <w:szCs w:val="18"/>
      </w:rPr>
      <w:t>zur konkreten Berufsberatung</w:t>
    </w:r>
  </w:p>
  <w:p w:rsidR="00B360E8" w:rsidRPr="00A3183E" w:rsidRDefault="00B360E8" w:rsidP="00A3183E">
    <w:pPr>
      <w:pStyle w:val="Aufzhlung"/>
      <w:rPr>
        <w:sz w:val="18"/>
        <w:szCs w:val="18"/>
      </w:rPr>
    </w:pPr>
    <w:r w:rsidRPr="00A3183E">
      <w:rPr>
        <w:sz w:val="18"/>
        <w:szCs w:val="18"/>
      </w:rPr>
      <w:t xml:space="preserve">zur besseren Planung von Ausbildung, Weiter- und (geistlich-theologischen) Fortbildung für Diakoninnen und Diakone </w:t>
    </w:r>
  </w:p>
  <w:p w:rsidR="00B360E8" w:rsidRPr="00A3183E" w:rsidRDefault="00B360E8" w:rsidP="00A3183E">
    <w:pPr>
      <w:pStyle w:val="Aufzhlung"/>
      <w:rPr>
        <w:sz w:val="18"/>
        <w:szCs w:val="18"/>
      </w:rPr>
    </w:pPr>
    <w:r w:rsidRPr="00A3183E">
      <w:rPr>
        <w:sz w:val="18"/>
        <w:szCs w:val="18"/>
      </w:rPr>
      <w:t>zur beruflichen (und wenn gewünscht persönlichen) Begleitung und zur Wahrnehmung der Fürsorgepflicht der Evangelischen Landeskirche in Württemberg für die von ihr berufenen Diakoninnen und Diakone (siehe auch Kirchliches Gesetz über die Rechtsverhältnisse der Diakoninnen und Diakone in der Evangelischen Landeskirche in Württemberg vom 23.10.1995, geändert 20.07.1999, 28.03.2003 und 01.01.2014 (Diakonen- und Diakoninnengesetz))</w:t>
    </w:r>
  </w:p>
  <w:p w:rsidR="00B360E8" w:rsidRDefault="00B360E8" w:rsidP="00CC75B6">
    <w:pPr>
      <w:pStyle w:val="Aufzhlung"/>
      <w:numPr>
        <w:ilvl w:val="0"/>
        <w:numId w:val="0"/>
      </w:numPr>
      <w:rPr>
        <w:sz w:val="18"/>
        <w:szCs w:val="18"/>
      </w:rPr>
    </w:pPr>
  </w:p>
  <w:p w:rsidR="00B360E8" w:rsidRDefault="004E4718" w:rsidP="00CC75B6">
    <w:pPr>
      <w:pStyle w:val="Aufzhlung"/>
      <w:numPr>
        <w:ilvl w:val="0"/>
        <w:numId w:val="0"/>
      </w:num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4245610</wp:posOffset>
              </wp:positionH>
              <wp:positionV relativeFrom="paragraph">
                <wp:posOffset>21590</wp:posOffset>
              </wp:positionV>
              <wp:extent cx="2066925" cy="1196340"/>
              <wp:effectExtent l="0" t="0" r="9525" b="381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1196340"/>
                      </a:xfrm>
                      <a:prstGeom prst="rect">
                        <a:avLst/>
                      </a:prstGeom>
                      <a:solidFill>
                        <a:sysClr val="window" lastClr="FFFFFF"/>
                      </a:solidFill>
                      <a:ln w="6350">
                        <a:noFill/>
                      </a:ln>
                      <a:effectLst/>
                    </wps:spPr>
                    <wps:txbx>
                      <w:txbxContent>
                        <w:p w:rsidR="00B360E8" w:rsidRPr="00AC7520" w:rsidRDefault="00B360E8" w:rsidP="00A3183E">
                          <w:pPr>
                            <w:pStyle w:val="FormularStandard"/>
                            <w:tabs>
                              <w:tab w:val="left" w:pos="1134"/>
                            </w:tabs>
                            <w:rPr>
                              <w:szCs w:val="18"/>
                            </w:rPr>
                          </w:pPr>
                          <w:r w:rsidRPr="00AC7520">
                            <w:rPr>
                              <w:szCs w:val="18"/>
                            </w:rPr>
                            <w:t>oder E-Mail:</w:t>
                          </w:r>
                          <w:r w:rsidRPr="00AC7520">
                            <w:rPr>
                              <w:szCs w:val="18"/>
                            </w:rPr>
                            <w:tab/>
                          </w:r>
                          <w:hyperlink r:id="rId2" w:history="1">
                            <w:r w:rsidRPr="00AC7520">
                              <w:rPr>
                                <w:rStyle w:val="Hyperlink"/>
                                <w:szCs w:val="18"/>
                              </w:rPr>
                              <w:t>referat2.3@elk-wue.de</w:t>
                            </w:r>
                          </w:hyperlink>
                        </w:p>
                        <w:p w:rsidR="00B360E8" w:rsidRPr="00AC7520" w:rsidRDefault="00B360E8" w:rsidP="00A3183E">
                          <w:pPr>
                            <w:pStyle w:val="FormularStandard"/>
                            <w:tabs>
                              <w:tab w:val="left" w:pos="1134"/>
                            </w:tabs>
                            <w:rPr>
                              <w:szCs w:val="18"/>
                            </w:rPr>
                          </w:pPr>
                          <w:r w:rsidRPr="00AC7520">
                            <w:rPr>
                              <w:szCs w:val="18"/>
                            </w:rPr>
                            <w:t xml:space="preserve">oder Fax: </w:t>
                          </w:r>
                          <w:r w:rsidRPr="00AC7520">
                            <w:rPr>
                              <w:szCs w:val="18"/>
                            </w:rPr>
                            <w:tab/>
                            <w:t>0711 2149-9445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34.3pt;margin-top:1.7pt;width:162.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" fillcolor="window" stroked="f" strokeweight=".5pt">
              <v:path arrowok="t"/>
              <v:textbox>
                <w:txbxContent>
                  <w:p w:rsidR="00B360E8" w:rsidRPr="00AC7520" w:rsidRDefault="00B360E8" w:rsidP="00A3183E">
                    <w:pPr>
                      <w:pStyle w:val="FormularStandard"/>
                      <w:tabs>
                        <w:tab w:val="left" w:pos="1134"/>
                      </w:tabs>
                      <w:rPr>
                        <w:szCs w:val="18"/>
                      </w:rPr>
                    </w:pPr>
                    <w:r w:rsidRPr="00AC7520">
                      <w:rPr>
                        <w:szCs w:val="18"/>
                      </w:rPr>
                      <w:t>oder E-Mail:</w:t>
                    </w:r>
                    <w:r w:rsidRPr="00AC7520">
                      <w:rPr>
                        <w:szCs w:val="18"/>
                      </w:rPr>
                      <w:tab/>
                    </w:r>
                    <w:hyperlink r:id="rId3" w:history="1">
                      <w:r w:rsidRPr="00AC7520">
                        <w:rPr>
                          <w:rStyle w:val="Hyperlink"/>
                          <w:szCs w:val="18"/>
                        </w:rPr>
                        <w:t>referat2.3@elk-wue.de</w:t>
                      </w:r>
                    </w:hyperlink>
                  </w:p>
                  <w:p w:rsidR="00B360E8" w:rsidRPr="00AC7520" w:rsidRDefault="00B360E8" w:rsidP="00A3183E">
                    <w:pPr>
                      <w:pStyle w:val="FormularStandard"/>
                      <w:tabs>
                        <w:tab w:val="left" w:pos="1134"/>
                      </w:tabs>
                      <w:rPr>
                        <w:szCs w:val="18"/>
                      </w:rPr>
                    </w:pPr>
                    <w:r w:rsidRPr="00AC7520">
                      <w:rPr>
                        <w:szCs w:val="18"/>
                      </w:rPr>
                      <w:t xml:space="preserve">oder Fax: </w:t>
                    </w:r>
                    <w:r w:rsidRPr="00AC7520">
                      <w:rPr>
                        <w:szCs w:val="18"/>
                      </w:rPr>
                      <w:tab/>
                      <w:t>0711 2149-9445</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751205</wp:posOffset>
              </wp:positionH>
              <wp:positionV relativeFrom="page">
                <wp:posOffset>2221230</wp:posOffset>
              </wp:positionV>
              <wp:extent cx="3288665" cy="1372870"/>
              <wp:effectExtent l="0" t="0" r="6985" b="1778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0E8" w:rsidRDefault="00B360E8" w:rsidP="00E20B0A">
                          <w:pPr>
                            <w:tabs>
                              <w:tab w:val="left" w:pos="4820"/>
                            </w:tabs>
                            <w:spacing w:after="120"/>
                          </w:pPr>
                          <w:r>
                            <w:sym w:font="Symbol" w:char="F0E9"/>
                          </w:r>
                          <w:r>
                            <w:tab/>
                          </w:r>
                          <w:r>
                            <w:sym w:font="Symbol" w:char="F0F9"/>
                          </w:r>
                        </w:p>
                        <w:p w:rsidR="00B360E8" w:rsidRDefault="00B360E8" w:rsidP="00A3183E">
                          <w:pPr>
                            <w:pStyle w:val="FormularStandard"/>
                            <w:ind w:left="142"/>
                          </w:pPr>
                          <w:r>
                            <w:t>Evangelischer Oberkirchenrat</w:t>
                          </w:r>
                          <w:r>
                            <w:br/>
                          </w:r>
                          <w:r w:rsidRPr="008E7C51">
                            <w:t>Dezernat 2 / Referat Diakonat</w:t>
                          </w:r>
                          <w:r>
                            <w:br/>
                            <w:t>Gänsheidestraße 4</w:t>
                          </w:r>
                          <w:r>
                            <w:br/>
                            <w:t>70184 Stuttgart</w:t>
                          </w:r>
                        </w:p>
                        <w:p w:rsidR="00B360E8" w:rsidRDefault="00B360E8" w:rsidP="00210ABF">
                          <w:pPr>
                            <w:tabs>
                              <w:tab w:val="left" w:pos="4820"/>
                            </w:tabs>
                          </w:pPr>
                          <w:r>
                            <w:sym w:font="Symbol" w:char="F0EB"/>
                          </w:r>
                          <w:r>
                            <w:tab/>
                          </w:r>
                          <w:r>
                            <w:sym w:font="Symbol" w:char="F0F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margin-left:59.15pt;margin-top:174.9pt;width:258.95pt;height:10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VStA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" filled="f" stroked="f">
              <v:textbox inset="0,0,0,0">
                <w:txbxContent>
                  <w:p w:rsidR="00B360E8" w:rsidRDefault="00B360E8" w:rsidP="00E20B0A">
                    <w:pPr>
                      <w:tabs>
                        <w:tab w:val="left" w:pos="4820"/>
                      </w:tabs>
                      <w:spacing w:after="120"/>
                    </w:pPr>
                    <w:r>
                      <w:sym w:font="Symbol" w:char="F0E9"/>
                    </w:r>
                    <w:r>
                      <w:tab/>
                    </w:r>
                    <w:r>
                      <w:sym w:font="Symbol" w:char="F0F9"/>
                    </w:r>
                  </w:p>
                  <w:p w:rsidR="00B360E8" w:rsidRDefault="00B360E8" w:rsidP="00A3183E">
                    <w:pPr>
                      <w:pStyle w:val="FormularStandard"/>
                      <w:ind w:left="142"/>
                    </w:pPr>
                    <w:r>
                      <w:t>Evangelischer Oberkirchenrat</w:t>
                    </w:r>
                    <w:r>
                      <w:br/>
                    </w:r>
                    <w:r w:rsidRPr="008E7C51">
                      <w:t>Dezernat 2 / Referat Diakonat</w:t>
                    </w:r>
                    <w:r>
                      <w:br/>
                      <w:t>Gänsheidestraße 4</w:t>
                    </w:r>
                    <w:r>
                      <w:br/>
                      <w:t>70184 Stuttgart</w:t>
                    </w:r>
                  </w:p>
                  <w:p w:rsidR="00B360E8" w:rsidRDefault="00B360E8" w:rsidP="00210ABF">
                    <w:pPr>
                      <w:tabs>
                        <w:tab w:val="left" w:pos="4820"/>
                      </w:tabs>
                    </w:pPr>
                    <w:r>
                      <w:sym w:font="Symbol" w:char="F0EB"/>
                    </w:r>
                    <w:r>
                      <w:tab/>
                    </w:r>
                    <w:r>
                      <w:sym w:font="Symbol" w:char="F0FB"/>
                    </w:r>
                  </w:p>
                </w:txbxContent>
              </v:textbox>
              <w10:wrap anchorx="page" anchory="page"/>
            </v:shape>
          </w:pict>
        </mc:Fallback>
      </mc:AlternateContent>
    </w:r>
  </w:p>
  <w:p w:rsidR="00B360E8" w:rsidRDefault="00B360E8" w:rsidP="00CC75B6">
    <w:pPr>
      <w:pStyle w:val="Aufzhlung"/>
      <w:numPr>
        <w:ilvl w:val="0"/>
        <w:numId w:val="0"/>
      </w:numPr>
      <w:rPr>
        <w:sz w:val="18"/>
        <w:szCs w:val="18"/>
      </w:rPr>
    </w:pPr>
  </w:p>
  <w:p w:rsidR="00B360E8" w:rsidRDefault="00B360E8" w:rsidP="00CC75B6">
    <w:pPr>
      <w:pStyle w:val="Aufzhlung"/>
      <w:numPr>
        <w:ilvl w:val="0"/>
        <w:numId w:val="0"/>
      </w:numPr>
      <w:rPr>
        <w:sz w:val="18"/>
        <w:szCs w:val="18"/>
      </w:rPr>
    </w:pPr>
  </w:p>
  <w:p w:rsidR="00B360E8" w:rsidRDefault="00B360E8" w:rsidP="00CC75B6">
    <w:pPr>
      <w:pStyle w:val="Aufzhlung"/>
      <w:numPr>
        <w:ilvl w:val="0"/>
        <w:numId w:val="0"/>
      </w:numPr>
      <w:rPr>
        <w:sz w:val="18"/>
        <w:szCs w:val="18"/>
      </w:rPr>
    </w:pPr>
  </w:p>
  <w:p w:rsidR="00B360E8" w:rsidRDefault="00B360E8" w:rsidP="00CC75B6">
    <w:pPr>
      <w:pStyle w:val="Aufzhlung"/>
      <w:numPr>
        <w:ilvl w:val="0"/>
        <w:numId w:val="0"/>
      </w:numPr>
      <w:rPr>
        <w:sz w:val="18"/>
        <w:szCs w:val="18"/>
      </w:rPr>
    </w:pPr>
  </w:p>
  <w:p w:rsidR="00B360E8" w:rsidRDefault="00B360E8" w:rsidP="00CC75B6">
    <w:pPr>
      <w:pStyle w:val="Aufzhlung"/>
      <w:numPr>
        <w:ilvl w:val="0"/>
        <w:numId w:val="0"/>
      </w:numPr>
      <w:rPr>
        <w:sz w:val="18"/>
        <w:szCs w:val="18"/>
      </w:rPr>
    </w:pPr>
  </w:p>
  <w:p w:rsidR="00B360E8" w:rsidRDefault="00B360E8" w:rsidP="00CC75B6">
    <w:pPr>
      <w:pStyle w:val="Aufzhlung"/>
      <w:numPr>
        <w:ilvl w:val="0"/>
        <w:numId w:val="0"/>
      </w:numPr>
      <w:rPr>
        <w:sz w:val="18"/>
        <w:szCs w:val="18"/>
      </w:rPr>
    </w:pPr>
  </w:p>
  <w:p w:rsidR="00B360E8" w:rsidRDefault="00B360E8" w:rsidP="00CC75B6">
    <w:pPr>
      <w:pStyle w:val="Aufzhlung"/>
      <w:numPr>
        <w:ilvl w:val="0"/>
        <w:numId w:val="0"/>
      </w:numPr>
      <w:rPr>
        <w:sz w:val="18"/>
        <w:szCs w:val="18"/>
      </w:rPr>
    </w:pPr>
  </w:p>
  <w:p w:rsidR="00B360E8" w:rsidRDefault="00B360E8" w:rsidP="00CC75B6">
    <w:pPr>
      <w:pStyle w:val="Aufzhlung"/>
      <w:numPr>
        <w:ilvl w:val="0"/>
        <w:numId w:val="0"/>
      </w:numPr>
      <w:rPr>
        <w:sz w:val="18"/>
        <w:szCs w:val="18"/>
      </w:rPr>
    </w:pPr>
  </w:p>
  <w:p w:rsidR="00B360E8" w:rsidRPr="00845C1A" w:rsidRDefault="00B360E8" w:rsidP="00CC75B6">
    <w:pPr>
      <w:pStyle w:val="Aufzhlung"/>
      <w:numPr>
        <w:ilvl w:val="0"/>
        <w:numId w:val="0"/>
      </w:numPr>
      <w:rPr>
        <w:sz w:val="18"/>
        <w:szCs w:val="18"/>
      </w:rPr>
    </w:pPr>
  </w:p>
  <w:p w:rsidR="00B360E8" w:rsidRDefault="004E4718" w:rsidP="00210ABF">
    <w:pPr>
      <w:pStyle w:val="Formularname"/>
    </w:pPr>
    <w:r>
      <w:rPr>
        <w:noProof/>
      </w:rPr>
      <mc:AlternateContent>
        <mc:Choice Requires="wps">
          <w:drawing>
            <wp:anchor distT="0" distB="0" distL="114300" distR="114300" simplePos="0" relativeHeight="251656192" behindDoc="0" locked="0" layoutInCell="1" allowOverlap="1">
              <wp:simplePos x="0" y="0"/>
              <wp:positionH relativeFrom="page">
                <wp:posOffset>215900</wp:posOffset>
              </wp:positionH>
              <wp:positionV relativeFrom="page">
                <wp:posOffset>3790315</wp:posOffset>
              </wp:positionV>
              <wp:extent cx="230505" cy="6358890"/>
              <wp:effectExtent l="0" t="0" r="17145"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35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0E8" w:rsidRDefault="00B360E8" w:rsidP="00210ABF">
                          <w:pPr>
                            <w:pStyle w:val="Ansprechperson"/>
                          </w:pPr>
                          <w:r>
                            <w:t>Evangelischer Oberkirchenrat | Gänsheidestraße 4 | 70184 Stuttgart | Bei Rückfragen wenden Sie sich bitte an folgende Nummer: 0711 2149-445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8" type="#_x0000_t202" style="position:absolute;margin-left:17pt;margin-top:298.45pt;width:18.15pt;height:50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" filled="f" stroked="f">
              <v:textbox style="layout-flow:vertical;mso-layout-flow-alt:bottom-to-top" inset="0,0,0,0">
                <w:txbxContent>
                  <w:p w:rsidR="00B360E8" w:rsidRDefault="00B360E8" w:rsidP="00210ABF">
                    <w:pPr>
                      <w:pStyle w:val="Ansprechperson"/>
                    </w:pPr>
                    <w:r>
                      <w:t>Evangelischer Oberkirchenrat | Gänsheidestraße 4 | 70184 Stuttgart | Bei Rückfragen wenden Sie sich bitte an folgende Nummer: 0711 2149-445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713148"/>
    <w:multiLevelType w:val="hybridMultilevel"/>
    <w:tmpl w:val="32D21EF8"/>
    <w:lvl w:ilvl="0" w:tplc="DFE87C78">
      <w:start w:val="1"/>
      <w:numFmt w:val="lowerLetter"/>
      <w:pStyle w:val="alphAufzhlung"/>
      <w:lvlText w:val="%1)"/>
      <w:lvlJc w:val="left"/>
      <w:pPr>
        <w:tabs>
          <w:tab w:val="num" w:pos="714"/>
        </w:tabs>
        <w:ind w:left="714" w:hanging="357"/>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E7D07A3"/>
    <w:multiLevelType w:val="hybridMultilevel"/>
    <w:tmpl w:val="5B7AE7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154726A"/>
    <w:multiLevelType w:val="hybridMultilevel"/>
    <w:tmpl w:val="44C2496C"/>
    <w:lvl w:ilvl="0" w:tplc="0DD4DE44">
      <w:start w:val="1"/>
      <w:numFmt w:val="upperLetter"/>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
    <w:nsid w:val="12E47691"/>
    <w:multiLevelType w:val="hybridMultilevel"/>
    <w:tmpl w:val="F8128D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45F3D7E"/>
    <w:multiLevelType w:val="hybridMultilevel"/>
    <w:tmpl w:val="929AC8C0"/>
    <w:lvl w:ilvl="0" w:tplc="05606EDA">
      <w:start w:val="1"/>
      <w:numFmt w:val="lowerLetter"/>
      <w:pStyle w:val="Nummerierungabc"/>
      <w:lvlText w:val="%1)"/>
      <w:lvlJc w:val="left"/>
      <w:pPr>
        <w:ind w:left="5001" w:hanging="360"/>
      </w:pPr>
    </w:lvl>
    <w:lvl w:ilvl="1" w:tplc="04070019" w:tentative="1">
      <w:start w:val="1"/>
      <w:numFmt w:val="lowerLetter"/>
      <w:lvlText w:val="%2."/>
      <w:lvlJc w:val="left"/>
      <w:pPr>
        <w:ind w:left="5721" w:hanging="360"/>
      </w:pPr>
    </w:lvl>
    <w:lvl w:ilvl="2" w:tplc="0407001B" w:tentative="1">
      <w:start w:val="1"/>
      <w:numFmt w:val="lowerRoman"/>
      <w:lvlText w:val="%3."/>
      <w:lvlJc w:val="right"/>
      <w:pPr>
        <w:ind w:left="6441" w:hanging="180"/>
      </w:pPr>
    </w:lvl>
    <w:lvl w:ilvl="3" w:tplc="0407000F" w:tentative="1">
      <w:start w:val="1"/>
      <w:numFmt w:val="decimal"/>
      <w:lvlText w:val="%4."/>
      <w:lvlJc w:val="left"/>
      <w:pPr>
        <w:ind w:left="7161" w:hanging="360"/>
      </w:pPr>
    </w:lvl>
    <w:lvl w:ilvl="4" w:tplc="04070019" w:tentative="1">
      <w:start w:val="1"/>
      <w:numFmt w:val="lowerLetter"/>
      <w:lvlText w:val="%5."/>
      <w:lvlJc w:val="left"/>
      <w:pPr>
        <w:ind w:left="7881" w:hanging="360"/>
      </w:pPr>
    </w:lvl>
    <w:lvl w:ilvl="5" w:tplc="0407001B" w:tentative="1">
      <w:start w:val="1"/>
      <w:numFmt w:val="lowerRoman"/>
      <w:lvlText w:val="%6."/>
      <w:lvlJc w:val="right"/>
      <w:pPr>
        <w:ind w:left="8601" w:hanging="180"/>
      </w:pPr>
    </w:lvl>
    <w:lvl w:ilvl="6" w:tplc="0407000F" w:tentative="1">
      <w:start w:val="1"/>
      <w:numFmt w:val="decimal"/>
      <w:lvlText w:val="%7."/>
      <w:lvlJc w:val="left"/>
      <w:pPr>
        <w:ind w:left="9321" w:hanging="360"/>
      </w:pPr>
    </w:lvl>
    <w:lvl w:ilvl="7" w:tplc="04070019" w:tentative="1">
      <w:start w:val="1"/>
      <w:numFmt w:val="lowerLetter"/>
      <w:lvlText w:val="%8."/>
      <w:lvlJc w:val="left"/>
      <w:pPr>
        <w:ind w:left="10041" w:hanging="360"/>
      </w:pPr>
    </w:lvl>
    <w:lvl w:ilvl="8" w:tplc="0407001B" w:tentative="1">
      <w:start w:val="1"/>
      <w:numFmt w:val="lowerRoman"/>
      <w:lvlText w:val="%9."/>
      <w:lvlJc w:val="right"/>
      <w:pPr>
        <w:ind w:left="10761" w:hanging="180"/>
      </w:pPr>
    </w:lvl>
  </w:abstractNum>
  <w:abstractNum w:abstractNumId="6">
    <w:nsid w:val="215E4345"/>
    <w:multiLevelType w:val="hybridMultilevel"/>
    <w:tmpl w:val="DFDEDB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2486A54"/>
    <w:multiLevelType w:val="hybridMultilevel"/>
    <w:tmpl w:val="B2669468"/>
    <w:lvl w:ilvl="0" w:tplc="528C2EFA">
      <w:start w:val="1"/>
      <w:numFmt w:val="bullet"/>
      <w:pStyle w:val="Aufzhlung"/>
      <w:lvlText w:val=""/>
      <w:lvlJc w:val="left"/>
      <w:pPr>
        <w:ind w:left="360" w:hanging="360"/>
      </w:pPr>
      <w:rPr>
        <w:rFonts w:ascii="Wingdings" w:hAnsi="Wingdings" w:hint="default"/>
        <w:color w:val="80808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8">
    <w:nsid w:val="236B7D9A"/>
    <w:multiLevelType w:val="hybridMultilevel"/>
    <w:tmpl w:val="15384E68"/>
    <w:lvl w:ilvl="0" w:tplc="531E0D12">
      <w:start w:val="1"/>
      <w:numFmt w:val="decimal"/>
      <w:pStyle w:val="Nummerierung123"/>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3AA5EAA"/>
    <w:multiLevelType w:val="hybridMultilevel"/>
    <w:tmpl w:val="E69686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4F63125"/>
    <w:multiLevelType w:val="hybridMultilevel"/>
    <w:tmpl w:val="E1C6EE9A"/>
    <w:lvl w:ilvl="0" w:tplc="DEF26614">
      <w:start w:val="1"/>
      <w:numFmt w:val="bullet"/>
      <w:lvlText w:val="∙"/>
      <w:lvlJc w:val="left"/>
      <w:pPr>
        <w:ind w:left="360" w:hanging="360"/>
      </w:pPr>
      <w:rPr>
        <w:rFonts w:ascii="Verdana" w:eastAsia="Times New Roman" w:hAnsi="Verdan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59330EB"/>
    <w:multiLevelType w:val="hybridMultilevel"/>
    <w:tmpl w:val="E2DEF00A"/>
    <w:lvl w:ilvl="0" w:tplc="DEF26614">
      <w:start w:val="1"/>
      <w:numFmt w:val="bullet"/>
      <w:lvlText w:val="∙"/>
      <w:lvlJc w:val="left"/>
      <w:pPr>
        <w:ind w:left="1080" w:hanging="360"/>
      </w:pPr>
      <w:rPr>
        <w:rFonts w:ascii="Verdana" w:eastAsia="Times New Roman" w:hAnsi="Verdana"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74D61B3"/>
    <w:multiLevelType w:val="hybridMultilevel"/>
    <w:tmpl w:val="B3C4F7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A105796"/>
    <w:multiLevelType w:val="hybridMultilevel"/>
    <w:tmpl w:val="B11054F8"/>
    <w:lvl w:ilvl="0" w:tplc="DEF26614">
      <w:start w:val="1"/>
      <w:numFmt w:val="bullet"/>
      <w:lvlText w:val="∙"/>
      <w:lvlJc w:val="left"/>
      <w:pPr>
        <w:ind w:left="360" w:hanging="360"/>
      </w:pPr>
      <w:rPr>
        <w:rFonts w:ascii="Verdana" w:eastAsia="Times New Roman" w:hAnsi="Verdan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3FC7941"/>
    <w:multiLevelType w:val="hybridMultilevel"/>
    <w:tmpl w:val="7BCCB56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7009E5"/>
    <w:multiLevelType w:val="hybridMultilevel"/>
    <w:tmpl w:val="33468B7C"/>
    <w:lvl w:ilvl="0" w:tplc="697043E2">
      <w:start w:val="1"/>
      <w:numFmt w:val="bullet"/>
      <w:lvlText w:val=""/>
      <w:lvlJc w:val="left"/>
      <w:pPr>
        <w:tabs>
          <w:tab w:val="num" w:pos="714"/>
        </w:tabs>
        <w:ind w:left="714" w:hanging="357"/>
      </w:pPr>
      <w:rPr>
        <w:rFonts w:ascii="Wingdings" w:hAnsi="Wingdings" w:hint="default"/>
        <w:color w:val="DDDDDD"/>
      </w:rPr>
    </w:lvl>
    <w:lvl w:ilvl="1" w:tplc="BBBE219C">
      <w:start w:val="1"/>
      <w:numFmt w:val="bullet"/>
      <w:pStyle w:val="AufzhlungZweiteEbene"/>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3524A41"/>
    <w:multiLevelType w:val="hybridMultilevel"/>
    <w:tmpl w:val="B41888F2"/>
    <w:lvl w:ilvl="0" w:tplc="F86AB0CA">
      <w:start w:val="1"/>
      <w:numFmt w:val="bullet"/>
      <w:pStyle w:val="AufzhlungGross"/>
      <w:lvlText w:val=""/>
      <w:lvlJc w:val="left"/>
      <w:pPr>
        <w:tabs>
          <w:tab w:val="num" w:pos="357"/>
        </w:tabs>
        <w:ind w:left="357" w:hanging="357"/>
      </w:pPr>
      <w:rPr>
        <w:rFonts w:ascii="Wingdings" w:hAnsi="Wingdings" w:hint="default"/>
        <w:color w:val="DDDDD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55129B0"/>
    <w:multiLevelType w:val="hybridMultilevel"/>
    <w:tmpl w:val="EA52F7E8"/>
    <w:lvl w:ilvl="0" w:tplc="8A6E10B2">
      <w:start w:val="1"/>
      <w:numFmt w:val="decimal"/>
      <w:lvlText w:val="%1."/>
      <w:lvlJc w:val="left"/>
      <w:pPr>
        <w:ind w:left="360" w:hanging="360"/>
      </w:pPr>
      <w:rPr>
        <w:rFonts w:ascii="Calibri" w:hAnsi="Calibri" w:cs="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F7C1F91"/>
    <w:multiLevelType w:val="hybridMultilevel"/>
    <w:tmpl w:val="0B680168"/>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7"/>
  </w:num>
  <w:num w:numId="3">
    <w:abstractNumId w:val="16"/>
  </w:num>
  <w:num w:numId="4">
    <w:abstractNumId w:val="15"/>
  </w:num>
  <w:num w:numId="5">
    <w:abstractNumId w:val="8"/>
  </w:num>
  <w:num w:numId="6">
    <w:abstractNumId w:val="3"/>
  </w:num>
  <w:num w:numId="7">
    <w:abstractNumId w:val="5"/>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4"/>
  </w:num>
  <w:num w:numId="11">
    <w:abstractNumId w:val="10"/>
  </w:num>
  <w:num w:numId="12">
    <w:abstractNumId w:val="13"/>
  </w:num>
  <w:num w:numId="13">
    <w:abstractNumId w:val="11"/>
  </w:num>
  <w:num w:numId="14">
    <w:abstractNumId w:val="12"/>
  </w:num>
  <w:num w:numId="15">
    <w:abstractNumId w:val="18"/>
  </w:num>
  <w:num w:numId="16">
    <w:abstractNumId w:val="4"/>
  </w:num>
  <w:num w:numId="17">
    <w:abstractNumId w:val="1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jVhtvX1gyVeGP6+uDJZPXiaUJ8=" w:salt="zyVWRx65rFGbo6RC2nhv/w=="/>
  <w:defaultTabStop w:val="709"/>
  <w:hyphenationZone w:val="425"/>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B6"/>
    <w:rsid w:val="0001549F"/>
    <w:rsid w:val="00052DEF"/>
    <w:rsid w:val="00065797"/>
    <w:rsid w:val="000E41B1"/>
    <w:rsid w:val="0012531B"/>
    <w:rsid w:val="0014252A"/>
    <w:rsid w:val="00154EAA"/>
    <w:rsid w:val="00155550"/>
    <w:rsid w:val="001609DF"/>
    <w:rsid w:val="001620B3"/>
    <w:rsid w:val="00192451"/>
    <w:rsid w:val="001D250F"/>
    <w:rsid w:val="001E542E"/>
    <w:rsid w:val="001F598B"/>
    <w:rsid w:val="00200739"/>
    <w:rsid w:val="00210ABF"/>
    <w:rsid w:val="00231D2E"/>
    <w:rsid w:val="00232D73"/>
    <w:rsid w:val="00261722"/>
    <w:rsid w:val="00270C5E"/>
    <w:rsid w:val="00291F72"/>
    <w:rsid w:val="00295F5F"/>
    <w:rsid w:val="002A6ECC"/>
    <w:rsid w:val="002D4B98"/>
    <w:rsid w:val="002E5C42"/>
    <w:rsid w:val="002F7071"/>
    <w:rsid w:val="00323CED"/>
    <w:rsid w:val="00347BE8"/>
    <w:rsid w:val="003927C4"/>
    <w:rsid w:val="003A43DF"/>
    <w:rsid w:val="003B207C"/>
    <w:rsid w:val="0045460D"/>
    <w:rsid w:val="00471CA8"/>
    <w:rsid w:val="004E4718"/>
    <w:rsid w:val="00523D5A"/>
    <w:rsid w:val="005469DF"/>
    <w:rsid w:val="00561151"/>
    <w:rsid w:val="005A5190"/>
    <w:rsid w:val="005C2F2D"/>
    <w:rsid w:val="005F6B24"/>
    <w:rsid w:val="00622806"/>
    <w:rsid w:val="00642E47"/>
    <w:rsid w:val="006A5524"/>
    <w:rsid w:val="00703AE5"/>
    <w:rsid w:val="00746C05"/>
    <w:rsid w:val="00793FD4"/>
    <w:rsid w:val="007951E9"/>
    <w:rsid w:val="007B53AB"/>
    <w:rsid w:val="00807F0B"/>
    <w:rsid w:val="0082050B"/>
    <w:rsid w:val="0082068C"/>
    <w:rsid w:val="00885202"/>
    <w:rsid w:val="00885A1D"/>
    <w:rsid w:val="008B1113"/>
    <w:rsid w:val="008B34E3"/>
    <w:rsid w:val="008F7601"/>
    <w:rsid w:val="009046C3"/>
    <w:rsid w:val="009168C9"/>
    <w:rsid w:val="009168FF"/>
    <w:rsid w:val="009602A6"/>
    <w:rsid w:val="00971D16"/>
    <w:rsid w:val="00984748"/>
    <w:rsid w:val="00997BA4"/>
    <w:rsid w:val="009B0E99"/>
    <w:rsid w:val="009E79B9"/>
    <w:rsid w:val="009F3DB6"/>
    <w:rsid w:val="00A0148C"/>
    <w:rsid w:val="00A16E04"/>
    <w:rsid w:val="00A23B9E"/>
    <w:rsid w:val="00A3183E"/>
    <w:rsid w:val="00A453F2"/>
    <w:rsid w:val="00AA754D"/>
    <w:rsid w:val="00AC7520"/>
    <w:rsid w:val="00AF215D"/>
    <w:rsid w:val="00B360E8"/>
    <w:rsid w:val="00B526DC"/>
    <w:rsid w:val="00BE4FD7"/>
    <w:rsid w:val="00C07BF9"/>
    <w:rsid w:val="00C27C01"/>
    <w:rsid w:val="00C44DD6"/>
    <w:rsid w:val="00CB3850"/>
    <w:rsid w:val="00CC75B6"/>
    <w:rsid w:val="00CE282A"/>
    <w:rsid w:val="00D27855"/>
    <w:rsid w:val="00D53DDB"/>
    <w:rsid w:val="00D60E12"/>
    <w:rsid w:val="00D777A3"/>
    <w:rsid w:val="00DB4AEC"/>
    <w:rsid w:val="00DC72E9"/>
    <w:rsid w:val="00DF1C76"/>
    <w:rsid w:val="00E120CD"/>
    <w:rsid w:val="00E142D6"/>
    <w:rsid w:val="00E176D3"/>
    <w:rsid w:val="00E20B0A"/>
    <w:rsid w:val="00E42AA2"/>
    <w:rsid w:val="00EC5945"/>
    <w:rsid w:val="00F11788"/>
    <w:rsid w:val="00F6097C"/>
    <w:rsid w:val="00F6369A"/>
    <w:rsid w:val="00F87530"/>
    <w:rsid w:val="00FA151C"/>
    <w:rsid w:val="00FC7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5B6"/>
    <w:pPr>
      <w:spacing w:after="240" w:line="240" w:lineRule="atLeast"/>
    </w:pPr>
    <w:rPr>
      <w:rFonts w:ascii="Arial Narrow" w:hAnsi="Arial Narrow"/>
      <w:spacing w:val="4"/>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eberschrift">
    <w:name w:val="Meine Überschrift"/>
    <w:basedOn w:val="Standard"/>
    <w:next w:val="Standard"/>
    <w:rsid w:val="00CC75B6"/>
    <w:pPr>
      <w:spacing w:before="240" w:after="480"/>
      <w:ind w:left="1134"/>
    </w:pPr>
    <w:rPr>
      <w:b/>
      <w:color w:val="FF0000"/>
      <w:sz w:val="36"/>
      <w:u w:val="single"/>
    </w:rPr>
  </w:style>
  <w:style w:type="paragraph" w:styleId="Kopfzeile">
    <w:name w:val="header"/>
    <w:basedOn w:val="Standard"/>
    <w:link w:val="KopfzeileZchn"/>
    <w:rsid w:val="00CC75B6"/>
    <w:pPr>
      <w:tabs>
        <w:tab w:val="center" w:pos="4536"/>
        <w:tab w:val="right" w:pos="9072"/>
      </w:tabs>
      <w:spacing w:after="0" w:line="240" w:lineRule="auto"/>
    </w:pPr>
  </w:style>
  <w:style w:type="character" w:customStyle="1" w:styleId="KopfzeileZchn">
    <w:name w:val="Kopfzeile Zchn"/>
    <w:link w:val="Kopfzeile"/>
    <w:rsid w:val="00CC75B6"/>
    <w:rPr>
      <w:rFonts w:ascii="Arial Narrow" w:hAnsi="Arial Narrow"/>
      <w:spacing w:val="4"/>
      <w:sz w:val="22"/>
      <w:szCs w:val="22"/>
    </w:rPr>
  </w:style>
  <w:style w:type="paragraph" w:styleId="Fuzeile">
    <w:name w:val="footer"/>
    <w:basedOn w:val="Standard"/>
    <w:link w:val="FuzeileZchn"/>
    <w:rsid w:val="00CC75B6"/>
    <w:pPr>
      <w:tabs>
        <w:tab w:val="center" w:pos="4536"/>
        <w:tab w:val="right" w:pos="9072"/>
      </w:tabs>
      <w:spacing w:after="0" w:line="240" w:lineRule="auto"/>
    </w:pPr>
  </w:style>
  <w:style w:type="character" w:customStyle="1" w:styleId="FuzeileZchn">
    <w:name w:val="Fußzeile Zchn"/>
    <w:link w:val="Fuzeile"/>
    <w:rsid w:val="00CC75B6"/>
    <w:rPr>
      <w:rFonts w:ascii="Arial Narrow" w:hAnsi="Arial Narrow"/>
      <w:spacing w:val="4"/>
      <w:sz w:val="22"/>
      <w:szCs w:val="22"/>
    </w:rPr>
  </w:style>
  <w:style w:type="paragraph" w:customStyle="1" w:styleId="Formularnummer">
    <w:name w:val="Formularnummer"/>
    <w:rsid w:val="00CC75B6"/>
    <w:rPr>
      <w:rFonts w:ascii="Arial Narrow" w:hAnsi="Arial Narrow"/>
      <w:spacing w:val="4"/>
      <w:sz w:val="15"/>
      <w:szCs w:val="22"/>
    </w:rPr>
  </w:style>
  <w:style w:type="paragraph" w:customStyle="1" w:styleId="Formularname">
    <w:name w:val="Formularname"/>
    <w:rsid w:val="00CC75B6"/>
    <w:rPr>
      <w:rFonts w:ascii="Arial Narrow" w:hAnsi="Arial Narrow"/>
      <w:b/>
      <w:spacing w:val="12"/>
      <w:sz w:val="24"/>
      <w:szCs w:val="22"/>
    </w:rPr>
  </w:style>
  <w:style w:type="paragraph" w:customStyle="1" w:styleId="Ansprechperson">
    <w:name w:val="Ansprechperson"/>
    <w:rsid w:val="00CC75B6"/>
    <w:rPr>
      <w:rFonts w:ascii="Arial Narrow" w:hAnsi="Arial Narrow"/>
      <w:spacing w:val="4"/>
      <w:sz w:val="15"/>
      <w:szCs w:val="22"/>
    </w:rPr>
  </w:style>
  <w:style w:type="paragraph" w:customStyle="1" w:styleId="TextKlein">
    <w:name w:val="TextKlein"/>
    <w:rsid w:val="00CC75B6"/>
    <w:pPr>
      <w:spacing w:line="210" w:lineRule="exact"/>
    </w:pPr>
    <w:rPr>
      <w:rFonts w:ascii="Arial Narrow" w:hAnsi="Arial Narrow"/>
      <w:spacing w:val="4"/>
      <w:sz w:val="18"/>
      <w:szCs w:val="22"/>
    </w:rPr>
  </w:style>
  <w:style w:type="character" w:styleId="Seitenzahl">
    <w:name w:val="page number"/>
    <w:rsid w:val="00CC75B6"/>
  </w:style>
  <w:style w:type="paragraph" w:styleId="Sprechblasentext">
    <w:name w:val="Balloon Text"/>
    <w:basedOn w:val="Standard"/>
    <w:link w:val="SprechblasentextZchn"/>
    <w:semiHidden/>
    <w:rsid w:val="00CC75B6"/>
    <w:rPr>
      <w:rFonts w:ascii="Tahoma" w:hAnsi="Tahoma" w:cs="Tahoma"/>
      <w:sz w:val="16"/>
      <w:szCs w:val="16"/>
    </w:rPr>
  </w:style>
  <w:style w:type="character" w:customStyle="1" w:styleId="SprechblasentextZchn">
    <w:name w:val="Sprechblasentext Zchn"/>
    <w:link w:val="Sprechblasentext"/>
    <w:semiHidden/>
    <w:rsid w:val="00CC75B6"/>
    <w:rPr>
      <w:rFonts w:ascii="Tahoma" w:hAnsi="Tahoma" w:cs="Tahoma"/>
      <w:spacing w:val="4"/>
      <w:sz w:val="16"/>
      <w:szCs w:val="16"/>
    </w:rPr>
  </w:style>
  <w:style w:type="table" w:styleId="Tabellenraster">
    <w:name w:val="Table Grid"/>
    <w:basedOn w:val="NormaleTabelle"/>
    <w:rsid w:val="00CC75B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ufzhlung">
    <w:name w:val="alphAufzählung"/>
    <w:basedOn w:val="Standard"/>
    <w:rsid w:val="00CC75B6"/>
    <w:pPr>
      <w:numPr>
        <w:numId w:val="1"/>
      </w:numPr>
      <w:tabs>
        <w:tab w:val="clear" w:pos="714"/>
        <w:tab w:val="num" w:pos="360"/>
      </w:tabs>
      <w:ind w:left="0" w:firstLine="0"/>
    </w:pPr>
    <w:rPr>
      <w:szCs w:val="18"/>
    </w:rPr>
  </w:style>
  <w:style w:type="paragraph" w:customStyle="1" w:styleId="Aufzhlung">
    <w:name w:val="Aufzählung"/>
    <w:rsid w:val="00CC75B6"/>
    <w:pPr>
      <w:numPr>
        <w:numId w:val="2"/>
      </w:numPr>
    </w:pPr>
    <w:rPr>
      <w:rFonts w:ascii="Arial Narrow" w:hAnsi="Arial Narrow"/>
      <w:spacing w:val="4"/>
      <w:sz w:val="22"/>
      <w:szCs w:val="22"/>
    </w:rPr>
  </w:style>
  <w:style w:type="paragraph" w:customStyle="1" w:styleId="StandardGross">
    <w:name w:val="StandardGross"/>
    <w:basedOn w:val="Standard"/>
    <w:rsid w:val="00CC75B6"/>
    <w:pPr>
      <w:spacing w:before="20" w:after="0" w:line="260" w:lineRule="exact"/>
    </w:pPr>
  </w:style>
  <w:style w:type="paragraph" w:customStyle="1" w:styleId="AufzhlungGross">
    <w:name w:val="AufzählungGross"/>
    <w:basedOn w:val="Aufzhlung"/>
    <w:rsid w:val="00CC75B6"/>
    <w:pPr>
      <w:numPr>
        <w:numId w:val="3"/>
      </w:numPr>
      <w:tabs>
        <w:tab w:val="clear" w:pos="357"/>
        <w:tab w:val="num" w:pos="360"/>
      </w:tabs>
      <w:spacing w:after="160" w:line="240" w:lineRule="exact"/>
      <w:ind w:left="0" w:firstLine="0"/>
    </w:pPr>
  </w:style>
  <w:style w:type="paragraph" w:styleId="Funotentext">
    <w:name w:val="footnote text"/>
    <w:basedOn w:val="Standard"/>
    <w:link w:val="FunotentextZchn"/>
    <w:semiHidden/>
    <w:rsid w:val="00CC75B6"/>
    <w:rPr>
      <w:sz w:val="15"/>
      <w:szCs w:val="20"/>
    </w:rPr>
  </w:style>
  <w:style w:type="character" w:customStyle="1" w:styleId="FunotentextZchn">
    <w:name w:val="Fußnotentext Zchn"/>
    <w:link w:val="Funotentext"/>
    <w:semiHidden/>
    <w:rsid w:val="00CC75B6"/>
    <w:rPr>
      <w:rFonts w:ascii="Arial Narrow" w:hAnsi="Arial Narrow"/>
      <w:spacing w:val="4"/>
      <w:sz w:val="15"/>
    </w:rPr>
  </w:style>
  <w:style w:type="paragraph" w:customStyle="1" w:styleId="Tabellentext">
    <w:name w:val="Tabellentext"/>
    <w:basedOn w:val="Standard"/>
    <w:rsid w:val="00CC75B6"/>
    <w:pPr>
      <w:spacing w:before="20" w:after="0"/>
    </w:pPr>
  </w:style>
  <w:style w:type="paragraph" w:customStyle="1" w:styleId="StandardGrossFett">
    <w:name w:val="StandardGross + Fett"/>
    <w:basedOn w:val="StandardGross"/>
    <w:next w:val="Standard"/>
    <w:rsid w:val="00CC75B6"/>
    <w:pPr>
      <w:spacing w:after="120"/>
    </w:pPr>
    <w:rPr>
      <w:b/>
      <w:bCs/>
    </w:rPr>
  </w:style>
  <w:style w:type="paragraph" w:customStyle="1" w:styleId="AufzhlungzweiteEbene0">
    <w:name w:val="Aufzählung zweite Ebene"/>
    <w:basedOn w:val="Aufzhlung"/>
    <w:rsid w:val="00CC75B6"/>
    <w:pPr>
      <w:numPr>
        <w:numId w:val="0"/>
      </w:numPr>
      <w:spacing w:after="120"/>
    </w:pPr>
    <w:rPr>
      <w:szCs w:val="20"/>
    </w:rPr>
  </w:style>
  <w:style w:type="paragraph" w:customStyle="1" w:styleId="AufzhlungZweiteEbene">
    <w:name w:val="Aufzählung Zweite Ebene"/>
    <w:basedOn w:val="Aufzhlung"/>
    <w:qFormat/>
    <w:rsid w:val="00CC75B6"/>
    <w:pPr>
      <w:numPr>
        <w:ilvl w:val="1"/>
        <w:numId w:val="4"/>
      </w:numPr>
      <w:tabs>
        <w:tab w:val="clear" w:pos="1440"/>
        <w:tab w:val="num" w:pos="360"/>
      </w:tabs>
      <w:spacing w:after="120"/>
      <w:ind w:left="0" w:firstLine="0"/>
    </w:pPr>
  </w:style>
  <w:style w:type="paragraph" w:customStyle="1" w:styleId="StandardTabelle">
    <w:name w:val="StandardTabelle"/>
    <w:qFormat/>
    <w:rsid w:val="00CC75B6"/>
    <w:pPr>
      <w:spacing w:before="20"/>
    </w:pPr>
    <w:rPr>
      <w:rFonts w:ascii="Arial Narrow" w:hAnsi="Arial Narrow"/>
      <w:spacing w:val="4"/>
      <w:sz w:val="22"/>
      <w:szCs w:val="22"/>
    </w:rPr>
  </w:style>
  <w:style w:type="paragraph" w:customStyle="1" w:styleId="TextKleinTabelle">
    <w:name w:val="TextKleinTabelle"/>
    <w:qFormat/>
    <w:rsid w:val="00CC75B6"/>
    <w:pPr>
      <w:spacing w:before="20"/>
    </w:pPr>
    <w:rPr>
      <w:rFonts w:ascii="Arial Narrow" w:hAnsi="Arial Narrow"/>
      <w:spacing w:val="4"/>
      <w:sz w:val="18"/>
      <w:szCs w:val="22"/>
    </w:rPr>
  </w:style>
  <w:style w:type="paragraph" w:customStyle="1" w:styleId="Standardtext">
    <w:name w:val="Standardtext"/>
    <w:qFormat/>
    <w:rsid w:val="00CC75B6"/>
    <w:pPr>
      <w:spacing w:after="240" w:line="240" w:lineRule="atLeast"/>
    </w:pPr>
    <w:rPr>
      <w:rFonts w:ascii="Arial Narrow" w:hAnsi="Arial Narrow"/>
      <w:spacing w:val="4"/>
      <w:sz w:val="22"/>
      <w:szCs w:val="22"/>
    </w:rPr>
  </w:style>
  <w:style w:type="paragraph" w:customStyle="1" w:styleId="TabelleFormulare">
    <w:name w:val="Tabelle Formulare"/>
    <w:basedOn w:val="Standard"/>
    <w:link w:val="TabelleFormulareZchn"/>
    <w:qFormat/>
    <w:rsid w:val="00CC75B6"/>
    <w:pPr>
      <w:spacing w:before="20" w:after="60"/>
    </w:pPr>
  </w:style>
  <w:style w:type="character" w:customStyle="1" w:styleId="TabelleFormulareZchn">
    <w:name w:val="Tabelle Formulare Zchn"/>
    <w:link w:val="TabelleFormulare"/>
    <w:rsid w:val="00CC75B6"/>
    <w:rPr>
      <w:rFonts w:ascii="Arial Narrow" w:hAnsi="Arial Narrow"/>
      <w:spacing w:val="4"/>
      <w:sz w:val="22"/>
      <w:szCs w:val="22"/>
    </w:rPr>
  </w:style>
  <w:style w:type="paragraph" w:customStyle="1" w:styleId="FormularStandard">
    <w:name w:val="FormularStandard"/>
    <w:qFormat/>
    <w:rsid w:val="00AC7520"/>
    <w:rPr>
      <w:rFonts w:ascii="Arial Narrow" w:hAnsi="Arial Narrow"/>
      <w:spacing w:val="4"/>
      <w:sz w:val="18"/>
      <w:szCs w:val="22"/>
    </w:rPr>
  </w:style>
  <w:style w:type="paragraph" w:customStyle="1" w:styleId="Nummerierung123">
    <w:name w:val="Nummerierung 123"/>
    <w:basedOn w:val="FormularStandard"/>
    <w:qFormat/>
    <w:rsid w:val="00CC75B6"/>
    <w:pPr>
      <w:numPr>
        <w:numId w:val="5"/>
      </w:numPr>
    </w:pPr>
  </w:style>
  <w:style w:type="paragraph" w:customStyle="1" w:styleId="NummerierungABC0">
    <w:name w:val="Nummerierung ABC"/>
    <w:basedOn w:val="FormularStandard"/>
    <w:qFormat/>
    <w:rsid w:val="00CC75B6"/>
    <w:pPr>
      <w:spacing w:before="120"/>
    </w:pPr>
    <w:rPr>
      <w:b/>
    </w:rPr>
  </w:style>
  <w:style w:type="paragraph" w:customStyle="1" w:styleId="Nummerierungabc">
    <w:name w:val="Nummerierung abc"/>
    <w:basedOn w:val="FormularStandard"/>
    <w:qFormat/>
    <w:rsid w:val="00CC75B6"/>
    <w:pPr>
      <w:numPr>
        <w:numId w:val="7"/>
      </w:numPr>
    </w:pPr>
  </w:style>
  <w:style w:type="character" w:styleId="Hyperlink">
    <w:name w:val="Hyperlink"/>
    <w:uiPriority w:val="99"/>
    <w:unhideWhenUsed/>
    <w:rsid w:val="00CC75B6"/>
    <w:rPr>
      <w:color w:val="0000FF"/>
      <w:u w:val="single"/>
    </w:rPr>
  </w:style>
  <w:style w:type="paragraph" w:styleId="Umschlagadresse">
    <w:name w:val="envelope address"/>
    <w:basedOn w:val="Standard"/>
    <w:uiPriority w:val="99"/>
    <w:semiHidden/>
    <w:unhideWhenUsed/>
    <w:rsid w:val="00CC75B6"/>
    <w:pPr>
      <w:framePr w:w="4320" w:h="2160" w:hRule="exact" w:hSpace="141" w:wrap="auto" w:hAnchor="page" w:xAlign="center" w:yAlign="bottom"/>
      <w:spacing w:after="200" w:line="276" w:lineRule="auto"/>
      <w:ind w:left="1"/>
    </w:pPr>
    <w:rPr>
      <w:rFonts w:ascii="Arial" w:hAnsi="Arial"/>
      <w:spacing w:val="0"/>
      <w:sz w:val="24"/>
      <w:szCs w:val="24"/>
      <w:lang w:eastAsia="en-US"/>
    </w:rPr>
  </w:style>
  <w:style w:type="character" w:styleId="BesuchterHyperlink">
    <w:name w:val="FollowedHyperlink"/>
    <w:uiPriority w:val="99"/>
    <w:semiHidden/>
    <w:unhideWhenUsed/>
    <w:rsid w:val="00CC75B6"/>
    <w:rPr>
      <w:color w:val="800080"/>
      <w:u w:val="single"/>
    </w:rPr>
  </w:style>
  <w:style w:type="paragraph" w:styleId="Listenabsatz">
    <w:name w:val="List Paragraph"/>
    <w:basedOn w:val="Standard"/>
    <w:uiPriority w:val="34"/>
    <w:qFormat/>
    <w:rsid w:val="00CC75B6"/>
    <w:pPr>
      <w:spacing w:after="200" w:line="276" w:lineRule="auto"/>
      <w:ind w:left="720"/>
      <w:contextualSpacing/>
    </w:pPr>
    <w:rPr>
      <w:rFonts w:ascii="Arial" w:eastAsia="Calibri" w:hAnsi="Arial"/>
      <w:spacing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5B6"/>
    <w:pPr>
      <w:spacing w:after="240" w:line="240" w:lineRule="atLeast"/>
    </w:pPr>
    <w:rPr>
      <w:rFonts w:ascii="Arial Narrow" w:hAnsi="Arial Narrow"/>
      <w:spacing w:val="4"/>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eberschrift">
    <w:name w:val="Meine Überschrift"/>
    <w:basedOn w:val="Standard"/>
    <w:next w:val="Standard"/>
    <w:rsid w:val="00CC75B6"/>
    <w:pPr>
      <w:spacing w:before="240" w:after="480"/>
      <w:ind w:left="1134"/>
    </w:pPr>
    <w:rPr>
      <w:b/>
      <w:color w:val="FF0000"/>
      <w:sz w:val="36"/>
      <w:u w:val="single"/>
    </w:rPr>
  </w:style>
  <w:style w:type="paragraph" w:styleId="Kopfzeile">
    <w:name w:val="header"/>
    <w:basedOn w:val="Standard"/>
    <w:link w:val="KopfzeileZchn"/>
    <w:rsid w:val="00CC75B6"/>
    <w:pPr>
      <w:tabs>
        <w:tab w:val="center" w:pos="4536"/>
        <w:tab w:val="right" w:pos="9072"/>
      </w:tabs>
      <w:spacing w:after="0" w:line="240" w:lineRule="auto"/>
    </w:pPr>
  </w:style>
  <w:style w:type="character" w:customStyle="1" w:styleId="KopfzeileZchn">
    <w:name w:val="Kopfzeile Zchn"/>
    <w:link w:val="Kopfzeile"/>
    <w:rsid w:val="00CC75B6"/>
    <w:rPr>
      <w:rFonts w:ascii="Arial Narrow" w:hAnsi="Arial Narrow"/>
      <w:spacing w:val="4"/>
      <w:sz w:val="22"/>
      <w:szCs w:val="22"/>
    </w:rPr>
  </w:style>
  <w:style w:type="paragraph" w:styleId="Fuzeile">
    <w:name w:val="footer"/>
    <w:basedOn w:val="Standard"/>
    <w:link w:val="FuzeileZchn"/>
    <w:rsid w:val="00CC75B6"/>
    <w:pPr>
      <w:tabs>
        <w:tab w:val="center" w:pos="4536"/>
        <w:tab w:val="right" w:pos="9072"/>
      </w:tabs>
      <w:spacing w:after="0" w:line="240" w:lineRule="auto"/>
    </w:pPr>
  </w:style>
  <w:style w:type="character" w:customStyle="1" w:styleId="FuzeileZchn">
    <w:name w:val="Fußzeile Zchn"/>
    <w:link w:val="Fuzeile"/>
    <w:rsid w:val="00CC75B6"/>
    <w:rPr>
      <w:rFonts w:ascii="Arial Narrow" w:hAnsi="Arial Narrow"/>
      <w:spacing w:val="4"/>
      <w:sz w:val="22"/>
      <w:szCs w:val="22"/>
    </w:rPr>
  </w:style>
  <w:style w:type="paragraph" w:customStyle="1" w:styleId="Formularnummer">
    <w:name w:val="Formularnummer"/>
    <w:rsid w:val="00CC75B6"/>
    <w:rPr>
      <w:rFonts w:ascii="Arial Narrow" w:hAnsi="Arial Narrow"/>
      <w:spacing w:val="4"/>
      <w:sz w:val="15"/>
      <w:szCs w:val="22"/>
    </w:rPr>
  </w:style>
  <w:style w:type="paragraph" w:customStyle="1" w:styleId="Formularname">
    <w:name w:val="Formularname"/>
    <w:rsid w:val="00CC75B6"/>
    <w:rPr>
      <w:rFonts w:ascii="Arial Narrow" w:hAnsi="Arial Narrow"/>
      <w:b/>
      <w:spacing w:val="12"/>
      <w:sz w:val="24"/>
      <w:szCs w:val="22"/>
    </w:rPr>
  </w:style>
  <w:style w:type="paragraph" w:customStyle="1" w:styleId="Ansprechperson">
    <w:name w:val="Ansprechperson"/>
    <w:rsid w:val="00CC75B6"/>
    <w:rPr>
      <w:rFonts w:ascii="Arial Narrow" w:hAnsi="Arial Narrow"/>
      <w:spacing w:val="4"/>
      <w:sz w:val="15"/>
      <w:szCs w:val="22"/>
    </w:rPr>
  </w:style>
  <w:style w:type="paragraph" w:customStyle="1" w:styleId="TextKlein">
    <w:name w:val="TextKlein"/>
    <w:rsid w:val="00CC75B6"/>
    <w:pPr>
      <w:spacing w:line="210" w:lineRule="exact"/>
    </w:pPr>
    <w:rPr>
      <w:rFonts w:ascii="Arial Narrow" w:hAnsi="Arial Narrow"/>
      <w:spacing w:val="4"/>
      <w:sz w:val="18"/>
      <w:szCs w:val="22"/>
    </w:rPr>
  </w:style>
  <w:style w:type="character" w:styleId="Seitenzahl">
    <w:name w:val="page number"/>
    <w:rsid w:val="00CC75B6"/>
  </w:style>
  <w:style w:type="paragraph" w:styleId="Sprechblasentext">
    <w:name w:val="Balloon Text"/>
    <w:basedOn w:val="Standard"/>
    <w:link w:val="SprechblasentextZchn"/>
    <w:semiHidden/>
    <w:rsid w:val="00CC75B6"/>
    <w:rPr>
      <w:rFonts w:ascii="Tahoma" w:hAnsi="Tahoma" w:cs="Tahoma"/>
      <w:sz w:val="16"/>
      <w:szCs w:val="16"/>
    </w:rPr>
  </w:style>
  <w:style w:type="character" w:customStyle="1" w:styleId="SprechblasentextZchn">
    <w:name w:val="Sprechblasentext Zchn"/>
    <w:link w:val="Sprechblasentext"/>
    <w:semiHidden/>
    <w:rsid w:val="00CC75B6"/>
    <w:rPr>
      <w:rFonts w:ascii="Tahoma" w:hAnsi="Tahoma" w:cs="Tahoma"/>
      <w:spacing w:val="4"/>
      <w:sz w:val="16"/>
      <w:szCs w:val="16"/>
    </w:rPr>
  </w:style>
  <w:style w:type="table" w:styleId="Tabellenraster">
    <w:name w:val="Table Grid"/>
    <w:basedOn w:val="NormaleTabelle"/>
    <w:rsid w:val="00CC75B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ufzhlung">
    <w:name w:val="alphAufzählung"/>
    <w:basedOn w:val="Standard"/>
    <w:rsid w:val="00CC75B6"/>
    <w:pPr>
      <w:numPr>
        <w:numId w:val="1"/>
      </w:numPr>
      <w:tabs>
        <w:tab w:val="clear" w:pos="714"/>
        <w:tab w:val="num" w:pos="360"/>
      </w:tabs>
      <w:ind w:left="0" w:firstLine="0"/>
    </w:pPr>
    <w:rPr>
      <w:szCs w:val="18"/>
    </w:rPr>
  </w:style>
  <w:style w:type="paragraph" w:customStyle="1" w:styleId="Aufzhlung">
    <w:name w:val="Aufzählung"/>
    <w:rsid w:val="00CC75B6"/>
    <w:pPr>
      <w:numPr>
        <w:numId w:val="2"/>
      </w:numPr>
    </w:pPr>
    <w:rPr>
      <w:rFonts w:ascii="Arial Narrow" w:hAnsi="Arial Narrow"/>
      <w:spacing w:val="4"/>
      <w:sz w:val="22"/>
      <w:szCs w:val="22"/>
    </w:rPr>
  </w:style>
  <w:style w:type="paragraph" w:customStyle="1" w:styleId="StandardGross">
    <w:name w:val="StandardGross"/>
    <w:basedOn w:val="Standard"/>
    <w:rsid w:val="00CC75B6"/>
    <w:pPr>
      <w:spacing w:before="20" w:after="0" w:line="260" w:lineRule="exact"/>
    </w:pPr>
  </w:style>
  <w:style w:type="paragraph" w:customStyle="1" w:styleId="AufzhlungGross">
    <w:name w:val="AufzählungGross"/>
    <w:basedOn w:val="Aufzhlung"/>
    <w:rsid w:val="00CC75B6"/>
    <w:pPr>
      <w:numPr>
        <w:numId w:val="3"/>
      </w:numPr>
      <w:tabs>
        <w:tab w:val="clear" w:pos="357"/>
        <w:tab w:val="num" w:pos="360"/>
      </w:tabs>
      <w:spacing w:after="160" w:line="240" w:lineRule="exact"/>
      <w:ind w:left="0" w:firstLine="0"/>
    </w:pPr>
  </w:style>
  <w:style w:type="paragraph" w:styleId="Funotentext">
    <w:name w:val="footnote text"/>
    <w:basedOn w:val="Standard"/>
    <w:link w:val="FunotentextZchn"/>
    <w:semiHidden/>
    <w:rsid w:val="00CC75B6"/>
    <w:rPr>
      <w:sz w:val="15"/>
      <w:szCs w:val="20"/>
    </w:rPr>
  </w:style>
  <w:style w:type="character" w:customStyle="1" w:styleId="FunotentextZchn">
    <w:name w:val="Fußnotentext Zchn"/>
    <w:link w:val="Funotentext"/>
    <w:semiHidden/>
    <w:rsid w:val="00CC75B6"/>
    <w:rPr>
      <w:rFonts w:ascii="Arial Narrow" w:hAnsi="Arial Narrow"/>
      <w:spacing w:val="4"/>
      <w:sz w:val="15"/>
    </w:rPr>
  </w:style>
  <w:style w:type="paragraph" w:customStyle="1" w:styleId="Tabellentext">
    <w:name w:val="Tabellentext"/>
    <w:basedOn w:val="Standard"/>
    <w:rsid w:val="00CC75B6"/>
    <w:pPr>
      <w:spacing w:before="20" w:after="0"/>
    </w:pPr>
  </w:style>
  <w:style w:type="paragraph" w:customStyle="1" w:styleId="StandardGrossFett">
    <w:name w:val="StandardGross + Fett"/>
    <w:basedOn w:val="StandardGross"/>
    <w:next w:val="Standard"/>
    <w:rsid w:val="00CC75B6"/>
    <w:pPr>
      <w:spacing w:after="120"/>
    </w:pPr>
    <w:rPr>
      <w:b/>
      <w:bCs/>
    </w:rPr>
  </w:style>
  <w:style w:type="paragraph" w:customStyle="1" w:styleId="AufzhlungzweiteEbene0">
    <w:name w:val="Aufzählung zweite Ebene"/>
    <w:basedOn w:val="Aufzhlung"/>
    <w:rsid w:val="00CC75B6"/>
    <w:pPr>
      <w:numPr>
        <w:numId w:val="0"/>
      </w:numPr>
      <w:spacing w:after="120"/>
    </w:pPr>
    <w:rPr>
      <w:szCs w:val="20"/>
    </w:rPr>
  </w:style>
  <w:style w:type="paragraph" w:customStyle="1" w:styleId="AufzhlungZweiteEbene">
    <w:name w:val="Aufzählung Zweite Ebene"/>
    <w:basedOn w:val="Aufzhlung"/>
    <w:qFormat/>
    <w:rsid w:val="00CC75B6"/>
    <w:pPr>
      <w:numPr>
        <w:ilvl w:val="1"/>
        <w:numId w:val="4"/>
      </w:numPr>
      <w:tabs>
        <w:tab w:val="clear" w:pos="1440"/>
        <w:tab w:val="num" w:pos="360"/>
      </w:tabs>
      <w:spacing w:after="120"/>
      <w:ind w:left="0" w:firstLine="0"/>
    </w:pPr>
  </w:style>
  <w:style w:type="paragraph" w:customStyle="1" w:styleId="StandardTabelle">
    <w:name w:val="StandardTabelle"/>
    <w:qFormat/>
    <w:rsid w:val="00CC75B6"/>
    <w:pPr>
      <w:spacing w:before="20"/>
    </w:pPr>
    <w:rPr>
      <w:rFonts w:ascii="Arial Narrow" w:hAnsi="Arial Narrow"/>
      <w:spacing w:val="4"/>
      <w:sz w:val="22"/>
      <w:szCs w:val="22"/>
    </w:rPr>
  </w:style>
  <w:style w:type="paragraph" w:customStyle="1" w:styleId="TextKleinTabelle">
    <w:name w:val="TextKleinTabelle"/>
    <w:qFormat/>
    <w:rsid w:val="00CC75B6"/>
    <w:pPr>
      <w:spacing w:before="20"/>
    </w:pPr>
    <w:rPr>
      <w:rFonts w:ascii="Arial Narrow" w:hAnsi="Arial Narrow"/>
      <w:spacing w:val="4"/>
      <w:sz w:val="18"/>
      <w:szCs w:val="22"/>
    </w:rPr>
  </w:style>
  <w:style w:type="paragraph" w:customStyle="1" w:styleId="Standardtext">
    <w:name w:val="Standardtext"/>
    <w:qFormat/>
    <w:rsid w:val="00CC75B6"/>
    <w:pPr>
      <w:spacing w:after="240" w:line="240" w:lineRule="atLeast"/>
    </w:pPr>
    <w:rPr>
      <w:rFonts w:ascii="Arial Narrow" w:hAnsi="Arial Narrow"/>
      <w:spacing w:val="4"/>
      <w:sz w:val="22"/>
      <w:szCs w:val="22"/>
    </w:rPr>
  </w:style>
  <w:style w:type="paragraph" w:customStyle="1" w:styleId="TabelleFormulare">
    <w:name w:val="Tabelle Formulare"/>
    <w:basedOn w:val="Standard"/>
    <w:link w:val="TabelleFormulareZchn"/>
    <w:qFormat/>
    <w:rsid w:val="00CC75B6"/>
    <w:pPr>
      <w:spacing w:before="20" w:after="60"/>
    </w:pPr>
  </w:style>
  <w:style w:type="character" w:customStyle="1" w:styleId="TabelleFormulareZchn">
    <w:name w:val="Tabelle Formulare Zchn"/>
    <w:link w:val="TabelleFormulare"/>
    <w:rsid w:val="00CC75B6"/>
    <w:rPr>
      <w:rFonts w:ascii="Arial Narrow" w:hAnsi="Arial Narrow"/>
      <w:spacing w:val="4"/>
      <w:sz w:val="22"/>
      <w:szCs w:val="22"/>
    </w:rPr>
  </w:style>
  <w:style w:type="paragraph" w:customStyle="1" w:styleId="FormularStandard">
    <w:name w:val="FormularStandard"/>
    <w:qFormat/>
    <w:rsid w:val="00AC7520"/>
    <w:rPr>
      <w:rFonts w:ascii="Arial Narrow" w:hAnsi="Arial Narrow"/>
      <w:spacing w:val="4"/>
      <w:sz w:val="18"/>
      <w:szCs w:val="22"/>
    </w:rPr>
  </w:style>
  <w:style w:type="paragraph" w:customStyle="1" w:styleId="Nummerierung123">
    <w:name w:val="Nummerierung 123"/>
    <w:basedOn w:val="FormularStandard"/>
    <w:qFormat/>
    <w:rsid w:val="00CC75B6"/>
    <w:pPr>
      <w:numPr>
        <w:numId w:val="5"/>
      </w:numPr>
    </w:pPr>
  </w:style>
  <w:style w:type="paragraph" w:customStyle="1" w:styleId="NummerierungABC0">
    <w:name w:val="Nummerierung ABC"/>
    <w:basedOn w:val="FormularStandard"/>
    <w:qFormat/>
    <w:rsid w:val="00CC75B6"/>
    <w:pPr>
      <w:spacing w:before="120"/>
    </w:pPr>
    <w:rPr>
      <w:b/>
    </w:rPr>
  </w:style>
  <w:style w:type="paragraph" w:customStyle="1" w:styleId="Nummerierungabc">
    <w:name w:val="Nummerierung abc"/>
    <w:basedOn w:val="FormularStandard"/>
    <w:qFormat/>
    <w:rsid w:val="00CC75B6"/>
    <w:pPr>
      <w:numPr>
        <w:numId w:val="7"/>
      </w:numPr>
    </w:pPr>
  </w:style>
  <w:style w:type="character" w:styleId="Hyperlink">
    <w:name w:val="Hyperlink"/>
    <w:uiPriority w:val="99"/>
    <w:unhideWhenUsed/>
    <w:rsid w:val="00CC75B6"/>
    <w:rPr>
      <w:color w:val="0000FF"/>
      <w:u w:val="single"/>
    </w:rPr>
  </w:style>
  <w:style w:type="paragraph" w:styleId="Umschlagadresse">
    <w:name w:val="envelope address"/>
    <w:basedOn w:val="Standard"/>
    <w:uiPriority w:val="99"/>
    <w:semiHidden/>
    <w:unhideWhenUsed/>
    <w:rsid w:val="00CC75B6"/>
    <w:pPr>
      <w:framePr w:w="4320" w:h="2160" w:hRule="exact" w:hSpace="141" w:wrap="auto" w:hAnchor="page" w:xAlign="center" w:yAlign="bottom"/>
      <w:spacing w:after="200" w:line="276" w:lineRule="auto"/>
      <w:ind w:left="1"/>
    </w:pPr>
    <w:rPr>
      <w:rFonts w:ascii="Arial" w:hAnsi="Arial"/>
      <w:spacing w:val="0"/>
      <w:sz w:val="24"/>
      <w:szCs w:val="24"/>
      <w:lang w:eastAsia="en-US"/>
    </w:rPr>
  </w:style>
  <w:style w:type="character" w:styleId="BesuchterHyperlink">
    <w:name w:val="FollowedHyperlink"/>
    <w:uiPriority w:val="99"/>
    <w:semiHidden/>
    <w:unhideWhenUsed/>
    <w:rsid w:val="00CC75B6"/>
    <w:rPr>
      <w:color w:val="800080"/>
      <w:u w:val="single"/>
    </w:rPr>
  </w:style>
  <w:style w:type="paragraph" w:styleId="Listenabsatz">
    <w:name w:val="List Paragraph"/>
    <w:basedOn w:val="Standard"/>
    <w:uiPriority w:val="34"/>
    <w:qFormat/>
    <w:rsid w:val="00CC75B6"/>
    <w:pPr>
      <w:spacing w:after="200" w:line="276" w:lineRule="auto"/>
      <w:ind w:left="720"/>
      <w:contextualSpacing/>
    </w:pPr>
    <w:rPr>
      <w:rFonts w:ascii="Arial" w:eastAsia="Calibri" w:hAnsi="Arial"/>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ferat2.3@elk-wue.de" TargetMode="External"/><Relationship Id="rId2" Type="http://schemas.openxmlformats.org/officeDocument/2006/relationships/hyperlink" Target="mailto:referat2.3@elk-wue.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DBF98E95</Template>
  <TotalTime>0</TotalTime>
  <Pages>4</Pages>
  <Words>1245</Words>
  <Characters>7845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Erhebungsbogen Diakonat</vt:lpstr>
    </vt:vector>
  </TitlesOfParts>
  <Company>Evang. Oberkirchenrat Stuttgart</Company>
  <LinksUpToDate>false</LinksUpToDate>
  <CharactersWithSpaces>9072</CharactersWithSpaces>
  <SharedDoc>false</SharedDoc>
  <HLinks>
    <vt:vector size="12" baseType="variant">
      <vt:variant>
        <vt:i4>7405681</vt:i4>
      </vt:variant>
      <vt:variant>
        <vt:i4>3</vt:i4>
      </vt:variant>
      <vt:variant>
        <vt:i4>0</vt:i4>
      </vt:variant>
      <vt:variant>
        <vt:i4>5</vt:i4>
      </vt:variant>
      <vt:variant>
        <vt:lpwstr>http://www.service.elk-wue.de/</vt:lpwstr>
      </vt:variant>
      <vt:variant>
        <vt:lpwstr/>
      </vt:variant>
      <vt:variant>
        <vt:i4>6357074</vt:i4>
      </vt:variant>
      <vt:variant>
        <vt:i4>0</vt:i4>
      </vt:variant>
      <vt:variant>
        <vt:i4>0</vt:i4>
      </vt:variant>
      <vt:variant>
        <vt:i4>5</vt:i4>
      </vt:variant>
      <vt:variant>
        <vt:lpwstr>mailto:referat2.3@elk-wue.de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Diakonat</dc:title>
  <dc:creator>Baur, Helga</dc:creator>
  <cp:lastModifiedBy>Bacher, Sabine</cp:lastModifiedBy>
  <cp:revision>2</cp:revision>
  <cp:lastPrinted>2017-01-18T15:09:00Z</cp:lastPrinted>
  <dcterms:created xsi:type="dcterms:W3CDTF">2019-01-17T07:22:00Z</dcterms:created>
  <dcterms:modified xsi:type="dcterms:W3CDTF">2019-01-17T07:22:00Z</dcterms:modified>
</cp:coreProperties>
</file>