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A4" w:rsidRPr="008F2F0A" w:rsidRDefault="000C579E" w:rsidP="00AF757D">
      <w:pPr>
        <w:tabs>
          <w:tab w:val="left" w:pos="4245"/>
          <w:tab w:val="right" w:pos="9072"/>
        </w:tabs>
        <w:rPr>
          <w:i/>
          <w:szCs w:val="24"/>
        </w:rPr>
      </w:pPr>
      <w:bookmarkStart w:id="0" w:name="_Toc453384520"/>
      <w:bookmarkStart w:id="1" w:name="_Toc453415354"/>
      <w:bookmarkStart w:id="2" w:name="_GoBack"/>
      <w:bookmarkEnd w:id="2"/>
      <w:r w:rsidRPr="00211825">
        <w:rPr>
          <w:i/>
          <w:szCs w:val="24"/>
        </w:rPr>
        <w:tab/>
      </w:r>
      <w:r w:rsidRPr="00211825">
        <w:rPr>
          <w:i/>
          <w:szCs w:val="24"/>
        </w:rPr>
        <w:tab/>
      </w:r>
      <w:r w:rsidR="002851A4" w:rsidRPr="008F2F0A">
        <w:rPr>
          <w:i/>
          <w:szCs w:val="24"/>
        </w:rPr>
        <w:t xml:space="preserve">Stand: </w:t>
      </w:r>
      <w:r w:rsidR="00306BC8" w:rsidRPr="008F2F0A">
        <w:rPr>
          <w:i/>
          <w:szCs w:val="24"/>
        </w:rPr>
        <w:t>20</w:t>
      </w:r>
      <w:r w:rsidR="004C6530" w:rsidRPr="008F2F0A">
        <w:rPr>
          <w:i/>
          <w:szCs w:val="24"/>
        </w:rPr>
        <w:t>1</w:t>
      </w:r>
      <w:r w:rsidR="00D674FC">
        <w:rPr>
          <w:i/>
          <w:szCs w:val="24"/>
        </w:rPr>
        <w:t>7</w:t>
      </w:r>
      <w:r w:rsidR="00306BC8" w:rsidRPr="008F2F0A">
        <w:rPr>
          <w:i/>
          <w:szCs w:val="24"/>
        </w:rPr>
        <w:t>-</w:t>
      </w:r>
      <w:r w:rsidR="00D674FC">
        <w:rPr>
          <w:i/>
          <w:szCs w:val="24"/>
        </w:rPr>
        <w:t>01</w:t>
      </w:r>
      <w:r w:rsidR="008A1683" w:rsidRPr="008F2F0A">
        <w:rPr>
          <w:i/>
          <w:szCs w:val="24"/>
        </w:rPr>
        <w:t>-</w:t>
      </w:r>
      <w:r w:rsidR="00D674FC">
        <w:rPr>
          <w:i/>
          <w:szCs w:val="24"/>
        </w:rPr>
        <w:t>31</w:t>
      </w:r>
    </w:p>
    <w:p w:rsidR="00306BC8" w:rsidRPr="008F2F0A" w:rsidRDefault="00AF757D" w:rsidP="00306BC8">
      <w:pPr>
        <w:tabs>
          <w:tab w:val="left" w:pos="4245"/>
          <w:tab w:val="right" w:pos="9499"/>
        </w:tabs>
        <w:jc w:val="right"/>
        <w:rPr>
          <w:i/>
        </w:rPr>
      </w:pPr>
      <w:r w:rsidRPr="008F2F0A">
        <w:rPr>
          <w:i/>
          <w:szCs w:val="24"/>
        </w:rPr>
        <w:tab/>
      </w:r>
      <w:r w:rsidR="00306BC8" w:rsidRPr="008F2F0A">
        <w:rPr>
          <w:i/>
          <w:szCs w:val="24"/>
        </w:rPr>
        <w:t>_______________</w:t>
      </w:r>
    </w:p>
    <w:p w:rsidR="000B75FC" w:rsidRDefault="000B75FC" w:rsidP="00F41B11">
      <w:pPr>
        <w:tabs>
          <w:tab w:val="left" w:pos="4245"/>
          <w:tab w:val="right" w:pos="9499"/>
        </w:tabs>
        <w:rPr>
          <w:i/>
        </w:rPr>
      </w:pPr>
    </w:p>
    <w:p w:rsidR="002851A4" w:rsidRDefault="002851A4" w:rsidP="002851A4">
      <w:pPr>
        <w:jc w:val="right"/>
      </w:pPr>
    </w:p>
    <w:p w:rsidR="002851A4" w:rsidRPr="002851A4" w:rsidRDefault="002851A4" w:rsidP="002851A4">
      <w:pPr>
        <w:jc w:val="right"/>
        <w:rPr>
          <w:szCs w:val="24"/>
        </w:rPr>
      </w:pPr>
    </w:p>
    <w:p w:rsidR="00E0709F" w:rsidRDefault="00E0709F">
      <w:pPr>
        <w:jc w:val="center"/>
        <w:rPr>
          <w:sz w:val="96"/>
          <w:szCs w:val="96"/>
        </w:rPr>
      </w:pPr>
    </w:p>
    <w:p w:rsidR="006073C8" w:rsidRPr="002851A4" w:rsidRDefault="006073C8">
      <w:pPr>
        <w:jc w:val="center"/>
        <w:rPr>
          <w:sz w:val="96"/>
          <w:szCs w:val="96"/>
        </w:rPr>
      </w:pPr>
      <w:proofErr w:type="spellStart"/>
      <w:r w:rsidRPr="002851A4">
        <w:rPr>
          <w:sz w:val="96"/>
          <w:szCs w:val="96"/>
        </w:rPr>
        <w:t>PfarrPlan</w:t>
      </w:r>
      <w:bookmarkEnd w:id="0"/>
      <w:bookmarkEnd w:id="1"/>
      <w:proofErr w:type="spellEnd"/>
      <w:r w:rsidR="00FD5075" w:rsidRPr="002851A4">
        <w:rPr>
          <w:sz w:val="96"/>
          <w:szCs w:val="96"/>
        </w:rPr>
        <w:t xml:space="preserve"> </w:t>
      </w:r>
      <w:bookmarkStart w:id="3" w:name="PP"/>
      <w:r w:rsidR="00C931E0">
        <w:rPr>
          <w:sz w:val="96"/>
          <w:szCs w:val="96"/>
        </w:rPr>
        <w:t>20</w:t>
      </w:r>
      <w:r w:rsidR="00CE03F5">
        <w:rPr>
          <w:sz w:val="96"/>
          <w:szCs w:val="96"/>
        </w:rPr>
        <w:t>24</w:t>
      </w:r>
      <w:bookmarkEnd w:id="3"/>
    </w:p>
    <w:p w:rsidR="006073C8" w:rsidRDefault="006073C8">
      <w:pPr>
        <w:rPr>
          <w:sz w:val="48"/>
        </w:rPr>
      </w:pPr>
      <w:bookmarkStart w:id="4" w:name="_Toc453384521"/>
      <w:bookmarkStart w:id="5" w:name="_Toc453415355"/>
    </w:p>
    <w:p w:rsidR="006073C8" w:rsidRDefault="006073C8">
      <w:pPr>
        <w:rPr>
          <w:sz w:val="48"/>
        </w:rPr>
      </w:pPr>
    </w:p>
    <w:p w:rsidR="00F41B11" w:rsidRDefault="00F41B11">
      <w:pPr>
        <w:jc w:val="center"/>
        <w:rPr>
          <w:sz w:val="48"/>
        </w:rPr>
      </w:pPr>
      <w:r>
        <w:rPr>
          <w:sz w:val="48"/>
        </w:rPr>
        <w:t>Grundinformation:</w:t>
      </w:r>
    </w:p>
    <w:p w:rsidR="00F41B11" w:rsidRDefault="00F41B11">
      <w:pPr>
        <w:jc w:val="center"/>
        <w:rPr>
          <w:sz w:val="48"/>
        </w:rPr>
      </w:pPr>
    </w:p>
    <w:p w:rsidR="002851A4" w:rsidRDefault="003F6E38">
      <w:pPr>
        <w:jc w:val="center"/>
        <w:rPr>
          <w:sz w:val="48"/>
        </w:rPr>
      </w:pPr>
      <w:r>
        <w:rPr>
          <w:sz w:val="48"/>
        </w:rPr>
        <w:t>P</w:t>
      </w:r>
      <w:r w:rsidR="00FD5075">
        <w:rPr>
          <w:sz w:val="48"/>
        </w:rPr>
        <w:t xml:space="preserve">lanen und </w:t>
      </w:r>
      <w:r>
        <w:rPr>
          <w:sz w:val="48"/>
        </w:rPr>
        <w:t>D</w:t>
      </w:r>
      <w:r w:rsidR="00FD5075">
        <w:rPr>
          <w:sz w:val="48"/>
        </w:rPr>
        <w:t>urchführen</w:t>
      </w:r>
      <w:bookmarkEnd w:id="4"/>
      <w:bookmarkEnd w:id="5"/>
    </w:p>
    <w:p w:rsidR="006073C8" w:rsidRDefault="006073C8" w:rsidP="00061A84">
      <w:pPr>
        <w:rPr>
          <w:rFonts w:ascii="Helvetica" w:hAnsi="Helvetica" w:cs="Helvetica"/>
          <w:b/>
          <w:sz w:val="32"/>
          <w:szCs w:val="32"/>
        </w:rPr>
      </w:pPr>
      <w:r>
        <w:br w:type="page"/>
      </w:r>
      <w:r w:rsidRPr="00061A84">
        <w:rPr>
          <w:rFonts w:ascii="Helvetica" w:hAnsi="Helvetica" w:cs="Helvetica"/>
          <w:b/>
          <w:sz w:val="32"/>
          <w:szCs w:val="32"/>
        </w:rPr>
        <w:lastRenderedPageBreak/>
        <w:t>Inhalt</w:t>
      </w:r>
    </w:p>
    <w:p w:rsidR="00061A84" w:rsidRDefault="00061A84" w:rsidP="00D71F76">
      <w:pPr>
        <w:rPr>
          <w:rFonts w:ascii="Helvetica" w:hAnsi="Helvetica" w:cs="Helvetica"/>
          <w:b/>
          <w:sz w:val="32"/>
          <w:szCs w:val="32"/>
        </w:rPr>
      </w:pPr>
    </w:p>
    <w:p w:rsidR="00D71F76" w:rsidRPr="00B64ACF" w:rsidRDefault="00F41B11" w:rsidP="00D71F76">
      <w:pPr>
        <w:rPr>
          <w:rFonts w:cs="Arial"/>
          <w:sz w:val="20"/>
        </w:rPr>
      </w:pPr>
      <w:r>
        <w:rPr>
          <w:sz w:val="20"/>
        </w:rPr>
        <w:t>Wenn dieses Dokument nicht in gedruckter Form, sondern als Datei vorliegt,</w:t>
      </w:r>
      <w:r w:rsidR="00D71F76">
        <w:rPr>
          <w:sz w:val="20"/>
        </w:rPr>
        <w:t xml:space="preserve"> </w:t>
      </w:r>
      <w:r w:rsidR="00D71F76" w:rsidRPr="00D71F76">
        <w:rPr>
          <w:sz w:val="20"/>
        </w:rPr>
        <w:t xml:space="preserve">kann durch Klick auf </w:t>
      </w:r>
      <w:r w:rsidR="003E487C">
        <w:rPr>
          <w:sz w:val="20"/>
        </w:rPr>
        <w:t>einen Verzeichniseintrag</w:t>
      </w:r>
      <w:r w:rsidR="00D71F76" w:rsidRPr="00D71F76">
        <w:rPr>
          <w:sz w:val="20"/>
        </w:rPr>
        <w:t xml:space="preserve"> bei gleichzeitigem Drücken der Strg-</w:t>
      </w:r>
      <w:r w:rsidR="00D71F76" w:rsidRPr="00B64ACF">
        <w:rPr>
          <w:rFonts w:cs="Arial"/>
          <w:sz w:val="20"/>
        </w:rPr>
        <w:t xml:space="preserve">Taste </w:t>
      </w:r>
      <w:r w:rsidR="003E487C">
        <w:rPr>
          <w:rFonts w:cs="Arial"/>
          <w:sz w:val="20"/>
        </w:rPr>
        <w:t xml:space="preserve">dieser </w:t>
      </w:r>
      <w:r w:rsidR="00D71F76" w:rsidRPr="00B64ACF">
        <w:rPr>
          <w:rFonts w:cs="Arial"/>
          <w:sz w:val="20"/>
        </w:rPr>
        <w:t>direkt angesprungen we</w:t>
      </w:r>
      <w:r w:rsidR="00D71F76" w:rsidRPr="00B64ACF">
        <w:rPr>
          <w:rFonts w:cs="Arial"/>
          <w:sz w:val="20"/>
        </w:rPr>
        <w:t>r</w:t>
      </w:r>
      <w:r w:rsidR="00D71F76" w:rsidRPr="00B64ACF">
        <w:rPr>
          <w:rFonts w:cs="Arial"/>
          <w:sz w:val="20"/>
        </w:rPr>
        <w:t>den.</w:t>
      </w:r>
    </w:p>
    <w:bookmarkStart w:id="6" w:name="Inhalt"/>
    <w:p w:rsidR="006E2DB2" w:rsidRPr="00792370" w:rsidRDefault="00960BFE">
      <w:pPr>
        <w:pStyle w:val="Verzeichnis1"/>
        <w:tabs>
          <w:tab w:val="left" w:pos="480"/>
          <w:tab w:val="right" w:pos="9063"/>
        </w:tabs>
        <w:rPr>
          <w:rFonts w:ascii="Calibri" w:hAnsi="Calibri"/>
          <w:b w:val="0"/>
          <w:bCs w:val="0"/>
          <w:noProof/>
          <w:sz w:val="22"/>
          <w:szCs w:val="22"/>
        </w:rPr>
      </w:pPr>
      <w:r w:rsidRPr="002B7DB5">
        <w:rPr>
          <w:rFonts w:cs="Arial"/>
          <w:noProof/>
        </w:rPr>
        <w:fldChar w:fldCharType="begin"/>
      </w:r>
      <w:r w:rsidRPr="002B7DB5">
        <w:rPr>
          <w:rFonts w:cs="Arial"/>
          <w:noProof/>
        </w:rPr>
        <w:instrText xml:space="preserve"> TOC \o "1-3" \h \z \u </w:instrText>
      </w:r>
      <w:r w:rsidRPr="002B7DB5">
        <w:rPr>
          <w:rFonts w:cs="Arial"/>
          <w:noProof/>
        </w:rPr>
        <w:fldChar w:fldCharType="separate"/>
      </w:r>
      <w:hyperlink w:anchor="_Toc467583192" w:history="1">
        <w:r w:rsidR="006E2DB2" w:rsidRPr="008A3260">
          <w:rPr>
            <w:rStyle w:val="Hyperlink"/>
            <w:noProof/>
          </w:rPr>
          <w:t>1</w:t>
        </w:r>
        <w:r w:rsidR="006E2DB2" w:rsidRPr="00792370">
          <w:rPr>
            <w:rFonts w:ascii="Calibri" w:hAnsi="Calibri"/>
            <w:b w:val="0"/>
            <w:bCs w:val="0"/>
            <w:noProof/>
            <w:sz w:val="22"/>
            <w:szCs w:val="22"/>
          </w:rPr>
          <w:tab/>
        </w:r>
        <w:r w:rsidR="006E2DB2" w:rsidRPr="008A3260">
          <w:rPr>
            <w:rStyle w:val="Hyperlink"/>
            <w:noProof/>
          </w:rPr>
          <w:t>Einleitung</w:t>
        </w:r>
        <w:r w:rsidR="006E2DB2">
          <w:rPr>
            <w:noProof/>
            <w:webHidden/>
          </w:rPr>
          <w:tab/>
        </w:r>
        <w:r w:rsidR="006E2DB2">
          <w:rPr>
            <w:noProof/>
            <w:webHidden/>
          </w:rPr>
          <w:fldChar w:fldCharType="begin"/>
        </w:r>
        <w:r w:rsidR="006E2DB2">
          <w:rPr>
            <w:noProof/>
            <w:webHidden/>
          </w:rPr>
          <w:instrText xml:space="preserve"> PAGEREF _Toc467583192 \h </w:instrText>
        </w:r>
        <w:r w:rsidR="006E2DB2">
          <w:rPr>
            <w:noProof/>
            <w:webHidden/>
          </w:rPr>
        </w:r>
        <w:r w:rsidR="006E2DB2">
          <w:rPr>
            <w:noProof/>
            <w:webHidden/>
          </w:rPr>
          <w:fldChar w:fldCharType="separate"/>
        </w:r>
        <w:r w:rsidR="009D31C2">
          <w:rPr>
            <w:noProof/>
            <w:webHidden/>
          </w:rPr>
          <w:t>3</w:t>
        </w:r>
        <w:r w:rsidR="006E2DB2">
          <w:rPr>
            <w:noProof/>
            <w:webHidden/>
          </w:rPr>
          <w:fldChar w:fldCharType="end"/>
        </w:r>
      </w:hyperlink>
    </w:p>
    <w:p w:rsidR="006E2DB2" w:rsidRPr="00792370" w:rsidRDefault="009D31C2">
      <w:pPr>
        <w:pStyle w:val="Verzeichnis1"/>
        <w:tabs>
          <w:tab w:val="left" w:pos="480"/>
          <w:tab w:val="right" w:pos="9063"/>
        </w:tabs>
        <w:rPr>
          <w:rFonts w:ascii="Calibri" w:hAnsi="Calibri"/>
          <w:b w:val="0"/>
          <w:bCs w:val="0"/>
          <w:noProof/>
          <w:sz w:val="22"/>
          <w:szCs w:val="22"/>
        </w:rPr>
      </w:pPr>
      <w:hyperlink w:anchor="_Toc467583193" w:history="1">
        <w:r w:rsidR="006E2DB2" w:rsidRPr="008A3260">
          <w:rPr>
            <w:rStyle w:val="Hyperlink"/>
            <w:noProof/>
          </w:rPr>
          <w:t>2</w:t>
        </w:r>
        <w:r w:rsidR="006E2DB2" w:rsidRPr="00792370">
          <w:rPr>
            <w:rFonts w:ascii="Calibri" w:hAnsi="Calibri"/>
            <w:b w:val="0"/>
            <w:bCs w:val="0"/>
            <w:noProof/>
            <w:sz w:val="22"/>
            <w:szCs w:val="22"/>
          </w:rPr>
          <w:tab/>
        </w:r>
        <w:r w:rsidR="006E2DB2" w:rsidRPr="008A3260">
          <w:rPr>
            <w:rStyle w:val="Hyperlink"/>
            <w:noProof/>
          </w:rPr>
          <w:t>Aufgabenstellung und Zeitplan</w:t>
        </w:r>
        <w:r w:rsidR="006E2DB2">
          <w:rPr>
            <w:noProof/>
            <w:webHidden/>
          </w:rPr>
          <w:tab/>
        </w:r>
        <w:r w:rsidR="006E2DB2">
          <w:rPr>
            <w:noProof/>
            <w:webHidden/>
          </w:rPr>
          <w:fldChar w:fldCharType="begin"/>
        </w:r>
        <w:r w:rsidR="006E2DB2">
          <w:rPr>
            <w:noProof/>
            <w:webHidden/>
          </w:rPr>
          <w:instrText xml:space="preserve"> PAGEREF _Toc467583193 \h </w:instrText>
        </w:r>
        <w:r w:rsidR="006E2DB2">
          <w:rPr>
            <w:noProof/>
            <w:webHidden/>
          </w:rPr>
        </w:r>
        <w:r w:rsidR="006E2DB2">
          <w:rPr>
            <w:noProof/>
            <w:webHidden/>
          </w:rPr>
          <w:fldChar w:fldCharType="separate"/>
        </w:r>
        <w:r>
          <w:rPr>
            <w:noProof/>
            <w:webHidden/>
          </w:rPr>
          <w:t>5</w:t>
        </w:r>
        <w:r w:rsidR="006E2DB2">
          <w:rPr>
            <w:noProof/>
            <w:webHidden/>
          </w:rPr>
          <w:fldChar w:fldCharType="end"/>
        </w:r>
      </w:hyperlink>
    </w:p>
    <w:p w:rsidR="006E2DB2" w:rsidRPr="00792370" w:rsidRDefault="009D31C2">
      <w:pPr>
        <w:pStyle w:val="Verzeichnis1"/>
        <w:tabs>
          <w:tab w:val="left" w:pos="480"/>
          <w:tab w:val="right" w:pos="9063"/>
        </w:tabs>
        <w:rPr>
          <w:rFonts w:ascii="Calibri" w:hAnsi="Calibri"/>
          <w:b w:val="0"/>
          <w:bCs w:val="0"/>
          <w:noProof/>
          <w:sz w:val="22"/>
          <w:szCs w:val="22"/>
        </w:rPr>
      </w:pPr>
      <w:hyperlink w:anchor="_Toc467583194" w:history="1">
        <w:r w:rsidR="006E2DB2" w:rsidRPr="008A3260">
          <w:rPr>
            <w:rStyle w:val="Hyperlink"/>
            <w:noProof/>
          </w:rPr>
          <w:t>3</w:t>
        </w:r>
        <w:r w:rsidR="006E2DB2" w:rsidRPr="00792370">
          <w:rPr>
            <w:rFonts w:ascii="Calibri" w:hAnsi="Calibri"/>
            <w:b w:val="0"/>
            <w:bCs w:val="0"/>
            <w:noProof/>
            <w:sz w:val="22"/>
            <w:szCs w:val="22"/>
          </w:rPr>
          <w:tab/>
        </w:r>
        <w:r w:rsidR="006E2DB2" w:rsidRPr="008A3260">
          <w:rPr>
            <w:rStyle w:val="Hyperlink"/>
            <w:noProof/>
          </w:rPr>
          <w:t>Die bezirklichen Zielstellenzahlen 2024</w:t>
        </w:r>
        <w:r w:rsidR="006E2DB2">
          <w:rPr>
            <w:noProof/>
            <w:webHidden/>
          </w:rPr>
          <w:tab/>
        </w:r>
        <w:r w:rsidR="006E2DB2">
          <w:rPr>
            <w:noProof/>
            <w:webHidden/>
          </w:rPr>
          <w:fldChar w:fldCharType="begin"/>
        </w:r>
        <w:r w:rsidR="006E2DB2">
          <w:rPr>
            <w:noProof/>
            <w:webHidden/>
          </w:rPr>
          <w:instrText xml:space="preserve"> PAGEREF _Toc467583194 \h </w:instrText>
        </w:r>
        <w:r w:rsidR="006E2DB2">
          <w:rPr>
            <w:noProof/>
            <w:webHidden/>
          </w:rPr>
        </w:r>
        <w:r w:rsidR="006E2DB2">
          <w:rPr>
            <w:noProof/>
            <w:webHidden/>
          </w:rPr>
          <w:fldChar w:fldCharType="separate"/>
        </w:r>
        <w:r>
          <w:rPr>
            <w:noProof/>
            <w:webHidden/>
          </w:rPr>
          <w:t>5</w:t>
        </w:r>
        <w:r w:rsidR="006E2DB2">
          <w:rPr>
            <w:noProof/>
            <w:webHidden/>
          </w:rPr>
          <w:fldChar w:fldCharType="end"/>
        </w:r>
      </w:hyperlink>
    </w:p>
    <w:p w:rsidR="006E2DB2" w:rsidRPr="00792370" w:rsidRDefault="009D31C2">
      <w:pPr>
        <w:pStyle w:val="Verzeichnis1"/>
        <w:tabs>
          <w:tab w:val="left" w:pos="480"/>
          <w:tab w:val="right" w:pos="9063"/>
        </w:tabs>
        <w:rPr>
          <w:rFonts w:ascii="Calibri" w:hAnsi="Calibri"/>
          <w:b w:val="0"/>
          <w:bCs w:val="0"/>
          <w:noProof/>
          <w:sz w:val="22"/>
          <w:szCs w:val="22"/>
        </w:rPr>
      </w:pPr>
      <w:hyperlink w:anchor="_Toc467583195" w:history="1">
        <w:r w:rsidR="006E2DB2" w:rsidRPr="008A3260">
          <w:rPr>
            <w:rStyle w:val="Hyperlink"/>
            <w:noProof/>
          </w:rPr>
          <w:t>4</w:t>
        </w:r>
        <w:r w:rsidR="006E2DB2" w:rsidRPr="00792370">
          <w:rPr>
            <w:rFonts w:ascii="Calibri" w:hAnsi="Calibri"/>
            <w:b w:val="0"/>
            <w:bCs w:val="0"/>
            <w:noProof/>
            <w:sz w:val="22"/>
            <w:szCs w:val="22"/>
          </w:rPr>
          <w:tab/>
        </w:r>
        <w:r w:rsidR="006E2DB2" w:rsidRPr="008A3260">
          <w:rPr>
            <w:rStyle w:val="Hyperlink"/>
            <w:noProof/>
          </w:rPr>
          <w:t>Das bezirkliche Stellenverteilungskonzept</w:t>
        </w:r>
        <w:r w:rsidR="006E2DB2">
          <w:rPr>
            <w:noProof/>
            <w:webHidden/>
          </w:rPr>
          <w:tab/>
        </w:r>
        <w:r w:rsidR="006E2DB2">
          <w:rPr>
            <w:noProof/>
            <w:webHidden/>
          </w:rPr>
          <w:fldChar w:fldCharType="begin"/>
        </w:r>
        <w:r w:rsidR="006E2DB2">
          <w:rPr>
            <w:noProof/>
            <w:webHidden/>
          </w:rPr>
          <w:instrText xml:space="preserve"> PAGEREF _Toc467583195 \h </w:instrText>
        </w:r>
        <w:r w:rsidR="006E2DB2">
          <w:rPr>
            <w:noProof/>
            <w:webHidden/>
          </w:rPr>
        </w:r>
        <w:r w:rsidR="006E2DB2">
          <w:rPr>
            <w:noProof/>
            <w:webHidden/>
          </w:rPr>
          <w:fldChar w:fldCharType="separate"/>
        </w:r>
        <w:r>
          <w:rPr>
            <w:noProof/>
            <w:webHidden/>
          </w:rPr>
          <w:t>8</w:t>
        </w:r>
        <w:r w:rsidR="006E2DB2">
          <w:rPr>
            <w:noProof/>
            <w:webHidden/>
          </w:rPr>
          <w:fldChar w:fldCharType="end"/>
        </w:r>
      </w:hyperlink>
    </w:p>
    <w:p w:rsidR="006E2DB2" w:rsidRPr="00792370" w:rsidRDefault="009D31C2">
      <w:pPr>
        <w:pStyle w:val="Verzeichnis2"/>
        <w:tabs>
          <w:tab w:val="left" w:pos="960"/>
          <w:tab w:val="right" w:pos="9063"/>
        </w:tabs>
        <w:rPr>
          <w:rFonts w:ascii="Calibri" w:hAnsi="Calibri"/>
          <w:i w:val="0"/>
          <w:iCs w:val="0"/>
          <w:noProof/>
          <w:sz w:val="22"/>
          <w:szCs w:val="22"/>
        </w:rPr>
      </w:pPr>
      <w:hyperlink w:anchor="_Toc467583196" w:history="1">
        <w:r w:rsidR="006E2DB2" w:rsidRPr="008A3260">
          <w:rPr>
            <w:rStyle w:val="Hyperlink"/>
            <w:noProof/>
          </w:rPr>
          <w:t>4.1</w:t>
        </w:r>
        <w:r w:rsidR="006E2DB2" w:rsidRPr="00792370">
          <w:rPr>
            <w:rFonts w:ascii="Calibri" w:hAnsi="Calibri"/>
            <w:i w:val="0"/>
            <w:iCs w:val="0"/>
            <w:noProof/>
            <w:sz w:val="22"/>
            <w:szCs w:val="22"/>
          </w:rPr>
          <w:tab/>
        </w:r>
        <w:r w:rsidR="006E2DB2" w:rsidRPr="008A3260">
          <w:rPr>
            <w:rStyle w:val="Hyperlink"/>
            <w:noProof/>
          </w:rPr>
          <w:t>Der bezirkliche Zielstellenplan 2024</w:t>
        </w:r>
        <w:r w:rsidR="006E2DB2">
          <w:rPr>
            <w:noProof/>
            <w:webHidden/>
          </w:rPr>
          <w:tab/>
        </w:r>
        <w:r w:rsidR="006E2DB2">
          <w:rPr>
            <w:noProof/>
            <w:webHidden/>
          </w:rPr>
          <w:fldChar w:fldCharType="begin"/>
        </w:r>
        <w:r w:rsidR="006E2DB2">
          <w:rPr>
            <w:noProof/>
            <w:webHidden/>
          </w:rPr>
          <w:instrText xml:space="preserve"> PAGEREF _Toc467583196 \h </w:instrText>
        </w:r>
        <w:r w:rsidR="006E2DB2">
          <w:rPr>
            <w:noProof/>
            <w:webHidden/>
          </w:rPr>
        </w:r>
        <w:r w:rsidR="006E2DB2">
          <w:rPr>
            <w:noProof/>
            <w:webHidden/>
          </w:rPr>
          <w:fldChar w:fldCharType="separate"/>
        </w:r>
        <w:r>
          <w:rPr>
            <w:noProof/>
            <w:webHidden/>
          </w:rPr>
          <w:t>8</w:t>
        </w:r>
        <w:r w:rsidR="006E2DB2">
          <w:rPr>
            <w:noProof/>
            <w:webHidden/>
          </w:rPr>
          <w:fldChar w:fldCharType="end"/>
        </w:r>
      </w:hyperlink>
    </w:p>
    <w:p w:rsidR="006E2DB2" w:rsidRPr="00792370" w:rsidRDefault="009D31C2">
      <w:pPr>
        <w:pStyle w:val="Verzeichnis2"/>
        <w:tabs>
          <w:tab w:val="left" w:pos="960"/>
          <w:tab w:val="right" w:pos="9063"/>
        </w:tabs>
        <w:rPr>
          <w:rFonts w:ascii="Calibri" w:hAnsi="Calibri"/>
          <w:i w:val="0"/>
          <w:iCs w:val="0"/>
          <w:noProof/>
          <w:sz w:val="22"/>
          <w:szCs w:val="22"/>
        </w:rPr>
      </w:pPr>
      <w:hyperlink w:anchor="_Toc467583197" w:history="1">
        <w:r w:rsidR="006E2DB2" w:rsidRPr="008A3260">
          <w:rPr>
            <w:rStyle w:val="Hyperlink"/>
            <w:noProof/>
          </w:rPr>
          <w:t>4.2</w:t>
        </w:r>
        <w:r w:rsidR="006E2DB2" w:rsidRPr="00792370">
          <w:rPr>
            <w:rFonts w:ascii="Calibri" w:hAnsi="Calibri"/>
            <w:i w:val="0"/>
            <w:iCs w:val="0"/>
            <w:noProof/>
            <w:sz w:val="22"/>
            <w:szCs w:val="22"/>
          </w:rPr>
          <w:tab/>
        </w:r>
        <w:r w:rsidR="006E2DB2" w:rsidRPr="008A3260">
          <w:rPr>
            <w:rStyle w:val="Hyperlink"/>
            <w:noProof/>
          </w:rPr>
          <w:t>Vorgänge und Vollzüge</w:t>
        </w:r>
        <w:r w:rsidR="006E2DB2">
          <w:rPr>
            <w:noProof/>
            <w:webHidden/>
          </w:rPr>
          <w:tab/>
        </w:r>
        <w:r w:rsidR="006E2DB2">
          <w:rPr>
            <w:noProof/>
            <w:webHidden/>
          </w:rPr>
          <w:fldChar w:fldCharType="begin"/>
        </w:r>
        <w:r w:rsidR="006E2DB2">
          <w:rPr>
            <w:noProof/>
            <w:webHidden/>
          </w:rPr>
          <w:instrText xml:space="preserve"> PAGEREF _Toc467583197 \h </w:instrText>
        </w:r>
        <w:r w:rsidR="006E2DB2">
          <w:rPr>
            <w:noProof/>
            <w:webHidden/>
          </w:rPr>
        </w:r>
        <w:r w:rsidR="006E2DB2">
          <w:rPr>
            <w:noProof/>
            <w:webHidden/>
          </w:rPr>
          <w:fldChar w:fldCharType="separate"/>
        </w:r>
        <w:r>
          <w:rPr>
            <w:noProof/>
            <w:webHidden/>
          </w:rPr>
          <w:t>8</w:t>
        </w:r>
        <w:r w:rsidR="006E2DB2">
          <w:rPr>
            <w:noProof/>
            <w:webHidden/>
          </w:rPr>
          <w:fldChar w:fldCharType="end"/>
        </w:r>
      </w:hyperlink>
    </w:p>
    <w:p w:rsidR="006E2DB2" w:rsidRPr="00792370" w:rsidRDefault="009D31C2">
      <w:pPr>
        <w:pStyle w:val="Verzeichnis2"/>
        <w:tabs>
          <w:tab w:val="left" w:pos="960"/>
          <w:tab w:val="right" w:pos="9063"/>
        </w:tabs>
        <w:rPr>
          <w:rFonts w:ascii="Calibri" w:hAnsi="Calibri"/>
          <w:i w:val="0"/>
          <w:iCs w:val="0"/>
          <w:noProof/>
          <w:sz w:val="22"/>
          <w:szCs w:val="22"/>
        </w:rPr>
      </w:pPr>
      <w:hyperlink w:anchor="_Toc467583198" w:history="1">
        <w:r w:rsidR="006E2DB2" w:rsidRPr="008A3260">
          <w:rPr>
            <w:rStyle w:val="Hyperlink"/>
            <w:noProof/>
          </w:rPr>
          <w:t>4.3</w:t>
        </w:r>
        <w:r w:rsidR="006E2DB2" w:rsidRPr="00792370">
          <w:rPr>
            <w:rFonts w:ascii="Calibri" w:hAnsi="Calibri"/>
            <w:i w:val="0"/>
            <w:iCs w:val="0"/>
            <w:noProof/>
            <w:sz w:val="22"/>
            <w:szCs w:val="22"/>
          </w:rPr>
          <w:tab/>
        </w:r>
        <w:r w:rsidR="006E2DB2" w:rsidRPr="008A3260">
          <w:rPr>
            <w:rStyle w:val="Hyperlink"/>
            <w:noProof/>
          </w:rPr>
          <w:t>Gesichtspunkte und Kriterien der Verteilung</w:t>
        </w:r>
        <w:r w:rsidR="006E2DB2">
          <w:rPr>
            <w:noProof/>
            <w:webHidden/>
          </w:rPr>
          <w:tab/>
        </w:r>
        <w:r w:rsidR="006E2DB2">
          <w:rPr>
            <w:noProof/>
            <w:webHidden/>
          </w:rPr>
          <w:fldChar w:fldCharType="begin"/>
        </w:r>
        <w:r w:rsidR="006E2DB2">
          <w:rPr>
            <w:noProof/>
            <w:webHidden/>
          </w:rPr>
          <w:instrText xml:space="preserve"> PAGEREF _Toc467583198 \h </w:instrText>
        </w:r>
        <w:r w:rsidR="006E2DB2">
          <w:rPr>
            <w:noProof/>
            <w:webHidden/>
          </w:rPr>
        </w:r>
        <w:r w:rsidR="006E2DB2">
          <w:rPr>
            <w:noProof/>
            <w:webHidden/>
          </w:rPr>
          <w:fldChar w:fldCharType="separate"/>
        </w:r>
        <w:r>
          <w:rPr>
            <w:noProof/>
            <w:webHidden/>
          </w:rPr>
          <w:t>9</w:t>
        </w:r>
        <w:r w:rsidR="006E2DB2">
          <w:rPr>
            <w:noProof/>
            <w:webHidden/>
          </w:rPr>
          <w:fldChar w:fldCharType="end"/>
        </w:r>
      </w:hyperlink>
    </w:p>
    <w:p w:rsidR="006E2DB2" w:rsidRPr="00792370" w:rsidRDefault="009D31C2">
      <w:pPr>
        <w:pStyle w:val="Verzeichnis2"/>
        <w:tabs>
          <w:tab w:val="left" w:pos="960"/>
          <w:tab w:val="right" w:pos="9063"/>
        </w:tabs>
        <w:rPr>
          <w:rFonts w:ascii="Calibri" w:hAnsi="Calibri"/>
          <w:i w:val="0"/>
          <w:iCs w:val="0"/>
          <w:noProof/>
          <w:sz w:val="22"/>
          <w:szCs w:val="22"/>
        </w:rPr>
      </w:pPr>
      <w:hyperlink w:anchor="_Toc467583199" w:history="1">
        <w:r w:rsidR="006E2DB2" w:rsidRPr="008A3260">
          <w:rPr>
            <w:rStyle w:val="Hyperlink"/>
            <w:noProof/>
          </w:rPr>
          <w:t>4.4</w:t>
        </w:r>
        <w:r w:rsidR="006E2DB2" w:rsidRPr="00792370">
          <w:rPr>
            <w:rFonts w:ascii="Calibri" w:hAnsi="Calibri"/>
            <w:i w:val="0"/>
            <w:iCs w:val="0"/>
            <w:noProof/>
            <w:sz w:val="22"/>
            <w:szCs w:val="22"/>
          </w:rPr>
          <w:tab/>
        </w:r>
        <w:r w:rsidR="006E2DB2" w:rsidRPr="008A3260">
          <w:rPr>
            <w:rStyle w:val="Hyperlink"/>
            <w:noProof/>
          </w:rPr>
          <w:t>Hinweise, Vorgaben und Empfehlungen</w:t>
        </w:r>
        <w:r w:rsidR="006E2DB2">
          <w:rPr>
            <w:noProof/>
            <w:webHidden/>
          </w:rPr>
          <w:tab/>
        </w:r>
        <w:r w:rsidR="006E2DB2">
          <w:rPr>
            <w:noProof/>
            <w:webHidden/>
          </w:rPr>
          <w:fldChar w:fldCharType="begin"/>
        </w:r>
        <w:r w:rsidR="006E2DB2">
          <w:rPr>
            <w:noProof/>
            <w:webHidden/>
          </w:rPr>
          <w:instrText xml:space="preserve"> PAGEREF _Toc467583199 \h </w:instrText>
        </w:r>
        <w:r w:rsidR="006E2DB2">
          <w:rPr>
            <w:noProof/>
            <w:webHidden/>
          </w:rPr>
        </w:r>
        <w:r w:rsidR="006E2DB2">
          <w:rPr>
            <w:noProof/>
            <w:webHidden/>
          </w:rPr>
          <w:fldChar w:fldCharType="separate"/>
        </w:r>
        <w:r>
          <w:rPr>
            <w:noProof/>
            <w:webHidden/>
          </w:rPr>
          <w:t>10</w:t>
        </w:r>
        <w:r w:rsidR="006E2DB2">
          <w:rPr>
            <w:noProof/>
            <w:webHidden/>
          </w:rPr>
          <w:fldChar w:fldCharType="end"/>
        </w:r>
      </w:hyperlink>
    </w:p>
    <w:p w:rsidR="006E2DB2" w:rsidRPr="00792370" w:rsidRDefault="009D31C2">
      <w:pPr>
        <w:pStyle w:val="Verzeichnis3"/>
        <w:tabs>
          <w:tab w:val="left" w:pos="1200"/>
          <w:tab w:val="right" w:pos="9063"/>
        </w:tabs>
        <w:rPr>
          <w:rFonts w:ascii="Calibri" w:hAnsi="Calibri"/>
          <w:noProof/>
          <w:sz w:val="22"/>
          <w:szCs w:val="22"/>
        </w:rPr>
      </w:pPr>
      <w:hyperlink w:anchor="_Toc467583200" w:history="1">
        <w:r w:rsidR="006E2DB2" w:rsidRPr="008A3260">
          <w:rPr>
            <w:rStyle w:val="Hyperlink"/>
            <w:noProof/>
          </w:rPr>
          <w:t>4.4.1</w:t>
        </w:r>
        <w:r w:rsidR="006E2DB2" w:rsidRPr="00792370">
          <w:rPr>
            <w:rFonts w:ascii="Calibri" w:hAnsi="Calibri"/>
            <w:noProof/>
            <w:sz w:val="22"/>
            <w:szCs w:val="22"/>
          </w:rPr>
          <w:tab/>
        </w:r>
        <w:r w:rsidR="006E2DB2" w:rsidRPr="008A3260">
          <w:rPr>
            <w:rStyle w:val="Hyperlink"/>
            <w:noProof/>
          </w:rPr>
          <w:t>Hinweise</w:t>
        </w:r>
        <w:r w:rsidR="006E2DB2">
          <w:rPr>
            <w:noProof/>
            <w:webHidden/>
          </w:rPr>
          <w:tab/>
        </w:r>
        <w:r w:rsidR="006E2DB2">
          <w:rPr>
            <w:noProof/>
            <w:webHidden/>
          </w:rPr>
          <w:fldChar w:fldCharType="begin"/>
        </w:r>
        <w:r w:rsidR="006E2DB2">
          <w:rPr>
            <w:noProof/>
            <w:webHidden/>
          </w:rPr>
          <w:instrText xml:space="preserve"> PAGEREF _Toc467583200 \h </w:instrText>
        </w:r>
        <w:r w:rsidR="006E2DB2">
          <w:rPr>
            <w:noProof/>
            <w:webHidden/>
          </w:rPr>
        </w:r>
        <w:r w:rsidR="006E2DB2">
          <w:rPr>
            <w:noProof/>
            <w:webHidden/>
          </w:rPr>
          <w:fldChar w:fldCharType="separate"/>
        </w:r>
        <w:r>
          <w:rPr>
            <w:noProof/>
            <w:webHidden/>
          </w:rPr>
          <w:t>10</w:t>
        </w:r>
        <w:r w:rsidR="006E2DB2">
          <w:rPr>
            <w:noProof/>
            <w:webHidden/>
          </w:rPr>
          <w:fldChar w:fldCharType="end"/>
        </w:r>
      </w:hyperlink>
    </w:p>
    <w:p w:rsidR="006E2DB2" w:rsidRPr="00792370" w:rsidRDefault="009D31C2">
      <w:pPr>
        <w:pStyle w:val="Verzeichnis3"/>
        <w:tabs>
          <w:tab w:val="left" w:pos="1200"/>
          <w:tab w:val="right" w:pos="9063"/>
        </w:tabs>
        <w:rPr>
          <w:rFonts w:ascii="Calibri" w:hAnsi="Calibri"/>
          <w:noProof/>
          <w:sz w:val="22"/>
          <w:szCs w:val="22"/>
        </w:rPr>
      </w:pPr>
      <w:hyperlink w:anchor="_Toc467583201" w:history="1">
        <w:r w:rsidR="006E2DB2" w:rsidRPr="008A3260">
          <w:rPr>
            <w:rStyle w:val="Hyperlink"/>
            <w:noProof/>
          </w:rPr>
          <w:t>4.4.2</w:t>
        </w:r>
        <w:r w:rsidR="006E2DB2" w:rsidRPr="00792370">
          <w:rPr>
            <w:rFonts w:ascii="Calibri" w:hAnsi="Calibri"/>
            <w:noProof/>
            <w:sz w:val="22"/>
            <w:szCs w:val="22"/>
          </w:rPr>
          <w:tab/>
        </w:r>
        <w:r w:rsidR="006E2DB2" w:rsidRPr="008A3260">
          <w:rPr>
            <w:rStyle w:val="Hyperlink"/>
            <w:noProof/>
          </w:rPr>
          <w:t>Vorgaben</w:t>
        </w:r>
        <w:r w:rsidR="006E2DB2">
          <w:rPr>
            <w:noProof/>
            <w:webHidden/>
          </w:rPr>
          <w:tab/>
        </w:r>
        <w:r w:rsidR="006E2DB2">
          <w:rPr>
            <w:noProof/>
            <w:webHidden/>
          </w:rPr>
          <w:fldChar w:fldCharType="begin"/>
        </w:r>
        <w:r w:rsidR="006E2DB2">
          <w:rPr>
            <w:noProof/>
            <w:webHidden/>
          </w:rPr>
          <w:instrText xml:space="preserve"> PAGEREF _Toc467583201 \h </w:instrText>
        </w:r>
        <w:r w:rsidR="006E2DB2">
          <w:rPr>
            <w:noProof/>
            <w:webHidden/>
          </w:rPr>
        </w:r>
        <w:r w:rsidR="006E2DB2">
          <w:rPr>
            <w:noProof/>
            <w:webHidden/>
          </w:rPr>
          <w:fldChar w:fldCharType="separate"/>
        </w:r>
        <w:r>
          <w:rPr>
            <w:noProof/>
            <w:webHidden/>
          </w:rPr>
          <w:t>11</w:t>
        </w:r>
        <w:r w:rsidR="006E2DB2">
          <w:rPr>
            <w:noProof/>
            <w:webHidden/>
          </w:rPr>
          <w:fldChar w:fldCharType="end"/>
        </w:r>
      </w:hyperlink>
    </w:p>
    <w:p w:rsidR="006E2DB2" w:rsidRPr="00792370" w:rsidRDefault="009D31C2">
      <w:pPr>
        <w:pStyle w:val="Verzeichnis3"/>
        <w:tabs>
          <w:tab w:val="left" w:pos="1200"/>
          <w:tab w:val="right" w:pos="9063"/>
        </w:tabs>
        <w:rPr>
          <w:rFonts w:ascii="Calibri" w:hAnsi="Calibri"/>
          <w:noProof/>
          <w:sz w:val="22"/>
          <w:szCs w:val="22"/>
        </w:rPr>
      </w:pPr>
      <w:hyperlink w:anchor="_Toc467583202" w:history="1">
        <w:r w:rsidR="006E2DB2" w:rsidRPr="008A3260">
          <w:rPr>
            <w:rStyle w:val="Hyperlink"/>
            <w:noProof/>
          </w:rPr>
          <w:t>4.4.3</w:t>
        </w:r>
        <w:r w:rsidR="006E2DB2" w:rsidRPr="00792370">
          <w:rPr>
            <w:rFonts w:ascii="Calibri" w:hAnsi="Calibri"/>
            <w:noProof/>
            <w:sz w:val="22"/>
            <w:szCs w:val="22"/>
          </w:rPr>
          <w:tab/>
        </w:r>
        <w:r w:rsidR="006E2DB2" w:rsidRPr="008A3260">
          <w:rPr>
            <w:rStyle w:val="Hyperlink"/>
            <w:noProof/>
          </w:rPr>
          <w:t>Empfehlungen</w:t>
        </w:r>
        <w:r w:rsidR="006E2DB2">
          <w:rPr>
            <w:noProof/>
            <w:webHidden/>
          </w:rPr>
          <w:tab/>
        </w:r>
        <w:r w:rsidR="006E2DB2">
          <w:rPr>
            <w:noProof/>
            <w:webHidden/>
          </w:rPr>
          <w:fldChar w:fldCharType="begin"/>
        </w:r>
        <w:r w:rsidR="006E2DB2">
          <w:rPr>
            <w:noProof/>
            <w:webHidden/>
          </w:rPr>
          <w:instrText xml:space="preserve"> PAGEREF _Toc467583202 \h </w:instrText>
        </w:r>
        <w:r w:rsidR="006E2DB2">
          <w:rPr>
            <w:noProof/>
            <w:webHidden/>
          </w:rPr>
        </w:r>
        <w:r w:rsidR="006E2DB2">
          <w:rPr>
            <w:noProof/>
            <w:webHidden/>
          </w:rPr>
          <w:fldChar w:fldCharType="separate"/>
        </w:r>
        <w:r>
          <w:rPr>
            <w:noProof/>
            <w:webHidden/>
          </w:rPr>
          <w:t>12</w:t>
        </w:r>
        <w:r w:rsidR="006E2DB2">
          <w:rPr>
            <w:noProof/>
            <w:webHidden/>
          </w:rPr>
          <w:fldChar w:fldCharType="end"/>
        </w:r>
      </w:hyperlink>
    </w:p>
    <w:p w:rsidR="006E2DB2" w:rsidRPr="00792370" w:rsidRDefault="009D31C2">
      <w:pPr>
        <w:pStyle w:val="Verzeichnis1"/>
        <w:tabs>
          <w:tab w:val="left" w:pos="480"/>
          <w:tab w:val="right" w:pos="9063"/>
        </w:tabs>
        <w:rPr>
          <w:rFonts w:ascii="Calibri" w:hAnsi="Calibri"/>
          <w:b w:val="0"/>
          <w:bCs w:val="0"/>
          <w:noProof/>
          <w:sz w:val="22"/>
          <w:szCs w:val="22"/>
        </w:rPr>
      </w:pPr>
      <w:hyperlink w:anchor="_Toc467583203" w:history="1">
        <w:r w:rsidR="006E2DB2" w:rsidRPr="008A3260">
          <w:rPr>
            <w:rStyle w:val="Hyperlink"/>
            <w:noProof/>
          </w:rPr>
          <w:t>5</w:t>
        </w:r>
        <w:r w:rsidR="006E2DB2" w:rsidRPr="00792370">
          <w:rPr>
            <w:rFonts w:ascii="Calibri" w:hAnsi="Calibri"/>
            <w:b w:val="0"/>
            <w:bCs w:val="0"/>
            <w:noProof/>
            <w:sz w:val="22"/>
            <w:szCs w:val="22"/>
          </w:rPr>
          <w:tab/>
        </w:r>
        <w:r w:rsidR="006E2DB2" w:rsidRPr="008A3260">
          <w:rPr>
            <w:rStyle w:val="Hyperlink"/>
            <w:noProof/>
          </w:rPr>
          <w:t>Umsetzung, Toleranzgrenzen und steuernde Maßnahmen</w:t>
        </w:r>
        <w:r w:rsidR="006E2DB2">
          <w:rPr>
            <w:noProof/>
            <w:webHidden/>
          </w:rPr>
          <w:tab/>
        </w:r>
        <w:r w:rsidR="006E2DB2">
          <w:rPr>
            <w:noProof/>
            <w:webHidden/>
          </w:rPr>
          <w:fldChar w:fldCharType="begin"/>
        </w:r>
        <w:r w:rsidR="006E2DB2">
          <w:rPr>
            <w:noProof/>
            <w:webHidden/>
          </w:rPr>
          <w:instrText xml:space="preserve"> PAGEREF _Toc467583203 \h </w:instrText>
        </w:r>
        <w:r w:rsidR="006E2DB2">
          <w:rPr>
            <w:noProof/>
            <w:webHidden/>
          </w:rPr>
        </w:r>
        <w:r w:rsidR="006E2DB2">
          <w:rPr>
            <w:noProof/>
            <w:webHidden/>
          </w:rPr>
          <w:fldChar w:fldCharType="separate"/>
        </w:r>
        <w:r>
          <w:rPr>
            <w:noProof/>
            <w:webHidden/>
          </w:rPr>
          <w:t>13</w:t>
        </w:r>
        <w:r w:rsidR="006E2DB2">
          <w:rPr>
            <w:noProof/>
            <w:webHidden/>
          </w:rPr>
          <w:fldChar w:fldCharType="end"/>
        </w:r>
      </w:hyperlink>
    </w:p>
    <w:p w:rsidR="006E2DB2" w:rsidRPr="00792370" w:rsidRDefault="009D31C2">
      <w:pPr>
        <w:pStyle w:val="Verzeichnis1"/>
        <w:tabs>
          <w:tab w:val="left" w:pos="480"/>
          <w:tab w:val="right" w:pos="9063"/>
        </w:tabs>
        <w:rPr>
          <w:rFonts w:ascii="Calibri" w:hAnsi="Calibri"/>
          <w:b w:val="0"/>
          <w:bCs w:val="0"/>
          <w:noProof/>
          <w:sz w:val="22"/>
          <w:szCs w:val="22"/>
        </w:rPr>
      </w:pPr>
      <w:hyperlink w:anchor="_Toc467583204" w:history="1">
        <w:r w:rsidR="006E2DB2" w:rsidRPr="008A3260">
          <w:rPr>
            <w:rStyle w:val="Hyperlink"/>
            <w:noProof/>
          </w:rPr>
          <w:t>6</w:t>
        </w:r>
        <w:r w:rsidR="006E2DB2" w:rsidRPr="00792370">
          <w:rPr>
            <w:rFonts w:ascii="Calibri" w:hAnsi="Calibri"/>
            <w:b w:val="0"/>
            <w:bCs w:val="0"/>
            <w:noProof/>
            <w:sz w:val="22"/>
            <w:szCs w:val="22"/>
          </w:rPr>
          <w:tab/>
        </w:r>
        <w:r w:rsidR="006E2DB2" w:rsidRPr="008A3260">
          <w:rPr>
            <w:rStyle w:val="Hyperlink"/>
            <w:noProof/>
          </w:rPr>
          <w:t>Und wenn es dann eine Kirchengemeinde „trifft“?</w:t>
        </w:r>
        <w:r w:rsidR="006E2DB2">
          <w:rPr>
            <w:noProof/>
            <w:webHidden/>
          </w:rPr>
          <w:tab/>
        </w:r>
        <w:r w:rsidR="006E2DB2">
          <w:rPr>
            <w:noProof/>
            <w:webHidden/>
          </w:rPr>
          <w:fldChar w:fldCharType="begin"/>
        </w:r>
        <w:r w:rsidR="006E2DB2">
          <w:rPr>
            <w:noProof/>
            <w:webHidden/>
          </w:rPr>
          <w:instrText xml:space="preserve"> PAGEREF _Toc467583204 \h </w:instrText>
        </w:r>
        <w:r w:rsidR="006E2DB2">
          <w:rPr>
            <w:noProof/>
            <w:webHidden/>
          </w:rPr>
        </w:r>
        <w:r w:rsidR="006E2DB2">
          <w:rPr>
            <w:noProof/>
            <w:webHidden/>
          </w:rPr>
          <w:fldChar w:fldCharType="separate"/>
        </w:r>
        <w:r>
          <w:rPr>
            <w:noProof/>
            <w:webHidden/>
          </w:rPr>
          <w:t>14</w:t>
        </w:r>
        <w:r w:rsidR="006E2DB2">
          <w:rPr>
            <w:noProof/>
            <w:webHidden/>
          </w:rPr>
          <w:fldChar w:fldCharType="end"/>
        </w:r>
      </w:hyperlink>
    </w:p>
    <w:p w:rsidR="006E2DB2" w:rsidRPr="00792370" w:rsidRDefault="009D31C2">
      <w:pPr>
        <w:pStyle w:val="Verzeichnis1"/>
        <w:tabs>
          <w:tab w:val="left" w:pos="480"/>
          <w:tab w:val="right" w:pos="9063"/>
        </w:tabs>
        <w:rPr>
          <w:rFonts w:ascii="Calibri" w:hAnsi="Calibri"/>
          <w:b w:val="0"/>
          <w:bCs w:val="0"/>
          <w:noProof/>
          <w:sz w:val="22"/>
          <w:szCs w:val="22"/>
        </w:rPr>
      </w:pPr>
      <w:hyperlink w:anchor="_Toc467583205" w:history="1">
        <w:r w:rsidR="006E2DB2" w:rsidRPr="008A3260">
          <w:rPr>
            <w:rStyle w:val="Hyperlink"/>
            <w:noProof/>
          </w:rPr>
          <w:t>7</w:t>
        </w:r>
        <w:r w:rsidR="006E2DB2" w:rsidRPr="00792370">
          <w:rPr>
            <w:rFonts w:ascii="Calibri" w:hAnsi="Calibri"/>
            <w:b w:val="0"/>
            <w:bCs w:val="0"/>
            <w:noProof/>
            <w:sz w:val="22"/>
            <w:szCs w:val="22"/>
          </w:rPr>
          <w:tab/>
        </w:r>
        <w:r w:rsidR="006E2DB2" w:rsidRPr="008A3260">
          <w:rPr>
            <w:rStyle w:val="Hyperlink"/>
            <w:noProof/>
          </w:rPr>
          <w:t>Hilfen auf dem Weg</w:t>
        </w:r>
        <w:r w:rsidR="006E2DB2">
          <w:rPr>
            <w:noProof/>
            <w:webHidden/>
          </w:rPr>
          <w:tab/>
        </w:r>
        <w:r w:rsidR="006E2DB2">
          <w:rPr>
            <w:noProof/>
            <w:webHidden/>
          </w:rPr>
          <w:fldChar w:fldCharType="begin"/>
        </w:r>
        <w:r w:rsidR="006E2DB2">
          <w:rPr>
            <w:noProof/>
            <w:webHidden/>
          </w:rPr>
          <w:instrText xml:space="preserve"> PAGEREF _Toc467583205 \h </w:instrText>
        </w:r>
        <w:r w:rsidR="006E2DB2">
          <w:rPr>
            <w:noProof/>
            <w:webHidden/>
          </w:rPr>
        </w:r>
        <w:r w:rsidR="006E2DB2">
          <w:rPr>
            <w:noProof/>
            <w:webHidden/>
          </w:rPr>
          <w:fldChar w:fldCharType="separate"/>
        </w:r>
        <w:r>
          <w:rPr>
            <w:noProof/>
            <w:webHidden/>
          </w:rPr>
          <w:t>14</w:t>
        </w:r>
        <w:r w:rsidR="006E2DB2">
          <w:rPr>
            <w:noProof/>
            <w:webHidden/>
          </w:rPr>
          <w:fldChar w:fldCharType="end"/>
        </w:r>
      </w:hyperlink>
    </w:p>
    <w:p w:rsidR="00D607B8" w:rsidRDefault="00960BFE" w:rsidP="00D607B8">
      <w:pPr>
        <w:pStyle w:val="berschrift1"/>
        <w:numPr>
          <w:ilvl w:val="0"/>
          <w:numId w:val="0"/>
        </w:numPr>
        <w:spacing w:before="0"/>
        <w:ind w:left="432" w:hanging="432"/>
        <w:rPr>
          <w:noProof/>
          <w:sz w:val="20"/>
          <w:szCs w:val="20"/>
        </w:rPr>
      </w:pPr>
      <w:r w:rsidRPr="002B7DB5">
        <w:rPr>
          <w:noProof/>
          <w:sz w:val="20"/>
          <w:szCs w:val="20"/>
        </w:rPr>
        <w:fldChar w:fldCharType="end"/>
      </w:r>
      <w:bookmarkEnd w:id="6"/>
    </w:p>
    <w:p w:rsidR="00D607B8" w:rsidRPr="00D607B8" w:rsidRDefault="00D607B8" w:rsidP="00D607B8">
      <w:r>
        <w:br w:type="page"/>
      </w:r>
    </w:p>
    <w:p w:rsidR="001E46A5" w:rsidRDefault="006A78DC" w:rsidP="002B7DB5">
      <w:pPr>
        <w:pStyle w:val="berschrift1"/>
        <w:spacing w:before="0"/>
        <w:ind w:left="431" w:hanging="431"/>
      </w:pPr>
      <w:r w:rsidRPr="003B4A3D">
        <w:lastRenderedPageBreak/>
        <w:t xml:space="preserve"> </w:t>
      </w:r>
      <w:bookmarkStart w:id="7" w:name="_Toc467583192"/>
      <w:r w:rsidR="001E46A5" w:rsidRPr="003B4A3D">
        <w:t>Einleitung</w:t>
      </w:r>
      <w:bookmarkEnd w:id="7"/>
    </w:p>
    <w:p w:rsidR="004A1362" w:rsidRDefault="004A1362" w:rsidP="004A1362">
      <w:pPr>
        <w:rPr>
          <w:rFonts w:cs="Arial"/>
          <w:szCs w:val="24"/>
        </w:rPr>
      </w:pPr>
      <w:bookmarkStart w:id="8" w:name="GWozu"/>
      <w:r w:rsidRPr="007B2A44">
        <w:rPr>
          <w:rStyle w:val="Hervorhebung"/>
        </w:rPr>
        <w:t>W</w:t>
      </w:r>
      <w:r w:rsidR="00876982" w:rsidRPr="007B2A44">
        <w:rPr>
          <w:rStyle w:val="Hervorhebung"/>
        </w:rPr>
        <w:t>ozu</w:t>
      </w:r>
      <w:r w:rsidRPr="007B2A44">
        <w:rPr>
          <w:rStyle w:val="Hervorhebung"/>
        </w:rPr>
        <w:t xml:space="preserve"> braucht es den </w:t>
      </w:r>
      <w:proofErr w:type="spellStart"/>
      <w:r w:rsidRPr="007B2A44">
        <w:rPr>
          <w:rStyle w:val="Hervorhebung"/>
        </w:rPr>
        <w:t>PfarrPlan</w:t>
      </w:r>
      <w:proofErr w:type="spellEnd"/>
      <w:r w:rsidR="007B2A44">
        <w:rPr>
          <w:rStyle w:val="Hervorhebung"/>
        </w:rPr>
        <w:t>?</w:t>
      </w:r>
      <w:r>
        <w:rPr>
          <w:rStyle w:val="Funotenzeichen"/>
          <w:rFonts w:cs="Arial"/>
          <w:szCs w:val="24"/>
        </w:rPr>
        <w:footnoteReference w:id="2"/>
      </w:r>
    </w:p>
    <w:p w:rsidR="004A1362" w:rsidRDefault="004A1362" w:rsidP="004A1362">
      <w:pPr>
        <w:rPr>
          <w:rFonts w:cs="Arial"/>
          <w:szCs w:val="24"/>
        </w:rPr>
      </w:pPr>
    </w:p>
    <w:p w:rsidR="00DA589E" w:rsidRPr="00035925" w:rsidRDefault="00DA589E" w:rsidP="00DA589E">
      <w:r>
        <w:t xml:space="preserve">Um die Jahrtausendwende wurde in der württembergischen Landeskirche ein Verfahren entwickelt, um den für die künftigen Jahrzehnte zu erwartenden Rückgang der Personen im </w:t>
      </w:r>
      <w:r w:rsidRPr="00035925">
        <w:t>Pfarrdienst stellenmäßig nachvollziehen zu können.</w:t>
      </w:r>
      <w:r w:rsidR="002B7DB5" w:rsidRPr="00035925">
        <w:t xml:space="preserve"> </w:t>
      </w:r>
      <w:r w:rsidRPr="00035925">
        <w:t>Die Zusammenhänge sind:</w:t>
      </w:r>
    </w:p>
    <w:p w:rsidR="00DA589E" w:rsidRDefault="00DA589E" w:rsidP="00DA589E"/>
    <w:p w:rsidR="00DA589E" w:rsidRPr="00BE6D58" w:rsidRDefault="00DA589E" w:rsidP="00A93A8A">
      <w:pPr>
        <w:ind w:left="284"/>
        <w:rPr>
          <w:rFonts w:cs="Arial"/>
          <w:szCs w:val="24"/>
        </w:rPr>
      </w:pPr>
      <w:r>
        <w:t xml:space="preserve">1. </w:t>
      </w:r>
      <w:r w:rsidRPr="00BE6D58">
        <w:rPr>
          <w:rFonts w:cs="Arial"/>
          <w:szCs w:val="24"/>
        </w:rPr>
        <w:t xml:space="preserve">In der Landeskirche geht die Zahl der </w:t>
      </w:r>
      <w:r w:rsidRPr="00935550">
        <w:rPr>
          <w:rStyle w:val="Hervorhebung"/>
        </w:rPr>
        <w:t>Gemeindeglieder</w:t>
      </w:r>
      <w:r w:rsidRPr="00BE6D58">
        <w:rPr>
          <w:rFonts w:cs="Arial"/>
          <w:szCs w:val="24"/>
        </w:rPr>
        <w:t xml:space="preserve"> langsam, aber stetig zurück.</w:t>
      </w:r>
    </w:p>
    <w:p w:rsidR="00DA589E" w:rsidRDefault="00DA589E" w:rsidP="00A93A8A">
      <w:pPr>
        <w:ind w:left="284"/>
        <w:rPr>
          <w:rFonts w:cs="Arial"/>
          <w:szCs w:val="24"/>
        </w:rPr>
      </w:pPr>
    </w:p>
    <w:p w:rsidR="00DA589E" w:rsidRPr="00BE6D58" w:rsidRDefault="00DA589E" w:rsidP="00A93A8A">
      <w:pPr>
        <w:ind w:left="284"/>
        <w:rPr>
          <w:rFonts w:cs="Arial"/>
          <w:szCs w:val="24"/>
        </w:rPr>
      </w:pPr>
      <w:r>
        <w:rPr>
          <w:rFonts w:cs="Arial"/>
          <w:szCs w:val="24"/>
        </w:rPr>
        <w:t>2. E</w:t>
      </w:r>
      <w:r w:rsidRPr="00BE6D58">
        <w:rPr>
          <w:rFonts w:cs="Arial"/>
          <w:szCs w:val="24"/>
        </w:rPr>
        <w:t xml:space="preserve">ntsprechend geht auch die </w:t>
      </w:r>
      <w:r w:rsidRPr="00035925">
        <w:rPr>
          <w:rStyle w:val="Hervorhebung"/>
        </w:rPr>
        <w:t>Finanzkraft</w:t>
      </w:r>
      <w:r w:rsidRPr="00035925">
        <w:rPr>
          <w:rFonts w:cs="Arial"/>
          <w:szCs w:val="24"/>
        </w:rPr>
        <w:t xml:space="preserve"> der Landeskirche</w:t>
      </w:r>
      <w:r w:rsidRPr="00BE6D58">
        <w:rPr>
          <w:rFonts w:cs="Arial"/>
          <w:szCs w:val="24"/>
        </w:rPr>
        <w:t xml:space="preserve"> zurück, zwar mit starken konjunkturell bedingten Ausschlägen, aber langfristig gemittelt ebenfalls ziemlich stetig.</w:t>
      </w:r>
    </w:p>
    <w:p w:rsidR="00DA589E" w:rsidRDefault="00DA589E" w:rsidP="00A93A8A">
      <w:pPr>
        <w:ind w:left="284"/>
        <w:rPr>
          <w:rFonts w:cs="Arial"/>
          <w:szCs w:val="24"/>
        </w:rPr>
      </w:pPr>
    </w:p>
    <w:p w:rsidR="00DA589E" w:rsidRPr="00BE6D58" w:rsidRDefault="00DA589E" w:rsidP="00A93A8A">
      <w:pPr>
        <w:ind w:left="284"/>
        <w:rPr>
          <w:rFonts w:cs="Arial"/>
          <w:szCs w:val="24"/>
        </w:rPr>
      </w:pPr>
      <w:r>
        <w:rPr>
          <w:rFonts w:cs="Arial"/>
          <w:szCs w:val="24"/>
        </w:rPr>
        <w:t xml:space="preserve">3. </w:t>
      </w:r>
      <w:r w:rsidRPr="00BE6D58">
        <w:rPr>
          <w:rFonts w:cs="Arial"/>
          <w:szCs w:val="24"/>
        </w:rPr>
        <w:t xml:space="preserve">Auch </w:t>
      </w:r>
      <w:r w:rsidRPr="00035925">
        <w:rPr>
          <w:rFonts w:cs="Arial"/>
          <w:szCs w:val="24"/>
        </w:rPr>
        <w:t xml:space="preserve">die </w:t>
      </w:r>
      <w:r w:rsidRPr="00935550">
        <w:rPr>
          <w:rStyle w:val="Hervorhebung"/>
        </w:rPr>
        <w:t>Zahl der Pfarrerinnen und Pfarrer</w:t>
      </w:r>
      <w:r w:rsidRPr="00BE6D58">
        <w:rPr>
          <w:rFonts w:cs="Arial"/>
          <w:szCs w:val="24"/>
        </w:rPr>
        <w:t xml:space="preserve"> und deren aufsummierte Dienstumfänge </w:t>
      </w:r>
      <w:r w:rsidRPr="00035925">
        <w:rPr>
          <w:rFonts w:cs="Arial"/>
          <w:szCs w:val="24"/>
        </w:rPr>
        <w:t>("Rechnerisch Vollbeschäftigte"</w:t>
      </w:r>
      <w:r w:rsidRPr="00BE6D58">
        <w:rPr>
          <w:rFonts w:cs="Arial"/>
          <w:szCs w:val="24"/>
        </w:rPr>
        <w:t xml:space="preserve"> = Vollbeschäftigtenäquivalente) geh</w:t>
      </w:r>
      <w:r w:rsidR="000222ED">
        <w:rPr>
          <w:rFonts w:cs="Arial"/>
          <w:szCs w:val="24"/>
        </w:rPr>
        <w:t xml:space="preserve">en </w:t>
      </w:r>
      <w:r w:rsidRPr="00BE6D58">
        <w:rPr>
          <w:rFonts w:cs="Arial"/>
          <w:szCs w:val="24"/>
        </w:rPr>
        <w:t>zurück</w:t>
      </w:r>
      <w:r w:rsidR="002F3B3B">
        <w:rPr>
          <w:rFonts w:cs="Arial"/>
          <w:szCs w:val="24"/>
        </w:rPr>
        <w:t>. Das muss im Blick auf die Punkte 1 und 2 so sein</w:t>
      </w:r>
      <w:r w:rsidRPr="00BE6D58">
        <w:rPr>
          <w:rFonts w:cs="Arial"/>
          <w:szCs w:val="24"/>
        </w:rPr>
        <w:t>, weil der gegenwärtige Stand auf längere Sicht nicht zu finanzieren wäre.</w:t>
      </w:r>
    </w:p>
    <w:p w:rsidR="00DA589E" w:rsidRDefault="00DA589E" w:rsidP="00A93A8A">
      <w:pPr>
        <w:ind w:left="284"/>
        <w:rPr>
          <w:rFonts w:cs="Arial"/>
          <w:szCs w:val="24"/>
        </w:rPr>
      </w:pPr>
    </w:p>
    <w:p w:rsidR="00DA589E" w:rsidRPr="00BE6D58" w:rsidRDefault="00DA589E" w:rsidP="00A93A8A">
      <w:pPr>
        <w:ind w:left="284"/>
        <w:rPr>
          <w:rFonts w:cs="Arial"/>
          <w:szCs w:val="24"/>
        </w:rPr>
      </w:pPr>
      <w:r>
        <w:rPr>
          <w:rFonts w:cs="Arial"/>
          <w:szCs w:val="24"/>
        </w:rPr>
        <w:t xml:space="preserve">4. </w:t>
      </w:r>
      <w:r w:rsidRPr="00BE6D58">
        <w:rPr>
          <w:rFonts w:cs="Arial"/>
          <w:szCs w:val="24"/>
        </w:rPr>
        <w:t xml:space="preserve">Entsprechend muss auch </w:t>
      </w:r>
      <w:r w:rsidRPr="00935550">
        <w:rPr>
          <w:rStyle w:val="Hervorhebung"/>
        </w:rPr>
        <w:t>die Zahl der Pfarrstellen</w:t>
      </w:r>
      <w:r w:rsidRPr="00BE6D58">
        <w:rPr>
          <w:rFonts w:cs="Arial"/>
          <w:szCs w:val="24"/>
        </w:rPr>
        <w:t xml:space="preserve"> zurückgehen</w:t>
      </w:r>
      <w:r w:rsidR="00334910">
        <w:rPr>
          <w:rStyle w:val="Funotenzeichen"/>
          <w:rFonts w:cs="Arial"/>
          <w:szCs w:val="24"/>
        </w:rPr>
        <w:footnoteReference w:id="3"/>
      </w:r>
      <w:r w:rsidRPr="00BE6D58">
        <w:rPr>
          <w:rFonts w:cs="Arial"/>
          <w:szCs w:val="24"/>
        </w:rPr>
        <w:t>, wobei für die Zahl der Gemeindepfarrstellen wie für die Zahl der Sonderpfarrstellen ein Rückgang in ähnl</w:t>
      </w:r>
      <w:r w:rsidRPr="00BE6D58">
        <w:rPr>
          <w:rFonts w:cs="Arial"/>
          <w:szCs w:val="24"/>
        </w:rPr>
        <w:t>i</w:t>
      </w:r>
      <w:r w:rsidRPr="00BE6D58">
        <w:rPr>
          <w:rFonts w:cs="Arial"/>
          <w:szCs w:val="24"/>
        </w:rPr>
        <w:t xml:space="preserve">chem Verhältnis intendiert wird. Ohne einen solchen Rückgang würde die Zahl der </w:t>
      </w:r>
      <w:proofErr w:type="spellStart"/>
      <w:r w:rsidRPr="00BE6D58">
        <w:rPr>
          <w:rFonts w:cs="Arial"/>
          <w:szCs w:val="24"/>
        </w:rPr>
        <w:t>Vak</w:t>
      </w:r>
      <w:r w:rsidRPr="00BE6D58">
        <w:rPr>
          <w:rFonts w:cs="Arial"/>
          <w:szCs w:val="24"/>
        </w:rPr>
        <w:t>a</w:t>
      </w:r>
      <w:r w:rsidRPr="00BE6D58">
        <w:rPr>
          <w:rFonts w:cs="Arial"/>
          <w:szCs w:val="24"/>
        </w:rPr>
        <w:t>turen</w:t>
      </w:r>
      <w:proofErr w:type="spellEnd"/>
      <w:r w:rsidRPr="00BE6D58">
        <w:rPr>
          <w:rFonts w:cs="Arial"/>
          <w:szCs w:val="24"/>
        </w:rPr>
        <w:t xml:space="preserve"> ständig zunehmen, was zu vermehrten Problemen vor allem an den Rändern der Landeskirche führen würde, indem vorwiegend dort eine immer größer werdende Zahl nicht besetzter Pfarrstellen entstünde.</w:t>
      </w:r>
    </w:p>
    <w:p w:rsidR="00DA589E" w:rsidRPr="00035925" w:rsidRDefault="00DA589E" w:rsidP="00DA589E">
      <w:pPr>
        <w:rPr>
          <w:rFonts w:cs="Arial"/>
          <w:szCs w:val="24"/>
        </w:rPr>
      </w:pPr>
    </w:p>
    <w:p w:rsidR="00DA589E" w:rsidRPr="00035925" w:rsidRDefault="00DA589E" w:rsidP="00DA589E">
      <w:r w:rsidRPr="00035925">
        <w:rPr>
          <w:rFonts w:cs="Arial"/>
          <w:szCs w:val="24"/>
        </w:rPr>
        <w:t xml:space="preserve">Im </w:t>
      </w:r>
      <w:proofErr w:type="spellStart"/>
      <w:r w:rsidRPr="00035925">
        <w:rPr>
          <w:rFonts w:cs="Arial"/>
          <w:szCs w:val="24"/>
        </w:rPr>
        <w:t>PfarrPlan</w:t>
      </w:r>
      <w:proofErr w:type="spellEnd"/>
      <w:r w:rsidRPr="00035925">
        <w:rPr>
          <w:rFonts w:cs="Arial"/>
          <w:szCs w:val="24"/>
        </w:rPr>
        <w:t xml:space="preserve"> </w:t>
      </w:r>
      <w:r w:rsidR="00FC5323" w:rsidRPr="00035925">
        <w:rPr>
          <w:rFonts w:cs="Arial"/>
          <w:szCs w:val="24"/>
        </w:rPr>
        <w:t>geht es</w:t>
      </w:r>
      <w:r w:rsidRPr="00035925">
        <w:rPr>
          <w:rFonts w:cs="Arial"/>
          <w:szCs w:val="24"/>
        </w:rPr>
        <w:t xml:space="preserve"> deshalb darum, die Anzahl und die Verteilung der Gemeindepfarrstellen an diese Rückgänge anzupassen, und dabei zugleich zu berücksichtigen, dass der Rüc</w:t>
      </w:r>
      <w:r w:rsidRPr="00035925">
        <w:rPr>
          <w:rFonts w:cs="Arial"/>
          <w:szCs w:val="24"/>
        </w:rPr>
        <w:t>k</w:t>
      </w:r>
      <w:r w:rsidRPr="00035925">
        <w:rPr>
          <w:rFonts w:cs="Arial"/>
          <w:szCs w:val="24"/>
        </w:rPr>
        <w:t>gang nicht überall in der Landeskirche in gleicher Weise erfolgt. Zum allgemeinen Kürzung</w:t>
      </w:r>
      <w:r w:rsidRPr="00035925">
        <w:rPr>
          <w:rFonts w:cs="Arial"/>
          <w:szCs w:val="24"/>
        </w:rPr>
        <w:t>s</w:t>
      </w:r>
      <w:r w:rsidRPr="00035925">
        <w:rPr>
          <w:rFonts w:cs="Arial"/>
          <w:szCs w:val="24"/>
        </w:rPr>
        <w:t xml:space="preserve">erfordernis kommt also auch ein regionales Umverteilungserfordernis. </w:t>
      </w:r>
    </w:p>
    <w:p w:rsidR="00DA589E" w:rsidRDefault="00DA589E" w:rsidP="00DA589E">
      <w:pPr>
        <w:rPr>
          <w:rFonts w:cs="Arial"/>
          <w:szCs w:val="24"/>
        </w:rPr>
      </w:pPr>
    </w:p>
    <w:p w:rsidR="00DA589E" w:rsidRPr="00BE6D58" w:rsidRDefault="00DA589E" w:rsidP="00DA589E">
      <w:pPr>
        <w:rPr>
          <w:rFonts w:cs="Arial"/>
          <w:szCs w:val="24"/>
        </w:rPr>
      </w:pPr>
      <w:r w:rsidRPr="00BE6D58">
        <w:rPr>
          <w:rFonts w:cs="Arial"/>
          <w:szCs w:val="24"/>
        </w:rPr>
        <w:t xml:space="preserve">Der </w:t>
      </w:r>
      <w:proofErr w:type="spellStart"/>
      <w:r w:rsidRPr="00BE6D58">
        <w:rPr>
          <w:rFonts w:cs="Arial"/>
          <w:szCs w:val="24"/>
        </w:rPr>
        <w:t>PfarrPlan</w:t>
      </w:r>
      <w:proofErr w:type="spellEnd"/>
      <w:r w:rsidRPr="00BE6D58">
        <w:rPr>
          <w:rFonts w:cs="Arial"/>
          <w:szCs w:val="24"/>
        </w:rPr>
        <w:t xml:space="preserve"> versucht das zu berücksichtigen, indem die Zahlen der Gemeindepfarrstellen in den Kirchenbezirken nach einheitlich für die gesamte Landeskirche geltenden Kriterien in Sechs-Jahres-Schritten angepasst werden.</w:t>
      </w:r>
      <w:bookmarkEnd w:id="8"/>
    </w:p>
    <w:p w:rsidR="00DA589E" w:rsidRDefault="00DA589E" w:rsidP="00DA589E"/>
    <w:p w:rsidR="00FD5075" w:rsidRDefault="00DA589E" w:rsidP="00DA589E">
      <w:r>
        <w:t xml:space="preserve">Für den anstehenden Sechs-Jahres-Schritt </w:t>
      </w:r>
      <w:r w:rsidR="00A93A8A">
        <w:t>unter dem Namen</w:t>
      </w:r>
      <w:r w:rsidR="005F5E41">
        <w:t xml:space="preserve"> </w:t>
      </w:r>
      <w:r w:rsidR="00A93A8A">
        <w:t>„</w:t>
      </w:r>
      <w:proofErr w:type="spellStart"/>
      <w:r w:rsidR="005F5E41">
        <w:t>PfarrPlan</w:t>
      </w:r>
      <w:proofErr w:type="spellEnd"/>
      <w:r w:rsidR="005F5E41">
        <w:t xml:space="preserve"> 2024</w:t>
      </w:r>
      <w:r w:rsidR="00A93A8A">
        <w:t>“</w:t>
      </w:r>
      <w:r w:rsidR="005F5E41">
        <w:t xml:space="preserve"> </w:t>
      </w:r>
      <w:r w:rsidR="00876982">
        <w:t>ist im</w:t>
      </w:r>
      <w:r w:rsidR="003E487C">
        <w:t xml:space="preserve"> Ra</w:t>
      </w:r>
      <w:r w:rsidR="003E487C">
        <w:t>h</w:t>
      </w:r>
      <w:r w:rsidR="003E487C">
        <w:t xml:space="preserve">men </w:t>
      </w:r>
      <w:r w:rsidR="00ED45BD">
        <w:t>der Zi</w:t>
      </w:r>
      <w:r w:rsidR="003E487C">
        <w:t>elvorgabe</w:t>
      </w:r>
      <w:r w:rsidR="00F751FF">
        <w:t xml:space="preserve"> (siehe S.</w:t>
      </w:r>
      <w:r w:rsidR="00876982">
        <w:t xml:space="preserve"> </w:t>
      </w:r>
      <w:r w:rsidR="00334910">
        <w:fldChar w:fldCharType="begin"/>
      </w:r>
      <w:r w:rsidR="00334910">
        <w:instrText xml:space="preserve"> PAGEREF _Ref86546855 \h </w:instrText>
      </w:r>
      <w:r w:rsidR="00334910">
        <w:fldChar w:fldCharType="separate"/>
      </w:r>
      <w:r w:rsidR="009D31C2">
        <w:rPr>
          <w:noProof/>
        </w:rPr>
        <w:t>5</w:t>
      </w:r>
      <w:r w:rsidR="00334910">
        <w:fldChar w:fldCharType="end"/>
      </w:r>
      <w:r w:rsidR="00876982">
        <w:t>f)</w:t>
      </w:r>
      <w:r w:rsidR="006A78DC">
        <w:t xml:space="preserve"> </w:t>
      </w:r>
      <w:r w:rsidR="00F751FF" w:rsidRPr="00211825">
        <w:t xml:space="preserve">zwischen </w:t>
      </w:r>
      <w:r w:rsidR="000103F8" w:rsidRPr="00211825">
        <w:t>März</w:t>
      </w:r>
      <w:r w:rsidR="00D1767B" w:rsidRPr="00211825">
        <w:t xml:space="preserve"> </w:t>
      </w:r>
      <w:r w:rsidR="00F751FF" w:rsidRPr="00211825">
        <w:t xml:space="preserve">2017 </w:t>
      </w:r>
      <w:r w:rsidR="00D1767B" w:rsidRPr="00211825">
        <w:t xml:space="preserve">und </w:t>
      </w:r>
      <w:r w:rsidR="00F751FF" w:rsidRPr="00211825">
        <w:t>März</w:t>
      </w:r>
      <w:r w:rsidR="00D1767B" w:rsidRPr="00211825">
        <w:t xml:space="preserve"> 201</w:t>
      </w:r>
      <w:r w:rsidR="00F751FF" w:rsidRPr="00211825">
        <w:t>8</w:t>
      </w:r>
      <w:r w:rsidR="006A78DC">
        <w:t xml:space="preserve"> für jeden Kirchenb</w:t>
      </w:r>
      <w:r w:rsidR="006A78DC">
        <w:t>e</w:t>
      </w:r>
      <w:r w:rsidR="006A78DC">
        <w:t>zirk ein</w:t>
      </w:r>
      <w:r w:rsidR="00FD5075">
        <w:t xml:space="preserve"> </w:t>
      </w:r>
      <w:r w:rsidR="002851A4" w:rsidRPr="00A77CE5">
        <w:rPr>
          <w:rStyle w:val="Hervorhebung"/>
        </w:rPr>
        <w:t>bezirkliche</w:t>
      </w:r>
      <w:r w:rsidR="006A78DC">
        <w:rPr>
          <w:rStyle w:val="Hervorhebung"/>
        </w:rPr>
        <w:t>s</w:t>
      </w:r>
      <w:r w:rsidR="002851A4" w:rsidRPr="00A77CE5">
        <w:rPr>
          <w:rStyle w:val="Hervorhebung"/>
        </w:rPr>
        <w:t xml:space="preserve"> Stellenverteilungskonzept</w:t>
      </w:r>
      <w:r w:rsidR="000B0123">
        <w:t xml:space="preserve"> zu entwerfen</w:t>
      </w:r>
      <w:r w:rsidR="002851A4">
        <w:t xml:space="preserve">. Die </w:t>
      </w:r>
      <w:r w:rsidR="000B0123">
        <w:t>Leitf</w:t>
      </w:r>
      <w:r w:rsidR="002851A4">
        <w:t xml:space="preserve">rage wird </w:t>
      </w:r>
      <w:r w:rsidR="000B0123">
        <w:t xml:space="preserve">dabei </w:t>
      </w:r>
      <w:r w:rsidR="002851A4">
        <w:t>sein,</w:t>
      </w:r>
      <w:r w:rsidR="006073C8">
        <w:t xml:space="preserve"> wie die </w:t>
      </w:r>
      <w:r w:rsidR="005A27E7">
        <w:t xml:space="preserve">im Jahr </w:t>
      </w:r>
      <w:r w:rsidR="00C931E0">
        <w:t>20</w:t>
      </w:r>
      <w:r w:rsidR="00315388">
        <w:t>24</w:t>
      </w:r>
      <w:r w:rsidR="005A27E7">
        <w:t xml:space="preserve"> für</w:t>
      </w:r>
      <w:r w:rsidR="006073C8">
        <w:t xml:space="preserve"> jede</w:t>
      </w:r>
      <w:r w:rsidR="005A27E7">
        <w:t>n</w:t>
      </w:r>
      <w:r w:rsidR="006073C8">
        <w:t xml:space="preserve"> Kirchenbezirk zur Verfügung stehenden Stellen im </w:t>
      </w:r>
      <w:proofErr w:type="spellStart"/>
      <w:r w:rsidR="006073C8">
        <w:t>G</w:t>
      </w:r>
      <w:r w:rsidR="006073C8">
        <w:t>e</w:t>
      </w:r>
      <w:r w:rsidR="006073C8">
        <w:t>meindepfarrdienst</w:t>
      </w:r>
      <w:proofErr w:type="spellEnd"/>
      <w:r w:rsidR="006A78DC">
        <w:t xml:space="preserve"> </w:t>
      </w:r>
      <w:r w:rsidR="000640C5">
        <w:t xml:space="preserve">möglichst angemessen und nachvollziehbar </w:t>
      </w:r>
      <w:r w:rsidR="006A78DC">
        <w:t>auf die Kirchengemeinden verteilt werden können</w:t>
      </w:r>
      <w:r w:rsidR="000640C5">
        <w:t>.</w:t>
      </w:r>
    </w:p>
    <w:p w:rsidR="00087740" w:rsidRDefault="00FD5075">
      <w:r>
        <w:t xml:space="preserve"> </w:t>
      </w:r>
    </w:p>
    <w:p w:rsidR="006A78DC" w:rsidRDefault="006A78DC" w:rsidP="006A78DC">
      <w:pPr>
        <w:rPr>
          <w:noProof/>
        </w:rPr>
      </w:pPr>
      <w:r w:rsidRPr="00FC7F9E">
        <w:t>Die Jahreszahl in der Bezeichnung</w:t>
      </w:r>
      <w:r>
        <w:rPr>
          <w:noProof/>
        </w:rPr>
        <w:t xml:space="preserve"> </w:t>
      </w:r>
      <w:r w:rsidRPr="000A2A53">
        <w:rPr>
          <w:rStyle w:val="Hervorhebung"/>
        </w:rPr>
        <w:t>„</w:t>
      </w:r>
      <w:proofErr w:type="spellStart"/>
      <w:r w:rsidRPr="000A2A53">
        <w:rPr>
          <w:rStyle w:val="Hervorhebung"/>
        </w:rPr>
        <w:t>PfarrPlan</w:t>
      </w:r>
      <w:proofErr w:type="spellEnd"/>
      <w:r w:rsidRPr="000A2A53">
        <w:rPr>
          <w:rStyle w:val="Hervorhebung"/>
        </w:rPr>
        <w:t xml:space="preserve"> 20</w:t>
      </w:r>
      <w:r w:rsidR="00315388">
        <w:rPr>
          <w:rStyle w:val="Hervorhebung"/>
        </w:rPr>
        <w:t>24</w:t>
      </w:r>
      <w:r w:rsidRPr="000A2A53">
        <w:rPr>
          <w:rStyle w:val="Hervorhebung"/>
        </w:rPr>
        <w:t>“</w:t>
      </w:r>
      <w:r>
        <w:rPr>
          <w:noProof/>
        </w:rPr>
        <w:t xml:space="preserve"> bezieht sich auf den Zeit</w:t>
      </w:r>
      <w:r w:rsidR="00EB4A28">
        <w:rPr>
          <w:noProof/>
        </w:rPr>
        <w:t>punkt der</w:t>
      </w:r>
      <w:r>
        <w:rPr>
          <w:noProof/>
        </w:rPr>
        <w:t xml:space="preserve"> </w:t>
      </w:r>
      <w:r w:rsidR="000A2A53">
        <w:rPr>
          <w:noProof/>
        </w:rPr>
        <w:t>vollständigen</w:t>
      </w:r>
      <w:r>
        <w:rPr>
          <w:noProof/>
        </w:rPr>
        <w:t xml:space="preserve"> Umsetzung der Stellenveränderungen </w:t>
      </w:r>
      <w:r w:rsidR="00EB4A28">
        <w:rPr>
          <w:noProof/>
        </w:rPr>
        <w:t xml:space="preserve">bis </w:t>
      </w:r>
      <w:r>
        <w:rPr>
          <w:noProof/>
        </w:rPr>
        <w:t>Ende 20</w:t>
      </w:r>
      <w:r w:rsidR="00315388">
        <w:rPr>
          <w:noProof/>
        </w:rPr>
        <w:t>24</w:t>
      </w:r>
      <w:r>
        <w:rPr>
          <w:noProof/>
        </w:rPr>
        <w:t xml:space="preserve">. (Entsprechend meint </w:t>
      </w:r>
      <w:r w:rsidRPr="006A78DC">
        <w:rPr>
          <w:b/>
          <w:i/>
          <w:noProof/>
        </w:rPr>
        <w:t>„PfarrPlan 201</w:t>
      </w:r>
      <w:r w:rsidR="00315388">
        <w:rPr>
          <w:b/>
          <w:i/>
          <w:noProof/>
        </w:rPr>
        <w:t>8</w:t>
      </w:r>
      <w:r w:rsidRPr="006A78DC">
        <w:rPr>
          <w:b/>
          <w:i/>
          <w:noProof/>
        </w:rPr>
        <w:t>“</w:t>
      </w:r>
      <w:r>
        <w:rPr>
          <w:b/>
          <w:i/>
          <w:noProof/>
        </w:rPr>
        <w:t xml:space="preserve"> </w:t>
      </w:r>
      <w:r>
        <w:rPr>
          <w:noProof/>
        </w:rPr>
        <w:t xml:space="preserve">den zurückliegenden, </w:t>
      </w:r>
      <w:r w:rsidR="00315388">
        <w:rPr>
          <w:noProof/>
        </w:rPr>
        <w:t>Anfang</w:t>
      </w:r>
      <w:r>
        <w:rPr>
          <w:noProof/>
        </w:rPr>
        <w:t xml:space="preserve"> 20</w:t>
      </w:r>
      <w:r w:rsidR="00315388">
        <w:rPr>
          <w:noProof/>
        </w:rPr>
        <w:t>13</w:t>
      </w:r>
      <w:r>
        <w:rPr>
          <w:noProof/>
        </w:rPr>
        <w:t xml:space="preserve"> beschlossenen PfarrPlan mit </w:t>
      </w:r>
      <w:r w:rsidR="00B7049B">
        <w:rPr>
          <w:noProof/>
        </w:rPr>
        <w:t>den bis Ende 201</w:t>
      </w:r>
      <w:r w:rsidR="00315388">
        <w:rPr>
          <w:noProof/>
        </w:rPr>
        <w:t>8</w:t>
      </w:r>
      <w:r w:rsidR="00B7049B">
        <w:rPr>
          <w:noProof/>
        </w:rPr>
        <w:t xml:space="preserve"> umzuse</w:t>
      </w:r>
      <w:r w:rsidR="000A2A53">
        <w:rPr>
          <w:noProof/>
        </w:rPr>
        <w:t>tzenden Stellenveränderungen</w:t>
      </w:r>
      <w:r w:rsidR="00B7049B">
        <w:rPr>
          <w:noProof/>
        </w:rPr>
        <w:t>.)</w:t>
      </w:r>
    </w:p>
    <w:p w:rsidR="006A78DC" w:rsidRDefault="006A78DC" w:rsidP="006A78DC"/>
    <w:p w:rsidR="00087740" w:rsidRDefault="00087740">
      <w:r w:rsidRPr="00A77CE5">
        <w:rPr>
          <w:rStyle w:val="Hervorhebung"/>
        </w:rPr>
        <w:t>Ergänzend und vertiefend</w:t>
      </w:r>
      <w:r>
        <w:t xml:space="preserve"> zu den Ausführungen hier </w:t>
      </w:r>
      <w:r w:rsidR="003E487C">
        <w:t xml:space="preserve">sind unter </w:t>
      </w:r>
      <w:hyperlink r:id="rId9" w:history="1">
        <w:r w:rsidR="00F23CD5" w:rsidRPr="00FC7F9E">
          <w:rPr>
            <w:rStyle w:val="Hyperlink"/>
            <w:b/>
            <w:i/>
            <w:sz w:val="22"/>
            <w:szCs w:val="22"/>
          </w:rPr>
          <w:t>service.elk-wue.de</w:t>
        </w:r>
        <w:r w:rsidR="00E5412A" w:rsidRPr="00FC7F9E">
          <w:rPr>
            <w:rStyle w:val="Hyperlink"/>
            <w:b/>
            <w:i/>
            <w:sz w:val="22"/>
            <w:szCs w:val="22"/>
          </w:rPr>
          <w:t>/</w:t>
        </w:r>
        <w:proofErr w:type="spellStart"/>
        <w:r w:rsidR="00E5412A" w:rsidRPr="00FC7F9E">
          <w:rPr>
            <w:rStyle w:val="Hyperlink"/>
            <w:b/>
            <w:i/>
            <w:sz w:val="22"/>
            <w:szCs w:val="22"/>
          </w:rPr>
          <w:t>pfarrplan</w:t>
        </w:r>
        <w:proofErr w:type="spellEnd"/>
      </w:hyperlink>
      <w:r w:rsidR="00515B79">
        <w:t xml:space="preserve"> </w:t>
      </w:r>
      <w:r w:rsidR="000A2A53">
        <w:t xml:space="preserve">folgende </w:t>
      </w:r>
      <w:r w:rsidR="003E487C">
        <w:t>weitere Dokumente eingestellt</w:t>
      </w:r>
      <w:r w:rsidR="0090750C">
        <w:t xml:space="preserve"> (</w:t>
      </w:r>
      <w:r w:rsidR="004C6530">
        <w:t xml:space="preserve">und </w:t>
      </w:r>
      <w:r w:rsidR="0090750C">
        <w:t xml:space="preserve">dort auch </w:t>
      </w:r>
      <w:r w:rsidR="00515B79">
        <w:t>untere</w:t>
      </w:r>
      <w:r w:rsidR="004C6530">
        <w:t>inander ve</w:t>
      </w:r>
      <w:r w:rsidR="004C6530">
        <w:t>r</w:t>
      </w:r>
      <w:r w:rsidR="004C6530">
        <w:t>linkt</w:t>
      </w:r>
      <w:r w:rsidR="00B33BD6">
        <w:t>)</w:t>
      </w:r>
      <w:r w:rsidR="0090750C">
        <w:t>:</w:t>
      </w:r>
    </w:p>
    <w:p w:rsidR="00252C9E" w:rsidRDefault="00252C9E" w:rsidP="00940CEA"/>
    <w:p w:rsidR="00FB30EB" w:rsidRPr="00935550" w:rsidRDefault="00FB30EB" w:rsidP="00FB30EB">
      <w:pPr>
        <w:rPr>
          <w:sz w:val="24"/>
        </w:rPr>
      </w:pPr>
      <w:bookmarkStart w:id="9" w:name="Materialien"/>
      <w:r w:rsidRPr="00935550">
        <w:t xml:space="preserve">Was </w:t>
      </w:r>
      <w:r w:rsidR="00334910" w:rsidRPr="00935550">
        <w:t xml:space="preserve">- auch </w:t>
      </w:r>
      <w:r w:rsidRPr="00935550">
        <w:t xml:space="preserve">auf dem Hintergrund der Erfahrungen mit den vorigen </w:t>
      </w:r>
      <w:proofErr w:type="spellStart"/>
      <w:r w:rsidRPr="00935550">
        <w:t>PfarrPlänen</w:t>
      </w:r>
      <w:proofErr w:type="spellEnd"/>
      <w:r w:rsidR="00334910" w:rsidRPr="00935550">
        <w:t xml:space="preserve"> - </w:t>
      </w:r>
      <w:r w:rsidRPr="00935550">
        <w:t xml:space="preserve"> </w:t>
      </w:r>
      <w:r w:rsidRPr="00935550">
        <w:rPr>
          <w:b/>
        </w:rPr>
        <w:t>besonders hervorzuheben</w:t>
      </w:r>
      <w:r w:rsidRPr="00935550">
        <w:t xml:space="preserve"> ist:</w:t>
      </w:r>
    </w:p>
    <w:p w:rsidR="00FB30EB" w:rsidRPr="00935550" w:rsidRDefault="009D31C2" w:rsidP="00935550">
      <w:pPr>
        <w:numPr>
          <w:ilvl w:val="0"/>
          <w:numId w:val="11"/>
        </w:numPr>
        <w:tabs>
          <w:tab w:val="clear" w:pos="720"/>
          <w:tab w:val="num" w:pos="644"/>
        </w:tabs>
        <w:ind w:left="644"/>
      </w:pPr>
      <w:hyperlink r:id="rId10" w:history="1">
        <w:r w:rsidR="00FB30EB" w:rsidRPr="00935550">
          <w:rPr>
            <w:rStyle w:val="Hyperlink"/>
            <w:u w:val="none"/>
          </w:rPr>
          <w:t>Anlage 1.1 - Zusammenfassend, worauf es ankommt</w:t>
        </w:r>
      </w:hyperlink>
      <w:r w:rsidR="00747928" w:rsidRPr="00935550">
        <w:t xml:space="preserve"> </w:t>
      </w:r>
    </w:p>
    <w:p w:rsidR="00FB30EB" w:rsidRPr="006208FC" w:rsidRDefault="009D31C2" w:rsidP="00935550">
      <w:pPr>
        <w:numPr>
          <w:ilvl w:val="0"/>
          <w:numId w:val="11"/>
        </w:numPr>
        <w:tabs>
          <w:tab w:val="clear" w:pos="720"/>
          <w:tab w:val="num" w:pos="644"/>
        </w:tabs>
        <w:ind w:left="644"/>
        <w:rPr>
          <w:b/>
        </w:rPr>
      </w:pPr>
      <w:hyperlink r:id="rId11" w:history="1">
        <w:r w:rsidR="004B579F" w:rsidRPr="006208FC">
          <w:rPr>
            <w:rStyle w:val="Hyperlink"/>
            <w:b/>
            <w:u w:val="none"/>
          </w:rPr>
          <w:t xml:space="preserve">Anlage 1.2 - Was ist neu im </w:t>
        </w:r>
        <w:proofErr w:type="spellStart"/>
        <w:r w:rsidR="004B579F" w:rsidRPr="006208FC">
          <w:rPr>
            <w:rStyle w:val="Hyperlink"/>
            <w:b/>
            <w:u w:val="none"/>
          </w:rPr>
          <w:t>PfarrPlan</w:t>
        </w:r>
        <w:proofErr w:type="spellEnd"/>
        <w:r w:rsidR="004B579F" w:rsidRPr="006208FC">
          <w:rPr>
            <w:rStyle w:val="Hyperlink"/>
            <w:b/>
            <w:u w:val="none"/>
          </w:rPr>
          <w:t xml:space="preserve"> 20</w:t>
        </w:r>
        <w:r w:rsidR="00315388" w:rsidRPr="006208FC">
          <w:rPr>
            <w:rStyle w:val="Hyperlink"/>
            <w:b/>
            <w:u w:val="none"/>
          </w:rPr>
          <w:t>24</w:t>
        </w:r>
        <w:r w:rsidR="004B579F" w:rsidRPr="006208FC">
          <w:rPr>
            <w:rStyle w:val="Hyperlink"/>
            <w:b/>
            <w:u w:val="none"/>
          </w:rPr>
          <w:t xml:space="preserve"> gegenüber dem </w:t>
        </w:r>
        <w:proofErr w:type="spellStart"/>
        <w:r w:rsidR="004B579F" w:rsidRPr="006208FC">
          <w:rPr>
            <w:rStyle w:val="Hyperlink"/>
            <w:b/>
            <w:u w:val="none"/>
          </w:rPr>
          <w:t>PfarrPlan</w:t>
        </w:r>
        <w:proofErr w:type="spellEnd"/>
        <w:r w:rsidR="004B579F" w:rsidRPr="006208FC">
          <w:rPr>
            <w:rStyle w:val="Hyperlink"/>
            <w:b/>
            <w:u w:val="none"/>
          </w:rPr>
          <w:t xml:space="preserve"> 201</w:t>
        </w:r>
        <w:r w:rsidR="00315388" w:rsidRPr="006208FC">
          <w:rPr>
            <w:rStyle w:val="Hyperlink"/>
            <w:b/>
            <w:u w:val="none"/>
          </w:rPr>
          <w:t>8</w:t>
        </w:r>
        <w:r w:rsidR="004B579F" w:rsidRPr="006208FC">
          <w:rPr>
            <w:rStyle w:val="Hyperlink"/>
            <w:b/>
            <w:u w:val="none"/>
          </w:rPr>
          <w:t>?</w:t>
        </w:r>
      </w:hyperlink>
      <w:r w:rsidR="00747928" w:rsidRPr="006208FC">
        <w:rPr>
          <w:b/>
        </w:rPr>
        <w:t xml:space="preserve"> </w:t>
      </w:r>
    </w:p>
    <w:p w:rsidR="00A521DB" w:rsidRPr="006208FC" w:rsidRDefault="00F50379" w:rsidP="00935550">
      <w:pPr>
        <w:numPr>
          <w:ilvl w:val="0"/>
          <w:numId w:val="11"/>
        </w:numPr>
        <w:tabs>
          <w:tab w:val="clear" w:pos="720"/>
          <w:tab w:val="num" w:pos="644"/>
        </w:tabs>
        <w:ind w:left="644"/>
        <w:rPr>
          <w:rStyle w:val="Hyperlink"/>
          <w:sz w:val="22"/>
          <w:u w:val="none"/>
        </w:rPr>
      </w:pPr>
      <w:r>
        <w:rPr>
          <w:sz w:val="20"/>
        </w:rPr>
        <w:fldChar w:fldCharType="begin"/>
      </w:r>
      <w:r>
        <w:rPr>
          <w:sz w:val="20"/>
        </w:rPr>
        <w:instrText>HYPERLINK "1-3_warum_und_wozu_pfarrplan.doc"</w:instrText>
      </w:r>
      <w:r>
        <w:rPr>
          <w:sz w:val="20"/>
        </w:rPr>
        <w:fldChar w:fldCharType="separate"/>
      </w:r>
      <w:r w:rsidR="00A521DB" w:rsidRPr="006208FC">
        <w:rPr>
          <w:rStyle w:val="Hyperlink"/>
          <w:u w:val="none"/>
        </w:rPr>
        <w:t xml:space="preserve">Anlage 1.3 - Warum und wozu braucht es den </w:t>
      </w:r>
      <w:proofErr w:type="spellStart"/>
      <w:r w:rsidR="00A521DB" w:rsidRPr="006208FC">
        <w:rPr>
          <w:rStyle w:val="Hyperlink"/>
          <w:u w:val="none"/>
        </w:rPr>
        <w:t>PfarrPlan</w:t>
      </w:r>
      <w:proofErr w:type="spellEnd"/>
      <w:r w:rsidR="00A521DB" w:rsidRPr="006208FC">
        <w:rPr>
          <w:rStyle w:val="Hyperlink"/>
          <w:u w:val="none"/>
        </w:rPr>
        <w:t>?</w:t>
      </w:r>
    </w:p>
    <w:p w:rsidR="00315388" w:rsidRPr="00935550" w:rsidRDefault="00F50379" w:rsidP="00315388">
      <w:pPr>
        <w:ind w:left="709" w:right="-283"/>
      </w:pPr>
      <w:r>
        <w:rPr>
          <w:sz w:val="20"/>
        </w:rPr>
        <w:fldChar w:fldCharType="end"/>
      </w:r>
    </w:p>
    <w:p w:rsidR="00FB30EB" w:rsidRPr="00935550" w:rsidRDefault="00FB30EB" w:rsidP="00FB30EB">
      <w:r w:rsidRPr="00935550">
        <w:t xml:space="preserve">Wichtig für </w:t>
      </w:r>
      <w:r w:rsidRPr="00935550">
        <w:rPr>
          <w:b/>
        </w:rPr>
        <w:t>die konkrete Durchführung</w:t>
      </w:r>
      <w:r w:rsidRPr="00935550">
        <w:t xml:space="preserve"> der Beratungen auf Kirchenbezirksebene mit Vo</w:t>
      </w:r>
      <w:r w:rsidRPr="00935550">
        <w:t>r</w:t>
      </w:r>
      <w:r w:rsidRPr="00935550">
        <w:t xml:space="preserve">schlägen für Zeitplanung und Vorgehen und weiteren </w:t>
      </w:r>
      <w:r w:rsidRPr="00935550">
        <w:rPr>
          <w:b/>
        </w:rPr>
        <w:t>Detailinformationen</w:t>
      </w:r>
      <w:r w:rsidRPr="00935550">
        <w:t>:</w:t>
      </w:r>
    </w:p>
    <w:p w:rsidR="00FB30EB" w:rsidRPr="00935550" w:rsidRDefault="009D31C2" w:rsidP="00935550">
      <w:pPr>
        <w:numPr>
          <w:ilvl w:val="0"/>
          <w:numId w:val="11"/>
        </w:numPr>
        <w:tabs>
          <w:tab w:val="clear" w:pos="720"/>
          <w:tab w:val="num" w:pos="709"/>
        </w:tabs>
        <w:ind w:left="1843" w:hanging="1559"/>
      </w:pPr>
      <w:hyperlink r:id="rId12" w:history="1">
        <w:r w:rsidR="00FB30EB" w:rsidRPr="00935550">
          <w:rPr>
            <w:rStyle w:val="Hyperlink"/>
            <w:u w:val="none"/>
          </w:rPr>
          <w:t xml:space="preserve">Anlage 2.1 - Hinweise für die </w:t>
        </w:r>
        <w:proofErr w:type="spellStart"/>
        <w:r w:rsidR="00FB30EB" w:rsidRPr="00935550">
          <w:rPr>
            <w:rStyle w:val="Hyperlink"/>
            <w:u w:val="none"/>
          </w:rPr>
          <w:t>PfarrPlan</w:t>
        </w:r>
        <w:proofErr w:type="spellEnd"/>
        <w:r w:rsidR="00FB30EB" w:rsidRPr="00935550">
          <w:rPr>
            <w:rStyle w:val="Hyperlink"/>
            <w:u w:val="none"/>
          </w:rPr>
          <w:t>-Sonderausschüsse</w:t>
        </w:r>
      </w:hyperlink>
      <w:r w:rsidR="00747928" w:rsidRPr="00935550">
        <w:t xml:space="preserve"> </w:t>
      </w:r>
    </w:p>
    <w:p w:rsidR="00FB30EB" w:rsidRPr="00935550" w:rsidRDefault="009D31C2" w:rsidP="00935550">
      <w:pPr>
        <w:numPr>
          <w:ilvl w:val="0"/>
          <w:numId w:val="11"/>
        </w:numPr>
        <w:tabs>
          <w:tab w:val="clear" w:pos="720"/>
          <w:tab w:val="num" w:pos="709"/>
        </w:tabs>
        <w:ind w:left="1843" w:hanging="1559"/>
      </w:pPr>
      <w:hyperlink r:id="rId13" w:history="1">
        <w:r w:rsidR="00FB30EB" w:rsidRPr="00935550">
          <w:rPr>
            <w:rStyle w:val="Hyperlink"/>
            <w:u w:val="none"/>
          </w:rPr>
          <w:t>Anlage 2.2 - Hinweise zu Aufhebung, Errichtung und Änderungen des prozentualen Umfangs von Pfarrstellen</w:t>
        </w:r>
      </w:hyperlink>
      <w:r w:rsidR="00747928" w:rsidRPr="00935550">
        <w:t xml:space="preserve"> </w:t>
      </w:r>
    </w:p>
    <w:p w:rsidR="00FB30EB" w:rsidRPr="00935550" w:rsidRDefault="009D31C2" w:rsidP="00935550">
      <w:pPr>
        <w:numPr>
          <w:ilvl w:val="0"/>
          <w:numId w:val="11"/>
        </w:numPr>
        <w:tabs>
          <w:tab w:val="clear" w:pos="720"/>
          <w:tab w:val="num" w:pos="709"/>
        </w:tabs>
        <w:ind w:left="1843" w:hanging="1559"/>
      </w:pPr>
      <w:hyperlink r:id="rId14" w:history="1">
        <w:r w:rsidR="00FB30EB" w:rsidRPr="00935550">
          <w:rPr>
            <w:rStyle w:val="Hyperlink"/>
            <w:u w:val="none"/>
          </w:rPr>
          <w:t>Anlage 2.3 - Muster eines bezirklichen Stellenverteilungskonzepts</w:t>
        </w:r>
      </w:hyperlink>
      <w:r w:rsidR="00747928" w:rsidRPr="00935550">
        <w:t xml:space="preserve"> </w:t>
      </w:r>
    </w:p>
    <w:p w:rsidR="00FB30EB" w:rsidRPr="00935550" w:rsidRDefault="009D31C2" w:rsidP="00935550">
      <w:pPr>
        <w:numPr>
          <w:ilvl w:val="0"/>
          <w:numId w:val="11"/>
        </w:numPr>
        <w:tabs>
          <w:tab w:val="clear" w:pos="720"/>
          <w:tab w:val="num" w:pos="709"/>
        </w:tabs>
        <w:ind w:left="1843" w:hanging="1559"/>
      </w:pPr>
      <w:hyperlink r:id="rId15" w:history="1">
        <w:r w:rsidR="00FB30EB" w:rsidRPr="00935550">
          <w:rPr>
            <w:rStyle w:val="Hyperlink"/>
            <w:u w:val="none"/>
          </w:rPr>
          <w:t xml:space="preserve">Anlage 2.5 - Übersichten der bezirklichen Stellenverteilungskonzepte </w:t>
        </w:r>
        <w:proofErr w:type="spellStart"/>
        <w:r w:rsidR="00FB30EB" w:rsidRPr="00935550">
          <w:rPr>
            <w:rStyle w:val="Hyperlink"/>
            <w:u w:val="none"/>
          </w:rPr>
          <w:t>PfarrPlan</w:t>
        </w:r>
        <w:proofErr w:type="spellEnd"/>
        <w:r w:rsidR="00FB30EB" w:rsidRPr="00935550">
          <w:rPr>
            <w:rStyle w:val="Hyperlink"/>
            <w:u w:val="none"/>
          </w:rPr>
          <w:t xml:space="preserve"> 20</w:t>
        </w:r>
        <w:r w:rsidR="00FB30EB" w:rsidRPr="00935550">
          <w:rPr>
            <w:rStyle w:val="Hyperlink"/>
            <w:b/>
            <w:u w:val="none"/>
          </w:rPr>
          <w:t>1</w:t>
        </w:r>
        <w:r w:rsidR="00315388" w:rsidRPr="00935550">
          <w:rPr>
            <w:rStyle w:val="Hyperlink"/>
            <w:b/>
            <w:u w:val="none"/>
          </w:rPr>
          <w:t>8</w:t>
        </w:r>
        <w:r w:rsidR="00D1767B" w:rsidRPr="00935550">
          <w:rPr>
            <w:rStyle w:val="Hyperlink"/>
            <w:u w:val="none"/>
          </w:rPr>
          <w:t xml:space="preserve"> - von der Landessynode </w:t>
        </w:r>
        <w:r w:rsidR="00315388" w:rsidRPr="00935550">
          <w:rPr>
            <w:rStyle w:val="Hyperlink"/>
            <w:u w:val="none"/>
          </w:rPr>
          <w:t>Anfang</w:t>
        </w:r>
        <w:r w:rsidR="00D1767B" w:rsidRPr="00935550">
          <w:rPr>
            <w:rStyle w:val="Hyperlink"/>
            <w:u w:val="none"/>
          </w:rPr>
          <w:t xml:space="preserve"> 20</w:t>
        </w:r>
        <w:r w:rsidR="00315388" w:rsidRPr="00935550">
          <w:rPr>
            <w:rStyle w:val="Hyperlink"/>
            <w:b/>
            <w:u w:val="none"/>
          </w:rPr>
          <w:t>13</w:t>
        </w:r>
        <w:r w:rsidR="00D1767B" w:rsidRPr="00935550">
          <w:rPr>
            <w:rStyle w:val="Hyperlink"/>
            <w:u w:val="none"/>
          </w:rPr>
          <w:t xml:space="preserve"> beschlossener</w:t>
        </w:r>
        <w:r w:rsidR="000A2A53" w:rsidRPr="00935550">
          <w:rPr>
            <w:rStyle w:val="Hyperlink"/>
            <w:u w:val="none"/>
          </w:rPr>
          <w:t xml:space="preserve"> und veröffentlichter,</w:t>
        </w:r>
        <w:r w:rsidR="00B7049B" w:rsidRPr="00935550">
          <w:rPr>
            <w:rStyle w:val="Hyperlink"/>
            <w:u w:val="none"/>
          </w:rPr>
          <w:t xml:space="preserve"> </w:t>
        </w:r>
        <w:r w:rsidR="000A2A53" w:rsidRPr="00935550">
          <w:rPr>
            <w:rStyle w:val="Hyperlink"/>
            <w:u w:val="none"/>
          </w:rPr>
          <w:t>seitdem nicht a</w:t>
        </w:r>
        <w:r w:rsidR="000A2A53" w:rsidRPr="00935550">
          <w:rPr>
            <w:rStyle w:val="Hyperlink"/>
            <w:u w:val="none"/>
          </w:rPr>
          <w:t>k</w:t>
        </w:r>
        <w:r w:rsidR="000A2A53" w:rsidRPr="00935550">
          <w:rPr>
            <w:rStyle w:val="Hyperlink"/>
            <w:u w:val="none"/>
          </w:rPr>
          <w:t xml:space="preserve">tualisierter </w:t>
        </w:r>
        <w:r w:rsidR="00D1767B" w:rsidRPr="00935550">
          <w:rPr>
            <w:rStyle w:val="Hyperlink"/>
            <w:u w:val="none"/>
          </w:rPr>
          <w:t>Stand</w:t>
        </w:r>
      </w:hyperlink>
      <w:r w:rsidR="00747928" w:rsidRPr="00935550">
        <w:t xml:space="preserve"> </w:t>
      </w:r>
    </w:p>
    <w:p w:rsidR="00FB30EB" w:rsidRPr="00935550" w:rsidRDefault="009D31C2" w:rsidP="00935550">
      <w:pPr>
        <w:numPr>
          <w:ilvl w:val="0"/>
          <w:numId w:val="11"/>
        </w:numPr>
        <w:tabs>
          <w:tab w:val="clear" w:pos="720"/>
          <w:tab w:val="num" w:pos="709"/>
        </w:tabs>
        <w:ind w:left="1843" w:hanging="1559"/>
      </w:pPr>
      <w:hyperlink r:id="rId16" w:history="1">
        <w:r w:rsidR="00FB30EB" w:rsidRPr="00935550">
          <w:rPr>
            <w:rStyle w:val="Hyperlink"/>
            <w:u w:val="none"/>
          </w:rPr>
          <w:t>Anlage 2.</w:t>
        </w:r>
        <w:r w:rsidR="00515B79" w:rsidRPr="00935550">
          <w:rPr>
            <w:rStyle w:val="Hyperlink"/>
            <w:u w:val="none"/>
          </w:rPr>
          <w:t>6 - Übersichten der bez</w:t>
        </w:r>
        <w:r w:rsidR="00D1767B" w:rsidRPr="00935550">
          <w:rPr>
            <w:rStyle w:val="Hyperlink"/>
            <w:u w:val="none"/>
          </w:rPr>
          <w:t>irklichen</w:t>
        </w:r>
        <w:r w:rsidR="00FB30EB" w:rsidRPr="00935550">
          <w:rPr>
            <w:rStyle w:val="Hyperlink"/>
            <w:u w:val="none"/>
          </w:rPr>
          <w:t xml:space="preserve"> Stellenverteilungskonzepte </w:t>
        </w:r>
        <w:proofErr w:type="spellStart"/>
        <w:r w:rsidR="00800DAA">
          <w:rPr>
            <w:rStyle w:val="Hyperlink"/>
            <w:u w:val="none"/>
          </w:rPr>
          <w:t>PfarrPlan</w:t>
        </w:r>
        <w:proofErr w:type="spellEnd"/>
        <w:r w:rsidR="00800DAA">
          <w:rPr>
            <w:rStyle w:val="Hyperlink"/>
            <w:u w:val="none"/>
          </w:rPr>
          <w:t xml:space="preserve"> 20</w:t>
        </w:r>
        <w:r w:rsidR="00800DAA" w:rsidRPr="00800DAA">
          <w:rPr>
            <w:rStyle w:val="Hyperlink"/>
            <w:b/>
            <w:u w:val="none"/>
          </w:rPr>
          <w:t>18</w:t>
        </w:r>
        <w:r w:rsidR="00800DAA">
          <w:rPr>
            <w:rStyle w:val="Hyperlink"/>
            <w:u w:val="none"/>
          </w:rPr>
          <w:t xml:space="preserve"> - </w:t>
        </w:r>
        <w:r w:rsidR="00516902" w:rsidRPr="00935550">
          <w:rPr>
            <w:rStyle w:val="Hyperlink"/>
            <w:u w:val="none"/>
          </w:rPr>
          <w:t xml:space="preserve">als Grundlage für den </w:t>
        </w:r>
        <w:proofErr w:type="spellStart"/>
        <w:r w:rsidR="00FB30EB" w:rsidRPr="00935550">
          <w:rPr>
            <w:rStyle w:val="Hyperlink"/>
            <w:u w:val="none"/>
          </w:rPr>
          <w:t>PfarrPlan</w:t>
        </w:r>
        <w:proofErr w:type="spellEnd"/>
        <w:r w:rsidR="00FB30EB" w:rsidRPr="00935550">
          <w:rPr>
            <w:rStyle w:val="Hyperlink"/>
            <w:u w:val="none"/>
          </w:rPr>
          <w:t xml:space="preserve"> 20</w:t>
        </w:r>
        <w:r w:rsidR="00516902" w:rsidRPr="00935550">
          <w:rPr>
            <w:rStyle w:val="Hyperlink"/>
            <w:b/>
            <w:u w:val="none"/>
          </w:rPr>
          <w:t>24</w:t>
        </w:r>
        <w:r w:rsidR="00FB30EB" w:rsidRPr="00935550">
          <w:rPr>
            <w:rStyle w:val="Hyperlink"/>
            <w:u w:val="none"/>
          </w:rPr>
          <w:t xml:space="preserve"> </w:t>
        </w:r>
        <w:r w:rsidR="000A2A53" w:rsidRPr="00935550">
          <w:rPr>
            <w:rStyle w:val="Hyperlink"/>
            <w:u w:val="none"/>
          </w:rPr>
          <w:t xml:space="preserve">im Jahr </w:t>
        </w:r>
        <w:r w:rsidR="005F5E41" w:rsidRPr="00935550">
          <w:rPr>
            <w:rStyle w:val="Hyperlink"/>
            <w:u w:val="none"/>
          </w:rPr>
          <w:t>2017</w:t>
        </w:r>
        <w:r w:rsidR="00C52DE5" w:rsidRPr="00935550">
          <w:rPr>
            <w:rStyle w:val="Hyperlink"/>
            <w:u w:val="none"/>
          </w:rPr>
          <w:t xml:space="preserve"> </w:t>
        </w:r>
        <w:r w:rsidR="00515B79" w:rsidRPr="00935550">
          <w:rPr>
            <w:rStyle w:val="Hyperlink"/>
            <w:u w:val="none"/>
          </w:rPr>
          <w:t>erstellt</w:t>
        </w:r>
        <w:r w:rsidR="00042B3F" w:rsidRPr="00935550">
          <w:rPr>
            <w:rStyle w:val="Hyperlink"/>
            <w:u w:val="none"/>
          </w:rPr>
          <w:t xml:space="preserve"> </w:t>
        </w:r>
        <w:r w:rsidR="00FB30EB" w:rsidRPr="00935550">
          <w:rPr>
            <w:rStyle w:val="Hyperlink"/>
            <w:u w:val="none"/>
          </w:rPr>
          <w:t>aus der Date</w:t>
        </w:r>
        <w:r w:rsidR="00515B79" w:rsidRPr="00935550">
          <w:rPr>
            <w:rStyle w:val="Hyperlink"/>
            <w:u w:val="none"/>
          </w:rPr>
          <w:t>nbank</w:t>
        </w:r>
        <w:r w:rsidR="00FB30EB" w:rsidRPr="00935550">
          <w:rPr>
            <w:rStyle w:val="Hyperlink"/>
            <w:u w:val="none"/>
          </w:rPr>
          <w:t xml:space="preserve"> des Oberkirchenrats</w:t>
        </w:r>
      </w:hyperlink>
    </w:p>
    <w:p w:rsidR="00FB30EB" w:rsidRPr="00935550" w:rsidRDefault="00FB30EB" w:rsidP="00FB30EB"/>
    <w:p w:rsidR="00FB30EB" w:rsidRPr="00935550" w:rsidRDefault="00FB30EB" w:rsidP="00FB30EB">
      <w:r w:rsidRPr="00935550">
        <w:t xml:space="preserve">Zu </w:t>
      </w:r>
      <w:r w:rsidRPr="00935550">
        <w:rPr>
          <w:b/>
        </w:rPr>
        <w:t>Spezialfragen</w:t>
      </w:r>
      <w:r w:rsidRPr="00935550">
        <w:t xml:space="preserve"> nicht allgemeiner Relevanz:</w:t>
      </w:r>
    </w:p>
    <w:p w:rsidR="00FB30EB" w:rsidRPr="00935550" w:rsidRDefault="009D31C2" w:rsidP="00935550">
      <w:pPr>
        <w:numPr>
          <w:ilvl w:val="0"/>
          <w:numId w:val="11"/>
        </w:numPr>
        <w:tabs>
          <w:tab w:val="clear" w:pos="720"/>
          <w:tab w:val="num" w:pos="709"/>
        </w:tabs>
        <w:ind w:left="1843" w:hanging="1559"/>
      </w:pPr>
      <w:hyperlink r:id="rId17" w:history="1">
        <w:r w:rsidR="00FB30EB" w:rsidRPr="00935550">
          <w:rPr>
            <w:rStyle w:val="Hyperlink"/>
            <w:u w:val="none"/>
          </w:rPr>
          <w:t>Anlage 3.1 - Sonde</w:t>
        </w:r>
        <w:r w:rsidR="000A2A53" w:rsidRPr="00935550">
          <w:rPr>
            <w:rStyle w:val="Hyperlink"/>
            <w:u w:val="none"/>
          </w:rPr>
          <w:t>rpfarrstellen, g</w:t>
        </w:r>
        <w:r w:rsidR="00FB30EB" w:rsidRPr="00935550">
          <w:rPr>
            <w:rStyle w:val="Hyperlink"/>
            <w:u w:val="none"/>
          </w:rPr>
          <w:t>emeinde</w:t>
        </w:r>
        <w:r w:rsidR="000A2A53" w:rsidRPr="00935550">
          <w:rPr>
            <w:rStyle w:val="Hyperlink"/>
            <w:u w:val="none"/>
          </w:rPr>
          <w:t>bezogene S</w:t>
        </w:r>
        <w:r w:rsidR="00FB30EB" w:rsidRPr="00935550">
          <w:rPr>
            <w:rStyle w:val="Hyperlink"/>
            <w:u w:val="none"/>
          </w:rPr>
          <w:t>onderpfarrstellen und Sonderaufträge im Nebenamt</w:t>
        </w:r>
      </w:hyperlink>
      <w:r w:rsidR="00747928" w:rsidRPr="00935550">
        <w:t xml:space="preserve"> </w:t>
      </w:r>
    </w:p>
    <w:p w:rsidR="00FB30EB" w:rsidRPr="00935550" w:rsidRDefault="009D31C2" w:rsidP="00935550">
      <w:pPr>
        <w:numPr>
          <w:ilvl w:val="0"/>
          <w:numId w:val="11"/>
        </w:numPr>
        <w:tabs>
          <w:tab w:val="clear" w:pos="720"/>
          <w:tab w:val="num" w:pos="709"/>
        </w:tabs>
        <w:ind w:left="1843" w:hanging="1559"/>
      </w:pPr>
      <w:hyperlink r:id="rId18" w:history="1">
        <w:r w:rsidR="00FB30EB" w:rsidRPr="00935550">
          <w:rPr>
            <w:rStyle w:val="Hyperlink"/>
            <w:u w:val="none"/>
          </w:rPr>
          <w:t>Anlage 3.2 - Überparochiale und übergemeindliche Zusammenarbeit</w:t>
        </w:r>
      </w:hyperlink>
      <w:r w:rsidR="00747928" w:rsidRPr="00935550">
        <w:t xml:space="preserve"> </w:t>
      </w:r>
    </w:p>
    <w:p w:rsidR="00FB30EB" w:rsidRPr="00935550" w:rsidRDefault="009D31C2" w:rsidP="00935550">
      <w:pPr>
        <w:numPr>
          <w:ilvl w:val="0"/>
          <w:numId w:val="11"/>
        </w:numPr>
        <w:tabs>
          <w:tab w:val="clear" w:pos="720"/>
          <w:tab w:val="num" w:pos="709"/>
        </w:tabs>
        <w:ind w:left="1843" w:hanging="1559"/>
      </w:pPr>
      <w:hyperlink r:id="rId19" w:history="1">
        <w:r w:rsidR="00FB30EB" w:rsidRPr="00935550">
          <w:rPr>
            <w:rStyle w:val="Hyperlink"/>
            <w:u w:val="none"/>
          </w:rPr>
          <w:t xml:space="preserve">Anlage 3.3 - </w:t>
        </w:r>
        <w:proofErr w:type="spellStart"/>
        <w:r w:rsidR="00FB30EB" w:rsidRPr="00935550">
          <w:rPr>
            <w:rStyle w:val="Hyperlink"/>
            <w:u w:val="none"/>
          </w:rPr>
          <w:t>Vakaturverlängerungen</w:t>
        </w:r>
        <w:proofErr w:type="spellEnd"/>
        <w:r w:rsidR="00FB30EB" w:rsidRPr="00935550">
          <w:rPr>
            <w:rStyle w:val="Hyperlink"/>
            <w:u w:val="none"/>
          </w:rPr>
          <w:t xml:space="preserve"> als Kürzungskompensation</w:t>
        </w:r>
      </w:hyperlink>
      <w:r w:rsidR="00747928" w:rsidRPr="00935550">
        <w:t xml:space="preserve"> </w:t>
      </w:r>
    </w:p>
    <w:p w:rsidR="00FB30EB" w:rsidRPr="00935550" w:rsidRDefault="009D31C2" w:rsidP="006208FC">
      <w:pPr>
        <w:numPr>
          <w:ilvl w:val="0"/>
          <w:numId w:val="11"/>
        </w:numPr>
        <w:ind w:left="1843" w:hanging="1559"/>
      </w:pPr>
      <w:hyperlink r:id="rId20" w:history="1">
        <w:r w:rsidR="00FB30EB" w:rsidRPr="006208FC">
          <w:rPr>
            <w:rStyle w:val="Hyperlink"/>
            <w:u w:val="none"/>
          </w:rPr>
          <w:t>Anlage</w:t>
        </w:r>
        <w:r w:rsidR="00FB30EB" w:rsidRPr="00935550">
          <w:rPr>
            <w:rStyle w:val="Hyperlink"/>
            <w:u w:val="none"/>
          </w:rPr>
          <w:t xml:space="preserve"> 3.3.1 </w:t>
        </w:r>
        <w:proofErr w:type="spellStart"/>
        <w:r w:rsidR="00FB30EB" w:rsidRPr="00935550">
          <w:rPr>
            <w:rStyle w:val="Hyperlink"/>
            <w:u w:val="none"/>
          </w:rPr>
          <w:t>Vakaturverlängerungs</w:t>
        </w:r>
        <w:proofErr w:type="spellEnd"/>
        <w:r w:rsidR="00FB30EB" w:rsidRPr="00935550">
          <w:rPr>
            <w:rStyle w:val="Hyperlink"/>
            <w:u w:val="none"/>
          </w:rPr>
          <w:t>-Rechner</w:t>
        </w:r>
      </w:hyperlink>
      <w:r w:rsidR="00747928" w:rsidRPr="00935550">
        <w:t xml:space="preserve"> </w:t>
      </w:r>
    </w:p>
    <w:p w:rsidR="00FB30EB" w:rsidRPr="00935550" w:rsidRDefault="009D31C2" w:rsidP="00935550">
      <w:pPr>
        <w:numPr>
          <w:ilvl w:val="0"/>
          <w:numId w:val="11"/>
        </w:numPr>
        <w:tabs>
          <w:tab w:val="clear" w:pos="720"/>
          <w:tab w:val="num" w:pos="709"/>
        </w:tabs>
        <w:ind w:left="1843" w:hanging="1559"/>
      </w:pPr>
      <w:hyperlink r:id="rId21" w:history="1">
        <w:r w:rsidR="00FB30EB" w:rsidRPr="00935550">
          <w:rPr>
            <w:rStyle w:val="Hyperlink"/>
            <w:u w:val="none"/>
          </w:rPr>
          <w:t>Anlage 3.4 - Altenheimseelsorge</w:t>
        </w:r>
      </w:hyperlink>
    </w:p>
    <w:p w:rsidR="004C6530" w:rsidRPr="00935550" w:rsidRDefault="009D31C2" w:rsidP="00935550">
      <w:pPr>
        <w:numPr>
          <w:ilvl w:val="0"/>
          <w:numId w:val="11"/>
        </w:numPr>
        <w:tabs>
          <w:tab w:val="clear" w:pos="720"/>
          <w:tab w:val="num" w:pos="709"/>
        </w:tabs>
        <w:ind w:left="1843" w:hanging="1559"/>
        <w:rPr>
          <w:i/>
        </w:rPr>
      </w:pPr>
      <w:hyperlink r:id="rId22" w:history="1">
        <w:r w:rsidR="000E2495" w:rsidRPr="00935550">
          <w:rPr>
            <w:rStyle w:val="Hyperlink"/>
            <w:u w:val="none"/>
          </w:rPr>
          <w:t>Anlage 3.</w:t>
        </w:r>
        <w:r w:rsidR="004C6530" w:rsidRPr="00935550">
          <w:rPr>
            <w:rStyle w:val="Hyperlink"/>
            <w:u w:val="none"/>
          </w:rPr>
          <w:t>5 - Zur Kontinuität von Gottesdiensten in Kirchengemeinden</w:t>
        </w:r>
      </w:hyperlink>
    </w:p>
    <w:p w:rsidR="004C6530" w:rsidRPr="00935550" w:rsidRDefault="009D31C2" w:rsidP="00935550">
      <w:pPr>
        <w:numPr>
          <w:ilvl w:val="0"/>
          <w:numId w:val="11"/>
        </w:numPr>
        <w:tabs>
          <w:tab w:val="clear" w:pos="720"/>
          <w:tab w:val="num" w:pos="709"/>
        </w:tabs>
        <w:ind w:left="1843" w:hanging="1559"/>
      </w:pPr>
      <w:hyperlink r:id="rId23" w:history="1">
        <w:r w:rsidR="004C6530" w:rsidRPr="00935550">
          <w:rPr>
            <w:rStyle w:val="Hyperlink"/>
            <w:u w:val="none"/>
          </w:rPr>
          <w:t>Anlage 3.6 - Modelle für Einzelpfarrstellen mit auf die Hälfte eingeschränktem Dienstauftrag</w:t>
        </w:r>
      </w:hyperlink>
    </w:p>
    <w:p w:rsidR="00FB30EB" w:rsidRPr="00935550" w:rsidRDefault="00FB30EB" w:rsidP="00FB30EB"/>
    <w:p w:rsidR="00FB30EB" w:rsidRPr="00935550" w:rsidRDefault="00FB30EB" w:rsidP="00FB30EB">
      <w:r w:rsidRPr="00935550">
        <w:t xml:space="preserve">Was für die </w:t>
      </w:r>
      <w:r w:rsidR="004B2737" w:rsidRPr="00935550">
        <w:rPr>
          <w:b/>
        </w:rPr>
        <w:t>Umsetzung -</w:t>
      </w:r>
      <w:r w:rsidRPr="00935550">
        <w:rPr>
          <w:b/>
        </w:rPr>
        <w:t xml:space="preserve"> besonders in den Folgejahren</w:t>
      </w:r>
      <w:r w:rsidRPr="00935550">
        <w:t xml:space="preserve"> - zu beachten ist:</w:t>
      </w:r>
    </w:p>
    <w:p w:rsidR="00FB30EB" w:rsidRPr="00935550" w:rsidRDefault="009D31C2" w:rsidP="00562002">
      <w:pPr>
        <w:numPr>
          <w:ilvl w:val="0"/>
          <w:numId w:val="11"/>
        </w:numPr>
        <w:tabs>
          <w:tab w:val="clear" w:pos="720"/>
          <w:tab w:val="num" w:pos="644"/>
        </w:tabs>
        <w:ind w:left="644"/>
      </w:pPr>
      <w:hyperlink r:id="rId24" w:history="1">
        <w:r w:rsidR="00FB30EB" w:rsidRPr="00935550">
          <w:rPr>
            <w:rStyle w:val="Hyperlink"/>
            <w:u w:val="none"/>
          </w:rPr>
          <w:t>Anlage 4.1 - Umsetzungsfragen</w:t>
        </w:r>
      </w:hyperlink>
      <w:r w:rsidR="00747928" w:rsidRPr="00935550">
        <w:t xml:space="preserve"> </w:t>
      </w:r>
    </w:p>
    <w:p w:rsidR="000E2495" w:rsidRPr="00935550" w:rsidRDefault="009D31C2" w:rsidP="00562002">
      <w:pPr>
        <w:numPr>
          <w:ilvl w:val="0"/>
          <w:numId w:val="11"/>
        </w:numPr>
        <w:tabs>
          <w:tab w:val="clear" w:pos="720"/>
          <w:tab w:val="num" w:pos="644"/>
        </w:tabs>
        <w:ind w:left="644"/>
      </w:pPr>
      <w:hyperlink r:id="rId25" w:history="1">
        <w:r w:rsidR="00FB30EB" w:rsidRPr="00935550">
          <w:rPr>
            <w:rStyle w:val="Hyperlink"/>
            <w:u w:val="none"/>
          </w:rPr>
          <w:t>Anlage 4.2 - Merkblatt zum Erstellen und Ändern einer Geschäftsordnung</w:t>
        </w:r>
      </w:hyperlink>
      <w:r w:rsidR="00FB30EB" w:rsidRPr="00935550">
        <w:rPr>
          <w:sz w:val="18"/>
          <w:szCs w:val="18"/>
        </w:rPr>
        <w:t xml:space="preserve"> </w:t>
      </w:r>
    </w:p>
    <w:p w:rsidR="000E2495" w:rsidRPr="00935550" w:rsidRDefault="009D31C2" w:rsidP="00935550">
      <w:pPr>
        <w:numPr>
          <w:ilvl w:val="1"/>
          <w:numId w:val="11"/>
        </w:numPr>
        <w:tabs>
          <w:tab w:val="clear" w:pos="1440"/>
          <w:tab w:val="left" w:pos="1418"/>
          <w:tab w:val="num" w:pos="1843"/>
        </w:tabs>
        <w:ind w:left="2694" w:hanging="1614"/>
      </w:pPr>
      <w:hyperlink r:id="rId26" w:history="1">
        <w:r w:rsidR="00245C19" w:rsidRPr="00935550">
          <w:rPr>
            <w:rStyle w:val="Hyperlink"/>
            <w:u w:val="none"/>
          </w:rPr>
          <w:t>Anlage 4.2.1 - B</w:t>
        </w:r>
        <w:r w:rsidR="00FB30EB" w:rsidRPr="00935550">
          <w:rPr>
            <w:rStyle w:val="Hyperlink"/>
            <w:u w:val="none"/>
          </w:rPr>
          <w:t>eispielformulierungen</w:t>
        </w:r>
      </w:hyperlink>
      <w:r w:rsidR="00FB30EB" w:rsidRPr="00935550">
        <w:t xml:space="preserve"> </w:t>
      </w:r>
    </w:p>
    <w:p w:rsidR="000E2495" w:rsidRPr="00935550" w:rsidRDefault="000E2495" w:rsidP="00935550">
      <w:pPr>
        <w:numPr>
          <w:ilvl w:val="1"/>
          <w:numId w:val="11"/>
        </w:numPr>
        <w:tabs>
          <w:tab w:val="clear" w:pos="1440"/>
          <w:tab w:val="left" w:pos="1418"/>
          <w:tab w:val="num" w:pos="1843"/>
        </w:tabs>
        <w:ind w:left="2694" w:hanging="1614"/>
        <w:rPr>
          <w:rStyle w:val="Hyperlink"/>
          <w:color w:val="auto"/>
          <w:sz w:val="22"/>
          <w:u w:val="none"/>
        </w:rPr>
      </w:pPr>
      <w:r w:rsidRPr="00935550">
        <w:rPr>
          <w:sz w:val="20"/>
        </w:rPr>
        <w:fldChar w:fldCharType="begin"/>
      </w:r>
      <w:r w:rsidR="007A0493">
        <w:rPr>
          <w:sz w:val="20"/>
        </w:rPr>
        <w:instrText>HYPERLINK "\\\\okfgroup\\dezernat3\\Dezernat 3\\3 Pfarrdienst\\3.7 Pfarrstellen und Dienstaufträge\\3.7.3 PfarrPlan\\2 LK SVK\\2.4 Info-Materialien\\Homepage\\4-2-2_merkblatt_go_ergaenzungen.doc"</w:instrText>
      </w:r>
      <w:r w:rsidRPr="00935550">
        <w:rPr>
          <w:sz w:val="20"/>
        </w:rPr>
        <w:fldChar w:fldCharType="separate"/>
      </w:r>
      <w:r w:rsidR="00245C19" w:rsidRPr="00935550">
        <w:rPr>
          <w:rStyle w:val="Hyperlink"/>
          <w:u w:val="none"/>
        </w:rPr>
        <w:t>Anlage 4.2.2</w:t>
      </w:r>
      <w:r w:rsidR="004D233A" w:rsidRPr="00935550">
        <w:rPr>
          <w:rStyle w:val="Hyperlink"/>
          <w:u w:val="none"/>
        </w:rPr>
        <w:t xml:space="preserve"> </w:t>
      </w:r>
      <w:r w:rsidR="00245C19" w:rsidRPr="00935550">
        <w:rPr>
          <w:rStyle w:val="Hyperlink"/>
          <w:u w:val="none"/>
        </w:rPr>
        <w:t>- W</w:t>
      </w:r>
      <w:r w:rsidR="00FB30EB" w:rsidRPr="00935550">
        <w:rPr>
          <w:rStyle w:val="Hyperlink"/>
          <w:u w:val="none"/>
        </w:rPr>
        <w:t>as besonders zu beachten und ergänzend zu bemerken ist</w:t>
      </w:r>
    </w:p>
    <w:p w:rsidR="00FB30EB" w:rsidRPr="00935550" w:rsidRDefault="000E2495" w:rsidP="00935550">
      <w:pPr>
        <w:numPr>
          <w:ilvl w:val="1"/>
          <w:numId w:val="11"/>
        </w:numPr>
        <w:tabs>
          <w:tab w:val="clear" w:pos="1440"/>
          <w:tab w:val="left" w:pos="1418"/>
          <w:tab w:val="num" w:pos="1843"/>
        </w:tabs>
        <w:ind w:left="2694" w:right="-141" w:hanging="1614"/>
      </w:pPr>
      <w:r w:rsidRPr="00935550">
        <w:rPr>
          <w:sz w:val="20"/>
        </w:rPr>
        <w:fldChar w:fldCharType="end"/>
      </w:r>
      <w:hyperlink r:id="rId27" w:history="1">
        <w:r w:rsidR="00245C19" w:rsidRPr="00935550">
          <w:rPr>
            <w:rStyle w:val="Hyperlink"/>
            <w:u w:val="none"/>
          </w:rPr>
          <w:t>Anlage 4.2.3 - W</w:t>
        </w:r>
        <w:r w:rsidR="00FB30EB" w:rsidRPr="00935550">
          <w:rPr>
            <w:rStyle w:val="Hyperlink"/>
            <w:u w:val="none"/>
          </w:rPr>
          <w:t>as nicht in eine Geschäftsordnung gehört, sondern ggf. separat festg</w:t>
        </w:r>
        <w:r w:rsidR="00FB30EB" w:rsidRPr="00935550">
          <w:rPr>
            <w:rStyle w:val="Hyperlink"/>
            <w:u w:val="none"/>
          </w:rPr>
          <w:t>e</w:t>
        </w:r>
        <w:r w:rsidR="00FB30EB" w:rsidRPr="00935550">
          <w:rPr>
            <w:rStyle w:val="Hyperlink"/>
            <w:u w:val="none"/>
          </w:rPr>
          <w:t>halten werden kann</w:t>
        </w:r>
      </w:hyperlink>
      <w:r w:rsidR="00FB30EB" w:rsidRPr="00935550">
        <w:t xml:space="preserve"> </w:t>
      </w:r>
    </w:p>
    <w:p w:rsidR="00FB30EB" w:rsidRPr="00935550" w:rsidRDefault="009D31C2" w:rsidP="005F5E41">
      <w:pPr>
        <w:numPr>
          <w:ilvl w:val="0"/>
          <w:numId w:val="11"/>
        </w:numPr>
        <w:tabs>
          <w:tab w:val="clear" w:pos="720"/>
          <w:tab w:val="num" w:pos="644"/>
        </w:tabs>
        <w:ind w:left="709"/>
      </w:pPr>
      <w:hyperlink r:id="rId28" w:history="1">
        <w:r w:rsidR="00FB30EB" w:rsidRPr="00935550">
          <w:rPr>
            <w:rStyle w:val="Hyperlink"/>
            <w:u w:val="none"/>
          </w:rPr>
          <w:t>Anlage 4.3 - Handreichung zu Pfarrstellen mit eingeschränktem Dienstauftrag</w:t>
        </w:r>
      </w:hyperlink>
      <w:r w:rsidR="000E2495" w:rsidRPr="00935550">
        <w:rPr>
          <w:sz w:val="18"/>
          <w:szCs w:val="18"/>
        </w:rPr>
        <w:t xml:space="preserve"> </w:t>
      </w:r>
      <w:r w:rsidR="000A2A53" w:rsidRPr="00935550">
        <w:rPr>
          <w:sz w:val="18"/>
          <w:szCs w:val="18"/>
        </w:rPr>
        <w:br/>
      </w:r>
    </w:p>
    <w:p w:rsidR="00FB30EB" w:rsidRPr="00935550" w:rsidRDefault="00FB30EB" w:rsidP="00FB30EB">
      <w:r w:rsidRPr="00935550">
        <w:t xml:space="preserve">Wie es zu der Vorgabe der </w:t>
      </w:r>
      <w:r w:rsidRPr="00935550">
        <w:rPr>
          <w:b/>
        </w:rPr>
        <w:t>bezirklichen Zielstellenzahlen</w:t>
      </w:r>
      <w:r w:rsidRPr="00935550">
        <w:t xml:space="preserve"> kommt:</w:t>
      </w:r>
    </w:p>
    <w:p w:rsidR="00FB30EB" w:rsidRPr="00935550" w:rsidRDefault="009D31C2" w:rsidP="00562002">
      <w:pPr>
        <w:numPr>
          <w:ilvl w:val="0"/>
          <w:numId w:val="11"/>
        </w:numPr>
        <w:tabs>
          <w:tab w:val="clear" w:pos="720"/>
          <w:tab w:val="num" w:pos="644"/>
        </w:tabs>
        <w:ind w:left="644"/>
      </w:pPr>
      <w:hyperlink r:id="rId29" w:history="1">
        <w:r w:rsidR="00FB30EB" w:rsidRPr="00935550">
          <w:rPr>
            <w:rStyle w:val="Hyperlink"/>
            <w:u w:val="none"/>
          </w:rPr>
          <w:t>Anlage 5.1 - Das landeskirchliche Stellenverteilungskonzept</w:t>
        </w:r>
      </w:hyperlink>
    </w:p>
    <w:p w:rsidR="00FB30EB" w:rsidRPr="00935550" w:rsidRDefault="009D31C2" w:rsidP="00562002">
      <w:pPr>
        <w:numPr>
          <w:ilvl w:val="0"/>
          <w:numId w:val="11"/>
        </w:numPr>
        <w:tabs>
          <w:tab w:val="clear" w:pos="720"/>
          <w:tab w:val="num" w:pos="644"/>
        </w:tabs>
        <w:ind w:left="644"/>
      </w:pPr>
      <w:hyperlink r:id="rId30" w:history="1">
        <w:r w:rsidR="00FB30EB" w:rsidRPr="00935550">
          <w:rPr>
            <w:rStyle w:val="Hyperlink"/>
            <w:u w:val="none"/>
          </w:rPr>
          <w:t>Anlage 5.2 - Zielzahlen 20</w:t>
        </w:r>
        <w:r w:rsidR="00315388" w:rsidRPr="00935550">
          <w:rPr>
            <w:rStyle w:val="Hyperlink"/>
            <w:u w:val="none"/>
          </w:rPr>
          <w:t>24</w:t>
        </w:r>
        <w:r w:rsidR="00FB30EB" w:rsidRPr="00935550">
          <w:rPr>
            <w:rStyle w:val="Hyperlink"/>
            <w:u w:val="none"/>
          </w:rPr>
          <w:t xml:space="preserve"> und Anteile</w:t>
        </w:r>
      </w:hyperlink>
    </w:p>
    <w:p w:rsidR="00FB30EB" w:rsidRPr="00935550" w:rsidRDefault="009D31C2" w:rsidP="00562002">
      <w:pPr>
        <w:numPr>
          <w:ilvl w:val="0"/>
          <w:numId w:val="11"/>
        </w:numPr>
        <w:tabs>
          <w:tab w:val="clear" w:pos="720"/>
          <w:tab w:val="num" w:pos="644"/>
        </w:tabs>
        <w:ind w:left="644"/>
      </w:pPr>
      <w:hyperlink r:id="rId31" w:history="1">
        <w:r w:rsidR="00FB30EB" w:rsidRPr="00935550">
          <w:rPr>
            <w:rStyle w:val="Hyperlink"/>
            <w:u w:val="none"/>
          </w:rPr>
          <w:t>Anlage 5.3 - Merkmale und Multiplikatoren und Vergleich mit den Zielzahlen 201</w:t>
        </w:r>
        <w:r w:rsidR="00315388" w:rsidRPr="00935550">
          <w:rPr>
            <w:rStyle w:val="Hyperlink"/>
            <w:u w:val="none"/>
          </w:rPr>
          <w:t>8</w:t>
        </w:r>
      </w:hyperlink>
    </w:p>
    <w:p w:rsidR="00FB30EB" w:rsidRPr="006208FC" w:rsidRDefault="00E26983" w:rsidP="00562002">
      <w:pPr>
        <w:numPr>
          <w:ilvl w:val="0"/>
          <w:numId w:val="11"/>
        </w:numPr>
        <w:tabs>
          <w:tab w:val="clear" w:pos="720"/>
          <w:tab w:val="num" w:pos="644"/>
        </w:tabs>
        <w:ind w:left="644"/>
        <w:rPr>
          <w:rStyle w:val="Hyperlink"/>
          <w:sz w:val="22"/>
          <w:u w:val="none"/>
        </w:rPr>
      </w:pPr>
      <w:r>
        <w:rPr>
          <w:sz w:val="20"/>
        </w:rPr>
        <w:fldChar w:fldCharType="begin"/>
      </w:r>
      <w:r>
        <w:rPr>
          <w:sz w:val="20"/>
        </w:rPr>
        <w:instrText xml:space="preserve"> HYPERLINK "\\\\okfgroup\\dezernat3\\Dezernat 3\\3 Pfarrdienst\\3.7 Pfarrstellen und Dienstaufträge\\3.7.3 PfarrPlan\\2 LK SVK\\2.4 Info-Materialien\\Homepage\\5-4_daten_rechenmodell.xlsm" </w:instrText>
      </w:r>
      <w:r>
        <w:rPr>
          <w:sz w:val="20"/>
        </w:rPr>
        <w:fldChar w:fldCharType="separate"/>
      </w:r>
      <w:r w:rsidR="00FB30EB" w:rsidRPr="006208FC">
        <w:rPr>
          <w:rStyle w:val="Hyperlink"/>
          <w:u w:val="none"/>
        </w:rPr>
        <w:t>Anlage 5.4 - Daten und Rechenmodell</w:t>
      </w:r>
    </w:p>
    <w:p w:rsidR="00FB30EB" w:rsidRPr="00935550" w:rsidRDefault="00E26983" w:rsidP="00935550">
      <w:pPr>
        <w:numPr>
          <w:ilvl w:val="1"/>
          <w:numId w:val="11"/>
        </w:numPr>
        <w:tabs>
          <w:tab w:val="clear" w:pos="1440"/>
          <w:tab w:val="num" w:pos="1418"/>
        </w:tabs>
        <w:ind w:left="2694" w:hanging="1614"/>
      </w:pPr>
      <w:r>
        <w:rPr>
          <w:sz w:val="20"/>
        </w:rPr>
        <w:fldChar w:fldCharType="end"/>
      </w:r>
      <w:hyperlink r:id="rId32" w:history="1">
        <w:r w:rsidR="00FB30EB" w:rsidRPr="00935550">
          <w:rPr>
            <w:rStyle w:val="Hyperlink"/>
            <w:u w:val="none"/>
          </w:rPr>
          <w:t xml:space="preserve">Anlage 5.4.1 Detaillierte Erläuterung der Rechenverfahren zur Bestimmung der Merkmalswerte für </w:t>
        </w:r>
        <w:proofErr w:type="spellStart"/>
        <w:r w:rsidR="00FB30EB" w:rsidRPr="00935550">
          <w:rPr>
            <w:rStyle w:val="Hyperlink"/>
            <w:u w:val="none"/>
          </w:rPr>
          <w:t>Ländlichkeit</w:t>
        </w:r>
        <w:proofErr w:type="spellEnd"/>
        <w:r w:rsidR="00FB30EB" w:rsidRPr="00935550">
          <w:rPr>
            <w:rStyle w:val="Hyperlink"/>
            <w:u w:val="none"/>
          </w:rPr>
          <w:t>, Urbanität und Diaspora</w:t>
        </w:r>
      </w:hyperlink>
    </w:p>
    <w:p w:rsidR="00FB30EB" w:rsidRPr="006208FC" w:rsidRDefault="009D31C2" w:rsidP="00935550">
      <w:pPr>
        <w:numPr>
          <w:ilvl w:val="1"/>
          <w:numId w:val="11"/>
        </w:numPr>
        <w:tabs>
          <w:tab w:val="clear" w:pos="1440"/>
          <w:tab w:val="num" w:pos="1418"/>
        </w:tabs>
        <w:ind w:left="2694" w:hanging="1614"/>
      </w:pPr>
      <w:hyperlink r:id="rId33" w:history="1">
        <w:r w:rsidR="00FB30EB" w:rsidRPr="006208FC">
          <w:rPr>
            <w:rStyle w:val="Hyperlink"/>
            <w:u w:val="none"/>
          </w:rPr>
          <w:t xml:space="preserve">Anlage 5.4.2 - Daten </w:t>
        </w:r>
        <w:proofErr w:type="spellStart"/>
        <w:r w:rsidR="00FB30EB" w:rsidRPr="006208FC">
          <w:rPr>
            <w:rStyle w:val="Hyperlink"/>
            <w:u w:val="none"/>
          </w:rPr>
          <w:t>Ländlichkeit</w:t>
        </w:r>
        <w:proofErr w:type="spellEnd"/>
        <w:r w:rsidR="00FB30EB" w:rsidRPr="006208FC">
          <w:rPr>
            <w:rStyle w:val="Hyperlink"/>
            <w:u w:val="none"/>
          </w:rPr>
          <w:t xml:space="preserve"> und Urbanität</w:t>
        </w:r>
      </w:hyperlink>
    </w:p>
    <w:p w:rsidR="00FB30EB" w:rsidRPr="00935550" w:rsidRDefault="009D31C2" w:rsidP="00935550">
      <w:pPr>
        <w:numPr>
          <w:ilvl w:val="1"/>
          <w:numId w:val="11"/>
        </w:numPr>
        <w:tabs>
          <w:tab w:val="clear" w:pos="1440"/>
          <w:tab w:val="num" w:pos="1418"/>
        </w:tabs>
        <w:ind w:left="2694" w:hanging="1614"/>
      </w:pPr>
      <w:hyperlink r:id="rId34" w:history="1">
        <w:r w:rsidR="00FB30EB" w:rsidRPr="006208FC">
          <w:rPr>
            <w:rStyle w:val="Hyperlink"/>
            <w:u w:val="none"/>
          </w:rPr>
          <w:t>Anlage 5.4.3 - Daten Diaspora</w:t>
        </w:r>
      </w:hyperlink>
    </w:p>
    <w:p w:rsidR="00784FD6" w:rsidRPr="00935550" w:rsidRDefault="00784FD6" w:rsidP="00784FD6">
      <w:pPr>
        <w:ind w:left="1440"/>
      </w:pPr>
    </w:p>
    <w:p w:rsidR="00FB30EB" w:rsidRPr="00935550" w:rsidRDefault="00FB30EB" w:rsidP="00FB30EB">
      <w:r w:rsidRPr="00935550">
        <w:t xml:space="preserve">Zum </w:t>
      </w:r>
      <w:r w:rsidRPr="00935550">
        <w:rPr>
          <w:b/>
        </w:rPr>
        <w:t>Nachschlagen</w:t>
      </w:r>
      <w:r w:rsidRPr="00935550">
        <w:t>:</w:t>
      </w:r>
    </w:p>
    <w:p w:rsidR="00FB30EB" w:rsidRPr="00935550" w:rsidRDefault="009D31C2" w:rsidP="00562002">
      <w:pPr>
        <w:numPr>
          <w:ilvl w:val="0"/>
          <w:numId w:val="11"/>
        </w:numPr>
        <w:tabs>
          <w:tab w:val="clear" w:pos="720"/>
          <w:tab w:val="num" w:pos="644"/>
        </w:tabs>
        <w:ind w:left="644"/>
      </w:pPr>
      <w:hyperlink r:id="rId35" w:history="1">
        <w:r w:rsidR="00FB30EB" w:rsidRPr="00935550">
          <w:rPr>
            <w:rStyle w:val="Hyperlink"/>
            <w:u w:val="none"/>
          </w:rPr>
          <w:t>Anlage 6.1: Glossar</w:t>
        </w:r>
      </w:hyperlink>
      <w:r w:rsidR="00747928" w:rsidRPr="00935550">
        <w:t xml:space="preserve"> </w:t>
      </w:r>
    </w:p>
    <w:p w:rsidR="00EF7349" w:rsidRPr="006208FC" w:rsidRDefault="009D31C2" w:rsidP="00562002">
      <w:pPr>
        <w:numPr>
          <w:ilvl w:val="0"/>
          <w:numId w:val="9"/>
        </w:numPr>
        <w:tabs>
          <w:tab w:val="clear" w:pos="720"/>
          <w:tab w:val="num" w:pos="644"/>
        </w:tabs>
        <w:ind w:left="644"/>
      </w:pPr>
      <w:hyperlink r:id="rId36" w:history="1">
        <w:r w:rsidR="00FB30EB" w:rsidRPr="006208FC">
          <w:rPr>
            <w:rStyle w:val="Hyperlink"/>
            <w:u w:val="none"/>
          </w:rPr>
          <w:t>Änderungshistorie</w:t>
        </w:r>
        <w:r w:rsidR="00747928" w:rsidRPr="006208FC">
          <w:rPr>
            <w:rStyle w:val="Hyperlink"/>
            <w:u w:val="none"/>
          </w:rPr>
          <w:t xml:space="preserve"> seit Erstveröffentlichun</w:t>
        </w:r>
        <w:r w:rsidR="000E2495" w:rsidRPr="006208FC">
          <w:rPr>
            <w:rStyle w:val="Hyperlink"/>
            <w:u w:val="none"/>
          </w:rPr>
          <w:t>g auf dem Server</w:t>
        </w:r>
        <w:r w:rsidR="00747928" w:rsidRPr="006208FC">
          <w:rPr>
            <w:rStyle w:val="Hyperlink"/>
            <w:u w:val="none"/>
          </w:rPr>
          <w:t xml:space="preserve"> </w:t>
        </w:r>
        <w:r w:rsidR="00FB30EB" w:rsidRPr="006208FC">
          <w:rPr>
            <w:rStyle w:val="Hyperlink"/>
            <w:u w:val="none"/>
          </w:rPr>
          <w:t xml:space="preserve"> </w:t>
        </w:r>
        <w:bookmarkEnd w:id="9"/>
      </w:hyperlink>
      <w:r w:rsidR="00252C9E" w:rsidRPr="006208FC">
        <w:t xml:space="preserve"> </w:t>
      </w:r>
    </w:p>
    <w:p w:rsidR="006073C8" w:rsidRDefault="006073C8" w:rsidP="00B64ACF">
      <w:pPr>
        <w:pStyle w:val="berschrift1"/>
      </w:pPr>
      <w:bookmarkStart w:id="10" w:name="_Toc467583193"/>
      <w:r>
        <w:lastRenderedPageBreak/>
        <w:t>Aufgabenstellung und Zeitplan</w:t>
      </w:r>
      <w:bookmarkEnd w:id="10"/>
    </w:p>
    <w:p w:rsidR="006073C8" w:rsidRDefault="00C44998" w:rsidP="00075145">
      <w:r>
        <w:t xml:space="preserve">In </w:t>
      </w:r>
      <w:r w:rsidR="000640C5">
        <w:t xml:space="preserve">jedem Kirchenbezirk </w:t>
      </w:r>
      <w:r w:rsidRPr="00935550">
        <w:t xml:space="preserve">soll </w:t>
      </w:r>
      <w:r w:rsidR="000A2D9F" w:rsidRPr="00935550">
        <w:rPr>
          <w:b/>
          <w:i/>
        </w:rPr>
        <w:t xml:space="preserve">ab </w:t>
      </w:r>
      <w:r w:rsidR="006D514A" w:rsidRPr="00935550">
        <w:rPr>
          <w:b/>
          <w:i/>
        </w:rPr>
        <w:t>Frühjahr</w:t>
      </w:r>
      <w:r w:rsidR="000A2D9F" w:rsidRPr="00935550">
        <w:rPr>
          <w:b/>
          <w:i/>
        </w:rPr>
        <w:t xml:space="preserve"> 201</w:t>
      </w:r>
      <w:r w:rsidR="00F751FF" w:rsidRPr="00935550">
        <w:rPr>
          <w:b/>
          <w:i/>
        </w:rPr>
        <w:t>7</w:t>
      </w:r>
      <w:r w:rsidR="00995ACB" w:rsidRPr="00935550">
        <w:t xml:space="preserve"> </w:t>
      </w:r>
      <w:r w:rsidR="000640C5" w:rsidRPr="00935550">
        <w:t>ein</w:t>
      </w:r>
      <w:r w:rsidR="000640C5">
        <w:t xml:space="preserve"> </w:t>
      </w:r>
      <w:r w:rsidR="000640C5" w:rsidRPr="00B7049B">
        <w:rPr>
          <w:b/>
          <w:i/>
        </w:rPr>
        <w:t xml:space="preserve">Vorschlag für </w:t>
      </w:r>
      <w:r w:rsidR="00BA0A7A" w:rsidRPr="00B7049B">
        <w:rPr>
          <w:b/>
          <w:i/>
        </w:rPr>
        <w:t>ein</w:t>
      </w:r>
      <w:r w:rsidR="000640C5" w:rsidRPr="00B7049B">
        <w:rPr>
          <w:b/>
          <w:i/>
        </w:rPr>
        <w:t xml:space="preserve"> </w:t>
      </w:r>
      <w:r w:rsidRPr="00B7049B">
        <w:rPr>
          <w:b/>
          <w:i/>
        </w:rPr>
        <w:t>„</w:t>
      </w:r>
      <w:r w:rsidR="000640C5" w:rsidRPr="00B7049B">
        <w:rPr>
          <w:b/>
          <w:i/>
        </w:rPr>
        <w:t>bezirkliche</w:t>
      </w:r>
      <w:r w:rsidR="00117F7B" w:rsidRPr="00B7049B">
        <w:rPr>
          <w:b/>
          <w:i/>
        </w:rPr>
        <w:t>s</w:t>
      </w:r>
      <w:r w:rsidR="000640C5" w:rsidRPr="00B7049B">
        <w:rPr>
          <w:b/>
          <w:i/>
        </w:rPr>
        <w:t xml:space="preserve"> Stelle</w:t>
      </w:r>
      <w:r w:rsidR="000640C5" w:rsidRPr="00B7049B">
        <w:rPr>
          <w:b/>
          <w:i/>
        </w:rPr>
        <w:t>n</w:t>
      </w:r>
      <w:r w:rsidR="000640C5" w:rsidRPr="00B7049B">
        <w:rPr>
          <w:b/>
          <w:i/>
        </w:rPr>
        <w:t xml:space="preserve">verteilungskonzept </w:t>
      </w:r>
      <w:r w:rsidR="00C931E0" w:rsidRPr="00B7049B">
        <w:rPr>
          <w:b/>
          <w:i/>
        </w:rPr>
        <w:t>20</w:t>
      </w:r>
      <w:r w:rsidR="00315388">
        <w:rPr>
          <w:b/>
          <w:i/>
        </w:rPr>
        <w:t>24</w:t>
      </w:r>
      <w:r w:rsidR="00BA0A7A" w:rsidRPr="00B7049B">
        <w:rPr>
          <w:b/>
          <w:i/>
        </w:rPr>
        <w:t xml:space="preserve"> für den </w:t>
      </w:r>
      <w:proofErr w:type="spellStart"/>
      <w:r w:rsidR="00BA0A7A" w:rsidRPr="00B7049B">
        <w:rPr>
          <w:b/>
          <w:i/>
        </w:rPr>
        <w:t>Gemeindepfarrdienst</w:t>
      </w:r>
      <w:proofErr w:type="spellEnd"/>
      <w:r w:rsidRPr="00B7049B">
        <w:rPr>
          <w:b/>
          <w:i/>
        </w:rPr>
        <w:t>“</w:t>
      </w:r>
      <w:r w:rsidR="000640C5">
        <w:t xml:space="preserve"> e</w:t>
      </w:r>
      <w:r w:rsidR="008C5412">
        <w:t>rarbei</w:t>
      </w:r>
      <w:r w:rsidR="000A2A53">
        <w:t xml:space="preserve">tet und </w:t>
      </w:r>
      <w:r w:rsidR="008C5412">
        <w:t>im Rahmen einer Gesamtübersicht aller Kirchengemeinden und Pfarr</w:t>
      </w:r>
      <w:r w:rsidR="000A2A53">
        <w:t>stellen des</w:t>
      </w:r>
      <w:r w:rsidR="008C5412">
        <w:t xml:space="preserve"> Kirchenbezirk</w:t>
      </w:r>
      <w:r w:rsidR="000A2A53">
        <w:t>s</w:t>
      </w:r>
      <w:r w:rsidR="008C5412">
        <w:t xml:space="preserve"> </w:t>
      </w:r>
      <w:r w:rsidR="000A2A53">
        <w:t>der Bezirkss</w:t>
      </w:r>
      <w:r w:rsidR="000A2A53">
        <w:t>y</w:t>
      </w:r>
      <w:r w:rsidR="000A2A53">
        <w:t xml:space="preserve">node </w:t>
      </w:r>
      <w:r w:rsidR="000640C5">
        <w:t>zur Beratung und Beschlussfassung vorgelegt</w:t>
      </w:r>
      <w:r w:rsidR="00E25729">
        <w:t xml:space="preserve"> werden</w:t>
      </w:r>
      <w:r w:rsidR="000640C5">
        <w:t xml:space="preserve">. </w:t>
      </w:r>
      <w:r w:rsidR="005A27E7">
        <w:t>Für die</w:t>
      </w:r>
      <w:r w:rsidR="00A77CE5">
        <w:t>se Aufgabe ist es sin</w:t>
      </w:r>
      <w:r w:rsidR="00A77CE5">
        <w:t>n</w:t>
      </w:r>
      <w:r w:rsidR="00A77CE5">
        <w:t xml:space="preserve">voll, einen bezirklichen </w:t>
      </w:r>
      <w:proofErr w:type="spellStart"/>
      <w:r w:rsidR="00A77CE5">
        <w:t>PfarrPlan</w:t>
      </w:r>
      <w:proofErr w:type="spellEnd"/>
      <w:r w:rsidR="00A77CE5">
        <w:t>-Sonderausschuss einzurichten</w:t>
      </w:r>
      <w:r w:rsidR="00A77CE5">
        <w:rPr>
          <w:rStyle w:val="Funotenzeichen"/>
        </w:rPr>
        <w:footnoteReference w:id="4"/>
      </w:r>
      <w:r w:rsidR="00A77CE5">
        <w:t>.</w:t>
      </w:r>
    </w:p>
    <w:p w:rsidR="006073C8" w:rsidRDefault="006073C8" w:rsidP="00075145"/>
    <w:p w:rsidR="00995ACB" w:rsidRDefault="00995ACB" w:rsidP="00995ACB">
      <w:r>
        <w:t>Wenn auf Kirchenbezirksebene keine Übereinkunft über ein gemeinsames Stellenverte</w:t>
      </w:r>
      <w:r>
        <w:t>i</w:t>
      </w:r>
      <w:r>
        <w:t xml:space="preserve">lungskonzept erzielt werden kann, </w:t>
      </w:r>
      <w:r w:rsidR="00315388">
        <w:t>wird</w:t>
      </w:r>
      <w:r>
        <w:t xml:space="preserve"> der Oberkirchenrat nach Rücksprache mit den Bete</w:t>
      </w:r>
      <w:r>
        <w:t>i</w:t>
      </w:r>
      <w:r>
        <w:t>ligten ein Konzept für den Kirchenbezirk vor</w:t>
      </w:r>
      <w:r w:rsidR="00315388">
        <w:t>schlagen</w:t>
      </w:r>
      <w:r>
        <w:t>.</w:t>
      </w:r>
    </w:p>
    <w:p w:rsidR="00995ACB" w:rsidRPr="00935550" w:rsidRDefault="00995ACB" w:rsidP="00995ACB"/>
    <w:p w:rsidR="006073C8" w:rsidRDefault="006073C8" w:rsidP="00075145">
      <w:r w:rsidRPr="00935550">
        <w:t xml:space="preserve">Bis </w:t>
      </w:r>
      <w:r w:rsidRPr="00935550">
        <w:rPr>
          <w:rStyle w:val="Hervorhebung"/>
        </w:rPr>
        <w:t>3</w:t>
      </w:r>
      <w:r w:rsidR="00F751FF" w:rsidRPr="00935550">
        <w:rPr>
          <w:rStyle w:val="Hervorhebung"/>
        </w:rPr>
        <w:t>1. März</w:t>
      </w:r>
      <w:r w:rsidR="000640C5" w:rsidRPr="00935550">
        <w:rPr>
          <w:rStyle w:val="Hervorhebung"/>
        </w:rPr>
        <w:t xml:space="preserve"> 20</w:t>
      </w:r>
      <w:r w:rsidR="00940CEA" w:rsidRPr="00935550">
        <w:rPr>
          <w:rStyle w:val="Hervorhebung"/>
        </w:rPr>
        <w:t>1</w:t>
      </w:r>
      <w:r w:rsidR="00F751FF" w:rsidRPr="00935550">
        <w:rPr>
          <w:rStyle w:val="Hervorhebung"/>
        </w:rPr>
        <w:t>8</w:t>
      </w:r>
      <w:r w:rsidR="000640C5" w:rsidRPr="00935550">
        <w:t xml:space="preserve"> wird </w:t>
      </w:r>
      <w:r w:rsidR="005A27E7" w:rsidRPr="00935550">
        <w:t>der Vorschlag</w:t>
      </w:r>
      <w:r w:rsidR="005A27E7">
        <w:t xml:space="preserve"> für das</w:t>
      </w:r>
      <w:r>
        <w:t xml:space="preserve"> bezirkliche </w:t>
      </w:r>
      <w:r w:rsidR="00BA0A7A">
        <w:t>Stellenverteilungsk</w:t>
      </w:r>
      <w:r>
        <w:t>onzept – mit Stellungnahmen der von Veränderungen betroffenen Kirchengemeinden - an den Oberki</w:t>
      </w:r>
      <w:r>
        <w:t>r</w:t>
      </w:r>
      <w:r>
        <w:t xml:space="preserve">chenrat übersandt und dort </w:t>
      </w:r>
      <w:r w:rsidR="00B7049B">
        <w:t>sowie</w:t>
      </w:r>
      <w:r w:rsidR="00E25729">
        <w:t xml:space="preserve"> </w:t>
      </w:r>
      <w:r>
        <w:t xml:space="preserve">in einem </w:t>
      </w:r>
      <w:r w:rsidR="000640C5">
        <w:t>Sondera</w:t>
      </w:r>
      <w:r>
        <w:t xml:space="preserve">usschuss </w:t>
      </w:r>
      <w:r w:rsidR="00E13FC9">
        <w:t xml:space="preserve">der Landessynode </w:t>
      </w:r>
      <w:r w:rsidR="005A27E7">
        <w:t>geprüft</w:t>
      </w:r>
      <w:r>
        <w:t>.</w:t>
      </w:r>
      <w:r w:rsidR="00CE03F5">
        <w:t xml:space="preserve"> </w:t>
      </w:r>
      <w:bookmarkStart w:id="11" w:name="GEntscheidung"/>
      <w:r w:rsidR="00334910">
        <w:t>Da es sich beim Pfarrdienst um landeskirchliche Beauftragungen handelt, liegt die letzte En</w:t>
      </w:r>
      <w:r w:rsidR="00334910">
        <w:t>t</w:t>
      </w:r>
      <w:r w:rsidR="00334910">
        <w:t xml:space="preserve">scheidung über den Erhalt von Pfarrstellen bei der Landessynode. </w:t>
      </w:r>
      <w:r w:rsidR="00CE03F5">
        <w:t>Oberkirchenrat und So</w:t>
      </w:r>
      <w:r w:rsidR="00CE03F5">
        <w:t>n</w:t>
      </w:r>
      <w:r w:rsidR="00CE03F5">
        <w:t>derausschuss</w:t>
      </w:r>
      <w:r w:rsidR="00334910">
        <w:t xml:space="preserve"> werden aber</w:t>
      </w:r>
      <w:r w:rsidR="00CE03F5">
        <w:t>, was im Kirchenbezirk vorgeschlagen wurde, befürworten, sofern es nicht gewichtige sachliche Gründe dagegen gibt.</w:t>
      </w:r>
      <w:bookmarkEnd w:id="11"/>
      <w:r w:rsidR="00CE03F5">
        <w:t xml:space="preserve"> </w:t>
      </w:r>
    </w:p>
    <w:p w:rsidR="006073C8" w:rsidRPr="00935550" w:rsidRDefault="006073C8" w:rsidP="00075145"/>
    <w:p w:rsidR="006073C8" w:rsidRDefault="006073C8" w:rsidP="00075145">
      <w:r w:rsidRPr="00935550">
        <w:t xml:space="preserve">Die Landessynode beschließt im </w:t>
      </w:r>
      <w:r w:rsidR="00F751FF" w:rsidRPr="00935550">
        <w:rPr>
          <w:b/>
          <w:i/>
        </w:rPr>
        <w:t>Herbst</w:t>
      </w:r>
      <w:r w:rsidR="008C5412" w:rsidRPr="00935550">
        <w:rPr>
          <w:b/>
          <w:i/>
        </w:rPr>
        <w:t xml:space="preserve"> 201</w:t>
      </w:r>
      <w:r w:rsidR="00F751FF" w:rsidRPr="00935550">
        <w:rPr>
          <w:b/>
          <w:i/>
        </w:rPr>
        <w:t>8</w:t>
      </w:r>
      <w:r w:rsidR="00995ACB" w:rsidRPr="00935550">
        <w:t xml:space="preserve"> </w:t>
      </w:r>
      <w:r w:rsidRPr="00935550">
        <w:t>über die</w:t>
      </w:r>
      <w:r>
        <w:t xml:space="preserve"> </w:t>
      </w:r>
      <w:r w:rsidR="00E25729">
        <w:t xml:space="preserve">in den </w:t>
      </w:r>
      <w:r>
        <w:t xml:space="preserve">bezirklichen </w:t>
      </w:r>
      <w:r w:rsidR="00BA0A7A">
        <w:t>Stellenverte</w:t>
      </w:r>
      <w:r w:rsidR="00BA0A7A">
        <w:t>i</w:t>
      </w:r>
      <w:r w:rsidR="00BA0A7A">
        <w:t>lungskonzepten</w:t>
      </w:r>
      <w:r>
        <w:t xml:space="preserve"> </w:t>
      </w:r>
      <w:r w:rsidR="00E25729">
        <w:t>vorgeschlagene</w:t>
      </w:r>
      <w:r w:rsidR="0090750C">
        <w:t>n</w:t>
      </w:r>
      <w:r w:rsidR="00E25729">
        <w:t xml:space="preserve"> </w:t>
      </w:r>
      <w:r w:rsidR="00F751FF">
        <w:t xml:space="preserve">Aufhebungen und Errichtungen von Pfarrstellen sowie ggf. über </w:t>
      </w:r>
      <w:proofErr w:type="spellStart"/>
      <w:r w:rsidR="00F751FF">
        <w:t>Vakaturverlängerungen</w:t>
      </w:r>
      <w:proofErr w:type="spellEnd"/>
      <w:r>
        <w:t>.</w:t>
      </w:r>
    </w:p>
    <w:p w:rsidR="006073C8" w:rsidRDefault="006073C8" w:rsidP="00075145">
      <w:pPr>
        <w:pStyle w:val="berschrift1"/>
      </w:pPr>
      <w:bookmarkStart w:id="12" w:name="_Ref86546855"/>
      <w:bookmarkStart w:id="13" w:name="_Toc467583194"/>
      <w:r>
        <w:t xml:space="preserve">Die </w:t>
      </w:r>
      <w:r w:rsidR="001673B9">
        <w:t>bezirklichen Ziel</w:t>
      </w:r>
      <w:r w:rsidR="00FF395E">
        <w:t>stellen</w:t>
      </w:r>
      <w:r w:rsidR="001673B9">
        <w:t xml:space="preserve">zahlen </w:t>
      </w:r>
      <w:r w:rsidR="00C931E0">
        <w:t>20</w:t>
      </w:r>
      <w:r w:rsidR="00315388">
        <w:t>24</w:t>
      </w:r>
      <w:bookmarkEnd w:id="12"/>
      <w:bookmarkEnd w:id="13"/>
    </w:p>
    <w:p w:rsidR="006073C8" w:rsidRDefault="00995ACB" w:rsidP="00075145">
      <w:r>
        <w:t xml:space="preserve">Aus </w:t>
      </w:r>
      <w:r w:rsidRPr="00D674FC">
        <w:t>dem</w:t>
      </w:r>
      <w:r w:rsidR="006073C8" w:rsidRPr="00D674FC">
        <w:t xml:space="preserve"> </w:t>
      </w:r>
      <w:r w:rsidR="006073C8" w:rsidRPr="00D674FC">
        <w:rPr>
          <w:i/>
        </w:rPr>
        <w:t>landeskirchliche</w:t>
      </w:r>
      <w:r w:rsidRPr="00D674FC">
        <w:rPr>
          <w:i/>
        </w:rPr>
        <w:t>n</w:t>
      </w:r>
      <w:r w:rsidR="006073C8" w:rsidRPr="00D674FC">
        <w:t xml:space="preserve"> Stellenverteilungskonzept für den </w:t>
      </w:r>
      <w:proofErr w:type="spellStart"/>
      <w:r w:rsidR="006073C8" w:rsidRPr="00D674FC">
        <w:t>Gemei</w:t>
      </w:r>
      <w:r w:rsidR="00E25729" w:rsidRPr="00D674FC">
        <w:t>ndepfarrdienst</w:t>
      </w:r>
      <w:proofErr w:type="spellEnd"/>
      <w:r w:rsidR="00E25729" w:rsidRPr="00D674FC">
        <w:rPr>
          <w:rStyle w:val="Funotenzeichen"/>
        </w:rPr>
        <w:footnoteReference w:id="5"/>
      </w:r>
      <w:r w:rsidR="00E25729" w:rsidRPr="00D674FC">
        <w:t xml:space="preserve"> </w:t>
      </w:r>
      <w:r w:rsidRPr="00D674FC">
        <w:t xml:space="preserve">ergeben sich </w:t>
      </w:r>
      <w:r w:rsidR="009C76AB" w:rsidRPr="00D674FC">
        <w:tab/>
      </w:r>
      <w:r w:rsidRPr="00D674FC">
        <w:t xml:space="preserve">die </w:t>
      </w:r>
      <w:r w:rsidR="007A0493" w:rsidRPr="00D674FC">
        <w:t xml:space="preserve">– bisher unter dem Vorbehalt der Zustimmung der Landessynode im März 2017 stehenden unverbindlichen, und erst danach – </w:t>
      </w:r>
      <w:r w:rsidRPr="00D674FC">
        <w:t>verbindlic</w:t>
      </w:r>
      <w:r>
        <w:t>hen</w:t>
      </w:r>
      <w:r w:rsidR="002851A4">
        <w:t xml:space="preserve"> </w:t>
      </w:r>
      <w:r w:rsidR="006073C8" w:rsidRPr="008231B8">
        <w:t>Zielstellenzah</w:t>
      </w:r>
      <w:r w:rsidR="00332DF0" w:rsidRPr="008231B8">
        <w:t>len</w:t>
      </w:r>
      <w:r w:rsidR="00332DF0">
        <w:t xml:space="preserve"> </w:t>
      </w:r>
      <w:r w:rsidR="00C44998">
        <w:t>für die Ki</w:t>
      </w:r>
      <w:r w:rsidR="00C44998">
        <w:t>r</w:t>
      </w:r>
      <w:r w:rsidR="00C44998">
        <w:t>chenbezirke</w:t>
      </w:r>
      <w:r w:rsidR="003F2500">
        <w:t>:</w:t>
      </w:r>
    </w:p>
    <w:p w:rsidR="006073C8" w:rsidRDefault="006073C8" w:rsidP="00075145"/>
    <w:tbl>
      <w:tblPr>
        <w:tblW w:w="9791" w:type="dxa"/>
        <w:tblInd w:w="60" w:type="dxa"/>
        <w:tblLayout w:type="fixed"/>
        <w:tblCellMar>
          <w:left w:w="70" w:type="dxa"/>
          <w:right w:w="70" w:type="dxa"/>
        </w:tblCellMar>
        <w:tblLook w:val="0000" w:firstRow="0" w:lastRow="0" w:firstColumn="0" w:lastColumn="0" w:noHBand="0" w:noVBand="0"/>
      </w:tblPr>
      <w:tblGrid>
        <w:gridCol w:w="2278"/>
        <w:gridCol w:w="833"/>
        <w:gridCol w:w="160"/>
        <w:gridCol w:w="850"/>
        <w:gridCol w:w="709"/>
        <w:gridCol w:w="850"/>
        <w:gridCol w:w="851"/>
        <w:gridCol w:w="709"/>
        <w:gridCol w:w="850"/>
        <w:gridCol w:w="1701"/>
      </w:tblGrid>
      <w:tr w:rsidR="009A661E" w:rsidRPr="007E24B4" w:rsidTr="002121F6">
        <w:trPr>
          <w:trHeight w:val="1749"/>
        </w:trPr>
        <w:tc>
          <w:tcPr>
            <w:tcW w:w="2278" w:type="dxa"/>
            <w:tcBorders>
              <w:top w:val="single" w:sz="4" w:space="0" w:color="auto"/>
              <w:left w:val="single" w:sz="4" w:space="0" w:color="auto"/>
              <w:bottom w:val="single" w:sz="4" w:space="0" w:color="auto"/>
              <w:right w:val="single" w:sz="4" w:space="0" w:color="auto"/>
            </w:tcBorders>
            <w:shd w:val="clear" w:color="auto" w:fill="auto"/>
          </w:tcPr>
          <w:p w:rsidR="009A661E" w:rsidRDefault="009A661E" w:rsidP="000403A0">
            <w:pPr>
              <w:rPr>
                <w:rFonts w:cs="Arial"/>
                <w:b/>
                <w:bCs/>
                <w:sz w:val="18"/>
                <w:szCs w:val="18"/>
              </w:rPr>
            </w:pPr>
            <w:r w:rsidRPr="007E24B4">
              <w:rPr>
                <w:rFonts w:cs="Arial"/>
                <w:b/>
                <w:bCs/>
                <w:sz w:val="18"/>
                <w:szCs w:val="18"/>
              </w:rPr>
              <w:t>Kirchenbezirk</w:t>
            </w:r>
          </w:p>
          <w:p w:rsidR="009A661E" w:rsidRPr="007E24B4" w:rsidRDefault="009A661E" w:rsidP="000403A0">
            <w:pPr>
              <w:rPr>
                <w:rFonts w:cs="Arial"/>
                <w:b/>
                <w:bCs/>
                <w:sz w:val="18"/>
                <w:szCs w:val="18"/>
              </w:rPr>
            </w:pPr>
            <w:r>
              <w:rPr>
                <w:rFonts w:cs="Arial"/>
                <w:b/>
                <w:bCs/>
                <w:sz w:val="18"/>
                <w:szCs w:val="18"/>
              </w:rPr>
              <w:t>bzw. Dekanat</w:t>
            </w:r>
            <w:r w:rsidR="006D514A">
              <w:rPr>
                <w:rFonts w:cs="Arial"/>
                <w:b/>
                <w:bCs/>
                <w:sz w:val="18"/>
                <w:szCs w:val="18"/>
              </w:rPr>
              <w:t>(</w:t>
            </w:r>
            <w:proofErr w:type="spellStart"/>
            <w:r w:rsidR="006D514A">
              <w:rPr>
                <w:rFonts w:cs="Arial"/>
                <w:b/>
                <w:bCs/>
                <w:sz w:val="18"/>
                <w:szCs w:val="18"/>
              </w:rPr>
              <w:t>sbezirk</w:t>
            </w:r>
            <w:proofErr w:type="spellEnd"/>
            <w:r w:rsidR="006D514A">
              <w:rPr>
                <w:rFonts w:cs="Arial"/>
                <w:b/>
                <w:bCs/>
                <w:sz w:val="18"/>
                <w:szCs w:val="18"/>
              </w:rPr>
              <w:t>)</w:t>
            </w:r>
          </w:p>
        </w:tc>
        <w:tc>
          <w:tcPr>
            <w:tcW w:w="833"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9A661E" w:rsidRPr="007E24B4" w:rsidRDefault="009A661E" w:rsidP="000103F8">
            <w:pPr>
              <w:rPr>
                <w:rFonts w:cs="Arial"/>
                <w:b/>
                <w:bCs/>
                <w:sz w:val="18"/>
                <w:szCs w:val="18"/>
              </w:rPr>
            </w:pPr>
            <w:r>
              <w:rPr>
                <w:rFonts w:cs="Arial"/>
                <w:b/>
                <w:bCs/>
                <w:sz w:val="18"/>
                <w:szCs w:val="18"/>
              </w:rPr>
              <w:t>Ziel</w:t>
            </w:r>
            <w:r w:rsidR="00697419">
              <w:rPr>
                <w:rFonts w:cs="Arial"/>
                <w:b/>
                <w:bCs/>
                <w:sz w:val="18"/>
                <w:szCs w:val="18"/>
              </w:rPr>
              <w:t>stellen</w:t>
            </w:r>
            <w:r>
              <w:rPr>
                <w:rFonts w:cs="Arial"/>
                <w:b/>
                <w:bCs/>
                <w:sz w:val="18"/>
                <w:szCs w:val="18"/>
              </w:rPr>
              <w:t>zahlen 20</w:t>
            </w:r>
            <w:r w:rsidR="00315388">
              <w:rPr>
                <w:rFonts w:cs="Arial"/>
                <w:b/>
                <w:bCs/>
                <w:sz w:val="18"/>
                <w:szCs w:val="18"/>
              </w:rPr>
              <w:t>24</w:t>
            </w:r>
          </w:p>
        </w:tc>
        <w:tc>
          <w:tcPr>
            <w:tcW w:w="160" w:type="dxa"/>
            <w:tcBorders>
              <w:left w:val="single" w:sz="4" w:space="0" w:color="auto"/>
              <w:right w:val="single" w:sz="4" w:space="0" w:color="auto"/>
            </w:tcBorders>
            <w:shd w:val="clear" w:color="auto" w:fill="auto"/>
            <w:textDirection w:val="btLr"/>
          </w:tcPr>
          <w:p w:rsidR="009A661E" w:rsidRPr="009C158A" w:rsidRDefault="009A661E" w:rsidP="00FF2D1E">
            <w:pPr>
              <w:rPr>
                <w:rFonts w:cs="Arial"/>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102F53" w:rsidRPr="007E24B4" w:rsidRDefault="009A661E" w:rsidP="00102F53">
            <w:pPr>
              <w:rPr>
                <w:rFonts w:cs="Arial"/>
                <w:b/>
                <w:bCs/>
                <w:sz w:val="18"/>
                <w:szCs w:val="18"/>
              </w:rPr>
            </w:pPr>
            <w:r>
              <w:rPr>
                <w:rFonts w:cs="Arial"/>
                <w:b/>
                <w:bCs/>
                <w:sz w:val="18"/>
                <w:szCs w:val="18"/>
              </w:rPr>
              <w:t>Zum Vergleich: Ziel</w:t>
            </w:r>
            <w:r w:rsidR="00697419">
              <w:rPr>
                <w:rFonts w:cs="Arial"/>
                <w:b/>
                <w:bCs/>
                <w:sz w:val="18"/>
                <w:szCs w:val="18"/>
              </w:rPr>
              <w:t>stellen</w:t>
            </w:r>
            <w:r>
              <w:rPr>
                <w:rFonts w:cs="Arial"/>
                <w:b/>
                <w:bCs/>
                <w:sz w:val="18"/>
                <w:szCs w:val="18"/>
              </w:rPr>
              <w:t>zahlen 201</w:t>
            </w:r>
            <w:r w:rsidR="00315388">
              <w:rPr>
                <w:rFonts w:cs="Arial"/>
                <w:b/>
                <w:bCs/>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9A661E" w:rsidRPr="007E24B4" w:rsidRDefault="009A661E" w:rsidP="00315388">
            <w:pPr>
              <w:rPr>
                <w:rFonts w:cs="Arial"/>
                <w:b/>
                <w:bCs/>
                <w:sz w:val="18"/>
                <w:szCs w:val="18"/>
              </w:rPr>
            </w:pPr>
            <w:r>
              <w:rPr>
                <w:rFonts w:cs="Arial"/>
                <w:b/>
                <w:bCs/>
                <w:sz w:val="18"/>
                <w:szCs w:val="18"/>
              </w:rPr>
              <w:t>Differenz zwischen Ziel</w:t>
            </w:r>
            <w:r w:rsidR="00697419">
              <w:rPr>
                <w:rFonts w:cs="Arial"/>
                <w:b/>
                <w:bCs/>
                <w:sz w:val="18"/>
                <w:szCs w:val="18"/>
              </w:rPr>
              <w:t>stellen</w:t>
            </w:r>
            <w:r>
              <w:rPr>
                <w:rFonts w:cs="Arial"/>
                <w:b/>
                <w:bCs/>
                <w:sz w:val="18"/>
                <w:szCs w:val="18"/>
              </w:rPr>
              <w:t>zahlen 201</w:t>
            </w:r>
            <w:r w:rsidR="00315388">
              <w:rPr>
                <w:rFonts w:cs="Arial"/>
                <w:b/>
                <w:bCs/>
                <w:sz w:val="18"/>
                <w:szCs w:val="18"/>
              </w:rPr>
              <w:t>8</w:t>
            </w:r>
            <w:r>
              <w:rPr>
                <w:rFonts w:cs="Arial"/>
                <w:b/>
                <w:bCs/>
                <w:sz w:val="18"/>
                <w:szCs w:val="18"/>
              </w:rPr>
              <w:t xml:space="preserve"> und 20</w:t>
            </w:r>
            <w:r w:rsidR="00315388">
              <w:rPr>
                <w:rFonts w:cs="Arial"/>
                <w:b/>
                <w:bCs/>
                <w:sz w:val="18"/>
                <w:szCs w:val="18"/>
              </w:rPr>
              <w:t>24</w:t>
            </w:r>
          </w:p>
        </w:tc>
        <w:tc>
          <w:tcPr>
            <w:tcW w:w="850" w:type="dxa"/>
            <w:tcBorders>
              <w:top w:val="single" w:sz="4" w:space="0" w:color="auto"/>
              <w:left w:val="single" w:sz="4" w:space="0" w:color="auto"/>
              <w:bottom w:val="single" w:sz="4" w:space="0" w:color="auto"/>
              <w:right w:val="single" w:sz="4" w:space="0" w:color="auto"/>
            </w:tcBorders>
            <w:textDirection w:val="btLr"/>
            <w:vAlign w:val="bottom"/>
          </w:tcPr>
          <w:p w:rsidR="009A661E" w:rsidRDefault="009A661E" w:rsidP="00FF2D1E">
            <w:pPr>
              <w:rPr>
                <w:rFonts w:cs="Arial"/>
                <w:b/>
                <w:bCs/>
                <w:sz w:val="18"/>
                <w:szCs w:val="18"/>
              </w:rPr>
            </w:pPr>
            <w:r>
              <w:rPr>
                <w:rFonts w:cs="Arial"/>
                <w:b/>
                <w:bCs/>
                <w:sz w:val="18"/>
                <w:szCs w:val="18"/>
              </w:rPr>
              <w:t>Differenz in Prozent</w:t>
            </w:r>
          </w:p>
          <w:p w:rsidR="00102F53" w:rsidRPr="007E24B4" w:rsidRDefault="00102F53" w:rsidP="00FF2D1E">
            <w:pPr>
              <w:rPr>
                <w:rFonts w:cs="Arial"/>
                <w:b/>
                <w:bCs/>
                <w:sz w:val="18"/>
                <w:szCs w:val="18"/>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A79D7" w:rsidRPr="006D514A" w:rsidRDefault="009A661E" w:rsidP="00102F53">
            <w:pPr>
              <w:rPr>
                <w:rFonts w:cs="Arial"/>
                <w:b/>
                <w:bCs/>
                <w:sz w:val="18"/>
                <w:szCs w:val="18"/>
              </w:rPr>
            </w:pPr>
            <w:r w:rsidRPr="006D514A">
              <w:rPr>
                <w:rFonts w:cs="Arial"/>
                <w:b/>
                <w:bCs/>
                <w:sz w:val="18"/>
                <w:szCs w:val="18"/>
              </w:rPr>
              <w:t xml:space="preserve">In der </w:t>
            </w:r>
            <w:proofErr w:type="spellStart"/>
            <w:r w:rsidRPr="006D514A">
              <w:rPr>
                <w:rFonts w:cs="Arial"/>
                <w:b/>
                <w:bCs/>
                <w:sz w:val="18"/>
                <w:szCs w:val="18"/>
              </w:rPr>
              <w:t>Zielzahl</w:t>
            </w:r>
            <w:proofErr w:type="spellEnd"/>
            <w:r w:rsidRPr="006D514A">
              <w:rPr>
                <w:rFonts w:cs="Arial"/>
                <w:b/>
                <w:bCs/>
                <w:sz w:val="18"/>
                <w:szCs w:val="18"/>
              </w:rPr>
              <w:t xml:space="preserve"> </w:t>
            </w:r>
            <w:r w:rsidR="00AA79D7" w:rsidRPr="006D514A">
              <w:rPr>
                <w:rFonts w:cs="Arial"/>
                <w:b/>
                <w:bCs/>
                <w:sz w:val="18"/>
                <w:szCs w:val="18"/>
              </w:rPr>
              <w:t>20</w:t>
            </w:r>
            <w:r w:rsidR="00315388" w:rsidRPr="006D514A">
              <w:rPr>
                <w:rFonts w:cs="Arial"/>
                <w:b/>
                <w:bCs/>
                <w:sz w:val="18"/>
                <w:szCs w:val="18"/>
              </w:rPr>
              <w:t>24</w:t>
            </w:r>
            <w:r w:rsidR="00AA79D7" w:rsidRPr="006D514A">
              <w:rPr>
                <w:rFonts w:cs="Arial"/>
                <w:b/>
                <w:bCs/>
                <w:sz w:val="18"/>
                <w:szCs w:val="18"/>
              </w:rPr>
              <w:t xml:space="preserve"> </w:t>
            </w:r>
            <w:r w:rsidR="00102F53" w:rsidRPr="006D514A">
              <w:rPr>
                <w:rFonts w:cs="Arial"/>
                <w:b/>
                <w:bCs/>
                <w:sz w:val="18"/>
                <w:szCs w:val="18"/>
              </w:rPr>
              <w:t>sind</w:t>
            </w:r>
          </w:p>
          <w:p w:rsidR="009A661E" w:rsidRPr="006D514A" w:rsidRDefault="009A661E" w:rsidP="00102F53">
            <w:pPr>
              <w:rPr>
                <w:rFonts w:cs="Arial"/>
                <w:b/>
                <w:bCs/>
                <w:sz w:val="18"/>
                <w:szCs w:val="18"/>
              </w:rPr>
            </w:pPr>
            <w:r w:rsidRPr="006D514A">
              <w:rPr>
                <w:rFonts w:cs="Arial"/>
                <w:b/>
                <w:bCs/>
                <w:sz w:val="18"/>
                <w:szCs w:val="18"/>
                <w:u w:val="single"/>
              </w:rPr>
              <w:t>enthalten</w:t>
            </w:r>
            <w:r w:rsidR="00102F53" w:rsidRPr="006D514A">
              <w:rPr>
                <w:rFonts w:cs="Arial"/>
                <w:b/>
                <w:bCs/>
                <w:sz w:val="18"/>
                <w:szCs w:val="18"/>
              </w:rPr>
              <w:t xml:space="preserve"> (und sind inne</w:t>
            </w:r>
            <w:r w:rsidR="00102F53" w:rsidRPr="006D514A">
              <w:rPr>
                <w:rFonts w:cs="Arial"/>
                <w:b/>
                <w:bCs/>
                <w:sz w:val="18"/>
                <w:szCs w:val="18"/>
              </w:rPr>
              <w:t>r</w:t>
            </w:r>
            <w:r w:rsidR="00102F53" w:rsidRPr="006D514A">
              <w:rPr>
                <w:rFonts w:cs="Arial"/>
                <w:b/>
                <w:bCs/>
                <w:sz w:val="18"/>
                <w:szCs w:val="18"/>
              </w:rPr>
              <w:t xml:space="preserve">halb des </w:t>
            </w:r>
            <w:proofErr w:type="spellStart"/>
            <w:r w:rsidR="00102F53" w:rsidRPr="006D514A">
              <w:rPr>
                <w:rFonts w:cs="Arial"/>
                <w:b/>
                <w:bCs/>
                <w:sz w:val="18"/>
                <w:szCs w:val="18"/>
              </w:rPr>
              <w:t>bezirkl</w:t>
            </w:r>
            <w:proofErr w:type="spellEnd"/>
            <w:r w:rsidR="00102F53" w:rsidRPr="006D514A">
              <w:rPr>
                <w:rFonts w:cs="Arial"/>
                <w:b/>
                <w:bCs/>
                <w:sz w:val="18"/>
                <w:szCs w:val="18"/>
              </w:rPr>
              <w:t>. Stelle</w:t>
            </w:r>
            <w:r w:rsidR="00102F53" w:rsidRPr="006D514A">
              <w:rPr>
                <w:rFonts w:cs="Arial"/>
                <w:b/>
                <w:bCs/>
                <w:sz w:val="18"/>
                <w:szCs w:val="18"/>
              </w:rPr>
              <w:t>n</w:t>
            </w:r>
            <w:r w:rsidR="00102F53" w:rsidRPr="006D514A">
              <w:rPr>
                <w:rFonts w:cs="Arial"/>
                <w:b/>
                <w:bCs/>
                <w:sz w:val="18"/>
                <w:szCs w:val="18"/>
              </w:rPr>
              <w:t>verteilungskonzepts au</w:t>
            </w:r>
            <w:r w:rsidR="00102F53" w:rsidRPr="006D514A">
              <w:rPr>
                <w:rFonts w:cs="Arial"/>
                <w:b/>
                <w:bCs/>
                <w:sz w:val="18"/>
                <w:szCs w:val="18"/>
              </w:rPr>
              <w:t>s</w:t>
            </w:r>
            <w:r w:rsidR="00102F53" w:rsidRPr="006D514A">
              <w:rPr>
                <w:rFonts w:cs="Arial"/>
                <w:b/>
                <w:bCs/>
                <w:sz w:val="18"/>
                <w:szCs w:val="18"/>
              </w:rPr>
              <w:t>zuweisen)</w:t>
            </w:r>
            <w:r w:rsidRPr="006D514A">
              <w:rPr>
                <w:rFonts w:cs="Arial"/>
                <w:b/>
                <w:bCs/>
                <w:sz w:val="18"/>
                <w:szCs w:val="18"/>
              </w:rPr>
              <w:t xml:space="preserve">: </w:t>
            </w:r>
          </w:p>
          <w:p w:rsidR="009A661E" w:rsidRPr="006D514A" w:rsidRDefault="009A661E" w:rsidP="00102F53">
            <w:pPr>
              <w:rPr>
                <w:rFonts w:cs="Arial"/>
                <w:b/>
                <w:bCs/>
                <w:sz w:val="18"/>
                <w:szCs w:val="18"/>
              </w:rPr>
            </w:pPr>
            <w:proofErr w:type="spellStart"/>
            <w:r w:rsidRPr="006D514A">
              <w:rPr>
                <w:rFonts w:cs="Arial"/>
                <w:b/>
                <w:bCs/>
                <w:sz w:val="18"/>
                <w:szCs w:val="18"/>
              </w:rPr>
              <w:t>Landeskirchl</w:t>
            </w:r>
            <w:proofErr w:type="spellEnd"/>
            <w:r w:rsidR="00AA79D7" w:rsidRPr="006D514A">
              <w:rPr>
                <w:rFonts w:cs="Arial"/>
                <w:b/>
                <w:bCs/>
                <w:sz w:val="18"/>
                <w:szCs w:val="18"/>
              </w:rPr>
              <w:t>.</w:t>
            </w:r>
            <w:r w:rsidRPr="006D514A">
              <w:rPr>
                <w:rFonts w:cs="Arial"/>
                <w:b/>
                <w:bCs/>
                <w:sz w:val="18"/>
                <w:szCs w:val="18"/>
              </w:rPr>
              <w:t xml:space="preserve"> Stellena</w:t>
            </w:r>
            <w:r w:rsidRPr="006D514A">
              <w:rPr>
                <w:rFonts w:cs="Arial"/>
                <w:b/>
                <w:bCs/>
                <w:sz w:val="18"/>
                <w:szCs w:val="18"/>
              </w:rPr>
              <w:t>n</w:t>
            </w:r>
            <w:r w:rsidRPr="006D514A">
              <w:rPr>
                <w:rFonts w:cs="Arial"/>
                <w:b/>
                <w:bCs/>
                <w:sz w:val="18"/>
                <w:szCs w:val="18"/>
              </w:rPr>
              <w:t xml:space="preserve">teile für </w:t>
            </w:r>
            <w:proofErr w:type="spellStart"/>
            <w:r w:rsidRPr="006D514A">
              <w:rPr>
                <w:rFonts w:cs="Arial"/>
                <w:b/>
                <w:bCs/>
                <w:sz w:val="18"/>
                <w:szCs w:val="18"/>
              </w:rPr>
              <w:t>Sonderpfarrdienst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661E" w:rsidRPr="006D514A" w:rsidRDefault="009A661E" w:rsidP="00EF7349">
            <w:pPr>
              <w:jc w:val="center"/>
              <w:rPr>
                <w:rFonts w:cs="Arial"/>
                <w:b/>
                <w:bCs/>
                <w:sz w:val="18"/>
                <w:szCs w:val="18"/>
              </w:rPr>
            </w:pPr>
            <w:r w:rsidRPr="006D514A">
              <w:rPr>
                <w:rFonts w:cs="Arial"/>
                <w:b/>
                <w:bCs/>
                <w:sz w:val="18"/>
                <w:szCs w:val="18"/>
              </w:rPr>
              <w:t>Bemerkungen</w:t>
            </w:r>
          </w:p>
          <w:p w:rsidR="009A661E" w:rsidRPr="006D514A" w:rsidRDefault="009A661E" w:rsidP="00EF7349">
            <w:pPr>
              <w:jc w:val="center"/>
              <w:rPr>
                <w:rFonts w:cs="Arial"/>
                <w:b/>
                <w:bCs/>
                <w:sz w:val="18"/>
                <w:szCs w:val="18"/>
              </w:rPr>
            </w:pPr>
          </w:p>
        </w:tc>
      </w:tr>
      <w:tr w:rsidR="009A661E"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5475FB" w:rsidRPr="00315388" w:rsidRDefault="005475FB" w:rsidP="000403A0">
            <w:pPr>
              <w:rPr>
                <w:rFonts w:cs="Arial"/>
                <w:b/>
                <w:bCs/>
                <w:color w:val="FF0000"/>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5FB" w:rsidRPr="0025101D" w:rsidRDefault="005475FB">
            <w:pPr>
              <w:jc w:val="right"/>
              <w:rPr>
                <w:rFonts w:cs="Arial"/>
                <w:b/>
                <w:bCs/>
                <w:color w:val="FF0000"/>
                <w:sz w:val="18"/>
                <w:szCs w:val="18"/>
              </w:rPr>
            </w:pPr>
          </w:p>
        </w:tc>
        <w:tc>
          <w:tcPr>
            <w:tcW w:w="160" w:type="dxa"/>
            <w:tcBorders>
              <w:left w:val="nil"/>
              <w:right w:val="single" w:sz="4" w:space="0" w:color="auto"/>
            </w:tcBorders>
            <w:shd w:val="clear" w:color="auto" w:fill="auto"/>
          </w:tcPr>
          <w:p w:rsidR="005475FB" w:rsidRPr="0025101D" w:rsidRDefault="005475FB" w:rsidP="007E24B4">
            <w:pPr>
              <w:jc w:val="right"/>
              <w:rPr>
                <w:rFonts w:cs="Arial"/>
                <w:color w:val="FF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5FB" w:rsidRPr="0025101D" w:rsidRDefault="005475FB">
            <w:pPr>
              <w:jc w:val="right"/>
              <w:rPr>
                <w:rFonts w:cs="Arial"/>
                <w:color w:val="FF000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475FB" w:rsidRPr="0025101D" w:rsidRDefault="005475FB">
            <w:pPr>
              <w:jc w:val="right"/>
              <w:rPr>
                <w:rFonts w:cs="Arial"/>
                <w:color w:val="FF0000"/>
                <w:sz w:val="18"/>
                <w:szCs w:val="18"/>
              </w:rPr>
            </w:pPr>
          </w:p>
        </w:tc>
        <w:tc>
          <w:tcPr>
            <w:tcW w:w="850" w:type="dxa"/>
            <w:tcBorders>
              <w:top w:val="single" w:sz="4" w:space="0" w:color="auto"/>
              <w:left w:val="nil"/>
              <w:bottom w:val="single" w:sz="4" w:space="0" w:color="auto"/>
              <w:right w:val="single" w:sz="4" w:space="0" w:color="auto"/>
            </w:tcBorders>
            <w:vAlign w:val="bottom"/>
          </w:tcPr>
          <w:p w:rsidR="005475FB" w:rsidRPr="0025101D" w:rsidRDefault="005475FB" w:rsidP="008C177C">
            <w:pPr>
              <w:jc w:val="right"/>
              <w:rPr>
                <w:rFonts w:cs="Arial"/>
                <w:color w:val="FF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5475FB" w:rsidRPr="00D674FC" w:rsidRDefault="00FF2D1E" w:rsidP="00FB5895">
            <w:pPr>
              <w:rPr>
                <w:rFonts w:cs="Arial"/>
                <w:sz w:val="18"/>
                <w:szCs w:val="18"/>
              </w:rPr>
            </w:pPr>
            <w:r w:rsidRPr="00D674FC">
              <w:rPr>
                <w:rFonts w:cs="Arial"/>
                <w:sz w:val="18"/>
                <w:szCs w:val="18"/>
              </w:rPr>
              <w:t>Kra</w:t>
            </w:r>
            <w:r w:rsidR="001D2AB4" w:rsidRPr="00D674FC">
              <w:rPr>
                <w:rFonts w:cs="Arial"/>
                <w:sz w:val="18"/>
                <w:szCs w:val="18"/>
              </w:rPr>
              <w:t>n</w:t>
            </w:r>
            <w:r w:rsidRPr="00D674FC">
              <w:rPr>
                <w:rFonts w:cs="Arial"/>
                <w:sz w:val="18"/>
                <w:szCs w:val="18"/>
              </w:rPr>
              <w:t>kenhaus</w:t>
            </w:r>
          </w:p>
        </w:tc>
        <w:tc>
          <w:tcPr>
            <w:tcW w:w="709" w:type="dxa"/>
            <w:tcBorders>
              <w:top w:val="single" w:sz="4" w:space="0" w:color="auto"/>
              <w:left w:val="single" w:sz="4" w:space="0" w:color="auto"/>
              <w:bottom w:val="single" w:sz="4" w:space="0" w:color="auto"/>
              <w:right w:val="single" w:sz="4" w:space="0" w:color="auto"/>
            </w:tcBorders>
          </w:tcPr>
          <w:p w:rsidR="005475FB" w:rsidRPr="00D674FC" w:rsidRDefault="00FF2D1E" w:rsidP="00FB5895">
            <w:pPr>
              <w:rPr>
                <w:rFonts w:cs="Arial"/>
                <w:sz w:val="18"/>
                <w:szCs w:val="18"/>
              </w:rPr>
            </w:pPr>
            <w:r w:rsidRPr="00D674FC">
              <w:rPr>
                <w:rFonts w:cs="Arial"/>
                <w:sz w:val="18"/>
                <w:szCs w:val="18"/>
              </w:rPr>
              <w:t>Hoc</w:t>
            </w:r>
            <w:r w:rsidRPr="00D674FC">
              <w:rPr>
                <w:rFonts w:cs="Arial"/>
                <w:sz w:val="18"/>
                <w:szCs w:val="18"/>
              </w:rPr>
              <w:t>h</w:t>
            </w:r>
            <w:r w:rsidRPr="00D674FC">
              <w:rPr>
                <w:rFonts w:cs="Arial"/>
                <w:sz w:val="18"/>
                <w:szCs w:val="18"/>
              </w:rPr>
              <w:t>schule</w:t>
            </w:r>
          </w:p>
        </w:tc>
        <w:tc>
          <w:tcPr>
            <w:tcW w:w="850" w:type="dxa"/>
            <w:tcBorders>
              <w:top w:val="single" w:sz="4" w:space="0" w:color="auto"/>
              <w:left w:val="single" w:sz="4" w:space="0" w:color="auto"/>
              <w:bottom w:val="single" w:sz="4" w:space="0" w:color="auto"/>
              <w:right w:val="single" w:sz="4" w:space="0" w:color="auto"/>
            </w:tcBorders>
          </w:tcPr>
          <w:p w:rsidR="005475FB" w:rsidRPr="00D674FC" w:rsidRDefault="00FF2D1E" w:rsidP="00FB5895">
            <w:pPr>
              <w:rPr>
                <w:rFonts w:cs="Arial"/>
                <w:sz w:val="18"/>
                <w:szCs w:val="18"/>
              </w:rPr>
            </w:pPr>
            <w:r w:rsidRPr="00D674FC">
              <w:rPr>
                <w:rFonts w:cs="Arial"/>
                <w:sz w:val="18"/>
                <w:szCs w:val="18"/>
              </w:rPr>
              <w:t>Reha</w:t>
            </w:r>
          </w:p>
          <w:p w:rsidR="00FF2D1E" w:rsidRPr="00D674FC" w:rsidRDefault="00FF2D1E" w:rsidP="00FB5895">
            <w:pP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5FB" w:rsidRPr="00D674FC" w:rsidRDefault="005475FB">
            <w:pPr>
              <w:jc w:val="right"/>
              <w:rPr>
                <w:rFonts w:cs="Arial"/>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Aalen</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23,25</w:t>
            </w:r>
          </w:p>
        </w:tc>
        <w:tc>
          <w:tcPr>
            <w:tcW w:w="160" w:type="dxa"/>
            <w:tcBorders>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27,25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-4,00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-14,7%</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1,00</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49"/>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Backnang</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22,75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26,25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-3,50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-13,3%</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Bad Cannstatt</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16,25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21,50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-5,25</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-24,4%</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Bad Urach-Münsingen</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40,50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46,00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-5,50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-12,0%</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1,00</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Cs/>
                <w:sz w:val="16"/>
                <w:szCs w:val="16"/>
              </w:rPr>
            </w:pPr>
          </w:p>
        </w:tc>
      </w:tr>
      <w:tr w:rsidR="0025101D" w:rsidRPr="00FC70B5"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Balingen</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35,50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41,25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i/>
                <w:iCs/>
                <w:sz w:val="18"/>
                <w:szCs w:val="18"/>
              </w:rPr>
            </w:pPr>
            <w:r w:rsidRPr="0025101D">
              <w:rPr>
                <w:rFonts w:cs="Arial"/>
                <w:i/>
                <w:iCs/>
                <w:sz w:val="18"/>
                <w:szCs w:val="18"/>
              </w:rPr>
              <w:t>-5,75</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i/>
                <w:iCs/>
                <w:sz w:val="18"/>
                <w:szCs w:val="18"/>
              </w:rPr>
            </w:pPr>
            <w:r w:rsidRPr="0025101D">
              <w:rPr>
                <w:rFonts w:cs="Arial"/>
                <w:i/>
                <w:iCs/>
                <w:sz w:val="18"/>
                <w:szCs w:val="18"/>
              </w:rPr>
              <w:t>-13,9%</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1,00</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rsidP="00D674FC">
            <w:pPr>
              <w:rPr>
                <w:rFonts w:cs="Arial"/>
                <w:bCs/>
                <w:sz w:val="16"/>
                <w:szCs w:val="16"/>
              </w:rPr>
            </w:pPr>
            <w:r w:rsidRPr="00D674FC">
              <w:rPr>
                <w:rFonts w:cs="Arial"/>
                <w:bCs/>
                <w:sz w:val="16"/>
                <w:szCs w:val="16"/>
              </w:rPr>
              <w:t xml:space="preserve">0,5 </w:t>
            </w:r>
            <w:proofErr w:type="spellStart"/>
            <w:r w:rsidRPr="00D674FC">
              <w:rPr>
                <w:rFonts w:cs="Arial"/>
                <w:bCs/>
                <w:sz w:val="16"/>
                <w:szCs w:val="16"/>
              </w:rPr>
              <w:t>Vakaturver</w:t>
            </w:r>
            <w:r>
              <w:rPr>
                <w:rFonts w:cs="Arial"/>
                <w:bCs/>
                <w:sz w:val="16"/>
                <w:szCs w:val="16"/>
              </w:rPr>
              <w:t>-</w:t>
            </w:r>
            <w:r w:rsidRPr="00D674FC">
              <w:rPr>
                <w:rFonts w:cs="Arial"/>
                <w:bCs/>
                <w:sz w:val="16"/>
                <w:szCs w:val="16"/>
              </w:rPr>
              <w:t>länge</w:t>
            </w:r>
            <w:r>
              <w:rPr>
                <w:rFonts w:cs="Arial"/>
                <w:bCs/>
                <w:sz w:val="16"/>
                <w:szCs w:val="16"/>
              </w:rPr>
              <w:t>rungen</w:t>
            </w:r>
            <w:proofErr w:type="spellEnd"/>
          </w:p>
        </w:tc>
      </w:tr>
      <w:tr w:rsidR="0025101D" w:rsidRPr="007E24B4" w:rsidTr="002121F6">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Bernhausen</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22,50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25,00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-2,50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-10,0%</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Besigheim</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21,75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25,50</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-3,75</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-14,7%</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Biberach</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31,00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32,75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-1,75</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-5,3%</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1,00</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0,25</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lastRenderedPageBreak/>
              <w:t>Blaubeuren</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19,00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22,00</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-3,00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-13,6%</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0,50</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Cs/>
                <w:sz w:val="16"/>
                <w:szCs w:val="16"/>
              </w:rPr>
            </w:pPr>
            <w:r w:rsidRPr="00D674FC">
              <w:rPr>
                <w:rFonts w:cs="Arial"/>
                <w:bCs/>
                <w:sz w:val="16"/>
                <w:szCs w:val="16"/>
              </w:rPr>
              <w:t xml:space="preserve">0,5 nach Ulm </w:t>
            </w:r>
          </w:p>
          <w:p w:rsidR="0025101D" w:rsidRPr="00D674FC" w:rsidRDefault="0025101D">
            <w:pPr>
              <w:rPr>
                <w:rFonts w:cs="Arial"/>
                <w:bCs/>
                <w:sz w:val="16"/>
                <w:szCs w:val="16"/>
              </w:rPr>
            </w:pPr>
            <w:r w:rsidRPr="00D674FC">
              <w:rPr>
                <w:rFonts w:cs="Arial"/>
                <w:bCs/>
                <w:sz w:val="16"/>
                <w:szCs w:val="16"/>
              </w:rPr>
              <w:t>(Diakonieverband)</w:t>
            </w: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Blaufelden</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16,75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19,25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i/>
                <w:iCs/>
                <w:sz w:val="18"/>
                <w:szCs w:val="18"/>
              </w:rPr>
            </w:pPr>
            <w:r w:rsidRPr="0025101D">
              <w:rPr>
                <w:rFonts w:cs="Arial"/>
                <w:i/>
                <w:iCs/>
                <w:sz w:val="18"/>
                <w:szCs w:val="18"/>
              </w:rPr>
              <w:t>-2,50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i/>
                <w:iCs/>
                <w:sz w:val="18"/>
                <w:szCs w:val="18"/>
              </w:rPr>
            </w:pPr>
            <w:r w:rsidRPr="0025101D">
              <w:rPr>
                <w:rFonts w:cs="Arial"/>
                <w:i/>
                <w:iCs/>
                <w:sz w:val="18"/>
                <w:szCs w:val="18"/>
              </w:rPr>
              <w:t>-13,0%</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rsidP="00D674FC">
            <w:pPr>
              <w:rPr>
                <w:rFonts w:cs="Arial"/>
                <w:bCs/>
                <w:sz w:val="16"/>
                <w:szCs w:val="16"/>
              </w:rPr>
            </w:pPr>
            <w:r w:rsidRPr="00D674FC">
              <w:rPr>
                <w:rFonts w:cs="Arial"/>
                <w:bCs/>
                <w:sz w:val="16"/>
                <w:szCs w:val="16"/>
              </w:rPr>
              <w:t xml:space="preserve">0,75 </w:t>
            </w:r>
            <w:proofErr w:type="spellStart"/>
            <w:r w:rsidRPr="00D674FC">
              <w:rPr>
                <w:rFonts w:cs="Arial"/>
                <w:bCs/>
                <w:sz w:val="16"/>
                <w:szCs w:val="16"/>
              </w:rPr>
              <w:t>Vakatur</w:t>
            </w:r>
            <w:proofErr w:type="spellEnd"/>
            <w:r>
              <w:rPr>
                <w:rFonts w:cs="Arial"/>
                <w:bCs/>
                <w:sz w:val="16"/>
                <w:szCs w:val="16"/>
              </w:rPr>
              <w:t>-</w:t>
            </w:r>
            <w:r w:rsidRPr="00D674FC">
              <w:rPr>
                <w:rFonts w:cs="Arial"/>
                <w:bCs/>
                <w:sz w:val="16"/>
                <w:szCs w:val="16"/>
              </w:rPr>
              <w:t>verlängerungen</w:t>
            </w:r>
          </w:p>
        </w:tc>
      </w:tr>
      <w:tr w:rsidR="0025101D" w:rsidRPr="007E24B4" w:rsidTr="002121F6">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Böblingen</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30,00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34,50</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-4,50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-13,0%</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Brackenheim</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16,75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20,25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-3,50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-17,3%</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Calw</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23,25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26,00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i/>
                <w:iCs/>
                <w:sz w:val="18"/>
                <w:szCs w:val="18"/>
              </w:rPr>
            </w:pPr>
            <w:r w:rsidRPr="0025101D">
              <w:rPr>
                <w:rFonts w:cs="Arial"/>
                <w:i/>
                <w:iCs/>
                <w:sz w:val="18"/>
                <w:szCs w:val="18"/>
              </w:rPr>
              <w:t>-2,75</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i/>
                <w:iCs/>
                <w:sz w:val="18"/>
                <w:szCs w:val="18"/>
              </w:rPr>
            </w:pPr>
            <w:r w:rsidRPr="0025101D">
              <w:rPr>
                <w:rFonts w:cs="Arial"/>
                <w:i/>
                <w:iCs/>
                <w:sz w:val="18"/>
                <w:szCs w:val="18"/>
              </w:rPr>
              <w:t>-10,6%</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0,75</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Crailsheim</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20,25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24,00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-3,75</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-15,6%</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Degerloch</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21,00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26,75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-5,75</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-21,5%</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Ditzingen</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15,00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19,00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-4,00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-21,1%</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Esslingen</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29,75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35,75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-6,00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-16,8%</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0,25</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Freudenstadt</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26,00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29,50</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-3,50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-11,9%</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Gaildorf</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13,75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16,25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-2,50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-15,4%</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 xml:space="preserve">Geislingen </w:t>
            </w:r>
            <w:proofErr w:type="spellStart"/>
            <w:r w:rsidRPr="00D674FC">
              <w:rPr>
                <w:rFonts w:cs="Arial"/>
                <w:b/>
                <w:bCs/>
                <w:sz w:val="18"/>
                <w:szCs w:val="18"/>
              </w:rPr>
              <w:t>a.d.</w:t>
            </w:r>
            <w:proofErr w:type="spellEnd"/>
            <w:r w:rsidRPr="00D674FC">
              <w:rPr>
                <w:rFonts w:cs="Arial"/>
                <w:b/>
                <w:bCs/>
                <w:sz w:val="18"/>
                <w:szCs w:val="18"/>
              </w:rPr>
              <w:t xml:space="preserve"> Steige</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17,75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20,75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-3,00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-14,5%</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0,25</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Göppingen</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31,00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34,50</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i/>
                <w:iCs/>
                <w:sz w:val="18"/>
                <w:szCs w:val="18"/>
              </w:rPr>
            </w:pPr>
            <w:r w:rsidRPr="0025101D">
              <w:rPr>
                <w:rFonts w:cs="Arial"/>
                <w:i/>
                <w:iCs/>
                <w:sz w:val="18"/>
                <w:szCs w:val="18"/>
              </w:rPr>
              <w:t>-3,50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i/>
                <w:iCs/>
                <w:sz w:val="18"/>
                <w:szCs w:val="18"/>
              </w:rPr>
            </w:pPr>
            <w:r w:rsidRPr="0025101D">
              <w:rPr>
                <w:rFonts w:cs="Arial"/>
                <w:i/>
                <w:iCs/>
                <w:sz w:val="18"/>
                <w:szCs w:val="18"/>
              </w:rPr>
              <w:t>-10,1%</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0,25</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rsidP="009C76AB">
            <w:pPr>
              <w:rPr>
                <w:rFonts w:cs="Arial"/>
                <w:bCs/>
                <w:sz w:val="16"/>
                <w:szCs w:val="16"/>
              </w:rPr>
            </w:pPr>
            <w:r>
              <w:rPr>
                <w:rFonts w:cs="Arial"/>
                <w:bCs/>
                <w:sz w:val="16"/>
                <w:szCs w:val="16"/>
              </w:rPr>
              <w:t xml:space="preserve">0,5 </w:t>
            </w:r>
            <w:r w:rsidRPr="00D674FC">
              <w:rPr>
                <w:rFonts w:cs="Arial"/>
                <w:bCs/>
                <w:sz w:val="16"/>
                <w:szCs w:val="16"/>
              </w:rPr>
              <w:t>von Schorndorf</w:t>
            </w:r>
            <w:r>
              <w:rPr>
                <w:rFonts w:cs="Arial"/>
                <w:bCs/>
                <w:sz w:val="16"/>
                <w:szCs w:val="16"/>
              </w:rPr>
              <w:t xml:space="preserve"> (</w:t>
            </w:r>
            <w:proofErr w:type="spellStart"/>
            <w:r>
              <w:rPr>
                <w:rFonts w:cs="Arial"/>
                <w:bCs/>
                <w:sz w:val="16"/>
                <w:szCs w:val="16"/>
              </w:rPr>
              <w:t>Baiereck</w:t>
            </w:r>
            <w:proofErr w:type="spellEnd"/>
            <w:r>
              <w:rPr>
                <w:rFonts w:cs="Arial"/>
                <w:bCs/>
                <w:sz w:val="16"/>
                <w:szCs w:val="16"/>
              </w:rPr>
              <w:t>)</w:t>
            </w: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Heidenheim</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26,25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29,25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-3,00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-10,3%</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Heilbronn</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31,50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36,25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-4,75</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-13,1%</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Herrenberg</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21,25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24,50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-3,25</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-13,3%</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Kirchheim unter Teck</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20,50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23,25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-2,75</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-11,8%</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0,75</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Künzelsau</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12,25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14,50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i/>
                <w:iCs/>
                <w:sz w:val="18"/>
                <w:szCs w:val="18"/>
              </w:rPr>
            </w:pPr>
            <w:r w:rsidRPr="0025101D">
              <w:rPr>
                <w:rFonts w:cs="Arial"/>
                <w:i/>
                <w:iCs/>
                <w:sz w:val="18"/>
                <w:szCs w:val="18"/>
              </w:rPr>
              <w:t>-2,25</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i/>
                <w:iCs/>
                <w:sz w:val="18"/>
                <w:szCs w:val="18"/>
              </w:rPr>
            </w:pPr>
            <w:r w:rsidRPr="0025101D">
              <w:rPr>
                <w:rFonts w:cs="Arial"/>
                <w:i/>
                <w:iCs/>
                <w:sz w:val="18"/>
                <w:szCs w:val="18"/>
              </w:rPr>
              <w:t>-15,5%</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Leonberg</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22,00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25,25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-3,25</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-12,9%</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Ludwigsburg</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30,75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35,25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-4,50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-12,8%</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Marbach a.N.</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19,50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22,75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i/>
                <w:iCs/>
                <w:sz w:val="18"/>
                <w:szCs w:val="18"/>
              </w:rPr>
            </w:pPr>
            <w:r w:rsidRPr="0025101D">
              <w:rPr>
                <w:rFonts w:cs="Arial"/>
                <w:i/>
                <w:iCs/>
                <w:sz w:val="18"/>
                <w:szCs w:val="18"/>
              </w:rPr>
              <w:t>-3,25</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i/>
                <w:iCs/>
                <w:sz w:val="18"/>
                <w:szCs w:val="18"/>
              </w:rPr>
            </w:pPr>
            <w:r w:rsidRPr="0025101D">
              <w:rPr>
                <w:rFonts w:cs="Arial"/>
                <w:i/>
                <w:iCs/>
                <w:sz w:val="18"/>
                <w:szCs w:val="18"/>
              </w:rPr>
              <w:t>-14,3%</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0,25</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Mühlacker</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19,50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22,75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-3,25</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-14,3%</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Münsingen</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 </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 </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rPr>
                <w:rFonts w:cs="Arial"/>
                <w:sz w:val="18"/>
                <w:szCs w:val="18"/>
              </w:rPr>
            </w:pPr>
            <w:r w:rsidRPr="0025101D">
              <w:rPr>
                <w:rFonts w:cs="Arial"/>
                <w:sz w:val="18"/>
                <w:szCs w:val="18"/>
              </w:rPr>
              <w:t> </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rPr>
                <w:rFonts w:cs="Arial"/>
                <w:sz w:val="18"/>
                <w:szCs w:val="18"/>
              </w:rPr>
            </w:pPr>
            <w:r w:rsidRPr="0025101D">
              <w:rPr>
                <w:rFonts w:cs="Arial"/>
                <w:sz w:val="18"/>
                <w:szCs w:val="18"/>
              </w:rPr>
              <w:t> </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Cs/>
                <w:sz w:val="16"/>
                <w:szCs w:val="16"/>
              </w:rPr>
            </w:pPr>
            <w:r w:rsidRPr="00D674FC">
              <w:rPr>
                <w:rFonts w:cs="Arial"/>
                <w:bCs/>
                <w:sz w:val="16"/>
                <w:szCs w:val="16"/>
              </w:rPr>
              <w:t>Fusion mit Bad Urach</w:t>
            </w: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Nagold</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22,25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24,75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-2,50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-10,1%</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0,50</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Neuenbürg</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21,00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24,00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i/>
                <w:iCs/>
                <w:sz w:val="18"/>
                <w:szCs w:val="18"/>
              </w:rPr>
            </w:pPr>
            <w:r w:rsidRPr="0025101D">
              <w:rPr>
                <w:rFonts w:cs="Arial"/>
                <w:i/>
                <w:iCs/>
                <w:sz w:val="18"/>
                <w:szCs w:val="18"/>
              </w:rPr>
              <w:t>-3,00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i/>
                <w:iCs/>
                <w:sz w:val="18"/>
                <w:szCs w:val="18"/>
              </w:rPr>
            </w:pPr>
            <w:r w:rsidRPr="0025101D">
              <w:rPr>
                <w:rFonts w:cs="Arial"/>
                <w:i/>
                <w:iCs/>
                <w:sz w:val="18"/>
                <w:szCs w:val="18"/>
              </w:rPr>
              <w:t>-12,5%</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0,50</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 xml:space="preserve">Neuenstadt </w:t>
            </w:r>
            <w:proofErr w:type="spellStart"/>
            <w:r w:rsidRPr="00D674FC">
              <w:rPr>
                <w:rFonts w:cs="Arial"/>
                <w:b/>
                <w:bCs/>
                <w:sz w:val="18"/>
                <w:szCs w:val="18"/>
              </w:rPr>
              <w:t>a.K</w:t>
            </w:r>
            <w:proofErr w:type="spellEnd"/>
            <w:r w:rsidRPr="00D674FC">
              <w:rPr>
                <w:rFonts w:cs="Arial"/>
                <w:b/>
                <w:bCs/>
                <w:sz w:val="18"/>
                <w:szCs w:val="18"/>
              </w:rPr>
              <w:t>.</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18,25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22,25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-4,00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-18,0%</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Nürtingen</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26,25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-3,75</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-12,5%</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Öhringen</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18,50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21,25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-2,75</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-12,9%</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Ravensburg</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37,75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41,75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-4,00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-9,6%</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1,00</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0,50</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0,50</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Reutlingen</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34,75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39,50</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-4,75</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-12,0%</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Schorndorf</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26,75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31,75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i/>
                <w:iCs/>
                <w:sz w:val="18"/>
                <w:szCs w:val="18"/>
              </w:rPr>
            </w:pPr>
            <w:r w:rsidRPr="0025101D">
              <w:rPr>
                <w:rFonts w:cs="Arial"/>
                <w:i/>
                <w:iCs/>
                <w:sz w:val="18"/>
                <w:szCs w:val="18"/>
              </w:rPr>
              <w:t>-5,00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i/>
                <w:iCs/>
                <w:sz w:val="18"/>
                <w:szCs w:val="18"/>
              </w:rPr>
            </w:pPr>
            <w:r w:rsidRPr="0025101D">
              <w:rPr>
                <w:rFonts w:cs="Arial"/>
                <w:i/>
                <w:iCs/>
                <w:sz w:val="18"/>
                <w:szCs w:val="18"/>
              </w:rPr>
              <w:t>-15,7%</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rsidP="00D674FC">
            <w:pPr>
              <w:rPr>
                <w:rFonts w:cs="Arial"/>
                <w:bCs/>
                <w:sz w:val="16"/>
                <w:szCs w:val="16"/>
              </w:rPr>
            </w:pPr>
            <w:r>
              <w:rPr>
                <w:rFonts w:cs="Arial"/>
                <w:bCs/>
                <w:sz w:val="16"/>
                <w:szCs w:val="16"/>
              </w:rPr>
              <w:t xml:space="preserve">0,5 </w:t>
            </w:r>
            <w:r w:rsidRPr="00D674FC">
              <w:rPr>
                <w:rFonts w:cs="Arial"/>
                <w:bCs/>
                <w:sz w:val="16"/>
                <w:szCs w:val="16"/>
              </w:rPr>
              <w:t xml:space="preserve">nach </w:t>
            </w:r>
            <w:proofErr w:type="spellStart"/>
            <w:r w:rsidRPr="00D674FC">
              <w:rPr>
                <w:rFonts w:cs="Arial"/>
                <w:bCs/>
                <w:sz w:val="16"/>
                <w:szCs w:val="16"/>
              </w:rPr>
              <w:t>Göpppingen</w:t>
            </w:r>
            <w:proofErr w:type="spellEnd"/>
            <w:r>
              <w:rPr>
                <w:rFonts w:cs="Arial"/>
                <w:bCs/>
                <w:sz w:val="16"/>
                <w:szCs w:val="16"/>
              </w:rPr>
              <w:t xml:space="preserve"> (</w:t>
            </w:r>
            <w:proofErr w:type="spellStart"/>
            <w:r>
              <w:rPr>
                <w:rFonts w:cs="Arial"/>
                <w:bCs/>
                <w:sz w:val="16"/>
                <w:szCs w:val="16"/>
              </w:rPr>
              <w:t>Baiereck</w:t>
            </w:r>
            <w:proofErr w:type="spellEnd"/>
            <w:r>
              <w:rPr>
                <w:rFonts w:cs="Arial"/>
                <w:bCs/>
                <w:sz w:val="16"/>
                <w:szCs w:val="16"/>
              </w:rPr>
              <w:t>)</w:t>
            </w: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Schwäbisch Gmünd</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18,75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21,50</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-2,75</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-12,8%</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0,25</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Schwäbisch Hall</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26,25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28,25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i/>
                <w:iCs/>
                <w:sz w:val="18"/>
                <w:szCs w:val="18"/>
              </w:rPr>
            </w:pPr>
            <w:r w:rsidRPr="0025101D">
              <w:rPr>
                <w:rFonts w:cs="Arial"/>
                <w:i/>
                <w:iCs/>
                <w:sz w:val="18"/>
                <w:szCs w:val="18"/>
              </w:rPr>
              <w:t>-2,00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i/>
                <w:iCs/>
                <w:sz w:val="18"/>
                <w:szCs w:val="18"/>
              </w:rPr>
            </w:pPr>
            <w:r w:rsidRPr="0025101D">
              <w:rPr>
                <w:rFonts w:cs="Arial"/>
                <w:i/>
                <w:iCs/>
                <w:sz w:val="18"/>
                <w:szCs w:val="18"/>
              </w:rPr>
              <w:t>-7,1%</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Stuttgart</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29,50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35,00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-5,50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-15,7%</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Sulz/Neckar</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25,75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30,25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i/>
                <w:iCs/>
                <w:sz w:val="18"/>
                <w:szCs w:val="18"/>
              </w:rPr>
            </w:pPr>
            <w:r w:rsidRPr="0025101D">
              <w:rPr>
                <w:rFonts w:cs="Arial"/>
                <w:i/>
                <w:iCs/>
                <w:sz w:val="18"/>
                <w:szCs w:val="18"/>
              </w:rPr>
              <w:t>-4,50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i/>
                <w:iCs/>
                <w:sz w:val="18"/>
                <w:szCs w:val="18"/>
              </w:rPr>
            </w:pPr>
            <w:r w:rsidRPr="0025101D">
              <w:rPr>
                <w:rFonts w:cs="Arial"/>
                <w:i/>
                <w:iCs/>
                <w:sz w:val="18"/>
                <w:szCs w:val="18"/>
              </w:rPr>
              <w:t>-14,9%</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Tübingen</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44,00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49,50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-5,50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-11,1%</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Tuttlingen</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30,00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33,50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-3,50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-10,4%</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0,75</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pPr>
              <w:rPr>
                <w:rFonts w:cs="Arial"/>
                <w:b/>
                <w:bCs/>
                <w:sz w:val="16"/>
                <w:szCs w:val="16"/>
              </w:rPr>
            </w:pPr>
          </w:p>
        </w:tc>
      </w:tr>
      <w:tr w:rsidR="0025101D" w:rsidRPr="007E24B4" w:rsidTr="002121F6">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noWrap/>
          </w:tcPr>
          <w:p w:rsidR="0025101D" w:rsidRPr="00D674FC" w:rsidRDefault="0025101D" w:rsidP="000403A0">
            <w:pPr>
              <w:rPr>
                <w:rFonts w:cs="Arial"/>
                <w:b/>
                <w:bCs/>
                <w:sz w:val="18"/>
                <w:szCs w:val="18"/>
              </w:rPr>
            </w:pPr>
            <w:r w:rsidRPr="00D674FC">
              <w:rPr>
                <w:rFonts w:cs="Arial"/>
                <w:b/>
                <w:bCs/>
                <w:sz w:val="18"/>
                <w:szCs w:val="18"/>
              </w:rPr>
              <w:t>Ulm</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r w:rsidRPr="0025101D">
              <w:rPr>
                <w:rFonts w:cs="Arial"/>
                <w:b/>
                <w:bCs/>
                <w:sz w:val="18"/>
                <w:szCs w:val="18"/>
              </w:rPr>
              <w:t>31,75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35,25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-3,50</w:t>
            </w:r>
          </w:p>
        </w:tc>
        <w:tc>
          <w:tcPr>
            <w:tcW w:w="850" w:type="dxa"/>
            <w:tcBorders>
              <w:top w:val="single" w:sz="4" w:space="0" w:color="auto"/>
              <w:left w:val="nil"/>
              <w:bottom w:val="single" w:sz="4" w:space="0" w:color="auto"/>
              <w:right w:val="single" w:sz="4" w:space="0" w:color="auto"/>
            </w:tcBorders>
            <w:vAlign w:val="bottom"/>
          </w:tcPr>
          <w:p w:rsidR="0025101D" w:rsidRPr="0025101D" w:rsidRDefault="0025101D">
            <w:pPr>
              <w:jc w:val="right"/>
              <w:rPr>
                <w:rFonts w:cs="Arial"/>
                <w:sz w:val="18"/>
                <w:szCs w:val="18"/>
              </w:rPr>
            </w:pPr>
            <w:r w:rsidRPr="0025101D">
              <w:rPr>
                <w:rFonts w:cs="Arial"/>
                <w:sz w:val="18"/>
                <w:szCs w:val="18"/>
              </w:rPr>
              <w:t>-9,9%</w:t>
            </w: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0,25</w:t>
            </w: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rsidP="000403A0">
            <w:pPr>
              <w:rPr>
                <w:rFonts w:cs="Arial"/>
                <w:bCs/>
                <w:sz w:val="16"/>
                <w:szCs w:val="16"/>
              </w:rPr>
            </w:pPr>
            <w:r w:rsidRPr="00D674FC">
              <w:rPr>
                <w:rFonts w:cs="Arial"/>
                <w:bCs/>
                <w:sz w:val="16"/>
                <w:szCs w:val="16"/>
              </w:rPr>
              <w:t>0,5 von Blaubeuren (Diakonieverband)</w:t>
            </w: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Vaihingen an der Enz</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16,00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19,50</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-3,50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-17,9%</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Waiblingen</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33,75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38,00</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-4,25</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-11,2%</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Weikersheim</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15,75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18,25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-2,50</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-13,7%</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Cs/>
                <w:sz w:val="16"/>
                <w:szCs w:val="16"/>
              </w:rPr>
            </w:pPr>
            <w:r w:rsidRPr="00D674FC">
              <w:rPr>
                <w:rFonts w:cs="Arial"/>
                <w:bCs/>
                <w:sz w:val="16"/>
                <w:szCs w:val="16"/>
              </w:rPr>
              <w:t xml:space="preserve">0,25 </w:t>
            </w:r>
            <w:proofErr w:type="spellStart"/>
            <w:r w:rsidRPr="00D674FC">
              <w:rPr>
                <w:rFonts w:cs="Arial"/>
                <w:bCs/>
                <w:sz w:val="16"/>
                <w:szCs w:val="16"/>
              </w:rPr>
              <w:t>Vakatur</w:t>
            </w:r>
            <w:proofErr w:type="spellEnd"/>
            <w:r>
              <w:rPr>
                <w:rFonts w:cs="Arial"/>
                <w:bCs/>
                <w:sz w:val="16"/>
                <w:szCs w:val="16"/>
              </w:rPr>
              <w:t>-</w:t>
            </w:r>
            <w:r w:rsidRPr="00D674FC">
              <w:rPr>
                <w:rFonts w:cs="Arial"/>
                <w:bCs/>
                <w:sz w:val="16"/>
                <w:szCs w:val="16"/>
              </w:rPr>
              <w:t>verlängerungen</w:t>
            </w:r>
          </w:p>
        </w:tc>
      </w:tr>
      <w:tr w:rsidR="0025101D" w:rsidRPr="007E24B4" w:rsidTr="002121F6">
        <w:trPr>
          <w:trHeight w:val="255"/>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Weinsberg</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18,25</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21,00</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i/>
                <w:iCs/>
                <w:sz w:val="18"/>
                <w:szCs w:val="18"/>
              </w:rPr>
            </w:pPr>
            <w:r w:rsidRPr="0025101D">
              <w:rPr>
                <w:rFonts w:cs="Arial"/>
                <w:i/>
                <w:iCs/>
                <w:sz w:val="18"/>
                <w:szCs w:val="18"/>
              </w:rPr>
              <w:t>-2,75</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i/>
                <w:iCs/>
                <w:sz w:val="18"/>
                <w:szCs w:val="18"/>
              </w:rPr>
            </w:pPr>
            <w:r w:rsidRPr="0025101D">
              <w:rPr>
                <w:rFonts w:cs="Arial"/>
                <w:i/>
                <w:iCs/>
                <w:sz w:val="18"/>
                <w:szCs w:val="18"/>
              </w:rPr>
              <w:t>-13,1%</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0,50</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C0C0C0"/>
            <w:noWrap/>
          </w:tcPr>
          <w:p w:rsidR="0025101D" w:rsidRPr="00D674FC" w:rsidRDefault="0025101D" w:rsidP="000403A0">
            <w:pPr>
              <w:rPr>
                <w:rFonts w:cs="Arial"/>
                <w:b/>
                <w:bCs/>
                <w:sz w:val="18"/>
                <w:szCs w:val="18"/>
              </w:rPr>
            </w:pPr>
            <w:r w:rsidRPr="00D674FC">
              <w:rPr>
                <w:rFonts w:cs="Arial"/>
                <w:b/>
                <w:bCs/>
                <w:sz w:val="18"/>
                <w:szCs w:val="18"/>
              </w:rPr>
              <w:t>Zuffenhausen</w:t>
            </w:r>
          </w:p>
        </w:tc>
        <w:tc>
          <w:tcPr>
            <w:tcW w:w="83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b/>
                <w:bCs/>
                <w:sz w:val="18"/>
                <w:szCs w:val="18"/>
              </w:rPr>
            </w:pPr>
            <w:r w:rsidRPr="0025101D">
              <w:rPr>
                <w:rFonts w:cs="Arial"/>
                <w:b/>
                <w:bCs/>
                <w:sz w:val="18"/>
                <w:szCs w:val="18"/>
              </w:rPr>
              <w:t>14,50</w:t>
            </w:r>
          </w:p>
        </w:tc>
        <w:tc>
          <w:tcPr>
            <w:tcW w:w="160" w:type="dxa"/>
            <w:tcBorders>
              <w:top w:val="nil"/>
              <w:left w:val="nil"/>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18,75</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25101D" w:rsidRPr="0025101D" w:rsidRDefault="0025101D">
            <w:pPr>
              <w:jc w:val="right"/>
              <w:rPr>
                <w:rFonts w:cs="Arial"/>
                <w:sz w:val="18"/>
                <w:szCs w:val="18"/>
              </w:rPr>
            </w:pPr>
            <w:r w:rsidRPr="0025101D">
              <w:rPr>
                <w:rFonts w:cs="Arial"/>
                <w:sz w:val="18"/>
                <w:szCs w:val="18"/>
              </w:rPr>
              <w:t>-4,25</w:t>
            </w:r>
          </w:p>
        </w:tc>
        <w:tc>
          <w:tcPr>
            <w:tcW w:w="850" w:type="dxa"/>
            <w:tcBorders>
              <w:top w:val="single" w:sz="4" w:space="0" w:color="auto"/>
              <w:left w:val="nil"/>
              <w:bottom w:val="single" w:sz="4" w:space="0" w:color="auto"/>
              <w:right w:val="single" w:sz="4" w:space="0" w:color="auto"/>
            </w:tcBorders>
            <w:shd w:val="clear" w:color="auto" w:fill="C0C0C0"/>
            <w:vAlign w:val="bottom"/>
          </w:tcPr>
          <w:p w:rsidR="0025101D" w:rsidRPr="0025101D" w:rsidRDefault="0025101D">
            <w:pPr>
              <w:jc w:val="right"/>
              <w:rPr>
                <w:rFonts w:cs="Arial"/>
                <w:sz w:val="18"/>
                <w:szCs w:val="18"/>
              </w:rPr>
            </w:pPr>
            <w:r w:rsidRPr="0025101D">
              <w:rPr>
                <w:rFonts w:cs="Arial"/>
                <w:sz w:val="18"/>
                <w:szCs w:val="18"/>
              </w:rPr>
              <w:t>-22,7%</w:t>
            </w:r>
          </w:p>
        </w:tc>
        <w:tc>
          <w:tcPr>
            <w:tcW w:w="851" w:type="dxa"/>
            <w:tcBorders>
              <w:top w:val="single" w:sz="4" w:space="0" w:color="auto"/>
              <w:left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709" w:type="dxa"/>
            <w:tcBorders>
              <w:top w:val="single" w:sz="4" w:space="0" w:color="auto"/>
              <w:bottom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850" w:type="dxa"/>
            <w:tcBorders>
              <w:top w:val="single" w:sz="4" w:space="0" w:color="auto"/>
              <w:bottom w:val="single" w:sz="4" w:space="0" w:color="auto"/>
              <w:right w:val="single" w:sz="4" w:space="0" w:color="auto"/>
            </w:tcBorders>
            <w:shd w:val="clear" w:color="auto" w:fill="C0C0C0"/>
            <w:vAlign w:val="bottom"/>
          </w:tcPr>
          <w:p w:rsidR="0025101D" w:rsidRPr="00D674FC" w:rsidRDefault="0025101D">
            <w:pPr>
              <w:jc w:val="right"/>
              <w:rPr>
                <w:rFonts w:cs="Arial"/>
                <w:sz w:val="18"/>
                <w:szCs w:val="18"/>
              </w:rPr>
            </w:pPr>
            <w:r w:rsidRPr="00D674FC">
              <w:rPr>
                <w:rFonts w:cs="Arial"/>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5101D" w:rsidRPr="00D674FC" w:rsidRDefault="0025101D">
            <w:pPr>
              <w:rPr>
                <w:rFonts w:cs="Arial"/>
                <w:b/>
                <w:bCs/>
                <w:sz w:val="16"/>
                <w:szCs w:val="16"/>
              </w:rPr>
            </w:pPr>
          </w:p>
        </w:tc>
      </w:tr>
      <w:tr w:rsidR="0025101D" w:rsidRPr="007E24B4" w:rsidTr="002121F6">
        <w:trPr>
          <w:trHeight w:val="124"/>
        </w:trPr>
        <w:tc>
          <w:tcPr>
            <w:tcW w:w="2278" w:type="dxa"/>
            <w:tcBorders>
              <w:top w:val="single" w:sz="4" w:space="0" w:color="auto"/>
              <w:left w:val="single" w:sz="4" w:space="0" w:color="auto"/>
              <w:bottom w:val="single" w:sz="4" w:space="0" w:color="auto"/>
              <w:right w:val="single" w:sz="4" w:space="0" w:color="auto"/>
            </w:tcBorders>
            <w:shd w:val="clear" w:color="auto" w:fill="auto"/>
          </w:tcPr>
          <w:p w:rsidR="0025101D" w:rsidRPr="00D674FC" w:rsidRDefault="0025101D" w:rsidP="000403A0">
            <w:pPr>
              <w:rPr>
                <w:rFonts w:cs="Arial"/>
                <w:b/>
                <w:bCs/>
                <w:sz w:val="20"/>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b/>
                <w:bCs/>
                <w:sz w:val="18"/>
                <w:szCs w:val="18"/>
              </w:rPr>
            </w:pPr>
          </w:p>
        </w:tc>
        <w:tc>
          <w:tcPr>
            <w:tcW w:w="160" w:type="dxa"/>
            <w:tcBorders>
              <w:top w:val="nil"/>
              <w:left w:val="single" w:sz="4" w:space="0" w:color="auto"/>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rsidP="00E13FC9">
            <w:pPr>
              <w:jc w:val="center"/>
              <w:rPr>
                <w:rFonts w:cs="Arial"/>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rsidP="00E13FC9">
            <w:pPr>
              <w:jc w:val="center"/>
              <w:rPr>
                <w:rFonts w:cs="Arial"/>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25101D" w:rsidRPr="0025101D" w:rsidRDefault="0025101D" w:rsidP="008C177C">
            <w:pPr>
              <w:jc w:val="right"/>
              <w:rPr>
                <w:rFonts w:cs="Arial"/>
                <w:sz w:val="18"/>
                <w:szCs w:val="18"/>
              </w:rPr>
            </w:pPr>
          </w:p>
        </w:tc>
        <w:tc>
          <w:tcPr>
            <w:tcW w:w="851" w:type="dxa"/>
            <w:tcBorders>
              <w:top w:val="single" w:sz="4" w:space="0" w:color="auto"/>
              <w:left w:val="single" w:sz="4" w:space="0" w:color="auto"/>
              <w:bottom w:val="single" w:sz="4" w:space="0" w:color="auto"/>
            </w:tcBorders>
            <w:vAlign w:val="bottom"/>
          </w:tcPr>
          <w:p w:rsidR="0025101D" w:rsidRPr="00D674FC" w:rsidRDefault="0025101D">
            <w:pPr>
              <w:jc w:val="right"/>
              <w:rPr>
                <w:rFonts w:cs="Arial"/>
                <w:sz w:val="18"/>
                <w:szCs w:val="18"/>
              </w:rPr>
            </w:pPr>
          </w:p>
        </w:tc>
        <w:tc>
          <w:tcPr>
            <w:tcW w:w="709" w:type="dxa"/>
            <w:tcBorders>
              <w:top w:val="single" w:sz="4" w:space="0" w:color="auto"/>
              <w:bottom w:val="single" w:sz="4" w:space="0" w:color="auto"/>
            </w:tcBorders>
            <w:vAlign w:val="bottom"/>
          </w:tcPr>
          <w:p w:rsidR="0025101D" w:rsidRPr="00D674FC" w:rsidRDefault="0025101D">
            <w:pPr>
              <w:jc w:val="right"/>
              <w:rPr>
                <w:rFonts w:cs="Arial"/>
                <w:sz w:val="18"/>
                <w:szCs w:val="18"/>
              </w:rPr>
            </w:pPr>
          </w:p>
        </w:tc>
        <w:tc>
          <w:tcPr>
            <w:tcW w:w="850" w:type="dxa"/>
            <w:tcBorders>
              <w:top w:val="single" w:sz="4" w:space="0" w:color="auto"/>
              <w:bottom w:val="single" w:sz="4" w:space="0" w:color="auto"/>
              <w:right w:val="single" w:sz="4" w:space="0" w:color="auto"/>
            </w:tcBorders>
            <w:vAlign w:val="bottom"/>
          </w:tcPr>
          <w:p w:rsidR="0025101D" w:rsidRPr="00D674FC" w:rsidRDefault="0025101D">
            <w:pPr>
              <w:jc w:val="right"/>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rsidP="007E24B4">
            <w:pPr>
              <w:jc w:val="right"/>
              <w:rPr>
                <w:rFonts w:cs="Arial"/>
                <w:sz w:val="16"/>
                <w:szCs w:val="16"/>
              </w:rPr>
            </w:pPr>
          </w:p>
        </w:tc>
      </w:tr>
      <w:tr w:rsidR="0025101D" w:rsidRPr="007E24B4" w:rsidTr="002121F6">
        <w:trPr>
          <w:trHeight w:val="270"/>
        </w:trPr>
        <w:tc>
          <w:tcPr>
            <w:tcW w:w="2278" w:type="dxa"/>
            <w:tcBorders>
              <w:top w:val="single" w:sz="4" w:space="0" w:color="auto"/>
              <w:left w:val="single" w:sz="4" w:space="0" w:color="auto"/>
              <w:bottom w:val="single" w:sz="4" w:space="0" w:color="auto"/>
              <w:right w:val="single" w:sz="4" w:space="0" w:color="auto"/>
            </w:tcBorders>
            <w:shd w:val="clear" w:color="auto" w:fill="auto"/>
          </w:tcPr>
          <w:p w:rsidR="0025101D" w:rsidRPr="00D674FC" w:rsidRDefault="0025101D" w:rsidP="000403A0">
            <w:pPr>
              <w:rPr>
                <w:rFonts w:cs="Arial"/>
                <w:b/>
                <w:bCs/>
                <w:sz w:val="20"/>
              </w:rPr>
            </w:pPr>
            <w:r w:rsidRPr="00D674FC">
              <w:rPr>
                <w:rFonts w:cs="Arial"/>
                <w:b/>
                <w:bCs/>
                <w:sz w:val="20"/>
              </w:rPr>
              <w:t>Summen</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rsidP="00D674FC">
            <w:pPr>
              <w:jc w:val="right"/>
              <w:rPr>
                <w:rFonts w:cs="Arial"/>
                <w:b/>
                <w:bCs/>
                <w:sz w:val="18"/>
                <w:szCs w:val="18"/>
              </w:rPr>
            </w:pPr>
            <w:r w:rsidRPr="0025101D">
              <w:rPr>
                <w:rFonts w:cs="Arial"/>
                <w:b/>
                <w:bCs/>
                <w:sz w:val="18"/>
                <w:szCs w:val="18"/>
              </w:rPr>
              <w:t>1.207</w:t>
            </w:r>
          </w:p>
        </w:tc>
        <w:tc>
          <w:tcPr>
            <w:tcW w:w="160" w:type="dxa"/>
            <w:tcBorders>
              <w:top w:val="nil"/>
              <w:left w:val="single" w:sz="4" w:space="0" w:color="auto"/>
              <w:right w:val="single" w:sz="4" w:space="0" w:color="auto"/>
            </w:tcBorders>
            <w:shd w:val="clear" w:color="auto" w:fill="auto"/>
          </w:tcPr>
          <w:p w:rsidR="0025101D" w:rsidRPr="0025101D" w:rsidRDefault="0025101D" w:rsidP="007E24B4">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rsidP="00680FEA">
            <w:pPr>
              <w:jc w:val="right"/>
              <w:rPr>
                <w:rFonts w:cs="Arial"/>
                <w:sz w:val="18"/>
                <w:szCs w:val="18"/>
              </w:rPr>
            </w:pPr>
            <w:r w:rsidRPr="0025101D">
              <w:rPr>
                <w:rFonts w:cs="Arial"/>
                <w:sz w:val="18"/>
                <w:szCs w:val="18"/>
              </w:rPr>
              <w:t>1391,75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25101D" w:rsidRDefault="0025101D">
            <w:pPr>
              <w:jc w:val="right"/>
              <w:rPr>
                <w:rFonts w:cs="Arial"/>
                <w:sz w:val="18"/>
                <w:szCs w:val="18"/>
              </w:rPr>
            </w:pPr>
            <w:r w:rsidRPr="0025101D">
              <w:rPr>
                <w:rFonts w:cs="Arial"/>
                <w:sz w:val="18"/>
                <w:szCs w:val="18"/>
              </w:rPr>
              <w:t>184,75</w:t>
            </w:r>
          </w:p>
        </w:tc>
        <w:tc>
          <w:tcPr>
            <w:tcW w:w="850" w:type="dxa"/>
            <w:tcBorders>
              <w:top w:val="single" w:sz="4" w:space="0" w:color="auto"/>
              <w:left w:val="single" w:sz="4" w:space="0" w:color="auto"/>
              <w:bottom w:val="single" w:sz="4" w:space="0" w:color="auto"/>
              <w:right w:val="single" w:sz="4" w:space="0" w:color="auto"/>
            </w:tcBorders>
            <w:vAlign w:val="bottom"/>
          </w:tcPr>
          <w:p w:rsidR="0025101D" w:rsidRPr="0025101D" w:rsidRDefault="0025101D" w:rsidP="008C177C">
            <w:pPr>
              <w:jc w:val="right"/>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rsidR="0025101D" w:rsidRPr="00D674FC" w:rsidRDefault="0025101D" w:rsidP="006666CD">
            <w:pPr>
              <w:jc w:val="right"/>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25101D" w:rsidRPr="00D674FC" w:rsidRDefault="0025101D" w:rsidP="006666CD">
            <w:pPr>
              <w:jc w:val="right"/>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25101D" w:rsidRPr="00D674FC" w:rsidRDefault="0025101D" w:rsidP="006666CD">
            <w:pPr>
              <w:jc w:val="right"/>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01D" w:rsidRPr="00D674FC" w:rsidRDefault="0025101D" w:rsidP="007E24B4">
            <w:pPr>
              <w:jc w:val="right"/>
              <w:rPr>
                <w:rFonts w:cs="Arial"/>
                <w:sz w:val="16"/>
                <w:szCs w:val="16"/>
              </w:rPr>
            </w:pPr>
          </w:p>
        </w:tc>
      </w:tr>
    </w:tbl>
    <w:p w:rsidR="00D365F9" w:rsidRDefault="00D365F9" w:rsidP="00075145"/>
    <w:p w:rsidR="00D674FC" w:rsidRDefault="00D674FC" w:rsidP="00075145">
      <w:pPr>
        <w:rPr>
          <w:b/>
        </w:rPr>
      </w:pPr>
    </w:p>
    <w:p w:rsidR="00D674FC" w:rsidRDefault="00D674FC" w:rsidP="00075145">
      <w:pPr>
        <w:rPr>
          <w:b/>
        </w:rPr>
      </w:pPr>
      <w:r>
        <w:rPr>
          <w:b/>
        </w:rPr>
        <w:br w:type="page"/>
      </w:r>
    </w:p>
    <w:p w:rsidR="00315388" w:rsidRPr="00B353B0" w:rsidRDefault="00315388" w:rsidP="00075145">
      <w:pPr>
        <w:rPr>
          <w:b/>
        </w:rPr>
      </w:pPr>
      <w:r w:rsidRPr="00B353B0">
        <w:rPr>
          <w:b/>
        </w:rPr>
        <w:lastRenderedPageBreak/>
        <w:t xml:space="preserve">Erläuterungen zu </w:t>
      </w:r>
      <w:r w:rsidR="00B353B0">
        <w:rPr>
          <w:b/>
        </w:rPr>
        <w:t>der vorstehenden</w:t>
      </w:r>
      <w:r w:rsidRPr="00B353B0">
        <w:rPr>
          <w:b/>
        </w:rPr>
        <w:t xml:space="preserve"> Tabelle:</w:t>
      </w:r>
      <w:r w:rsidR="009C76AB">
        <w:rPr>
          <w:b/>
        </w:rPr>
        <w:t xml:space="preserve"> </w:t>
      </w:r>
    </w:p>
    <w:p w:rsidR="00315388" w:rsidRDefault="00315388" w:rsidP="00075145"/>
    <w:p w:rsidR="00705825" w:rsidRPr="00A226E9" w:rsidRDefault="009C158A" w:rsidP="00075145">
      <w:pPr>
        <w:rPr>
          <w:color w:val="0000FF"/>
          <w:sz w:val="20"/>
          <w:u w:val="single"/>
        </w:rPr>
      </w:pPr>
      <w:r w:rsidRPr="00B353B0">
        <w:t>Detailliertes Datenmaterial und die Dokumentation der Rechenverfahren</w:t>
      </w:r>
      <w:r>
        <w:t xml:space="preserve"> </w:t>
      </w:r>
      <w:r w:rsidR="002B7DB5">
        <w:t xml:space="preserve">auf </w:t>
      </w:r>
      <w:hyperlink r:id="rId37" w:history="1">
        <w:r w:rsidR="002B7DB5" w:rsidRPr="002B7DB5">
          <w:rPr>
            <w:rStyle w:val="Hyperlink"/>
            <w:sz w:val="22"/>
          </w:rPr>
          <w:t>service.elk-wue.de/</w:t>
        </w:r>
        <w:proofErr w:type="spellStart"/>
        <w:r w:rsidR="002B7DB5" w:rsidRPr="002B7DB5">
          <w:rPr>
            <w:rStyle w:val="Hyperlink"/>
            <w:sz w:val="22"/>
          </w:rPr>
          <w:t>pfarrplan</w:t>
        </w:r>
        <w:proofErr w:type="spellEnd"/>
      </w:hyperlink>
      <w:r w:rsidR="002B7DB5">
        <w:t xml:space="preserve"> </w:t>
      </w:r>
      <w:r>
        <w:t>unter</w:t>
      </w:r>
      <w:r w:rsidR="00C6010A">
        <w:t xml:space="preserve"> den Anlagen </w:t>
      </w:r>
      <w:hyperlink r:id="rId38" w:history="1">
        <w:r w:rsidR="00705825" w:rsidRPr="00705825">
          <w:rPr>
            <w:rStyle w:val="Hyperlink"/>
          </w:rPr>
          <w:t>5.1 - Das landeskirchliche Stellenverteilungskonzept</w:t>
        </w:r>
      </w:hyperlink>
      <w:r w:rsidR="00C6010A">
        <w:t xml:space="preserve">, </w:t>
      </w:r>
      <w:hyperlink r:id="rId39" w:history="1">
        <w:r w:rsidR="00705825">
          <w:rPr>
            <w:rStyle w:val="Hyperlink"/>
          </w:rPr>
          <w:t>5.2 - Zielzahlen 20</w:t>
        </w:r>
        <w:r w:rsidR="00315388">
          <w:rPr>
            <w:rStyle w:val="Hyperlink"/>
          </w:rPr>
          <w:t>24</w:t>
        </w:r>
        <w:r w:rsidR="00705825">
          <w:rPr>
            <w:rStyle w:val="Hyperlink"/>
          </w:rPr>
          <w:t xml:space="preserve"> und Anteile</w:t>
        </w:r>
      </w:hyperlink>
      <w:r w:rsidR="00A226E9">
        <w:t xml:space="preserve">, </w:t>
      </w:r>
      <w:hyperlink r:id="rId40" w:history="1">
        <w:r w:rsidR="00705825">
          <w:rPr>
            <w:rStyle w:val="Hyperlink"/>
          </w:rPr>
          <w:t>5.3 - Merkmale und Multiplikatoren und Vergleich mit den Zielzahlen 20</w:t>
        </w:r>
        <w:r w:rsidR="00940CEA">
          <w:rPr>
            <w:rStyle w:val="Hyperlink"/>
          </w:rPr>
          <w:t>1</w:t>
        </w:r>
        <w:r w:rsidR="00315388">
          <w:rPr>
            <w:rStyle w:val="Hyperlink"/>
          </w:rPr>
          <w:t>8</w:t>
        </w:r>
      </w:hyperlink>
      <w:r w:rsidR="00A226E9" w:rsidRPr="00A226E9">
        <w:t xml:space="preserve">, </w:t>
      </w:r>
      <w:hyperlink r:id="rId41" w:history="1">
        <w:r w:rsidR="00705825" w:rsidRPr="00705825">
          <w:rPr>
            <w:rStyle w:val="Hyperlink"/>
          </w:rPr>
          <w:t>5.4 - Daten und Rechenmodell</w:t>
        </w:r>
      </w:hyperlink>
      <w:r w:rsidR="00A226E9">
        <w:t>.</w:t>
      </w:r>
    </w:p>
    <w:p w:rsidR="00A226E9" w:rsidRDefault="00A226E9" w:rsidP="00075145"/>
    <w:p w:rsidR="006073C8" w:rsidRDefault="008231B8" w:rsidP="00075145">
      <w:r>
        <w:t xml:space="preserve">Die </w:t>
      </w:r>
      <w:r w:rsidRPr="008231B8">
        <w:rPr>
          <w:rStyle w:val="Hervorhebung"/>
        </w:rPr>
        <w:t xml:space="preserve">Zielstellenzahl </w:t>
      </w:r>
      <w:r w:rsidR="00C931E0">
        <w:rPr>
          <w:rStyle w:val="Hervorhebung"/>
        </w:rPr>
        <w:t>20</w:t>
      </w:r>
      <w:r w:rsidR="00315388">
        <w:rPr>
          <w:rStyle w:val="Hervorhebung"/>
        </w:rPr>
        <w:t>24</w:t>
      </w:r>
      <w:r w:rsidR="006073C8">
        <w:t xml:space="preserve"> ist die Zahl der Stellen für den </w:t>
      </w:r>
      <w:proofErr w:type="spellStart"/>
      <w:r w:rsidR="006073C8">
        <w:t>Gemeindepfarrdienst</w:t>
      </w:r>
      <w:proofErr w:type="spellEnd"/>
      <w:r w:rsidR="006073C8">
        <w:t xml:space="preserve"> (umgerechnet in volle Stellen mit jeweils 100 Prozent Dienstumfang), die für das Haushaltsjahr </w:t>
      </w:r>
      <w:r w:rsidR="00C931E0">
        <w:t>20</w:t>
      </w:r>
      <w:r w:rsidR="00315388">
        <w:t>24</w:t>
      </w:r>
      <w:r w:rsidR="006073C8">
        <w:t xml:space="preserve"> zu</w:t>
      </w:r>
      <w:r w:rsidR="009829D9">
        <w:t xml:space="preserve"> G</w:t>
      </w:r>
      <w:r w:rsidR="000640C5">
        <w:t>r</w:t>
      </w:r>
      <w:r w:rsidR="006073C8">
        <w:t>unde</w:t>
      </w:r>
      <w:r w:rsidR="009829D9">
        <w:t xml:space="preserve"> zu legen sein wird</w:t>
      </w:r>
      <w:r w:rsidR="006073C8">
        <w:t>. Landeskirchliche Sonderpfarr</w:t>
      </w:r>
      <w:r w:rsidR="001779D2">
        <w:t>stellen</w:t>
      </w:r>
      <w:r w:rsidR="006073C8">
        <w:t xml:space="preserve"> sind in dieser und den fo</w:t>
      </w:r>
      <w:r w:rsidR="006073C8">
        <w:t>l</w:t>
      </w:r>
      <w:r w:rsidR="006073C8">
        <w:t>genden Spalten nicht enthalten</w:t>
      </w:r>
      <w:r w:rsidR="001920F7">
        <w:rPr>
          <w:rStyle w:val="Funotenzeichen"/>
        </w:rPr>
        <w:footnoteReference w:id="6"/>
      </w:r>
      <w:r w:rsidR="0055578D">
        <w:t xml:space="preserve">, wohl aber </w:t>
      </w:r>
      <w:r w:rsidR="002F125C">
        <w:t xml:space="preserve">ggf. im Rahmen des </w:t>
      </w:r>
      <w:proofErr w:type="spellStart"/>
      <w:r w:rsidR="002F125C">
        <w:t>PfarrPlans</w:t>
      </w:r>
      <w:proofErr w:type="spellEnd"/>
      <w:r w:rsidR="002F125C">
        <w:t xml:space="preserve"> zugewiesen</w:t>
      </w:r>
      <w:r w:rsidR="00117F7B">
        <w:t xml:space="preserve">e </w:t>
      </w:r>
      <w:r w:rsidR="0055578D">
        <w:t>Stellenanteile</w:t>
      </w:r>
      <w:r w:rsidR="00E257E0">
        <w:t xml:space="preserve"> </w:t>
      </w:r>
      <w:r w:rsidR="007B0C1B">
        <w:t xml:space="preserve">für </w:t>
      </w:r>
      <w:r w:rsidR="00E257E0">
        <w:t>Krankenhaus-</w:t>
      </w:r>
      <w:r w:rsidR="002F125C">
        <w:t>,</w:t>
      </w:r>
      <w:r w:rsidR="00E257E0">
        <w:t xml:space="preserve"> </w:t>
      </w:r>
      <w:r w:rsidR="002F125C">
        <w:t>Reha- oder</w:t>
      </w:r>
      <w:r w:rsidR="00E257E0">
        <w:t xml:space="preserve"> Hochschulseelsorge</w:t>
      </w:r>
      <w:r w:rsidR="007B0C1B">
        <w:t xml:space="preserve"> (siehe vorletzte Spalte</w:t>
      </w:r>
      <w:r w:rsidR="00D06020">
        <w:t xml:space="preserve"> der Tabelle</w:t>
      </w:r>
      <w:r w:rsidR="002F125C">
        <w:t>)</w:t>
      </w:r>
      <w:r w:rsidR="006073C8">
        <w:t>.</w:t>
      </w:r>
    </w:p>
    <w:p w:rsidR="006073C8" w:rsidRDefault="006073C8" w:rsidP="00075145"/>
    <w:p w:rsidR="006073C8" w:rsidRDefault="009C158A" w:rsidP="00075145">
      <w:r>
        <w:t>Z</w:t>
      </w:r>
      <w:r w:rsidR="00D55761">
        <w:t xml:space="preserve">um Vergleich </w:t>
      </w:r>
      <w:r>
        <w:t xml:space="preserve">sind auch </w:t>
      </w:r>
      <w:r w:rsidR="006073C8">
        <w:t xml:space="preserve">die </w:t>
      </w:r>
      <w:r w:rsidR="00D55761" w:rsidRPr="009829D9">
        <w:rPr>
          <w:rStyle w:val="Hervorhebung"/>
        </w:rPr>
        <w:t>Zielstellenzahlen 20</w:t>
      </w:r>
      <w:r w:rsidR="00A17634">
        <w:rPr>
          <w:rStyle w:val="Hervorhebung"/>
        </w:rPr>
        <w:t>1</w:t>
      </w:r>
      <w:r w:rsidR="00315388">
        <w:rPr>
          <w:rStyle w:val="Hervorhebung"/>
        </w:rPr>
        <w:t>8</w:t>
      </w:r>
      <w:r w:rsidR="006073C8" w:rsidRPr="009829D9">
        <w:rPr>
          <w:rStyle w:val="Hervorhebung"/>
        </w:rPr>
        <w:t xml:space="preserve"> </w:t>
      </w:r>
      <w:r w:rsidR="006073C8">
        <w:t>abgedruckt</w:t>
      </w:r>
      <w:r w:rsidR="00856995">
        <w:t>.</w:t>
      </w:r>
    </w:p>
    <w:p w:rsidR="006073C8" w:rsidRDefault="006073C8" w:rsidP="00075145"/>
    <w:p w:rsidR="006073C8" w:rsidRDefault="009C158A" w:rsidP="00075145">
      <w:r>
        <w:t xml:space="preserve">Die nächsten beiden Spalten </w:t>
      </w:r>
      <w:r w:rsidR="006073C8">
        <w:t>weis</w:t>
      </w:r>
      <w:r>
        <w:t>en</w:t>
      </w:r>
      <w:r w:rsidR="006073C8">
        <w:t xml:space="preserve"> das Volumen an </w:t>
      </w:r>
      <w:r w:rsidR="006073C8" w:rsidRPr="009829D9">
        <w:rPr>
          <w:rStyle w:val="Hervorhebung"/>
        </w:rPr>
        <w:t>Veränderungen</w:t>
      </w:r>
      <w:r w:rsidR="00697419">
        <w:rPr>
          <w:rStyle w:val="Hervorhebung"/>
        </w:rPr>
        <w:t xml:space="preserve"> („Differenz“) </w:t>
      </w:r>
      <w:r w:rsidR="006073C8">
        <w:t xml:space="preserve"> aus.</w:t>
      </w:r>
    </w:p>
    <w:p w:rsidR="00697419" w:rsidRDefault="00102F53" w:rsidP="0064480B">
      <w:r>
        <w:t>Ein Teil der Kürzungen resultiert a</w:t>
      </w:r>
      <w:r w:rsidR="00E60004">
        <w:t>us dem Rückgang der Gemeindegliederzahlen in der La</w:t>
      </w:r>
      <w:r w:rsidR="00E60004">
        <w:t>n</w:t>
      </w:r>
      <w:r w:rsidR="00E60004">
        <w:t>deskirche</w:t>
      </w:r>
      <w:r w:rsidR="00E13FC9">
        <w:t xml:space="preserve">. </w:t>
      </w:r>
      <w:r w:rsidR="00F8383C">
        <w:t>Darüber hinaus</w:t>
      </w:r>
      <w:r w:rsidR="00E257E0">
        <w:t xml:space="preserve"> ergeb</w:t>
      </w:r>
      <w:r w:rsidR="00911637">
        <w:t xml:space="preserve">en sich in Einzelfällen größere </w:t>
      </w:r>
      <w:r w:rsidR="00E257E0">
        <w:t>Korrekturbewegungen</w:t>
      </w:r>
      <w:r w:rsidR="00F8383C">
        <w:t>, falls</w:t>
      </w:r>
      <w:r w:rsidR="009829D9">
        <w:t xml:space="preserve"> </w:t>
      </w:r>
      <w:r w:rsidR="00911637">
        <w:t xml:space="preserve">die </w:t>
      </w:r>
      <w:r w:rsidR="00856995">
        <w:t>vor Jahren</w:t>
      </w:r>
      <w:r w:rsidR="00E60004">
        <w:t xml:space="preserve"> für den </w:t>
      </w:r>
      <w:proofErr w:type="spellStart"/>
      <w:r w:rsidR="00E60004">
        <w:t>PfarrPlan</w:t>
      </w:r>
      <w:proofErr w:type="spellEnd"/>
      <w:r w:rsidR="00E60004">
        <w:t xml:space="preserve"> 201</w:t>
      </w:r>
      <w:r w:rsidR="00B353B0">
        <w:t>8</w:t>
      </w:r>
      <w:r w:rsidR="00856995">
        <w:t xml:space="preserve"> vorgenommene </w:t>
      </w:r>
      <w:r w:rsidR="00911637">
        <w:t>Schätzung</w:t>
      </w:r>
      <w:r w:rsidR="00D55761">
        <w:t xml:space="preserve"> der </w:t>
      </w:r>
      <w:r w:rsidR="00911637">
        <w:t xml:space="preserve">weiteren Entwicklung der </w:t>
      </w:r>
      <w:r w:rsidR="00D55761">
        <w:t xml:space="preserve">Gemeindegliederzahlen </w:t>
      </w:r>
      <w:r w:rsidR="005A27E7">
        <w:t>von der</w:t>
      </w:r>
      <w:r w:rsidR="00D55761">
        <w:t xml:space="preserve"> tatsächlichen Entwicklung </w:t>
      </w:r>
      <w:r w:rsidR="005A27E7">
        <w:t>abweicht</w:t>
      </w:r>
      <w:r w:rsidR="009C158A">
        <w:rPr>
          <w:rStyle w:val="Funotenzeichen"/>
        </w:rPr>
        <w:footnoteReference w:id="7"/>
      </w:r>
      <w:r w:rsidR="00E257E0">
        <w:t>.</w:t>
      </w:r>
      <w:r w:rsidR="00E13FC9">
        <w:t xml:space="preserve"> </w:t>
      </w:r>
      <w:r w:rsidR="00F8383C">
        <w:t xml:space="preserve">Auch wirken sich Veränderungen in weiteren </w:t>
      </w:r>
      <w:r w:rsidR="00890969">
        <w:t xml:space="preserve">Merkmalen </w:t>
      </w:r>
      <w:r w:rsidR="00E13FC9">
        <w:t xml:space="preserve">aus. </w:t>
      </w:r>
    </w:p>
    <w:p w:rsidR="00697419" w:rsidRDefault="00697419" w:rsidP="00697419">
      <w:pPr>
        <w:rPr>
          <w:color w:val="FF0000"/>
        </w:rPr>
      </w:pPr>
      <w:r>
        <w:t xml:space="preserve">In </w:t>
      </w:r>
      <w:r w:rsidRPr="00CA565F">
        <w:t xml:space="preserve">Kirchenbezirken, zwischen </w:t>
      </w:r>
      <w:r w:rsidRPr="00B353B0">
        <w:t xml:space="preserve">denen </w:t>
      </w:r>
      <w:r>
        <w:t xml:space="preserve">seit dem vorigen </w:t>
      </w:r>
      <w:proofErr w:type="spellStart"/>
      <w:r>
        <w:t>PfarrPlan</w:t>
      </w:r>
      <w:proofErr w:type="spellEnd"/>
      <w:r>
        <w:t xml:space="preserve"> </w:t>
      </w:r>
      <w:r w:rsidRPr="00B353B0">
        <w:t>Verschiebungen von Ki</w:t>
      </w:r>
      <w:r w:rsidRPr="00B353B0">
        <w:t>r</w:t>
      </w:r>
      <w:r w:rsidRPr="00B353B0">
        <w:t>chengemeinden</w:t>
      </w:r>
      <w:r w:rsidRPr="00CA565F">
        <w:t xml:space="preserve"> </w:t>
      </w:r>
      <w:r w:rsidR="006E2DB2">
        <w:t xml:space="preserve">und/oder Pfarrstellen </w:t>
      </w:r>
      <w:r>
        <w:t>stattgefunden haben</w:t>
      </w:r>
      <w:r w:rsidR="00D674FC">
        <w:t xml:space="preserve"> (durch kursive Schreibweise markiert)</w:t>
      </w:r>
      <w:r>
        <w:t>, sind die Zielzahlen 2018 und 2024 n</w:t>
      </w:r>
      <w:r w:rsidR="00AA1459">
        <w:t>ur bedingt</w:t>
      </w:r>
      <w:r>
        <w:t xml:space="preserve"> miteinander vergleichbar</w:t>
      </w:r>
      <w:r>
        <w:rPr>
          <w:rStyle w:val="Funotenzeichen"/>
        </w:rPr>
        <w:footnoteReference w:id="8"/>
      </w:r>
      <w:r>
        <w:t xml:space="preserve">. </w:t>
      </w:r>
    </w:p>
    <w:p w:rsidR="00697419" w:rsidRPr="00211825" w:rsidRDefault="00697419" w:rsidP="00697419"/>
    <w:p w:rsidR="00697419" w:rsidRPr="00211825" w:rsidRDefault="00697419" w:rsidP="00697419">
      <w:r w:rsidRPr="00211825">
        <w:t>Auch aus anderen Gründen kann die als Differenz angegebene Zahl irreführend sein (be</w:t>
      </w:r>
      <w:r w:rsidRPr="00211825">
        <w:t>i</w:t>
      </w:r>
      <w:r w:rsidRPr="00211825">
        <w:t xml:space="preserve">spielsweise wenn eine </w:t>
      </w:r>
      <w:proofErr w:type="spellStart"/>
      <w:r w:rsidRPr="00211825">
        <w:t>Vakaturverlängerung</w:t>
      </w:r>
      <w:proofErr w:type="spellEnd"/>
      <w:r w:rsidRPr="00211825">
        <w:t xml:space="preserve"> künftig nicht mehr gelten soll). </w:t>
      </w:r>
      <w:r w:rsidRPr="00211825">
        <w:rPr>
          <w:b/>
        </w:rPr>
        <w:t>Verbindlich</w:t>
      </w:r>
      <w:r w:rsidR="00BB0E27" w:rsidRPr="00211825">
        <w:rPr>
          <w:b/>
        </w:rPr>
        <w:t xml:space="preserve"> ist die </w:t>
      </w:r>
      <w:proofErr w:type="spellStart"/>
      <w:r w:rsidRPr="00211825">
        <w:rPr>
          <w:b/>
        </w:rPr>
        <w:t>Zielzahl</w:t>
      </w:r>
      <w:proofErr w:type="spellEnd"/>
      <w:r w:rsidRPr="00211825">
        <w:rPr>
          <w:b/>
        </w:rPr>
        <w:t>, nicht die ausgewiesene Differenz!</w:t>
      </w:r>
    </w:p>
    <w:p w:rsidR="0064480B" w:rsidRDefault="0064480B" w:rsidP="0064480B"/>
    <w:p w:rsidR="007B0C1B" w:rsidRDefault="007B0C1B" w:rsidP="00075145">
      <w:r>
        <w:t xml:space="preserve">Bei den </w:t>
      </w:r>
      <w:r w:rsidRPr="007B0C1B">
        <w:rPr>
          <w:rStyle w:val="Hervorhebung"/>
        </w:rPr>
        <w:t>landeskirchlichen Anteile</w:t>
      </w:r>
      <w:r>
        <w:rPr>
          <w:rStyle w:val="Hervorhebung"/>
        </w:rPr>
        <w:t>n</w:t>
      </w:r>
      <w:r w:rsidRPr="007B0C1B">
        <w:rPr>
          <w:rStyle w:val="Hervorhebung"/>
        </w:rPr>
        <w:t xml:space="preserve"> für </w:t>
      </w:r>
      <w:proofErr w:type="spellStart"/>
      <w:r w:rsidRPr="007B0C1B">
        <w:rPr>
          <w:rStyle w:val="Hervorhebung"/>
        </w:rPr>
        <w:t>Sonderpfarrdienst</w:t>
      </w:r>
      <w:proofErr w:type="spellEnd"/>
      <w:r>
        <w:t xml:space="preserve"> handelt es sich um Stellena</w:t>
      </w:r>
      <w:r>
        <w:t>n</w:t>
      </w:r>
      <w:r>
        <w:t xml:space="preserve">teile, </w:t>
      </w:r>
      <w:r w:rsidR="000207EC">
        <w:t>die</w:t>
      </w:r>
      <w:r w:rsidR="00AF44E4">
        <w:t xml:space="preserve"> </w:t>
      </w:r>
      <w:r w:rsidR="000207EC">
        <w:t>aus folgenden Grü</w:t>
      </w:r>
      <w:r w:rsidR="00D06020">
        <w:t>nd</w:t>
      </w:r>
      <w:r w:rsidR="000207EC">
        <w:t>en</w:t>
      </w:r>
      <w:r w:rsidR="00D06020">
        <w:t xml:space="preserve"> </w:t>
      </w:r>
      <w:r w:rsidR="00AF44E4">
        <w:t>zusätzlich zugewiesen werden</w:t>
      </w:r>
      <w:r w:rsidR="007559F3">
        <w:rPr>
          <w:rStyle w:val="Funotenzeichen"/>
        </w:rPr>
        <w:footnoteReference w:id="9"/>
      </w:r>
      <w:r w:rsidR="00D06020">
        <w:t>: I</w:t>
      </w:r>
      <w:r w:rsidR="00AF44E4">
        <w:t>n einzelnen Kirchenbezi</w:t>
      </w:r>
      <w:r w:rsidR="00AF44E4">
        <w:t>r</w:t>
      </w:r>
      <w:r w:rsidR="00AF44E4">
        <w:t xml:space="preserve">ken </w:t>
      </w:r>
      <w:r w:rsidR="00D06020">
        <w:t xml:space="preserve">gibt es </w:t>
      </w:r>
      <w:r w:rsidR="00AF44E4">
        <w:t>Krankenhäuser, Hochschulen und umfangreichere Reha</w:t>
      </w:r>
      <w:r w:rsidR="00E60004">
        <w:t>-E</w:t>
      </w:r>
      <w:r w:rsidR="00AF44E4">
        <w:t>inrichtungen</w:t>
      </w:r>
      <w:r w:rsidR="00D06020">
        <w:t>, für die</w:t>
      </w:r>
      <w:r w:rsidR="00AF44E4">
        <w:t xml:space="preserve"> keine landeskirchlichen </w:t>
      </w:r>
      <w:r w:rsidR="00D06020">
        <w:t>Sonderp</w:t>
      </w:r>
      <w:r w:rsidR="00AF44E4">
        <w:t xml:space="preserve">farrstellen zur Verfügung </w:t>
      </w:r>
      <w:r w:rsidR="00D06020">
        <w:t>stehen</w:t>
      </w:r>
      <w:r w:rsidR="00AF44E4">
        <w:t>. Diese Stellenanteile</w:t>
      </w:r>
      <w:r>
        <w:t xml:space="preserve"> mü</w:t>
      </w:r>
      <w:r>
        <w:t>s</w:t>
      </w:r>
      <w:r>
        <w:t xml:space="preserve">sen </w:t>
      </w:r>
      <w:r w:rsidR="00AF44E4">
        <w:t xml:space="preserve">zwingend </w:t>
      </w:r>
      <w:r>
        <w:t xml:space="preserve">innerhalb der bezirklichen Stellenverteilungskonzepte ausgewiesen werden, entweder als </w:t>
      </w:r>
      <w:r w:rsidR="002774D6">
        <w:t>mit Gemeindepfarr</w:t>
      </w:r>
      <w:r w:rsidR="00E73830">
        <w:t>ämtern</w:t>
      </w:r>
      <w:r w:rsidR="002774D6">
        <w:t xml:space="preserve"> verbundene </w:t>
      </w:r>
      <w:r>
        <w:t>Sonderaufträge im Nebenamt oder als gemeindebezogene Sonderpfarrstellen.</w:t>
      </w:r>
    </w:p>
    <w:p w:rsidR="006073C8" w:rsidRDefault="0055578D" w:rsidP="00F67D26">
      <w:pPr>
        <w:pStyle w:val="berschrift1"/>
      </w:pPr>
      <w:bookmarkStart w:id="14" w:name="_Toc467583195"/>
      <w:r>
        <w:lastRenderedPageBreak/>
        <w:t>D</w:t>
      </w:r>
      <w:r w:rsidR="006073C8">
        <w:t xml:space="preserve">as </w:t>
      </w:r>
      <w:r w:rsidR="006073C8" w:rsidRPr="00075145">
        <w:t>bezirkliche</w:t>
      </w:r>
      <w:r w:rsidR="006073C8">
        <w:t xml:space="preserve"> Stellenverteilungskonzept</w:t>
      </w:r>
      <w:bookmarkEnd w:id="14"/>
    </w:p>
    <w:p w:rsidR="00F67D26" w:rsidRDefault="006073C8" w:rsidP="00F67D26">
      <w:r>
        <w:t>Das bezirkliche Stellenverteilungskonzept</w:t>
      </w:r>
      <w:r w:rsidR="00F67D26">
        <w:t xml:space="preserve"> </w:t>
      </w:r>
      <w:r w:rsidR="00F67D26">
        <w:rPr>
          <w:i/>
        </w:rPr>
        <w:t>muss</w:t>
      </w:r>
      <w:r w:rsidR="00F67D26">
        <w:t xml:space="preserve"> enthalten:</w:t>
      </w:r>
    </w:p>
    <w:p w:rsidR="00F67D26" w:rsidRDefault="00E50C27" w:rsidP="00562002">
      <w:pPr>
        <w:numPr>
          <w:ilvl w:val="0"/>
          <w:numId w:val="3"/>
        </w:numPr>
      </w:pPr>
      <w:r>
        <w:t xml:space="preserve">Den bezirklichen </w:t>
      </w:r>
      <w:r w:rsidR="00F67D26">
        <w:t xml:space="preserve">Zielstellenplan </w:t>
      </w:r>
      <w:r w:rsidR="00C931E0">
        <w:t>20</w:t>
      </w:r>
      <w:r w:rsidR="00B353B0">
        <w:t>24</w:t>
      </w:r>
      <w:r>
        <w:t xml:space="preserve"> (siehe </w:t>
      </w:r>
      <w:r w:rsidR="00AF4599">
        <w:t xml:space="preserve">Abschnitt </w:t>
      </w:r>
      <w:r w:rsidR="00AF4599">
        <w:fldChar w:fldCharType="begin"/>
      </w:r>
      <w:r w:rsidR="00AF4599">
        <w:instrText xml:space="preserve"> REF _Ref86552092 \r \h </w:instrText>
      </w:r>
      <w:r w:rsidR="00AF4599">
        <w:fldChar w:fldCharType="separate"/>
      </w:r>
      <w:r w:rsidR="009D31C2">
        <w:t>4.1</w:t>
      </w:r>
      <w:r w:rsidR="00AF4599">
        <w:fldChar w:fldCharType="end"/>
      </w:r>
      <w:r>
        <w:t>)</w:t>
      </w:r>
    </w:p>
    <w:p w:rsidR="00AF4599" w:rsidRDefault="00F65858" w:rsidP="00562002">
      <w:pPr>
        <w:numPr>
          <w:ilvl w:val="0"/>
          <w:numId w:val="3"/>
        </w:numPr>
      </w:pPr>
      <w:r>
        <w:t>Die daraus folgenden Vorgänge und Vollzüge</w:t>
      </w:r>
      <w:r w:rsidR="00F67D26">
        <w:t xml:space="preserve"> (</w:t>
      </w:r>
      <w:r w:rsidR="00E50C27">
        <w:t xml:space="preserve">siehe Abschnitt </w:t>
      </w:r>
      <w:r w:rsidR="00BB07E6">
        <w:fldChar w:fldCharType="begin"/>
      </w:r>
      <w:r w:rsidR="00BB07E6">
        <w:instrText xml:space="preserve"> REF _Ref279145489 \r \h </w:instrText>
      </w:r>
      <w:r w:rsidR="00BB07E6">
        <w:fldChar w:fldCharType="separate"/>
      </w:r>
      <w:r w:rsidR="009D31C2">
        <w:t>4.2</w:t>
      </w:r>
      <w:r w:rsidR="00BB07E6">
        <w:fldChar w:fldCharType="end"/>
      </w:r>
      <w:r w:rsidR="00F67D26">
        <w:t>)</w:t>
      </w:r>
    </w:p>
    <w:p w:rsidR="00F67D26" w:rsidRDefault="00F67D26" w:rsidP="00075145"/>
    <w:p w:rsidR="006073C8" w:rsidRDefault="00F67D26" w:rsidP="00075145">
      <w:r>
        <w:t>Es</w:t>
      </w:r>
      <w:r w:rsidR="006073C8">
        <w:t xml:space="preserve"> </w:t>
      </w:r>
      <w:r w:rsidR="00755F5F">
        <w:rPr>
          <w:i/>
        </w:rPr>
        <w:t>soll</w:t>
      </w:r>
      <w:r w:rsidR="006073C8">
        <w:t xml:space="preserve"> </w:t>
      </w:r>
      <w:r w:rsidR="00AF4599">
        <w:t>enthalten:</w:t>
      </w:r>
    </w:p>
    <w:p w:rsidR="006073C8" w:rsidRDefault="006073C8" w:rsidP="00562002">
      <w:pPr>
        <w:numPr>
          <w:ilvl w:val="0"/>
          <w:numId w:val="5"/>
        </w:numPr>
      </w:pPr>
      <w:r>
        <w:t>Angaben über die angewendeten Gesichtspunkte und Kriterien der Verteilung der Stellen im Kirchenbezirk</w:t>
      </w:r>
      <w:r w:rsidR="00E50C27">
        <w:t xml:space="preserve"> (siehe Abschnitt </w:t>
      </w:r>
      <w:r w:rsidR="00AF4599">
        <w:fldChar w:fldCharType="begin"/>
      </w:r>
      <w:r w:rsidR="00AF4599">
        <w:instrText xml:space="preserve"> REF _Ref86552178 \r \h </w:instrText>
      </w:r>
      <w:r w:rsidR="00AF4599">
        <w:fldChar w:fldCharType="separate"/>
      </w:r>
      <w:r w:rsidR="009D31C2">
        <w:t>4.3</w:t>
      </w:r>
      <w:r w:rsidR="00AF4599">
        <w:fldChar w:fldCharType="end"/>
      </w:r>
      <w:r w:rsidR="00E50C27">
        <w:t>)</w:t>
      </w:r>
    </w:p>
    <w:p w:rsidR="00AF4599" w:rsidRDefault="00AF4599" w:rsidP="00AF4599"/>
    <w:p w:rsidR="00AF4599" w:rsidRDefault="00AF4599" w:rsidP="00AF4599">
      <w:r>
        <w:t>Diese Teile können</w:t>
      </w:r>
      <w:r w:rsidR="007461E8">
        <w:t xml:space="preserve">, wie zum </w:t>
      </w:r>
      <w:proofErr w:type="spellStart"/>
      <w:r w:rsidR="007461E8">
        <w:t>PfarrPlan</w:t>
      </w:r>
      <w:proofErr w:type="spellEnd"/>
      <w:r w:rsidR="007461E8">
        <w:t xml:space="preserve"> 20</w:t>
      </w:r>
      <w:r w:rsidR="00B353B0">
        <w:t>18</w:t>
      </w:r>
      <w:r w:rsidR="007461E8">
        <w:t xml:space="preserve"> in den meisten Kirchenbezirken bereits </w:t>
      </w:r>
      <w:r w:rsidR="00853C27">
        <w:t>prakt</w:t>
      </w:r>
      <w:r w:rsidR="00853C27">
        <w:t>i</w:t>
      </w:r>
      <w:r w:rsidR="00853C27">
        <w:t>ziert</w:t>
      </w:r>
      <w:r w:rsidR="007461E8">
        <w:t>,</w:t>
      </w:r>
      <w:r>
        <w:t xml:space="preserve"> in eine</w:t>
      </w:r>
      <w:r w:rsidR="003B4A3D">
        <w:t>m</w:t>
      </w:r>
      <w:r>
        <w:t xml:space="preserve"> einzigen Plan </w:t>
      </w:r>
      <w:r w:rsidR="003B4A3D">
        <w:t>zusammengefasst</w:t>
      </w:r>
      <w:r>
        <w:t xml:space="preserve"> werden</w:t>
      </w:r>
      <w:r>
        <w:rPr>
          <w:rStyle w:val="Funotenzeichen"/>
        </w:rPr>
        <w:footnoteReference w:id="10"/>
      </w:r>
      <w:r>
        <w:t>.</w:t>
      </w:r>
    </w:p>
    <w:p w:rsidR="00F67D26" w:rsidRDefault="00F67D26" w:rsidP="00F67D26">
      <w:pPr>
        <w:pStyle w:val="berschrift2"/>
      </w:pPr>
      <w:bookmarkStart w:id="15" w:name="_Ref86552092"/>
      <w:bookmarkStart w:id="16" w:name="_Toc467583196"/>
      <w:r>
        <w:t>Der bezirkliche Zielstellenplan</w:t>
      </w:r>
      <w:r w:rsidR="001673B9">
        <w:t xml:space="preserve"> </w:t>
      </w:r>
      <w:r w:rsidR="00C931E0">
        <w:t>20</w:t>
      </w:r>
      <w:r w:rsidR="00B353B0">
        <w:t>24</w:t>
      </w:r>
      <w:bookmarkEnd w:id="15"/>
      <w:bookmarkEnd w:id="16"/>
    </w:p>
    <w:p w:rsidR="00AF4599" w:rsidRDefault="001673B9" w:rsidP="001673B9">
      <w:r>
        <w:t>Der bezirkliche</w:t>
      </w:r>
      <w:r w:rsidRPr="001673B9">
        <w:t xml:space="preserve"> Zielstellenplan </w:t>
      </w:r>
      <w:r w:rsidR="00C931E0">
        <w:t>20</w:t>
      </w:r>
      <w:r w:rsidR="00B353B0">
        <w:t>24</w:t>
      </w:r>
      <w:r w:rsidR="00AF4599">
        <w:t xml:space="preserve"> für den </w:t>
      </w:r>
      <w:proofErr w:type="spellStart"/>
      <w:r w:rsidR="00AF4599">
        <w:t>Gemeindepfarrdienst</w:t>
      </w:r>
      <w:proofErr w:type="spellEnd"/>
      <w:r w:rsidRPr="001673B9">
        <w:t xml:space="preserve"> besteht aus einer </w:t>
      </w:r>
    </w:p>
    <w:p w:rsidR="001673B9" w:rsidRDefault="001673B9" w:rsidP="001673B9">
      <w:r>
        <w:t xml:space="preserve">Übersicht, aus der </w:t>
      </w:r>
      <w:r w:rsidR="000207EC">
        <w:t>hervorgeht</w:t>
      </w:r>
      <w:r>
        <w:t xml:space="preserve">, wie die im Haushaltsjahr </w:t>
      </w:r>
      <w:r w:rsidR="00C931E0">
        <w:t>20</w:t>
      </w:r>
      <w:r w:rsidR="00B353B0">
        <w:t>24</w:t>
      </w:r>
      <w:r>
        <w:t xml:space="preserve"> dem Kirchenbezirk zustehe</w:t>
      </w:r>
      <w:r>
        <w:t>n</w:t>
      </w:r>
      <w:r>
        <w:t xml:space="preserve">den Stellen im </w:t>
      </w:r>
      <w:proofErr w:type="spellStart"/>
      <w:r>
        <w:t>Gemeindepfarrdienst</w:t>
      </w:r>
      <w:proofErr w:type="spellEnd"/>
      <w:r>
        <w:t xml:space="preserve"> auf die Kirchen</w:t>
      </w:r>
      <w:r w:rsidR="00AF4599">
        <w:t>gemeinden verteilt sein sollen</w:t>
      </w:r>
      <w:r w:rsidR="00DE0D9D">
        <w:rPr>
          <w:rStyle w:val="Funotenzeichen"/>
        </w:rPr>
        <w:footnoteReference w:id="11"/>
      </w:r>
      <w:r w:rsidR="007F1DB2">
        <w:t>:</w:t>
      </w:r>
    </w:p>
    <w:p w:rsidR="001673B9" w:rsidRDefault="001673B9" w:rsidP="001673B9"/>
    <w:p w:rsidR="001673B9" w:rsidRDefault="001673B9" w:rsidP="001673B9">
      <w:r>
        <w:t>In einer Spalte werden die Kirchengemeinden im Kirchenbezirk aufgeführt.</w:t>
      </w:r>
    </w:p>
    <w:p w:rsidR="007F1DB2" w:rsidRDefault="001673B9" w:rsidP="001673B9">
      <w:r>
        <w:t>In einer weiteren Spalte werden die geplanten Gemeindepfarrstellen mit prozentualen U</w:t>
      </w:r>
      <w:r>
        <w:t>m</w:t>
      </w:r>
      <w:r>
        <w:t xml:space="preserve">fängen von 100, 75 oder 50 Prozent </w:t>
      </w:r>
      <w:r w:rsidR="007461E8">
        <w:t xml:space="preserve">aufgeführt; die </w:t>
      </w:r>
      <w:r w:rsidR="00853C27">
        <w:t xml:space="preserve">Summe dieser Zahlen </w:t>
      </w:r>
      <w:r>
        <w:t>ergibt die Zielste</w:t>
      </w:r>
      <w:r>
        <w:t>l</w:t>
      </w:r>
      <w:r>
        <w:t xml:space="preserve">lenzahl </w:t>
      </w:r>
      <w:r w:rsidR="00C931E0">
        <w:t>20</w:t>
      </w:r>
      <w:r w:rsidR="00B353B0">
        <w:t>24</w:t>
      </w:r>
      <w:r>
        <w:rPr>
          <w:rStyle w:val="Funotenzeichen"/>
        </w:rPr>
        <w:footnoteReference w:id="12"/>
      </w:r>
      <w:r>
        <w:t>.</w:t>
      </w:r>
    </w:p>
    <w:p w:rsidR="007461E8" w:rsidRDefault="001673B9" w:rsidP="001673B9">
      <w:r>
        <w:br/>
        <w:t xml:space="preserve">Außerdem sind die jeweiligen Beziehungen und Zuordnungen zwischen Kirchengemeinden und </w:t>
      </w:r>
      <w:r w:rsidR="007461E8">
        <w:t>Pfarrstellen deutlich zu machen, beispielsweise</w:t>
      </w:r>
      <w:r>
        <w:t xml:space="preserve"> </w:t>
      </w:r>
    </w:p>
    <w:p w:rsidR="007461E8" w:rsidRDefault="007461E8" w:rsidP="00562002">
      <w:pPr>
        <w:numPr>
          <w:ilvl w:val="0"/>
          <w:numId w:val="5"/>
        </w:numPr>
      </w:pPr>
      <w:r>
        <w:t xml:space="preserve">kann </w:t>
      </w:r>
      <w:r w:rsidR="001673B9">
        <w:t xml:space="preserve">eine Pfarrstelle </w:t>
      </w:r>
      <w:r>
        <w:t>für</w:t>
      </w:r>
      <w:r w:rsidR="001673B9">
        <w:t xml:space="preserve"> mehrere Kirchengemeinden zu</w:t>
      </w:r>
      <w:r>
        <w:t>ständig</w:t>
      </w:r>
      <w:r w:rsidR="001673B9">
        <w:t xml:space="preserve"> </w:t>
      </w:r>
      <w:r>
        <w:t xml:space="preserve">sein (sie ist dann für eine Kirchengemeinde errichtet und die weiteren werden </w:t>
      </w:r>
      <w:r w:rsidR="007F1DB2">
        <w:t>zugeordnet</w:t>
      </w:r>
      <w:r>
        <w:t>)</w:t>
      </w:r>
      <w:r w:rsidR="00F8383C">
        <w:t>,</w:t>
      </w:r>
      <w:r>
        <w:t xml:space="preserve"> </w:t>
      </w:r>
    </w:p>
    <w:p w:rsidR="001673B9" w:rsidRDefault="001673B9" w:rsidP="00562002">
      <w:pPr>
        <w:numPr>
          <w:ilvl w:val="0"/>
          <w:numId w:val="5"/>
        </w:numPr>
      </w:pPr>
      <w:r>
        <w:t>oder einer Kirchengemein</w:t>
      </w:r>
      <w:r w:rsidR="007461E8">
        <w:t>de können</w:t>
      </w:r>
      <w:r>
        <w:t xml:space="preserve"> mehrere Pfarrstellen zugeordnet</w:t>
      </w:r>
      <w:r w:rsidR="007461E8">
        <w:t xml:space="preserve"> werden (wobei </w:t>
      </w:r>
      <w:r w:rsidR="00AA1459">
        <w:t>mit</w:t>
      </w:r>
      <w:r w:rsidR="007461E8">
        <w:t xml:space="preserve"> einer </w:t>
      </w:r>
      <w:r w:rsidR="00B27C89">
        <w:t xml:space="preserve">dieser </w:t>
      </w:r>
      <w:r w:rsidR="007461E8">
        <w:t>Pfarrstelle</w:t>
      </w:r>
      <w:r w:rsidR="00B27C89">
        <w:t>n</w:t>
      </w:r>
      <w:r w:rsidR="007461E8">
        <w:t xml:space="preserve"> d</w:t>
      </w:r>
      <w:r w:rsidR="00AA1459">
        <w:t xml:space="preserve">er Vorsitz im </w:t>
      </w:r>
      <w:r w:rsidR="007461E8">
        <w:t>Kirchenge</w:t>
      </w:r>
      <w:r w:rsidR="00AA1459">
        <w:t>meinderat verbunden ist</w:t>
      </w:r>
      <w:r w:rsidR="00853C27">
        <w:t>)</w:t>
      </w:r>
      <w:r>
        <w:t>.</w:t>
      </w:r>
    </w:p>
    <w:p w:rsidR="00E50C27" w:rsidRDefault="00F65858" w:rsidP="00E50C27">
      <w:pPr>
        <w:pStyle w:val="berschrift2"/>
      </w:pPr>
      <w:bookmarkStart w:id="17" w:name="_Ref279145489"/>
      <w:bookmarkStart w:id="18" w:name="_Toc467583197"/>
      <w:r>
        <w:t>Vorgänge und Vollzüge</w:t>
      </w:r>
      <w:bookmarkEnd w:id="17"/>
      <w:bookmarkEnd w:id="18"/>
    </w:p>
    <w:p w:rsidR="00E50C27" w:rsidRDefault="00F65858" w:rsidP="00E50C27">
      <w:r>
        <w:t xml:space="preserve">Hierbei werden </w:t>
      </w:r>
      <w:r w:rsidR="00E50C27">
        <w:t>Angaben darüber</w:t>
      </w:r>
      <w:r>
        <w:t xml:space="preserve"> gemacht</w:t>
      </w:r>
      <w:r w:rsidR="00E50C27">
        <w:t xml:space="preserve">, wie die Zielstellenzahl des Jahres </w:t>
      </w:r>
      <w:r w:rsidR="00C931E0">
        <w:t>20</w:t>
      </w:r>
      <w:r w:rsidR="00B353B0">
        <w:t>24</w:t>
      </w:r>
      <w:r w:rsidR="00E50C27">
        <w:t xml:space="preserve"> erreicht werden soll.</w:t>
      </w:r>
    </w:p>
    <w:p w:rsidR="00E50C27" w:rsidRDefault="00E50C27" w:rsidP="00E50C27">
      <w:r>
        <w:t xml:space="preserve"> </w:t>
      </w:r>
    </w:p>
    <w:p w:rsidR="00E50C27" w:rsidRDefault="00E50C27" w:rsidP="00E50C27">
      <w:r>
        <w:t>Möglichkeiten</w:t>
      </w:r>
      <w:r w:rsidR="00CE7E78">
        <w:t xml:space="preserve"> und Maßnahmen (Überführung der </w:t>
      </w:r>
      <w:r>
        <w:t>Stellen</w:t>
      </w:r>
      <w:r w:rsidR="00CE7E78">
        <w:t xml:space="preserve"> des </w:t>
      </w:r>
      <w:proofErr w:type="spellStart"/>
      <w:r w:rsidR="00CE7E78">
        <w:t>PfarrPlans</w:t>
      </w:r>
      <w:proofErr w:type="spellEnd"/>
      <w:r w:rsidR="00CE7E78">
        <w:t xml:space="preserve"> 2018</w:t>
      </w:r>
      <w:r>
        <w:t xml:space="preserve"> in die </w:t>
      </w:r>
      <w:r w:rsidR="00CE7E78">
        <w:t xml:space="preserve">Stellen des </w:t>
      </w:r>
      <w:proofErr w:type="spellStart"/>
      <w:r w:rsidR="00CE7E78">
        <w:t>PfarrPlans</w:t>
      </w:r>
      <w:proofErr w:type="spellEnd"/>
      <w:r>
        <w:t xml:space="preserve"> </w:t>
      </w:r>
      <w:r w:rsidR="00C931E0">
        <w:t>20</w:t>
      </w:r>
      <w:r w:rsidR="00B353B0">
        <w:t>24</w:t>
      </w:r>
      <w:r>
        <w:t>) sind:</w:t>
      </w:r>
      <w:r>
        <w:tab/>
      </w:r>
    </w:p>
    <w:p w:rsidR="00E50C27" w:rsidRDefault="00E50C27" w:rsidP="00562002">
      <w:pPr>
        <w:numPr>
          <w:ilvl w:val="0"/>
          <w:numId w:val="5"/>
        </w:numPr>
        <w:rPr>
          <w:sz w:val="20"/>
        </w:rPr>
      </w:pPr>
      <w:r>
        <w:t>Eine Gemeindepfarrstelle wird nicht mehr besetzt und aufgehoben.</w:t>
      </w:r>
    </w:p>
    <w:p w:rsidR="00E50C27" w:rsidRDefault="00E50C27" w:rsidP="00562002">
      <w:pPr>
        <w:numPr>
          <w:ilvl w:val="0"/>
          <w:numId w:val="5"/>
        </w:numPr>
        <w:rPr>
          <w:sz w:val="20"/>
        </w:rPr>
      </w:pPr>
      <w:r>
        <w:t xml:space="preserve">Der Dienstauftrag </w:t>
      </w:r>
      <w:r w:rsidR="003B4A3D">
        <w:t xml:space="preserve">auf </w:t>
      </w:r>
      <w:r>
        <w:t xml:space="preserve">einer Gemeindepfarrstelle wird auf Dreiviertel oder die Hälfte eingeschränkt. </w:t>
      </w:r>
    </w:p>
    <w:p w:rsidR="00E50C27" w:rsidRPr="00530476" w:rsidRDefault="00E50C27" w:rsidP="00562002">
      <w:pPr>
        <w:numPr>
          <w:ilvl w:val="0"/>
          <w:numId w:val="5"/>
        </w:numPr>
        <w:rPr>
          <w:sz w:val="20"/>
        </w:rPr>
      </w:pPr>
      <w:r>
        <w:t xml:space="preserve">Eine Gemeindepfarrstelle bleibt auf Dauer erhalten, stattdessen wird die </w:t>
      </w:r>
      <w:proofErr w:type="spellStart"/>
      <w:r>
        <w:t>Min</w:t>
      </w:r>
      <w:r w:rsidR="00333A5D">
        <w:t>destv</w:t>
      </w:r>
      <w:r w:rsidR="00333A5D">
        <w:t>a</w:t>
      </w:r>
      <w:r w:rsidR="00333A5D">
        <w:t>katurdauer</w:t>
      </w:r>
      <w:proofErr w:type="spellEnd"/>
      <w:r>
        <w:t xml:space="preserve"> mehrere</w:t>
      </w:r>
      <w:r w:rsidR="00333A5D">
        <w:t>r</w:t>
      </w:r>
      <w:r>
        <w:t xml:space="preserve"> Pfarrstellen um einen errechneten Wert verlängert</w:t>
      </w:r>
      <w:r w:rsidR="001920F7">
        <w:rPr>
          <w:rStyle w:val="Funotenzeichen"/>
        </w:rPr>
        <w:footnoteReference w:id="13"/>
      </w:r>
      <w:r>
        <w:t>.</w:t>
      </w:r>
    </w:p>
    <w:p w:rsidR="00E50C27" w:rsidRDefault="00E50C27" w:rsidP="00562002">
      <w:pPr>
        <w:numPr>
          <w:ilvl w:val="0"/>
          <w:numId w:val="5"/>
        </w:numPr>
        <w:rPr>
          <w:sz w:val="20"/>
        </w:rPr>
      </w:pPr>
      <w:r>
        <w:lastRenderedPageBreak/>
        <w:t xml:space="preserve">Der Dienstauftrag </w:t>
      </w:r>
      <w:r w:rsidR="003B4A3D">
        <w:t xml:space="preserve">auf </w:t>
      </w:r>
      <w:r>
        <w:t xml:space="preserve">einer Pfarrstelle mit eingeschränktem Dienstauftrag wird </w:t>
      </w:r>
      <w:r w:rsidR="003B4A3D">
        <w:t>e</w:t>
      </w:r>
      <w:r w:rsidR="003B4A3D">
        <w:t>r</w:t>
      </w:r>
      <w:r w:rsidR="003B4A3D">
        <w:t>höht</w:t>
      </w:r>
      <w:r>
        <w:t>.</w:t>
      </w:r>
    </w:p>
    <w:p w:rsidR="00E50C27" w:rsidRDefault="00E50C27" w:rsidP="00562002">
      <w:pPr>
        <w:numPr>
          <w:ilvl w:val="0"/>
          <w:numId w:val="5"/>
        </w:numPr>
        <w:rPr>
          <w:sz w:val="20"/>
        </w:rPr>
      </w:pPr>
      <w:r>
        <w:t xml:space="preserve">Eine Gemeindepfarrstelle wird neu errichtet. </w:t>
      </w:r>
    </w:p>
    <w:p w:rsidR="006073C8" w:rsidRDefault="006073C8" w:rsidP="00E50C27">
      <w:pPr>
        <w:pStyle w:val="berschrift2"/>
      </w:pPr>
      <w:bookmarkStart w:id="19" w:name="_Ref86552178"/>
      <w:bookmarkStart w:id="20" w:name="_Toc467583198"/>
      <w:r>
        <w:t>Gesichtspunkte und Kriterien der Verteilung</w:t>
      </w:r>
      <w:bookmarkEnd w:id="19"/>
      <w:bookmarkEnd w:id="20"/>
    </w:p>
    <w:p w:rsidR="003605FA" w:rsidRPr="002452FA" w:rsidRDefault="00BB433E" w:rsidP="003605FA">
      <w:pPr>
        <w:rPr>
          <w:rFonts w:cs="Arial"/>
        </w:rPr>
      </w:pPr>
      <w:r w:rsidRPr="003605FA">
        <w:t>Die</w:t>
      </w:r>
      <w:r w:rsidR="00853C27" w:rsidRPr="003605FA">
        <w:t xml:space="preserve"> Verteilung der Pfarrstellen </w:t>
      </w:r>
      <w:r w:rsidRPr="003605FA">
        <w:t>auf Kirchenbezirksebene</w:t>
      </w:r>
      <w:r w:rsidR="003B4A3D" w:rsidRPr="003605FA">
        <w:t xml:space="preserve"> </w:t>
      </w:r>
      <w:r w:rsidR="00853C27" w:rsidRPr="003605FA">
        <w:t xml:space="preserve">sollte </w:t>
      </w:r>
      <w:r w:rsidRPr="003605FA">
        <w:t xml:space="preserve">selbstverständlich einen </w:t>
      </w:r>
      <w:r w:rsidR="003B4A3D" w:rsidRPr="003605FA">
        <w:t>Au</w:t>
      </w:r>
      <w:r w:rsidR="003B4A3D" w:rsidRPr="003605FA">
        <w:t>s</w:t>
      </w:r>
      <w:r w:rsidR="003B4A3D" w:rsidRPr="003605FA">
        <w:t>gleich</w:t>
      </w:r>
      <w:r w:rsidR="003B4A3D">
        <w:t xml:space="preserve"> </w:t>
      </w:r>
      <w:r>
        <w:t>zwischen den Kirchengemeinden zum Ziel haben</w:t>
      </w:r>
      <w:r w:rsidR="003B4A3D">
        <w:rPr>
          <w:rStyle w:val="Funotenzeichen"/>
        </w:rPr>
        <w:footnoteReference w:id="14"/>
      </w:r>
      <w:r w:rsidR="003B4A3D">
        <w:t xml:space="preserve">. </w:t>
      </w:r>
      <w:r w:rsidR="003605FA">
        <w:t>Allerdings</w:t>
      </w:r>
      <w:r w:rsidR="003605FA">
        <w:rPr>
          <w:rFonts w:cs="Arial"/>
        </w:rPr>
        <w:t xml:space="preserve"> wird und soll es auch künftig „größere“ neben „kleineren“ Pfarrstellen geben</w:t>
      </w:r>
      <w:r w:rsidR="00B47365">
        <w:rPr>
          <w:rFonts w:cs="Arial"/>
        </w:rPr>
        <w:t>. Die Erfahrung der vergangenen Jahre war:</w:t>
      </w:r>
      <w:r w:rsidR="003605FA">
        <w:rPr>
          <w:rFonts w:cs="Arial"/>
        </w:rPr>
        <w:t xml:space="preserve"> </w:t>
      </w:r>
      <w:r w:rsidR="00B47365">
        <w:rPr>
          <w:rFonts w:cs="Arial"/>
        </w:rPr>
        <w:t>A</w:t>
      </w:r>
      <w:r w:rsidR="003605FA">
        <w:rPr>
          <w:rFonts w:cs="Arial"/>
        </w:rPr>
        <w:t>lle Unterschiede nivellieren zu wollen, ist nicht nur unmöglich, sondern hat sich teilwe</w:t>
      </w:r>
      <w:r w:rsidR="003605FA">
        <w:rPr>
          <w:rFonts w:cs="Arial"/>
        </w:rPr>
        <w:t>i</w:t>
      </w:r>
      <w:r w:rsidR="003605FA">
        <w:rPr>
          <w:rFonts w:cs="Arial"/>
        </w:rPr>
        <w:t>se auch als kontraproduktiv erwiesen.</w:t>
      </w:r>
    </w:p>
    <w:p w:rsidR="003B4A3D" w:rsidRDefault="003B4A3D" w:rsidP="00075145"/>
    <w:p w:rsidR="006073C8" w:rsidRPr="00AA1459" w:rsidRDefault="003B4A3D" w:rsidP="00075145">
      <w:pPr>
        <w:rPr>
          <w:szCs w:val="22"/>
        </w:rPr>
      </w:pPr>
      <w:r>
        <w:t xml:space="preserve">Neben den </w:t>
      </w:r>
      <w:r w:rsidR="006073C8">
        <w:t>Merkmale</w:t>
      </w:r>
      <w:r>
        <w:t>n</w:t>
      </w:r>
      <w:r w:rsidR="006073C8">
        <w:t xml:space="preserve">, die </w:t>
      </w:r>
      <w:r w:rsidR="008231B8">
        <w:t xml:space="preserve">im landeskirchlichen Stellenverteilungskonzept </w:t>
      </w:r>
      <w:r w:rsidR="006073C8">
        <w:t xml:space="preserve">bei der </w:t>
      </w:r>
      <w:r w:rsidR="006073C8" w:rsidRPr="00254EDA">
        <w:rPr>
          <w:i/>
        </w:rPr>
        <w:t>Verteilung</w:t>
      </w:r>
      <w:r w:rsidR="008231B8" w:rsidRPr="00254EDA">
        <w:rPr>
          <w:i/>
        </w:rPr>
        <w:t xml:space="preserve"> der Pfarrstellen</w:t>
      </w:r>
      <w:r w:rsidR="006073C8" w:rsidRPr="00254EDA">
        <w:rPr>
          <w:i/>
        </w:rPr>
        <w:t xml:space="preserve"> a</w:t>
      </w:r>
      <w:r w:rsidR="006073C8" w:rsidRPr="00473E37">
        <w:rPr>
          <w:i/>
        </w:rPr>
        <w:t xml:space="preserve">uf die </w:t>
      </w:r>
      <w:r w:rsidR="006073C8">
        <w:rPr>
          <w:i/>
        </w:rPr>
        <w:t>Kirchenbezirke</w:t>
      </w:r>
      <w:r w:rsidR="006073C8">
        <w:t xml:space="preserve"> berücksichtigt wurden</w:t>
      </w:r>
      <w:r w:rsidR="00734E22">
        <w:rPr>
          <w:rStyle w:val="Funotenzeichen"/>
        </w:rPr>
        <w:footnoteReference w:id="15"/>
      </w:r>
      <w:r>
        <w:t xml:space="preserve"> - hier vor allem </w:t>
      </w:r>
      <w:r w:rsidR="00B47365">
        <w:t xml:space="preserve">die </w:t>
      </w:r>
      <w:r>
        <w:t xml:space="preserve">Zahl der Gemeindeglieder, </w:t>
      </w:r>
      <w:r w:rsidR="00B47365">
        <w:t xml:space="preserve">die </w:t>
      </w:r>
      <w:r>
        <w:t>gewichtete Zahl der Kirchengemeinden, Religionsunterricht –</w:t>
      </w:r>
      <w:r w:rsidR="006073C8">
        <w:t xml:space="preserve"> </w:t>
      </w:r>
      <w:r>
        <w:t xml:space="preserve">können </w:t>
      </w:r>
      <w:r w:rsidR="006073C8">
        <w:t xml:space="preserve">für die </w:t>
      </w:r>
      <w:r w:rsidR="006073C8" w:rsidRPr="00254EDA">
        <w:rPr>
          <w:i/>
        </w:rPr>
        <w:t>Verteilung i</w:t>
      </w:r>
      <w:r w:rsidR="006073C8">
        <w:rPr>
          <w:i/>
        </w:rPr>
        <w:t>nnerhalb des Kirchenbezirks</w:t>
      </w:r>
      <w:r w:rsidR="006073C8">
        <w:t xml:space="preserve"> </w:t>
      </w:r>
      <w:r>
        <w:t xml:space="preserve">weitere Gesichtspunkte </w:t>
      </w:r>
      <w:r w:rsidR="006073C8">
        <w:t>von Bedeu</w:t>
      </w:r>
      <w:r>
        <w:t>tung sein</w:t>
      </w:r>
      <w:r w:rsidR="00755F5F">
        <w:rPr>
          <w:rStyle w:val="Funotenzeichen"/>
        </w:rPr>
        <w:footnoteReference w:id="16"/>
      </w:r>
      <w:r>
        <w:t xml:space="preserve">, </w:t>
      </w:r>
      <w:r w:rsidRPr="00AA1459">
        <w:rPr>
          <w:szCs w:val="22"/>
        </w:rPr>
        <w:t>beispielsweise:</w:t>
      </w:r>
    </w:p>
    <w:p w:rsidR="006073C8" w:rsidRPr="00AA1459" w:rsidRDefault="006073C8" w:rsidP="00562002">
      <w:pPr>
        <w:numPr>
          <w:ilvl w:val="0"/>
          <w:numId w:val="6"/>
        </w:numPr>
        <w:rPr>
          <w:szCs w:val="22"/>
        </w:rPr>
      </w:pPr>
      <w:r w:rsidRPr="00AA1459">
        <w:rPr>
          <w:szCs w:val="22"/>
        </w:rPr>
        <w:t xml:space="preserve">Besonderheiten der Kirchengemeinden </w:t>
      </w:r>
      <w:r w:rsidRPr="00AA1459">
        <w:rPr>
          <w:szCs w:val="22"/>
        </w:rPr>
        <w:br/>
        <w:t xml:space="preserve">(z.B. Alten- und Pflegeheime, Erholungs- oder Kurorte, Neubaugebiete, soziale Brennpunkte, </w:t>
      </w:r>
      <w:r w:rsidR="000222ED" w:rsidRPr="00AA1459">
        <w:rPr>
          <w:szCs w:val="22"/>
        </w:rPr>
        <w:t xml:space="preserve">Flüchtlingsarbeit, </w:t>
      </w:r>
      <w:r w:rsidRPr="00AA1459">
        <w:rPr>
          <w:szCs w:val="22"/>
        </w:rPr>
        <w:t>Diakoniestationen, Kindergärten in kirchlicher Träge</w:t>
      </w:r>
      <w:r w:rsidRPr="00AA1459">
        <w:rPr>
          <w:szCs w:val="22"/>
        </w:rPr>
        <w:t>r</w:t>
      </w:r>
      <w:r w:rsidRPr="00AA1459">
        <w:rPr>
          <w:szCs w:val="22"/>
        </w:rPr>
        <w:t xml:space="preserve">schaft, </w:t>
      </w:r>
      <w:r w:rsidR="003605FA" w:rsidRPr="00AA1459">
        <w:rPr>
          <w:szCs w:val="22"/>
        </w:rPr>
        <w:t xml:space="preserve">Krankenhäuser, Reha-Einrichtungen, </w:t>
      </w:r>
      <w:r w:rsidRPr="00AA1459">
        <w:rPr>
          <w:szCs w:val="22"/>
        </w:rPr>
        <w:t>Justizvollzugsanstalten</w:t>
      </w:r>
      <w:r w:rsidR="007F28FD" w:rsidRPr="00AA1459">
        <w:rPr>
          <w:szCs w:val="22"/>
        </w:rPr>
        <w:t>, Geschäftsfü</w:t>
      </w:r>
      <w:r w:rsidR="007F28FD" w:rsidRPr="00AA1459">
        <w:rPr>
          <w:szCs w:val="22"/>
        </w:rPr>
        <w:t>h</w:t>
      </w:r>
      <w:r w:rsidR="007F28FD" w:rsidRPr="00AA1459">
        <w:rPr>
          <w:szCs w:val="22"/>
        </w:rPr>
        <w:t>rungsaufgaben sind zu gewichten</w:t>
      </w:r>
      <w:r w:rsidRPr="00AA1459">
        <w:rPr>
          <w:szCs w:val="22"/>
        </w:rPr>
        <w:t>)</w:t>
      </w:r>
    </w:p>
    <w:p w:rsidR="00BB433E" w:rsidRPr="00AA1459" w:rsidRDefault="00BB433E" w:rsidP="00562002">
      <w:pPr>
        <w:numPr>
          <w:ilvl w:val="0"/>
          <w:numId w:val="6"/>
        </w:numPr>
        <w:rPr>
          <w:szCs w:val="22"/>
        </w:rPr>
      </w:pPr>
      <w:r w:rsidRPr="00AA1459">
        <w:rPr>
          <w:szCs w:val="22"/>
        </w:rPr>
        <w:t>Beson</w:t>
      </w:r>
      <w:r w:rsidR="003605FA" w:rsidRPr="00AA1459">
        <w:rPr>
          <w:szCs w:val="22"/>
        </w:rPr>
        <w:t>ders hervorgehobene Pfarrämter</w:t>
      </w:r>
      <w:r w:rsidRPr="00AA1459">
        <w:rPr>
          <w:szCs w:val="22"/>
        </w:rPr>
        <w:t xml:space="preserve"> (z.B. an einer Zentralkirche)</w:t>
      </w:r>
    </w:p>
    <w:p w:rsidR="006073C8" w:rsidRPr="00AA1459" w:rsidRDefault="006073C8" w:rsidP="00562002">
      <w:pPr>
        <w:numPr>
          <w:ilvl w:val="0"/>
          <w:numId w:val="6"/>
        </w:numPr>
        <w:rPr>
          <w:szCs w:val="22"/>
        </w:rPr>
      </w:pPr>
      <w:r w:rsidRPr="00AA1459">
        <w:rPr>
          <w:szCs w:val="22"/>
        </w:rPr>
        <w:t>Stellen für haupt- und nebenamtliche Mitarbeiter und Mitarbeiterinnen, insbesondere im Gemeindediakonat, die aus Kirchensteuermitteln langfristig in einer Kircheng</w:t>
      </w:r>
      <w:r w:rsidRPr="00AA1459">
        <w:rPr>
          <w:szCs w:val="22"/>
        </w:rPr>
        <w:t>e</w:t>
      </w:r>
      <w:r w:rsidRPr="00AA1459">
        <w:rPr>
          <w:szCs w:val="22"/>
        </w:rPr>
        <w:t>meinde finanziert werden sollen</w:t>
      </w:r>
    </w:p>
    <w:p w:rsidR="006073C8" w:rsidRPr="00AA1459" w:rsidRDefault="006073C8" w:rsidP="00562002">
      <w:pPr>
        <w:numPr>
          <w:ilvl w:val="0"/>
          <w:numId w:val="6"/>
        </w:numPr>
        <w:rPr>
          <w:szCs w:val="22"/>
        </w:rPr>
      </w:pPr>
      <w:r w:rsidRPr="00AA1459">
        <w:rPr>
          <w:szCs w:val="22"/>
        </w:rPr>
        <w:t xml:space="preserve">Doppelung von Angeboten </w:t>
      </w:r>
    </w:p>
    <w:p w:rsidR="006073C8" w:rsidRPr="00AA1459" w:rsidRDefault="006073C8" w:rsidP="00562002">
      <w:pPr>
        <w:numPr>
          <w:ilvl w:val="0"/>
          <w:numId w:val="6"/>
        </w:numPr>
        <w:rPr>
          <w:szCs w:val="22"/>
        </w:rPr>
      </w:pPr>
      <w:r w:rsidRPr="00AA1459">
        <w:rPr>
          <w:szCs w:val="22"/>
        </w:rPr>
        <w:t>Möglichkeiten der Kooperation und Anbindung an andere Pfarr</w:t>
      </w:r>
      <w:r w:rsidR="00CA0D4C" w:rsidRPr="00AA1459">
        <w:rPr>
          <w:szCs w:val="22"/>
        </w:rPr>
        <w:t>ämter</w:t>
      </w:r>
      <w:r w:rsidRPr="00AA1459">
        <w:rPr>
          <w:szCs w:val="22"/>
        </w:rPr>
        <w:t xml:space="preserve"> (</w:t>
      </w:r>
      <w:proofErr w:type="spellStart"/>
      <w:r w:rsidRPr="00AA1459">
        <w:rPr>
          <w:szCs w:val="22"/>
        </w:rPr>
        <w:t>Distriktsz</w:t>
      </w:r>
      <w:r w:rsidRPr="00AA1459">
        <w:rPr>
          <w:szCs w:val="22"/>
        </w:rPr>
        <w:t>u</w:t>
      </w:r>
      <w:r w:rsidRPr="00AA1459">
        <w:rPr>
          <w:szCs w:val="22"/>
        </w:rPr>
        <w:t>sammenhang</w:t>
      </w:r>
      <w:proofErr w:type="spellEnd"/>
      <w:r w:rsidRPr="00AA1459">
        <w:rPr>
          <w:szCs w:val="22"/>
        </w:rPr>
        <w:t>)</w:t>
      </w:r>
    </w:p>
    <w:p w:rsidR="006073C8" w:rsidRPr="00AA1459" w:rsidRDefault="006073C8" w:rsidP="00562002">
      <w:pPr>
        <w:numPr>
          <w:ilvl w:val="0"/>
          <w:numId w:val="6"/>
        </w:numPr>
        <w:rPr>
          <w:szCs w:val="22"/>
        </w:rPr>
      </w:pPr>
      <w:r w:rsidRPr="00AA1459">
        <w:rPr>
          <w:szCs w:val="22"/>
        </w:rPr>
        <w:t>Gewachsene Einheiten (Zentren gemeindlichen Lebens, Pfarrhäuser, Kirchengebä</w:t>
      </w:r>
      <w:r w:rsidRPr="00AA1459">
        <w:rPr>
          <w:szCs w:val="22"/>
        </w:rPr>
        <w:t>u</w:t>
      </w:r>
      <w:r w:rsidRPr="00AA1459">
        <w:rPr>
          <w:szCs w:val="22"/>
        </w:rPr>
        <w:t xml:space="preserve">de, geographische Gegebenheiten, </w:t>
      </w:r>
      <w:r w:rsidR="00CE7E78" w:rsidRPr="00AA1459">
        <w:rPr>
          <w:szCs w:val="22"/>
        </w:rPr>
        <w:t xml:space="preserve">kommunale Grenzen, </w:t>
      </w:r>
      <w:r w:rsidRPr="00AA1459">
        <w:rPr>
          <w:szCs w:val="22"/>
        </w:rPr>
        <w:t>Zuschnitt der katholischen Kirchengemeinden wegen Möglichkeiten ökumenischer Zusammenarbeit)</w:t>
      </w:r>
    </w:p>
    <w:p w:rsidR="006073C8" w:rsidRPr="00AA1459" w:rsidRDefault="006073C8" w:rsidP="00562002">
      <w:pPr>
        <w:numPr>
          <w:ilvl w:val="0"/>
          <w:numId w:val="6"/>
        </w:numPr>
        <w:rPr>
          <w:szCs w:val="22"/>
        </w:rPr>
      </w:pPr>
      <w:r w:rsidRPr="00AA1459">
        <w:rPr>
          <w:szCs w:val="22"/>
        </w:rPr>
        <w:t>Besonderheiten des Kirchenbezirks (Schwerpunkte; z.B. Kindertagesstätten, diakon</w:t>
      </w:r>
      <w:r w:rsidRPr="00AA1459">
        <w:rPr>
          <w:szCs w:val="22"/>
        </w:rPr>
        <w:t>i</w:t>
      </w:r>
      <w:r w:rsidRPr="00AA1459">
        <w:rPr>
          <w:szCs w:val="22"/>
        </w:rPr>
        <w:t xml:space="preserve">sche Einrichtungen oder mit einer </w:t>
      </w:r>
      <w:r w:rsidRPr="00AA1459">
        <w:rPr>
          <w:i/>
          <w:szCs w:val="22"/>
        </w:rPr>
        <w:t>Stelle</w:t>
      </w:r>
      <w:r w:rsidRPr="00AA1459">
        <w:rPr>
          <w:szCs w:val="22"/>
        </w:rPr>
        <w:t xml:space="preserve"> verbundene Bezirksämter)</w:t>
      </w:r>
    </w:p>
    <w:p w:rsidR="00556646" w:rsidRPr="00AA1459" w:rsidRDefault="006858B6" w:rsidP="006A6716">
      <w:pPr>
        <w:numPr>
          <w:ilvl w:val="0"/>
          <w:numId w:val="6"/>
        </w:numPr>
        <w:rPr>
          <w:szCs w:val="22"/>
        </w:rPr>
      </w:pPr>
      <w:r w:rsidRPr="00AA1459">
        <w:rPr>
          <w:szCs w:val="22"/>
        </w:rPr>
        <w:t>Viele umgemeldete Gemeindeglieder</w:t>
      </w:r>
    </w:p>
    <w:p w:rsidR="006073C8" w:rsidRPr="00AA1459" w:rsidRDefault="00BD46B5" w:rsidP="00562002">
      <w:pPr>
        <w:numPr>
          <w:ilvl w:val="0"/>
          <w:numId w:val="6"/>
        </w:numPr>
        <w:rPr>
          <w:szCs w:val="22"/>
        </w:rPr>
      </w:pPr>
      <w:r w:rsidRPr="00AA1459">
        <w:rPr>
          <w:szCs w:val="22"/>
        </w:rPr>
        <w:t xml:space="preserve">Auch ist der </w:t>
      </w:r>
      <w:r w:rsidRPr="00AA1459">
        <w:rPr>
          <w:rFonts w:cs="Arial"/>
          <w:bCs/>
          <w:szCs w:val="22"/>
        </w:rPr>
        <w:t>Grundsatz zu beachten, dass in einer Kirchengemeinde an allen Sonn- und kirchlichen Feiertagen in Kontinuität Gottesdienst gefeiert werden und ein Pfarramt dafür zuständig sein soll</w:t>
      </w:r>
      <w:r w:rsidR="00EA3836" w:rsidRPr="00AA1459">
        <w:rPr>
          <w:rStyle w:val="Funotenzeichen"/>
          <w:rFonts w:cs="Arial"/>
          <w:bCs/>
          <w:szCs w:val="22"/>
        </w:rPr>
        <w:footnoteReference w:id="17"/>
      </w:r>
      <w:r w:rsidR="00933009" w:rsidRPr="00AA1459">
        <w:rPr>
          <w:rFonts w:cs="Arial"/>
          <w:bCs/>
          <w:szCs w:val="22"/>
        </w:rPr>
        <w:t>.</w:t>
      </w:r>
    </w:p>
    <w:p w:rsidR="006073C8" w:rsidRDefault="003B4A3D" w:rsidP="00075145">
      <w:r w:rsidRPr="00AA1459">
        <w:rPr>
          <w:szCs w:val="22"/>
        </w:rPr>
        <w:t>Deshalb</w:t>
      </w:r>
      <w:r w:rsidR="006073C8" w:rsidRPr="00AA1459">
        <w:rPr>
          <w:szCs w:val="22"/>
        </w:rPr>
        <w:t xml:space="preserve"> sollten innerhalb des</w:t>
      </w:r>
      <w:r w:rsidR="006073C8">
        <w:t xml:space="preserve"> bezirklichen Stellenverteilungskonzepts zu den einzelnen Ki</w:t>
      </w:r>
      <w:r w:rsidR="006073C8">
        <w:t>r</w:t>
      </w:r>
      <w:r w:rsidR="006073C8">
        <w:t>chengemeinden noch nähere Angaben gemacht werden (z.B. Zahl der Gemeindeglieder, besondere Aufgabenfelder, ha</w:t>
      </w:r>
      <w:r w:rsidR="0068507C">
        <w:t>uptamtliche Mitarbeiterschaft).</w:t>
      </w:r>
      <w:r w:rsidR="00345209">
        <w:t xml:space="preserve"> Das Ergebnis soll </w:t>
      </w:r>
      <w:r w:rsidR="00B47365">
        <w:t>nachvol</w:t>
      </w:r>
      <w:r w:rsidR="00B47365">
        <w:t>l</w:t>
      </w:r>
      <w:r w:rsidR="00B47365">
        <w:t xml:space="preserve">ziehbar </w:t>
      </w:r>
      <w:r w:rsidR="00345209">
        <w:t>plausibel sein.</w:t>
      </w:r>
    </w:p>
    <w:p w:rsidR="001673B9" w:rsidRDefault="001673B9" w:rsidP="001673B9">
      <w:pPr>
        <w:pStyle w:val="berschrift2"/>
      </w:pPr>
      <w:bookmarkStart w:id="21" w:name="_Toc467583199"/>
      <w:r>
        <w:lastRenderedPageBreak/>
        <w:t>Hinweise, Vorgaben und Empfehlungen</w:t>
      </w:r>
      <w:bookmarkEnd w:id="21"/>
    </w:p>
    <w:p w:rsidR="00E032E9" w:rsidRDefault="00E032E9" w:rsidP="00ED45BD">
      <w:pPr>
        <w:pStyle w:val="berschrift3"/>
        <w:spacing w:before="360"/>
      </w:pPr>
      <w:bookmarkStart w:id="22" w:name="_Toc467583200"/>
      <w:r>
        <w:t>Hinweise</w:t>
      </w:r>
      <w:bookmarkEnd w:id="22"/>
    </w:p>
    <w:p w:rsidR="00E032E9" w:rsidRDefault="00E032E9" w:rsidP="00075145"/>
    <w:p w:rsidR="00D97C8E" w:rsidRDefault="00E032E9" w:rsidP="00075145">
      <w:r>
        <w:t>In manchen Kirchenbezirken besteht das Interesse,</w:t>
      </w:r>
      <w:r w:rsidR="00666EFA">
        <w:t xml:space="preserve"> </w:t>
      </w:r>
      <w:r w:rsidR="00666EFA" w:rsidRPr="0033329C">
        <w:rPr>
          <w:rStyle w:val="Hervorhebung"/>
        </w:rPr>
        <w:t>gemeindebezogene Sonderpfarrste</w:t>
      </w:r>
      <w:r w:rsidR="00666EFA" w:rsidRPr="0033329C">
        <w:rPr>
          <w:rStyle w:val="Hervorhebung"/>
        </w:rPr>
        <w:t>l</w:t>
      </w:r>
      <w:r w:rsidR="00666EFA" w:rsidRPr="0033329C">
        <w:rPr>
          <w:rStyle w:val="Hervorhebung"/>
        </w:rPr>
        <w:t>len</w:t>
      </w:r>
      <w:r w:rsidR="00666EFA">
        <w:t xml:space="preserve"> </w:t>
      </w:r>
      <w:r>
        <w:t xml:space="preserve"> </w:t>
      </w:r>
      <w:r w:rsidR="00666EFA" w:rsidRPr="0033329C">
        <w:t>(</w:t>
      </w:r>
      <w:r w:rsidR="00666EFA" w:rsidRPr="0033329C">
        <w:rPr>
          <w:iCs/>
        </w:rPr>
        <w:t>„</w:t>
      </w:r>
      <w:r w:rsidRPr="0033329C">
        <w:rPr>
          <w:iCs/>
        </w:rPr>
        <w:t>Gemeindesonderpfarrstellen</w:t>
      </w:r>
      <w:r w:rsidR="00666EFA" w:rsidRPr="0033329C">
        <w:rPr>
          <w:iCs/>
        </w:rPr>
        <w:t>“</w:t>
      </w:r>
      <w:r w:rsidR="00666EFA" w:rsidRPr="0033329C">
        <w:t>)</w:t>
      </w:r>
      <w:r>
        <w:t xml:space="preserve"> einzurichten, </w:t>
      </w:r>
      <w:r w:rsidR="00666EFA">
        <w:t xml:space="preserve">also </w:t>
      </w:r>
      <w:r w:rsidR="00933009">
        <w:t>P</w:t>
      </w:r>
      <w:r w:rsidR="00666EFA">
        <w:t xml:space="preserve">farrstellen </w:t>
      </w:r>
      <w:r w:rsidR="003B4A3D">
        <w:t>(</w:t>
      </w:r>
      <w:r w:rsidR="00666EFA">
        <w:t>ohne Seelsorgebezirk</w:t>
      </w:r>
      <w:r w:rsidR="00BB0E27">
        <w:t xml:space="preserve">, </w:t>
      </w:r>
      <w:r w:rsidR="00874483">
        <w:t xml:space="preserve">in Umfängen </w:t>
      </w:r>
      <w:r w:rsidR="006A6716">
        <w:t>von</w:t>
      </w:r>
      <w:r w:rsidR="00BB0E27">
        <w:t xml:space="preserve"> 50</w:t>
      </w:r>
      <w:r w:rsidR="00874483">
        <w:t>, 75 und 100</w:t>
      </w:r>
      <w:r w:rsidR="00BB0E27">
        <w:t xml:space="preserve"> Prozent</w:t>
      </w:r>
      <w:r w:rsidR="003B4A3D">
        <w:t>)</w:t>
      </w:r>
      <w:r w:rsidR="0068507C">
        <w:t xml:space="preserve"> </w:t>
      </w:r>
      <w:r w:rsidR="00BA7E92">
        <w:t xml:space="preserve">beispielsweise </w:t>
      </w:r>
      <w:r>
        <w:t>für Jugendarbeit, Diakonie</w:t>
      </w:r>
      <w:r w:rsidR="00666EFA">
        <w:t>, Relig</w:t>
      </w:r>
      <w:r w:rsidR="00666EFA">
        <w:t>i</w:t>
      </w:r>
      <w:r w:rsidR="00666EFA">
        <w:t xml:space="preserve">onsunterricht, </w:t>
      </w:r>
      <w:r w:rsidR="00A73BD1">
        <w:t>Öffentlichkeitsarbeit, Krankenhaus- oder Altenheimseelsorge</w:t>
      </w:r>
      <w:r w:rsidR="008231B8">
        <w:t xml:space="preserve">, </w:t>
      </w:r>
      <w:r>
        <w:t>Erwachsene</w:t>
      </w:r>
      <w:r>
        <w:t>n</w:t>
      </w:r>
      <w:r>
        <w:t>bildung</w:t>
      </w:r>
      <w:r w:rsidR="00666EFA">
        <w:t xml:space="preserve">, </w:t>
      </w:r>
      <w:r w:rsidR="00A73BD1">
        <w:t>Cityarbeit</w:t>
      </w:r>
      <w:r w:rsidR="006801FD">
        <w:t>, Schulseelsorge</w:t>
      </w:r>
      <w:r>
        <w:t xml:space="preserve">. </w:t>
      </w:r>
      <w:r w:rsidR="00A73BD1">
        <w:t xml:space="preserve">Alternativ </w:t>
      </w:r>
      <w:r w:rsidR="00BB0E27">
        <w:t xml:space="preserve">(in Umfängen von 25 und 50 Prozent) </w:t>
      </w:r>
      <w:r w:rsidR="00A73BD1">
        <w:t>können</w:t>
      </w:r>
      <w:r w:rsidR="00D97C8E">
        <w:t xml:space="preserve"> sol</w:t>
      </w:r>
      <w:r w:rsidR="00A73BD1">
        <w:t xml:space="preserve">che Aufträge </w:t>
      </w:r>
      <w:r w:rsidR="003B4A3D">
        <w:t>innerhalb von Gemeindepfarr</w:t>
      </w:r>
      <w:r w:rsidR="00D776B7">
        <w:t>stelle</w:t>
      </w:r>
      <w:r w:rsidR="003B4A3D">
        <w:t xml:space="preserve">n </w:t>
      </w:r>
      <w:r w:rsidR="00D97C8E">
        <w:t xml:space="preserve">als </w:t>
      </w:r>
      <w:r w:rsidR="00D97C8E">
        <w:rPr>
          <w:rStyle w:val="Hervorhebung"/>
        </w:rPr>
        <w:t>Sonderaufträge im Nebenamt</w:t>
      </w:r>
      <w:r w:rsidR="00D97C8E">
        <w:t xml:space="preserve"> ausgewiesen</w:t>
      </w:r>
      <w:r w:rsidR="00A73BD1">
        <w:t xml:space="preserve"> werden</w:t>
      </w:r>
      <w:r w:rsidR="003605FA">
        <w:rPr>
          <w:rStyle w:val="Funotenzeichen"/>
        </w:rPr>
        <w:footnoteReference w:id="18"/>
      </w:r>
      <w:r w:rsidR="00D97C8E">
        <w:t>.</w:t>
      </w:r>
      <w:r w:rsidR="003B4A3D">
        <w:t xml:space="preserve"> </w:t>
      </w:r>
    </w:p>
    <w:p w:rsidR="00D54298" w:rsidRDefault="00D54298" w:rsidP="00075145"/>
    <w:p w:rsidR="00D54298" w:rsidRDefault="00D54298" w:rsidP="00075145">
      <w:r>
        <w:t>Bei Errichtung</w:t>
      </w:r>
      <w:r w:rsidR="00E2537D">
        <w:t>en</w:t>
      </w:r>
      <w:r>
        <w:t>, Aufhebung</w:t>
      </w:r>
      <w:r w:rsidR="00E2537D">
        <w:t>en</w:t>
      </w:r>
      <w:r w:rsidR="00345209">
        <w:t xml:space="preserve"> und</w:t>
      </w:r>
      <w:r>
        <w:t xml:space="preserve"> Änderungen </w:t>
      </w:r>
      <w:r w:rsidR="00345209">
        <w:t xml:space="preserve">des </w:t>
      </w:r>
      <w:r>
        <w:t>prozentualen Umfang</w:t>
      </w:r>
      <w:r w:rsidR="00345209">
        <w:t>s</w:t>
      </w:r>
      <w:r>
        <w:t xml:space="preserve"> von Pfarrste</w:t>
      </w:r>
      <w:r>
        <w:t>l</w:t>
      </w:r>
      <w:r>
        <w:t>len</w:t>
      </w:r>
      <w:r w:rsidR="003B4A3D">
        <w:rPr>
          <w:rStyle w:val="Funotenzeichen"/>
        </w:rPr>
        <w:footnoteReference w:id="19"/>
      </w:r>
      <w:r>
        <w:t xml:space="preserve"> sind u.a. </w:t>
      </w:r>
      <w:r w:rsidRPr="00E2537D">
        <w:rPr>
          <w:rStyle w:val="Hervorhebung"/>
        </w:rPr>
        <w:t>zu bedenken und anzugeben</w:t>
      </w:r>
      <w:r>
        <w:t>:</w:t>
      </w:r>
    </w:p>
    <w:p w:rsidR="00F135F8" w:rsidRDefault="00F135F8" w:rsidP="00562002">
      <w:pPr>
        <w:numPr>
          <w:ilvl w:val="0"/>
          <w:numId w:val="7"/>
        </w:numPr>
      </w:pPr>
      <w:r>
        <w:t>Sind Geschäftsordnungen</w:t>
      </w:r>
      <w:r w:rsidR="00AA1459">
        <w:t xml:space="preserve"> (</w:t>
      </w:r>
      <w:r>
        <w:t xml:space="preserve">auch für </w:t>
      </w:r>
      <w:r w:rsidR="00B00FC9">
        <w:t>benachbarte</w:t>
      </w:r>
      <w:r w:rsidR="00AA1459">
        <w:t xml:space="preserve"> Pfarrämter)</w:t>
      </w:r>
      <w:r>
        <w:t xml:space="preserve"> zu ändern</w:t>
      </w:r>
      <w:r>
        <w:rPr>
          <w:rStyle w:val="Funotenzeichen"/>
        </w:rPr>
        <w:footnoteReference w:id="20"/>
      </w:r>
      <w:r>
        <w:t>?</w:t>
      </w:r>
    </w:p>
    <w:p w:rsidR="00F135F8" w:rsidRDefault="00F135F8" w:rsidP="00562002">
      <w:pPr>
        <w:numPr>
          <w:ilvl w:val="0"/>
          <w:numId w:val="7"/>
        </w:numPr>
      </w:pPr>
      <w:r>
        <w:t>Umfang und Abgrenzung der Seelsorgebezirke</w:t>
      </w:r>
      <w:r w:rsidR="00B00FC9">
        <w:t>?</w:t>
      </w:r>
    </w:p>
    <w:p w:rsidR="00D54298" w:rsidRDefault="00D54298" w:rsidP="00562002">
      <w:pPr>
        <w:numPr>
          <w:ilvl w:val="0"/>
          <w:numId w:val="7"/>
        </w:numPr>
      </w:pPr>
      <w:r>
        <w:t xml:space="preserve">Bei mehreren Pfarrstellen in einer Kirchengemeinde: </w:t>
      </w:r>
      <w:r w:rsidR="00CA0D4C">
        <w:br/>
      </w:r>
      <w:r w:rsidR="0068507C">
        <w:t>M</w:t>
      </w:r>
      <w:r>
        <w:t>it welcher soll d</w:t>
      </w:r>
      <w:r w:rsidR="00BB0E27">
        <w:t>er Vorsitz im Kirchengemeinderat</w:t>
      </w:r>
      <w:r>
        <w:t xml:space="preserve"> verbunden sein?</w:t>
      </w:r>
    </w:p>
    <w:p w:rsidR="00B00FC9" w:rsidRDefault="00B00FC9" w:rsidP="00562002">
      <w:pPr>
        <w:numPr>
          <w:ilvl w:val="0"/>
          <w:numId w:val="7"/>
        </w:numPr>
      </w:pPr>
      <w:r>
        <w:t xml:space="preserve">Bei mehreren von einer Pfarrstelle zu versehenden Kirchengemeinden: </w:t>
      </w:r>
      <w:r w:rsidR="00CA0D4C">
        <w:br/>
      </w:r>
      <w:r>
        <w:t>Für welche Kirchengemeinde zu errichten</w:t>
      </w:r>
      <w:r>
        <w:rPr>
          <w:rStyle w:val="Funotenzeichen"/>
        </w:rPr>
        <w:footnoteReference w:id="21"/>
      </w:r>
      <w:r>
        <w:t>?</w:t>
      </w:r>
    </w:p>
    <w:p w:rsidR="00E2537D" w:rsidRDefault="00E2537D" w:rsidP="00562002">
      <w:pPr>
        <w:numPr>
          <w:ilvl w:val="0"/>
          <w:numId w:val="7"/>
        </w:numPr>
      </w:pPr>
      <w:r>
        <w:t>Auswirkungen auf die Einstufung der Pfarrstellen</w:t>
      </w:r>
      <w:r w:rsidR="002065E5">
        <w:rPr>
          <w:rStyle w:val="Funotenzeichen"/>
        </w:rPr>
        <w:footnoteReference w:id="22"/>
      </w:r>
      <w:r>
        <w:t>?</w:t>
      </w:r>
    </w:p>
    <w:p w:rsidR="00E2537D" w:rsidRDefault="00904A2C" w:rsidP="00562002">
      <w:pPr>
        <w:numPr>
          <w:ilvl w:val="0"/>
          <w:numId w:val="7"/>
        </w:numPr>
      </w:pPr>
      <w:r>
        <w:t>Auswirkungen auf das Deputat an</w:t>
      </w:r>
      <w:r w:rsidR="00E2537D">
        <w:t xml:space="preserve"> Religionsunterricht der Pfarrstellen</w:t>
      </w:r>
      <w:r w:rsidR="002065E5">
        <w:rPr>
          <w:rStyle w:val="Funotenzeichen"/>
        </w:rPr>
        <w:footnoteReference w:id="23"/>
      </w:r>
      <w:r w:rsidR="00E2537D">
        <w:t>?</w:t>
      </w:r>
    </w:p>
    <w:p w:rsidR="00E2537D" w:rsidRDefault="00D54298" w:rsidP="00562002">
      <w:pPr>
        <w:numPr>
          <w:ilvl w:val="0"/>
          <w:numId w:val="7"/>
        </w:numPr>
      </w:pPr>
      <w:r>
        <w:lastRenderedPageBreak/>
        <w:t xml:space="preserve">Bei einer zusätzlichen oder </w:t>
      </w:r>
      <w:r w:rsidR="00F135F8">
        <w:t>aufzuhebenden</w:t>
      </w:r>
      <w:r>
        <w:t xml:space="preserve"> Pfarrstelle: Müssen oder sollen Anträge auf Umbenennung der vorhandenen Pfarr</w:t>
      </w:r>
      <w:r w:rsidR="00345209">
        <w:t>ämter</w:t>
      </w:r>
      <w:r>
        <w:t xml:space="preserve"> gest</w:t>
      </w:r>
      <w:r w:rsidR="00E2537D">
        <w:t>ellt werden?</w:t>
      </w:r>
    </w:p>
    <w:p w:rsidR="00E032E9" w:rsidRDefault="00E032E9" w:rsidP="001673B9">
      <w:pPr>
        <w:pStyle w:val="berschrift3"/>
      </w:pPr>
      <w:bookmarkStart w:id="24" w:name="_Toc467583201"/>
      <w:r>
        <w:t>Vorgaben</w:t>
      </w:r>
      <w:bookmarkEnd w:id="24"/>
    </w:p>
    <w:p w:rsidR="00BC615B" w:rsidRDefault="00480B5F" w:rsidP="00BC615B">
      <w:pPr>
        <w:numPr>
          <w:ilvl w:val="0"/>
          <w:numId w:val="16"/>
        </w:numPr>
      </w:pPr>
      <w:r w:rsidRPr="00FC70B5">
        <w:t xml:space="preserve">Die </w:t>
      </w:r>
      <w:r w:rsidRPr="00FC70B5">
        <w:rPr>
          <w:rStyle w:val="Hervorhebung"/>
        </w:rPr>
        <w:t>Stelle des Dekans oder der Dekanin</w:t>
      </w:r>
      <w:r w:rsidRPr="00FC70B5">
        <w:t xml:space="preserve"> </w:t>
      </w:r>
      <w:r w:rsidR="00BC615B">
        <w:t>ist im Umfang von 100 Prozent auszuwe</w:t>
      </w:r>
      <w:r w:rsidR="00BC615B">
        <w:t>i</w:t>
      </w:r>
      <w:r w:rsidR="00BC615B">
        <w:t>sen</w:t>
      </w:r>
      <w:r w:rsidR="007232BE">
        <w:rPr>
          <w:rStyle w:val="Funotenzeichen"/>
        </w:rPr>
        <w:footnoteReference w:id="24"/>
      </w:r>
      <w:r w:rsidR="00BC615B">
        <w:t xml:space="preserve">. </w:t>
      </w:r>
    </w:p>
    <w:p w:rsidR="00BC615B" w:rsidRDefault="00BC615B" w:rsidP="00BC615B">
      <w:pPr>
        <w:numPr>
          <w:ilvl w:val="0"/>
          <w:numId w:val="16"/>
        </w:numPr>
      </w:pPr>
      <w:bookmarkStart w:id="25" w:name="GPDA"/>
      <w:r>
        <w:t>D</w:t>
      </w:r>
      <w:r w:rsidR="00480B5F" w:rsidRPr="00FC70B5">
        <w:t xml:space="preserve">ie </w:t>
      </w:r>
      <w:r w:rsidR="00480B5F" w:rsidRPr="00FC70B5">
        <w:rPr>
          <w:rStyle w:val="Hervorhebung"/>
        </w:rPr>
        <w:t>bewegliche Pfarrstelle zur Dienstaushilfe beim Dekanatamt</w:t>
      </w:r>
      <w:r w:rsidR="00480B5F" w:rsidRPr="00FC70B5">
        <w:t xml:space="preserve"> </w:t>
      </w:r>
      <w:r>
        <w:t>ist im Umfang von 100 Prozent auszuweisen</w:t>
      </w:r>
      <w:r w:rsidR="00933AF7" w:rsidRPr="00933AF7">
        <w:t xml:space="preserve">. </w:t>
      </w:r>
      <w:r w:rsidR="0016793E" w:rsidRPr="004D7626">
        <w:t>Fü</w:t>
      </w:r>
      <w:r w:rsidRPr="004D7626">
        <w:t>r</w:t>
      </w:r>
      <w:r>
        <w:t xml:space="preserve"> Kirchenbezirke, bei denen zwei der folgenden drei Kriterien erfüllt sind</w:t>
      </w:r>
      <w:r w:rsidR="00001E53">
        <w:t>, besteht die Möglichkeit, sie im Umfang von nur 50 Prozent au</w:t>
      </w:r>
      <w:r w:rsidR="00001E53">
        <w:t>s</w:t>
      </w:r>
      <w:r w:rsidR="00001E53">
        <w:t>zuweisen:</w:t>
      </w:r>
      <w:r>
        <w:t xml:space="preserve"> </w:t>
      </w:r>
      <w:r w:rsidR="006B51A4">
        <w:br/>
        <w:t xml:space="preserve">      </w:t>
      </w:r>
      <w:r>
        <w:t xml:space="preserve">1. </w:t>
      </w:r>
      <w:r w:rsidR="00C640CA">
        <w:t>D</w:t>
      </w:r>
      <w:r w:rsidRPr="00BC615B">
        <w:t>ie Kirchengemeinde des Dekans ist kleiner als 2.500 Gemeindeglieder</w:t>
      </w:r>
      <w:r>
        <w:t xml:space="preserve">, </w:t>
      </w:r>
      <w:r w:rsidR="006B51A4">
        <w:br/>
        <w:t xml:space="preserve">      </w:t>
      </w:r>
      <w:r w:rsidR="004D464D">
        <w:t xml:space="preserve">2. </w:t>
      </w:r>
      <w:r>
        <w:t>d</w:t>
      </w:r>
      <w:r w:rsidRPr="00BC615B">
        <w:t xml:space="preserve">ie </w:t>
      </w:r>
      <w:proofErr w:type="spellStart"/>
      <w:r w:rsidRPr="00BC615B">
        <w:t>Zielzahl</w:t>
      </w:r>
      <w:proofErr w:type="spellEnd"/>
      <w:r w:rsidRPr="00BC615B">
        <w:t xml:space="preserve"> des Kirchenbezirks für den </w:t>
      </w:r>
      <w:proofErr w:type="spellStart"/>
      <w:r w:rsidRPr="00BC615B">
        <w:t>PfarrPlan</w:t>
      </w:r>
      <w:proofErr w:type="spellEnd"/>
      <w:r w:rsidRPr="00BC615B">
        <w:t xml:space="preserve"> 2024 </w:t>
      </w:r>
      <w:r w:rsidR="006F5191">
        <w:t>beträgt</w:t>
      </w:r>
      <w:r w:rsidRPr="00BC615B">
        <w:t xml:space="preserve"> 20 Stellen oder</w:t>
      </w:r>
      <w:r w:rsidR="006B51A4">
        <w:br/>
        <w:t xml:space="preserve">      </w:t>
      </w:r>
      <w:r w:rsidRPr="00BC615B">
        <w:t xml:space="preserve"> weniger</w:t>
      </w:r>
      <w:r>
        <w:t xml:space="preserve">, </w:t>
      </w:r>
      <w:r w:rsidR="006B51A4">
        <w:br/>
        <w:t xml:space="preserve">      </w:t>
      </w:r>
      <w:r>
        <w:t>3. d</w:t>
      </w:r>
      <w:r w:rsidRPr="00BC615B">
        <w:t>ie Gemeindegliederzahl des Kirchenbezirks beträgt 30.000 oder weniger</w:t>
      </w:r>
      <w:r w:rsidR="00001E53">
        <w:t>.</w:t>
      </w:r>
    </w:p>
    <w:p w:rsidR="00E2537D" w:rsidRDefault="00E61DBE" w:rsidP="00BC615B">
      <w:pPr>
        <w:numPr>
          <w:ilvl w:val="0"/>
          <w:numId w:val="16"/>
        </w:numPr>
      </w:pPr>
      <w:r>
        <w:t>Außerdem</w:t>
      </w:r>
      <w:r w:rsidR="00BC615B">
        <w:t xml:space="preserve"> ist</w:t>
      </w:r>
      <w:r>
        <w:t xml:space="preserve"> mindestens eine </w:t>
      </w:r>
      <w:r w:rsidRPr="00BC615B">
        <w:rPr>
          <w:b/>
          <w:i/>
        </w:rPr>
        <w:t xml:space="preserve">weitere Pfarrstelle </w:t>
      </w:r>
      <w:r w:rsidR="00BC615B" w:rsidRPr="00BC615B">
        <w:rPr>
          <w:b/>
          <w:i/>
        </w:rPr>
        <w:t>in der Kirchengemeinde des Dekans oder der Dekanin</w:t>
      </w:r>
      <w:r w:rsidR="00BC615B">
        <w:t xml:space="preserve"> </w:t>
      </w:r>
      <w:r>
        <w:t xml:space="preserve">im Umfang von 100 Prozent </w:t>
      </w:r>
      <w:r w:rsidR="00BC615B">
        <w:t>auszuweisen</w:t>
      </w:r>
      <w:r>
        <w:t>. Die Kirche</w:t>
      </w:r>
      <w:r>
        <w:t>n</w:t>
      </w:r>
      <w:r>
        <w:t xml:space="preserve">gemeinde am Sitz des </w:t>
      </w:r>
      <w:proofErr w:type="spellStart"/>
      <w:r>
        <w:t>Dekanatamts</w:t>
      </w:r>
      <w:proofErr w:type="spellEnd"/>
      <w:r>
        <w:t xml:space="preserve"> sollte eine Größe haben, die ihrer </w:t>
      </w:r>
      <w:proofErr w:type="spellStart"/>
      <w:r>
        <w:t>Mittelpunkt</w:t>
      </w:r>
      <w:r>
        <w:t>s</w:t>
      </w:r>
      <w:r>
        <w:t>funktion</w:t>
      </w:r>
      <w:proofErr w:type="spellEnd"/>
      <w:r>
        <w:t xml:space="preserve"> im Kirchenbezirk gerecht w</w:t>
      </w:r>
      <w:r w:rsidR="00880533">
        <w:t xml:space="preserve">erden kann. Von dieser Stelle aus </w:t>
      </w:r>
      <w:r w:rsidR="006A6716">
        <w:t>sollen</w:t>
      </w:r>
      <w:r w:rsidR="00880533">
        <w:t xml:space="preserve">, wenn die Pfarrstelle zur Dienstaushilfe beim Dekanatamt nur 50 Prozent umfasst, </w:t>
      </w:r>
      <w:r w:rsidR="00BC615B" w:rsidRPr="00BC615B">
        <w:t>vor allem auch Vertretungsaufgaben in der Kirchengemeinde</w:t>
      </w:r>
      <w:r w:rsidR="00BC615B">
        <w:t xml:space="preserve"> und im Kirchenbezirk überno</w:t>
      </w:r>
      <w:r w:rsidR="00BC615B">
        <w:t>m</w:t>
      </w:r>
      <w:r w:rsidR="00BC615B">
        <w:t>men werden.</w:t>
      </w:r>
      <w:bookmarkEnd w:id="25"/>
    </w:p>
    <w:p w:rsidR="00480B5F" w:rsidRDefault="00480B5F" w:rsidP="00075145"/>
    <w:p w:rsidR="00C75DED" w:rsidRDefault="00C36A37" w:rsidP="00075145">
      <w:r>
        <w:t>Falls</w:t>
      </w:r>
      <w:r w:rsidR="00C75DED">
        <w:t xml:space="preserve"> Pfarrstellen nicht mehr besetzt werden sollen, betrifft dies auch die </w:t>
      </w:r>
      <w:r w:rsidR="00C75DED" w:rsidRPr="00C75DED">
        <w:rPr>
          <w:rStyle w:val="Hervorhebung"/>
        </w:rPr>
        <w:t>Pfarrhäuser</w:t>
      </w:r>
      <w:r w:rsidR="00F71FEF">
        <w:t>. De</w:t>
      </w:r>
      <w:r w:rsidR="00F71FEF">
        <w:t>s</w:t>
      </w:r>
      <w:r w:rsidR="00F71FEF">
        <w:t>halb muss</w:t>
      </w:r>
      <w:r w:rsidR="00C75DED">
        <w:t xml:space="preserve"> Referat 8.1 im </w:t>
      </w:r>
      <w:r w:rsidR="00C75DED" w:rsidRPr="00F3353F">
        <w:rPr>
          <w:szCs w:val="22"/>
        </w:rPr>
        <w:t>Evang. Oberkirchenrat (</w:t>
      </w:r>
      <w:r w:rsidR="00C03CF8" w:rsidRPr="00C03CF8">
        <w:rPr>
          <w:szCs w:val="22"/>
        </w:rPr>
        <w:t xml:space="preserve">KVOAR </w:t>
      </w:r>
      <w:hyperlink r:id="rId42" w:history="1">
        <w:r w:rsidR="00C03CF8" w:rsidRPr="00C03CF8">
          <w:rPr>
            <w:rStyle w:val="Hyperlink"/>
            <w:sz w:val="22"/>
            <w:szCs w:val="22"/>
          </w:rPr>
          <w:t>Goldschmidt</w:t>
        </w:r>
      </w:hyperlink>
      <w:r w:rsidR="00A17634" w:rsidRPr="00F3353F">
        <w:rPr>
          <w:szCs w:val="22"/>
        </w:rPr>
        <w:t>, DW</w:t>
      </w:r>
      <w:r w:rsidR="00A17634">
        <w:t xml:space="preserve"> -109</w:t>
      </w:r>
      <w:r w:rsidR="00C75DED">
        <w:t xml:space="preserve">) möglichst frühzeitig in die Planungen einbezogen werden. Insbesondere wenn es sich um Pfarrhäuser in staatlicher Baulast handelt, ist eine </w:t>
      </w:r>
      <w:r w:rsidR="00254EDA">
        <w:t xml:space="preserve">frühzeitige </w:t>
      </w:r>
      <w:r w:rsidR="00C75DED">
        <w:t>Rücksprache unbedingt erforderlich.</w:t>
      </w:r>
    </w:p>
    <w:p w:rsidR="00C75DED" w:rsidRDefault="00C75DED" w:rsidP="00075145">
      <w:pPr>
        <w:rPr>
          <w:b/>
        </w:rPr>
      </w:pPr>
    </w:p>
    <w:p w:rsidR="006B44ED" w:rsidRDefault="006C3441" w:rsidP="00075145">
      <w:r>
        <w:t xml:space="preserve">Wurden </w:t>
      </w:r>
      <w:r w:rsidR="00085402">
        <w:t>einem</w:t>
      </w:r>
      <w:r>
        <w:t xml:space="preserve"> Kirchenbezirk </w:t>
      </w:r>
      <w:r w:rsidRPr="006C3441">
        <w:rPr>
          <w:rStyle w:val="Hervorhebung"/>
        </w:rPr>
        <w:t xml:space="preserve">Stellenanteile für Krankenhaus-, Hochschul- und </w:t>
      </w:r>
      <w:proofErr w:type="spellStart"/>
      <w:r w:rsidRPr="006C3441">
        <w:rPr>
          <w:rStyle w:val="Hervorhebung"/>
        </w:rPr>
        <w:t>Reh</w:t>
      </w:r>
      <w:r w:rsidRPr="006C3441">
        <w:rPr>
          <w:rStyle w:val="Hervorhebung"/>
        </w:rPr>
        <w:t>a</w:t>
      </w:r>
      <w:r w:rsidRPr="006C3441">
        <w:rPr>
          <w:rStyle w:val="Hervorhebung"/>
        </w:rPr>
        <w:t>seelsorge</w:t>
      </w:r>
      <w:proofErr w:type="spellEnd"/>
      <w:r>
        <w:t xml:space="preserve"> zugewiesen, muss aus dem bezirklichen Stellenverteilungskonzept ersichtlich sein, welche Pfarrämter diese Aufgaben wahrnehmen</w:t>
      </w:r>
      <w:r w:rsidR="009C3C82">
        <w:rPr>
          <w:rStyle w:val="Funotenzeichen"/>
        </w:rPr>
        <w:footnoteReference w:id="25"/>
      </w:r>
      <w:r w:rsidR="00E032E9">
        <w:t>.</w:t>
      </w:r>
    </w:p>
    <w:p w:rsidR="00746414" w:rsidRDefault="00746414" w:rsidP="00075145"/>
    <w:p w:rsidR="00DB761C" w:rsidRDefault="00746414" w:rsidP="00075145">
      <w:r>
        <w:t xml:space="preserve">Es wird </w:t>
      </w:r>
      <w:r w:rsidR="00DB761C" w:rsidRPr="00746414">
        <w:t>als Grundsatz angesehen, dass in einer Kirchengemeinde, für die eine Pfarrstel</w:t>
      </w:r>
      <w:r w:rsidR="005B6489">
        <w:t xml:space="preserve">le </w:t>
      </w:r>
      <w:r w:rsidR="00B91B9B">
        <w:t>–</w:t>
      </w:r>
      <w:r w:rsidR="00DB761C" w:rsidRPr="00746414">
        <w:t xml:space="preserve"> gleich welchen prozentualen Umfangs </w:t>
      </w:r>
      <w:r w:rsidR="005B6489">
        <w:t>– errichtet ist</w:t>
      </w:r>
      <w:r w:rsidR="00DB761C" w:rsidRPr="00746414">
        <w:t xml:space="preserve">, regelmäßig an allen Sonn- und </w:t>
      </w:r>
      <w:r w:rsidR="00C84E6C">
        <w:t>kirchl</w:t>
      </w:r>
      <w:r w:rsidR="00C84E6C">
        <w:t>i</w:t>
      </w:r>
      <w:r w:rsidR="00C84E6C">
        <w:t xml:space="preserve">chen </w:t>
      </w:r>
      <w:r w:rsidR="00DB761C" w:rsidRPr="00746414">
        <w:t xml:space="preserve">Feiertagen </w:t>
      </w:r>
      <w:r w:rsidR="00DB761C" w:rsidRPr="00746414">
        <w:rPr>
          <w:rStyle w:val="Hervorhebung"/>
        </w:rPr>
        <w:t>Gottesdienst</w:t>
      </w:r>
      <w:r w:rsidR="005B6489">
        <w:rPr>
          <w:rStyle w:val="Hervorhebung"/>
        </w:rPr>
        <w:t>e</w:t>
      </w:r>
      <w:r w:rsidR="005B6489">
        <w:t xml:space="preserve"> gefeiert we</w:t>
      </w:r>
      <w:r w:rsidR="00DB761C" w:rsidRPr="00746414">
        <w:t>rd</w:t>
      </w:r>
      <w:r w:rsidR="005B6489">
        <w:t>en</w:t>
      </w:r>
      <w:r w:rsidR="00F71FEF">
        <w:rPr>
          <w:rStyle w:val="Funotenzeichen"/>
        </w:rPr>
        <w:footnoteReference w:id="26"/>
      </w:r>
      <w:r w:rsidR="00DB761C" w:rsidRPr="00746414">
        <w:t xml:space="preserve">. </w:t>
      </w:r>
    </w:p>
    <w:p w:rsidR="005A6909" w:rsidRDefault="005A6909" w:rsidP="00075145"/>
    <w:p w:rsidR="00CE6DB3" w:rsidRDefault="00746414" w:rsidP="00075145">
      <w:r>
        <w:t>D</w:t>
      </w:r>
      <w:r w:rsidR="00CE6DB3">
        <w:t xml:space="preserve">ie </w:t>
      </w:r>
      <w:r w:rsidR="00CE6DB3" w:rsidRPr="005B6489">
        <w:rPr>
          <w:rStyle w:val="Hervorhebung"/>
        </w:rPr>
        <w:t>letzte Entscheidung</w:t>
      </w:r>
      <w:r w:rsidR="00CE6DB3">
        <w:t xml:space="preserve"> über die Errichtung oder Aufhebung einer Pfarrstelle liegt bei der </w:t>
      </w:r>
      <w:r w:rsidR="00CE6DB3" w:rsidRPr="005B6489">
        <w:rPr>
          <w:rStyle w:val="Hervorhebung"/>
        </w:rPr>
        <w:t>Landessynode</w:t>
      </w:r>
      <w:r w:rsidR="005A6909">
        <w:t xml:space="preserve">, nicht bei der Bezirkssynode und nicht beim Oberkirchenrat. </w:t>
      </w:r>
    </w:p>
    <w:p w:rsidR="006073C8" w:rsidRDefault="00E032E9" w:rsidP="001673B9">
      <w:pPr>
        <w:pStyle w:val="berschrift3"/>
      </w:pPr>
      <w:bookmarkStart w:id="26" w:name="_Toc467583202"/>
      <w:r>
        <w:t>Empfehlungen</w:t>
      </w:r>
      <w:bookmarkEnd w:id="26"/>
    </w:p>
    <w:p w:rsidR="006073C8" w:rsidRDefault="00BF4C6B" w:rsidP="00075145">
      <w:r w:rsidRPr="00F77AA2">
        <w:t xml:space="preserve">Es ist möglich, die </w:t>
      </w:r>
      <w:r w:rsidRPr="00F77AA2">
        <w:rPr>
          <w:rStyle w:val="Hervorhebung"/>
        </w:rPr>
        <w:t>Deputate im Religionsunterricht</w:t>
      </w:r>
      <w:r w:rsidRPr="00F77AA2">
        <w:t xml:space="preserve"> (oder Teile davon) durch Festlegungen in den Geschäftsordnungen </w:t>
      </w:r>
      <w:r w:rsidR="00D2121F" w:rsidRPr="00F77AA2">
        <w:t>für die</w:t>
      </w:r>
      <w:r w:rsidRPr="00F77AA2">
        <w:t xml:space="preserve"> Pfarrämter von eine</w:t>
      </w:r>
      <w:r w:rsidR="00D2121F" w:rsidRPr="00F77AA2">
        <w:t>m</w:t>
      </w:r>
      <w:r w:rsidRPr="00F77AA2">
        <w:t xml:space="preserve"> Pfarr</w:t>
      </w:r>
      <w:r w:rsidR="00D2121F" w:rsidRPr="00F77AA2">
        <w:t>amt</w:t>
      </w:r>
      <w:r w:rsidRPr="00F77AA2">
        <w:t xml:space="preserve"> zu </w:t>
      </w:r>
      <w:r w:rsidR="00D2121F" w:rsidRPr="00F77AA2">
        <w:t xml:space="preserve">einem </w:t>
      </w:r>
      <w:r w:rsidRPr="00F77AA2">
        <w:t xml:space="preserve">anderen zu </w:t>
      </w:r>
      <w:r w:rsidR="005A6909" w:rsidRPr="00F77AA2">
        <w:t>„</w:t>
      </w:r>
      <w:r w:rsidRPr="00F77AA2">
        <w:t>verschieben</w:t>
      </w:r>
      <w:r w:rsidR="005A6909" w:rsidRPr="00F77AA2">
        <w:t>“</w:t>
      </w:r>
      <w:r w:rsidR="00EE0696">
        <w:t xml:space="preserve"> </w:t>
      </w:r>
      <w:r w:rsidR="00EE0696" w:rsidRPr="0095317F">
        <w:rPr>
          <w:sz w:val="20"/>
        </w:rPr>
        <w:t>(</w:t>
      </w:r>
      <w:hyperlink r:id="rId43" w:history="1">
        <w:r w:rsidR="00EE0696" w:rsidRPr="0095317F">
          <w:rPr>
            <w:rStyle w:val="Hyperlink"/>
          </w:rPr>
          <w:t xml:space="preserve">§ 1 Abs. 8 </w:t>
        </w:r>
        <w:r w:rsidR="00E824A0" w:rsidRPr="0095317F">
          <w:rPr>
            <w:rStyle w:val="Hyperlink"/>
          </w:rPr>
          <w:t>Kirchliche Verordnung über die Verpflichtung der Pfarrer zur Erteilung von Religionsunterricht an den Schulen</w:t>
        </w:r>
      </w:hyperlink>
      <w:r w:rsidR="00EE0696" w:rsidRPr="0095317F">
        <w:rPr>
          <w:sz w:val="20"/>
        </w:rPr>
        <w:t>)</w:t>
      </w:r>
      <w:r w:rsidRPr="00F77AA2">
        <w:t>.</w:t>
      </w:r>
      <w:r>
        <w:t xml:space="preserve"> </w:t>
      </w:r>
      <w:r w:rsidR="006801FD">
        <w:t xml:space="preserve">Es müssen </w:t>
      </w:r>
      <w:r w:rsidR="00904D02">
        <w:t xml:space="preserve">ggf. </w:t>
      </w:r>
      <w:r w:rsidR="006801FD">
        <w:t>mindest</w:t>
      </w:r>
      <w:r w:rsidR="0039087C">
        <w:t xml:space="preserve">ens zwei, </w:t>
      </w:r>
      <w:r w:rsidR="00D2121F">
        <w:t xml:space="preserve">es darf </w:t>
      </w:r>
      <w:r w:rsidR="006801FD">
        <w:t xml:space="preserve">nicht nur eine Wochenstunde verschoben werden. </w:t>
      </w:r>
      <w:r w:rsidR="00B40C36" w:rsidRPr="002840BE">
        <w:rPr>
          <w:rFonts w:cs="Arial"/>
          <w:szCs w:val="22"/>
        </w:rPr>
        <w:t>Allerdings sollte dadurch das Gesamtdeputat einer Pfarrstelle zehn bis zwölf Wochenstunden nicht übersteigen, weil dies sonst erfahrungsg</w:t>
      </w:r>
      <w:r w:rsidR="00B40C36" w:rsidRPr="002840BE">
        <w:rPr>
          <w:rFonts w:cs="Arial"/>
          <w:szCs w:val="22"/>
        </w:rPr>
        <w:t>e</w:t>
      </w:r>
      <w:r w:rsidR="00B40C36" w:rsidRPr="002840BE">
        <w:rPr>
          <w:rFonts w:cs="Arial"/>
          <w:szCs w:val="22"/>
        </w:rPr>
        <w:t xml:space="preserve">mäß auf Kosten der Seelsorge geht. </w:t>
      </w:r>
      <w:r w:rsidR="00D2121F">
        <w:rPr>
          <w:rFonts w:cs="Arial"/>
          <w:szCs w:val="22"/>
        </w:rPr>
        <w:t>Bei mehr als acht</w:t>
      </w:r>
      <w:r w:rsidR="00B40C36" w:rsidRPr="00B40C36">
        <w:rPr>
          <w:rFonts w:cs="Arial"/>
          <w:szCs w:val="22"/>
        </w:rPr>
        <w:t xml:space="preserve"> Stunden Gesamtdeputat ist eine b</w:t>
      </w:r>
      <w:r w:rsidR="00B40C36" w:rsidRPr="00B40C36">
        <w:rPr>
          <w:rFonts w:cs="Arial"/>
          <w:szCs w:val="22"/>
        </w:rPr>
        <w:t>e</w:t>
      </w:r>
      <w:r w:rsidR="00B40C36" w:rsidRPr="00B40C36">
        <w:rPr>
          <w:rFonts w:cs="Arial"/>
          <w:szCs w:val="22"/>
        </w:rPr>
        <w:t xml:space="preserve">sondere Begründung erforderlich. </w:t>
      </w:r>
      <w:r w:rsidR="00B40C36" w:rsidRPr="002840BE">
        <w:rPr>
          <w:rFonts w:cs="Arial"/>
          <w:szCs w:val="22"/>
        </w:rPr>
        <w:t>Die Schuldekaninnen und Schuldekane sind einzubezi</w:t>
      </w:r>
      <w:r w:rsidR="00B40C36" w:rsidRPr="002840BE">
        <w:rPr>
          <w:rFonts w:cs="Arial"/>
          <w:szCs w:val="22"/>
        </w:rPr>
        <w:t>e</w:t>
      </w:r>
      <w:r w:rsidR="00B40C36" w:rsidRPr="002840BE">
        <w:rPr>
          <w:rFonts w:cs="Arial"/>
          <w:szCs w:val="22"/>
        </w:rPr>
        <w:t>hen</w:t>
      </w:r>
      <w:r w:rsidR="00B40C36">
        <w:rPr>
          <w:rStyle w:val="Funotenzeichen"/>
          <w:rFonts w:cs="Arial"/>
          <w:szCs w:val="22"/>
        </w:rPr>
        <w:footnoteReference w:id="27"/>
      </w:r>
      <w:r w:rsidR="00345209">
        <w:t>.</w:t>
      </w:r>
      <w:r w:rsidR="006801FD">
        <w:t xml:space="preserve"> Zu beachten ist, dass die Zahl der Wochenstunden im Religionsunterricht für die Ei</w:t>
      </w:r>
      <w:r w:rsidR="006801FD">
        <w:t>n</w:t>
      </w:r>
      <w:r w:rsidR="006801FD">
        <w:t>stufung der Pfarrstelle</w:t>
      </w:r>
      <w:r w:rsidR="0039087C">
        <w:t>n</w:t>
      </w:r>
      <w:r w:rsidR="006801FD">
        <w:t xml:space="preserve"> relevant ist.</w:t>
      </w:r>
    </w:p>
    <w:p w:rsidR="00E269FB" w:rsidRDefault="00E269FB" w:rsidP="00075145"/>
    <w:p w:rsidR="00E269FB" w:rsidRPr="008D484D" w:rsidRDefault="00B66C5C" w:rsidP="00075145">
      <w:r w:rsidRPr="002B4926">
        <w:t xml:space="preserve">Erfahrungen </w:t>
      </w:r>
      <w:r>
        <w:t>der vergangenen Jahre haben gezeigt</w:t>
      </w:r>
      <w:r w:rsidRPr="002B4926">
        <w:t xml:space="preserve">, dass </w:t>
      </w:r>
      <w:r w:rsidRPr="00B66C5C">
        <w:rPr>
          <w:rStyle w:val="Hervorhebung"/>
        </w:rPr>
        <w:t>Einzelpfarrstellen im Umfang von 50 Prozent</w:t>
      </w:r>
      <w:r w:rsidRPr="002B4926">
        <w:t xml:space="preserve"> </w:t>
      </w:r>
      <w:r w:rsidR="00E25BEE">
        <w:t xml:space="preserve">(nicht zu verwechseln mit den vielerorts bewährten zweiten oder weiteren nicht geschäftsführenden 50-Prozent-Pfarrstellen in einer </w:t>
      </w:r>
      <w:r w:rsidR="000F4DAD">
        <w:t xml:space="preserve">größeren </w:t>
      </w:r>
      <w:r w:rsidR="00E25BEE">
        <w:t xml:space="preserve">Kirchengemeinde) </w:t>
      </w:r>
      <w:r w:rsidRPr="002B4926">
        <w:t>w</w:t>
      </w:r>
      <w:r w:rsidRPr="002B4926">
        <w:t>e</w:t>
      </w:r>
      <w:r w:rsidRPr="002B4926">
        <w:t xml:space="preserve">gen des damit verbundenen </w:t>
      </w:r>
      <w:r w:rsidR="00E02E10">
        <w:t xml:space="preserve">gleichbleibend hohen </w:t>
      </w:r>
      <w:proofErr w:type="spellStart"/>
      <w:r w:rsidRPr="002B4926">
        <w:t>pfarrdienstlichen</w:t>
      </w:r>
      <w:proofErr w:type="spellEnd"/>
      <w:r w:rsidRPr="002B4926">
        <w:t xml:space="preserve"> Grundaufwands (rege</w:t>
      </w:r>
      <w:r w:rsidRPr="002B4926">
        <w:t>l</w:t>
      </w:r>
      <w:r w:rsidRPr="002B4926">
        <w:t>mäßiger Predigtdienst, Geschäftsführungsaufgaben, Religionsunterricht</w:t>
      </w:r>
      <w:r>
        <w:t xml:space="preserve"> u.a.</w:t>
      </w:r>
      <w:r w:rsidRPr="002B4926">
        <w:t xml:space="preserve">) wenig sinnvoll sind. Wenn dennoch </w:t>
      </w:r>
      <w:r w:rsidRPr="00B66C5C">
        <w:rPr>
          <w:u w:val="single"/>
        </w:rPr>
        <w:t>Einzelpfarrstellen</w:t>
      </w:r>
      <w:r w:rsidRPr="002B4926">
        <w:t xml:space="preserve"> in diesem Umfang </w:t>
      </w:r>
      <w:r>
        <w:t>geplant</w:t>
      </w:r>
      <w:r w:rsidRPr="002B4926">
        <w:t xml:space="preserve"> werden, </w:t>
      </w:r>
      <w:r w:rsidR="000F4DAD">
        <w:t>müssen</w:t>
      </w:r>
      <w:r w:rsidRPr="002B4926">
        <w:t xml:space="preserve"> neben einer intensiven nachbarschaftlichen Einbindung weitere Entlastungen </w:t>
      </w:r>
      <w:r w:rsidR="006A6716">
        <w:t>dargestellt</w:t>
      </w:r>
      <w:r w:rsidRPr="002B4926">
        <w:t xml:space="preserve"> werden (beispielsweise Verschiebung des Religionsunterrichts auf eine andere Pfarrstelle oder </w:t>
      </w:r>
      <w:r w:rsidR="000F4DAD">
        <w:t>Übernahme der Geschäftsführung durch ein benachbartes Pfarramt</w:t>
      </w:r>
      <w:r w:rsidR="00426DAE">
        <w:t xml:space="preserve">; </w:t>
      </w:r>
      <w:r w:rsidR="000F4DAD">
        <w:t xml:space="preserve">Voraussetzung </w:t>
      </w:r>
      <w:r w:rsidR="00D2121F">
        <w:t>für Let</w:t>
      </w:r>
      <w:r w:rsidR="00D2121F">
        <w:t>z</w:t>
      </w:r>
      <w:r w:rsidR="00D2121F">
        <w:t xml:space="preserve">teres </w:t>
      </w:r>
      <w:r w:rsidR="000F4DAD">
        <w:t>ist</w:t>
      </w:r>
      <w:r w:rsidR="00D2121F">
        <w:t>, dass dem benachbarten Pfarramt außer einem</w:t>
      </w:r>
      <w:r w:rsidR="000F4DAD">
        <w:t xml:space="preserve"> Predigtauftrag </w:t>
      </w:r>
      <w:r w:rsidR="00D2121F">
        <w:t xml:space="preserve">auch ein </w:t>
      </w:r>
      <w:r w:rsidR="000F4DAD">
        <w:t>Seelsorg</w:t>
      </w:r>
      <w:r w:rsidR="000F4DAD">
        <w:t>e</w:t>
      </w:r>
      <w:r w:rsidR="000F4DAD">
        <w:t>bezirk</w:t>
      </w:r>
      <w:r w:rsidR="00D2121F">
        <w:t xml:space="preserve"> übertragen wird</w:t>
      </w:r>
      <w:r w:rsidRPr="002B4926">
        <w:t>)</w:t>
      </w:r>
      <w:r w:rsidR="00755F5F">
        <w:rPr>
          <w:rStyle w:val="Funotenzeichen"/>
        </w:rPr>
        <w:footnoteReference w:id="28"/>
      </w:r>
      <w:r w:rsidRPr="002B4926">
        <w:t>.</w:t>
      </w:r>
    </w:p>
    <w:p w:rsidR="00B64F09" w:rsidRPr="008D484D" w:rsidRDefault="00B64F09" w:rsidP="00075145"/>
    <w:p w:rsidR="00B64F09" w:rsidRPr="008D484D" w:rsidRDefault="00EA51B3" w:rsidP="00075145">
      <w:r w:rsidRPr="008D484D">
        <w:rPr>
          <w:rFonts w:cs="Arial"/>
        </w:rPr>
        <w:lastRenderedPageBreak/>
        <w:t xml:space="preserve">Von Seiten des Oberkirchenrats werden </w:t>
      </w:r>
      <w:r w:rsidRPr="00F73028">
        <w:rPr>
          <w:rStyle w:val="Hervorhebung"/>
        </w:rPr>
        <w:t xml:space="preserve">keine </w:t>
      </w:r>
      <w:r w:rsidR="00365B4E">
        <w:rPr>
          <w:rStyle w:val="Hervorhebung"/>
        </w:rPr>
        <w:t xml:space="preserve">pauschalen landeskirchlichen </w:t>
      </w:r>
      <w:r w:rsidRPr="00F73028">
        <w:rPr>
          <w:rStyle w:val="Hervorhebung"/>
        </w:rPr>
        <w:t>Vorgaben für prozentuale Umfänge bei Sonderaufträgen im Nebenamt</w:t>
      </w:r>
      <w:r w:rsidRPr="008D484D">
        <w:rPr>
          <w:rFonts w:cs="Arial"/>
        </w:rPr>
        <w:t xml:space="preserve"> (beispielsweise Bezirksj</w:t>
      </w:r>
      <w:r w:rsidRPr="008D484D">
        <w:rPr>
          <w:rFonts w:cs="Arial"/>
        </w:rPr>
        <w:t>u</w:t>
      </w:r>
      <w:r w:rsidRPr="008D484D">
        <w:rPr>
          <w:rFonts w:cs="Arial"/>
        </w:rPr>
        <w:t>gendpfarramt, Bezirksdiakoniepfarramt, Altenheimseelsorge</w:t>
      </w:r>
      <w:r w:rsidR="008D484D" w:rsidRPr="008D484D">
        <w:rPr>
          <w:rFonts w:cs="Arial"/>
        </w:rPr>
        <w:t xml:space="preserve">, </w:t>
      </w:r>
      <w:r w:rsidR="008D484D" w:rsidRPr="008D484D">
        <w:t>religionspädagogische Arbeit mit Erzieherinnen</w:t>
      </w:r>
      <w:r w:rsidRPr="008D484D">
        <w:rPr>
          <w:rFonts w:cs="Arial"/>
        </w:rPr>
        <w:t xml:space="preserve">) gemacht. Die Gewichtung solcher </w:t>
      </w:r>
      <w:r w:rsidR="00365B4E">
        <w:rPr>
          <w:rFonts w:cs="Arial"/>
        </w:rPr>
        <w:t xml:space="preserve">Aufgaben muss im Rahmen der </w:t>
      </w:r>
      <w:r w:rsidRPr="008D484D">
        <w:rPr>
          <w:rFonts w:cs="Arial"/>
        </w:rPr>
        <w:t>ko</w:t>
      </w:r>
      <w:r w:rsidRPr="008D484D">
        <w:rPr>
          <w:rFonts w:cs="Arial"/>
        </w:rPr>
        <w:t>n</w:t>
      </w:r>
      <w:r w:rsidRPr="008D484D">
        <w:rPr>
          <w:rFonts w:cs="Arial"/>
        </w:rPr>
        <w:t>zeptionellen Gestaltung und Schwerpunktsetzung im Kirchenbezirk vorgenommen werden.</w:t>
      </w:r>
    </w:p>
    <w:p w:rsidR="006073C8" w:rsidRDefault="00C51139" w:rsidP="006E2DB2">
      <w:pPr>
        <w:pStyle w:val="berschrift1"/>
        <w:ind w:right="-283"/>
      </w:pPr>
      <w:bookmarkStart w:id="27" w:name="_Toc467583203"/>
      <w:r>
        <w:t xml:space="preserve">Umsetzung, </w:t>
      </w:r>
      <w:r w:rsidR="006073C8">
        <w:t xml:space="preserve">Toleranzgrenzen und </w:t>
      </w:r>
      <w:r>
        <w:t>steuernde Maßnahmen</w:t>
      </w:r>
      <w:bookmarkEnd w:id="27"/>
    </w:p>
    <w:p w:rsidR="00C51139" w:rsidRDefault="00C51139" w:rsidP="00C51139">
      <w:r>
        <w:t xml:space="preserve">Hinweise zur </w:t>
      </w:r>
      <w:r>
        <w:rPr>
          <w:rStyle w:val="Hervorhebung"/>
        </w:rPr>
        <w:t>Umsetzung</w:t>
      </w:r>
      <w:r>
        <w:t xml:space="preserve"> finden sich unter </w:t>
      </w:r>
      <w:hyperlink r:id="rId44" w:history="1">
        <w:r w:rsidR="00FF029F" w:rsidRPr="00621D9B">
          <w:rPr>
            <w:rStyle w:val="Hyperlink"/>
          </w:rPr>
          <w:t>Anlage 2.2 - Hinweise zu Aufhebung, Errichtung und Änderungen des prozentualen Umfangs von Pfarrstellen</w:t>
        </w:r>
      </w:hyperlink>
      <w:r w:rsidR="00FF029F">
        <w:t xml:space="preserve"> </w:t>
      </w:r>
      <w:r>
        <w:t>und</w:t>
      </w:r>
      <w:r w:rsidR="005A6909">
        <w:t xml:space="preserve"> </w:t>
      </w:r>
      <w:hyperlink r:id="rId45" w:history="1">
        <w:r w:rsidR="005A6909" w:rsidRPr="005A6909">
          <w:rPr>
            <w:rStyle w:val="Hyperlink"/>
          </w:rPr>
          <w:t>Anlage 4.1 - Umsetzungsfragen</w:t>
        </w:r>
      </w:hyperlink>
      <w:r>
        <w:t xml:space="preserve">. An dieser Stelle sei auf Folgendes </w:t>
      </w:r>
      <w:r w:rsidR="005A6909">
        <w:t xml:space="preserve">besonders </w:t>
      </w:r>
      <w:r>
        <w:t>hingewiesen:</w:t>
      </w:r>
    </w:p>
    <w:p w:rsidR="005A6909" w:rsidRDefault="005A6909" w:rsidP="00C51139"/>
    <w:p w:rsidR="00C51139" w:rsidRDefault="00C51139" w:rsidP="00C51139">
      <w:r>
        <w:t xml:space="preserve">Durch Stellenveränderungen sind auch die </w:t>
      </w:r>
      <w:r w:rsidRPr="00473E37">
        <w:rPr>
          <w:rStyle w:val="Hervorhebung"/>
        </w:rPr>
        <w:t xml:space="preserve">benachbarten </w:t>
      </w:r>
      <w:proofErr w:type="spellStart"/>
      <w:r w:rsidR="00E215EA">
        <w:rPr>
          <w:rStyle w:val="Hervorhebung"/>
        </w:rPr>
        <w:t>pfarrdienstlichen</w:t>
      </w:r>
      <w:proofErr w:type="spellEnd"/>
      <w:r w:rsidR="00E215EA">
        <w:rPr>
          <w:rStyle w:val="Hervorhebung"/>
        </w:rPr>
        <w:t xml:space="preserve"> Dienstauftr</w:t>
      </w:r>
      <w:r w:rsidR="00E215EA">
        <w:rPr>
          <w:rStyle w:val="Hervorhebung"/>
        </w:rPr>
        <w:t>ä</w:t>
      </w:r>
      <w:r w:rsidR="00E215EA">
        <w:rPr>
          <w:rStyle w:val="Hervorhebung"/>
        </w:rPr>
        <w:t xml:space="preserve">ge </w:t>
      </w:r>
      <w:r>
        <w:t xml:space="preserve">betroffen. Vertretungsregelungen liegen in der Zuständigkeit des </w:t>
      </w:r>
      <w:proofErr w:type="spellStart"/>
      <w:r>
        <w:t>Dekanatamts</w:t>
      </w:r>
      <w:proofErr w:type="spellEnd"/>
      <w:r>
        <w:t>. Wenn es sich um dauernde Veränderungen handeln soll, geschieht dies durch Änderung</w:t>
      </w:r>
      <w:r w:rsidR="005A6909">
        <w:t>en der Dienstaufträge in den</w:t>
      </w:r>
      <w:r>
        <w:t xml:space="preserve"> Geschäftsordnung</w:t>
      </w:r>
      <w:r w:rsidR="005A6909">
        <w:t>en</w:t>
      </w:r>
      <w:r w:rsidR="005A6909">
        <w:rPr>
          <w:rStyle w:val="Funotenzeichen"/>
        </w:rPr>
        <w:footnoteReference w:id="29"/>
      </w:r>
      <w:r w:rsidR="00D2563A">
        <w:t>.</w:t>
      </w:r>
      <w:r>
        <w:t xml:space="preserve"> Häufiger als in </w:t>
      </w:r>
      <w:r w:rsidR="005A6909">
        <w:t>früheren Jahren</w:t>
      </w:r>
      <w:r>
        <w:t xml:space="preserve"> wird es nötig werden, dass sich Pfarrerinnen und Pfarrer auf Vertretungen und Änderungen von Dienstau</w:t>
      </w:r>
      <w:r>
        <w:t>f</w:t>
      </w:r>
      <w:r>
        <w:t>trägen einlassen.</w:t>
      </w:r>
    </w:p>
    <w:p w:rsidR="00C51139" w:rsidRDefault="00C51139"/>
    <w:p w:rsidR="00530476" w:rsidRDefault="006073C8" w:rsidP="00E5521A">
      <w:pPr>
        <w:tabs>
          <w:tab w:val="left" w:pos="7938"/>
        </w:tabs>
      </w:pPr>
      <w:r>
        <w:t xml:space="preserve">Ideal wäre es, wenn </w:t>
      </w:r>
      <w:r w:rsidR="005A6909">
        <w:t xml:space="preserve">die </w:t>
      </w:r>
      <w:r>
        <w:t xml:space="preserve">bezirkliche Zielstellenzahl </w:t>
      </w:r>
      <w:r w:rsidR="00C931E0">
        <w:t>20</w:t>
      </w:r>
      <w:r w:rsidR="000F4DAD">
        <w:t>24</w:t>
      </w:r>
      <w:r>
        <w:t xml:space="preserve"> </w:t>
      </w:r>
      <w:r w:rsidR="00365B4E">
        <w:t xml:space="preserve">in gleichmäßigen Schritten Jahr für Jahr umgesetzt würde. </w:t>
      </w:r>
      <w:r>
        <w:t>Dies wird nur in seltenen Fällen so möglich sein.</w:t>
      </w:r>
      <w:r w:rsidR="00C51139">
        <w:t xml:space="preserve"> </w:t>
      </w:r>
      <w:r>
        <w:t xml:space="preserve">Deshalb muss es möglich sein, innerhalb gewisser </w:t>
      </w:r>
      <w:r w:rsidR="00C51139" w:rsidRPr="00C51139">
        <w:rPr>
          <w:rStyle w:val="Hervorhebung"/>
        </w:rPr>
        <w:t>Toleranzg</w:t>
      </w:r>
      <w:r w:rsidRPr="00C51139">
        <w:rPr>
          <w:rStyle w:val="Hervorhebung"/>
        </w:rPr>
        <w:t>renzen</w:t>
      </w:r>
      <w:r>
        <w:t xml:space="preserve"> nach oben oder unten von der </w:t>
      </w:r>
      <w:r w:rsidR="000F4DAD">
        <w:t>Ideallinie</w:t>
      </w:r>
      <w:r>
        <w:t xml:space="preserve"> abzuweichen. </w:t>
      </w:r>
      <w:r w:rsidR="00E215EA">
        <w:t>Erfahrungsgemäß dürfte e</w:t>
      </w:r>
      <w:r>
        <w:t xml:space="preserve">ine Abweichung von </w:t>
      </w:r>
      <w:r w:rsidR="00530476">
        <w:t>5 Prozent</w:t>
      </w:r>
      <w:r>
        <w:t xml:space="preserve"> nach </w:t>
      </w:r>
      <w:r w:rsidR="00E215EA">
        <w:t>o</w:t>
      </w:r>
      <w:r>
        <w:t>ben oder u</w:t>
      </w:r>
      <w:r>
        <w:t>n</w:t>
      </w:r>
      <w:r>
        <w:t>ten für das jeweilige Jahr noch „im Rahmen“ sein.</w:t>
      </w:r>
    </w:p>
    <w:p w:rsidR="006073C8" w:rsidRDefault="006073C8"/>
    <w:p w:rsidR="00BF4C6B" w:rsidRDefault="00E42FEE" w:rsidP="00BF4C6B">
      <w:r>
        <w:t>Falls</w:t>
      </w:r>
      <w:r w:rsidR="00BF4C6B">
        <w:t xml:space="preserve"> manche Kirchenbezirke aufgrund verzögerter Umsetzung</w:t>
      </w:r>
      <w:r w:rsidR="00426DAE">
        <w:t>en</w:t>
      </w:r>
      <w:r w:rsidR="00BF4C6B">
        <w:t xml:space="preserve"> mehr Pfarrstellen besetzt haben, als ihnen nach ihrem Kontingent zustünde, bleiben in anderen Kirchenbezirken zwangsläufig </w:t>
      </w:r>
      <w:r>
        <w:t xml:space="preserve">zusätzliche Pfarrstellen über die „normalen“ </w:t>
      </w:r>
      <w:proofErr w:type="spellStart"/>
      <w:r>
        <w:t>Vakaturen</w:t>
      </w:r>
      <w:proofErr w:type="spellEnd"/>
      <w:r>
        <w:t xml:space="preserve"> hinaus</w:t>
      </w:r>
      <w:r>
        <w:rPr>
          <w:rStyle w:val="Funotenzeichen"/>
        </w:rPr>
        <w:footnoteReference w:id="30"/>
      </w:r>
      <w:r w:rsidR="00BF4C6B">
        <w:t xml:space="preserve"> unbesetzt. </w:t>
      </w:r>
      <w:r w:rsidR="00895923">
        <w:t xml:space="preserve">In solchen Fällen können </w:t>
      </w:r>
      <w:r w:rsidR="00895923">
        <w:rPr>
          <w:rStyle w:val="Hervorhebung"/>
        </w:rPr>
        <w:t>st</w:t>
      </w:r>
      <w:r w:rsidR="00BF4C6B" w:rsidRPr="00C51139">
        <w:rPr>
          <w:rStyle w:val="Hervorhebung"/>
        </w:rPr>
        <w:t>euernde Eingriffe von Seiten des Oberkirchenrats</w:t>
      </w:r>
      <w:r w:rsidR="00BF4C6B">
        <w:t xml:space="preserve"> nötig werden. Die nächstliegende und einfachste Maßnahme wäre, einem Kirchenbezirk, in dem zu viele Stellen besetzt sind, zusätzliche </w:t>
      </w:r>
      <w:proofErr w:type="spellStart"/>
      <w:r w:rsidR="00BF4C6B">
        <w:t>Vakaturen</w:t>
      </w:r>
      <w:proofErr w:type="spellEnd"/>
      <w:r w:rsidR="00BF4C6B">
        <w:t xml:space="preserve"> aufzuerlegen</w:t>
      </w:r>
      <w:r w:rsidR="00AB3C58">
        <w:rPr>
          <w:rStyle w:val="Funotenzeichen"/>
        </w:rPr>
        <w:footnoteReference w:id="31"/>
      </w:r>
      <w:r w:rsidR="00BF4C6B">
        <w:t>. Dies würde allerdings nach dem Zufallsprinzip die nächsten freiwerden</w:t>
      </w:r>
      <w:r w:rsidR="002D33D0">
        <w:t xml:space="preserve">den Pfarrstellen treffen und </w:t>
      </w:r>
      <w:r w:rsidR="00BF4C6B">
        <w:t>zu Ungerechtigkeiten i</w:t>
      </w:r>
      <w:r w:rsidR="00BF4C6B">
        <w:t>n</w:t>
      </w:r>
      <w:r w:rsidR="00BF4C6B">
        <w:t>nerhalb des Kirchenbezirks führen.</w:t>
      </w:r>
    </w:p>
    <w:p w:rsidR="00BF4C6B" w:rsidRDefault="00BF4C6B"/>
    <w:p w:rsidR="006073C8" w:rsidRDefault="006073C8">
      <w:r>
        <w:t xml:space="preserve">Das Gesamtkonzept ist auf </w:t>
      </w:r>
      <w:r w:rsidRPr="00C51139">
        <w:rPr>
          <w:rStyle w:val="Hervorhebung"/>
        </w:rPr>
        <w:t>Solidarität</w:t>
      </w:r>
      <w:r>
        <w:t xml:space="preserve"> angewiesen. Gespräche und Information zwi</w:t>
      </w:r>
      <w:r w:rsidR="00D06467">
        <w:t>schen den jeweils B</w:t>
      </w:r>
      <w:r>
        <w:t>eteiligten sind nötig und das solidarische Bewusstsein: Wenn eine Kir</w:t>
      </w:r>
      <w:r w:rsidR="00D733D4">
        <w:t>cheng</w:t>
      </w:r>
      <w:r w:rsidR="00D733D4">
        <w:t>e</w:t>
      </w:r>
      <w:r w:rsidR="00D733D4">
        <w:t>meinde oder</w:t>
      </w:r>
      <w:r>
        <w:t xml:space="preserve"> ein Kirchenbezirk mehr als das jeweils Zustehende beansprucht, geht dies auf Kosten einer anderen Kirchengemeinde oder eines anderen Kirchenbezirks.</w:t>
      </w:r>
    </w:p>
    <w:p w:rsidR="006073C8" w:rsidRDefault="006073C8" w:rsidP="00075145">
      <w:pPr>
        <w:pStyle w:val="berschrift1"/>
      </w:pPr>
      <w:bookmarkStart w:id="28" w:name="_Toc467583204"/>
      <w:r>
        <w:lastRenderedPageBreak/>
        <w:t>Und wenn es dann eine Kirchengemeinde „trifft“?</w:t>
      </w:r>
      <w:bookmarkEnd w:id="28"/>
    </w:p>
    <w:p w:rsidR="006073C8" w:rsidRDefault="006073C8">
      <w:r>
        <w:t xml:space="preserve">Wenn eine Pfarrstelle </w:t>
      </w:r>
      <w:r w:rsidRPr="00E42FEE">
        <w:rPr>
          <w:rStyle w:val="Hervorhebung"/>
        </w:rPr>
        <w:t>aufgehoben</w:t>
      </w:r>
      <w:r>
        <w:t xml:space="preserve"> wird, erg</w:t>
      </w:r>
      <w:r w:rsidR="000F4DAD">
        <w:t>eben</w:t>
      </w:r>
      <w:r>
        <w:t xml:space="preserve"> sich für Kirchengemeinden und Gemei</w:t>
      </w:r>
      <w:r>
        <w:t>n</w:t>
      </w:r>
      <w:r w:rsidR="002D33D0">
        <w:t xml:space="preserve">deglieder </w:t>
      </w:r>
      <w:r w:rsidR="000F4DAD">
        <w:t>neue</w:t>
      </w:r>
      <w:r>
        <w:t xml:space="preserve"> Zuordnung</w:t>
      </w:r>
      <w:r w:rsidR="000F4DAD">
        <w:t>en</w:t>
      </w:r>
      <w:r>
        <w:t xml:space="preserve"> zu einem anderen Pfarramt. Die Gemeindeglieder müssen hierüber ausführlich informiert werden. Begegnungsmöglichkeiten sollten geplant, der Ko</w:t>
      </w:r>
      <w:r>
        <w:t>n</w:t>
      </w:r>
      <w:r>
        <w:t xml:space="preserve">takt </w:t>
      </w:r>
      <w:r w:rsidR="007F09AC">
        <w:t>zwischen den</w:t>
      </w:r>
      <w:r>
        <w:t xml:space="preserve"> benachbarten Kirchengemeinderäte</w:t>
      </w:r>
      <w:r w:rsidR="007F09AC">
        <w:t>n</w:t>
      </w:r>
      <w:r>
        <w:t xml:space="preserve"> gefördert werden. Auch kann es sinnvoll sein, die Grenzen von Kirchengemeinden zu überdenken.</w:t>
      </w:r>
    </w:p>
    <w:p w:rsidR="001920F7" w:rsidRDefault="001920F7"/>
    <w:p w:rsidR="001920F7" w:rsidRDefault="001920F7" w:rsidP="001920F7">
      <w:r>
        <w:t xml:space="preserve">Mit Kürzung oder </w:t>
      </w:r>
      <w:r w:rsidR="007460EB">
        <w:t>Aufhebung</w:t>
      </w:r>
      <w:r>
        <w:t xml:space="preserve"> einer Pfarrstelle ist auch ein konkreter Wegfall von Tätigkeiten verbunden. Die Kirchengemeinden stehen deshalb vor der Aufgabe, neu zu formulieren, welche Tätigkeiten </w:t>
      </w:r>
      <w:r w:rsidR="00365B4E">
        <w:t xml:space="preserve">Pfarrdienst sind und </w:t>
      </w:r>
      <w:r>
        <w:t>zu der Pfarrstelle gehören. Dies geschieht im Ra</w:t>
      </w:r>
      <w:r>
        <w:t>h</w:t>
      </w:r>
      <w:r>
        <w:t xml:space="preserve">men der </w:t>
      </w:r>
      <w:r w:rsidRPr="001920F7">
        <w:rPr>
          <w:rStyle w:val="Hervorhebung"/>
        </w:rPr>
        <w:t>Änderung der Geschäftsordnung(en)</w:t>
      </w:r>
      <w:r>
        <w:t>.</w:t>
      </w:r>
    </w:p>
    <w:p w:rsidR="001920F7" w:rsidRDefault="001920F7" w:rsidP="001920F7"/>
    <w:p w:rsidR="006073C8" w:rsidRDefault="006073C8">
      <w:r>
        <w:t xml:space="preserve">Und was passiert mit einem für eine Pfarrstelle nicht mehr benötigten </w:t>
      </w:r>
      <w:r w:rsidRPr="00E42FEE">
        <w:rPr>
          <w:rStyle w:val="Hervorhebung"/>
        </w:rPr>
        <w:t>Pfarrhaus</w:t>
      </w:r>
      <w:r>
        <w:t>?</w:t>
      </w:r>
    </w:p>
    <w:p w:rsidR="006073C8" w:rsidRDefault="006073C8">
      <w:r>
        <w:t>Es kann beispielsweise an kirchliche Mitarbeiterinnen und Mitarbeiter vermietet werden. D</w:t>
      </w:r>
      <w:r>
        <w:t>a</w:t>
      </w:r>
      <w:r>
        <w:t>mit stünden zusätzliche Mittel für Gemeindeaufgaben zur Verfügung, beispielsweise auch zur Finanzierung von Sprechzeiten im bisherigen Pfarrhaus. So könnte das Pfarrhaus ort</w:t>
      </w:r>
      <w:r>
        <w:t>s</w:t>
      </w:r>
      <w:r>
        <w:t>kirchliche Kontakt-, Anlauf- und Vermittlungsstelle bleiben</w:t>
      </w:r>
      <w:r w:rsidR="00BF4C6B">
        <w:rPr>
          <w:rStyle w:val="Funotenzeichen"/>
        </w:rPr>
        <w:footnoteReference w:id="32"/>
      </w:r>
      <w:r>
        <w:t>.</w:t>
      </w:r>
    </w:p>
    <w:p w:rsidR="006073C8" w:rsidRDefault="006073C8"/>
    <w:p w:rsidR="006073C8" w:rsidRDefault="006073C8">
      <w:r>
        <w:t xml:space="preserve">Nicht nur bei der Einschränkung oder Aufhebung einer Pfarrstelle, sondern in vielen Fällen </w:t>
      </w:r>
      <w:r w:rsidR="001F4A6B">
        <w:t>ist es unerlässlich</w:t>
      </w:r>
      <w:r>
        <w:t xml:space="preserve">, über eine </w:t>
      </w:r>
      <w:r w:rsidRPr="00BF4C6B">
        <w:rPr>
          <w:rStyle w:val="Hervorhebung"/>
        </w:rPr>
        <w:t>verstärkte Zusammenarbeit</w:t>
      </w:r>
      <w:r w:rsidR="001673B9" w:rsidRPr="001067C5">
        <w:rPr>
          <w:rStyle w:val="Funotenzeichen"/>
          <w:iCs/>
        </w:rPr>
        <w:footnoteReference w:id="33"/>
      </w:r>
      <w:r>
        <w:t xml:space="preserve"> zwischen benachbarten Ki</w:t>
      </w:r>
      <w:r>
        <w:t>r</w:t>
      </w:r>
      <w:r>
        <w:t>chengemeinden und Pfarrämtern nachzudenken</w:t>
      </w:r>
      <w:r w:rsidR="001F4A6B">
        <w:t xml:space="preserve"> und gezielt </w:t>
      </w:r>
      <w:r w:rsidR="00365B4E">
        <w:t>Entlas</w:t>
      </w:r>
      <w:r w:rsidR="00E5521A">
        <w:t>t</w:t>
      </w:r>
      <w:r w:rsidR="00365B4E">
        <w:t xml:space="preserve">ung und </w:t>
      </w:r>
      <w:r w:rsidR="001F4A6B">
        <w:t>Formen der Z</w:t>
      </w:r>
      <w:r w:rsidR="001F4A6B">
        <w:t>u</w:t>
      </w:r>
      <w:r w:rsidR="001F4A6B">
        <w:t>sammenarbeit zu suchen</w:t>
      </w:r>
      <w:r>
        <w:t>, vor allem in den Bereichen</w:t>
      </w:r>
    </w:p>
    <w:p w:rsidR="006073C8" w:rsidRPr="00211825" w:rsidRDefault="006073C8" w:rsidP="00562002">
      <w:pPr>
        <w:numPr>
          <w:ilvl w:val="0"/>
          <w:numId w:val="2"/>
        </w:numPr>
        <w:rPr>
          <w:szCs w:val="22"/>
        </w:rPr>
      </w:pPr>
      <w:r w:rsidRPr="00211825">
        <w:rPr>
          <w:szCs w:val="22"/>
        </w:rPr>
        <w:t>Gottesdienste und Veranstaltungen</w:t>
      </w:r>
    </w:p>
    <w:p w:rsidR="006073C8" w:rsidRPr="00211825" w:rsidRDefault="006073C8" w:rsidP="00562002">
      <w:pPr>
        <w:numPr>
          <w:ilvl w:val="0"/>
          <w:numId w:val="2"/>
        </w:numPr>
        <w:rPr>
          <w:szCs w:val="22"/>
        </w:rPr>
      </w:pPr>
      <w:r w:rsidRPr="00211825">
        <w:rPr>
          <w:szCs w:val="22"/>
        </w:rPr>
        <w:t xml:space="preserve">Veränderung von </w:t>
      </w:r>
      <w:proofErr w:type="spellStart"/>
      <w:r w:rsidRPr="00211825">
        <w:rPr>
          <w:szCs w:val="22"/>
        </w:rPr>
        <w:t>Parochiegrenzen</w:t>
      </w:r>
      <w:proofErr w:type="spellEnd"/>
      <w:r w:rsidRPr="00211825">
        <w:rPr>
          <w:szCs w:val="22"/>
        </w:rPr>
        <w:t xml:space="preserve"> (Grenzen der Seelsorgebezirke)</w:t>
      </w:r>
    </w:p>
    <w:p w:rsidR="006073C8" w:rsidRPr="00211825" w:rsidRDefault="006073C8" w:rsidP="00562002">
      <w:pPr>
        <w:numPr>
          <w:ilvl w:val="0"/>
          <w:numId w:val="2"/>
        </w:numPr>
        <w:rPr>
          <w:szCs w:val="22"/>
        </w:rPr>
      </w:pPr>
      <w:r w:rsidRPr="00211825">
        <w:rPr>
          <w:szCs w:val="22"/>
        </w:rPr>
        <w:t>Aufteilung des zu unterrichtenden Deputats im Religionsunterricht</w:t>
      </w:r>
    </w:p>
    <w:p w:rsidR="006073C8" w:rsidRPr="00211825" w:rsidRDefault="006073C8" w:rsidP="00562002">
      <w:pPr>
        <w:numPr>
          <w:ilvl w:val="0"/>
          <w:numId w:val="2"/>
        </w:numPr>
        <w:rPr>
          <w:szCs w:val="22"/>
        </w:rPr>
      </w:pPr>
      <w:r w:rsidRPr="00211825">
        <w:rPr>
          <w:szCs w:val="22"/>
        </w:rPr>
        <w:t>Mitarbeiterschulung</w:t>
      </w:r>
    </w:p>
    <w:p w:rsidR="006073C8" w:rsidRPr="00211825" w:rsidRDefault="006073C8" w:rsidP="00562002">
      <w:pPr>
        <w:numPr>
          <w:ilvl w:val="0"/>
          <w:numId w:val="2"/>
        </w:numPr>
        <w:rPr>
          <w:szCs w:val="22"/>
        </w:rPr>
      </w:pPr>
      <w:r w:rsidRPr="00211825">
        <w:rPr>
          <w:szCs w:val="22"/>
        </w:rPr>
        <w:t>Gemeindearbeit (</w:t>
      </w:r>
      <w:r w:rsidR="00E42FEE" w:rsidRPr="00211825">
        <w:rPr>
          <w:szCs w:val="22"/>
        </w:rPr>
        <w:t>„</w:t>
      </w:r>
      <w:r w:rsidRPr="00211825">
        <w:rPr>
          <w:szCs w:val="22"/>
        </w:rPr>
        <w:t xml:space="preserve">Muss jede </w:t>
      </w:r>
      <w:r w:rsidR="007F09AC" w:rsidRPr="00211825">
        <w:rPr>
          <w:szCs w:val="22"/>
        </w:rPr>
        <w:t>’</w:t>
      </w:r>
      <w:r w:rsidRPr="00211825">
        <w:rPr>
          <w:szCs w:val="22"/>
        </w:rPr>
        <w:t>Kleinstgruppe</w:t>
      </w:r>
      <w:r w:rsidR="00E42FEE" w:rsidRPr="00211825">
        <w:rPr>
          <w:szCs w:val="22"/>
        </w:rPr>
        <w:t>’</w:t>
      </w:r>
      <w:r w:rsidRPr="00211825">
        <w:rPr>
          <w:szCs w:val="22"/>
        </w:rPr>
        <w:t xml:space="preserve"> erhalten bleiben?</w:t>
      </w:r>
      <w:r w:rsidR="00E42FEE" w:rsidRPr="00211825">
        <w:rPr>
          <w:szCs w:val="22"/>
        </w:rPr>
        <w:t>“</w:t>
      </w:r>
      <w:r w:rsidRPr="00211825">
        <w:rPr>
          <w:szCs w:val="22"/>
        </w:rPr>
        <w:t>)</w:t>
      </w:r>
    </w:p>
    <w:p w:rsidR="006073C8" w:rsidRPr="00211825" w:rsidRDefault="006073C8" w:rsidP="00562002">
      <w:pPr>
        <w:numPr>
          <w:ilvl w:val="0"/>
          <w:numId w:val="2"/>
        </w:numPr>
        <w:rPr>
          <w:szCs w:val="22"/>
        </w:rPr>
      </w:pPr>
      <w:r w:rsidRPr="00211825">
        <w:rPr>
          <w:szCs w:val="22"/>
        </w:rPr>
        <w:t>Schwerpunktbildung benachbarter Kirchengemeinden (z.B. Bibelarbeit, Erwachsenenbi</w:t>
      </w:r>
      <w:r w:rsidRPr="00211825">
        <w:rPr>
          <w:szCs w:val="22"/>
        </w:rPr>
        <w:t>l</w:t>
      </w:r>
      <w:r w:rsidRPr="00211825">
        <w:rPr>
          <w:szCs w:val="22"/>
        </w:rPr>
        <w:t>dung, Kirchenmusik, Jugendarbeit, Seniorenarbeit, eventuell Konfirmandenunterricht)</w:t>
      </w:r>
    </w:p>
    <w:p w:rsidR="006073C8" w:rsidRPr="00211825" w:rsidRDefault="006073C8" w:rsidP="00562002">
      <w:pPr>
        <w:numPr>
          <w:ilvl w:val="0"/>
          <w:numId w:val="2"/>
        </w:numPr>
        <w:rPr>
          <w:szCs w:val="22"/>
        </w:rPr>
      </w:pPr>
      <w:r w:rsidRPr="00211825">
        <w:rPr>
          <w:szCs w:val="22"/>
        </w:rPr>
        <w:t>Organisation der Stellvertretung (Bereitschaftsdienste)</w:t>
      </w:r>
    </w:p>
    <w:p w:rsidR="006073C8" w:rsidRPr="00211825" w:rsidRDefault="006073C8" w:rsidP="00562002">
      <w:pPr>
        <w:numPr>
          <w:ilvl w:val="0"/>
          <w:numId w:val="2"/>
        </w:numPr>
        <w:rPr>
          <w:szCs w:val="22"/>
        </w:rPr>
      </w:pPr>
      <w:r w:rsidRPr="00211825">
        <w:rPr>
          <w:szCs w:val="22"/>
        </w:rPr>
        <w:t xml:space="preserve">Gegebenenfalls eine Vertretungsregelung bei </w:t>
      </w:r>
      <w:proofErr w:type="spellStart"/>
      <w:r w:rsidR="00530476" w:rsidRPr="00211825">
        <w:rPr>
          <w:szCs w:val="22"/>
        </w:rPr>
        <w:t>Vakaturverlängerungen</w:t>
      </w:r>
      <w:proofErr w:type="spellEnd"/>
    </w:p>
    <w:p w:rsidR="006073C8" w:rsidRDefault="006073C8"/>
    <w:p w:rsidR="006073C8" w:rsidRDefault="006073C8">
      <w:r>
        <w:t xml:space="preserve">Als sinnvolle </w:t>
      </w:r>
      <w:r w:rsidRPr="00E42FEE">
        <w:rPr>
          <w:rStyle w:val="Hervorhebung"/>
        </w:rPr>
        <w:t>Größen der Zusammenarbeit</w:t>
      </w:r>
      <w:r>
        <w:t xml:space="preserve"> – unterschiedlich in städtischen und ländlichen Gebieten - könnten gelten: </w:t>
      </w:r>
      <w:r w:rsidR="00434CB5">
        <w:t>beispielsweise</w:t>
      </w:r>
      <w:r>
        <w:t xml:space="preserve"> </w:t>
      </w:r>
      <w:r w:rsidR="00E42FEE">
        <w:t>vier</w:t>
      </w:r>
      <w:r>
        <w:t xml:space="preserve"> bis </w:t>
      </w:r>
      <w:r w:rsidR="00E42FEE">
        <w:t>fünf</w:t>
      </w:r>
      <w:r>
        <w:t xml:space="preserve"> Personen im Pfarrdienst bei ca. 10.000 Gemeindegliedern. Auch die räumlichen Entfernungen und historischen Verbindu</w:t>
      </w:r>
      <w:r>
        <w:t>n</w:t>
      </w:r>
      <w:r>
        <w:t>gen bzw. Trennungen spielen eine Rolle.</w:t>
      </w:r>
    </w:p>
    <w:p w:rsidR="006073C8" w:rsidRDefault="006073C8">
      <w:pPr>
        <w:ind w:left="142" w:hanging="142"/>
      </w:pPr>
    </w:p>
    <w:p w:rsidR="006073C8" w:rsidRDefault="006073C8" w:rsidP="00AF3417">
      <w:r>
        <w:t xml:space="preserve">Wichtig ist, dass alle Kirchengemeinden lernen, sich als </w:t>
      </w:r>
      <w:r w:rsidRPr="00E42FEE">
        <w:rPr>
          <w:rStyle w:val="Hervorhebung"/>
        </w:rPr>
        <w:t>Teil einer größeren Gemeinschaft</w:t>
      </w:r>
      <w:r>
        <w:t xml:space="preserve"> zu verstehen. Betroffen ist nicht nur die Kirchengemeinde, die ihre Pfarrstelle verliert, so</w:t>
      </w:r>
      <w:r>
        <w:t>n</w:t>
      </w:r>
      <w:r>
        <w:t>dern be</w:t>
      </w:r>
      <w:r w:rsidR="008339D2">
        <w:t>troffen sind auch die benachbarten Kircheng</w:t>
      </w:r>
      <w:r>
        <w:t>emeinden</w:t>
      </w:r>
      <w:r w:rsidR="00AB3C58">
        <w:t>!</w:t>
      </w:r>
      <w:r>
        <w:t xml:space="preserve"> </w:t>
      </w:r>
    </w:p>
    <w:p w:rsidR="001673B9" w:rsidRDefault="001673B9" w:rsidP="00075145">
      <w:pPr>
        <w:pStyle w:val="berschrift1"/>
      </w:pPr>
      <w:bookmarkStart w:id="29" w:name="_Toc467583205"/>
      <w:r>
        <w:t>Hilfen auf dem Weg</w:t>
      </w:r>
      <w:bookmarkEnd w:id="29"/>
    </w:p>
    <w:p w:rsidR="008062BF" w:rsidRPr="00A46554" w:rsidRDefault="00A46554" w:rsidP="006E2DB2">
      <w:pPr>
        <w:ind w:right="-566"/>
      </w:pPr>
      <w:r w:rsidRPr="00A46554">
        <w:t xml:space="preserve">Es wird </w:t>
      </w:r>
      <w:r w:rsidR="001673B9" w:rsidRPr="00A46554">
        <w:t xml:space="preserve">angeboten, dass </w:t>
      </w:r>
      <w:r w:rsidR="00F93E0C">
        <w:t xml:space="preserve">auf diesen oft schwierigen, aber notwendigen Wegen </w:t>
      </w:r>
      <w:r w:rsidR="001673B9" w:rsidRPr="00A46554">
        <w:t xml:space="preserve">erfahrene </w:t>
      </w:r>
      <w:r w:rsidR="001673B9" w:rsidRPr="00A46554">
        <w:rPr>
          <w:rStyle w:val="Hervorhebung"/>
        </w:rPr>
        <w:t>Mod</w:t>
      </w:r>
      <w:r w:rsidR="001673B9" w:rsidRPr="00A46554">
        <w:rPr>
          <w:rStyle w:val="Hervorhebung"/>
        </w:rPr>
        <w:t>e</w:t>
      </w:r>
      <w:r w:rsidR="001673B9" w:rsidRPr="00A46554">
        <w:rPr>
          <w:rStyle w:val="Hervorhebung"/>
        </w:rPr>
        <w:t>ratorinnen und Moderatoren</w:t>
      </w:r>
      <w:r w:rsidR="001673B9" w:rsidRPr="00A46554">
        <w:t xml:space="preserve"> die Arbeitsprozesse im Kirchenbezirksausschuss oder in dem mit </w:t>
      </w:r>
      <w:r w:rsidR="001673B9" w:rsidRPr="00A46554">
        <w:lastRenderedPageBreak/>
        <w:t xml:space="preserve">der Arbeit beauftragten Sonderausschuss begleiten. </w:t>
      </w:r>
      <w:r w:rsidR="008062BF" w:rsidRPr="00A46554">
        <w:t>Der Oberkirchenrat beteiligt sich</w:t>
      </w:r>
      <w:r w:rsidR="00D57D38">
        <w:t xml:space="preserve"> </w:t>
      </w:r>
      <w:r w:rsidR="008062BF" w:rsidRPr="00A46554">
        <w:t>zur Hälfte an den Kosten</w:t>
      </w:r>
      <w:r w:rsidRPr="00A46554">
        <w:rPr>
          <w:rStyle w:val="Funotenzeichen"/>
        </w:rPr>
        <w:footnoteReference w:id="34"/>
      </w:r>
      <w:r w:rsidR="008062BF" w:rsidRPr="00A46554">
        <w:t xml:space="preserve">. </w:t>
      </w:r>
      <w:r w:rsidRPr="00A46554">
        <w:t>Die Kirchenbezirk</w:t>
      </w:r>
      <w:r w:rsidR="00D57D38">
        <w:t>e</w:t>
      </w:r>
      <w:r w:rsidRPr="00A46554">
        <w:t xml:space="preserve"> wur</w:t>
      </w:r>
      <w:r w:rsidR="00895923">
        <w:t xml:space="preserve">den gebeten, </w:t>
      </w:r>
      <w:r w:rsidRPr="00A46554">
        <w:t xml:space="preserve">hierfür </w:t>
      </w:r>
      <w:r w:rsidR="00895923">
        <w:t xml:space="preserve">ebenfalls </w:t>
      </w:r>
      <w:r w:rsidRPr="00A46554">
        <w:t>Mittel einzustellen.</w:t>
      </w:r>
    </w:p>
    <w:p w:rsidR="001673B9" w:rsidRDefault="001673B9" w:rsidP="006E2DB2">
      <w:pPr>
        <w:ind w:right="-141"/>
      </w:pPr>
    </w:p>
    <w:p w:rsidR="0094338D" w:rsidRDefault="00A46554" w:rsidP="006E2DB2">
      <w:pPr>
        <w:ind w:right="-141"/>
      </w:pPr>
      <w:r>
        <w:t xml:space="preserve">Beispiele und Anregungen aus der Praxis </w:t>
      </w:r>
      <w:r w:rsidR="00365B4E">
        <w:t xml:space="preserve">im Blick auf die Zusammenarbeit </w:t>
      </w:r>
      <w:r>
        <w:t>finde</w:t>
      </w:r>
      <w:r w:rsidR="00434CB5">
        <w:t>n</w:t>
      </w:r>
      <w:r>
        <w:t xml:space="preserve"> sich </w:t>
      </w:r>
      <w:r w:rsidR="00434CB5">
        <w:t xml:space="preserve">auch </w:t>
      </w:r>
      <w:r>
        <w:t xml:space="preserve">unter </w:t>
      </w:r>
      <w:hyperlink r:id="rId46" w:history="1">
        <w:r w:rsidR="00621D9B">
          <w:rPr>
            <w:rStyle w:val="Hyperlink"/>
          </w:rPr>
          <w:t>www.</w:t>
        </w:r>
        <w:r w:rsidR="00621D9B" w:rsidRPr="00621D9B">
          <w:rPr>
            <w:rStyle w:val="Hyperlink"/>
            <w:b/>
            <w:sz w:val="22"/>
            <w:szCs w:val="22"/>
          </w:rPr>
          <w:t>notwendige-wandel</w:t>
        </w:r>
        <w:r w:rsidR="00621D9B">
          <w:rPr>
            <w:rStyle w:val="Hyperlink"/>
          </w:rPr>
          <w:t>.de</w:t>
        </w:r>
      </w:hyperlink>
      <w:r w:rsidR="003C753E">
        <w:t xml:space="preserve"> </w:t>
      </w:r>
      <w:r w:rsidR="00434CB5">
        <w:t>und</w:t>
      </w:r>
      <w:r w:rsidR="003C753E">
        <w:t xml:space="preserve"> </w:t>
      </w:r>
      <w:hyperlink r:id="rId47" w:history="1">
        <w:r w:rsidR="007A6CC7" w:rsidRPr="007A6CC7">
          <w:rPr>
            <w:rStyle w:val="Hyperlink"/>
            <w:sz w:val="22"/>
          </w:rPr>
          <w:t>www.</w:t>
        </w:r>
        <w:r w:rsidR="003C753E" w:rsidRPr="007A6CC7">
          <w:rPr>
            <w:rStyle w:val="Hyperlink"/>
            <w:b/>
            <w:sz w:val="22"/>
          </w:rPr>
          <w:t>kip</w:t>
        </w:r>
        <w:r w:rsidR="003C753E" w:rsidRPr="007A6CC7">
          <w:rPr>
            <w:rStyle w:val="Hyperlink"/>
            <w:sz w:val="22"/>
          </w:rPr>
          <w:t>.elk-wue.de</w:t>
        </w:r>
      </w:hyperlink>
      <w:r w:rsidR="003C753E">
        <w:t xml:space="preserve"> zur Konzentration im Pfarrberuf.</w:t>
      </w:r>
      <w:r w:rsidR="0023699E" w:rsidRPr="00AA6FF4">
        <w:t xml:space="preserve"> </w:t>
      </w:r>
    </w:p>
    <w:p w:rsidR="00E367ED" w:rsidRDefault="00E367ED" w:rsidP="0023699E"/>
    <w:p w:rsidR="00E367ED" w:rsidRDefault="00E367ED" w:rsidP="0023699E"/>
    <w:p w:rsidR="006E2DB2" w:rsidRDefault="00E367ED" w:rsidP="00E367ED">
      <w:pPr>
        <w:pStyle w:val="Funotentext"/>
        <w:rPr>
          <w:b/>
          <w:sz w:val="22"/>
        </w:rPr>
      </w:pPr>
      <w:r w:rsidRPr="00231296">
        <w:rPr>
          <w:b/>
          <w:sz w:val="22"/>
        </w:rPr>
        <w:t>Evang. Oberkirchenrat Stuttgart</w:t>
      </w:r>
    </w:p>
    <w:p w:rsidR="00E367ED" w:rsidRPr="00AA6FF4" w:rsidRDefault="00E367ED" w:rsidP="006E2DB2">
      <w:pPr>
        <w:pStyle w:val="Funotentext"/>
      </w:pPr>
      <w:r w:rsidRPr="00231296">
        <w:rPr>
          <w:b/>
          <w:sz w:val="22"/>
        </w:rPr>
        <w:t>Dez</w:t>
      </w:r>
      <w:r w:rsidR="006E2DB2">
        <w:rPr>
          <w:b/>
          <w:sz w:val="22"/>
        </w:rPr>
        <w:t>ernat</w:t>
      </w:r>
      <w:r w:rsidRPr="00231296">
        <w:rPr>
          <w:b/>
          <w:sz w:val="22"/>
        </w:rPr>
        <w:t xml:space="preserve"> 3 Theologische Ausbildung und Pfarrdienst</w:t>
      </w:r>
    </w:p>
    <w:sectPr w:rsidR="00E367ED" w:rsidRPr="00AA6FF4" w:rsidSect="00BA465A">
      <w:headerReference w:type="even" r:id="rId48"/>
      <w:headerReference w:type="default" r:id="rId49"/>
      <w:footerReference w:type="even" r:id="rId50"/>
      <w:footerReference w:type="default" r:id="rId51"/>
      <w:endnotePr>
        <w:numFmt w:val="decimal"/>
      </w:endnotePr>
      <w:type w:val="continuous"/>
      <w:pgSz w:w="11907" w:h="16840" w:code="9"/>
      <w:pgMar w:top="1417" w:right="1417" w:bottom="1134" w:left="141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7F" w:rsidRDefault="0095317F">
      <w:r>
        <w:separator/>
      </w:r>
    </w:p>
  </w:endnote>
  <w:endnote w:type="continuationSeparator" w:id="0">
    <w:p w:rsidR="0095317F" w:rsidRDefault="0095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7F" w:rsidRDefault="009531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5317F" w:rsidRDefault="0095317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7F" w:rsidRDefault="0095317F">
    <w:pPr>
      <w:pStyle w:val="Fuzeile"/>
      <w:framePr w:wrap="around" w:vAnchor="text" w:hAnchor="margin" w:xAlign="right" w:y="1"/>
      <w:jc w:val="center"/>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9D31C2">
      <w:rPr>
        <w:rStyle w:val="Seitenzahl"/>
        <w:noProof/>
      </w:rPr>
      <w:t>15</w:t>
    </w:r>
    <w:r>
      <w:rPr>
        <w:rStyle w:val="Seitenzahl"/>
      </w:rPr>
      <w:fldChar w:fldCharType="end"/>
    </w:r>
    <w:r>
      <w:rPr>
        <w:rStyle w:val="Seitenzahl"/>
      </w:rPr>
      <w:t xml:space="preserve"> -</w:t>
    </w:r>
  </w:p>
  <w:p w:rsidR="0095317F" w:rsidRDefault="0095317F">
    <w:pPr>
      <w:pStyle w:val="Fuzeile"/>
      <w:framePr w:wrap="around" w:vAnchor="text" w:hAnchor="margin" w:xAlign="right" w:y="1"/>
      <w:ind w:right="360"/>
      <w:jc w:val="center"/>
      <w:rPr>
        <w:rStyle w:val="Seitenzahl"/>
      </w:rPr>
    </w:pPr>
  </w:p>
  <w:p w:rsidR="0095317F" w:rsidRDefault="0095317F">
    <w:pPr>
      <w:pStyle w:val="Fuzeile"/>
      <w:ind w:right="360"/>
      <w:jc w:val="cen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7F" w:rsidRDefault="0095317F">
      <w:r>
        <w:separator/>
      </w:r>
    </w:p>
  </w:footnote>
  <w:footnote w:type="continuationSeparator" w:id="0">
    <w:p w:rsidR="0095317F" w:rsidRDefault="0095317F">
      <w:r>
        <w:continuationSeparator/>
      </w:r>
    </w:p>
  </w:footnote>
  <w:footnote w:type="continuationNotice" w:id="1">
    <w:p w:rsidR="0095317F" w:rsidRDefault="0095317F"/>
  </w:footnote>
  <w:footnote w:id="2">
    <w:p w:rsidR="0095317F" w:rsidRPr="002B7DB5" w:rsidRDefault="0095317F" w:rsidP="004A1362">
      <w:pPr>
        <w:pStyle w:val="Funotentext"/>
        <w:rPr>
          <w:rFonts w:cs="Arial"/>
        </w:rPr>
      </w:pPr>
      <w:r w:rsidRPr="004A1362">
        <w:rPr>
          <w:rStyle w:val="Funotenzeichen"/>
        </w:rPr>
        <w:footnoteRef/>
      </w:r>
      <w:r w:rsidRPr="004A1362">
        <w:rPr>
          <w:rFonts w:cs="Arial"/>
        </w:rPr>
        <w:t xml:space="preserve"> Ausführlichere Erläuterungen der Zusammenhänge finden sich unter </w:t>
      </w:r>
      <w:hyperlink r:id="rId1" w:history="1">
        <w:r w:rsidRPr="000F1A89">
          <w:rPr>
            <w:rStyle w:val="Hyperlink"/>
            <w:rFonts w:cs="Arial"/>
          </w:rPr>
          <w:t>service.elk-wue.de/</w:t>
        </w:r>
        <w:proofErr w:type="spellStart"/>
        <w:r w:rsidRPr="000F1A89">
          <w:rPr>
            <w:rStyle w:val="Hyperlink"/>
            <w:rFonts w:cs="Arial"/>
          </w:rPr>
          <w:t>pfarrplan</w:t>
        </w:r>
        <w:proofErr w:type="spellEnd"/>
      </w:hyperlink>
      <w:r w:rsidRPr="004A1362">
        <w:rPr>
          <w:rFonts w:cs="Arial"/>
        </w:rPr>
        <w:t xml:space="preserve">, dort unter </w:t>
      </w:r>
      <w:hyperlink r:id="rId2" w:history="1">
        <w:r w:rsidRPr="00211825">
          <w:rPr>
            <w:rStyle w:val="Hyperlink"/>
            <w:rFonts w:cs="Arial"/>
            <w:sz w:val="18"/>
            <w:szCs w:val="18"/>
          </w:rPr>
          <w:t xml:space="preserve">Anlage 1.3 - Warum und wozu braucht es den </w:t>
        </w:r>
        <w:proofErr w:type="spellStart"/>
        <w:r w:rsidRPr="00211825">
          <w:rPr>
            <w:rStyle w:val="Hyperlink"/>
            <w:rFonts w:cs="Arial"/>
            <w:sz w:val="18"/>
            <w:szCs w:val="18"/>
          </w:rPr>
          <w:t>PfarrPlan</w:t>
        </w:r>
        <w:proofErr w:type="spellEnd"/>
      </w:hyperlink>
      <w:r w:rsidRPr="002B7DB5">
        <w:rPr>
          <w:rFonts w:cs="Arial"/>
          <w:sz w:val="20"/>
        </w:rPr>
        <w:t>?</w:t>
      </w:r>
    </w:p>
  </w:footnote>
  <w:footnote w:id="3">
    <w:p w:rsidR="0095317F" w:rsidRPr="00F66433" w:rsidRDefault="0095317F" w:rsidP="00334910">
      <w:r>
        <w:rPr>
          <w:rStyle w:val="Funotenzeichen"/>
        </w:rPr>
        <w:footnoteRef/>
      </w:r>
      <w:r>
        <w:t xml:space="preserve"> </w:t>
      </w:r>
      <w:r w:rsidRPr="00F93E0C">
        <w:rPr>
          <w:rFonts w:cs="Arial"/>
          <w:sz w:val="18"/>
        </w:rPr>
        <w:t xml:space="preserve">Mit </w:t>
      </w:r>
      <w:r>
        <w:rPr>
          <w:rFonts w:cs="Arial"/>
          <w:sz w:val="18"/>
        </w:rPr>
        <w:t xml:space="preserve">mehr Geld ließe sich </w:t>
      </w:r>
      <w:r w:rsidRPr="00F93E0C">
        <w:rPr>
          <w:rFonts w:cs="Arial"/>
          <w:sz w:val="18"/>
        </w:rPr>
        <w:t xml:space="preserve">der </w:t>
      </w:r>
      <w:proofErr w:type="spellStart"/>
      <w:r w:rsidRPr="00F93E0C">
        <w:rPr>
          <w:rFonts w:cs="Arial"/>
          <w:sz w:val="18"/>
        </w:rPr>
        <w:t>PfarrPlan</w:t>
      </w:r>
      <w:proofErr w:type="spellEnd"/>
      <w:r w:rsidRPr="00F93E0C">
        <w:rPr>
          <w:rFonts w:cs="Arial"/>
          <w:sz w:val="18"/>
        </w:rPr>
        <w:t xml:space="preserve"> </w:t>
      </w:r>
      <w:r>
        <w:rPr>
          <w:rFonts w:cs="Arial"/>
          <w:sz w:val="18"/>
        </w:rPr>
        <w:t>nicht vermeiden, denn</w:t>
      </w:r>
      <w:r w:rsidRPr="00F93E0C">
        <w:rPr>
          <w:rFonts w:cs="Arial"/>
          <w:sz w:val="18"/>
        </w:rPr>
        <w:t xml:space="preserve"> </w:t>
      </w:r>
      <w:r>
        <w:rPr>
          <w:rFonts w:cs="Arial"/>
          <w:sz w:val="18"/>
        </w:rPr>
        <w:t>n</w:t>
      </w:r>
      <w:r w:rsidRPr="00F93E0C">
        <w:rPr>
          <w:rFonts w:cs="Arial"/>
          <w:sz w:val="18"/>
        </w:rPr>
        <w:t>icht Stellen werden finanziert, sondern Pers</w:t>
      </w:r>
      <w:r w:rsidRPr="00F93E0C">
        <w:rPr>
          <w:rFonts w:cs="Arial"/>
          <w:sz w:val="18"/>
        </w:rPr>
        <w:t>o</w:t>
      </w:r>
      <w:r w:rsidRPr="00F93E0C">
        <w:rPr>
          <w:rFonts w:cs="Arial"/>
          <w:sz w:val="18"/>
        </w:rPr>
        <w:t>nen.</w:t>
      </w:r>
    </w:p>
    <w:p w:rsidR="0095317F" w:rsidRDefault="0095317F">
      <w:pPr>
        <w:pStyle w:val="Funotentext"/>
      </w:pPr>
    </w:p>
  </w:footnote>
  <w:footnote w:id="4">
    <w:p w:rsidR="0095317F" w:rsidRPr="00F77AA2" w:rsidRDefault="0095317F">
      <w:pPr>
        <w:pStyle w:val="Funotentext"/>
        <w:rPr>
          <w:szCs w:val="18"/>
        </w:rPr>
      </w:pPr>
      <w:r>
        <w:rPr>
          <w:rStyle w:val="Funotenzeichen"/>
        </w:rPr>
        <w:footnoteRef/>
      </w:r>
      <w:r>
        <w:t xml:space="preserve"> Näheres dazu und Vorschläge </w:t>
      </w:r>
      <w:r w:rsidRPr="00F77AA2">
        <w:rPr>
          <w:szCs w:val="18"/>
        </w:rPr>
        <w:t xml:space="preserve">zum Vorgehen im Kirchenbezirk: </w:t>
      </w:r>
      <w:hyperlink r:id="rId3" w:history="1">
        <w:r w:rsidRPr="00F77AA2">
          <w:rPr>
            <w:rStyle w:val="Hyperlink"/>
            <w:sz w:val="18"/>
            <w:szCs w:val="18"/>
          </w:rPr>
          <w:t xml:space="preserve">Anlage 2.1 - Hinweise für die </w:t>
        </w:r>
        <w:proofErr w:type="spellStart"/>
        <w:r w:rsidRPr="00F77AA2">
          <w:rPr>
            <w:rStyle w:val="Hyperlink"/>
            <w:sz w:val="18"/>
            <w:szCs w:val="18"/>
          </w:rPr>
          <w:t>PfarrPlan</w:t>
        </w:r>
        <w:proofErr w:type="spellEnd"/>
        <w:r w:rsidRPr="00F77AA2">
          <w:rPr>
            <w:rStyle w:val="Hyperlink"/>
            <w:sz w:val="18"/>
            <w:szCs w:val="18"/>
          </w:rPr>
          <w:t>-Sonderausschüsse</w:t>
        </w:r>
      </w:hyperlink>
    </w:p>
  </w:footnote>
  <w:footnote w:id="5">
    <w:p w:rsidR="0095317F" w:rsidRDefault="0095317F" w:rsidP="000A2D9F">
      <w:r w:rsidRPr="00F77AA2">
        <w:rPr>
          <w:rStyle w:val="Funotenzeichen"/>
          <w:sz w:val="18"/>
          <w:szCs w:val="18"/>
        </w:rPr>
        <w:footnoteRef/>
      </w:r>
      <w:r w:rsidRPr="00F77AA2">
        <w:rPr>
          <w:sz w:val="18"/>
          <w:szCs w:val="18"/>
        </w:rPr>
        <w:t xml:space="preserve"> Wie es zu den Zielstellenzahlen kommt: </w:t>
      </w:r>
      <w:hyperlink r:id="rId4" w:history="1">
        <w:r w:rsidRPr="00F77AA2">
          <w:rPr>
            <w:rStyle w:val="Hyperlink"/>
            <w:sz w:val="18"/>
            <w:szCs w:val="18"/>
          </w:rPr>
          <w:t>Anlage 5.1 - Das landeskirchliche Stellenverteilungskonzept</w:t>
        </w:r>
      </w:hyperlink>
    </w:p>
    <w:p w:rsidR="0095317F" w:rsidRDefault="0095317F" w:rsidP="000A2D9F">
      <w:pPr>
        <w:pStyle w:val="Funotentext"/>
        <w:ind w:left="720"/>
      </w:pPr>
    </w:p>
  </w:footnote>
  <w:footnote w:id="6">
    <w:p w:rsidR="0095317F" w:rsidRPr="00F77AA2" w:rsidRDefault="0095317F">
      <w:pPr>
        <w:pStyle w:val="Funotentext"/>
        <w:rPr>
          <w:szCs w:val="18"/>
        </w:rPr>
      </w:pPr>
      <w:r>
        <w:rPr>
          <w:rStyle w:val="Funotenzeichen"/>
        </w:rPr>
        <w:footnoteRef/>
      </w:r>
      <w:r>
        <w:t xml:space="preserve"> Welche landeskirchlichen Sonderpfarrstellen einem Kirchenbezirk zugeordnet sind, ergibt sich aus dem kirchl</w:t>
      </w:r>
      <w:r>
        <w:t>i</w:t>
      </w:r>
      <w:r>
        <w:t xml:space="preserve">chen Adressbuch, das in allen Pfarrämtern </w:t>
      </w:r>
      <w:r w:rsidRPr="00F77AA2">
        <w:rPr>
          <w:szCs w:val="18"/>
        </w:rPr>
        <w:t xml:space="preserve">vorhanden ist. </w:t>
      </w:r>
    </w:p>
  </w:footnote>
  <w:footnote w:id="7">
    <w:p w:rsidR="0095317F" w:rsidRPr="00345209" w:rsidRDefault="0095317F">
      <w:pPr>
        <w:pStyle w:val="Funotentext"/>
        <w:rPr>
          <w:color w:val="FF0000"/>
        </w:rPr>
      </w:pPr>
      <w:r w:rsidRPr="00F77AA2">
        <w:rPr>
          <w:rStyle w:val="Funotenzeichen"/>
          <w:szCs w:val="18"/>
        </w:rPr>
        <w:footnoteRef/>
      </w:r>
      <w:r w:rsidRPr="00F77AA2">
        <w:rPr>
          <w:szCs w:val="18"/>
        </w:rPr>
        <w:t xml:space="preserve"> Unter </w:t>
      </w:r>
      <w:hyperlink r:id="rId5" w:history="1">
        <w:r w:rsidRPr="00F77AA2">
          <w:rPr>
            <w:rStyle w:val="Hyperlink"/>
            <w:sz w:val="18"/>
            <w:szCs w:val="18"/>
          </w:rPr>
          <w:t>Anlage 5.4 - Daten und Rechenmodell</w:t>
        </w:r>
      </w:hyperlink>
      <w:r w:rsidRPr="00F77AA2">
        <w:rPr>
          <w:szCs w:val="18"/>
        </w:rPr>
        <w:t xml:space="preserve"> ist im</w:t>
      </w:r>
      <w:r>
        <w:t xml:space="preserve"> Tabellenblatt „</w:t>
      </w:r>
      <w:proofErr w:type="spellStart"/>
      <w:r>
        <w:t>Ggl</w:t>
      </w:r>
      <w:proofErr w:type="spellEnd"/>
      <w:r>
        <w:t xml:space="preserve">. Prognose“ in den letzten beiden Spalten aufgeführt, wie sich die </w:t>
      </w:r>
      <w:r w:rsidRPr="002F125C">
        <w:t>Schätzung der Gemeindegliederzahlen für das Jahr 20</w:t>
      </w:r>
      <w:r>
        <w:t>24 aus</w:t>
      </w:r>
      <w:r w:rsidRPr="002F125C">
        <w:t xml:space="preserve"> der Sicht des</w:t>
      </w:r>
      <w:r w:rsidRPr="00211825">
        <w:t xml:space="preserve"> Jahres 2016 gegenüber der Sicht des Jahres 2010 verändert hat. In der genannten Datei kann im Tabellenblatt </w:t>
      </w:r>
      <w:r>
        <w:t>„</w:t>
      </w:r>
      <w:proofErr w:type="spellStart"/>
      <w:r w:rsidRPr="002F125C">
        <w:t>Ggl</w:t>
      </w:r>
      <w:proofErr w:type="spellEnd"/>
      <w:r>
        <w:t>. Grafik</w:t>
      </w:r>
      <w:r w:rsidRPr="002F125C">
        <w:t>“ die Entwicklung grafisch angezeigt werden.</w:t>
      </w:r>
      <w:r w:rsidRPr="00345209">
        <w:rPr>
          <w:color w:val="FF0000"/>
        </w:rPr>
        <w:t xml:space="preserve"> </w:t>
      </w:r>
    </w:p>
  </w:footnote>
  <w:footnote w:id="8">
    <w:p w:rsidR="0095317F" w:rsidRPr="00211825" w:rsidRDefault="0095317F" w:rsidP="00697419">
      <w:pPr>
        <w:rPr>
          <w:sz w:val="20"/>
        </w:rPr>
      </w:pPr>
      <w:r w:rsidRPr="00CA565F">
        <w:rPr>
          <w:rStyle w:val="Funotenzeichen"/>
          <w:sz w:val="20"/>
        </w:rPr>
        <w:footnoteRef/>
      </w:r>
      <w:r w:rsidRPr="00CA565F">
        <w:rPr>
          <w:sz w:val="20"/>
        </w:rPr>
        <w:t xml:space="preserve"> </w:t>
      </w:r>
      <w:r w:rsidRPr="00C8480A">
        <w:rPr>
          <w:sz w:val="20"/>
        </w:rPr>
        <w:t xml:space="preserve">Es </w:t>
      </w:r>
      <w:r w:rsidRPr="00211825">
        <w:rPr>
          <w:sz w:val="20"/>
        </w:rPr>
        <w:t xml:space="preserve">handelt sich um folgende Vorgänge: </w:t>
      </w:r>
    </w:p>
    <w:p w:rsidR="0095317F" w:rsidRPr="00211825" w:rsidRDefault="0095317F" w:rsidP="00FF395E">
      <w:pPr>
        <w:numPr>
          <w:ilvl w:val="0"/>
          <w:numId w:val="13"/>
        </w:numPr>
        <w:rPr>
          <w:sz w:val="18"/>
          <w:szCs w:val="18"/>
        </w:rPr>
      </w:pPr>
      <w:r w:rsidRPr="00211825">
        <w:rPr>
          <w:sz w:val="18"/>
          <w:szCs w:val="18"/>
        </w:rPr>
        <w:t>KG Eberbach (112 Ev.) vom KB Blaufelden zum KB Künzelsau</w:t>
      </w:r>
    </w:p>
    <w:p w:rsidR="0095317F" w:rsidRPr="00211825" w:rsidRDefault="0095317F" w:rsidP="00FF395E">
      <w:pPr>
        <w:numPr>
          <w:ilvl w:val="0"/>
          <w:numId w:val="13"/>
        </w:numPr>
        <w:rPr>
          <w:sz w:val="18"/>
          <w:szCs w:val="18"/>
        </w:rPr>
      </w:pPr>
      <w:r w:rsidRPr="00211825">
        <w:rPr>
          <w:sz w:val="18"/>
          <w:szCs w:val="18"/>
        </w:rPr>
        <w:t xml:space="preserve">KG </w:t>
      </w:r>
      <w:proofErr w:type="spellStart"/>
      <w:r w:rsidRPr="00211825">
        <w:rPr>
          <w:sz w:val="18"/>
          <w:szCs w:val="18"/>
        </w:rPr>
        <w:t>Kapfenhardt</w:t>
      </w:r>
      <w:proofErr w:type="spellEnd"/>
      <w:r w:rsidRPr="00211825">
        <w:rPr>
          <w:sz w:val="18"/>
          <w:szCs w:val="18"/>
        </w:rPr>
        <w:t xml:space="preserve"> (351 Ev.) vom KB Neuenbürg zum KB Calw</w:t>
      </w:r>
    </w:p>
    <w:p w:rsidR="0095317F" w:rsidRPr="00211825" w:rsidRDefault="0095317F" w:rsidP="00FF395E">
      <w:pPr>
        <w:numPr>
          <w:ilvl w:val="0"/>
          <w:numId w:val="13"/>
        </w:numPr>
        <w:rPr>
          <w:sz w:val="18"/>
          <w:szCs w:val="18"/>
        </w:rPr>
      </w:pPr>
      <w:proofErr w:type="spellStart"/>
      <w:r w:rsidRPr="00211825">
        <w:rPr>
          <w:sz w:val="18"/>
          <w:szCs w:val="18"/>
        </w:rPr>
        <w:t>Stocksberg</w:t>
      </w:r>
      <w:proofErr w:type="spellEnd"/>
      <w:r w:rsidRPr="00211825">
        <w:rPr>
          <w:sz w:val="18"/>
          <w:szCs w:val="18"/>
        </w:rPr>
        <w:t xml:space="preserve"> (51 Ev., Teil der </w:t>
      </w:r>
      <w:proofErr w:type="spellStart"/>
      <w:r w:rsidRPr="00211825">
        <w:rPr>
          <w:sz w:val="18"/>
          <w:szCs w:val="18"/>
        </w:rPr>
        <w:t>KGen</w:t>
      </w:r>
      <w:proofErr w:type="spellEnd"/>
      <w:r w:rsidRPr="00211825">
        <w:rPr>
          <w:sz w:val="18"/>
          <w:szCs w:val="18"/>
        </w:rPr>
        <w:t xml:space="preserve"> Neulautern bzw. Beilstein-</w:t>
      </w:r>
      <w:proofErr w:type="spellStart"/>
      <w:r w:rsidRPr="00211825">
        <w:rPr>
          <w:sz w:val="18"/>
          <w:szCs w:val="18"/>
        </w:rPr>
        <w:t>Billensbach</w:t>
      </w:r>
      <w:proofErr w:type="spellEnd"/>
      <w:r w:rsidRPr="00211825">
        <w:rPr>
          <w:sz w:val="18"/>
          <w:szCs w:val="18"/>
        </w:rPr>
        <w:t>) vom KB Weinsberg zum KB Marbach</w:t>
      </w:r>
    </w:p>
    <w:p w:rsidR="0095317F" w:rsidRPr="00211825" w:rsidRDefault="0095317F" w:rsidP="00FF395E">
      <w:pPr>
        <w:numPr>
          <w:ilvl w:val="0"/>
          <w:numId w:val="13"/>
        </w:numPr>
        <w:rPr>
          <w:sz w:val="18"/>
          <w:szCs w:val="18"/>
        </w:rPr>
      </w:pPr>
      <w:r w:rsidRPr="00211825">
        <w:rPr>
          <w:sz w:val="18"/>
          <w:szCs w:val="18"/>
        </w:rPr>
        <w:t>Auflösung der Militärkirchengemeinde Sigmaringen (523 Ev.) im KB Balingen</w:t>
      </w:r>
    </w:p>
    <w:p w:rsidR="0095317F" w:rsidRPr="00293BEE" w:rsidRDefault="0095317F" w:rsidP="00FF395E">
      <w:pPr>
        <w:numPr>
          <w:ilvl w:val="0"/>
          <w:numId w:val="13"/>
        </w:numPr>
        <w:rPr>
          <w:sz w:val="20"/>
        </w:rPr>
      </w:pPr>
      <w:r w:rsidRPr="00211825">
        <w:rPr>
          <w:sz w:val="18"/>
          <w:szCs w:val="18"/>
        </w:rPr>
        <w:t>KG</w:t>
      </w:r>
      <w:r>
        <w:rPr>
          <w:sz w:val="18"/>
          <w:szCs w:val="18"/>
        </w:rPr>
        <w:t xml:space="preserve"> </w:t>
      </w:r>
      <w:proofErr w:type="spellStart"/>
      <w:r>
        <w:rPr>
          <w:sz w:val="18"/>
          <w:szCs w:val="18"/>
        </w:rPr>
        <w:t>Baiereck</w:t>
      </w:r>
      <w:proofErr w:type="spellEnd"/>
      <w:r w:rsidRPr="00211825">
        <w:rPr>
          <w:sz w:val="18"/>
          <w:szCs w:val="18"/>
        </w:rPr>
        <w:t xml:space="preserve"> (384 Ev.) vom KB Schorndorf zum KB Göppingen</w:t>
      </w:r>
    </w:p>
    <w:p w:rsidR="0095317F" w:rsidRPr="009A266E" w:rsidRDefault="0095317F" w:rsidP="00FF395E">
      <w:pPr>
        <w:numPr>
          <w:ilvl w:val="0"/>
          <w:numId w:val="13"/>
        </w:numPr>
        <w:rPr>
          <w:sz w:val="20"/>
        </w:rPr>
      </w:pPr>
      <w:r w:rsidRPr="00B364E1">
        <w:rPr>
          <w:sz w:val="18"/>
          <w:szCs w:val="18"/>
        </w:rPr>
        <w:t xml:space="preserve">KG </w:t>
      </w:r>
      <w:proofErr w:type="spellStart"/>
      <w:r w:rsidRPr="00B364E1">
        <w:rPr>
          <w:sz w:val="18"/>
          <w:szCs w:val="18"/>
        </w:rPr>
        <w:t>Ruppertshofen</w:t>
      </w:r>
      <w:proofErr w:type="spellEnd"/>
      <w:r w:rsidRPr="00B364E1">
        <w:rPr>
          <w:sz w:val="18"/>
          <w:szCs w:val="18"/>
        </w:rPr>
        <w:t xml:space="preserve"> (408 Ev.) vom KB Blaufelden zum KB Schwäbisch Hall</w:t>
      </w:r>
    </w:p>
    <w:p w:rsidR="0095317F" w:rsidRPr="00D674FC" w:rsidRDefault="0095317F" w:rsidP="00FF395E">
      <w:pPr>
        <w:numPr>
          <w:ilvl w:val="0"/>
          <w:numId w:val="13"/>
        </w:numPr>
        <w:rPr>
          <w:sz w:val="20"/>
        </w:rPr>
      </w:pPr>
      <w:r>
        <w:rPr>
          <w:sz w:val="18"/>
          <w:szCs w:val="18"/>
        </w:rPr>
        <w:t xml:space="preserve">KG </w:t>
      </w:r>
      <w:proofErr w:type="spellStart"/>
      <w:r>
        <w:rPr>
          <w:sz w:val="18"/>
          <w:szCs w:val="18"/>
        </w:rPr>
        <w:t>Aichelberg</w:t>
      </w:r>
      <w:proofErr w:type="spellEnd"/>
      <w:r>
        <w:rPr>
          <w:sz w:val="18"/>
          <w:szCs w:val="18"/>
        </w:rPr>
        <w:t xml:space="preserve"> (253 Ev.) vom KB Calw zum KB Neuenbürg (geplant)</w:t>
      </w:r>
    </w:p>
    <w:p w:rsidR="0095317F" w:rsidRPr="00D674FC" w:rsidRDefault="0095317F" w:rsidP="00D674FC">
      <w:pPr>
        <w:numPr>
          <w:ilvl w:val="0"/>
          <w:numId w:val="13"/>
        </w:numPr>
        <w:rPr>
          <w:sz w:val="20"/>
        </w:rPr>
      </w:pPr>
      <w:r>
        <w:rPr>
          <w:sz w:val="20"/>
        </w:rPr>
        <w:t>K</w:t>
      </w:r>
      <w:r w:rsidRPr="00D674FC">
        <w:rPr>
          <w:sz w:val="18"/>
          <w:szCs w:val="18"/>
        </w:rPr>
        <w:t xml:space="preserve">G </w:t>
      </w:r>
      <w:proofErr w:type="spellStart"/>
      <w:r w:rsidRPr="00D674FC">
        <w:rPr>
          <w:sz w:val="18"/>
          <w:szCs w:val="18"/>
        </w:rPr>
        <w:t>Isingen</w:t>
      </w:r>
      <w:proofErr w:type="spellEnd"/>
      <w:r w:rsidRPr="00D674FC">
        <w:rPr>
          <w:sz w:val="18"/>
          <w:szCs w:val="18"/>
        </w:rPr>
        <w:t xml:space="preserve"> (</w:t>
      </w:r>
      <w:r>
        <w:rPr>
          <w:sz w:val="18"/>
          <w:szCs w:val="18"/>
        </w:rPr>
        <w:t xml:space="preserve">nur zum Teil: 363 </w:t>
      </w:r>
      <w:r w:rsidRPr="00D674FC">
        <w:rPr>
          <w:sz w:val="18"/>
          <w:szCs w:val="18"/>
        </w:rPr>
        <w:t>Ev.) vom KB Balingen zum KB Sulz/Neckar (geplant)</w:t>
      </w:r>
    </w:p>
  </w:footnote>
  <w:footnote w:id="9">
    <w:p w:rsidR="0095317F" w:rsidRDefault="0095317F" w:rsidP="007559F3">
      <w:pPr>
        <w:pStyle w:val="Funotentext"/>
      </w:pPr>
      <w:r>
        <w:rPr>
          <w:rStyle w:val="Funotenzeichen"/>
        </w:rPr>
        <w:footnoteRef/>
      </w:r>
      <w:r>
        <w:t xml:space="preserve"> Welche Stellenanteile in welchen Fällen in welchem Umfang hierfür zur Verfügung gestellt werden, steht in </w:t>
      </w:r>
      <w:hyperlink r:id="rId6" w:history="1">
        <w:r w:rsidRPr="00117F7B">
          <w:rPr>
            <w:rStyle w:val="Hyperlink"/>
          </w:rPr>
          <w:t>Anlage 5.1 - Das landeskirchliche Stellenverteilungskonzept</w:t>
        </w:r>
      </w:hyperlink>
      <w:r>
        <w:t xml:space="preserve">. </w:t>
      </w:r>
    </w:p>
  </w:footnote>
  <w:footnote w:id="10">
    <w:p w:rsidR="0095317F" w:rsidRPr="00F77AA2" w:rsidRDefault="0095317F">
      <w:pPr>
        <w:pStyle w:val="Funotentext"/>
        <w:rPr>
          <w:szCs w:val="18"/>
        </w:rPr>
      </w:pPr>
      <w:r>
        <w:rPr>
          <w:rStyle w:val="Funotenzeichen"/>
        </w:rPr>
        <w:footnoteRef/>
      </w:r>
      <w:r>
        <w:t xml:space="preserve"> Ein Beispiel </w:t>
      </w:r>
      <w:r w:rsidRPr="00F77AA2">
        <w:rPr>
          <w:szCs w:val="18"/>
        </w:rPr>
        <w:t xml:space="preserve">hierfür: </w:t>
      </w:r>
      <w:hyperlink r:id="rId7" w:history="1">
        <w:r w:rsidRPr="00F77AA2">
          <w:rPr>
            <w:rStyle w:val="Hyperlink"/>
            <w:sz w:val="18"/>
            <w:szCs w:val="18"/>
          </w:rPr>
          <w:t>Anlage 2.3 - Muster eines bezirklichen Stellenverteilungskonzepts</w:t>
        </w:r>
      </w:hyperlink>
      <w:r w:rsidRPr="00F77AA2">
        <w:rPr>
          <w:szCs w:val="18"/>
        </w:rPr>
        <w:t xml:space="preserve">. Die für den </w:t>
      </w:r>
      <w:proofErr w:type="spellStart"/>
      <w:r w:rsidRPr="00F77AA2">
        <w:rPr>
          <w:szCs w:val="18"/>
        </w:rPr>
        <w:t>PfarrPlan</w:t>
      </w:r>
      <w:proofErr w:type="spellEnd"/>
      <w:r w:rsidRPr="00F77AA2">
        <w:rPr>
          <w:szCs w:val="18"/>
        </w:rPr>
        <w:t xml:space="preserve"> </w:t>
      </w:r>
      <w:r w:rsidRPr="00F77AA2">
        <w:rPr>
          <w:b/>
          <w:szCs w:val="18"/>
        </w:rPr>
        <w:t>2018</w:t>
      </w:r>
      <w:r w:rsidRPr="00F77AA2">
        <w:rPr>
          <w:szCs w:val="18"/>
        </w:rPr>
        <w:t xml:space="preserve"> erstellten bezirklichen Stellenverteilungskonzepte finden sich in ihren wesentlichen Teilen unter </w:t>
      </w:r>
      <w:hyperlink r:id="rId8" w:history="1">
        <w:r w:rsidRPr="00F77AA2">
          <w:rPr>
            <w:rStyle w:val="Hyperlink"/>
            <w:sz w:val="18"/>
            <w:szCs w:val="18"/>
          </w:rPr>
          <w:t xml:space="preserve">Anlage 2.5 - Übersichten der bezirklichen Stellenverteilungskonzepte </w:t>
        </w:r>
        <w:proofErr w:type="spellStart"/>
        <w:r w:rsidRPr="00F77AA2">
          <w:rPr>
            <w:rStyle w:val="Hyperlink"/>
            <w:sz w:val="18"/>
            <w:szCs w:val="18"/>
          </w:rPr>
          <w:t>PfarrPlan</w:t>
        </w:r>
        <w:proofErr w:type="spellEnd"/>
        <w:r w:rsidRPr="00F77AA2">
          <w:rPr>
            <w:rStyle w:val="Hyperlink"/>
            <w:sz w:val="18"/>
            <w:szCs w:val="18"/>
          </w:rPr>
          <w:t xml:space="preserve"> 20</w:t>
        </w:r>
        <w:r w:rsidRPr="00F77AA2">
          <w:rPr>
            <w:rStyle w:val="Hyperlink"/>
            <w:b/>
            <w:sz w:val="18"/>
            <w:szCs w:val="18"/>
          </w:rPr>
          <w:t>18</w:t>
        </w:r>
        <w:r w:rsidRPr="00F77AA2">
          <w:rPr>
            <w:rStyle w:val="Hyperlink"/>
            <w:sz w:val="18"/>
            <w:szCs w:val="18"/>
          </w:rPr>
          <w:t xml:space="preserve"> - von der Landessynode Anfang 20</w:t>
        </w:r>
        <w:r w:rsidRPr="00F77AA2">
          <w:rPr>
            <w:rStyle w:val="Hyperlink"/>
            <w:b/>
            <w:sz w:val="18"/>
            <w:szCs w:val="18"/>
          </w:rPr>
          <w:t>13</w:t>
        </w:r>
        <w:r w:rsidRPr="00F77AA2">
          <w:rPr>
            <w:rStyle w:val="Hyperlink"/>
            <w:sz w:val="18"/>
            <w:szCs w:val="18"/>
          </w:rPr>
          <w:t xml:space="preserve"> beschlossener und veröffentlichter, seitdem nicht aktualisierter Stand</w:t>
        </w:r>
      </w:hyperlink>
      <w:r w:rsidRPr="00F77AA2">
        <w:rPr>
          <w:szCs w:val="18"/>
        </w:rPr>
        <w:t>.</w:t>
      </w:r>
    </w:p>
  </w:footnote>
  <w:footnote w:id="11">
    <w:p w:rsidR="0095317F" w:rsidRPr="00F77AA2" w:rsidRDefault="0095317F" w:rsidP="007F1DB2">
      <w:pPr>
        <w:pStyle w:val="Funotentext"/>
        <w:rPr>
          <w:szCs w:val="18"/>
        </w:rPr>
      </w:pPr>
      <w:r w:rsidRPr="00F77AA2">
        <w:rPr>
          <w:rStyle w:val="Funotenzeichen"/>
          <w:szCs w:val="18"/>
        </w:rPr>
        <w:footnoteRef/>
      </w:r>
      <w:r w:rsidRPr="00F77AA2">
        <w:rPr>
          <w:szCs w:val="18"/>
        </w:rPr>
        <w:t xml:space="preserve"> Als Grundlage hierfür kann </w:t>
      </w:r>
      <w:hyperlink r:id="rId9" w:history="1">
        <w:r w:rsidRPr="00F77AA2">
          <w:rPr>
            <w:rStyle w:val="Hyperlink"/>
            <w:sz w:val="18"/>
            <w:szCs w:val="18"/>
          </w:rPr>
          <w:t xml:space="preserve">Anlage 2.6 - Übersichten der bezirklichen Stellenverteilungskonzepte als Grundlage für den </w:t>
        </w:r>
        <w:proofErr w:type="spellStart"/>
        <w:r w:rsidRPr="00F77AA2">
          <w:rPr>
            <w:rStyle w:val="Hyperlink"/>
            <w:sz w:val="18"/>
            <w:szCs w:val="18"/>
          </w:rPr>
          <w:t>PfarrPlan</w:t>
        </w:r>
        <w:proofErr w:type="spellEnd"/>
        <w:r w:rsidRPr="00F77AA2">
          <w:rPr>
            <w:rStyle w:val="Hyperlink"/>
            <w:sz w:val="18"/>
            <w:szCs w:val="18"/>
          </w:rPr>
          <w:t xml:space="preserve"> 20</w:t>
        </w:r>
        <w:r w:rsidRPr="00F77AA2">
          <w:rPr>
            <w:rStyle w:val="Hyperlink"/>
            <w:b/>
            <w:sz w:val="18"/>
            <w:szCs w:val="18"/>
          </w:rPr>
          <w:t>24</w:t>
        </w:r>
        <w:r w:rsidRPr="00F77AA2">
          <w:rPr>
            <w:rStyle w:val="Hyperlink"/>
            <w:sz w:val="18"/>
            <w:szCs w:val="18"/>
          </w:rPr>
          <w:t xml:space="preserve"> – im Jahr 2017 erstellt aus der Datenbank des Oberkirchenrats</w:t>
        </w:r>
      </w:hyperlink>
      <w:r w:rsidRPr="00F77AA2">
        <w:rPr>
          <w:szCs w:val="18"/>
        </w:rPr>
        <w:t xml:space="preserve"> verwendet werden. Den </w:t>
      </w:r>
      <w:proofErr w:type="spellStart"/>
      <w:r w:rsidRPr="00F77AA2">
        <w:rPr>
          <w:szCs w:val="18"/>
        </w:rPr>
        <w:t>Dekanatämtern</w:t>
      </w:r>
      <w:proofErr w:type="spellEnd"/>
      <w:r w:rsidRPr="00F77AA2">
        <w:rPr>
          <w:szCs w:val="18"/>
        </w:rPr>
        <w:t xml:space="preserve"> wurden per E-Mail die betreffenden Teile zur Verfügung gestellt.</w:t>
      </w:r>
    </w:p>
  </w:footnote>
  <w:footnote w:id="12">
    <w:p w:rsidR="0095317F" w:rsidRDefault="0095317F" w:rsidP="001673B9">
      <w:pPr>
        <w:pStyle w:val="Funotentext"/>
      </w:pPr>
      <w:r w:rsidRPr="00F77AA2">
        <w:rPr>
          <w:rStyle w:val="Funotenzeichen"/>
          <w:szCs w:val="18"/>
        </w:rPr>
        <w:footnoteRef/>
      </w:r>
      <w:r w:rsidRPr="00F77AA2">
        <w:rPr>
          <w:szCs w:val="18"/>
        </w:rPr>
        <w:t xml:space="preserve"> Da die Möglichkeit besteht, einen Teil der erforderlichen Kürzungen über </w:t>
      </w:r>
      <w:proofErr w:type="spellStart"/>
      <w:r w:rsidRPr="00F77AA2">
        <w:rPr>
          <w:szCs w:val="18"/>
        </w:rPr>
        <w:t>Vakaturverlängerungen</w:t>
      </w:r>
      <w:proofErr w:type="spellEnd"/>
      <w:r w:rsidRPr="00F77AA2">
        <w:rPr>
          <w:szCs w:val="18"/>
        </w:rPr>
        <w:t xml:space="preserve"> zu verwirkl</w:t>
      </w:r>
      <w:r w:rsidRPr="00F77AA2">
        <w:rPr>
          <w:szCs w:val="18"/>
        </w:rPr>
        <w:t>i</w:t>
      </w:r>
      <w:r w:rsidRPr="00F77AA2">
        <w:rPr>
          <w:szCs w:val="18"/>
        </w:rPr>
        <w:t xml:space="preserve">chen, darf gegebenenfalls die Zielstellenzahl 2024 entsprechend erhöht werden. Zu den Rahmenbedingungen von </w:t>
      </w:r>
      <w:proofErr w:type="spellStart"/>
      <w:r w:rsidRPr="00F77AA2">
        <w:rPr>
          <w:szCs w:val="18"/>
        </w:rPr>
        <w:t>Vakaturverlängerungen</w:t>
      </w:r>
      <w:proofErr w:type="spellEnd"/>
      <w:r w:rsidRPr="00F77AA2">
        <w:rPr>
          <w:szCs w:val="18"/>
        </w:rPr>
        <w:t xml:space="preserve">: siehe unter </w:t>
      </w:r>
      <w:hyperlink r:id="rId10" w:history="1">
        <w:r w:rsidRPr="00F77AA2">
          <w:rPr>
            <w:rStyle w:val="Hyperlink"/>
            <w:sz w:val="18"/>
            <w:szCs w:val="18"/>
          </w:rPr>
          <w:t xml:space="preserve">Anlage 3.3 - </w:t>
        </w:r>
        <w:proofErr w:type="spellStart"/>
        <w:r w:rsidRPr="00F77AA2">
          <w:rPr>
            <w:rStyle w:val="Hyperlink"/>
            <w:sz w:val="18"/>
            <w:szCs w:val="18"/>
          </w:rPr>
          <w:t>Vakaturverlängerungen</w:t>
        </w:r>
        <w:proofErr w:type="spellEnd"/>
        <w:r w:rsidRPr="00F77AA2">
          <w:rPr>
            <w:rStyle w:val="Hyperlink"/>
            <w:sz w:val="18"/>
            <w:szCs w:val="18"/>
          </w:rPr>
          <w:t xml:space="preserve"> als Kürzungskompensation</w:t>
        </w:r>
      </w:hyperlink>
      <w:r w:rsidRPr="00F77AA2">
        <w:rPr>
          <w:szCs w:val="18"/>
        </w:rPr>
        <w:t>.</w:t>
      </w:r>
      <w:r>
        <w:t xml:space="preserve"> </w:t>
      </w:r>
    </w:p>
  </w:footnote>
  <w:footnote w:id="13">
    <w:p w:rsidR="0095317F" w:rsidRPr="00F77AA2" w:rsidRDefault="0095317F">
      <w:pPr>
        <w:pStyle w:val="Funotentext"/>
        <w:rPr>
          <w:szCs w:val="18"/>
        </w:rPr>
      </w:pPr>
      <w:r>
        <w:rPr>
          <w:rStyle w:val="Funotenzeichen"/>
        </w:rPr>
        <w:footnoteRef/>
      </w:r>
      <w:r>
        <w:t xml:space="preserve"> Diese Kürzungsmöglichkeit ist mit besonderen Schwierigkeiten verbunden und wird in Kirchenbezirken nicht mehr neu eingeführt. Siehe dazu </w:t>
      </w:r>
      <w:r w:rsidRPr="00F77AA2">
        <w:rPr>
          <w:szCs w:val="18"/>
        </w:rPr>
        <w:t xml:space="preserve">unter </w:t>
      </w:r>
      <w:hyperlink r:id="rId11" w:history="1">
        <w:r w:rsidRPr="00F77AA2">
          <w:rPr>
            <w:rStyle w:val="Hyperlink"/>
            <w:sz w:val="18"/>
            <w:szCs w:val="18"/>
          </w:rPr>
          <w:t xml:space="preserve">Anlage 3.3 - </w:t>
        </w:r>
        <w:proofErr w:type="spellStart"/>
        <w:r w:rsidRPr="00F77AA2">
          <w:rPr>
            <w:rStyle w:val="Hyperlink"/>
            <w:sz w:val="18"/>
            <w:szCs w:val="18"/>
          </w:rPr>
          <w:t>Vakaturverlängerungen</w:t>
        </w:r>
        <w:proofErr w:type="spellEnd"/>
        <w:r w:rsidRPr="00F77AA2">
          <w:rPr>
            <w:rStyle w:val="Hyperlink"/>
            <w:sz w:val="18"/>
            <w:szCs w:val="18"/>
          </w:rPr>
          <w:t xml:space="preserve"> als Kürzungskompensation</w:t>
        </w:r>
      </w:hyperlink>
      <w:r w:rsidRPr="00F77AA2">
        <w:rPr>
          <w:szCs w:val="18"/>
        </w:rPr>
        <w:t xml:space="preserve">. </w:t>
      </w:r>
    </w:p>
  </w:footnote>
  <w:footnote w:id="14">
    <w:p w:rsidR="0095317F" w:rsidRPr="00F77AA2" w:rsidRDefault="0095317F">
      <w:pPr>
        <w:pStyle w:val="Funotentext"/>
        <w:rPr>
          <w:szCs w:val="18"/>
        </w:rPr>
      </w:pPr>
      <w:r w:rsidRPr="00F77AA2">
        <w:rPr>
          <w:rStyle w:val="Funotenzeichen"/>
          <w:szCs w:val="18"/>
        </w:rPr>
        <w:footnoteRef/>
      </w:r>
      <w:r w:rsidRPr="00F77AA2">
        <w:rPr>
          <w:szCs w:val="18"/>
        </w:rPr>
        <w:t xml:space="preserve"> Dies betrifft nicht nur die Gemeindepfarrstellen, sondern auch die Ausstattung mit finanziellen Mitteln und den Einsatz weiterer hauptamtlicher Mitarbeiterinnen und Mitarbeiter. Diakoninnen und Diakone mit ihren je eigenen Tätigkeitsfeldern können nicht als Ersatz für eine </w:t>
      </w:r>
      <w:proofErr w:type="spellStart"/>
      <w:r w:rsidRPr="00F77AA2">
        <w:rPr>
          <w:szCs w:val="18"/>
        </w:rPr>
        <w:t>pfarrdienstliche</w:t>
      </w:r>
      <w:proofErr w:type="spellEnd"/>
      <w:r w:rsidRPr="00F77AA2">
        <w:rPr>
          <w:szCs w:val="18"/>
        </w:rPr>
        <w:t xml:space="preserve"> Versorgung eingeplant werden.</w:t>
      </w:r>
    </w:p>
  </w:footnote>
  <w:footnote w:id="15">
    <w:p w:rsidR="0095317F" w:rsidRPr="00F77AA2" w:rsidRDefault="0095317F">
      <w:pPr>
        <w:pStyle w:val="Funotentext"/>
        <w:rPr>
          <w:szCs w:val="18"/>
        </w:rPr>
      </w:pPr>
      <w:r w:rsidRPr="00F77AA2">
        <w:rPr>
          <w:rStyle w:val="Funotenzeichen"/>
          <w:szCs w:val="18"/>
        </w:rPr>
        <w:footnoteRef/>
      </w:r>
      <w:r w:rsidRPr="00F77AA2">
        <w:rPr>
          <w:szCs w:val="18"/>
        </w:rPr>
        <w:t xml:space="preserve"> Zu den dort angewendeten und nicht angewendeten Merkmalen siehe unter </w:t>
      </w:r>
      <w:hyperlink r:id="rId12" w:history="1">
        <w:r w:rsidRPr="00F77AA2">
          <w:rPr>
            <w:rStyle w:val="Hyperlink"/>
            <w:sz w:val="18"/>
            <w:szCs w:val="18"/>
          </w:rPr>
          <w:t>Anlage 5.1 - Das landeskirchliche Stellenverteilungskonzept</w:t>
        </w:r>
      </w:hyperlink>
      <w:r w:rsidRPr="00F77AA2">
        <w:rPr>
          <w:szCs w:val="18"/>
        </w:rPr>
        <w:t>.</w:t>
      </w:r>
    </w:p>
  </w:footnote>
  <w:footnote w:id="16">
    <w:p w:rsidR="0095317F" w:rsidRPr="00F77AA2" w:rsidRDefault="0095317F">
      <w:pPr>
        <w:pStyle w:val="Funotentext"/>
        <w:rPr>
          <w:szCs w:val="18"/>
        </w:rPr>
      </w:pPr>
      <w:r w:rsidRPr="00F77AA2">
        <w:rPr>
          <w:rStyle w:val="Funotenzeichen"/>
          <w:szCs w:val="18"/>
        </w:rPr>
        <w:footnoteRef/>
      </w:r>
      <w:r w:rsidRPr="00F77AA2">
        <w:rPr>
          <w:szCs w:val="18"/>
        </w:rPr>
        <w:t xml:space="preserve"> Es muss sich allerdings um Dienste handeln, die dem Aufgabenspektrum des Pfarrdienstes zuzuordnen sind.</w:t>
      </w:r>
    </w:p>
  </w:footnote>
  <w:footnote w:id="17">
    <w:p w:rsidR="0095317F" w:rsidRDefault="0095317F" w:rsidP="000B75D9">
      <w:r w:rsidRPr="00F77AA2">
        <w:rPr>
          <w:rStyle w:val="Funotenzeichen"/>
          <w:sz w:val="18"/>
          <w:szCs w:val="18"/>
        </w:rPr>
        <w:footnoteRef/>
      </w:r>
      <w:r w:rsidRPr="00F77AA2">
        <w:rPr>
          <w:sz w:val="18"/>
          <w:szCs w:val="18"/>
        </w:rPr>
        <w:t xml:space="preserve"> </w:t>
      </w:r>
      <w:r w:rsidRPr="00F77AA2">
        <w:rPr>
          <w:rFonts w:cs="Arial"/>
          <w:bCs/>
          <w:sz w:val="18"/>
          <w:szCs w:val="18"/>
        </w:rPr>
        <w:t>Siehe</w:t>
      </w:r>
      <w:r w:rsidRPr="00F77AA2">
        <w:rPr>
          <w:rFonts w:cs="Arial"/>
          <w:b/>
          <w:bCs/>
          <w:sz w:val="18"/>
          <w:szCs w:val="18"/>
        </w:rPr>
        <w:t xml:space="preserve"> </w:t>
      </w:r>
      <w:hyperlink r:id="rId13" w:history="1">
        <w:r w:rsidRPr="00F77AA2">
          <w:rPr>
            <w:rStyle w:val="Hyperlink"/>
            <w:sz w:val="18"/>
            <w:szCs w:val="18"/>
          </w:rPr>
          <w:t>Anlage 3.5 - Regelmäßige Gottesdienste in einer Kirchengemeinde</w:t>
        </w:r>
      </w:hyperlink>
      <w:r w:rsidRPr="00F77AA2">
        <w:rPr>
          <w:sz w:val="18"/>
          <w:szCs w:val="18"/>
        </w:rPr>
        <w:t>.</w:t>
      </w:r>
    </w:p>
  </w:footnote>
  <w:footnote w:id="18">
    <w:p w:rsidR="0095317F" w:rsidRPr="00F77AA2" w:rsidRDefault="0095317F">
      <w:pPr>
        <w:pStyle w:val="Funotentext"/>
        <w:rPr>
          <w:szCs w:val="18"/>
        </w:rPr>
      </w:pPr>
      <w:r>
        <w:rPr>
          <w:rStyle w:val="Funotenzeichen"/>
        </w:rPr>
        <w:footnoteRef/>
      </w:r>
      <w:r>
        <w:t xml:space="preserve"> Siehe hierzu </w:t>
      </w:r>
      <w:r w:rsidRPr="00F77AA2">
        <w:rPr>
          <w:szCs w:val="18"/>
        </w:rPr>
        <w:t xml:space="preserve">unter </w:t>
      </w:r>
      <w:hyperlink r:id="rId14" w:history="1">
        <w:r w:rsidRPr="00F77AA2">
          <w:rPr>
            <w:rStyle w:val="Hyperlink"/>
            <w:sz w:val="18"/>
            <w:szCs w:val="18"/>
          </w:rPr>
          <w:t>Anlage 3.1 - Sonderpfarrstellen, Gemeindesonderpfarrstellen und Sonderaufträge im N</w:t>
        </w:r>
        <w:r w:rsidRPr="00F77AA2">
          <w:rPr>
            <w:rStyle w:val="Hyperlink"/>
            <w:sz w:val="18"/>
            <w:szCs w:val="18"/>
          </w:rPr>
          <w:t>e</w:t>
        </w:r>
        <w:r w:rsidRPr="00F77AA2">
          <w:rPr>
            <w:rStyle w:val="Hyperlink"/>
            <w:sz w:val="18"/>
            <w:szCs w:val="18"/>
          </w:rPr>
          <w:t>benamt</w:t>
        </w:r>
      </w:hyperlink>
      <w:r w:rsidRPr="00F77AA2">
        <w:rPr>
          <w:szCs w:val="18"/>
        </w:rPr>
        <w:t>.</w:t>
      </w:r>
    </w:p>
  </w:footnote>
  <w:footnote w:id="19">
    <w:p w:rsidR="0095317F" w:rsidRPr="00F77AA2" w:rsidRDefault="0095317F">
      <w:pPr>
        <w:pStyle w:val="Funotentext"/>
        <w:rPr>
          <w:szCs w:val="18"/>
        </w:rPr>
      </w:pPr>
      <w:r w:rsidRPr="00F77AA2">
        <w:rPr>
          <w:rStyle w:val="Funotenzeichen"/>
          <w:szCs w:val="18"/>
        </w:rPr>
        <w:footnoteRef/>
      </w:r>
      <w:r w:rsidRPr="00F77AA2">
        <w:rPr>
          <w:szCs w:val="18"/>
        </w:rPr>
        <w:t xml:space="preserve"> Die folgenden Punkte werden ausführlicher ausgeführt in </w:t>
      </w:r>
      <w:hyperlink r:id="rId15" w:history="1">
        <w:r w:rsidRPr="00F77AA2">
          <w:rPr>
            <w:rStyle w:val="Hyperlink"/>
            <w:sz w:val="18"/>
            <w:szCs w:val="18"/>
          </w:rPr>
          <w:t>Anlage 2.2 - Hinweise zu Aufhebung, Errichtung und Änderungen des prozentualen Umfangs von Pfarrstellen</w:t>
        </w:r>
      </w:hyperlink>
      <w:r w:rsidRPr="00F77AA2">
        <w:rPr>
          <w:szCs w:val="18"/>
        </w:rPr>
        <w:t>.</w:t>
      </w:r>
    </w:p>
  </w:footnote>
  <w:footnote w:id="20">
    <w:p w:rsidR="0095317F" w:rsidRPr="00F77AA2" w:rsidRDefault="0095317F">
      <w:pPr>
        <w:pStyle w:val="Funotentext"/>
        <w:rPr>
          <w:szCs w:val="18"/>
        </w:rPr>
      </w:pPr>
      <w:r w:rsidRPr="00F77AA2">
        <w:rPr>
          <w:rStyle w:val="Funotenzeichen"/>
          <w:szCs w:val="18"/>
        </w:rPr>
        <w:footnoteRef/>
      </w:r>
      <w:r w:rsidRPr="00F77AA2">
        <w:rPr>
          <w:szCs w:val="18"/>
        </w:rPr>
        <w:t xml:space="preserve"> Siehe </w:t>
      </w:r>
      <w:hyperlink r:id="rId16" w:history="1">
        <w:r w:rsidRPr="00F77AA2">
          <w:rPr>
            <w:rStyle w:val="Hyperlink"/>
            <w:sz w:val="18"/>
            <w:szCs w:val="18"/>
          </w:rPr>
          <w:t>Anlage 4.2 - Merkblatt zum Erstellen und Ändern einer Geschäftsordnung</w:t>
        </w:r>
      </w:hyperlink>
      <w:r w:rsidRPr="00F77AA2">
        <w:rPr>
          <w:szCs w:val="18"/>
        </w:rPr>
        <w:t>.</w:t>
      </w:r>
    </w:p>
  </w:footnote>
  <w:footnote w:id="21">
    <w:p w:rsidR="0095317F" w:rsidRPr="00F77AA2" w:rsidRDefault="0095317F" w:rsidP="00B00FC9">
      <w:pPr>
        <w:pStyle w:val="Funotentext"/>
        <w:rPr>
          <w:rFonts w:cs="Arial"/>
          <w:snapToGrid w:val="0"/>
          <w:szCs w:val="18"/>
        </w:rPr>
      </w:pPr>
      <w:r w:rsidRPr="00F77AA2">
        <w:rPr>
          <w:rStyle w:val="Funotenzeichen"/>
          <w:szCs w:val="18"/>
        </w:rPr>
        <w:footnoteRef/>
      </w:r>
      <w:r w:rsidRPr="00F77AA2">
        <w:rPr>
          <w:szCs w:val="18"/>
        </w:rPr>
        <w:t xml:space="preserve"> </w:t>
      </w:r>
      <w:r w:rsidRPr="00F77AA2">
        <w:rPr>
          <w:rFonts w:cs="Arial"/>
          <w:snapToGrid w:val="0"/>
          <w:szCs w:val="18"/>
        </w:rPr>
        <w:t xml:space="preserve">Die Kirchengemeinden haben die Wohnungslast für die Gemeindepfarrstellen und die ihnen zugeordneten Pfarrstellen zu tragen. Dies bedeutet, dass die Kirchengemeinden eine Dienstwohnung zur Verfügung zu stellen haben, da nach </w:t>
      </w:r>
      <w:hyperlink r:id="rId17" w:history="1">
        <w:r w:rsidRPr="00F77AA2">
          <w:rPr>
            <w:rStyle w:val="Hyperlink"/>
            <w:rFonts w:cs="Arial"/>
            <w:snapToGrid w:val="0"/>
            <w:sz w:val="18"/>
            <w:szCs w:val="18"/>
          </w:rPr>
          <w:t>§ 19 Abs. 1 Pfarrbesoldungsgesetz</w:t>
        </w:r>
      </w:hyperlink>
      <w:r w:rsidRPr="00F77AA2">
        <w:rPr>
          <w:rFonts w:cs="Arial"/>
          <w:snapToGrid w:val="0"/>
          <w:szCs w:val="18"/>
        </w:rPr>
        <w:t xml:space="preserve"> Gemeindepfarrerinnen und -pfarrer in der Regel ein Recht auf freie Dienstwohnung haben. Zur Wohnungslast bei Pfarrstellen mit eingeschränktem Dienstauftrag siehe unter </w:t>
      </w:r>
      <w:hyperlink r:id="rId18" w:anchor="verw_DienstwohnungED" w:history="1">
        <w:r w:rsidRPr="00F77AA2">
          <w:rPr>
            <w:rStyle w:val="Hyperlink"/>
            <w:sz w:val="18"/>
            <w:szCs w:val="18"/>
          </w:rPr>
          <w:t>Anlage 2.2 - Hinweise zu Aufhebung, Errichtung und Änderungen des prozentualen Umfangs von Pfarrstellen</w:t>
        </w:r>
      </w:hyperlink>
      <w:r w:rsidRPr="00F77AA2">
        <w:rPr>
          <w:rFonts w:cs="Arial"/>
          <w:snapToGrid w:val="0"/>
          <w:szCs w:val="18"/>
        </w:rPr>
        <w:t>.</w:t>
      </w:r>
    </w:p>
  </w:footnote>
  <w:footnote w:id="22">
    <w:p w:rsidR="0095317F" w:rsidRPr="00F77AA2" w:rsidRDefault="0095317F" w:rsidP="00A81E42">
      <w:pPr>
        <w:rPr>
          <w:rFonts w:cs="Arial"/>
          <w:sz w:val="18"/>
          <w:szCs w:val="18"/>
        </w:rPr>
      </w:pPr>
      <w:r w:rsidRPr="00F77AA2">
        <w:rPr>
          <w:rStyle w:val="Funotenzeichen"/>
          <w:sz w:val="18"/>
          <w:szCs w:val="18"/>
        </w:rPr>
        <w:footnoteRef/>
      </w:r>
      <w:r w:rsidRPr="00F77AA2">
        <w:rPr>
          <w:rFonts w:cs="Arial"/>
          <w:sz w:val="18"/>
          <w:szCs w:val="18"/>
        </w:rPr>
        <w:t xml:space="preserve"> </w:t>
      </w:r>
      <w:hyperlink r:id="rId19" w:history="1">
        <w:r w:rsidRPr="00F77AA2">
          <w:rPr>
            <w:rStyle w:val="Hyperlink"/>
            <w:rFonts w:cs="Arial"/>
            <w:sz w:val="18"/>
            <w:szCs w:val="18"/>
          </w:rPr>
          <w:t>§ 1 Abs. 1 Ausführungsverordnung zum Pfarrstellenbesoldungsgesetz</w:t>
        </w:r>
      </w:hyperlink>
      <w:r w:rsidRPr="00F77AA2">
        <w:rPr>
          <w:rFonts w:cs="Arial"/>
          <w:sz w:val="18"/>
          <w:szCs w:val="18"/>
        </w:rPr>
        <w:t>:</w:t>
      </w:r>
    </w:p>
    <w:p w:rsidR="0095317F" w:rsidRPr="001833B8" w:rsidRDefault="0095317F" w:rsidP="00A81E42">
      <w:pPr>
        <w:rPr>
          <w:rFonts w:cs="Arial"/>
          <w:sz w:val="18"/>
          <w:szCs w:val="18"/>
        </w:rPr>
      </w:pPr>
      <w:r>
        <w:rPr>
          <w:rFonts w:cs="Arial"/>
          <w:sz w:val="18"/>
          <w:szCs w:val="18"/>
        </w:rPr>
        <w:t>„</w:t>
      </w:r>
      <w:r w:rsidRPr="001833B8">
        <w:rPr>
          <w:rFonts w:cs="Arial"/>
          <w:sz w:val="18"/>
          <w:szCs w:val="18"/>
        </w:rPr>
        <w:t>Einstufungskriterien für Gemeindepfarrstellen sind:</w:t>
      </w:r>
    </w:p>
    <w:p w:rsidR="0095317F" w:rsidRPr="001833B8" w:rsidRDefault="0095317F" w:rsidP="00A81E42">
      <w:pPr>
        <w:rPr>
          <w:rFonts w:cs="Arial"/>
          <w:sz w:val="18"/>
          <w:szCs w:val="18"/>
        </w:rPr>
      </w:pPr>
      <w:r w:rsidRPr="001833B8">
        <w:rPr>
          <w:rFonts w:cs="Arial"/>
          <w:sz w:val="18"/>
          <w:szCs w:val="18"/>
        </w:rPr>
        <w:t>Gemeindeglieder nach § 6 Absatz 1 und 2 KGO</w:t>
      </w:r>
    </w:p>
    <w:p w:rsidR="0095317F" w:rsidRPr="001833B8" w:rsidRDefault="0095317F" w:rsidP="00A81E42">
      <w:pPr>
        <w:rPr>
          <w:rFonts w:cs="Arial"/>
          <w:sz w:val="18"/>
          <w:szCs w:val="18"/>
        </w:rPr>
      </w:pPr>
      <w:r w:rsidRPr="001833B8">
        <w:rPr>
          <w:rFonts w:cs="Arial"/>
          <w:sz w:val="18"/>
          <w:szCs w:val="18"/>
        </w:rPr>
        <w:tab/>
      </w:r>
      <w:r>
        <w:rPr>
          <w:rFonts w:cs="Arial"/>
          <w:sz w:val="18"/>
          <w:szCs w:val="18"/>
        </w:rPr>
        <w:tab/>
      </w:r>
      <w:r>
        <w:rPr>
          <w:rFonts w:cs="Arial"/>
          <w:sz w:val="18"/>
          <w:szCs w:val="18"/>
        </w:rPr>
        <w:tab/>
        <w:t xml:space="preserve">je 22 Gemeindeglieder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1</w:t>
      </w:r>
      <w:r w:rsidRPr="001833B8">
        <w:rPr>
          <w:rFonts w:cs="Arial"/>
          <w:sz w:val="18"/>
          <w:szCs w:val="18"/>
        </w:rPr>
        <w:t xml:space="preserve"> Punkt</w:t>
      </w:r>
    </w:p>
    <w:p w:rsidR="0095317F" w:rsidRPr="001833B8" w:rsidRDefault="0095317F" w:rsidP="00A81E42">
      <w:pPr>
        <w:rPr>
          <w:rFonts w:cs="Arial"/>
          <w:sz w:val="18"/>
          <w:szCs w:val="18"/>
        </w:rPr>
      </w:pPr>
      <w:r w:rsidRPr="001833B8">
        <w:rPr>
          <w:rFonts w:cs="Arial"/>
          <w:sz w:val="18"/>
          <w:szCs w:val="18"/>
        </w:rPr>
        <w:t xml:space="preserve">Je </w:t>
      </w:r>
      <w:proofErr w:type="spellStart"/>
      <w:r w:rsidRPr="001833B8">
        <w:rPr>
          <w:rFonts w:cs="Arial"/>
          <w:sz w:val="18"/>
          <w:szCs w:val="18"/>
        </w:rPr>
        <w:t>Geschäftführung</w:t>
      </w:r>
      <w:proofErr w:type="spellEnd"/>
      <w:r w:rsidRPr="001833B8">
        <w:rPr>
          <w:rFonts w:cs="Arial"/>
          <w:sz w:val="18"/>
          <w:szCs w:val="18"/>
        </w:rPr>
        <w:t xml:space="preserve"> / Vorsitz im Kirchengemeinderat</w:t>
      </w:r>
      <w:r w:rsidRPr="001833B8">
        <w:rPr>
          <w:rFonts w:cs="Arial"/>
          <w:sz w:val="18"/>
          <w:szCs w:val="18"/>
        </w:rPr>
        <w:tab/>
      </w:r>
    </w:p>
    <w:p w:rsidR="0095317F" w:rsidRPr="001833B8" w:rsidRDefault="0095317F" w:rsidP="00A81E42">
      <w:pPr>
        <w:rPr>
          <w:rFonts w:cs="Arial"/>
          <w:sz w:val="18"/>
          <w:szCs w:val="18"/>
        </w:rPr>
      </w:pPr>
      <w:r w:rsidRPr="001833B8">
        <w:rPr>
          <w:rFonts w:cs="Arial"/>
          <w:sz w:val="18"/>
          <w:szCs w:val="18"/>
        </w:rPr>
        <w:tab/>
      </w:r>
      <w:r w:rsidRPr="001833B8">
        <w:rPr>
          <w:rFonts w:cs="Arial"/>
          <w:sz w:val="18"/>
          <w:szCs w:val="18"/>
        </w:rPr>
        <w:tab/>
      </w:r>
      <w:r w:rsidRPr="001833B8">
        <w:rPr>
          <w:rFonts w:cs="Arial"/>
          <w:sz w:val="18"/>
          <w:szCs w:val="18"/>
        </w:rPr>
        <w:tab/>
        <w:t>in Kirchengemeinden bis   399 Gemeindeglieder</w:t>
      </w:r>
      <w:r w:rsidRPr="001833B8">
        <w:rPr>
          <w:rFonts w:cs="Arial"/>
          <w:sz w:val="18"/>
          <w:szCs w:val="18"/>
        </w:rPr>
        <w:tab/>
      </w:r>
      <w:r>
        <w:rPr>
          <w:rFonts w:cs="Arial"/>
          <w:sz w:val="18"/>
          <w:szCs w:val="18"/>
        </w:rPr>
        <w:tab/>
        <w:t xml:space="preserve">  </w:t>
      </w:r>
      <w:r w:rsidRPr="001833B8">
        <w:rPr>
          <w:rFonts w:cs="Arial"/>
          <w:sz w:val="18"/>
          <w:szCs w:val="18"/>
        </w:rPr>
        <w:t>5 Punkte</w:t>
      </w:r>
    </w:p>
    <w:p w:rsidR="0095317F" w:rsidRPr="001833B8" w:rsidRDefault="0095317F" w:rsidP="00A81E42">
      <w:pPr>
        <w:rPr>
          <w:rFonts w:cs="Arial"/>
          <w:sz w:val="18"/>
          <w:szCs w:val="18"/>
        </w:rPr>
      </w:pPr>
      <w:r w:rsidRPr="001833B8">
        <w:rPr>
          <w:rFonts w:cs="Arial"/>
          <w:sz w:val="18"/>
          <w:szCs w:val="18"/>
        </w:rPr>
        <w:tab/>
      </w:r>
      <w:r w:rsidRPr="001833B8">
        <w:rPr>
          <w:rFonts w:cs="Arial"/>
          <w:sz w:val="18"/>
          <w:szCs w:val="18"/>
        </w:rPr>
        <w:tab/>
      </w:r>
      <w:r w:rsidRPr="001833B8">
        <w:rPr>
          <w:rFonts w:cs="Arial"/>
          <w:sz w:val="18"/>
          <w:szCs w:val="18"/>
        </w:rPr>
        <w:tab/>
        <w:t>in Kirchengemeinden ab   400 Gemeindeglieder</w:t>
      </w:r>
      <w:r w:rsidRPr="001833B8">
        <w:rPr>
          <w:rFonts w:cs="Arial"/>
          <w:sz w:val="18"/>
          <w:szCs w:val="18"/>
        </w:rPr>
        <w:tab/>
      </w:r>
      <w:r>
        <w:rPr>
          <w:rFonts w:cs="Arial"/>
          <w:sz w:val="18"/>
          <w:szCs w:val="18"/>
        </w:rPr>
        <w:tab/>
      </w:r>
      <w:r w:rsidRPr="001833B8">
        <w:rPr>
          <w:rFonts w:cs="Arial"/>
          <w:sz w:val="18"/>
          <w:szCs w:val="18"/>
        </w:rPr>
        <w:t>10 Punkte</w:t>
      </w:r>
    </w:p>
    <w:p w:rsidR="0095317F" w:rsidRPr="001833B8" w:rsidRDefault="0095317F" w:rsidP="00A81E42">
      <w:pPr>
        <w:rPr>
          <w:rFonts w:cs="Arial"/>
          <w:sz w:val="18"/>
          <w:szCs w:val="18"/>
        </w:rPr>
      </w:pPr>
      <w:r w:rsidRPr="001833B8">
        <w:rPr>
          <w:rFonts w:cs="Arial"/>
          <w:sz w:val="18"/>
          <w:szCs w:val="18"/>
        </w:rPr>
        <w:tab/>
      </w:r>
      <w:r w:rsidRPr="001833B8">
        <w:rPr>
          <w:rFonts w:cs="Arial"/>
          <w:sz w:val="18"/>
          <w:szCs w:val="18"/>
        </w:rPr>
        <w:tab/>
      </w:r>
      <w:r w:rsidRPr="001833B8">
        <w:rPr>
          <w:rFonts w:cs="Arial"/>
          <w:sz w:val="18"/>
          <w:szCs w:val="18"/>
        </w:rPr>
        <w:tab/>
        <w:t>in Kirchengemeinden ab 2.800 Gemeindeglieder</w:t>
      </w:r>
      <w:r w:rsidRPr="001833B8">
        <w:rPr>
          <w:rFonts w:cs="Arial"/>
          <w:sz w:val="18"/>
          <w:szCs w:val="18"/>
        </w:rPr>
        <w:tab/>
      </w:r>
      <w:r>
        <w:rPr>
          <w:rFonts w:cs="Arial"/>
          <w:sz w:val="18"/>
          <w:szCs w:val="18"/>
        </w:rPr>
        <w:tab/>
      </w:r>
      <w:r w:rsidRPr="001833B8">
        <w:rPr>
          <w:rFonts w:cs="Arial"/>
          <w:sz w:val="18"/>
          <w:szCs w:val="18"/>
        </w:rPr>
        <w:t>15 Punkte</w:t>
      </w:r>
    </w:p>
    <w:p w:rsidR="0095317F" w:rsidRPr="001833B8" w:rsidRDefault="0095317F" w:rsidP="00A81E42">
      <w:pPr>
        <w:rPr>
          <w:rFonts w:cs="Arial"/>
          <w:sz w:val="18"/>
          <w:szCs w:val="18"/>
        </w:rPr>
      </w:pPr>
      <w:r w:rsidRPr="001833B8">
        <w:rPr>
          <w:rFonts w:cs="Arial"/>
          <w:sz w:val="18"/>
          <w:szCs w:val="18"/>
        </w:rPr>
        <w:tab/>
      </w:r>
      <w:r w:rsidRPr="001833B8">
        <w:rPr>
          <w:rFonts w:cs="Arial"/>
          <w:sz w:val="18"/>
          <w:szCs w:val="18"/>
        </w:rPr>
        <w:tab/>
      </w:r>
      <w:r w:rsidRPr="001833B8">
        <w:rPr>
          <w:rFonts w:cs="Arial"/>
          <w:sz w:val="18"/>
          <w:szCs w:val="18"/>
        </w:rPr>
        <w:tab/>
        <w:t>in Kirchengemeinden ab 5.600 Gemeindeglieder</w:t>
      </w:r>
      <w:r w:rsidRPr="001833B8">
        <w:rPr>
          <w:rFonts w:cs="Arial"/>
          <w:sz w:val="18"/>
          <w:szCs w:val="18"/>
        </w:rPr>
        <w:tab/>
      </w:r>
      <w:r>
        <w:rPr>
          <w:rFonts w:cs="Arial"/>
          <w:sz w:val="18"/>
          <w:szCs w:val="18"/>
        </w:rPr>
        <w:tab/>
      </w:r>
      <w:r w:rsidRPr="001833B8">
        <w:rPr>
          <w:rFonts w:cs="Arial"/>
          <w:sz w:val="18"/>
          <w:szCs w:val="18"/>
        </w:rPr>
        <w:t>20 Punkte</w:t>
      </w:r>
    </w:p>
    <w:p w:rsidR="0095317F" w:rsidRPr="001833B8" w:rsidRDefault="0095317F" w:rsidP="00A81E42">
      <w:pPr>
        <w:rPr>
          <w:rFonts w:cs="Arial"/>
          <w:sz w:val="18"/>
          <w:szCs w:val="18"/>
        </w:rPr>
      </w:pPr>
      <w:r w:rsidRPr="001833B8">
        <w:rPr>
          <w:rFonts w:cs="Arial"/>
          <w:sz w:val="18"/>
          <w:szCs w:val="18"/>
        </w:rPr>
        <w:t>Religionsunterricht</w:t>
      </w:r>
      <w:r w:rsidRPr="001833B8">
        <w:rPr>
          <w:rFonts w:cs="Arial"/>
          <w:sz w:val="18"/>
          <w:szCs w:val="18"/>
        </w:rPr>
        <w:tab/>
        <w:t>pro Wochenstunde</w:t>
      </w:r>
      <w:r w:rsidRPr="001833B8">
        <w:rPr>
          <w:rFonts w:cs="Arial"/>
          <w:sz w:val="18"/>
          <w:szCs w:val="18"/>
        </w:rPr>
        <w:tab/>
      </w:r>
      <w:r w:rsidRPr="001833B8">
        <w:rPr>
          <w:rFonts w:cs="Arial"/>
          <w:sz w:val="18"/>
          <w:szCs w:val="18"/>
        </w:rPr>
        <w:tab/>
      </w:r>
      <w:r w:rsidRPr="001833B8">
        <w:rPr>
          <w:rFonts w:cs="Arial"/>
          <w:sz w:val="18"/>
          <w:szCs w:val="18"/>
        </w:rPr>
        <w:tab/>
      </w:r>
      <w:r w:rsidRPr="001833B8">
        <w:rPr>
          <w:rFonts w:cs="Arial"/>
          <w:sz w:val="18"/>
          <w:szCs w:val="18"/>
        </w:rPr>
        <w:tab/>
      </w:r>
      <w:r w:rsidRPr="001833B8">
        <w:rPr>
          <w:rFonts w:cs="Arial"/>
          <w:sz w:val="18"/>
          <w:szCs w:val="18"/>
        </w:rPr>
        <w:tab/>
        <w:t>3,5 Punkte</w:t>
      </w:r>
    </w:p>
    <w:p w:rsidR="0095317F" w:rsidRPr="001833B8" w:rsidRDefault="0095317F" w:rsidP="00A81E42">
      <w:pPr>
        <w:rPr>
          <w:rFonts w:cs="Arial"/>
          <w:sz w:val="18"/>
          <w:szCs w:val="18"/>
        </w:rPr>
      </w:pPr>
      <w:r w:rsidRPr="001833B8">
        <w:rPr>
          <w:rFonts w:cs="Arial"/>
          <w:sz w:val="18"/>
          <w:szCs w:val="18"/>
        </w:rPr>
        <w:t>Wahrnehmung eines Sonderauftrags im Nebenamt</w:t>
      </w:r>
    </w:p>
    <w:p w:rsidR="0095317F" w:rsidRPr="001833B8" w:rsidRDefault="0095317F" w:rsidP="00A81E42">
      <w:pPr>
        <w:rPr>
          <w:rFonts w:cs="Arial"/>
          <w:sz w:val="18"/>
          <w:szCs w:val="18"/>
        </w:rPr>
      </w:pPr>
      <w:r w:rsidRPr="001833B8">
        <w:rPr>
          <w:rFonts w:cs="Arial"/>
          <w:sz w:val="18"/>
          <w:szCs w:val="18"/>
        </w:rPr>
        <w:tab/>
      </w:r>
      <w:r w:rsidRPr="001833B8">
        <w:rPr>
          <w:rFonts w:cs="Arial"/>
          <w:sz w:val="18"/>
          <w:szCs w:val="18"/>
        </w:rPr>
        <w:tab/>
      </w:r>
      <w:r w:rsidRPr="001833B8">
        <w:rPr>
          <w:rFonts w:cs="Arial"/>
          <w:sz w:val="18"/>
          <w:szCs w:val="18"/>
        </w:rPr>
        <w:tab/>
        <w:t xml:space="preserve">Dienstumfang mind. 25 v. H. </w:t>
      </w:r>
      <w:r w:rsidRPr="001833B8">
        <w:rPr>
          <w:rFonts w:cs="Arial"/>
          <w:sz w:val="18"/>
          <w:szCs w:val="18"/>
        </w:rPr>
        <w:tab/>
      </w:r>
      <w:r w:rsidRPr="001833B8">
        <w:rPr>
          <w:rFonts w:cs="Arial"/>
          <w:sz w:val="18"/>
          <w:szCs w:val="18"/>
        </w:rPr>
        <w:tab/>
      </w:r>
      <w:r w:rsidRPr="001833B8">
        <w:rPr>
          <w:rFonts w:cs="Arial"/>
          <w:sz w:val="18"/>
          <w:szCs w:val="18"/>
        </w:rPr>
        <w:tab/>
      </w:r>
      <w:r>
        <w:rPr>
          <w:rFonts w:cs="Arial"/>
          <w:sz w:val="18"/>
          <w:szCs w:val="18"/>
        </w:rPr>
        <w:tab/>
      </w:r>
      <w:r w:rsidRPr="001833B8">
        <w:rPr>
          <w:rFonts w:cs="Arial"/>
          <w:sz w:val="18"/>
          <w:szCs w:val="18"/>
        </w:rPr>
        <w:t>20 Punkte</w:t>
      </w:r>
    </w:p>
    <w:p w:rsidR="0095317F" w:rsidRPr="001833B8" w:rsidRDefault="0095317F" w:rsidP="00A81E42">
      <w:pPr>
        <w:rPr>
          <w:rFonts w:cs="Arial"/>
          <w:sz w:val="18"/>
          <w:szCs w:val="18"/>
        </w:rPr>
      </w:pPr>
      <w:r w:rsidRPr="001833B8">
        <w:rPr>
          <w:rFonts w:cs="Arial"/>
          <w:sz w:val="18"/>
          <w:szCs w:val="18"/>
        </w:rPr>
        <w:tab/>
      </w:r>
      <w:r w:rsidRPr="001833B8">
        <w:rPr>
          <w:rFonts w:cs="Arial"/>
          <w:sz w:val="18"/>
          <w:szCs w:val="18"/>
        </w:rPr>
        <w:tab/>
      </w:r>
      <w:r w:rsidRPr="001833B8">
        <w:rPr>
          <w:rFonts w:cs="Arial"/>
          <w:sz w:val="18"/>
          <w:szCs w:val="18"/>
        </w:rPr>
        <w:tab/>
        <w:t xml:space="preserve">Dienstumfang mind. 50 v.H. </w:t>
      </w:r>
      <w:r w:rsidRPr="001833B8">
        <w:rPr>
          <w:rFonts w:cs="Arial"/>
          <w:sz w:val="18"/>
          <w:szCs w:val="18"/>
        </w:rPr>
        <w:tab/>
      </w:r>
      <w:r w:rsidRPr="001833B8">
        <w:rPr>
          <w:rFonts w:cs="Arial"/>
          <w:sz w:val="18"/>
          <w:szCs w:val="18"/>
        </w:rPr>
        <w:tab/>
      </w:r>
      <w:r w:rsidRPr="001833B8">
        <w:rPr>
          <w:rFonts w:cs="Arial"/>
          <w:sz w:val="18"/>
          <w:szCs w:val="18"/>
        </w:rPr>
        <w:tab/>
      </w:r>
      <w:r w:rsidRPr="001833B8">
        <w:rPr>
          <w:rFonts w:cs="Arial"/>
          <w:sz w:val="18"/>
          <w:szCs w:val="18"/>
        </w:rPr>
        <w:tab/>
        <w:t>40 Punkte</w:t>
      </w:r>
    </w:p>
    <w:p w:rsidR="0095317F" w:rsidRPr="001833B8" w:rsidRDefault="0095317F" w:rsidP="00A81E42">
      <w:pPr>
        <w:rPr>
          <w:rFonts w:cs="Arial"/>
          <w:sz w:val="18"/>
          <w:szCs w:val="18"/>
        </w:rPr>
      </w:pPr>
      <w:r w:rsidRPr="001833B8">
        <w:rPr>
          <w:rFonts w:cs="Arial"/>
          <w:sz w:val="18"/>
          <w:szCs w:val="18"/>
        </w:rPr>
        <w:t>Eine Pfarrstelle mit vollem Dienstauftrag ist nach Pfarrbesoldungsgruppe 2 einzustufen, wenn eine Gesamtpunk</w:t>
      </w:r>
      <w:r w:rsidRPr="001833B8">
        <w:rPr>
          <w:rFonts w:cs="Arial"/>
          <w:sz w:val="18"/>
          <w:szCs w:val="18"/>
        </w:rPr>
        <w:t>t</w:t>
      </w:r>
      <w:r w:rsidRPr="001833B8">
        <w:rPr>
          <w:rFonts w:cs="Arial"/>
          <w:sz w:val="18"/>
          <w:szCs w:val="18"/>
        </w:rPr>
        <w:t xml:space="preserve">zahl von 100 Punkten erreicht ist. </w:t>
      </w:r>
    </w:p>
    <w:p w:rsidR="0095317F" w:rsidRPr="001833B8" w:rsidRDefault="0095317F" w:rsidP="00A81E42">
      <w:pPr>
        <w:rPr>
          <w:rFonts w:cs="Arial"/>
          <w:sz w:val="18"/>
          <w:szCs w:val="18"/>
        </w:rPr>
      </w:pPr>
      <w:r w:rsidRPr="001833B8">
        <w:rPr>
          <w:rFonts w:cs="Arial"/>
          <w:sz w:val="18"/>
          <w:szCs w:val="18"/>
        </w:rPr>
        <w:t>Wird diese Punktzahl nicht erreicht, ist die Stelle nach Pfarrbesoldungsgruppe 1 einzustufen.</w:t>
      </w:r>
    </w:p>
    <w:p w:rsidR="0095317F" w:rsidRPr="00345209" w:rsidRDefault="0095317F" w:rsidP="00A81E42">
      <w:pPr>
        <w:pStyle w:val="Funotentext"/>
        <w:rPr>
          <w:color w:val="FF0000"/>
        </w:rPr>
      </w:pPr>
      <w:r w:rsidRPr="001833B8">
        <w:rPr>
          <w:rFonts w:cs="Arial"/>
          <w:szCs w:val="18"/>
        </w:rPr>
        <w:t>Bei einer Pfarrstelle mit eingeschränktem Dienstauftrag vermindert sich die erforderliche Punktzahl in dem Ve</w:t>
      </w:r>
      <w:r w:rsidRPr="001833B8">
        <w:rPr>
          <w:rFonts w:cs="Arial"/>
          <w:szCs w:val="18"/>
        </w:rPr>
        <w:t>r</w:t>
      </w:r>
      <w:r w:rsidRPr="001833B8">
        <w:rPr>
          <w:rFonts w:cs="Arial"/>
          <w:szCs w:val="18"/>
        </w:rPr>
        <w:t>hältnis, in dem die tatsächliche</w:t>
      </w:r>
      <w:r w:rsidRPr="001833B8">
        <w:rPr>
          <w:rFonts w:cs="Arial"/>
          <w:i/>
          <w:szCs w:val="18"/>
        </w:rPr>
        <w:t xml:space="preserve"> </w:t>
      </w:r>
      <w:r w:rsidRPr="001833B8">
        <w:rPr>
          <w:rFonts w:cs="Arial"/>
          <w:szCs w:val="18"/>
        </w:rPr>
        <w:t>dienstliche Inanspruchnahme zur Inanspruchnahme durch einen vollen Dienstau</w:t>
      </w:r>
      <w:r w:rsidRPr="001833B8">
        <w:rPr>
          <w:rFonts w:cs="Arial"/>
          <w:szCs w:val="18"/>
        </w:rPr>
        <w:t>f</w:t>
      </w:r>
      <w:r w:rsidRPr="001833B8">
        <w:rPr>
          <w:rFonts w:cs="Arial"/>
          <w:szCs w:val="18"/>
        </w:rPr>
        <w:t>trag steht.“</w:t>
      </w:r>
    </w:p>
  </w:footnote>
  <w:footnote w:id="23">
    <w:p w:rsidR="0095317F" w:rsidRDefault="0095317F" w:rsidP="00E0709F">
      <w:pPr>
        <w:pStyle w:val="Funotentext"/>
      </w:pPr>
      <w:r>
        <w:rPr>
          <w:rStyle w:val="Funotenzeichen"/>
        </w:rPr>
        <w:footnoteRef/>
      </w:r>
      <w:r>
        <w:t xml:space="preserve"> Der Religionsunterricht umfasst nach den Bestimmungen der entsprechenden kirchlichen Verordnung (gültig ab 1. August 2016) für </w:t>
      </w:r>
    </w:p>
    <w:p w:rsidR="0095317F" w:rsidRDefault="0095317F" w:rsidP="00E0709F">
      <w:pPr>
        <w:pStyle w:val="Funotentext"/>
      </w:pPr>
      <w:r>
        <w:t xml:space="preserve">Pfarrer und Pfarrerinnen mit einem Seelsorgebezirk </w:t>
      </w:r>
    </w:p>
    <w:p w:rsidR="0095317F" w:rsidRDefault="0095317F" w:rsidP="00E0709F">
      <w:pPr>
        <w:pStyle w:val="Funotentext"/>
      </w:pPr>
      <w:r>
        <w:t xml:space="preserve">bis zu 1.000 Gemeindegliedern </w:t>
      </w:r>
      <w:r>
        <w:tab/>
      </w:r>
      <w:r>
        <w:tab/>
      </w:r>
      <w:r>
        <w:tab/>
      </w:r>
      <w:r>
        <w:tab/>
      </w:r>
      <w:r>
        <w:tab/>
      </w:r>
      <w:r>
        <w:tab/>
      </w:r>
      <w:r>
        <w:tab/>
        <w:t xml:space="preserve">8 </w:t>
      </w:r>
      <w:proofErr w:type="spellStart"/>
      <w:r>
        <w:t>WoStd</w:t>
      </w:r>
      <w:proofErr w:type="spellEnd"/>
      <w:r>
        <w:t>.</w:t>
      </w:r>
    </w:p>
    <w:p w:rsidR="0095317F" w:rsidRDefault="0095317F" w:rsidP="00E0709F">
      <w:pPr>
        <w:pStyle w:val="Funotentext"/>
      </w:pPr>
      <w:r>
        <w:t xml:space="preserve">über 1.000 bis zu 2000 Gemeindegliedern </w:t>
      </w:r>
      <w:r>
        <w:tab/>
      </w:r>
      <w:r>
        <w:tab/>
      </w:r>
      <w:r>
        <w:tab/>
      </w:r>
      <w:r>
        <w:tab/>
      </w:r>
      <w:r>
        <w:tab/>
      </w:r>
      <w:r>
        <w:tab/>
        <w:t xml:space="preserve">6 </w:t>
      </w:r>
      <w:proofErr w:type="spellStart"/>
      <w:r>
        <w:t>WoStd</w:t>
      </w:r>
      <w:proofErr w:type="spellEnd"/>
      <w:r>
        <w:t xml:space="preserve">. </w:t>
      </w:r>
    </w:p>
    <w:p w:rsidR="0095317F" w:rsidRDefault="0095317F" w:rsidP="00E0709F">
      <w:pPr>
        <w:pStyle w:val="Funotentext"/>
      </w:pPr>
      <w:r>
        <w:t>über 2.000 Gemeindegliedern</w:t>
      </w:r>
      <w:r>
        <w:tab/>
      </w:r>
      <w:r>
        <w:tab/>
      </w:r>
      <w:r>
        <w:tab/>
      </w:r>
      <w:r>
        <w:tab/>
      </w:r>
      <w:r>
        <w:tab/>
      </w:r>
      <w:r>
        <w:tab/>
      </w:r>
      <w:r>
        <w:tab/>
        <w:t xml:space="preserve">4 </w:t>
      </w:r>
      <w:proofErr w:type="spellStart"/>
      <w:r>
        <w:t>WoStd</w:t>
      </w:r>
      <w:proofErr w:type="spellEnd"/>
      <w:r>
        <w:t>.</w:t>
      </w:r>
    </w:p>
    <w:p w:rsidR="0095317F" w:rsidRDefault="0095317F" w:rsidP="00EE0696">
      <w:pPr>
        <w:pStyle w:val="Funotentext"/>
      </w:pPr>
      <w:bookmarkStart w:id="23" w:name="GRU"/>
      <w:r>
        <w:t xml:space="preserve">Bei einer Einschränkung auf 75 v.H. eines vollen Dienstauftrags </w:t>
      </w:r>
      <w:r w:rsidRPr="00EE0696">
        <w:t xml:space="preserve">und </w:t>
      </w:r>
      <w:r>
        <w:t>einem Seelsorgebezirk</w:t>
      </w:r>
    </w:p>
    <w:p w:rsidR="0095317F" w:rsidRPr="00EE0696" w:rsidRDefault="0095317F" w:rsidP="00EE0696">
      <w:pPr>
        <w:pStyle w:val="Funotentext"/>
      </w:pPr>
      <w:r w:rsidRPr="00EE0696">
        <w:t>bis zu 1000 Gemeindegliedern</w:t>
      </w:r>
      <w:r>
        <w:tab/>
      </w:r>
      <w:r>
        <w:tab/>
      </w:r>
      <w:r>
        <w:tab/>
      </w:r>
      <w:r>
        <w:tab/>
      </w:r>
      <w:r>
        <w:tab/>
      </w:r>
      <w:r>
        <w:tab/>
      </w:r>
      <w:r>
        <w:tab/>
      </w:r>
      <w:r w:rsidRPr="00EE0696">
        <w:t xml:space="preserve">6 </w:t>
      </w:r>
      <w:proofErr w:type="spellStart"/>
      <w:r w:rsidRPr="00EE0696">
        <w:t>WoStd</w:t>
      </w:r>
      <w:proofErr w:type="spellEnd"/>
      <w:r w:rsidRPr="00EE0696">
        <w:t>.</w:t>
      </w:r>
    </w:p>
    <w:p w:rsidR="0095317F" w:rsidRPr="00EE0696" w:rsidRDefault="0095317F" w:rsidP="00EE0696">
      <w:pPr>
        <w:pStyle w:val="Funotentext"/>
      </w:pPr>
      <w:r w:rsidRPr="00EE0696">
        <w:t>übe</w:t>
      </w:r>
      <w:r>
        <w:t>r 1000 bis 2000 Gemeindegliedern</w:t>
      </w:r>
      <w:r>
        <w:tab/>
      </w:r>
      <w:r>
        <w:tab/>
      </w:r>
      <w:r>
        <w:tab/>
      </w:r>
      <w:r>
        <w:tab/>
      </w:r>
      <w:r>
        <w:tab/>
      </w:r>
      <w:r>
        <w:tab/>
      </w:r>
      <w:r w:rsidRPr="00EE0696">
        <w:t xml:space="preserve">4 </w:t>
      </w:r>
      <w:proofErr w:type="spellStart"/>
      <w:r w:rsidRPr="00EE0696">
        <w:t>WoStd</w:t>
      </w:r>
      <w:proofErr w:type="spellEnd"/>
      <w:r w:rsidRPr="00EE0696">
        <w:t>.</w:t>
      </w:r>
    </w:p>
    <w:p w:rsidR="0095317F" w:rsidRPr="00EE0696" w:rsidRDefault="0095317F" w:rsidP="00EE0696">
      <w:pPr>
        <w:pStyle w:val="Funotentext"/>
      </w:pPr>
      <w:r w:rsidRPr="00EE0696">
        <w:t xml:space="preserve">über 2000 Gemeindeglieder                                            </w:t>
      </w:r>
      <w:r>
        <w:tab/>
      </w:r>
      <w:r>
        <w:tab/>
      </w:r>
      <w:r>
        <w:tab/>
      </w:r>
      <w:r>
        <w:tab/>
      </w:r>
      <w:r w:rsidRPr="00EE0696">
        <w:t xml:space="preserve">3 </w:t>
      </w:r>
      <w:proofErr w:type="spellStart"/>
      <w:r w:rsidRPr="00EE0696">
        <w:t>WoStd</w:t>
      </w:r>
      <w:proofErr w:type="spellEnd"/>
      <w:r w:rsidRPr="00EE0696">
        <w:t>.</w:t>
      </w:r>
    </w:p>
    <w:p w:rsidR="0095317F" w:rsidRDefault="0095317F" w:rsidP="00EE0696">
      <w:pPr>
        <w:pStyle w:val="Funotentext"/>
      </w:pPr>
      <w:r>
        <w:t>Bei einer Einschränkung auf 50 v. H. eines vollen Dienstauftrags</w:t>
      </w:r>
      <w:r w:rsidRPr="00EE0696">
        <w:t xml:space="preserve"> und</w:t>
      </w:r>
      <w:r>
        <w:t xml:space="preserve"> </w:t>
      </w:r>
      <w:r w:rsidRPr="00EE0696">
        <w:t xml:space="preserve">einem Seelsorgebezirk </w:t>
      </w:r>
      <w:r>
        <w:t xml:space="preserve"> </w:t>
      </w:r>
    </w:p>
    <w:p w:rsidR="0095317F" w:rsidRPr="00EE0696" w:rsidRDefault="0095317F" w:rsidP="00EE0696">
      <w:pPr>
        <w:pStyle w:val="Funotentext"/>
      </w:pPr>
      <w:r w:rsidRPr="00EE0696">
        <w:t xml:space="preserve">bis zu 1000 Gemeindegliedern                                     </w:t>
      </w:r>
      <w:r>
        <w:tab/>
      </w:r>
      <w:r>
        <w:tab/>
      </w:r>
      <w:r>
        <w:tab/>
      </w:r>
      <w:r>
        <w:tab/>
      </w:r>
      <w:r w:rsidRPr="00EE0696">
        <w:t xml:space="preserve">4 </w:t>
      </w:r>
      <w:proofErr w:type="spellStart"/>
      <w:r w:rsidRPr="00EE0696">
        <w:t>WoStd</w:t>
      </w:r>
      <w:proofErr w:type="spellEnd"/>
      <w:r w:rsidRPr="00EE0696">
        <w:t>.</w:t>
      </w:r>
    </w:p>
    <w:p w:rsidR="0095317F" w:rsidRPr="00EE0696" w:rsidRDefault="0095317F" w:rsidP="00EE0696">
      <w:pPr>
        <w:pStyle w:val="Funotentext"/>
      </w:pPr>
      <w:r w:rsidRPr="00EE0696">
        <w:t xml:space="preserve">über 1000 bis 2000 Gemeindegliedern                         </w:t>
      </w:r>
      <w:r>
        <w:tab/>
      </w:r>
      <w:r>
        <w:tab/>
      </w:r>
      <w:r>
        <w:tab/>
      </w:r>
      <w:r>
        <w:tab/>
      </w:r>
      <w:r w:rsidRPr="00EE0696">
        <w:t xml:space="preserve">3 </w:t>
      </w:r>
      <w:proofErr w:type="spellStart"/>
      <w:r w:rsidRPr="00EE0696">
        <w:t>WoStd</w:t>
      </w:r>
      <w:proofErr w:type="spellEnd"/>
      <w:r w:rsidRPr="00EE0696">
        <w:t>.</w:t>
      </w:r>
    </w:p>
    <w:p w:rsidR="0095317F" w:rsidRPr="00EE0696" w:rsidRDefault="0095317F" w:rsidP="00EE0696">
      <w:pPr>
        <w:pStyle w:val="Funotentext"/>
      </w:pPr>
      <w:r w:rsidRPr="00EE0696">
        <w:t xml:space="preserve">über 2000 Gemeindeglieder                                          </w:t>
      </w:r>
      <w:r>
        <w:tab/>
      </w:r>
      <w:r>
        <w:tab/>
      </w:r>
      <w:r>
        <w:tab/>
      </w:r>
      <w:r>
        <w:tab/>
      </w:r>
      <w:r w:rsidRPr="00EE0696">
        <w:t xml:space="preserve">2 </w:t>
      </w:r>
      <w:proofErr w:type="spellStart"/>
      <w:r w:rsidRPr="00EE0696">
        <w:t>WoStd</w:t>
      </w:r>
      <w:proofErr w:type="spellEnd"/>
      <w:r w:rsidRPr="00EE0696">
        <w:t>.</w:t>
      </w:r>
    </w:p>
    <w:p w:rsidR="0095317F" w:rsidRPr="00EE0696" w:rsidRDefault="0095317F" w:rsidP="00EE0696">
      <w:pPr>
        <w:pStyle w:val="Funotentext"/>
      </w:pPr>
      <w:r w:rsidRPr="00EE0696">
        <w:t>Satz 1 gilt entsprechend bei Gemeindepfarrstellen, die mit einem Sonderauftrag im Nebenamt verbunden sind (</w:t>
      </w:r>
      <w:hyperlink r:id="rId20" w:history="1">
        <w:r w:rsidRPr="00F07D62">
          <w:rPr>
            <w:rStyle w:val="Hyperlink"/>
            <w:sz w:val="18"/>
          </w:rPr>
          <w:t xml:space="preserve">§ 5 </w:t>
        </w:r>
        <w:proofErr w:type="spellStart"/>
        <w:r w:rsidRPr="00F07D62">
          <w:rPr>
            <w:rStyle w:val="Hyperlink"/>
            <w:sz w:val="18"/>
          </w:rPr>
          <w:t>PfstBG</w:t>
        </w:r>
        <w:proofErr w:type="spellEnd"/>
      </w:hyperlink>
      <w:r w:rsidRPr="00EE0696">
        <w:t>). Dieser findet bei der Berechnung der zu er</w:t>
      </w:r>
      <w:r>
        <w:t xml:space="preserve">teilenden Wochenstunden </w:t>
      </w:r>
      <w:r w:rsidRPr="00EE0696">
        <w:t>keine Berücksichtigung.</w:t>
      </w:r>
    </w:p>
    <w:p w:rsidR="0095317F" w:rsidRDefault="0095317F" w:rsidP="00EE0696">
      <w:pPr>
        <w:pStyle w:val="Funotentext"/>
      </w:pPr>
      <w:r w:rsidRPr="00EE0696">
        <w:t>Die zu erteilenden Wochenstunden können auch an Schulen außerhalb des eigenen Seelsorgebezirks, in b</w:t>
      </w:r>
      <w:r w:rsidRPr="00EE0696">
        <w:t>e</w:t>
      </w:r>
      <w:r w:rsidRPr="00EE0696">
        <w:t>gründeten Ausnahmefällen auch außerhalb des eigenen Kirchenbezirks, zugewiesen werden.</w:t>
      </w:r>
    </w:p>
    <w:bookmarkEnd w:id="23"/>
    <w:p w:rsidR="0095317F" w:rsidRPr="00F77AA2" w:rsidRDefault="0095317F" w:rsidP="00E0709F">
      <w:pPr>
        <w:pStyle w:val="Funotentext"/>
        <w:rPr>
          <w:szCs w:val="18"/>
        </w:rPr>
      </w:pPr>
    </w:p>
  </w:footnote>
  <w:footnote w:id="24">
    <w:p w:rsidR="0095317F" w:rsidRDefault="0095317F">
      <w:pPr>
        <w:pStyle w:val="Funotentext"/>
      </w:pPr>
      <w:r>
        <w:rPr>
          <w:rStyle w:val="Funotenzeichen"/>
        </w:rPr>
        <w:footnoteRef/>
      </w:r>
      <w:r>
        <w:t xml:space="preserve"> </w:t>
      </w:r>
      <w:r w:rsidRPr="00480B5F">
        <w:t xml:space="preserve">Die Stelle des Dekans oder der Dekanin </w:t>
      </w:r>
      <w:r>
        <w:t>soll</w:t>
      </w:r>
      <w:r w:rsidRPr="00480B5F">
        <w:t xml:space="preserve"> bei einem kleineren Kirchenbezirk </w:t>
      </w:r>
      <w:r>
        <w:t>nicht</w:t>
      </w:r>
      <w:r w:rsidRPr="00480B5F">
        <w:t xml:space="preserve"> mehr als </w:t>
      </w:r>
      <w:r>
        <w:t xml:space="preserve">im Umfang von </w:t>
      </w:r>
      <w:r w:rsidRPr="00480B5F">
        <w:t>50% - bei einem größeren Kirchenbezirk entsprechend weniger - für parochiale Aufgaben zur Verfügung stehen. Der Oberkirchenrat sieht als Richtgröße für die Parochie eines Dekans oder einer Dekanin 500 bis 1.000 G</w:t>
      </w:r>
      <w:r w:rsidRPr="00480B5F">
        <w:t>e</w:t>
      </w:r>
      <w:r w:rsidRPr="00480B5F">
        <w:t>meindeglieder an, abhängig von der Größe des Kirchenbezirks und ggf. der Gesamtkirchengemeinde und weit</w:t>
      </w:r>
      <w:r w:rsidRPr="00480B5F">
        <w:t>e</w:t>
      </w:r>
      <w:r w:rsidRPr="00480B5F">
        <w:t>rer Aufgaben. Zur Entlastung und Unterstützung des Dekans oder der Dekanin wird in jedem Kirchenbezirk eine bewegliche Pfarrstelle für einen Pfarrer oder eine Pfarrerin zur Dienstaushilfe beim Dekanatamt</w:t>
      </w:r>
      <w:r>
        <w:t xml:space="preserve"> zur Verfügung gestellt, die zwar </w:t>
      </w:r>
      <w:r w:rsidRPr="00480B5F">
        <w:rPr>
          <w:i/>
        </w:rPr>
        <w:t>parochiale Aufgaben aus dem Bereich des Dekans oder der Dekanin</w:t>
      </w:r>
      <w:r>
        <w:t xml:space="preserve"> übernehmen kann und soll, der aber kein darüber hinausgehender Seelsorgebezirk fest zugeordnet werden darf. Diese bewegliche Pfarrstelle, die auch einen Auftrag im Religionsunterricht enthält, steht – je nach Umfang der parochialen Aufg</w:t>
      </w:r>
      <w:r>
        <w:t>a</w:t>
      </w:r>
      <w:r>
        <w:t>ben - mehr oder weniger auch für Projekte, Aufgaben und Vertretungsdienste im Kirchenbezirk zur Verfügung.</w:t>
      </w:r>
    </w:p>
    <w:p w:rsidR="0095317F" w:rsidRDefault="0095317F">
      <w:pPr>
        <w:pStyle w:val="Funotentext"/>
      </w:pPr>
    </w:p>
  </w:footnote>
  <w:footnote w:id="25">
    <w:p w:rsidR="0095317F" w:rsidRPr="00F77AA2" w:rsidRDefault="0095317F">
      <w:pPr>
        <w:pStyle w:val="Funotentext"/>
        <w:rPr>
          <w:szCs w:val="18"/>
        </w:rPr>
      </w:pPr>
      <w:r w:rsidRPr="00F77AA2">
        <w:rPr>
          <w:rStyle w:val="Funotenzeichen"/>
          <w:szCs w:val="18"/>
        </w:rPr>
        <w:footnoteRef/>
      </w:r>
      <w:r w:rsidRPr="00F77AA2">
        <w:rPr>
          <w:szCs w:val="18"/>
        </w:rPr>
        <w:t xml:space="preserve"> Dafür gibt es mehrere Möglichkeiten:</w:t>
      </w:r>
    </w:p>
    <w:p w:rsidR="0095317F" w:rsidRPr="00F77AA2" w:rsidRDefault="0095317F" w:rsidP="00E0709F">
      <w:pPr>
        <w:pStyle w:val="Funotentext"/>
        <w:ind w:left="284" w:hanging="284"/>
        <w:rPr>
          <w:szCs w:val="18"/>
        </w:rPr>
      </w:pPr>
      <w:r w:rsidRPr="00F77AA2">
        <w:rPr>
          <w:szCs w:val="18"/>
        </w:rPr>
        <w:t>1. Aufgrund parochialer Zuordnung zum Dienstauftrag gehörend (beispielsweise eine im Seelsorgebezirk liege</w:t>
      </w:r>
      <w:r w:rsidRPr="00F77AA2">
        <w:rPr>
          <w:szCs w:val="18"/>
        </w:rPr>
        <w:t>n</w:t>
      </w:r>
      <w:r w:rsidRPr="00F77AA2">
        <w:rPr>
          <w:szCs w:val="18"/>
        </w:rPr>
        <w:t>de kleine Reha-Einrichtung)</w:t>
      </w:r>
      <w:r>
        <w:rPr>
          <w:szCs w:val="18"/>
        </w:rPr>
        <w:t>.</w:t>
      </w:r>
      <w:r w:rsidRPr="00F77AA2">
        <w:rPr>
          <w:szCs w:val="18"/>
        </w:rPr>
        <w:t xml:space="preserve"> </w:t>
      </w:r>
    </w:p>
    <w:p w:rsidR="0095317F" w:rsidRPr="00F77AA2" w:rsidRDefault="0095317F" w:rsidP="00E0709F">
      <w:pPr>
        <w:pStyle w:val="Funotentext"/>
        <w:ind w:left="284" w:hanging="284"/>
        <w:rPr>
          <w:szCs w:val="18"/>
        </w:rPr>
      </w:pPr>
      <w:r w:rsidRPr="00F77AA2">
        <w:rPr>
          <w:szCs w:val="18"/>
        </w:rPr>
        <w:t xml:space="preserve">2. Geschäftsordnungsmäßig ausgewiesener Sonderauftrag im Nebenamt im Umfang von 25% </w:t>
      </w:r>
      <w:r>
        <w:rPr>
          <w:szCs w:val="18"/>
        </w:rPr>
        <w:t>oder</w:t>
      </w:r>
      <w:r w:rsidRPr="00F77AA2">
        <w:rPr>
          <w:szCs w:val="18"/>
        </w:rPr>
        <w:t xml:space="preserve"> 50% mit der Folge, dass im Besetzungsgremium eine Beteiligung des Arbeitsbereichs erfolgt</w:t>
      </w:r>
      <w:r>
        <w:rPr>
          <w:szCs w:val="18"/>
        </w:rPr>
        <w:t>.</w:t>
      </w:r>
    </w:p>
    <w:p w:rsidR="0095317F" w:rsidRPr="00F77AA2" w:rsidRDefault="0095317F" w:rsidP="00E0709F">
      <w:pPr>
        <w:pStyle w:val="Funotentext"/>
        <w:ind w:left="284" w:hanging="284"/>
        <w:rPr>
          <w:szCs w:val="18"/>
        </w:rPr>
      </w:pPr>
      <w:r w:rsidRPr="00F77AA2">
        <w:rPr>
          <w:szCs w:val="18"/>
        </w:rPr>
        <w:t>3. Gemeindebezogene Sonderpfarrstelle</w:t>
      </w:r>
      <w:r>
        <w:rPr>
          <w:szCs w:val="18"/>
        </w:rPr>
        <w:t>.</w:t>
      </w:r>
    </w:p>
    <w:p w:rsidR="0095317F" w:rsidRPr="00F77AA2" w:rsidRDefault="0095317F">
      <w:pPr>
        <w:pStyle w:val="Funotentext"/>
        <w:rPr>
          <w:szCs w:val="18"/>
        </w:rPr>
      </w:pPr>
      <w:r w:rsidRPr="00F77AA2">
        <w:rPr>
          <w:szCs w:val="18"/>
        </w:rPr>
        <w:t xml:space="preserve">(Zu den Möglichkeiten 2 und 3 siehe unter </w:t>
      </w:r>
      <w:hyperlink r:id="rId21" w:history="1">
        <w:r w:rsidRPr="00F77AA2">
          <w:rPr>
            <w:rStyle w:val="Hyperlink"/>
            <w:sz w:val="18"/>
            <w:szCs w:val="18"/>
          </w:rPr>
          <w:t>Anlage 3.1 - Sonderpfarrstellen, Gemeindesonderpfarrstellen und Sonderaufträge im Nebenamt</w:t>
        </w:r>
      </w:hyperlink>
      <w:r w:rsidRPr="00F77AA2">
        <w:rPr>
          <w:szCs w:val="18"/>
        </w:rPr>
        <w:t>.)</w:t>
      </w:r>
    </w:p>
  </w:footnote>
  <w:footnote w:id="26">
    <w:p w:rsidR="0095317F" w:rsidRDefault="0095317F" w:rsidP="00F71FEF">
      <w:pPr>
        <w:pStyle w:val="Funotentext"/>
      </w:pPr>
      <w:r>
        <w:rPr>
          <w:rStyle w:val="Funotenzeichen"/>
        </w:rPr>
        <w:footnoteRef/>
      </w:r>
      <w:r>
        <w:t xml:space="preserve"> </w:t>
      </w:r>
      <w:r w:rsidRPr="00746414">
        <w:t>Wenn dieser Pfarrstelle weitere Kirchengemeinden zugeordnet sind, gibt es bereits bisher eine unterschiedliche Handhab</w:t>
      </w:r>
      <w:r>
        <w:t>ung</w:t>
      </w:r>
      <w:r w:rsidRPr="00746414">
        <w:t xml:space="preserve">: </w:t>
      </w:r>
    </w:p>
    <w:p w:rsidR="0095317F" w:rsidRDefault="0095317F" w:rsidP="00562002">
      <w:pPr>
        <w:pStyle w:val="Funotentext"/>
        <w:numPr>
          <w:ilvl w:val="0"/>
          <w:numId w:val="8"/>
        </w:numPr>
      </w:pPr>
      <w:r w:rsidRPr="00746414">
        <w:t>Doppel-/Dreifachdienst</w:t>
      </w:r>
      <w:r>
        <w:t xml:space="preserve">e mit versetzten Anfangszeiten </w:t>
      </w:r>
    </w:p>
    <w:p w:rsidR="0095317F" w:rsidRDefault="0095317F" w:rsidP="00562002">
      <w:pPr>
        <w:pStyle w:val="Funotentext"/>
        <w:numPr>
          <w:ilvl w:val="0"/>
          <w:numId w:val="8"/>
        </w:numPr>
      </w:pPr>
      <w:r>
        <w:t>A</w:t>
      </w:r>
      <w:r w:rsidRPr="00746414">
        <w:t xml:space="preserve">lternierende Gottesdienstorte </w:t>
      </w:r>
    </w:p>
    <w:p w:rsidR="0095317F" w:rsidRDefault="0095317F" w:rsidP="00562002">
      <w:pPr>
        <w:pStyle w:val="Funotentext"/>
        <w:numPr>
          <w:ilvl w:val="0"/>
          <w:numId w:val="8"/>
        </w:numPr>
      </w:pPr>
      <w:r>
        <w:t>Ei</w:t>
      </w:r>
      <w:r w:rsidRPr="00746414">
        <w:t>n Hauptort mit regelmäßigem Gottesdienstangebot und Nebenorte mit Gottesdiensten in größeren A</w:t>
      </w:r>
      <w:r w:rsidRPr="00746414">
        <w:t>b</w:t>
      </w:r>
      <w:r w:rsidRPr="00746414">
        <w:t xml:space="preserve">ständen </w:t>
      </w:r>
    </w:p>
    <w:p w:rsidR="0095317F" w:rsidRPr="00F77AA2" w:rsidRDefault="0095317F" w:rsidP="001067C5">
      <w:pPr>
        <w:pStyle w:val="Funotentext"/>
        <w:rPr>
          <w:szCs w:val="18"/>
        </w:rPr>
      </w:pPr>
      <w:r w:rsidRPr="00FC70B5">
        <w:t xml:space="preserve">Jedenfalls soll in diesem Fall im Bereich eines </w:t>
      </w:r>
      <w:r w:rsidRPr="00FC70B5">
        <w:rPr>
          <w:i/>
        </w:rPr>
        <w:t>Pfarramts</w:t>
      </w:r>
      <w:r w:rsidRPr="00FC70B5">
        <w:t xml:space="preserve"> an allen Sonn- und kirchlichen Feiertagen an einem Ort mit den zugehörigen Gemeindegliedern Gottesdienst gefeiert werden (siehe </w:t>
      </w:r>
      <w:r w:rsidRPr="00F77AA2">
        <w:rPr>
          <w:szCs w:val="18"/>
        </w:rPr>
        <w:t xml:space="preserve">dazu auch </w:t>
      </w:r>
      <w:hyperlink r:id="rId22" w:history="1">
        <w:r w:rsidRPr="00F77AA2">
          <w:rPr>
            <w:rStyle w:val="Hyperlink"/>
            <w:sz w:val="18"/>
            <w:szCs w:val="18"/>
          </w:rPr>
          <w:t>Anlage 3.5 - Zur Kontinu</w:t>
        </w:r>
        <w:r w:rsidRPr="00F77AA2">
          <w:rPr>
            <w:rStyle w:val="Hyperlink"/>
            <w:sz w:val="18"/>
            <w:szCs w:val="18"/>
          </w:rPr>
          <w:t>i</w:t>
        </w:r>
        <w:r w:rsidRPr="00F77AA2">
          <w:rPr>
            <w:rStyle w:val="Hyperlink"/>
            <w:sz w:val="18"/>
            <w:szCs w:val="18"/>
          </w:rPr>
          <w:t>tät von Gottesdiensten in Kirchengemeinden</w:t>
        </w:r>
      </w:hyperlink>
      <w:r w:rsidRPr="00F77AA2">
        <w:rPr>
          <w:szCs w:val="18"/>
        </w:rPr>
        <w:t>).</w:t>
      </w:r>
    </w:p>
    <w:p w:rsidR="0095317F" w:rsidRPr="00F77AA2" w:rsidRDefault="0095317F" w:rsidP="00F71FEF">
      <w:pPr>
        <w:pStyle w:val="Funotentext"/>
        <w:rPr>
          <w:szCs w:val="18"/>
        </w:rPr>
      </w:pPr>
      <w:r w:rsidRPr="00F77AA2">
        <w:rPr>
          <w:szCs w:val="18"/>
        </w:rPr>
        <w:t>Allerdings kann in Bezug auf den Dienstauftrag eines Pfarrers oder einer Pfarrerin mit eingeschränktem Diens</w:t>
      </w:r>
      <w:r w:rsidRPr="00F77AA2">
        <w:rPr>
          <w:szCs w:val="18"/>
        </w:rPr>
        <w:t>t</w:t>
      </w:r>
      <w:r w:rsidRPr="00F77AA2">
        <w:rPr>
          <w:szCs w:val="18"/>
        </w:rPr>
        <w:t>auftrag nicht unbedingt erwartet werden, dass dieser oder diese an allen Sonn- und kirchlichen Feiertagen Pr</w:t>
      </w:r>
      <w:r w:rsidRPr="00F77AA2">
        <w:rPr>
          <w:szCs w:val="18"/>
        </w:rPr>
        <w:t>e</w:t>
      </w:r>
      <w:r w:rsidRPr="00F77AA2">
        <w:rPr>
          <w:szCs w:val="18"/>
        </w:rPr>
        <w:t xml:space="preserve">digtdienste übernimmt. Deshalb muss in solchen Fällen auch eine Klärung darüber herbeigeführt werden, von welchen benachbarten </w:t>
      </w:r>
      <w:r w:rsidRPr="00F77AA2">
        <w:rPr>
          <w:i/>
          <w:szCs w:val="18"/>
        </w:rPr>
        <w:t>Pfarrämtern</w:t>
      </w:r>
      <w:r w:rsidRPr="00F77AA2">
        <w:rPr>
          <w:szCs w:val="18"/>
        </w:rPr>
        <w:t xml:space="preserve"> in welchem – in den Geschäftsordnungen festzulegenden – Turnus die weit</w:t>
      </w:r>
      <w:r w:rsidRPr="00F77AA2">
        <w:rPr>
          <w:szCs w:val="18"/>
        </w:rPr>
        <w:t>e</w:t>
      </w:r>
      <w:r w:rsidRPr="00F77AA2">
        <w:rPr>
          <w:szCs w:val="18"/>
        </w:rPr>
        <w:t xml:space="preserve">ren Predigtdienste übernommen werden (siehe dazu auch </w:t>
      </w:r>
      <w:hyperlink r:id="rId23" w:history="1">
        <w:r w:rsidRPr="00F77AA2">
          <w:rPr>
            <w:rStyle w:val="Hyperlink"/>
            <w:sz w:val="18"/>
            <w:szCs w:val="18"/>
          </w:rPr>
          <w:t>Anlage 3.6 - Modelle für Einzelpfarrstellen mit auf die Hälfte eingeschränktem Dienstauftrag</w:t>
        </w:r>
      </w:hyperlink>
      <w:r w:rsidRPr="00F77AA2">
        <w:rPr>
          <w:szCs w:val="18"/>
        </w:rPr>
        <w:t>)</w:t>
      </w:r>
      <w:r w:rsidRPr="00F77AA2">
        <w:rPr>
          <w:i/>
          <w:szCs w:val="18"/>
        </w:rPr>
        <w:t>.</w:t>
      </w:r>
    </w:p>
  </w:footnote>
  <w:footnote w:id="27">
    <w:p w:rsidR="0095317F" w:rsidRPr="00F77AA2" w:rsidRDefault="0095317F">
      <w:pPr>
        <w:pStyle w:val="Funotentext"/>
        <w:rPr>
          <w:szCs w:val="18"/>
        </w:rPr>
      </w:pPr>
      <w:r w:rsidRPr="00F77AA2">
        <w:rPr>
          <w:rStyle w:val="Funotenzeichen"/>
          <w:szCs w:val="18"/>
        </w:rPr>
        <w:footnoteRef/>
      </w:r>
      <w:r w:rsidRPr="00F77AA2">
        <w:rPr>
          <w:szCs w:val="18"/>
        </w:rPr>
        <w:t xml:space="preserve"> Zu Vorgehen und Kriterien hierzu siehe </w:t>
      </w:r>
      <w:hyperlink r:id="rId24" w:history="1">
        <w:r w:rsidRPr="00F77AA2">
          <w:rPr>
            <w:rStyle w:val="Hyperlink"/>
            <w:sz w:val="18"/>
            <w:szCs w:val="18"/>
          </w:rPr>
          <w:t xml:space="preserve">Anlage 2.1 - Hinweise für die </w:t>
        </w:r>
        <w:proofErr w:type="spellStart"/>
        <w:r w:rsidRPr="00F77AA2">
          <w:rPr>
            <w:rStyle w:val="Hyperlink"/>
            <w:sz w:val="18"/>
            <w:szCs w:val="18"/>
          </w:rPr>
          <w:t>PfarrPlan</w:t>
        </w:r>
        <w:proofErr w:type="spellEnd"/>
        <w:r w:rsidRPr="00F77AA2">
          <w:rPr>
            <w:rStyle w:val="Hyperlink"/>
            <w:sz w:val="18"/>
            <w:szCs w:val="18"/>
          </w:rPr>
          <w:t>-Sonderausschüsse</w:t>
        </w:r>
      </w:hyperlink>
      <w:r w:rsidRPr="00F77AA2">
        <w:rPr>
          <w:szCs w:val="18"/>
        </w:rPr>
        <w:t>, dort 3.2.5. Deputate im Religionsunterricht.</w:t>
      </w:r>
    </w:p>
  </w:footnote>
  <w:footnote w:id="28">
    <w:p w:rsidR="0095317F" w:rsidRPr="00F77AA2" w:rsidRDefault="0095317F">
      <w:pPr>
        <w:pStyle w:val="Funotentext"/>
        <w:rPr>
          <w:szCs w:val="18"/>
        </w:rPr>
      </w:pPr>
      <w:r w:rsidRPr="00F77AA2">
        <w:rPr>
          <w:rStyle w:val="Funotenzeichen"/>
          <w:szCs w:val="18"/>
        </w:rPr>
        <w:footnoteRef/>
      </w:r>
      <w:r w:rsidRPr="00F77AA2">
        <w:rPr>
          <w:szCs w:val="18"/>
        </w:rPr>
        <w:t xml:space="preserve"> Siehe dazu </w:t>
      </w:r>
      <w:hyperlink r:id="rId25" w:history="1">
        <w:r w:rsidRPr="00F77AA2">
          <w:rPr>
            <w:rStyle w:val="Hyperlink"/>
            <w:sz w:val="18"/>
            <w:szCs w:val="18"/>
          </w:rPr>
          <w:t>Anlage 3.6 - Modelle für Einzelpfarrstellen mit auf die Hälfte eingeschränktem Dienstauftrag</w:t>
        </w:r>
      </w:hyperlink>
      <w:r w:rsidRPr="00F77AA2">
        <w:rPr>
          <w:szCs w:val="18"/>
        </w:rPr>
        <w:t xml:space="preserve"> sowie auch </w:t>
      </w:r>
      <w:hyperlink r:id="rId26" w:anchor="verw_zusammenarbeitED" w:history="1">
        <w:r w:rsidRPr="00F77AA2">
          <w:rPr>
            <w:rStyle w:val="Hyperlink"/>
            <w:sz w:val="18"/>
            <w:szCs w:val="18"/>
          </w:rPr>
          <w:t>Anlage 2.2 - Hinweise zu Aufhebung, Errichtung und Änderung des prozentualen Umfangs von Pfarrstellen</w:t>
        </w:r>
      </w:hyperlink>
      <w:r>
        <w:t xml:space="preserve">, dort zur </w:t>
      </w:r>
      <w:r w:rsidRPr="00F77AA2">
        <w:rPr>
          <w:szCs w:val="18"/>
        </w:rPr>
        <w:t xml:space="preserve">Zusammenarbeit benachbarter Pfarrämter und Kirchengemeinden, und </w:t>
      </w:r>
      <w:hyperlink r:id="rId27" w:history="1">
        <w:r w:rsidRPr="00F77AA2">
          <w:rPr>
            <w:rStyle w:val="Hyperlink"/>
            <w:sz w:val="18"/>
            <w:szCs w:val="18"/>
          </w:rPr>
          <w:t>Anlage 3.2 - Überparochiale und übergemeindliche Zusammenarbeit</w:t>
        </w:r>
      </w:hyperlink>
      <w:r w:rsidRPr="00F77AA2">
        <w:rPr>
          <w:i/>
          <w:color w:val="FF0000"/>
          <w:szCs w:val="18"/>
        </w:rPr>
        <w:t>.</w:t>
      </w:r>
    </w:p>
  </w:footnote>
  <w:footnote w:id="29">
    <w:p w:rsidR="0095317F" w:rsidRPr="00F77AA2" w:rsidRDefault="0095317F" w:rsidP="005A6909">
      <w:pPr>
        <w:pStyle w:val="Funotentext"/>
        <w:rPr>
          <w:szCs w:val="18"/>
        </w:rPr>
      </w:pPr>
      <w:r w:rsidRPr="00F77AA2">
        <w:rPr>
          <w:rStyle w:val="Funotenzeichen"/>
          <w:szCs w:val="18"/>
        </w:rPr>
        <w:footnoteRef/>
      </w:r>
      <w:r w:rsidRPr="00F77AA2">
        <w:rPr>
          <w:szCs w:val="18"/>
        </w:rPr>
        <w:t xml:space="preserve"> Eine Geschäftsordnung wird auf Vorschlag des Kirchengemeinderats und mit einer Stellungnahme des Pfar</w:t>
      </w:r>
      <w:r w:rsidRPr="00F77AA2">
        <w:rPr>
          <w:szCs w:val="18"/>
        </w:rPr>
        <w:t>r</w:t>
      </w:r>
      <w:r w:rsidRPr="00F77AA2">
        <w:rPr>
          <w:szCs w:val="18"/>
        </w:rPr>
        <w:t xml:space="preserve">amts (Dienstweg einhalten!) durch den Oberkirchenrat geändert und neu festgelegt. Das Merkblatt hierfür: </w:t>
      </w:r>
      <w:hyperlink r:id="rId28" w:history="1">
        <w:r w:rsidRPr="00F77AA2">
          <w:rPr>
            <w:rStyle w:val="Hyperlink"/>
            <w:sz w:val="18"/>
            <w:szCs w:val="18"/>
          </w:rPr>
          <w:t>Anlage 4.2 - Merkblatt zum Erstellen und Ändern einer Geschäftsordnung</w:t>
        </w:r>
      </w:hyperlink>
      <w:r w:rsidRPr="00F77AA2">
        <w:rPr>
          <w:szCs w:val="18"/>
        </w:rPr>
        <w:t>.</w:t>
      </w:r>
    </w:p>
  </w:footnote>
  <w:footnote w:id="30">
    <w:p w:rsidR="0095317F" w:rsidRPr="00F77AA2" w:rsidRDefault="0095317F" w:rsidP="00E42FEE">
      <w:pPr>
        <w:pStyle w:val="Endnotentext"/>
        <w:rPr>
          <w:szCs w:val="18"/>
        </w:rPr>
      </w:pPr>
      <w:r w:rsidRPr="00F77AA2">
        <w:rPr>
          <w:rStyle w:val="Funotenzeichen"/>
          <w:szCs w:val="18"/>
        </w:rPr>
        <w:footnoteRef/>
      </w:r>
      <w:r w:rsidRPr="00F77AA2">
        <w:rPr>
          <w:szCs w:val="18"/>
        </w:rPr>
        <w:t xml:space="preserve"> Für eine möglichst optimale Zuordnung darf die Zahl der vakanten Pfarrstellen weder zu klein noch zu groß sein. Nur wenn es eine genügend hohe Anzahl an vakanten Pfarrstellen gibt, sind innerhalb der Landeskirche Stellenwechsel in ausreichender Zahl möglich. Vakante Pfarrstellen an sich zeigen also noch keinen „Pfarrer- und Pfarrerinnenmangel“ an.</w:t>
      </w:r>
    </w:p>
  </w:footnote>
  <w:footnote w:id="31">
    <w:p w:rsidR="0095317F" w:rsidRDefault="0095317F" w:rsidP="00AB3C58">
      <w:pPr>
        <w:pStyle w:val="Funotentext"/>
      </w:pPr>
      <w:r w:rsidRPr="00F77AA2">
        <w:rPr>
          <w:rStyle w:val="Funotenzeichen"/>
          <w:szCs w:val="18"/>
        </w:rPr>
        <w:footnoteRef/>
      </w:r>
      <w:r w:rsidRPr="00F77AA2">
        <w:rPr>
          <w:szCs w:val="18"/>
        </w:rPr>
        <w:t xml:space="preserve"> Wenn alle Möglichkeiten ausgeschöpft sind und wenn dennoch in einem Kirchenbezirk das Soll wesentlich überschritten wird, kann es für den Oberkirchenrat nötig werden, aufgrund </w:t>
      </w:r>
      <w:hyperlink r:id="rId29" w:history="1">
        <w:r w:rsidRPr="00F77AA2">
          <w:rPr>
            <w:rStyle w:val="Hyperlink"/>
            <w:sz w:val="18"/>
            <w:szCs w:val="18"/>
          </w:rPr>
          <w:t>§ 1 Abs. 1b Pfarrstellenbesetzungsg</w:t>
        </w:r>
        <w:r w:rsidRPr="00F77AA2">
          <w:rPr>
            <w:rStyle w:val="Hyperlink"/>
            <w:sz w:val="18"/>
            <w:szCs w:val="18"/>
          </w:rPr>
          <w:t>e</w:t>
        </w:r>
        <w:r w:rsidRPr="00F77AA2">
          <w:rPr>
            <w:rStyle w:val="Hyperlink"/>
            <w:sz w:val="18"/>
            <w:szCs w:val="18"/>
          </w:rPr>
          <w:t>setz</w:t>
        </w:r>
      </w:hyperlink>
      <w:r w:rsidRPr="00F77AA2">
        <w:rPr>
          <w:szCs w:val="18"/>
        </w:rPr>
        <w:t xml:space="preserve"> die nächste(n) freiwerdende(n) Stelle(n) in einem Kirchenbezirk so lange nicht</w:t>
      </w:r>
      <w:r>
        <w:t xml:space="preserve"> zu besetzen, bis sich die Ste</w:t>
      </w:r>
      <w:r>
        <w:t>l</w:t>
      </w:r>
      <w:r>
        <w:t>lenzahl wieder innerhalb des Korridors bewegt.</w:t>
      </w:r>
    </w:p>
  </w:footnote>
  <w:footnote w:id="32">
    <w:p w:rsidR="0095317F" w:rsidRDefault="0095317F" w:rsidP="001673B9">
      <w:pPr>
        <w:pStyle w:val="Endnotentext"/>
      </w:pPr>
      <w:r>
        <w:rPr>
          <w:rStyle w:val="Funotenzeichen"/>
        </w:rPr>
        <w:footnoteRef/>
      </w:r>
      <w:r>
        <w:t xml:space="preserve"> Siehe den Hinweis zur Einbeziehung des für die Pfarrhäuser zuständigen Referats im Evang. Oberkirchenrat Seite </w:t>
      </w:r>
      <w:r w:rsidR="009D31C2">
        <w:fldChar w:fldCharType="begin"/>
      </w:r>
      <w:r w:rsidR="009D31C2">
        <w:instrText xml:space="preserve"> PAGER</w:instrText>
      </w:r>
      <w:r w:rsidR="009D31C2">
        <w:instrText xml:space="preserve">EF burger \* MERGEFORMAT </w:instrText>
      </w:r>
      <w:r w:rsidR="009D31C2">
        <w:fldChar w:fldCharType="separate"/>
      </w:r>
      <w:r>
        <w:rPr>
          <w:noProof/>
        </w:rPr>
        <w:t>9</w:t>
      </w:r>
      <w:r w:rsidR="009D31C2">
        <w:rPr>
          <w:noProof/>
        </w:rPr>
        <w:fldChar w:fldCharType="end"/>
      </w:r>
      <w:r>
        <w:t>.</w:t>
      </w:r>
    </w:p>
  </w:footnote>
  <w:footnote w:id="33">
    <w:p w:rsidR="0095317F" w:rsidRDefault="0095317F">
      <w:pPr>
        <w:pStyle w:val="Funotentext"/>
      </w:pPr>
      <w:r>
        <w:rPr>
          <w:rStyle w:val="Funotenzeichen"/>
        </w:rPr>
        <w:footnoteRef/>
      </w:r>
      <w:r>
        <w:t xml:space="preserve"> Siehe dazu </w:t>
      </w:r>
      <w:r w:rsidRPr="00F77AA2">
        <w:rPr>
          <w:szCs w:val="18"/>
        </w:rPr>
        <w:t xml:space="preserve">unter </w:t>
      </w:r>
      <w:hyperlink r:id="rId30" w:history="1">
        <w:r w:rsidRPr="00F77AA2">
          <w:rPr>
            <w:rStyle w:val="Hyperlink"/>
            <w:sz w:val="18"/>
            <w:szCs w:val="18"/>
          </w:rPr>
          <w:t>Anlage 3.2 - Überparochiale und übergemeindliche Zusammenarbeit</w:t>
        </w:r>
      </w:hyperlink>
    </w:p>
  </w:footnote>
  <w:footnote w:id="34">
    <w:p w:rsidR="0095317F" w:rsidRPr="00F77AA2" w:rsidRDefault="0095317F">
      <w:pPr>
        <w:pStyle w:val="Funotentext"/>
        <w:rPr>
          <w:szCs w:val="18"/>
        </w:rPr>
      </w:pPr>
      <w:r>
        <w:rPr>
          <w:rStyle w:val="Funotenzeichen"/>
        </w:rPr>
        <w:footnoteRef/>
      </w:r>
      <w:r>
        <w:t xml:space="preserve"> Weiteres zu Vermittlung und - vorab! - Antragsverfahren </w:t>
      </w:r>
      <w:r w:rsidRPr="00F77AA2">
        <w:rPr>
          <w:szCs w:val="18"/>
        </w:rPr>
        <w:t xml:space="preserve">unter </w:t>
      </w:r>
      <w:hyperlink r:id="rId31" w:anchor="verw_moderation" w:history="1">
        <w:r w:rsidRPr="00F77AA2">
          <w:rPr>
            <w:rStyle w:val="Hyperlink"/>
            <w:sz w:val="18"/>
            <w:szCs w:val="18"/>
          </w:rPr>
          <w:t xml:space="preserve">Anlage 2.1 - Hinweise für die </w:t>
        </w:r>
        <w:proofErr w:type="spellStart"/>
        <w:r w:rsidRPr="00F77AA2">
          <w:rPr>
            <w:rStyle w:val="Hyperlink"/>
            <w:sz w:val="18"/>
            <w:szCs w:val="18"/>
          </w:rPr>
          <w:t>PfarrPlan</w:t>
        </w:r>
        <w:proofErr w:type="spellEnd"/>
        <w:r w:rsidRPr="00F77AA2">
          <w:rPr>
            <w:rStyle w:val="Hyperlink"/>
            <w:sz w:val="18"/>
            <w:szCs w:val="18"/>
          </w:rPr>
          <w:t>-Sonderausschüsse</w:t>
        </w:r>
      </w:hyperlink>
      <w:r w:rsidRPr="00F77AA2">
        <w:rPr>
          <w:szCs w:val="18"/>
        </w:rPr>
        <w:t>, dort im „Kasten“.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7F" w:rsidRDefault="0095317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5317F" w:rsidRDefault="009531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7F" w:rsidRDefault="0095317F">
    <w:pPr>
      <w:pStyle w:val="Kopfzeile"/>
      <w:framePr w:wrap="around" w:vAnchor="text" w:hAnchor="margin" w:xAlign="center" w:y="1"/>
      <w:rPr>
        <w:rStyle w:val="Seitenzahl"/>
      </w:rPr>
    </w:pPr>
  </w:p>
  <w:p w:rsidR="0095317F" w:rsidRPr="00087740" w:rsidRDefault="0095317F" w:rsidP="00F41B11">
    <w:pPr>
      <w:pStyle w:val="Kopfzeile"/>
      <w:tabs>
        <w:tab w:val="clear" w:pos="4536"/>
        <w:tab w:val="clear" w:pos="9072"/>
      </w:tabs>
      <w:jc w:val="center"/>
    </w:pPr>
    <w:proofErr w:type="spellStart"/>
    <w:r>
      <w:t>PfarrPlan</w:t>
    </w:r>
    <w:proofErr w:type="spellEnd"/>
    <w:r>
      <w:t xml:space="preserve"> </w:t>
    </w:r>
    <w:r w:rsidR="009D31C2">
      <w:fldChar w:fldCharType="begin"/>
    </w:r>
    <w:r w:rsidR="009D31C2">
      <w:instrText xml:space="preserve"> REF PP  \* MERGEFORMAT </w:instrText>
    </w:r>
    <w:r w:rsidR="009D31C2">
      <w:fldChar w:fldCharType="separate"/>
    </w:r>
    <w:r w:rsidR="009D31C2" w:rsidRPr="009D31C2">
      <w:t>2024</w:t>
    </w:r>
    <w:r w:rsidR="009D31C2">
      <w:fldChar w:fldCharType="end"/>
    </w:r>
    <w:r>
      <w:t xml:space="preserve"> – </w:t>
    </w:r>
    <w:r w:rsidRPr="00F41B11">
      <w:t xml:space="preserve"> </w:t>
    </w:r>
    <w:r>
      <w:t>Planen und Durchführen</w:t>
    </w:r>
  </w:p>
  <w:p w:rsidR="0095317F" w:rsidRDefault="0095317F" w:rsidP="00F41B11">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89"/>
    <w:multiLevelType w:val="singleLevel"/>
    <w:tmpl w:val="B21A343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E50F4A"/>
    <w:multiLevelType w:val="hybridMultilevel"/>
    <w:tmpl w:val="DEB67706"/>
    <w:lvl w:ilvl="0" w:tplc="FCA85E70">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E5F0CAA"/>
    <w:multiLevelType w:val="hybridMultilevel"/>
    <w:tmpl w:val="1B1A2A44"/>
    <w:lvl w:ilvl="0" w:tplc="531CDB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2C7CF0"/>
    <w:multiLevelType w:val="hybridMultilevel"/>
    <w:tmpl w:val="BB961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647D3E"/>
    <w:multiLevelType w:val="hybridMultilevel"/>
    <w:tmpl w:val="0BFC44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112B1D"/>
    <w:multiLevelType w:val="hybridMultilevel"/>
    <w:tmpl w:val="6D362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933566"/>
    <w:multiLevelType w:val="hybridMultilevel"/>
    <w:tmpl w:val="67BC03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4626141"/>
    <w:multiLevelType w:val="hybridMultilevel"/>
    <w:tmpl w:val="33AC9A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DD42976"/>
    <w:multiLevelType w:val="hybridMultilevel"/>
    <w:tmpl w:val="88C4478E"/>
    <w:lvl w:ilvl="0" w:tplc="FCA85E70">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2503E7"/>
    <w:multiLevelType w:val="singleLevel"/>
    <w:tmpl w:val="46C8F2A2"/>
    <w:lvl w:ilvl="0">
      <w:start w:val="1"/>
      <w:numFmt w:val="bullet"/>
      <w:lvlText w:val=""/>
      <w:lvlJc w:val="left"/>
      <w:pPr>
        <w:tabs>
          <w:tab w:val="num" w:pos="360"/>
        </w:tabs>
        <w:ind w:left="360" w:hanging="360"/>
      </w:pPr>
      <w:rPr>
        <w:rFonts w:ascii="Symbol" w:hAnsi="Symbol" w:hint="default"/>
      </w:rPr>
    </w:lvl>
  </w:abstractNum>
  <w:abstractNum w:abstractNumId="10">
    <w:nsid w:val="54533C7F"/>
    <w:multiLevelType w:val="multilevel"/>
    <w:tmpl w:val="8F32E09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nsid w:val="591F50CB"/>
    <w:multiLevelType w:val="hybridMultilevel"/>
    <w:tmpl w:val="A21EEF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B9A2FFA"/>
    <w:multiLevelType w:val="hybridMultilevel"/>
    <w:tmpl w:val="ABC678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num>
  <w:num w:numId="4">
    <w:abstractNumId w:val="10"/>
  </w:num>
  <w:num w:numId="5">
    <w:abstractNumId w:val="6"/>
  </w:num>
  <w:num w:numId="6">
    <w:abstractNumId w:val="12"/>
  </w:num>
  <w:num w:numId="7">
    <w:abstractNumId w:val="7"/>
  </w:num>
  <w:num w:numId="8">
    <w:abstractNumId w:val="1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3"/>
  </w:num>
  <w:num w:numId="14">
    <w:abstractNumId w:val="2"/>
  </w:num>
  <w:num w:numId="15">
    <w:abstractNumId w:val="10"/>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75"/>
    <w:rsid w:val="00001E53"/>
    <w:rsid w:val="0000562A"/>
    <w:rsid w:val="000103F8"/>
    <w:rsid w:val="000126B9"/>
    <w:rsid w:val="000136A6"/>
    <w:rsid w:val="00013A1A"/>
    <w:rsid w:val="000207EC"/>
    <w:rsid w:val="00020890"/>
    <w:rsid w:val="00020A51"/>
    <w:rsid w:val="000222ED"/>
    <w:rsid w:val="00030C15"/>
    <w:rsid w:val="00035925"/>
    <w:rsid w:val="000403A0"/>
    <w:rsid w:val="00040B0A"/>
    <w:rsid w:val="00042B3F"/>
    <w:rsid w:val="00047486"/>
    <w:rsid w:val="000617F0"/>
    <w:rsid w:val="00061A84"/>
    <w:rsid w:val="00064017"/>
    <w:rsid w:val="000640C5"/>
    <w:rsid w:val="00075145"/>
    <w:rsid w:val="00084B33"/>
    <w:rsid w:val="00085402"/>
    <w:rsid w:val="00085A7B"/>
    <w:rsid w:val="00087740"/>
    <w:rsid w:val="0009227E"/>
    <w:rsid w:val="000923E8"/>
    <w:rsid w:val="00092732"/>
    <w:rsid w:val="000A2A53"/>
    <w:rsid w:val="000A2D9F"/>
    <w:rsid w:val="000A63D5"/>
    <w:rsid w:val="000B0123"/>
    <w:rsid w:val="000B1501"/>
    <w:rsid w:val="000B31D5"/>
    <w:rsid w:val="000B75D9"/>
    <w:rsid w:val="000B75FC"/>
    <w:rsid w:val="000C4943"/>
    <w:rsid w:val="000C579E"/>
    <w:rsid w:val="000C6552"/>
    <w:rsid w:val="000D042B"/>
    <w:rsid w:val="000E2495"/>
    <w:rsid w:val="000E6345"/>
    <w:rsid w:val="000F0381"/>
    <w:rsid w:val="000F08A6"/>
    <w:rsid w:val="000F1A89"/>
    <w:rsid w:val="000F4DAD"/>
    <w:rsid w:val="000F51D4"/>
    <w:rsid w:val="000F7C33"/>
    <w:rsid w:val="00102F53"/>
    <w:rsid w:val="00103156"/>
    <w:rsid w:val="00105A40"/>
    <w:rsid w:val="001067C5"/>
    <w:rsid w:val="001107E9"/>
    <w:rsid w:val="00114A24"/>
    <w:rsid w:val="00117F7B"/>
    <w:rsid w:val="00124F82"/>
    <w:rsid w:val="0012735D"/>
    <w:rsid w:val="00132633"/>
    <w:rsid w:val="00134DCD"/>
    <w:rsid w:val="00150BCC"/>
    <w:rsid w:val="0015141C"/>
    <w:rsid w:val="00152872"/>
    <w:rsid w:val="001673B9"/>
    <w:rsid w:val="0016793E"/>
    <w:rsid w:val="001779D2"/>
    <w:rsid w:val="001920F7"/>
    <w:rsid w:val="00192BF0"/>
    <w:rsid w:val="00195A74"/>
    <w:rsid w:val="001A6E73"/>
    <w:rsid w:val="001B02E6"/>
    <w:rsid w:val="001B1B54"/>
    <w:rsid w:val="001B3083"/>
    <w:rsid w:val="001B3CA5"/>
    <w:rsid w:val="001D2AB4"/>
    <w:rsid w:val="001D4952"/>
    <w:rsid w:val="001E46A5"/>
    <w:rsid w:val="001E49AF"/>
    <w:rsid w:val="001F4A6B"/>
    <w:rsid w:val="001F5AD4"/>
    <w:rsid w:val="001F68A2"/>
    <w:rsid w:val="001F7289"/>
    <w:rsid w:val="002000E5"/>
    <w:rsid w:val="002003BC"/>
    <w:rsid w:val="002065E5"/>
    <w:rsid w:val="00210816"/>
    <w:rsid w:val="0021104B"/>
    <w:rsid w:val="00211825"/>
    <w:rsid w:val="002121F6"/>
    <w:rsid w:val="00213258"/>
    <w:rsid w:val="00217279"/>
    <w:rsid w:val="002178E5"/>
    <w:rsid w:val="002206F9"/>
    <w:rsid w:val="0022220C"/>
    <w:rsid w:val="00224591"/>
    <w:rsid w:val="00226197"/>
    <w:rsid w:val="0022650C"/>
    <w:rsid w:val="0023699E"/>
    <w:rsid w:val="002432CD"/>
    <w:rsid w:val="00244E09"/>
    <w:rsid w:val="00245C19"/>
    <w:rsid w:val="002477CC"/>
    <w:rsid w:val="0025101D"/>
    <w:rsid w:val="00252C9E"/>
    <w:rsid w:val="00254EDA"/>
    <w:rsid w:val="00256EC6"/>
    <w:rsid w:val="00264197"/>
    <w:rsid w:val="0026590B"/>
    <w:rsid w:val="002676D8"/>
    <w:rsid w:val="00273F59"/>
    <w:rsid w:val="002774D6"/>
    <w:rsid w:val="0028405A"/>
    <w:rsid w:val="002851A4"/>
    <w:rsid w:val="002936D6"/>
    <w:rsid w:val="00293BEE"/>
    <w:rsid w:val="002A2E0E"/>
    <w:rsid w:val="002B0250"/>
    <w:rsid w:val="002B18C0"/>
    <w:rsid w:val="002B22C1"/>
    <w:rsid w:val="002B2400"/>
    <w:rsid w:val="002B7383"/>
    <w:rsid w:val="002B7DB5"/>
    <w:rsid w:val="002C643C"/>
    <w:rsid w:val="002C7487"/>
    <w:rsid w:val="002D206A"/>
    <w:rsid w:val="002D33D0"/>
    <w:rsid w:val="002D74B1"/>
    <w:rsid w:val="002F125C"/>
    <w:rsid w:val="002F3B3B"/>
    <w:rsid w:val="0030550E"/>
    <w:rsid w:val="00306BC8"/>
    <w:rsid w:val="00313666"/>
    <w:rsid w:val="00315388"/>
    <w:rsid w:val="00315DD4"/>
    <w:rsid w:val="0032560E"/>
    <w:rsid w:val="00332DF0"/>
    <w:rsid w:val="0033329C"/>
    <w:rsid w:val="00333A5D"/>
    <w:rsid w:val="00334910"/>
    <w:rsid w:val="003366FB"/>
    <w:rsid w:val="0034009D"/>
    <w:rsid w:val="00345209"/>
    <w:rsid w:val="00345A35"/>
    <w:rsid w:val="003516FA"/>
    <w:rsid w:val="00351A91"/>
    <w:rsid w:val="003605FA"/>
    <w:rsid w:val="00360E84"/>
    <w:rsid w:val="00364047"/>
    <w:rsid w:val="00365B4E"/>
    <w:rsid w:val="00373968"/>
    <w:rsid w:val="00374A19"/>
    <w:rsid w:val="003779B3"/>
    <w:rsid w:val="003806E5"/>
    <w:rsid w:val="0039087C"/>
    <w:rsid w:val="003939FE"/>
    <w:rsid w:val="003A73C0"/>
    <w:rsid w:val="003B1056"/>
    <w:rsid w:val="003B4A3D"/>
    <w:rsid w:val="003B5F9A"/>
    <w:rsid w:val="003C753E"/>
    <w:rsid w:val="003D232B"/>
    <w:rsid w:val="003E0CDC"/>
    <w:rsid w:val="003E0D19"/>
    <w:rsid w:val="003E487C"/>
    <w:rsid w:val="003E5E28"/>
    <w:rsid w:val="003F2500"/>
    <w:rsid w:val="003F676A"/>
    <w:rsid w:val="003F6E38"/>
    <w:rsid w:val="004074E9"/>
    <w:rsid w:val="004104F4"/>
    <w:rsid w:val="0041220A"/>
    <w:rsid w:val="00416B78"/>
    <w:rsid w:val="00426DAE"/>
    <w:rsid w:val="00434CB5"/>
    <w:rsid w:val="004536D5"/>
    <w:rsid w:val="0047167C"/>
    <w:rsid w:val="00473BDF"/>
    <w:rsid w:val="00473E37"/>
    <w:rsid w:val="00474D5F"/>
    <w:rsid w:val="00476181"/>
    <w:rsid w:val="00480B5F"/>
    <w:rsid w:val="00483F1F"/>
    <w:rsid w:val="00486A0D"/>
    <w:rsid w:val="004900C2"/>
    <w:rsid w:val="004A1362"/>
    <w:rsid w:val="004A34A0"/>
    <w:rsid w:val="004B2737"/>
    <w:rsid w:val="004B579F"/>
    <w:rsid w:val="004C6530"/>
    <w:rsid w:val="004D233A"/>
    <w:rsid w:val="004D27D3"/>
    <w:rsid w:val="004D2A4F"/>
    <w:rsid w:val="004D464D"/>
    <w:rsid w:val="004D7626"/>
    <w:rsid w:val="004E54D4"/>
    <w:rsid w:val="004E56A2"/>
    <w:rsid w:val="004E59D9"/>
    <w:rsid w:val="004E5F39"/>
    <w:rsid w:val="005062B7"/>
    <w:rsid w:val="00515B79"/>
    <w:rsid w:val="00516902"/>
    <w:rsid w:val="00530476"/>
    <w:rsid w:val="0053462A"/>
    <w:rsid w:val="00534802"/>
    <w:rsid w:val="0053544E"/>
    <w:rsid w:val="005436C5"/>
    <w:rsid w:val="005475FB"/>
    <w:rsid w:val="005513B0"/>
    <w:rsid w:val="00551BE0"/>
    <w:rsid w:val="0055578D"/>
    <w:rsid w:val="00556646"/>
    <w:rsid w:val="00557EE2"/>
    <w:rsid w:val="00562002"/>
    <w:rsid w:val="00562F5A"/>
    <w:rsid w:val="005659E9"/>
    <w:rsid w:val="00565A2E"/>
    <w:rsid w:val="00571873"/>
    <w:rsid w:val="005755BC"/>
    <w:rsid w:val="005879AF"/>
    <w:rsid w:val="0059428B"/>
    <w:rsid w:val="00596C4F"/>
    <w:rsid w:val="0059774E"/>
    <w:rsid w:val="005A27E7"/>
    <w:rsid w:val="005A359F"/>
    <w:rsid w:val="005A6909"/>
    <w:rsid w:val="005B6489"/>
    <w:rsid w:val="005C1586"/>
    <w:rsid w:val="005C1C23"/>
    <w:rsid w:val="005C215F"/>
    <w:rsid w:val="005C4745"/>
    <w:rsid w:val="005D14B4"/>
    <w:rsid w:val="005E04BD"/>
    <w:rsid w:val="005E1F76"/>
    <w:rsid w:val="005E71F1"/>
    <w:rsid w:val="005F1CDE"/>
    <w:rsid w:val="005F5E41"/>
    <w:rsid w:val="00605D4B"/>
    <w:rsid w:val="006073C8"/>
    <w:rsid w:val="006125C9"/>
    <w:rsid w:val="006208FC"/>
    <w:rsid w:val="00620C07"/>
    <w:rsid w:val="00621D9B"/>
    <w:rsid w:val="006249CB"/>
    <w:rsid w:val="0062518E"/>
    <w:rsid w:val="006251C6"/>
    <w:rsid w:val="0064480B"/>
    <w:rsid w:val="006648DE"/>
    <w:rsid w:val="006666CD"/>
    <w:rsid w:val="00666EFA"/>
    <w:rsid w:val="006712C0"/>
    <w:rsid w:val="006801FD"/>
    <w:rsid w:val="00680FEA"/>
    <w:rsid w:val="00684443"/>
    <w:rsid w:val="0068507C"/>
    <w:rsid w:val="006858B6"/>
    <w:rsid w:val="00687A0E"/>
    <w:rsid w:val="006964FA"/>
    <w:rsid w:val="00697419"/>
    <w:rsid w:val="006A0244"/>
    <w:rsid w:val="006A07C0"/>
    <w:rsid w:val="006A6716"/>
    <w:rsid w:val="006A78DC"/>
    <w:rsid w:val="006A7F2E"/>
    <w:rsid w:val="006B1C01"/>
    <w:rsid w:val="006B44ED"/>
    <w:rsid w:val="006B51A4"/>
    <w:rsid w:val="006C0BA9"/>
    <w:rsid w:val="006C3441"/>
    <w:rsid w:val="006D046E"/>
    <w:rsid w:val="006D0D0B"/>
    <w:rsid w:val="006D3B29"/>
    <w:rsid w:val="006D514A"/>
    <w:rsid w:val="006D699A"/>
    <w:rsid w:val="006E2DB2"/>
    <w:rsid w:val="006F0372"/>
    <w:rsid w:val="006F1234"/>
    <w:rsid w:val="006F5191"/>
    <w:rsid w:val="00705825"/>
    <w:rsid w:val="00705B73"/>
    <w:rsid w:val="007176A8"/>
    <w:rsid w:val="0072207F"/>
    <w:rsid w:val="007232BE"/>
    <w:rsid w:val="00727C2D"/>
    <w:rsid w:val="00731353"/>
    <w:rsid w:val="00734E22"/>
    <w:rsid w:val="00736988"/>
    <w:rsid w:val="007424D8"/>
    <w:rsid w:val="00745639"/>
    <w:rsid w:val="007460EB"/>
    <w:rsid w:val="007461E8"/>
    <w:rsid w:val="00746414"/>
    <w:rsid w:val="00747928"/>
    <w:rsid w:val="007559F3"/>
    <w:rsid w:val="00755ECC"/>
    <w:rsid w:val="00755F5F"/>
    <w:rsid w:val="007573BC"/>
    <w:rsid w:val="00760617"/>
    <w:rsid w:val="0076472C"/>
    <w:rsid w:val="00781C21"/>
    <w:rsid w:val="00784FD6"/>
    <w:rsid w:val="0078610E"/>
    <w:rsid w:val="00792370"/>
    <w:rsid w:val="00794544"/>
    <w:rsid w:val="00794FA7"/>
    <w:rsid w:val="007A0493"/>
    <w:rsid w:val="007A618F"/>
    <w:rsid w:val="007A6CC7"/>
    <w:rsid w:val="007B0C1B"/>
    <w:rsid w:val="007B0CDF"/>
    <w:rsid w:val="007B2A44"/>
    <w:rsid w:val="007C1432"/>
    <w:rsid w:val="007C2C0F"/>
    <w:rsid w:val="007D163F"/>
    <w:rsid w:val="007E00EC"/>
    <w:rsid w:val="007E24B4"/>
    <w:rsid w:val="007F09AC"/>
    <w:rsid w:val="007F1DB2"/>
    <w:rsid w:val="007F28FD"/>
    <w:rsid w:val="00800DAA"/>
    <w:rsid w:val="00802D47"/>
    <w:rsid w:val="008062BF"/>
    <w:rsid w:val="008231B8"/>
    <w:rsid w:val="008250F3"/>
    <w:rsid w:val="008257F2"/>
    <w:rsid w:val="00825851"/>
    <w:rsid w:val="008265D4"/>
    <w:rsid w:val="008339D2"/>
    <w:rsid w:val="0083418A"/>
    <w:rsid w:val="00842F56"/>
    <w:rsid w:val="00846173"/>
    <w:rsid w:val="0085058F"/>
    <w:rsid w:val="00853C27"/>
    <w:rsid w:val="00856995"/>
    <w:rsid w:val="0086620E"/>
    <w:rsid w:val="00873315"/>
    <w:rsid w:val="00874483"/>
    <w:rsid w:val="00876982"/>
    <w:rsid w:val="00880533"/>
    <w:rsid w:val="00880745"/>
    <w:rsid w:val="00884E11"/>
    <w:rsid w:val="0088614E"/>
    <w:rsid w:val="00890969"/>
    <w:rsid w:val="0089505B"/>
    <w:rsid w:val="00895923"/>
    <w:rsid w:val="00896AF0"/>
    <w:rsid w:val="008A1683"/>
    <w:rsid w:val="008C0339"/>
    <w:rsid w:val="008C104E"/>
    <w:rsid w:val="008C177C"/>
    <w:rsid w:val="008C2DF7"/>
    <w:rsid w:val="008C5412"/>
    <w:rsid w:val="008D484D"/>
    <w:rsid w:val="008D5D99"/>
    <w:rsid w:val="008E14B5"/>
    <w:rsid w:val="008F2F0A"/>
    <w:rsid w:val="00901678"/>
    <w:rsid w:val="00903CC9"/>
    <w:rsid w:val="00904A2C"/>
    <w:rsid w:val="00904D02"/>
    <w:rsid w:val="0090750C"/>
    <w:rsid w:val="00911637"/>
    <w:rsid w:val="00914361"/>
    <w:rsid w:val="009249B6"/>
    <w:rsid w:val="00933009"/>
    <w:rsid w:val="00933AF7"/>
    <w:rsid w:val="00935550"/>
    <w:rsid w:val="00936102"/>
    <w:rsid w:val="009408C0"/>
    <w:rsid w:val="00940B19"/>
    <w:rsid w:val="00940CEA"/>
    <w:rsid w:val="0094338D"/>
    <w:rsid w:val="0094731D"/>
    <w:rsid w:val="0095317F"/>
    <w:rsid w:val="00960BFE"/>
    <w:rsid w:val="0096143C"/>
    <w:rsid w:val="009619F0"/>
    <w:rsid w:val="00973854"/>
    <w:rsid w:val="00975093"/>
    <w:rsid w:val="009829D9"/>
    <w:rsid w:val="009878EA"/>
    <w:rsid w:val="0099167F"/>
    <w:rsid w:val="00992034"/>
    <w:rsid w:val="009944AC"/>
    <w:rsid w:val="00995ACB"/>
    <w:rsid w:val="009A12CE"/>
    <w:rsid w:val="009A1512"/>
    <w:rsid w:val="009A1644"/>
    <w:rsid w:val="009A1A65"/>
    <w:rsid w:val="009A266E"/>
    <w:rsid w:val="009A3441"/>
    <w:rsid w:val="009A63C9"/>
    <w:rsid w:val="009A661E"/>
    <w:rsid w:val="009B1C24"/>
    <w:rsid w:val="009B3F68"/>
    <w:rsid w:val="009B697C"/>
    <w:rsid w:val="009B6C20"/>
    <w:rsid w:val="009B71A1"/>
    <w:rsid w:val="009C158A"/>
    <w:rsid w:val="009C2916"/>
    <w:rsid w:val="009C3C82"/>
    <w:rsid w:val="009C76AB"/>
    <w:rsid w:val="009D31C2"/>
    <w:rsid w:val="009E61FD"/>
    <w:rsid w:val="00A13424"/>
    <w:rsid w:val="00A17634"/>
    <w:rsid w:val="00A226E9"/>
    <w:rsid w:val="00A22A0D"/>
    <w:rsid w:val="00A362E0"/>
    <w:rsid w:val="00A42EC1"/>
    <w:rsid w:val="00A42FEA"/>
    <w:rsid w:val="00A46554"/>
    <w:rsid w:val="00A521DB"/>
    <w:rsid w:val="00A53F7B"/>
    <w:rsid w:val="00A66911"/>
    <w:rsid w:val="00A73BD1"/>
    <w:rsid w:val="00A74281"/>
    <w:rsid w:val="00A7580E"/>
    <w:rsid w:val="00A77CE5"/>
    <w:rsid w:val="00A81E42"/>
    <w:rsid w:val="00A85976"/>
    <w:rsid w:val="00A91DBC"/>
    <w:rsid w:val="00A92754"/>
    <w:rsid w:val="00A93A8A"/>
    <w:rsid w:val="00AA1459"/>
    <w:rsid w:val="00AA79D7"/>
    <w:rsid w:val="00AB3C58"/>
    <w:rsid w:val="00AC12F8"/>
    <w:rsid w:val="00AC61AA"/>
    <w:rsid w:val="00AD114D"/>
    <w:rsid w:val="00AD726A"/>
    <w:rsid w:val="00AD77AA"/>
    <w:rsid w:val="00AE798C"/>
    <w:rsid w:val="00AF1657"/>
    <w:rsid w:val="00AF3417"/>
    <w:rsid w:val="00AF44E4"/>
    <w:rsid w:val="00AF4599"/>
    <w:rsid w:val="00AF74CB"/>
    <w:rsid w:val="00AF757D"/>
    <w:rsid w:val="00AF7ABB"/>
    <w:rsid w:val="00B00FC9"/>
    <w:rsid w:val="00B054DD"/>
    <w:rsid w:val="00B05676"/>
    <w:rsid w:val="00B06F4D"/>
    <w:rsid w:val="00B24A9F"/>
    <w:rsid w:val="00B27C89"/>
    <w:rsid w:val="00B33BD6"/>
    <w:rsid w:val="00B353B0"/>
    <w:rsid w:val="00B364E1"/>
    <w:rsid w:val="00B365E5"/>
    <w:rsid w:val="00B40C36"/>
    <w:rsid w:val="00B47365"/>
    <w:rsid w:val="00B51032"/>
    <w:rsid w:val="00B53816"/>
    <w:rsid w:val="00B56FFC"/>
    <w:rsid w:val="00B605E4"/>
    <w:rsid w:val="00B6364D"/>
    <w:rsid w:val="00B64ACF"/>
    <w:rsid w:val="00B64F09"/>
    <w:rsid w:val="00B66C5C"/>
    <w:rsid w:val="00B7049B"/>
    <w:rsid w:val="00B752E0"/>
    <w:rsid w:val="00B76BBC"/>
    <w:rsid w:val="00B80384"/>
    <w:rsid w:val="00B85D9B"/>
    <w:rsid w:val="00B87A31"/>
    <w:rsid w:val="00B91B9B"/>
    <w:rsid w:val="00B93A26"/>
    <w:rsid w:val="00BA0A7A"/>
    <w:rsid w:val="00BA1EB7"/>
    <w:rsid w:val="00BA465A"/>
    <w:rsid w:val="00BA7E92"/>
    <w:rsid w:val="00BB07E6"/>
    <w:rsid w:val="00BB0E27"/>
    <w:rsid w:val="00BB3CEE"/>
    <w:rsid w:val="00BB433E"/>
    <w:rsid w:val="00BB799A"/>
    <w:rsid w:val="00BC615B"/>
    <w:rsid w:val="00BD1656"/>
    <w:rsid w:val="00BD46B5"/>
    <w:rsid w:val="00BD6B71"/>
    <w:rsid w:val="00BD6C41"/>
    <w:rsid w:val="00BF0728"/>
    <w:rsid w:val="00BF2663"/>
    <w:rsid w:val="00BF46AC"/>
    <w:rsid w:val="00BF4B85"/>
    <w:rsid w:val="00BF4C6B"/>
    <w:rsid w:val="00BF6539"/>
    <w:rsid w:val="00BF7783"/>
    <w:rsid w:val="00C03CF8"/>
    <w:rsid w:val="00C116A4"/>
    <w:rsid w:val="00C24CA4"/>
    <w:rsid w:val="00C25310"/>
    <w:rsid w:val="00C34F97"/>
    <w:rsid w:val="00C35C90"/>
    <w:rsid w:val="00C36A37"/>
    <w:rsid w:val="00C44998"/>
    <w:rsid w:val="00C477E4"/>
    <w:rsid w:val="00C51139"/>
    <w:rsid w:val="00C52B78"/>
    <w:rsid w:val="00C52DE5"/>
    <w:rsid w:val="00C6010A"/>
    <w:rsid w:val="00C640CA"/>
    <w:rsid w:val="00C73288"/>
    <w:rsid w:val="00C73543"/>
    <w:rsid w:val="00C75DED"/>
    <w:rsid w:val="00C76A97"/>
    <w:rsid w:val="00C77ABE"/>
    <w:rsid w:val="00C81AB8"/>
    <w:rsid w:val="00C8480A"/>
    <w:rsid w:val="00C84E6C"/>
    <w:rsid w:val="00C931E0"/>
    <w:rsid w:val="00C96CC2"/>
    <w:rsid w:val="00CA0D4C"/>
    <w:rsid w:val="00CA565F"/>
    <w:rsid w:val="00CB2972"/>
    <w:rsid w:val="00CB7BFB"/>
    <w:rsid w:val="00CD64B6"/>
    <w:rsid w:val="00CE03F5"/>
    <w:rsid w:val="00CE2927"/>
    <w:rsid w:val="00CE6DB3"/>
    <w:rsid w:val="00CE7E78"/>
    <w:rsid w:val="00CF181D"/>
    <w:rsid w:val="00CF41D9"/>
    <w:rsid w:val="00CF7527"/>
    <w:rsid w:val="00D009EF"/>
    <w:rsid w:val="00D06020"/>
    <w:rsid w:val="00D06467"/>
    <w:rsid w:val="00D064E2"/>
    <w:rsid w:val="00D15066"/>
    <w:rsid w:val="00D1767B"/>
    <w:rsid w:val="00D2121F"/>
    <w:rsid w:val="00D2563A"/>
    <w:rsid w:val="00D365F9"/>
    <w:rsid w:val="00D47A70"/>
    <w:rsid w:val="00D54298"/>
    <w:rsid w:val="00D55761"/>
    <w:rsid w:val="00D56A61"/>
    <w:rsid w:val="00D57D38"/>
    <w:rsid w:val="00D607B8"/>
    <w:rsid w:val="00D62144"/>
    <w:rsid w:val="00D66692"/>
    <w:rsid w:val="00D674FC"/>
    <w:rsid w:val="00D71F76"/>
    <w:rsid w:val="00D733D4"/>
    <w:rsid w:val="00D776B7"/>
    <w:rsid w:val="00D7778A"/>
    <w:rsid w:val="00D97C8E"/>
    <w:rsid w:val="00DA0488"/>
    <w:rsid w:val="00DA0640"/>
    <w:rsid w:val="00DA5834"/>
    <w:rsid w:val="00DA589E"/>
    <w:rsid w:val="00DB761C"/>
    <w:rsid w:val="00DC2E62"/>
    <w:rsid w:val="00DC6FB2"/>
    <w:rsid w:val="00DD1A14"/>
    <w:rsid w:val="00DE0D9D"/>
    <w:rsid w:val="00DE1784"/>
    <w:rsid w:val="00DE2E37"/>
    <w:rsid w:val="00DF380E"/>
    <w:rsid w:val="00DF4351"/>
    <w:rsid w:val="00DF59E9"/>
    <w:rsid w:val="00E02E10"/>
    <w:rsid w:val="00E032E9"/>
    <w:rsid w:val="00E04F23"/>
    <w:rsid w:val="00E0709F"/>
    <w:rsid w:val="00E13FC9"/>
    <w:rsid w:val="00E215EA"/>
    <w:rsid w:val="00E22BF1"/>
    <w:rsid w:val="00E2537D"/>
    <w:rsid w:val="00E25729"/>
    <w:rsid w:val="00E257E0"/>
    <w:rsid w:val="00E25BEE"/>
    <w:rsid w:val="00E26983"/>
    <w:rsid w:val="00E269FB"/>
    <w:rsid w:val="00E33AD9"/>
    <w:rsid w:val="00E367ED"/>
    <w:rsid w:val="00E37650"/>
    <w:rsid w:val="00E40063"/>
    <w:rsid w:val="00E42FEE"/>
    <w:rsid w:val="00E43743"/>
    <w:rsid w:val="00E44CB5"/>
    <w:rsid w:val="00E50C27"/>
    <w:rsid w:val="00E5412A"/>
    <w:rsid w:val="00E5521A"/>
    <w:rsid w:val="00E60004"/>
    <w:rsid w:val="00E61DBE"/>
    <w:rsid w:val="00E6374C"/>
    <w:rsid w:val="00E65992"/>
    <w:rsid w:val="00E72274"/>
    <w:rsid w:val="00E73830"/>
    <w:rsid w:val="00E73E7A"/>
    <w:rsid w:val="00E80D0E"/>
    <w:rsid w:val="00E80FF8"/>
    <w:rsid w:val="00E824A0"/>
    <w:rsid w:val="00E90877"/>
    <w:rsid w:val="00EA2C41"/>
    <w:rsid w:val="00EA3738"/>
    <w:rsid w:val="00EA3836"/>
    <w:rsid w:val="00EA51B3"/>
    <w:rsid w:val="00EB4A28"/>
    <w:rsid w:val="00EC2FE6"/>
    <w:rsid w:val="00ED45BD"/>
    <w:rsid w:val="00ED592A"/>
    <w:rsid w:val="00EE0696"/>
    <w:rsid w:val="00EE279A"/>
    <w:rsid w:val="00EF0978"/>
    <w:rsid w:val="00EF4822"/>
    <w:rsid w:val="00EF7349"/>
    <w:rsid w:val="00F07D62"/>
    <w:rsid w:val="00F135F8"/>
    <w:rsid w:val="00F22F6B"/>
    <w:rsid w:val="00F23CD5"/>
    <w:rsid w:val="00F31338"/>
    <w:rsid w:val="00F3183C"/>
    <w:rsid w:val="00F3353F"/>
    <w:rsid w:val="00F41B11"/>
    <w:rsid w:val="00F44DC1"/>
    <w:rsid w:val="00F50379"/>
    <w:rsid w:val="00F568F5"/>
    <w:rsid w:val="00F57685"/>
    <w:rsid w:val="00F631C5"/>
    <w:rsid w:val="00F65858"/>
    <w:rsid w:val="00F6721A"/>
    <w:rsid w:val="00F67D26"/>
    <w:rsid w:val="00F71FEF"/>
    <w:rsid w:val="00F73028"/>
    <w:rsid w:val="00F751FF"/>
    <w:rsid w:val="00F77AA2"/>
    <w:rsid w:val="00F82A39"/>
    <w:rsid w:val="00F8383C"/>
    <w:rsid w:val="00F87CE5"/>
    <w:rsid w:val="00F91AA6"/>
    <w:rsid w:val="00F93E0C"/>
    <w:rsid w:val="00F95543"/>
    <w:rsid w:val="00FB30EB"/>
    <w:rsid w:val="00FB5895"/>
    <w:rsid w:val="00FC5323"/>
    <w:rsid w:val="00FC67EC"/>
    <w:rsid w:val="00FC70B5"/>
    <w:rsid w:val="00FC7F9E"/>
    <w:rsid w:val="00FD5075"/>
    <w:rsid w:val="00FD7BE5"/>
    <w:rsid w:val="00FF029F"/>
    <w:rsid w:val="00FF16B8"/>
    <w:rsid w:val="00FF2D1E"/>
    <w:rsid w:val="00FF395E"/>
    <w:rsid w:val="00FF5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45BD"/>
    <w:rPr>
      <w:rFonts w:ascii="Arial" w:hAnsi="Arial"/>
      <w:sz w:val="22"/>
    </w:rPr>
  </w:style>
  <w:style w:type="paragraph" w:styleId="berschrift1">
    <w:name w:val="heading 1"/>
    <w:basedOn w:val="Standard"/>
    <w:next w:val="Standard"/>
    <w:qFormat/>
    <w:rsid w:val="00B64ACF"/>
    <w:pPr>
      <w:keepNext/>
      <w:numPr>
        <w:numId w:val="4"/>
      </w:numPr>
      <w:spacing w:before="720" w:after="240"/>
      <w:outlineLvl w:val="0"/>
    </w:pPr>
    <w:rPr>
      <w:rFonts w:ascii="Helvetica" w:hAnsi="Helvetica"/>
      <w:b/>
      <w:kern w:val="28"/>
      <w:sz w:val="32"/>
      <w:szCs w:val="36"/>
    </w:rPr>
  </w:style>
  <w:style w:type="paragraph" w:styleId="berschrift2">
    <w:name w:val="heading 2"/>
    <w:basedOn w:val="Standard"/>
    <w:next w:val="Standard"/>
    <w:qFormat/>
    <w:rsid w:val="00B64ACF"/>
    <w:pPr>
      <w:keepNext/>
      <w:numPr>
        <w:ilvl w:val="1"/>
        <w:numId w:val="4"/>
      </w:numPr>
      <w:spacing w:before="480" w:after="240"/>
      <w:outlineLvl w:val="1"/>
    </w:pPr>
    <w:rPr>
      <w:rFonts w:ascii="Helvetica" w:hAnsi="Helvetica"/>
      <w:b/>
      <w:i/>
      <w:sz w:val="28"/>
      <w:szCs w:val="28"/>
    </w:rPr>
  </w:style>
  <w:style w:type="paragraph" w:styleId="berschrift3">
    <w:name w:val="heading 3"/>
    <w:basedOn w:val="Standard"/>
    <w:next w:val="Standard"/>
    <w:qFormat/>
    <w:rsid w:val="00075145"/>
    <w:pPr>
      <w:keepNext/>
      <w:numPr>
        <w:ilvl w:val="2"/>
        <w:numId w:val="4"/>
      </w:numPr>
      <w:spacing w:before="480" w:after="240"/>
      <w:outlineLvl w:val="2"/>
    </w:pPr>
    <w:rPr>
      <w:b/>
    </w:rPr>
  </w:style>
  <w:style w:type="paragraph" w:styleId="berschrift4">
    <w:name w:val="heading 4"/>
    <w:basedOn w:val="Standard"/>
    <w:next w:val="Standard"/>
    <w:qFormat/>
    <w:rsid w:val="00075145"/>
    <w:pPr>
      <w:keepNext/>
      <w:numPr>
        <w:ilvl w:val="3"/>
        <w:numId w:val="4"/>
      </w:numPr>
      <w:spacing w:before="240" w:after="60"/>
      <w:outlineLvl w:val="3"/>
    </w:pPr>
    <w:rPr>
      <w:b/>
      <w:i/>
      <w:szCs w:val="24"/>
    </w:rPr>
  </w:style>
  <w:style w:type="paragraph" w:styleId="berschrift5">
    <w:name w:val="heading 5"/>
    <w:basedOn w:val="Standard"/>
    <w:next w:val="Standard"/>
    <w:qFormat/>
    <w:rsid w:val="00075145"/>
    <w:pPr>
      <w:numPr>
        <w:ilvl w:val="4"/>
        <w:numId w:val="4"/>
      </w:numPr>
      <w:spacing w:before="240" w:after="60"/>
      <w:outlineLvl w:val="4"/>
    </w:pPr>
  </w:style>
  <w:style w:type="paragraph" w:styleId="berschrift6">
    <w:name w:val="heading 6"/>
    <w:basedOn w:val="Standard"/>
    <w:next w:val="Standard"/>
    <w:qFormat/>
    <w:rsid w:val="00075145"/>
    <w:pPr>
      <w:numPr>
        <w:ilvl w:val="5"/>
        <w:numId w:val="4"/>
      </w:numPr>
      <w:spacing w:before="240" w:after="60"/>
      <w:outlineLvl w:val="5"/>
    </w:pPr>
    <w:rPr>
      <w:i/>
    </w:rPr>
  </w:style>
  <w:style w:type="paragraph" w:styleId="berschrift7">
    <w:name w:val="heading 7"/>
    <w:basedOn w:val="Standard"/>
    <w:next w:val="Standard"/>
    <w:qFormat/>
    <w:rsid w:val="00075145"/>
    <w:pPr>
      <w:numPr>
        <w:ilvl w:val="6"/>
        <w:numId w:val="4"/>
      </w:numPr>
      <w:spacing w:before="240" w:after="60"/>
      <w:outlineLvl w:val="6"/>
    </w:pPr>
  </w:style>
  <w:style w:type="paragraph" w:styleId="berschrift8">
    <w:name w:val="heading 8"/>
    <w:basedOn w:val="Standard"/>
    <w:next w:val="Standard"/>
    <w:qFormat/>
    <w:rsid w:val="00075145"/>
    <w:pPr>
      <w:numPr>
        <w:ilvl w:val="7"/>
        <w:numId w:val="4"/>
      </w:numPr>
      <w:spacing w:before="240" w:after="60"/>
      <w:outlineLvl w:val="7"/>
    </w:pPr>
    <w:rPr>
      <w:i/>
    </w:rPr>
  </w:style>
  <w:style w:type="paragraph" w:styleId="berschrift9">
    <w:name w:val="heading 9"/>
    <w:basedOn w:val="Standard"/>
    <w:next w:val="Standard"/>
    <w:qFormat/>
    <w:rsid w:val="00075145"/>
    <w:pPr>
      <w:keepNext/>
      <w:numPr>
        <w:ilvl w:val="8"/>
        <w:numId w:val="4"/>
      </w:num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rsid w:val="00E6374C"/>
    <w:rPr>
      <w:rFonts w:ascii="Arial" w:hAnsi="Arial"/>
      <w:sz w:val="24"/>
      <w:szCs w:val="24"/>
    </w:rPr>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link w:val="FunotentextZchn"/>
    <w:uiPriority w:val="99"/>
    <w:semiHidden/>
    <w:rsid w:val="00EF7349"/>
    <w:rPr>
      <w:sz w:val="18"/>
    </w:rPr>
  </w:style>
  <w:style w:type="character" w:styleId="Funotenzeichen">
    <w:name w:val="footnote reference"/>
    <w:uiPriority w:val="99"/>
    <w:semiHidden/>
    <w:rPr>
      <w:vertAlign w:val="superscript"/>
    </w:rPr>
  </w:style>
  <w:style w:type="paragraph" w:styleId="Fuzeile">
    <w:name w:val="footer"/>
    <w:basedOn w:val="Standard"/>
    <w:link w:val="FuzeileZchn"/>
    <w:pPr>
      <w:tabs>
        <w:tab w:val="center" w:pos="4536"/>
        <w:tab w:val="right" w:pos="9072"/>
      </w:tabs>
    </w:pPr>
  </w:style>
  <w:style w:type="paragraph" w:styleId="Verzeichnis2">
    <w:name w:val="toc 2"/>
    <w:basedOn w:val="Standard"/>
    <w:next w:val="Standard"/>
    <w:autoRedefine/>
    <w:uiPriority w:val="39"/>
    <w:rsid w:val="00960BFE"/>
    <w:pPr>
      <w:spacing w:before="120"/>
      <w:ind w:left="240"/>
    </w:pPr>
    <w:rPr>
      <w:i/>
      <w:iCs/>
      <w:sz w:val="20"/>
    </w:rPr>
  </w:style>
  <w:style w:type="paragraph" w:styleId="Verzeichnis1">
    <w:name w:val="toc 1"/>
    <w:basedOn w:val="Standard"/>
    <w:next w:val="Standard"/>
    <w:autoRedefine/>
    <w:uiPriority w:val="39"/>
    <w:rsid w:val="00960BFE"/>
    <w:pPr>
      <w:spacing w:before="240" w:after="120"/>
    </w:pPr>
    <w:rPr>
      <w:b/>
      <w:bCs/>
      <w:sz w:val="20"/>
    </w:rPr>
  </w:style>
  <w:style w:type="paragraph" w:styleId="Verzeichnis3">
    <w:name w:val="toc 3"/>
    <w:basedOn w:val="Standard"/>
    <w:next w:val="Standard"/>
    <w:autoRedefine/>
    <w:uiPriority w:val="39"/>
    <w:rsid w:val="00960BFE"/>
    <w:pPr>
      <w:ind w:left="480"/>
    </w:pPr>
    <w:rPr>
      <w:sz w:val="20"/>
    </w:rPr>
  </w:style>
  <w:style w:type="paragraph" w:styleId="Verzeichnis4">
    <w:name w:val="toc 4"/>
    <w:basedOn w:val="Standard"/>
    <w:next w:val="Standard"/>
    <w:autoRedefine/>
    <w:semiHidden/>
    <w:rsid w:val="00960BFE"/>
    <w:pPr>
      <w:ind w:left="720"/>
    </w:pPr>
    <w:rPr>
      <w:sz w:val="20"/>
    </w:rPr>
  </w:style>
  <w:style w:type="paragraph" w:styleId="Verzeichnis5">
    <w:name w:val="toc 5"/>
    <w:basedOn w:val="Standard"/>
    <w:next w:val="Standard"/>
    <w:autoRedefine/>
    <w:semiHidden/>
    <w:rsid w:val="00960BFE"/>
    <w:pPr>
      <w:ind w:left="960"/>
    </w:pPr>
    <w:rPr>
      <w:sz w:val="20"/>
    </w:rPr>
  </w:style>
  <w:style w:type="paragraph" w:styleId="Verzeichnis6">
    <w:name w:val="toc 6"/>
    <w:basedOn w:val="Standard"/>
    <w:next w:val="Standard"/>
    <w:autoRedefine/>
    <w:semiHidden/>
    <w:pPr>
      <w:ind w:left="1200"/>
    </w:pPr>
    <w:rPr>
      <w:rFonts w:ascii="Times New Roman" w:hAnsi="Times New Roman"/>
      <w:sz w:val="20"/>
    </w:rPr>
  </w:style>
  <w:style w:type="paragraph" w:styleId="Verzeichnis7">
    <w:name w:val="toc 7"/>
    <w:basedOn w:val="Standard"/>
    <w:next w:val="Standard"/>
    <w:autoRedefine/>
    <w:semiHidden/>
    <w:pPr>
      <w:ind w:left="1440"/>
    </w:pPr>
    <w:rPr>
      <w:rFonts w:ascii="Times New Roman" w:hAnsi="Times New Roman"/>
      <w:sz w:val="20"/>
    </w:rPr>
  </w:style>
  <w:style w:type="paragraph" w:styleId="Verzeichnis8">
    <w:name w:val="toc 8"/>
    <w:basedOn w:val="Standard"/>
    <w:next w:val="Standard"/>
    <w:autoRedefine/>
    <w:semiHidden/>
    <w:pPr>
      <w:ind w:left="1680"/>
    </w:pPr>
    <w:rPr>
      <w:rFonts w:ascii="Times New Roman" w:hAnsi="Times New Roman"/>
      <w:sz w:val="20"/>
    </w:rPr>
  </w:style>
  <w:style w:type="paragraph" w:styleId="Verzeichnis9">
    <w:name w:val="toc 9"/>
    <w:basedOn w:val="Standard"/>
    <w:next w:val="Standard"/>
    <w:autoRedefine/>
    <w:semiHidden/>
    <w:pPr>
      <w:ind w:left="1920"/>
    </w:pPr>
    <w:rPr>
      <w:rFonts w:ascii="Times New Roman" w:hAnsi="Times New Roman"/>
      <w:sz w:val="20"/>
    </w:rPr>
  </w:style>
  <w:style w:type="paragraph" w:styleId="Endnotentext">
    <w:name w:val="endnote text"/>
    <w:basedOn w:val="Standard"/>
    <w:semiHidden/>
    <w:rsid w:val="00E0709F"/>
    <w:rPr>
      <w:sz w:val="18"/>
    </w:rPr>
  </w:style>
  <w:style w:type="character" w:styleId="Endnotenzeichen">
    <w:name w:val="endnote reference"/>
    <w:semiHidden/>
    <w:rPr>
      <w:vertAlign w:val="superscript"/>
    </w:rPr>
  </w:style>
  <w:style w:type="paragraph" w:styleId="Aufzhlungszeichen">
    <w:name w:val="List Bullet"/>
    <w:basedOn w:val="Standard"/>
    <w:autoRedefine/>
    <w:pPr>
      <w:numPr>
        <w:numId w:val="1"/>
      </w:numPr>
    </w:pPr>
  </w:style>
  <w:style w:type="character" w:styleId="Hyperlink">
    <w:name w:val="Hyperlink"/>
    <w:uiPriority w:val="99"/>
    <w:rsid w:val="000B75FC"/>
    <w:rPr>
      <w:color w:val="0000FF"/>
      <w:sz w:val="20"/>
      <w:u w:val="single"/>
    </w:rPr>
  </w:style>
  <w:style w:type="paragraph" w:styleId="Sprechblasentext">
    <w:name w:val="Balloon Text"/>
    <w:basedOn w:val="Standard"/>
    <w:semiHidden/>
    <w:rsid w:val="002851A4"/>
    <w:rPr>
      <w:rFonts w:ascii="Tahoma" w:hAnsi="Tahoma" w:cs="Tahoma"/>
      <w:sz w:val="16"/>
      <w:szCs w:val="16"/>
    </w:rPr>
  </w:style>
  <w:style w:type="character" w:styleId="Hervorhebung">
    <w:name w:val="Emphasis"/>
    <w:qFormat/>
    <w:rsid w:val="00E33AD9"/>
    <w:rPr>
      <w:rFonts w:ascii="Arial" w:hAnsi="Arial"/>
      <w:b/>
      <w:i/>
      <w:iCs/>
    </w:rPr>
  </w:style>
  <w:style w:type="character" w:customStyle="1" w:styleId="FuzeileZchn">
    <w:name w:val="Fußzeile Zchn"/>
    <w:link w:val="Fuzeile"/>
    <w:rsid w:val="00E33AD9"/>
    <w:rPr>
      <w:rFonts w:ascii="Arial" w:hAnsi="Arial"/>
      <w:sz w:val="24"/>
      <w:lang w:val="de-DE" w:eastAsia="de-DE" w:bidi="ar-SA"/>
    </w:rPr>
  </w:style>
  <w:style w:type="character" w:styleId="BesuchterHyperlink">
    <w:name w:val="FollowedHyperlink"/>
    <w:rsid w:val="000E2495"/>
    <w:rPr>
      <w:rFonts w:ascii="Arial" w:hAnsi="Arial"/>
      <w:color w:val="000080"/>
      <w:sz w:val="20"/>
      <w:u w:val="single"/>
    </w:rPr>
  </w:style>
  <w:style w:type="character" w:styleId="Kommentarzeichen">
    <w:name w:val="annotation reference"/>
    <w:semiHidden/>
    <w:rsid w:val="00FD7BE5"/>
    <w:rPr>
      <w:sz w:val="16"/>
      <w:szCs w:val="16"/>
    </w:rPr>
  </w:style>
  <w:style w:type="paragraph" w:styleId="Kommentartext">
    <w:name w:val="annotation text"/>
    <w:basedOn w:val="Standard"/>
    <w:semiHidden/>
    <w:rsid w:val="00FD7BE5"/>
    <w:rPr>
      <w:sz w:val="20"/>
    </w:rPr>
  </w:style>
  <w:style w:type="paragraph" w:styleId="Kommentarthema">
    <w:name w:val="annotation subject"/>
    <w:basedOn w:val="Kommentartext"/>
    <w:next w:val="Kommentartext"/>
    <w:semiHidden/>
    <w:rsid w:val="00FD7BE5"/>
    <w:rPr>
      <w:b/>
      <w:bCs/>
    </w:rPr>
  </w:style>
  <w:style w:type="character" w:customStyle="1" w:styleId="FunotentextZchn">
    <w:name w:val="Fußnotentext Zchn"/>
    <w:link w:val="Funotentext"/>
    <w:uiPriority w:val="99"/>
    <w:semiHidden/>
    <w:rsid w:val="004A1362"/>
    <w:rPr>
      <w:rFonts w:ascii="Arial" w:hAnsi="Arial"/>
      <w:sz w:val="18"/>
    </w:rPr>
  </w:style>
  <w:style w:type="paragraph" w:styleId="StandardWeb">
    <w:name w:val="Normal (Web)"/>
    <w:basedOn w:val="Standard"/>
    <w:uiPriority w:val="99"/>
    <w:semiHidden/>
    <w:unhideWhenUsed/>
    <w:rsid w:val="00BC615B"/>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EE0696"/>
    <w:pPr>
      <w:ind w:left="720"/>
      <w:contextualSpacing/>
    </w:pPr>
    <w:rPr>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45BD"/>
    <w:rPr>
      <w:rFonts w:ascii="Arial" w:hAnsi="Arial"/>
      <w:sz w:val="22"/>
    </w:rPr>
  </w:style>
  <w:style w:type="paragraph" w:styleId="berschrift1">
    <w:name w:val="heading 1"/>
    <w:basedOn w:val="Standard"/>
    <w:next w:val="Standard"/>
    <w:qFormat/>
    <w:rsid w:val="00B64ACF"/>
    <w:pPr>
      <w:keepNext/>
      <w:numPr>
        <w:numId w:val="4"/>
      </w:numPr>
      <w:spacing w:before="720" w:after="240"/>
      <w:outlineLvl w:val="0"/>
    </w:pPr>
    <w:rPr>
      <w:rFonts w:ascii="Helvetica" w:hAnsi="Helvetica"/>
      <w:b/>
      <w:kern w:val="28"/>
      <w:sz w:val="32"/>
      <w:szCs w:val="36"/>
    </w:rPr>
  </w:style>
  <w:style w:type="paragraph" w:styleId="berschrift2">
    <w:name w:val="heading 2"/>
    <w:basedOn w:val="Standard"/>
    <w:next w:val="Standard"/>
    <w:qFormat/>
    <w:rsid w:val="00B64ACF"/>
    <w:pPr>
      <w:keepNext/>
      <w:numPr>
        <w:ilvl w:val="1"/>
        <w:numId w:val="4"/>
      </w:numPr>
      <w:spacing w:before="480" w:after="240"/>
      <w:outlineLvl w:val="1"/>
    </w:pPr>
    <w:rPr>
      <w:rFonts w:ascii="Helvetica" w:hAnsi="Helvetica"/>
      <w:b/>
      <w:i/>
      <w:sz w:val="28"/>
      <w:szCs w:val="28"/>
    </w:rPr>
  </w:style>
  <w:style w:type="paragraph" w:styleId="berschrift3">
    <w:name w:val="heading 3"/>
    <w:basedOn w:val="Standard"/>
    <w:next w:val="Standard"/>
    <w:qFormat/>
    <w:rsid w:val="00075145"/>
    <w:pPr>
      <w:keepNext/>
      <w:numPr>
        <w:ilvl w:val="2"/>
        <w:numId w:val="4"/>
      </w:numPr>
      <w:spacing w:before="480" w:after="240"/>
      <w:outlineLvl w:val="2"/>
    </w:pPr>
    <w:rPr>
      <w:b/>
    </w:rPr>
  </w:style>
  <w:style w:type="paragraph" w:styleId="berschrift4">
    <w:name w:val="heading 4"/>
    <w:basedOn w:val="Standard"/>
    <w:next w:val="Standard"/>
    <w:qFormat/>
    <w:rsid w:val="00075145"/>
    <w:pPr>
      <w:keepNext/>
      <w:numPr>
        <w:ilvl w:val="3"/>
        <w:numId w:val="4"/>
      </w:numPr>
      <w:spacing w:before="240" w:after="60"/>
      <w:outlineLvl w:val="3"/>
    </w:pPr>
    <w:rPr>
      <w:b/>
      <w:i/>
      <w:szCs w:val="24"/>
    </w:rPr>
  </w:style>
  <w:style w:type="paragraph" w:styleId="berschrift5">
    <w:name w:val="heading 5"/>
    <w:basedOn w:val="Standard"/>
    <w:next w:val="Standard"/>
    <w:qFormat/>
    <w:rsid w:val="00075145"/>
    <w:pPr>
      <w:numPr>
        <w:ilvl w:val="4"/>
        <w:numId w:val="4"/>
      </w:numPr>
      <w:spacing w:before="240" w:after="60"/>
      <w:outlineLvl w:val="4"/>
    </w:pPr>
  </w:style>
  <w:style w:type="paragraph" w:styleId="berschrift6">
    <w:name w:val="heading 6"/>
    <w:basedOn w:val="Standard"/>
    <w:next w:val="Standard"/>
    <w:qFormat/>
    <w:rsid w:val="00075145"/>
    <w:pPr>
      <w:numPr>
        <w:ilvl w:val="5"/>
        <w:numId w:val="4"/>
      </w:numPr>
      <w:spacing w:before="240" w:after="60"/>
      <w:outlineLvl w:val="5"/>
    </w:pPr>
    <w:rPr>
      <w:i/>
    </w:rPr>
  </w:style>
  <w:style w:type="paragraph" w:styleId="berschrift7">
    <w:name w:val="heading 7"/>
    <w:basedOn w:val="Standard"/>
    <w:next w:val="Standard"/>
    <w:qFormat/>
    <w:rsid w:val="00075145"/>
    <w:pPr>
      <w:numPr>
        <w:ilvl w:val="6"/>
        <w:numId w:val="4"/>
      </w:numPr>
      <w:spacing w:before="240" w:after="60"/>
      <w:outlineLvl w:val="6"/>
    </w:pPr>
  </w:style>
  <w:style w:type="paragraph" w:styleId="berschrift8">
    <w:name w:val="heading 8"/>
    <w:basedOn w:val="Standard"/>
    <w:next w:val="Standard"/>
    <w:qFormat/>
    <w:rsid w:val="00075145"/>
    <w:pPr>
      <w:numPr>
        <w:ilvl w:val="7"/>
        <w:numId w:val="4"/>
      </w:numPr>
      <w:spacing w:before="240" w:after="60"/>
      <w:outlineLvl w:val="7"/>
    </w:pPr>
    <w:rPr>
      <w:i/>
    </w:rPr>
  </w:style>
  <w:style w:type="paragraph" w:styleId="berschrift9">
    <w:name w:val="heading 9"/>
    <w:basedOn w:val="Standard"/>
    <w:next w:val="Standard"/>
    <w:qFormat/>
    <w:rsid w:val="00075145"/>
    <w:pPr>
      <w:keepNext/>
      <w:numPr>
        <w:ilvl w:val="8"/>
        <w:numId w:val="4"/>
      </w:num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rsid w:val="00E6374C"/>
    <w:rPr>
      <w:rFonts w:ascii="Arial" w:hAnsi="Arial"/>
      <w:sz w:val="24"/>
      <w:szCs w:val="24"/>
    </w:rPr>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link w:val="FunotentextZchn"/>
    <w:uiPriority w:val="99"/>
    <w:semiHidden/>
    <w:rsid w:val="00EF7349"/>
    <w:rPr>
      <w:sz w:val="18"/>
    </w:rPr>
  </w:style>
  <w:style w:type="character" w:styleId="Funotenzeichen">
    <w:name w:val="footnote reference"/>
    <w:uiPriority w:val="99"/>
    <w:semiHidden/>
    <w:rPr>
      <w:vertAlign w:val="superscript"/>
    </w:rPr>
  </w:style>
  <w:style w:type="paragraph" w:styleId="Fuzeile">
    <w:name w:val="footer"/>
    <w:basedOn w:val="Standard"/>
    <w:link w:val="FuzeileZchn"/>
    <w:pPr>
      <w:tabs>
        <w:tab w:val="center" w:pos="4536"/>
        <w:tab w:val="right" w:pos="9072"/>
      </w:tabs>
    </w:pPr>
  </w:style>
  <w:style w:type="paragraph" w:styleId="Verzeichnis2">
    <w:name w:val="toc 2"/>
    <w:basedOn w:val="Standard"/>
    <w:next w:val="Standard"/>
    <w:autoRedefine/>
    <w:uiPriority w:val="39"/>
    <w:rsid w:val="00960BFE"/>
    <w:pPr>
      <w:spacing w:before="120"/>
      <w:ind w:left="240"/>
    </w:pPr>
    <w:rPr>
      <w:i/>
      <w:iCs/>
      <w:sz w:val="20"/>
    </w:rPr>
  </w:style>
  <w:style w:type="paragraph" w:styleId="Verzeichnis1">
    <w:name w:val="toc 1"/>
    <w:basedOn w:val="Standard"/>
    <w:next w:val="Standard"/>
    <w:autoRedefine/>
    <w:uiPriority w:val="39"/>
    <w:rsid w:val="00960BFE"/>
    <w:pPr>
      <w:spacing w:before="240" w:after="120"/>
    </w:pPr>
    <w:rPr>
      <w:b/>
      <w:bCs/>
      <w:sz w:val="20"/>
    </w:rPr>
  </w:style>
  <w:style w:type="paragraph" w:styleId="Verzeichnis3">
    <w:name w:val="toc 3"/>
    <w:basedOn w:val="Standard"/>
    <w:next w:val="Standard"/>
    <w:autoRedefine/>
    <w:uiPriority w:val="39"/>
    <w:rsid w:val="00960BFE"/>
    <w:pPr>
      <w:ind w:left="480"/>
    </w:pPr>
    <w:rPr>
      <w:sz w:val="20"/>
    </w:rPr>
  </w:style>
  <w:style w:type="paragraph" w:styleId="Verzeichnis4">
    <w:name w:val="toc 4"/>
    <w:basedOn w:val="Standard"/>
    <w:next w:val="Standard"/>
    <w:autoRedefine/>
    <w:semiHidden/>
    <w:rsid w:val="00960BFE"/>
    <w:pPr>
      <w:ind w:left="720"/>
    </w:pPr>
    <w:rPr>
      <w:sz w:val="20"/>
    </w:rPr>
  </w:style>
  <w:style w:type="paragraph" w:styleId="Verzeichnis5">
    <w:name w:val="toc 5"/>
    <w:basedOn w:val="Standard"/>
    <w:next w:val="Standard"/>
    <w:autoRedefine/>
    <w:semiHidden/>
    <w:rsid w:val="00960BFE"/>
    <w:pPr>
      <w:ind w:left="960"/>
    </w:pPr>
    <w:rPr>
      <w:sz w:val="20"/>
    </w:rPr>
  </w:style>
  <w:style w:type="paragraph" w:styleId="Verzeichnis6">
    <w:name w:val="toc 6"/>
    <w:basedOn w:val="Standard"/>
    <w:next w:val="Standard"/>
    <w:autoRedefine/>
    <w:semiHidden/>
    <w:pPr>
      <w:ind w:left="1200"/>
    </w:pPr>
    <w:rPr>
      <w:rFonts w:ascii="Times New Roman" w:hAnsi="Times New Roman"/>
      <w:sz w:val="20"/>
    </w:rPr>
  </w:style>
  <w:style w:type="paragraph" w:styleId="Verzeichnis7">
    <w:name w:val="toc 7"/>
    <w:basedOn w:val="Standard"/>
    <w:next w:val="Standard"/>
    <w:autoRedefine/>
    <w:semiHidden/>
    <w:pPr>
      <w:ind w:left="1440"/>
    </w:pPr>
    <w:rPr>
      <w:rFonts w:ascii="Times New Roman" w:hAnsi="Times New Roman"/>
      <w:sz w:val="20"/>
    </w:rPr>
  </w:style>
  <w:style w:type="paragraph" w:styleId="Verzeichnis8">
    <w:name w:val="toc 8"/>
    <w:basedOn w:val="Standard"/>
    <w:next w:val="Standard"/>
    <w:autoRedefine/>
    <w:semiHidden/>
    <w:pPr>
      <w:ind w:left="1680"/>
    </w:pPr>
    <w:rPr>
      <w:rFonts w:ascii="Times New Roman" w:hAnsi="Times New Roman"/>
      <w:sz w:val="20"/>
    </w:rPr>
  </w:style>
  <w:style w:type="paragraph" w:styleId="Verzeichnis9">
    <w:name w:val="toc 9"/>
    <w:basedOn w:val="Standard"/>
    <w:next w:val="Standard"/>
    <w:autoRedefine/>
    <w:semiHidden/>
    <w:pPr>
      <w:ind w:left="1920"/>
    </w:pPr>
    <w:rPr>
      <w:rFonts w:ascii="Times New Roman" w:hAnsi="Times New Roman"/>
      <w:sz w:val="20"/>
    </w:rPr>
  </w:style>
  <w:style w:type="paragraph" w:styleId="Endnotentext">
    <w:name w:val="endnote text"/>
    <w:basedOn w:val="Standard"/>
    <w:semiHidden/>
    <w:rsid w:val="00E0709F"/>
    <w:rPr>
      <w:sz w:val="18"/>
    </w:rPr>
  </w:style>
  <w:style w:type="character" w:styleId="Endnotenzeichen">
    <w:name w:val="endnote reference"/>
    <w:semiHidden/>
    <w:rPr>
      <w:vertAlign w:val="superscript"/>
    </w:rPr>
  </w:style>
  <w:style w:type="paragraph" w:styleId="Aufzhlungszeichen">
    <w:name w:val="List Bullet"/>
    <w:basedOn w:val="Standard"/>
    <w:autoRedefine/>
    <w:pPr>
      <w:numPr>
        <w:numId w:val="1"/>
      </w:numPr>
    </w:pPr>
  </w:style>
  <w:style w:type="character" w:styleId="Hyperlink">
    <w:name w:val="Hyperlink"/>
    <w:uiPriority w:val="99"/>
    <w:rsid w:val="000B75FC"/>
    <w:rPr>
      <w:color w:val="0000FF"/>
      <w:sz w:val="20"/>
      <w:u w:val="single"/>
    </w:rPr>
  </w:style>
  <w:style w:type="paragraph" w:styleId="Sprechblasentext">
    <w:name w:val="Balloon Text"/>
    <w:basedOn w:val="Standard"/>
    <w:semiHidden/>
    <w:rsid w:val="002851A4"/>
    <w:rPr>
      <w:rFonts w:ascii="Tahoma" w:hAnsi="Tahoma" w:cs="Tahoma"/>
      <w:sz w:val="16"/>
      <w:szCs w:val="16"/>
    </w:rPr>
  </w:style>
  <w:style w:type="character" w:styleId="Hervorhebung">
    <w:name w:val="Emphasis"/>
    <w:qFormat/>
    <w:rsid w:val="00E33AD9"/>
    <w:rPr>
      <w:rFonts w:ascii="Arial" w:hAnsi="Arial"/>
      <w:b/>
      <w:i/>
      <w:iCs/>
    </w:rPr>
  </w:style>
  <w:style w:type="character" w:customStyle="1" w:styleId="FuzeileZchn">
    <w:name w:val="Fußzeile Zchn"/>
    <w:link w:val="Fuzeile"/>
    <w:rsid w:val="00E33AD9"/>
    <w:rPr>
      <w:rFonts w:ascii="Arial" w:hAnsi="Arial"/>
      <w:sz w:val="24"/>
      <w:lang w:val="de-DE" w:eastAsia="de-DE" w:bidi="ar-SA"/>
    </w:rPr>
  </w:style>
  <w:style w:type="character" w:styleId="BesuchterHyperlink">
    <w:name w:val="FollowedHyperlink"/>
    <w:rsid w:val="000E2495"/>
    <w:rPr>
      <w:rFonts w:ascii="Arial" w:hAnsi="Arial"/>
      <w:color w:val="000080"/>
      <w:sz w:val="20"/>
      <w:u w:val="single"/>
    </w:rPr>
  </w:style>
  <w:style w:type="character" w:styleId="Kommentarzeichen">
    <w:name w:val="annotation reference"/>
    <w:semiHidden/>
    <w:rsid w:val="00FD7BE5"/>
    <w:rPr>
      <w:sz w:val="16"/>
      <w:szCs w:val="16"/>
    </w:rPr>
  </w:style>
  <w:style w:type="paragraph" w:styleId="Kommentartext">
    <w:name w:val="annotation text"/>
    <w:basedOn w:val="Standard"/>
    <w:semiHidden/>
    <w:rsid w:val="00FD7BE5"/>
    <w:rPr>
      <w:sz w:val="20"/>
    </w:rPr>
  </w:style>
  <w:style w:type="paragraph" w:styleId="Kommentarthema">
    <w:name w:val="annotation subject"/>
    <w:basedOn w:val="Kommentartext"/>
    <w:next w:val="Kommentartext"/>
    <w:semiHidden/>
    <w:rsid w:val="00FD7BE5"/>
    <w:rPr>
      <w:b/>
      <w:bCs/>
    </w:rPr>
  </w:style>
  <w:style w:type="character" w:customStyle="1" w:styleId="FunotentextZchn">
    <w:name w:val="Fußnotentext Zchn"/>
    <w:link w:val="Funotentext"/>
    <w:uiPriority w:val="99"/>
    <w:semiHidden/>
    <w:rsid w:val="004A1362"/>
    <w:rPr>
      <w:rFonts w:ascii="Arial" w:hAnsi="Arial"/>
      <w:sz w:val="18"/>
    </w:rPr>
  </w:style>
  <w:style w:type="paragraph" w:styleId="StandardWeb">
    <w:name w:val="Normal (Web)"/>
    <w:basedOn w:val="Standard"/>
    <w:uiPriority w:val="99"/>
    <w:semiHidden/>
    <w:unhideWhenUsed/>
    <w:rsid w:val="00BC615B"/>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EE0696"/>
    <w:pPr>
      <w:ind w:left="720"/>
      <w:contextualSpacing/>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7155">
      <w:bodyDiv w:val="1"/>
      <w:marLeft w:val="0"/>
      <w:marRight w:val="0"/>
      <w:marTop w:val="0"/>
      <w:marBottom w:val="0"/>
      <w:divBdr>
        <w:top w:val="none" w:sz="0" w:space="0" w:color="auto"/>
        <w:left w:val="none" w:sz="0" w:space="0" w:color="auto"/>
        <w:bottom w:val="none" w:sz="0" w:space="0" w:color="auto"/>
        <w:right w:val="none" w:sz="0" w:space="0" w:color="auto"/>
      </w:divBdr>
    </w:div>
    <w:div w:id="728071568">
      <w:bodyDiv w:val="1"/>
      <w:marLeft w:val="0"/>
      <w:marRight w:val="0"/>
      <w:marTop w:val="0"/>
      <w:marBottom w:val="0"/>
      <w:divBdr>
        <w:top w:val="none" w:sz="0" w:space="0" w:color="auto"/>
        <w:left w:val="none" w:sz="0" w:space="0" w:color="auto"/>
        <w:bottom w:val="none" w:sz="0" w:space="0" w:color="auto"/>
        <w:right w:val="none" w:sz="0" w:space="0" w:color="auto"/>
      </w:divBdr>
    </w:div>
    <w:div w:id="1409814466">
      <w:bodyDiv w:val="1"/>
      <w:marLeft w:val="0"/>
      <w:marRight w:val="0"/>
      <w:marTop w:val="0"/>
      <w:marBottom w:val="0"/>
      <w:divBdr>
        <w:top w:val="none" w:sz="0" w:space="0" w:color="auto"/>
        <w:left w:val="none" w:sz="0" w:space="0" w:color="auto"/>
        <w:bottom w:val="none" w:sz="0" w:space="0" w:color="auto"/>
        <w:right w:val="none" w:sz="0" w:space="0" w:color="auto"/>
      </w:divBdr>
    </w:div>
    <w:div w:id="1427264996">
      <w:bodyDiv w:val="1"/>
      <w:marLeft w:val="0"/>
      <w:marRight w:val="0"/>
      <w:marTop w:val="0"/>
      <w:marBottom w:val="0"/>
      <w:divBdr>
        <w:top w:val="none" w:sz="0" w:space="0" w:color="auto"/>
        <w:left w:val="none" w:sz="0" w:space="0" w:color="auto"/>
        <w:bottom w:val="none" w:sz="0" w:space="0" w:color="auto"/>
        <w:right w:val="none" w:sz="0" w:space="0" w:color="auto"/>
      </w:divBdr>
      <w:divsChild>
        <w:div w:id="592515160">
          <w:marLeft w:val="0"/>
          <w:marRight w:val="0"/>
          <w:marTop w:val="0"/>
          <w:marBottom w:val="0"/>
          <w:divBdr>
            <w:top w:val="none" w:sz="0" w:space="0" w:color="auto"/>
            <w:left w:val="none" w:sz="0" w:space="0" w:color="auto"/>
            <w:bottom w:val="none" w:sz="0" w:space="0" w:color="auto"/>
            <w:right w:val="none" w:sz="0" w:space="0" w:color="auto"/>
          </w:divBdr>
        </w:div>
      </w:divsChild>
    </w:div>
    <w:div w:id="1447000794">
      <w:bodyDiv w:val="1"/>
      <w:marLeft w:val="0"/>
      <w:marRight w:val="0"/>
      <w:marTop w:val="0"/>
      <w:marBottom w:val="0"/>
      <w:divBdr>
        <w:top w:val="none" w:sz="0" w:space="0" w:color="auto"/>
        <w:left w:val="none" w:sz="0" w:space="0" w:color="auto"/>
        <w:bottom w:val="none" w:sz="0" w:space="0" w:color="auto"/>
        <w:right w:val="none" w:sz="0" w:space="0" w:color="auto"/>
      </w:divBdr>
    </w:div>
    <w:div w:id="1484084645">
      <w:bodyDiv w:val="1"/>
      <w:marLeft w:val="0"/>
      <w:marRight w:val="0"/>
      <w:marTop w:val="0"/>
      <w:marBottom w:val="0"/>
      <w:divBdr>
        <w:top w:val="none" w:sz="0" w:space="0" w:color="auto"/>
        <w:left w:val="none" w:sz="0" w:space="0" w:color="auto"/>
        <w:bottom w:val="none" w:sz="0" w:space="0" w:color="auto"/>
        <w:right w:val="none" w:sz="0" w:space="0" w:color="auto"/>
      </w:divBdr>
    </w:div>
    <w:div w:id="1509784854">
      <w:bodyDiv w:val="1"/>
      <w:marLeft w:val="0"/>
      <w:marRight w:val="0"/>
      <w:marTop w:val="0"/>
      <w:marBottom w:val="0"/>
      <w:divBdr>
        <w:top w:val="none" w:sz="0" w:space="0" w:color="auto"/>
        <w:left w:val="none" w:sz="0" w:space="0" w:color="auto"/>
        <w:bottom w:val="none" w:sz="0" w:space="0" w:color="auto"/>
        <w:right w:val="none" w:sz="0" w:space="0" w:color="auto"/>
      </w:divBdr>
    </w:div>
    <w:div w:id="1611743247">
      <w:bodyDiv w:val="1"/>
      <w:marLeft w:val="0"/>
      <w:marRight w:val="0"/>
      <w:marTop w:val="0"/>
      <w:marBottom w:val="0"/>
      <w:divBdr>
        <w:top w:val="none" w:sz="0" w:space="0" w:color="auto"/>
        <w:left w:val="none" w:sz="0" w:space="0" w:color="auto"/>
        <w:bottom w:val="none" w:sz="0" w:space="0" w:color="auto"/>
        <w:right w:val="none" w:sz="0" w:space="0" w:color="auto"/>
      </w:divBdr>
    </w:div>
    <w:div w:id="1659309171">
      <w:bodyDiv w:val="1"/>
      <w:marLeft w:val="0"/>
      <w:marRight w:val="0"/>
      <w:marTop w:val="0"/>
      <w:marBottom w:val="0"/>
      <w:divBdr>
        <w:top w:val="none" w:sz="0" w:space="0" w:color="auto"/>
        <w:left w:val="none" w:sz="0" w:space="0" w:color="auto"/>
        <w:bottom w:val="none" w:sz="0" w:space="0" w:color="auto"/>
        <w:right w:val="none" w:sz="0" w:space="0" w:color="auto"/>
      </w:divBdr>
    </w:div>
    <w:div w:id="18346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okfgroup\dezernat3\Dezernat%203\3%20Pfarrdienst\3.7%20Pfarrstellen%20und%20Dienstauftr&#228;ge\3.7.3%20PfarrPlan\2%20LK%20SVK\2.4%20Info-Materialien\Homepage\2-2_aufhebung_errichtung.doc" TargetMode="External"/><Relationship Id="rId18" Type="http://schemas.openxmlformats.org/officeDocument/2006/relationships/hyperlink" Target="file:///\\okfgroup\dezernat3\Dezernat%203\3%20Pfarrdienst\3.7%20Pfarrstellen%20und%20Dienstauftr&#228;ge\3.7.3%20PfarrPlan\2%20LK%20SVK\2.4%20Info-Materialien\Homepage\3-2_ueberparochiale_zusammenarbeit.doc" TargetMode="External"/><Relationship Id="rId26" Type="http://schemas.openxmlformats.org/officeDocument/2006/relationships/hyperlink" Target="file:///\\okfgroup\dezernat3\Dezernat%203\3%20Pfarrdienst\3.7%20Pfarrstellen%20und%20Dienstauftr&#228;ge\3.7.3%20PfarrPlan\2%20LK%20SVK\2.4%20Info-Materialien\Homepage\4-2-1_merkblatt_go_beispiele.doc" TargetMode="External"/><Relationship Id="rId39" Type="http://schemas.openxmlformats.org/officeDocument/2006/relationships/hyperlink" Target="file:///\\okfgroup\dezernat3\Dezernat%203\3%20Pfarrdienst\3.7%20Pfarrstellen%20und%20Dienstauftr&#228;ge\3.7.3%20PfarrPlan\2%20LK%20SVK\2.4%20Info-Materialien\Homepage\5-2_zielzahlen.xls" TargetMode="External"/><Relationship Id="rId3" Type="http://schemas.openxmlformats.org/officeDocument/2006/relationships/styles" Target="styles.xml"/><Relationship Id="rId21" Type="http://schemas.openxmlformats.org/officeDocument/2006/relationships/hyperlink" Target="file:///\\okfgroup\dezernat3\Dezernat%203\3%20Pfarrdienst\3.7%20Pfarrstellen%20und%20Dienstauftr&#228;ge\3.7.3%20PfarrPlan\2%20LK%20SVK\2.4%20Info-Materialien\Homepage\3-4_altenheimseelsorge.doc" TargetMode="External"/><Relationship Id="rId34" Type="http://schemas.openxmlformats.org/officeDocument/2006/relationships/hyperlink" Target="5-4-3_daten_diaspora.xlsx" TargetMode="External"/><Relationship Id="rId42" Type="http://schemas.openxmlformats.org/officeDocument/2006/relationships/hyperlink" Target="mailto:harald.goldschmidt@elk-wue.de" TargetMode="External"/><Relationship Id="rId47" Type="http://schemas.openxmlformats.org/officeDocument/2006/relationships/hyperlink" Target="http://www.kip.elk-wue.de"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okfgroup\dezernat3\Dezernat%203\3%20Pfarrdienst\3.7%20Pfarrstellen%20und%20Dienstauftr&#228;ge\3.7.3%20PfarrPlan\2%20LK%20SVK\2.4%20Info-Materialien\Homepage\2-1_hinweise_pp-sa.doc" TargetMode="External"/><Relationship Id="rId17" Type="http://schemas.openxmlformats.org/officeDocument/2006/relationships/hyperlink" Target="file:///\\okfgroup\dezernat3\Dezernat%203\3%20Pfarrdienst\3.7%20Pfarrstellen%20und%20Dienstauftr&#228;ge\3.7.3%20PfarrPlan\2%20LK%20SVK\2.4%20Info-Materialien\Homepage\3-1_sonderauftraege.doc" TargetMode="External"/><Relationship Id="rId25" Type="http://schemas.openxmlformats.org/officeDocument/2006/relationships/hyperlink" Target="file:///\\okfgroup\dezernat3\Dezernat%203\3%20Pfarrdienst\3.7%20Pfarrstellen%20und%20Dienstauftr&#228;ge\3.7.3%20PfarrPlan\2%20LK%20SVK\2.4%20Info-Materialien\Homepage\4-2_merkblatt_go.doc" TargetMode="External"/><Relationship Id="rId33" Type="http://schemas.openxmlformats.org/officeDocument/2006/relationships/hyperlink" Target="5-4-2_daten_urbanitaet_laendlichkeit.xlsx" TargetMode="External"/><Relationship Id="rId38" Type="http://schemas.openxmlformats.org/officeDocument/2006/relationships/hyperlink" Target="file:///\\okfgroup\dezernat3\Dezernat%203\3%20Pfarrdienst\3.7%20Pfarrstellen%20und%20Dienstauftr&#228;ge\3.7.3%20PfarrPlan\2%20LK%20SVK\2.4%20Info-Materialien\Homepage\5-1_lk_svk.doc" TargetMode="External"/><Relationship Id="rId46" Type="http://schemas.openxmlformats.org/officeDocument/2006/relationships/hyperlink" Target="http://www.gemeindeentwicklung-und-gottesdienst.de/notwendiger-wandel/" TargetMode="External"/><Relationship Id="rId2" Type="http://schemas.openxmlformats.org/officeDocument/2006/relationships/numbering" Target="numbering.xml"/><Relationship Id="rId16" Type="http://schemas.openxmlformats.org/officeDocument/2006/relationships/hyperlink" Target="file:///\\okfgroup\dezernat3\Dezernat%203\3%20Pfarrdienst\3.7%20Pfarrstellen%20und%20Dienstauftr&#228;ge\3.7.3%20PfarrPlan\2%20LK%20SVK\2.4%20Info-Materialien\Homepage\2-6_uebersichten_bez_svk_neu_grundlage.xls" TargetMode="External"/><Relationship Id="rId20" Type="http://schemas.openxmlformats.org/officeDocument/2006/relationships/hyperlink" Target="file:///\\okfgroup\dezernat3\Dezernat%203\3%20Pfarrdienst\3.7%20Pfarrstellen%20und%20Dienstauftr&#228;ge\3.7.3%20PfarrPlan\2%20LK%20SVK\2.4%20Info-Materialien\Homepage\3-3-1_vakaturverlaengerung_rechner.xls" TargetMode="External"/><Relationship Id="rId29" Type="http://schemas.openxmlformats.org/officeDocument/2006/relationships/hyperlink" Target="file:///\\okfgroup\dezernat3\Dezernat%203\3%20Pfarrdienst\3.7%20Pfarrstellen%20und%20Dienstauftr&#228;ge\3.7.3%20PfarrPlan\2%20LK%20SVK\2.4%20Info-Materialien\Homepage\5-1_lk_svk.doc" TargetMode="External"/><Relationship Id="rId41" Type="http://schemas.openxmlformats.org/officeDocument/2006/relationships/hyperlink" Target="file:///\\okfgroup\dezernat3\Dezernat%203\3%20Pfarrdienst\3.7%20Pfarrstellen%20und%20Dienstauftr&#228;ge\3.7.3%20PfarrPlan\2%20LK%20SVK\2.4%20Info-Materialien\Homepage\5-4_daten_rechenmodell.xl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kfgroup\dezernat3\Dezernat%203\3%20Pfarrdienst\3.7%20Pfarrstellen%20und%20Dienstauftr&#228;ge\3.7.3%20PfarrPlan\2%20LK%20SVK\2.4%20Info-Materialien\Homepage\1-2_was_ist_neu.doc" TargetMode="External"/><Relationship Id="rId24" Type="http://schemas.openxmlformats.org/officeDocument/2006/relationships/hyperlink" Target="file:///\\okfgroup\dezernat3\Dezernat%203\3%20Pfarrdienst\3.7%20Pfarrstellen%20und%20Dienstauftr&#228;ge\3.7.3%20PfarrPlan\2%20LK%20SVK\2.4%20Info-Materialien\Homepage\4-1_umsetzungsfragen.doc" TargetMode="External"/><Relationship Id="rId32" Type="http://schemas.openxmlformats.org/officeDocument/2006/relationships/hyperlink" Target="file:///\\okfgroup\dezernat3\Dezernat%203\3%20Pfarrdienst\3.7%20Pfarrstellen%20und%20Dienstauftr&#228;ge\3.7.3%20PfarrPlan\2%20LK%20SVK\2.4%20Info-Materialien\Homepage\5-4-1_erlaeuterung_urbanitaet_laendlichkeit_diaspora.doc" TargetMode="External"/><Relationship Id="rId37" Type="http://schemas.openxmlformats.org/officeDocument/2006/relationships/hyperlink" Target="file:///\\okfgroup\dezernat3\Dezernat%203\3%20Pfarrdienst\3.7%20Pfarrstellen%20und%20Dienstauftr&#228;ge\3.7.3%20PfarrPlan\2%20LK%20SVK\2.4%20Info-Materialien\Homepage\service.elk-wue.de\pfarrplan" TargetMode="External"/><Relationship Id="rId40" Type="http://schemas.openxmlformats.org/officeDocument/2006/relationships/hyperlink" Target="file:///\\okfgroup\dezernat3\Dezernat%203\3%20Pfarrdienst\3.7%20Pfarrstellen%20und%20Dienstauftr&#228;ge\3.7.3%20PfarrPlan\2%20LK%20SVK\2.4%20Info-Materialien\Homepage\5-3_merkmale_multiplikatoren_vergleich.xls" TargetMode="External"/><Relationship Id="rId45" Type="http://schemas.openxmlformats.org/officeDocument/2006/relationships/hyperlink" Target="file:///\\okfgroup\dezernat3\Dezernat%203\3%20Pfarrdienst\3.7%20Pfarrstellen%20und%20Dienstauftr&#228;ge\3.7.3%20PfarrPlan\2%20LK%20SVK\2.4%20Info-Materialien\Homepage\4-1_umsetzungsfragen.doc"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okfgroup\dezernat3\Dezernat%203\3%20Pfarrdienst\3.7%20Pfarrstellen%20und%20Dienstauftr&#228;ge\3.7.3%20PfarrPlan\2%20LK%20SVK\2.4%20Info-Materialien\Homepage\2-5_uebersichten_bez_svk_alt.xls" TargetMode="External"/><Relationship Id="rId23" Type="http://schemas.openxmlformats.org/officeDocument/2006/relationships/hyperlink" Target="file:///\\okfgroup\dezernat3\Dezernat%203\3%20Pfarrdienst\3.7%20Pfarrstellen%20und%20Dienstauftr&#228;ge\3.7.3%20PfarrPlan\2%20LK%20SVK\2.4%20Info-Materialien\Homepage\3-6_modelle_50_prozent_einzelpfarrstellen.doc" TargetMode="External"/><Relationship Id="rId28" Type="http://schemas.openxmlformats.org/officeDocument/2006/relationships/hyperlink" Target="file:///\\okfgroup\dezernat3\Dezernat%203\3%20Pfarrdienst\3.7%20Pfarrstellen%20und%20Dienstauftr&#228;ge\3.7.3%20PfarrPlan\2%20LK%20SVK\2.4%20Info-Materialien\Homepage\4-3_ed.doc" TargetMode="External"/><Relationship Id="rId36" Type="http://schemas.openxmlformats.org/officeDocument/2006/relationships/hyperlink" Target="9_aenderungen.doc" TargetMode="External"/><Relationship Id="rId49" Type="http://schemas.openxmlformats.org/officeDocument/2006/relationships/header" Target="header2.xml"/><Relationship Id="rId10" Type="http://schemas.openxmlformats.org/officeDocument/2006/relationships/hyperlink" Target="file:///\\okfgroup\dezernat3\Dezernat%203\3%20Pfarrdienst\3.7%20Pfarrstellen%20und%20Dienstauftr&#228;ge\3.7.3%20PfarrPlan\2%20LK%20SVK\2.4%20Info-Materialien\Homepage\1-1_zusammenfassung.doc" TargetMode="External"/><Relationship Id="rId19" Type="http://schemas.openxmlformats.org/officeDocument/2006/relationships/hyperlink" Target="file:///\\okfgroup\dezernat3\Dezernat%203\3%20Pfarrdienst\3.7%20Pfarrstellen%20und%20Dienstauftr&#228;ge\3.7.3%20PfarrPlan\2%20LK%20SVK\2.4%20Info-Materialien\Homepage\3-3_vakaturverlaengerung.doc" TargetMode="External"/><Relationship Id="rId31" Type="http://schemas.openxmlformats.org/officeDocument/2006/relationships/hyperlink" Target="file:///\\okfgroup\dezernat3\Dezernat%203\3%20Pfarrdienst\3.7%20Pfarrstellen%20und%20Dienstauftr&#228;ge\3.7.3%20PfarrPlan\2%20LK%20SVK\2.4%20Info-Materialien\Homepage\5-3_merkmale_multiplikatoren_vergleich.xls" TargetMode="External"/><Relationship Id="rId44" Type="http://schemas.openxmlformats.org/officeDocument/2006/relationships/hyperlink" Target="2-2_aufhebung_errichtung.doc"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rvice.elk-wue.de/oberkirchenrat/theologische-ausbildung-und-pfarrdienst/planung-einsatz-verwaltung-pfarrdienst/pp" TargetMode="External"/><Relationship Id="rId14" Type="http://schemas.openxmlformats.org/officeDocument/2006/relationships/hyperlink" Target="file:///\\okfgroup\dezernat3\Dezernat%203\3%20Pfarrdienst\3.7%20Pfarrstellen%20und%20Dienstauftr&#228;ge\3.7.3%20PfarrPlan\2%20LK%20SVK\2.4%20Info-Materialien\Homepage\2-3_muster_bez_svk.xls" TargetMode="External"/><Relationship Id="rId22" Type="http://schemas.openxmlformats.org/officeDocument/2006/relationships/hyperlink" Target="file:///\\okfgroup\dezernat3\Dezernat%203\3%20Pfarrdienst\3.7%20Pfarrstellen%20und%20Dienstauftr&#228;ge\3.7.3%20PfarrPlan\2%20LK%20SVK\2.4%20Info-Materialien\Homepage\3-5_gottesdienste_regelmaessig.doc" TargetMode="External"/><Relationship Id="rId27" Type="http://schemas.openxmlformats.org/officeDocument/2006/relationships/hyperlink" Target="file:///\\okfgroup\dezernat3\Dezernat%203\3%20Pfarrdienst\3.7%20Pfarrstellen%20und%20Dienstauftr&#228;ge\3.7.3%20PfarrPlan\2%20LK%20SVK\2.4%20Info-Materialien\Homepage\4-2-3_merkblatt_go_nicht.doc" TargetMode="External"/><Relationship Id="rId30" Type="http://schemas.openxmlformats.org/officeDocument/2006/relationships/hyperlink" Target="file:///\\okfgroup\dezernat3\Dezernat%203\3%20Pfarrdienst\3.7%20Pfarrstellen%20und%20Dienstauftr&#228;ge\3.7.3%20PfarrPlan\2%20LK%20SVK\2.4%20Info-Materialien\Homepage\5-2_zielzahlen.xls" TargetMode="External"/><Relationship Id="rId35" Type="http://schemas.openxmlformats.org/officeDocument/2006/relationships/hyperlink" Target="file:///\\okfgroup\dezernat3\Dezernat%203\3%20Pfarrdienst\3.7%20Pfarrstellen%20und%20Dienstauftr&#228;ge\3.7.3%20PfarrPlan\2%20LK%20SVK\2.4%20Info-Materialien\Homepage\6-1_glossar.doc" TargetMode="External"/><Relationship Id="rId43" Type="http://schemas.openxmlformats.org/officeDocument/2006/relationships/hyperlink" Target="http://www.kirchenrecht-wuerttemberg.de/document/17266"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file:///\\okfgroup\dezernat3\Dezernat%203\3%20Pfarrdienst\3.7%20Pfarrstellen%20und%20Dienstauftr&#228;ge\3.7.3%20PfarrPlan\2%20LK%20SVK\2.4%20Info-Materialien\Homepage\2-5_uebersichten_bez_svk_alt.xls" TargetMode="External"/><Relationship Id="rId13" Type="http://schemas.openxmlformats.org/officeDocument/2006/relationships/hyperlink" Target="file:///\\okfgroup\dezernat3\Dezernat%203\3%20Pfarrdienst\3.7%20Pfarrstellen%20und%20Dienstauftr&#228;ge\3.7.3%20PfarrPlan\2%20LK%20SVK\2.4%20Info-Materialien\Homepage\3-5_gottesdienste_regelmaessig.doc" TargetMode="External"/><Relationship Id="rId18" Type="http://schemas.openxmlformats.org/officeDocument/2006/relationships/hyperlink" Target="file:///\\okfgroup\dezernat3\Dezernat%203\3%20Pfarrdienst\3.7%20Pfarrstellen%20und%20Dienstauftr&#228;ge\3.7.3%20PfarrPlan\2%20LK%20SVK\2.4%20Info-Materialien\Homepage\2-2_aufhebung_errichtung.doc" TargetMode="External"/><Relationship Id="rId26" Type="http://schemas.openxmlformats.org/officeDocument/2006/relationships/hyperlink" Target="file:///\\okfgroup\dezernat3\Dezernat%203\3%20Pfarrdienst\3.7%20Pfarrstellen%20und%20Dienstauftr&#228;ge\3.7.3%20PfarrPlan\2%20LK%20SVK\2.4%20Info-Materialien\Homepage\2-2_aufhebung_errichtung.doc" TargetMode="External"/><Relationship Id="rId3" Type="http://schemas.openxmlformats.org/officeDocument/2006/relationships/hyperlink" Target="file:///\\okfgroup\dezernat3\Dezernat%203\3%20Pfarrdienst\3.7%20Pfarrstellen%20und%20Dienstauftr&#228;ge\3.7.3%20PfarrPlan\2%20LK%20SVK\2.4%20Info-Materialien\Homepage\2-1_hinweise_pp-sa.doc" TargetMode="External"/><Relationship Id="rId21" Type="http://schemas.openxmlformats.org/officeDocument/2006/relationships/hyperlink" Target="file:///\\okfgroup\dezernat3\Dezernat%203\3%20Pfarrdienst\3.7%20Pfarrstellen%20und%20Dienstauftr&#228;ge\3.7.3%20PfarrPlan\2%20LK%20SVK\2.4%20Info-Materialien\Homepage\3-1_sonderauftraege.doc" TargetMode="External"/><Relationship Id="rId7" Type="http://schemas.openxmlformats.org/officeDocument/2006/relationships/hyperlink" Target="file:///\\okfgroup\dezernat3\Dezernat%203\3%20Pfarrdienst\3.7%20Pfarrstellen%20und%20Dienstauftr&#228;ge\3.7.3%20PfarrPlan\2%20LK%20SVK\2.4%20Info-Materialien\Homepage\2-3_muster_bez_svk.xls" TargetMode="External"/><Relationship Id="rId12" Type="http://schemas.openxmlformats.org/officeDocument/2006/relationships/hyperlink" Target="file:///\\okfgroup\dezernat3\Dezernat%203\3%20Pfarrdienst\3.7%20Pfarrstellen%20und%20Dienstauftr&#228;ge\3.7.3%20PfarrPlan\2%20LK%20SVK\2.4%20Info-Materialien\Homepage\5-1_lk_svk.doc" TargetMode="External"/><Relationship Id="rId17" Type="http://schemas.openxmlformats.org/officeDocument/2006/relationships/hyperlink" Target="http://www.kirchenrecht-wuerttemberg.de/showdocument/id/17279" TargetMode="External"/><Relationship Id="rId25" Type="http://schemas.openxmlformats.org/officeDocument/2006/relationships/hyperlink" Target="file:///\\okfgroup\dezernat3\Dezernat%203\3%20Pfarrdienst\3.7%20Pfarrstellen%20und%20Dienstauftr&#228;ge\3.7.3%20PfarrPlan\2%20LK%20SVK\2.4%20Info-Materialien\Homepage\3-6_modelle_50_prozent_einzelpfarrstellen.doc" TargetMode="External"/><Relationship Id="rId2" Type="http://schemas.openxmlformats.org/officeDocument/2006/relationships/hyperlink" Target="file:///\\okfgroup\dezernat3\Dezernat%203\3%20Pfarrdienst\3.7%20Pfarrstellen%20und%20Dienstauftr&#228;ge\3.7.3%20PfarrPlan\2%20LK%20SVK\2.4%20Info-Materialien\Homepage\1-3_warum_und_wozu_pfarrplan.doc" TargetMode="External"/><Relationship Id="rId16" Type="http://schemas.openxmlformats.org/officeDocument/2006/relationships/hyperlink" Target="4-2_merkblatt_go.doc" TargetMode="External"/><Relationship Id="rId20" Type="http://schemas.openxmlformats.org/officeDocument/2006/relationships/hyperlink" Target="http://www.kirchenrecht-wuerttemberg.de/showdocument/id/17153" TargetMode="External"/><Relationship Id="rId29" Type="http://schemas.openxmlformats.org/officeDocument/2006/relationships/hyperlink" Target="http://www.kirchenrecht-wuerttemberg.de/showdocument/id/17153" TargetMode="External"/><Relationship Id="rId1" Type="http://schemas.openxmlformats.org/officeDocument/2006/relationships/hyperlink" Target="file:///\\okfgroup\dezernat3\Dezernat%203\3%20Pfarrdienst\3.7%20Pfarrstellen%20und%20Dienstauftr&#228;ge\3.7.3%20PfarrPlan\2%20LK%20SVK\2.4%20Info-Materialien\Homepage\service.elk-wue.de\pfarrplan" TargetMode="External"/><Relationship Id="rId6" Type="http://schemas.openxmlformats.org/officeDocument/2006/relationships/hyperlink" Target="file:///\\okfgroup\dezernat3\Dezernat%203\3%20Pfarrdienst\3.7%20Pfarrstellen%20und%20Dienstauftr&#228;ge\3.7.3%20PfarrPlan\2%20LK%20SVK\2.4%20Info-Materialien\Homepage\5-1_lk_svk.doc" TargetMode="External"/><Relationship Id="rId11" Type="http://schemas.openxmlformats.org/officeDocument/2006/relationships/hyperlink" Target="file:///\\okfgroup\dezernat3\Dezernat%203\3%20Pfarrdienst\3.7%20Pfarrstellen%20und%20Dienstauftr&#228;ge\3.7.3%20PfarrPlan\2%20LK%20SVK\2.4%20Info-Materialien\Homepage\3-3_vakaturverlaengerung.doc" TargetMode="External"/><Relationship Id="rId24" Type="http://schemas.openxmlformats.org/officeDocument/2006/relationships/hyperlink" Target="file:///\\okfgroup\dezernat3\Dezernat%203\3%20Pfarrdienst\3.7%20Pfarrstellen%20und%20Dienstauftr&#228;ge\3.7.3%20PfarrPlan\2%20LK%20SVK\2.4%20Info-Materialien\Homepage\2-1_hinweise_pp-sa.doc" TargetMode="External"/><Relationship Id="rId5" Type="http://schemas.openxmlformats.org/officeDocument/2006/relationships/hyperlink" Target="file:///\\okfgroup\dezernat3\Dezernat%203\3%20Pfarrdienst\3.7%20Pfarrstellen%20und%20Dienstauftr&#228;ge\3.7.3%20PfarrPlan\2%20LK%20SVK\2.4%20Info-Materialien\Homepage\5-4_daten_rechenmodell.xlsm" TargetMode="External"/><Relationship Id="rId15" Type="http://schemas.openxmlformats.org/officeDocument/2006/relationships/hyperlink" Target="file:///\\okfgroup\dezernat3\Dezernat%203\3%20Pfarrdienst\3.7%20Pfarrstellen%20und%20Dienstauftr&#228;ge\3.7.3%20PfarrPlan\2%20LK%20SVK\2.4%20Info-Materialien\Homepage\2-2_aufhebung_errichtung.doc" TargetMode="External"/><Relationship Id="rId23" Type="http://schemas.openxmlformats.org/officeDocument/2006/relationships/hyperlink" Target="file:///\\okfgroup\dezernat3\Dezernat%203\3%20Pfarrdienst\3.7%20Pfarrstellen%20und%20Dienstauftr&#228;ge\3.7.3%20PfarrPlan\2%20LK%20SVK\2.4%20Info-Materialien\Homepage\3-6_modelle_50_prozent_einzelpfarrstellen.doc" TargetMode="External"/><Relationship Id="rId28" Type="http://schemas.openxmlformats.org/officeDocument/2006/relationships/hyperlink" Target="4-2_merkblatt_go.doc" TargetMode="External"/><Relationship Id="rId10" Type="http://schemas.openxmlformats.org/officeDocument/2006/relationships/hyperlink" Target="file:///\\okfgroup\dezernat3\Dezernat%203\3%20Pfarrdienst\3.7%20Pfarrstellen%20und%20Dienstauftr&#228;ge\3.7.3%20PfarrPlan\2%20LK%20SVK\2.4%20Info-Materialien\Homepage\3-3_vakaturverlaengerung.doc" TargetMode="External"/><Relationship Id="rId19" Type="http://schemas.openxmlformats.org/officeDocument/2006/relationships/hyperlink" Target="http://www.kirchenrecht-wuerttemberg.de/showdocument/id/17280" TargetMode="External"/><Relationship Id="rId31" Type="http://schemas.openxmlformats.org/officeDocument/2006/relationships/hyperlink" Target="file:///\\okfgroup\dezernat3\Dezernat%203\3%20Pfarrdienst\3.7%20Pfarrstellen%20und%20Dienstauftr&#228;ge\3.7.3%20PfarrPlan\2%20LK%20SVK\2.4%20Info-Materialien\Homepage\2-1_hinweise_pp-sa.doc" TargetMode="External"/><Relationship Id="rId4" Type="http://schemas.openxmlformats.org/officeDocument/2006/relationships/hyperlink" Target="file:///\\okfgroup\dezernat3\Dezernat%203\3%20Pfarrdienst\3.7%20Pfarrstellen%20und%20Dienstauftr&#228;ge\3.7.3%20PfarrPlan\2%20LK%20SVK\2.4%20Info-Materialien\Homepage\5-1_lk_svk.doc" TargetMode="External"/><Relationship Id="rId9" Type="http://schemas.openxmlformats.org/officeDocument/2006/relationships/hyperlink" Target="2-6_uebersichten_bez_svk_neu_grundlage.xls" TargetMode="External"/><Relationship Id="rId14" Type="http://schemas.openxmlformats.org/officeDocument/2006/relationships/hyperlink" Target="file:///\\okfgroup\dezernat3\Dezernat%203\3%20Pfarrdienst\3.7%20Pfarrstellen%20und%20Dienstauftr&#228;ge\3.7.3%20PfarrPlan\2%20LK%20SVK\2.4%20Info-Materialien\Homepage\3-1_sonderauftraege.doc" TargetMode="External"/><Relationship Id="rId22" Type="http://schemas.openxmlformats.org/officeDocument/2006/relationships/hyperlink" Target="file:///\\okfgroup\dezernat3\Dezernat%203\3%20Pfarrdienst\3.7%20Pfarrstellen%20und%20Dienstauftr&#228;ge\3.7.3%20PfarrPlan\2%20LK%20SVK\2.4%20Info-Materialien\Homepage\3-5_gottesdienste_regelmaessig.doc" TargetMode="External"/><Relationship Id="rId27" Type="http://schemas.openxmlformats.org/officeDocument/2006/relationships/hyperlink" Target="file:///\\okfgroup\dezernat3\Dezernat%203\3%20Pfarrdienst\3.7%20Pfarrstellen%20und%20Dienstauftr&#228;ge\3.7.3%20PfarrPlan\2%20LK%20SVK\2.4%20Info-Materialien\Homepage\3-2_ueberparochiale_zusammenarbeit.doc" TargetMode="External"/><Relationship Id="rId30" Type="http://schemas.openxmlformats.org/officeDocument/2006/relationships/hyperlink" Target="file:///\\okfgroup\dezernat3\Dezernat%203\3%20Pfarrdienst\3.7%20Pfarrstellen%20und%20Dienstauftr&#228;ge\3.7.3%20PfarrPlan\2%20LK%20SVK\2.4%20Info-Materialien\Homepage\3-2_ueberparochiale_zusammenarbeit.d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800C-1204-46B4-896F-E891D53E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A60C3CF0.dotm</Template>
  <TotalTime>0</TotalTime>
  <Pages>15</Pages>
  <Words>3563</Words>
  <Characters>33946</Characters>
  <Application>Microsoft Office Word</Application>
  <DocSecurity>0</DocSecurity>
  <Lines>282</Lines>
  <Paragraphs>74</Paragraphs>
  <ScaleCrop>false</ScaleCrop>
  <HeadingPairs>
    <vt:vector size="2" baseType="variant">
      <vt:variant>
        <vt:lpstr>Titel</vt:lpstr>
      </vt:variant>
      <vt:variant>
        <vt:i4>1</vt:i4>
      </vt:variant>
    </vt:vector>
  </HeadingPairs>
  <TitlesOfParts>
    <vt:vector size="1" baseType="lpstr">
      <vt:lpstr>PfarrPlan 2011 planen und durchführen</vt:lpstr>
    </vt:vector>
  </TitlesOfParts>
  <LinksUpToDate>false</LinksUpToDate>
  <CharactersWithSpaces>37435</CharactersWithSpaces>
  <SharedDoc>false</SharedDoc>
  <HLinks>
    <vt:vector size="516" baseType="variant">
      <vt:variant>
        <vt:i4>6750312</vt:i4>
      </vt:variant>
      <vt:variant>
        <vt:i4>219</vt:i4>
      </vt:variant>
      <vt:variant>
        <vt:i4>0</vt:i4>
      </vt:variant>
      <vt:variant>
        <vt:i4>5</vt:i4>
      </vt:variant>
      <vt:variant>
        <vt:lpwstr>http://www.kip.elk-wue.de/</vt:lpwstr>
      </vt:variant>
      <vt:variant>
        <vt:lpwstr/>
      </vt:variant>
      <vt:variant>
        <vt:i4>1179658</vt:i4>
      </vt:variant>
      <vt:variant>
        <vt:i4>216</vt:i4>
      </vt:variant>
      <vt:variant>
        <vt:i4>0</vt:i4>
      </vt:variant>
      <vt:variant>
        <vt:i4>5</vt:i4>
      </vt:variant>
      <vt:variant>
        <vt:lpwstr>http://www.notwendiger-wandel.de/</vt:lpwstr>
      </vt:variant>
      <vt:variant>
        <vt:lpwstr/>
      </vt:variant>
      <vt:variant>
        <vt:i4>6357062</vt:i4>
      </vt:variant>
      <vt:variant>
        <vt:i4>213</vt:i4>
      </vt:variant>
      <vt:variant>
        <vt:i4>0</vt:i4>
      </vt:variant>
      <vt:variant>
        <vt:i4>5</vt:i4>
      </vt:variant>
      <vt:variant>
        <vt:lpwstr>4-1_umsetzungsfragen.doc</vt:lpwstr>
      </vt:variant>
      <vt:variant>
        <vt:lpwstr/>
      </vt:variant>
      <vt:variant>
        <vt:i4>8192040</vt:i4>
      </vt:variant>
      <vt:variant>
        <vt:i4>210</vt:i4>
      </vt:variant>
      <vt:variant>
        <vt:i4>0</vt:i4>
      </vt:variant>
      <vt:variant>
        <vt:i4>5</vt:i4>
      </vt:variant>
      <vt:variant>
        <vt:lpwstr>http://www.kirchenrecht-wuerttemberg.de/document/17266</vt:lpwstr>
      </vt:variant>
      <vt:variant>
        <vt:lpwstr/>
      </vt:variant>
      <vt:variant>
        <vt:i4>6553691</vt:i4>
      </vt:variant>
      <vt:variant>
        <vt:i4>207</vt:i4>
      </vt:variant>
      <vt:variant>
        <vt:i4>0</vt:i4>
      </vt:variant>
      <vt:variant>
        <vt:i4>5</vt:i4>
      </vt:variant>
      <vt:variant>
        <vt:lpwstr>mailto:harald.goldschmidt@elk-wue.de</vt:lpwstr>
      </vt:variant>
      <vt:variant>
        <vt:lpwstr/>
      </vt:variant>
      <vt:variant>
        <vt:i4>2555948</vt:i4>
      </vt:variant>
      <vt:variant>
        <vt:i4>195</vt:i4>
      </vt:variant>
      <vt:variant>
        <vt:i4>0</vt:i4>
      </vt:variant>
      <vt:variant>
        <vt:i4>5</vt:i4>
      </vt:variant>
      <vt:variant>
        <vt:lpwstr>5-4_daten_rechenmodell.xls</vt:lpwstr>
      </vt:variant>
      <vt:variant>
        <vt:lpwstr/>
      </vt:variant>
      <vt:variant>
        <vt:i4>1900589</vt:i4>
      </vt:variant>
      <vt:variant>
        <vt:i4>192</vt:i4>
      </vt:variant>
      <vt:variant>
        <vt:i4>0</vt:i4>
      </vt:variant>
      <vt:variant>
        <vt:i4>5</vt:i4>
      </vt:variant>
      <vt:variant>
        <vt:lpwstr>5-3_merkmale_multiplikatoren_vergleich.xls</vt:lpwstr>
      </vt:variant>
      <vt:variant>
        <vt:lpwstr/>
      </vt:variant>
      <vt:variant>
        <vt:i4>2031661</vt:i4>
      </vt:variant>
      <vt:variant>
        <vt:i4>189</vt:i4>
      </vt:variant>
      <vt:variant>
        <vt:i4>0</vt:i4>
      </vt:variant>
      <vt:variant>
        <vt:i4>5</vt:i4>
      </vt:variant>
      <vt:variant>
        <vt:lpwstr>5-2_zielzahlen.xls</vt:lpwstr>
      </vt:variant>
      <vt:variant>
        <vt:lpwstr/>
      </vt:variant>
      <vt:variant>
        <vt:i4>393216</vt:i4>
      </vt:variant>
      <vt:variant>
        <vt:i4>186</vt:i4>
      </vt:variant>
      <vt:variant>
        <vt:i4>0</vt:i4>
      </vt:variant>
      <vt:variant>
        <vt:i4>5</vt:i4>
      </vt:variant>
      <vt:variant>
        <vt:lpwstr>5-1_lk_svk.doc</vt:lpwstr>
      </vt:variant>
      <vt:variant>
        <vt:lpwstr/>
      </vt:variant>
      <vt:variant>
        <vt:i4>4194399</vt:i4>
      </vt:variant>
      <vt:variant>
        <vt:i4>183</vt:i4>
      </vt:variant>
      <vt:variant>
        <vt:i4>0</vt:i4>
      </vt:variant>
      <vt:variant>
        <vt:i4>5</vt:i4>
      </vt:variant>
      <vt:variant>
        <vt:lpwstr>service.elk-wue.de/pfarrplan</vt:lpwstr>
      </vt:variant>
      <vt:variant>
        <vt:lpwstr/>
      </vt:variant>
      <vt:variant>
        <vt:i4>8192071</vt:i4>
      </vt:variant>
      <vt:variant>
        <vt:i4>180</vt:i4>
      </vt:variant>
      <vt:variant>
        <vt:i4>0</vt:i4>
      </vt:variant>
      <vt:variant>
        <vt:i4>5</vt:i4>
      </vt:variant>
      <vt:variant>
        <vt:lpwstr>9_aenderungen.htm</vt:lpwstr>
      </vt:variant>
      <vt:variant>
        <vt:lpwstr/>
      </vt:variant>
      <vt:variant>
        <vt:i4>5046378</vt:i4>
      </vt:variant>
      <vt:variant>
        <vt:i4>177</vt:i4>
      </vt:variant>
      <vt:variant>
        <vt:i4>0</vt:i4>
      </vt:variant>
      <vt:variant>
        <vt:i4>5</vt:i4>
      </vt:variant>
      <vt:variant>
        <vt:lpwstr>6-1_glossar.doc</vt:lpwstr>
      </vt:variant>
      <vt:variant>
        <vt:lpwstr/>
      </vt:variant>
      <vt:variant>
        <vt:i4>1769481</vt:i4>
      </vt:variant>
      <vt:variant>
        <vt:i4>174</vt:i4>
      </vt:variant>
      <vt:variant>
        <vt:i4>0</vt:i4>
      </vt:variant>
      <vt:variant>
        <vt:i4>5</vt:i4>
      </vt:variant>
      <vt:variant>
        <vt:lpwstr>5-4-3_daten_diaspora.xls</vt:lpwstr>
      </vt:variant>
      <vt:variant>
        <vt:lpwstr/>
      </vt:variant>
      <vt:variant>
        <vt:i4>1900602</vt:i4>
      </vt:variant>
      <vt:variant>
        <vt:i4>171</vt:i4>
      </vt:variant>
      <vt:variant>
        <vt:i4>0</vt:i4>
      </vt:variant>
      <vt:variant>
        <vt:i4>5</vt:i4>
      </vt:variant>
      <vt:variant>
        <vt:lpwstr>5-4-2_daten_urbanitaet_laendlichkeit.xls</vt:lpwstr>
      </vt:variant>
      <vt:variant>
        <vt:lpwstr/>
      </vt:variant>
      <vt:variant>
        <vt:i4>3604543</vt:i4>
      </vt:variant>
      <vt:variant>
        <vt:i4>168</vt:i4>
      </vt:variant>
      <vt:variant>
        <vt:i4>0</vt:i4>
      </vt:variant>
      <vt:variant>
        <vt:i4>5</vt:i4>
      </vt:variant>
      <vt:variant>
        <vt:lpwstr>5-4-1_erlaeuterung_urbanitaet_laendlichkeit_diaspora.doc</vt:lpwstr>
      </vt:variant>
      <vt:variant>
        <vt:lpwstr/>
      </vt:variant>
      <vt:variant>
        <vt:i4>2555948</vt:i4>
      </vt:variant>
      <vt:variant>
        <vt:i4>165</vt:i4>
      </vt:variant>
      <vt:variant>
        <vt:i4>0</vt:i4>
      </vt:variant>
      <vt:variant>
        <vt:i4>5</vt:i4>
      </vt:variant>
      <vt:variant>
        <vt:lpwstr>5-4_daten_rechenmodell.xls</vt:lpwstr>
      </vt:variant>
      <vt:variant>
        <vt:lpwstr/>
      </vt:variant>
      <vt:variant>
        <vt:i4>1900589</vt:i4>
      </vt:variant>
      <vt:variant>
        <vt:i4>162</vt:i4>
      </vt:variant>
      <vt:variant>
        <vt:i4>0</vt:i4>
      </vt:variant>
      <vt:variant>
        <vt:i4>5</vt:i4>
      </vt:variant>
      <vt:variant>
        <vt:lpwstr>5-3_merkmale_multiplikatoren_vergleich.xls</vt:lpwstr>
      </vt:variant>
      <vt:variant>
        <vt:lpwstr/>
      </vt:variant>
      <vt:variant>
        <vt:i4>2031661</vt:i4>
      </vt:variant>
      <vt:variant>
        <vt:i4>159</vt:i4>
      </vt:variant>
      <vt:variant>
        <vt:i4>0</vt:i4>
      </vt:variant>
      <vt:variant>
        <vt:i4>5</vt:i4>
      </vt:variant>
      <vt:variant>
        <vt:lpwstr>5-2_zielzahlen.xls</vt:lpwstr>
      </vt:variant>
      <vt:variant>
        <vt:lpwstr/>
      </vt:variant>
      <vt:variant>
        <vt:i4>393216</vt:i4>
      </vt:variant>
      <vt:variant>
        <vt:i4>156</vt:i4>
      </vt:variant>
      <vt:variant>
        <vt:i4>0</vt:i4>
      </vt:variant>
      <vt:variant>
        <vt:i4>5</vt:i4>
      </vt:variant>
      <vt:variant>
        <vt:lpwstr>5-1_lk_svk.doc</vt:lpwstr>
      </vt:variant>
      <vt:variant>
        <vt:lpwstr/>
      </vt:variant>
      <vt:variant>
        <vt:i4>1114147</vt:i4>
      </vt:variant>
      <vt:variant>
        <vt:i4>153</vt:i4>
      </vt:variant>
      <vt:variant>
        <vt:i4>0</vt:i4>
      </vt:variant>
      <vt:variant>
        <vt:i4>5</vt:i4>
      </vt:variant>
      <vt:variant>
        <vt:lpwstr>4-3_ed.doc</vt:lpwstr>
      </vt:variant>
      <vt:variant>
        <vt:lpwstr/>
      </vt:variant>
      <vt:variant>
        <vt:i4>458789</vt:i4>
      </vt:variant>
      <vt:variant>
        <vt:i4>150</vt:i4>
      </vt:variant>
      <vt:variant>
        <vt:i4>0</vt:i4>
      </vt:variant>
      <vt:variant>
        <vt:i4>5</vt:i4>
      </vt:variant>
      <vt:variant>
        <vt:lpwstr>4-2-3_merkblatt_go_nicht.doc</vt:lpwstr>
      </vt:variant>
      <vt:variant>
        <vt:lpwstr/>
      </vt:variant>
      <vt:variant>
        <vt:i4>3014657</vt:i4>
      </vt:variant>
      <vt:variant>
        <vt:i4>147</vt:i4>
      </vt:variant>
      <vt:variant>
        <vt:i4>0</vt:i4>
      </vt:variant>
      <vt:variant>
        <vt:i4>5</vt:i4>
      </vt:variant>
      <vt:variant>
        <vt:lpwstr>4-2-2_merkblatt_go_ergaenzungen.doc</vt:lpwstr>
      </vt:variant>
      <vt:variant>
        <vt:lpwstr/>
      </vt:variant>
      <vt:variant>
        <vt:i4>327733</vt:i4>
      </vt:variant>
      <vt:variant>
        <vt:i4>144</vt:i4>
      </vt:variant>
      <vt:variant>
        <vt:i4>0</vt:i4>
      </vt:variant>
      <vt:variant>
        <vt:i4>5</vt:i4>
      </vt:variant>
      <vt:variant>
        <vt:lpwstr>4-2-1_merkblatt_go_beispiele.doc</vt:lpwstr>
      </vt:variant>
      <vt:variant>
        <vt:lpwstr/>
      </vt:variant>
      <vt:variant>
        <vt:i4>5439560</vt:i4>
      </vt:variant>
      <vt:variant>
        <vt:i4>141</vt:i4>
      </vt:variant>
      <vt:variant>
        <vt:i4>0</vt:i4>
      </vt:variant>
      <vt:variant>
        <vt:i4>5</vt:i4>
      </vt:variant>
      <vt:variant>
        <vt:lpwstr>4-2_merkblatt_go.doc</vt:lpwstr>
      </vt:variant>
      <vt:variant>
        <vt:lpwstr/>
      </vt:variant>
      <vt:variant>
        <vt:i4>6357062</vt:i4>
      </vt:variant>
      <vt:variant>
        <vt:i4>138</vt:i4>
      </vt:variant>
      <vt:variant>
        <vt:i4>0</vt:i4>
      </vt:variant>
      <vt:variant>
        <vt:i4>5</vt:i4>
      </vt:variant>
      <vt:variant>
        <vt:lpwstr>4-1_umsetzungsfragen.doc</vt:lpwstr>
      </vt:variant>
      <vt:variant>
        <vt:lpwstr/>
      </vt:variant>
      <vt:variant>
        <vt:i4>4456525</vt:i4>
      </vt:variant>
      <vt:variant>
        <vt:i4>135</vt:i4>
      </vt:variant>
      <vt:variant>
        <vt:i4>0</vt:i4>
      </vt:variant>
      <vt:variant>
        <vt:i4>5</vt:i4>
      </vt:variant>
      <vt:variant>
        <vt:lpwstr>3-6_modelle_50_prozent_einzelpfarrstellen.doc</vt:lpwstr>
      </vt:variant>
      <vt:variant>
        <vt:lpwstr/>
      </vt:variant>
      <vt:variant>
        <vt:i4>2949156</vt:i4>
      </vt:variant>
      <vt:variant>
        <vt:i4>132</vt:i4>
      </vt:variant>
      <vt:variant>
        <vt:i4>0</vt:i4>
      </vt:variant>
      <vt:variant>
        <vt:i4>5</vt:i4>
      </vt:variant>
      <vt:variant>
        <vt:lpwstr>3-5_gottesdienste_regelmaessig.doc</vt:lpwstr>
      </vt:variant>
      <vt:variant>
        <vt:lpwstr/>
      </vt:variant>
      <vt:variant>
        <vt:i4>983092</vt:i4>
      </vt:variant>
      <vt:variant>
        <vt:i4>129</vt:i4>
      </vt:variant>
      <vt:variant>
        <vt:i4>0</vt:i4>
      </vt:variant>
      <vt:variant>
        <vt:i4>5</vt:i4>
      </vt:variant>
      <vt:variant>
        <vt:lpwstr>3-4_altenheimseelsorge.doc</vt:lpwstr>
      </vt:variant>
      <vt:variant>
        <vt:lpwstr/>
      </vt:variant>
      <vt:variant>
        <vt:i4>5242952</vt:i4>
      </vt:variant>
      <vt:variant>
        <vt:i4>126</vt:i4>
      </vt:variant>
      <vt:variant>
        <vt:i4>0</vt:i4>
      </vt:variant>
      <vt:variant>
        <vt:i4>5</vt:i4>
      </vt:variant>
      <vt:variant>
        <vt:lpwstr>3-3-1_vakaturverlaengerung_rechner.xls</vt:lpwstr>
      </vt:variant>
      <vt:variant>
        <vt:lpwstr/>
      </vt:variant>
      <vt:variant>
        <vt:i4>8126541</vt:i4>
      </vt:variant>
      <vt:variant>
        <vt:i4>123</vt:i4>
      </vt:variant>
      <vt:variant>
        <vt:i4>0</vt:i4>
      </vt:variant>
      <vt:variant>
        <vt:i4>5</vt:i4>
      </vt:variant>
      <vt:variant>
        <vt:lpwstr>3-3_vakaturverlaengerung.doc</vt:lpwstr>
      </vt:variant>
      <vt:variant>
        <vt:lpwstr/>
      </vt:variant>
      <vt:variant>
        <vt:i4>3801132</vt:i4>
      </vt:variant>
      <vt:variant>
        <vt:i4>120</vt:i4>
      </vt:variant>
      <vt:variant>
        <vt:i4>0</vt:i4>
      </vt:variant>
      <vt:variant>
        <vt:i4>5</vt:i4>
      </vt:variant>
      <vt:variant>
        <vt:lpwstr>3-2_ueberparochiale_zusammenarbeit.doc</vt:lpwstr>
      </vt:variant>
      <vt:variant>
        <vt:lpwstr/>
      </vt:variant>
      <vt:variant>
        <vt:i4>5046379</vt:i4>
      </vt:variant>
      <vt:variant>
        <vt:i4>117</vt:i4>
      </vt:variant>
      <vt:variant>
        <vt:i4>0</vt:i4>
      </vt:variant>
      <vt:variant>
        <vt:i4>5</vt:i4>
      </vt:variant>
      <vt:variant>
        <vt:lpwstr>3-1_sonderauftraege.doc</vt:lpwstr>
      </vt:variant>
      <vt:variant>
        <vt:lpwstr/>
      </vt:variant>
      <vt:variant>
        <vt:i4>1703974</vt:i4>
      </vt:variant>
      <vt:variant>
        <vt:i4>114</vt:i4>
      </vt:variant>
      <vt:variant>
        <vt:i4>0</vt:i4>
      </vt:variant>
      <vt:variant>
        <vt:i4>5</vt:i4>
      </vt:variant>
      <vt:variant>
        <vt:lpwstr>2-6_uebersichten_bez_svk_neu_grundlage.xls</vt:lpwstr>
      </vt:variant>
      <vt:variant>
        <vt:lpwstr/>
      </vt:variant>
      <vt:variant>
        <vt:i4>6684772</vt:i4>
      </vt:variant>
      <vt:variant>
        <vt:i4>111</vt:i4>
      </vt:variant>
      <vt:variant>
        <vt:i4>0</vt:i4>
      </vt:variant>
      <vt:variant>
        <vt:i4>5</vt:i4>
      </vt:variant>
      <vt:variant>
        <vt:lpwstr>2-5_uebersichten_bez_svk_alt.xls</vt:lpwstr>
      </vt:variant>
      <vt:variant>
        <vt:lpwstr/>
      </vt:variant>
      <vt:variant>
        <vt:i4>655403</vt:i4>
      </vt:variant>
      <vt:variant>
        <vt:i4>108</vt:i4>
      </vt:variant>
      <vt:variant>
        <vt:i4>0</vt:i4>
      </vt:variant>
      <vt:variant>
        <vt:i4>5</vt:i4>
      </vt:variant>
      <vt:variant>
        <vt:lpwstr>2-3_muster_bez_svk.xls</vt:lpwstr>
      </vt:variant>
      <vt:variant>
        <vt:lpwstr/>
      </vt:variant>
      <vt:variant>
        <vt:i4>5898335</vt:i4>
      </vt:variant>
      <vt:variant>
        <vt:i4>105</vt:i4>
      </vt:variant>
      <vt:variant>
        <vt:i4>0</vt:i4>
      </vt:variant>
      <vt:variant>
        <vt:i4>5</vt:i4>
      </vt:variant>
      <vt:variant>
        <vt:lpwstr>2-2_aufhebung_errichtung.doc</vt:lpwstr>
      </vt:variant>
      <vt:variant>
        <vt:lpwstr/>
      </vt:variant>
      <vt:variant>
        <vt:i4>5963790</vt:i4>
      </vt:variant>
      <vt:variant>
        <vt:i4>102</vt:i4>
      </vt:variant>
      <vt:variant>
        <vt:i4>0</vt:i4>
      </vt:variant>
      <vt:variant>
        <vt:i4>5</vt:i4>
      </vt:variant>
      <vt:variant>
        <vt:lpwstr>2-1_hinweise_pp-sa.doc</vt:lpwstr>
      </vt:variant>
      <vt:variant>
        <vt:lpwstr/>
      </vt:variant>
      <vt:variant>
        <vt:i4>2687175</vt:i4>
      </vt:variant>
      <vt:variant>
        <vt:i4>99</vt:i4>
      </vt:variant>
      <vt:variant>
        <vt:i4>0</vt:i4>
      </vt:variant>
      <vt:variant>
        <vt:i4>5</vt:i4>
      </vt:variant>
      <vt:variant>
        <vt:lpwstr>\\okfile01\dezernat3\Dezernat 3\3 Pfarrdienst\3.7 Pfarrstellen und Dienstaufträge\3.7.3 PfarrPlan\2 LK SVK\2.4 Info-Materialien\Homepage\1-3_warum_und_wozu_pfarrplan.doc</vt:lpwstr>
      </vt:variant>
      <vt:variant>
        <vt:lpwstr/>
      </vt:variant>
      <vt:variant>
        <vt:i4>4456549</vt:i4>
      </vt:variant>
      <vt:variant>
        <vt:i4>96</vt:i4>
      </vt:variant>
      <vt:variant>
        <vt:i4>0</vt:i4>
      </vt:variant>
      <vt:variant>
        <vt:i4>5</vt:i4>
      </vt:variant>
      <vt:variant>
        <vt:lpwstr>1-2_was_ist_neu.doc</vt:lpwstr>
      </vt:variant>
      <vt:variant>
        <vt:lpwstr/>
      </vt:variant>
      <vt:variant>
        <vt:i4>5767266</vt:i4>
      </vt:variant>
      <vt:variant>
        <vt:i4>93</vt:i4>
      </vt:variant>
      <vt:variant>
        <vt:i4>0</vt:i4>
      </vt:variant>
      <vt:variant>
        <vt:i4>5</vt:i4>
      </vt:variant>
      <vt:variant>
        <vt:lpwstr>1-1_zusammenfassung.doc</vt:lpwstr>
      </vt:variant>
      <vt:variant>
        <vt:lpwstr/>
      </vt:variant>
      <vt:variant>
        <vt:i4>3407989</vt:i4>
      </vt:variant>
      <vt:variant>
        <vt:i4>90</vt:i4>
      </vt:variant>
      <vt:variant>
        <vt:i4>0</vt:i4>
      </vt:variant>
      <vt:variant>
        <vt:i4>5</vt:i4>
      </vt:variant>
      <vt:variant>
        <vt:lpwstr>http://www.service.elk-wue.de/oberkirchenrat/theologische-ausbildung-und-pfarrdienst/planung-einsatz-verwaltung-pfarrdienst/pp</vt:lpwstr>
      </vt:variant>
      <vt:variant>
        <vt:lpwstr/>
      </vt:variant>
      <vt:variant>
        <vt:i4>1507385</vt:i4>
      </vt:variant>
      <vt:variant>
        <vt:i4>80</vt:i4>
      </vt:variant>
      <vt:variant>
        <vt:i4>0</vt:i4>
      </vt:variant>
      <vt:variant>
        <vt:i4>5</vt:i4>
      </vt:variant>
      <vt:variant>
        <vt:lpwstr/>
      </vt:variant>
      <vt:variant>
        <vt:lpwstr>_Toc467583205</vt:lpwstr>
      </vt:variant>
      <vt:variant>
        <vt:i4>1507385</vt:i4>
      </vt:variant>
      <vt:variant>
        <vt:i4>74</vt:i4>
      </vt:variant>
      <vt:variant>
        <vt:i4>0</vt:i4>
      </vt:variant>
      <vt:variant>
        <vt:i4>5</vt:i4>
      </vt:variant>
      <vt:variant>
        <vt:lpwstr/>
      </vt:variant>
      <vt:variant>
        <vt:lpwstr>_Toc467583204</vt:lpwstr>
      </vt:variant>
      <vt:variant>
        <vt:i4>1507385</vt:i4>
      </vt:variant>
      <vt:variant>
        <vt:i4>68</vt:i4>
      </vt:variant>
      <vt:variant>
        <vt:i4>0</vt:i4>
      </vt:variant>
      <vt:variant>
        <vt:i4>5</vt:i4>
      </vt:variant>
      <vt:variant>
        <vt:lpwstr/>
      </vt:variant>
      <vt:variant>
        <vt:lpwstr>_Toc467583203</vt:lpwstr>
      </vt:variant>
      <vt:variant>
        <vt:i4>1507385</vt:i4>
      </vt:variant>
      <vt:variant>
        <vt:i4>62</vt:i4>
      </vt:variant>
      <vt:variant>
        <vt:i4>0</vt:i4>
      </vt:variant>
      <vt:variant>
        <vt:i4>5</vt:i4>
      </vt:variant>
      <vt:variant>
        <vt:lpwstr/>
      </vt:variant>
      <vt:variant>
        <vt:lpwstr>_Toc467583202</vt:lpwstr>
      </vt:variant>
      <vt:variant>
        <vt:i4>1507385</vt:i4>
      </vt:variant>
      <vt:variant>
        <vt:i4>56</vt:i4>
      </vt:variant>
      <vt:variant>
        <vt:i4>0</vt:i4>
      </vt:variant>
      <vt:variant>
        <vt:i4>5</vt:i4>
      </vt:variant>
      <vt:variant>
        <vt:lpwstr/>
      </vt:variant>
      <vt:variant>
        <vt:lpwstr>_Toc467583201</vt:lpwstr>
      </vt:variant>
      <vt:variant>
        <vt:i4>1507385</vt:i4>
      </vt:variant>
      <vt:variant>
        <vt:i4>50</vt:i4>
      </vt:variant>
      <vt:variant>
        <vt:i4>0</vt:i4>
      </vt:variant>
      <vt:variant>
        <vt:i4>5</vt:i4>
      </vt:variant>
      <vt:variant>
        <vt:lpwstr/>
      </vt:variant>
      <vt:variant>
        <vt:lpwstr>_Toc467583200</vt:lpwstr>
      </vt:variant>
      <vt:variant>
        <vt:i4>1966138</vt:i4>
      </vt:variant>
      <vt:variant>
        <vt:i4>44</vt:i4>
      </vt:variant>
      <vt:variant>
        <vt:i4>0</vt:i4>
      </vt:variant>
      <vt:variant>
        <vt:i4>5</vt:i4>
      </vt:variant>
      <vt:variant>
        <vt:lpwstr/>
      </vt:variant>
      <vt:variant>
        <vt:lpwstr>_Toc467583199</vt:lpwstr>
      </vt:variant>
      <vt:variant>
        <vt:i4>1966138</vt:i4>
      </vt:variant>
      <vt:variant>
        <vt:i4>38</vt:i4>
      </vt:variant>
      <vt:variant>
        <vt:i4>0</vt:i4>
      </vt:variant>
      <vt:variant>
        <vt:i4>5</vt:i4>
      </vt:variant>
      <vt:variant>
        <vt:lpwstr/>
      </vt:variant>
      <vt:variant>
        <vt:lpwstr>_Toc467583198</vt:lpwstr>
      </vt:variant>
      <vt:variant>
        <vt:i4>1966138</vt:i4>
      </vt:variant>
      <vt:variant>
        <vt:i4>32</vt:i4>
      </vt:variant>
      <vt:variant>
        <vt:i4>0</vt:i4>
      </vt:variant>
      <vt:variant>
        <vt:i4>5</vt:i4>
      </vt:variant>
      <vt:variant>
        <vt:lpwstr/>
      </vt:variant>
      <vt:variant>
        <vt:lpwstr>_Toc467583197</vt:lpwstr>
      </vt:variant>
      <vt:variant>
        <vt:i4>1966138</vt:i4>
      </vt:variant>
      <vt:variant>
        <vt:i4>26</vt:i4>
      </vt:variant>
      <vt:variant>
        <vt:i4>0</vt:i4>
      </vt:variant>
      <vt:variant>
        <vt:i4>5</vt:i4>
      </vt:variant>
      <vt:variant>
        <vt:lpwstr/>
      </vt:variant>
      <vt:variant>
        <vt:lpwstr>_Toc467583196</vt:lpwstr>
      </vt:variant>
      <vt:variant>
        <vt:i4>1966138</vt:i4>
      </vt:variant>
      <vt:variant>
        <vt:i4>20</vt:i4>
      </vt:variant>
      <vt:variant>
        <vt:i4>0</vt:i4>
      </vt:variant>
      <vt:variant>
        <vt:i4>5</vt:i4>
      </vt:variant>
      <vt:variant>
        <vt:lpwstr/>
      </vt:variant>
      <vt:variant>
        <vt:lpwstr>_Toc467583195</vt:lpwstr>
      </vt:variant>
      <vt:variant>
        <vt:i4>1966138</vt:i4>
      </vt:variant>
      <vt:variant>
        <vt:i4>14</vt:i4>
      </vt:variant>
      <vt:variant>
        <vt:i4>0</vt:i4>
      </vt:variant>
      <vt:variant>
        <vt:i4>5</vt:i4>
      </vt:variant>
      <vt:variant>
        <vt:lpwstr/>
      </vt:variant>
      <vt:variant>
        <vt:lpwstr>_Toc467583194</vt:lpwstr>
      </vt:variant>
      <vt:variant>
        <vt:i4>1966138</vt:i4>
      </vt:variant>
      <vt:variant>
        <vt:i4>8</vt:i4>
      </vt:variant>
      <vt:variant>
        <vt:i4>0</vt:i4>
      </vt:variant>
      <vt:variant>
        <vt:i4>5</vt:i4>
      </vt:variant>
      <vt:variant>
        <vt:lpwstr/>
      </vt:variant>
      <vt:variant>
        <vt:lpwstr>_Toc467583193</vt:lpwstr>
      </vt:variant>
      <vt:variant>
        <vt:i4>1966138</vt:i4>
      </vt:variant>
      <vt:variant>
        <vt:i4>2</vt:i4>
      </vt:variant>
      <vt:variant>
        <vt:i4>0</vt:i4>
      </vt:variant>
      <vt:variant>
        <vt:i4>5</vt:i4>
      </vt:variant>
      <vt:variant>
        <vt:lpwstr/>
      </vt:variant>
      <vt:variant>
        <vt:lpwstr>_Toc467583192</vt:lpwstr>
      </vt:variant>
      <vt:variant>
        <vt:i4>2687063</vt:i4>
      </vt:variant>
      <vt:variant>
        <vt:i4>93</vt:i4>
      </vt:variant>
      <vt:variant>
        <vt:i4>0</vt:i4>
      </vt:variant>
      <vt:variant>
        <vt:i4>5</vt:i4>
      </vt:variant>
      <vt:variant>
        <vt:lpwstr>2-1_hinweise_pp-sa.doc</vt:lpwstr>
      </vt:variant>
      <vt:variant>
        <vt:lpwstr>verw_moderation</vt:lpwstr>
      </vt:variant>
      <vt:variant>
        <vt:i4>3801132</vt:i4>
      </vt:variant>
      <vt:variant>
        <vt:i4>90</vt:i4>
      </vt:variant>
      <vt:variant>
        <vt:i4>0</vt:i4>
      </vt:variant>
      <vt:variant>
        <vt:i4>5</vt:i4>
      </vt:variant>
      <vt:variant>
        <vt:lpwstr>3-2_ueberparochiale_zusammenarbeit.doc</vt:lpwstr>
      </vt:variant>
      <vt:variant>
        <vt:lpwstr/>
      </vt:variant>
      <vt:variant>
        <vt:i4>1245265</vt:i4>
      </vt:variant>
      <vt:variant>
        <vt:i4>84</vt:i4>
      </vt:variant>
      <vt:variant>
        <vt:i4>0</vt:i4>
      </vt:variant>
      <vt:variant>
        <vt:i4>5</vt:i4>
      </vt:variant>
      <vt:variant>
        <vt:lpwstr>http://www.kirchenrecht-wuerttemberg.de/showdocument/id/17153</vt:lpwstr>
      </vt:variant>
      <vt:variant>
        <vt:lpwstr/>
      </vt:variant>
      <vt:variant>
        <vt:i4>5439508</vt:i4>
      </vt:variant>
      <vt:variant>
        <vt:i4>81</vt:i4>
      </vt:variant>
      <vt:variant>
        <vt:i4>0</vt:i4>
      </vt:variant>
      <vt:variant>
        <vt:i4>5</vt:i4>
      </vt:variant>
      <vt:variant>
        <vt:lpwstr>https://www.service.elk-wue.de/oberkirchenrat/theologische-ausbildung-und-pfarrdienst/planung-einsatz-verwaltung-pfarrdienst/informationen-merkblaetter.html</vt:lpwstr>
      </vt:variant>
      <vt:variant>
        <vt:lpwstr/>
      </vt:variant>
      <vt:variant>
        <vt:i4>3801132</vt:i4>
      </vt:variant>
      <vt:variant>
        <vt:i4>78</vt:i4>
      </vt:variant>
      <vt:variant>
        <vt:i4>0</vt:i4>
      </vt:variant>
      <vt:variant>
        <vt:i4>5</vt:i4>
      </vt:variant>
      <vt:variant>
        <vt:lpwstr>3-2_ueberparochiale_zusammenarbeit.doc</vt:lpwstr>
      </vt:variant>
      <vt:variant>
        <vt:lpwstr/>
      </vt:variant>
      <vt:variant>
        <vt:i4>4587632</vt:i4>
      </vt:variant>
      <vt:variant>
        <vt:i4>75</vt:i4>
      </vt:variant>
      <vt:variant>
        <vt:i4>0</vt:i4>
      </vt:variant>
      <vt:variant>
        <vt:i4>5</vt:i4>
      </vt:variant>
      <vt:variant>
        <vt:lpwstr>2-2_aufhebung_errichtung.doc</vt:lpwstr>
      </vt:variant>
      <vt:variant>
        <vt:lpwstr>verw_zusammenarbeitED</vt:lpwstr>
      </vt:variant>
      <vt:variant>
        <vt:i4>4456525</vt:i4>
      </vt:variant>
      <vt:variant>
        <vt:i4>72</vt:i4>
      </vt:variant>
      <vt:variant>
        <vt:i4>0</vt:i4>
      </vt:variant>
      <vt:variant>
        <vt:i4>5</vt:i4>
      </vt:variant>
      <vt:variant>
        <vt:lpwstr>3-6_modelle_50_prozent_einzelpfarrstellen.doc</vt:lpwstr>
      </vt:variant>
      <vt:variant>
        <vt:lpwstr/>
      </vt:variant>
      <vt:variant>
        <vt:i4>5963790</vt:i4>
      </vt:variant>
      <vt:variant>
        <vt:i4>69</vt:i4>
      </vt:variant>
      <vt:variant>
        <vt:i4>0</vt:i4>
      </vt:variant>
      <vt:variant>
        <vt:i4>5</vt:i4>
      </vt:variant>
      <vt:variant>
        <vt:lpwstr>2-1_hinweise_pp-sa.doc</vt:lpwstr>
      </vt:variant>
      <vt:variant>
        <vt:lpwstr/>
      </vt:variant>
      <vt:variant>
        <vt:i4>4456525</vt:i4>
      </vt:variant>
      <vt:variant>
        <vt:i4>66</vt:i4>
      </vt:variant>
      <vt:variant>
        <vt:i4>0</vt:i4>
      </vt:variant>
      <vt:variant>
        <vt:i4>5</vt:i4>
      </vt:variant>
      <vt:variant>
        <vt:lpwstr>3-6_modelle_50_prozent_einzelpfarrstellen.doc</vt:lpwstr>
      </vt:variant>
      <vt:variant>
        <vt:lpwstr/>
      </vt:variant>
      <vt:variant>
        <vt:i4>2949156</vt:i4>
      </vt:variant>
      <vt:variant>
        <vt:i4>63</vt:i4>
      </vt:variant>
      <vt:variant>
        <vt:i4>0</vt:i4>
      </vt:variant>
      <vt:variant>
        <vt:i4>5</vt:i4>
      </vt:variant>
      <vt:variant>
        <vt:lpwstr>3-5_gottesdienste_regelmaessig.doc</vt:lpwstr>
      </vt:variant>
      <vt:variant>
        <vt:lpwstr/>
      </vt:variant>
      <vt:variant>
        <vt:i4>5046379</vt:i4>
      </vt:variant>
      <vt:variant>
        <vt:i4>60</vt:i4>
      </vt:variant>
      <vt:variant>
        <vt:i4>0</vt:i4>
      </vt:variant>
      <vt:variant>
        <vt:i4>5</vt:i4>
      </vt:variant>
      <vt:variant>
        <vt:lpwstr>3-1_sonderauftraege.doc</vt:lpwstr>
      </vt:variant>
      <vt:variant>
        <vt:lpwstr/>
      </vt:variant>
      <vt:variant>
        <vt:i4>1245265</vt:i4>
      </vt:variant>
      <vt:variant>
        <vt:i4>57</vt:i4>
      </vt:variant>
      <vt:variant>
        <vt:i4>0</vt:i4>
      </vt:variant>
      <vt:variant>
        <vt:i4>5</vt:i4>
      </vt:variant>
      <vt:variant>
        <vt:lpwstr>http://www.kirchenrecht-wuerttemberg.de/showdocument/id/17153</vt:lpwstr>
      </vt:variant>
      <vt:variant>
        <vt:lpwstr/>
      </vt:variant>
      <vt:variant>
        <vt:i4>1966162</vt:i4>
      </vt:variant>
      <vt:variant>
        <vt:i4>54</vt:i4>
      </vt:variant>
      <vt:variant>
        <vt:i4>0</vt:i4>
      </vt:variant>
      <vt:variant>
        <vt:i4>5</vt:i4>
      </vt:variant>
      <vt:variant>
        <vt:lpwstr>http://www.kirchenrecht-wuerttemberg.de/showdocument/id/17280</vt:lpwstr>
      </vt:variant>
      <vt:variant>
        <vt:lpwstr/>
      </vt:variant>
      <vt:variant>
        <vt:i4>5439613</vt:i4>
      </vt:variant>
      <vt:variant>
        <vt:i4>51</vt:i4>
      </vt:variant>
      <vt:variant>
        <vt:i4>0</vt:i4>
      </vt:variant>
      <vt:variant>
        <vt:i4>5</vt:i4>
      </vt:variant>
      <vt:variant>
        <vt:lpwstr>2-2_aufhebung_errichtung.doc</vt:lpwstr>
      </vt:variant>
      <vt:variant>
        <vt:lpwstr>verw_DienstwohnungED</vt:lpwstr>
      </vt:variant>
      <vt:variant>
        <vt:i4>1114194</vt:i4>
      </vt:variant>
      <vt:variant>
        <vt:i4>48</vt:i4>
      </vt:variant>
      <vt:variant>
        <vt:i4>0</vt:i4>
      </vt:variant>
      <vt:variant>
        <vt:i4>5</vt:i4>
      </vt:variant>
      <vt:variant>
        <vt:lpwstr>http://www.kirchenrecht-wuerttemberg.de/showdocument/id/17279</vt:lpwstr>
      </vt:variant>
      <vt:variant>
        <vt:lpwstr/>
      </vt:variant>
      <vt:variant>
        <vt:i4>5439508</vt:i4>
      </vt:variant>
      <vt:variant>
        <vt:i4>45</vt:i4>
      </vt:variant>
      <vt:variant>
        <vt:i4>0</vt:i4>
      </vt:variant>
      <vt:variant>
        <vt:i4>5</vt:i4>
      </vt:variant>
      <vt:variant>
        <vt:lpwstr>https://www.service.elk-wue.de/oberkirchenrat/theologische-ausbildung-und-pfarrdienst/planung-einsatz-verwaltung-pfarrdienst/informationen-merkblaetter.html</vt:lpwstr>
      </vt:variant>
      <vt:variant>
        <vt:lpwstr/>
      </vt:variant>
      <vt:variant>
        <vt:i4>5898335</vt:i4>
      </vt:variant>
      <vt:variant>
        <vt:i4>42</vt:i4>
      </vt:variant>
      <vt:variant>
        <vt:i4>0</vt:i4>
      </vt:variant>
      <vt:variant>
        <vt:i4>5</vt:i4>
      </vt:variant>
      <vt:variant>
        <vt:lpwstr>2-2_aufhebung_errichtung.doc</vt:lpwstr>
      </vt:variant>
      <vt:variant>
        <vt:lpwstr/>
      </vt:variant>
      <vt:variant>
        <vt:i4>5046379</vt:i4>
      </vt:variant>
      <vt:variant>
        <vt:i4>39</vt:i4>
      </vt:variant>
      <vt:variant>
        <vt:i4>0</vt:i4>
      </vt:variant>
      <vt:variant>
        <vt:i4>5</vt:i4>
      </vt:variant>
      <vt:variant>
        <vt:lpwstr>3-1_sonderauftraege.doc</vt:lpwstr>
      </vt:variant>
      <vt:variant>
        <vt:lpwstr/>
      </vt:variant>
      <vt:variant>
        <vt:i4>2949156</vt:i4>
      </vt:variant>
      <vt:variant>
        <vt:i4>36</vt:i4>
      </vt:variant>
      <vt:variant>
        <vt:i4>0</vt:i4>
      </vt:variant>
      <vt:variant>
        <vt:i4>5</vt:i4>
      </vt:variant>
      <vt:variant>
        <vt:lpwstr>3-5_gottesdienste_regelmaessig.doc</vt:lpwstr>
      </vt:variant>
      <vt:variant>
        <vt:lpwstr/>
      </vt:variant>
      <vt:variant>
        <vt:i4>393216</vt:i4>
      </vt:variant>
      <vt:variant>
        <vt:i4>33</vt:i4>
      </vt:variant>
      <vt:variant>
        <vt:i4>0</vt:i4>
      </vt:variant>
      <vt:variant>
        <vt:i4>5</vt:i4>
      </vt:variant>
      <vt:variant>
        <vt:lpwstr>5-1_lk_svk.doc</vt:lpwstr>
      </vt:variant>
      <vt:variant>
        <vt:lpwstr/>
      </vt:variant>
      <vt:variant>
        <vt:i4>8126541</vt:i4>
      </vt:variant>
      <vt:variant>
        <vt:i4>30</vt:i4>
      </vt:variant>
      <vt:variant>
        <vt:i4>0</vt:i4>
      </vt:variant>
      <vt:variant>
        <vt:i4>5</vt:i4>
      </vt:variant>
      <vt:variant>
        <vt:lpwstr>3-3_vakaturverlaengerung.doc</vt:lpwstr>
      </vt:variant>
      <vt:variant>
        <vt:lpwstr/>
      </vt:variant>
      <vt:variant>
        <vt:i4>8126541</vt:i4>
      </vt:variant>
      <vt:variant>
        <vt:i4>27</vt:i4>
      </vt:variant>
      <vt:variant>
        <vt:i4>0</vt:i4>
      </vt:variant>
      <vt:variant>
        <vt:i4>5</vt:i4>
      </vt:variant>
      <vt:variant>
        <vt:lpwstr>3-3_vakaturverlaengerung.doc</vt:lpwstr>
      </vt:variant>
      <vt:variant>
        <vt:lpwstr/>
      </vt:variant>
      <vt:variant>
        <vt:i4>6422713</vt:i4>
      </vt:variant>
      <vt:variant>
        <vt:i4>24</vt:i4>
      </vt:variant>
      <vt:variant>
        <vt:i4>0</vt:i4>
      </vt:variant>
      <vt:variant>
        <vt:i4>5</vt:i4>
      </vt:variant>
      <vt:variant>
        <vt:lpwstr>\\okfile01\dezernat3\Dezernat 3\3 Pfarrdienst\3.7 Pfarrstellen und Dienstaufträge\3.7.3 PfarrPlan\2 LK SVK\2.4 Info-Materialien\Homepage\2-6_uebersichten_bez_svk_neu_grundlage.xls</vt:lpwstr>
      </vt:variant>
      <vt:variant>
        <vt:lpwstr/>
      </vt:variant>
      <vt:variant>
        <vt:i4>6684772</vt:i4>
      </vt:variant>
      <vt:variant>
        <vt:i4>21</vt:i4>
      </vt:variant>
      <vt:variant>
        <vt:i4>0</vt:i4>
      </vt:variant>
      <vt:variant>
        <vt:i4>5</vt:i4>
      </vt:variant>
      <vt:variant>
        <vt:lpwstr>2-5_uebersichten_bez_svk_alt.xls</vt:lpwstr>
      </vt:variant>
      <vt:variant>
        <vt:lpwstr/>
      </vt:variant>
      <vt:variant>
        <vt:i4>655403</vt:i4>
      </vt:variant>
      <vt:variant>
        <vt:i4>18</vt:i4>
      </vt:variant>
      <vt:variant>
        <vt:i4>0</vt:i4>
      </vt:variant>
      <vt:variant>
        <vt:i4>5</vt:i4>
      </vt:variant>
      <vt:variant>
        <vt:lpwstr>2-3_muster_bez_svk.xls</vt:lpwstr>
      </vt:variant>
      <vt:variant>
        <vt:lpwstr/>
      </vt:variant>
      <vt:variant>
        <vt:i4>393216</vt:i4>
      </vt:variant>
      <vt:variant>
        <vt:i4>15</vt:i4>
      </vt:variant>
      <vt:variant>
        <vt:i4>0</vt:i4>
      </vt:variant>
      <vt:variant>
        <vt:i4>5</vt:i4>
      </vt:variant>
      <vt:variant>
        <vt:lpwstr>5-1_lk_svk.doc</vt:lpwstr>
      </vt:variant>
      <vt:variant>
        <vt:lpwstr/>
      </vt:variant>
      <vt:variant>
        <vt:i4>2555948</vt:i4>
      </vt:variant>
      <vt:variant>
        <vt:i4>12</vt:i4>
      </vt:variant>
      <vt:variant>
        <vt:i4>0</vt:i4>
      </vt:variant>
      <vt:variant>
        <vt:i4>5</vt:i4>
      </vt:variant>
      <vt:variant>
        <vt:lpwstr>5-4_daten_rechenmodell.xls</vt:lpwstr>
      </vt:variant>
      <vt:variant>
        <vt:lpwstr/>
      </vt:variant>
      <vt:variant>
        <vt:i4>393216</vt:i4>
      </vt:variant>
      <vt:variant>
        <vt:i4>9</vt:i4>
      </vt:variant>
      <vt:variant>
        <vt:i4>0</vt:i4>
      </vt:variant>
      <vt:variant>
        <vt:i4>5</vt:i4>
      </vt:variant>
      <vt:variant>
        <vt:lpwstr>5-1_lk_svk.doc</vt:lpwstr>
      </vt:variant>
      <vt:variant>
        <vt:lpwstr/>
      </vt:variant>
      <vt:variant>
        <vt:i4>5963790</vt:i4>
      </vt:variant>
      <vt:variant>
        <vt:i4>6</vt:i4>
      </vt:variant>
      <vt:variant>
        <vt:i4>0</vt:i4>
      </vt:variant>
      <vt:variant>
        <vt:i4>5</vt:i4>
      </vt:variant>
      <vt:variant>
        <vt:lpwstr>2-1_hinweise_pp-sa.doc</vt:lpwstr>
      </vt:variant>
      <vt:variant>
        <vt:lpwstr/>
      </vt:variant>
      <vt:variant>
        <vt:i4>7602285</vt:i4>
      </vt:variant>
      <vt:variant>
        <vt:i4>3</vt:i4>
      </vt:variant>
      <vt:variant>
        <vt:i4>0</vt:i4>
      </vt:variant>
      <vt:variant>
        <vt:i4>5</vt:i4>
      </vt:variant>
      <vt:variant>
        <vt:lpwstr>1-3_warum_und_wozu_pfarrplan.doc</vt:lpwstr>
      </vt:variant>
      <vt:variant>
        <vt:lpwstr/>
      </vt:variant>
      <vt:variant>
        <vt:i4>4194399</vt:i4>
      </vt:variant>
      <vt:variant>
        <vt:i4>0</vt:i4>
      </vt:variant>
      <vt:variant>
        <vt:i4>0</vt:i4>
      </vt:variant>
      <vt:variant>
        <vt:i4>5</vt:i4>
      </vt:variant>
      <vt:variant>
        <vt:lpwstr>service.elk-wue.de/pfarrplan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PfarrPlan 2011 planen und durchführen</dc:title>
  <dc:creator/>
  <cp:lastModifiedBy/>
  <cp:revision>1</cp:revision>
  <cp:lastPrinted>2010-07-08T08:56:00Z</cp:lastPrinted>
  <dcterms:created xsi:type="dcterms:W3CDTF">2016-12-20T12:35:00Z</dcterms:created>
  <dcterms:modified xsi:type="dcterms:W3CDTF">2017-03-09T10:16:00Z</dcterms:modified>
</cp:coreProperties>
</file>