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C9" w:rsidRPr="00081A23" w:rsidRDefault="00E72FC9" w:rsidP="00081A23">
      <w:pPr>
        <w:pStyle w:val="Titel"/>
        <w:tabs>
          <w:tab w:val="left" w:pos="993"/>
        </w:tabs>
        <w:spacing w:line="276" w:lineRule="auto"/>
        <w:outlineLvl w:val="0"/>
        <w:rPr>
          <w:rFonts w:ascii="Arial Narrow" w:hAnsi="Arial Narrow"/>
          <w:sz w:val="24"/>
          <w:szCs w:val="24"/>
        </w:rPr>
      </w:pPr>
    </w:p>
    <w:p w:rsidR="00E72FC9" w:rsidRPr="00081A23" w:rsidRDefault="00E72FC9" w:rsidP="00081A23">
      <w:pPr>
        <w:pStyle w:val="Titel"/>
        <w:tabs>
          <w:tab w:val="left" w:pos="993"/>
        </w:tabs>
        <w:spacing w:line="276" w:lineRule="auto"/>
        <w:outlineLvl w:val="0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pStyle w:val="Titel"/>
        <w:tabs>
          <w:tab w:val="left" w:pos="993"/>
        </w:tabs>
        <w:spacing w:line="276" w:lineRule="auto"/>
        <w:outlineLvl w:val="0"/>
        <w:rPr>
          <w:rFonts w:ascii="Arial Narrow" w:hAnsi="Arial Narrow"/>
          <w:sz w:val="28"/>
          <w:szCs w:val="28"/>
        </w:rPr>
      </w:pPr>
      <w:r w:rsidRPr="00081A23">
        <w:rPr>
          <w:rFonts w:ascii="Arial Narrow" w:hAnsi="Arial Narrow"/>
          <w:sz w:val="28"/>
          <w:szCs w:val="28"/>
        </w:rPr>
        <w:t>Richtlinien zur Vergabe der</w:t>
      </w:r>
    </w:p>
    <w:p w:rsidR="00070404" w:rsidRPr="00081A23" w:rsidRDefault="00070404" w:rsidP="00081A23">
      <w:pPr>
        <w:tabs>
          <w:tab w:val="left" w:pos="993"/>
        </w:tabs>
        <w:spacing w:line="276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081A23">
        <w:rPr>
          <w:rFonts w:ascii="Arial Narrow" w:hAnsi="Arial Narrow"/>
          <w:b/>
          <w:sz w:val="28"/>
          <w:szCs w:val="28"/>
        </w:rPr>
        <w:t>bronzenen Brenz-Medaille</w:t>
      </w:r>
    </w:p>
    <w:p w:rsidR="00E72FC9" w:rsidRPr="00081A23" w:rsidRDefault="00E72FC9" w:rsidP="00081A23">
      <w:pPr>
        <w:tabs>
          <w:tab w:val="left" w:pos="993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Die bronzene Brenzmedaille wird als besonderes Ge</w:t>
      </w:r>
      <w:r w:rsidRPr="00081A23">
        <w:rPr>
          <w:rFonts w:ascii="Arial Narrow" w:hAnsi="Arial Narrow"/>
          <w:sz w:val="24"/>
          <w:szCs w:val="24"/>
        </w:rPr>
        <w:softHyphen/>
        <w:t>schenk und als Ehrengabe verwendet</w:t>
      </w:r>
      <w:r w:rsidR="00CF2AF3" w:rsidRPr="00081A23">
        <w:rPr>
          <w:rFonts w:ascii="Arial Narrow" w:hAnsi="Arial Narrow"/>
          <w:sz w:val="24"/>
          <w:szCs w:val="24"/>
        </w:rPr>
        <w:t xml:space="preserve"> (Verleihung: öffentlich).</w:t>
      </w:r>
    </w:p>
    <w:p w:rsidR="00070404" w:rsidRPr="00081A23" w:rsidRDefault="00070404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Die bronzene Brenzmedaille und eine Urkunde er</w:t>
      </w:r>
      <w:r w:rsidRPr="00081A23">
        <w:rPr>
          <w:rFonts w:ascii="Arial Narrow" w:hAnsi="Arial Narrow"/>
          <w:sz w:val="24"/>
          <w:szCs w:val="24"/>
        </w:rPr>
        <w:softHyphen/>
        <w:t>halten Kir</w:t>
      </w:r>
      <w:r w:rsidRPr="00081A23">
        <w:rPr>
          <w:rFonts w:ascii="Arial Narrow" w:hAnsi="Arial Narrow"/>
          <w:sz w:val="24"/>
          <w:szCs w:val="24"/>
        </w:rPr>
        <w:softHyphen/>
        <w:t>chenge</w:t>
      </w:r>
      <w:r w:rsidRPr="00081A23">
        <w:rPr>
          <w:rFonts w:ascii="Arial Narrow" w:hAnsi="Arial Narrow"/>
          <w:sz w:val="24"/>
          <w:szCs w:val="24"/>
        </w:rPr>
        <w:softHyphen/>
        <w:t xml:space="preserve">meindemitglieder, die mindestens </w:t>
      </w:r>
      <w:r w:rsidRPr="00081A23">
        <w:rPr>
          <w:rFonts w:ascii="Arial Narrow" w:hAnsi="Arial Narrow"/>
          <w:b/>
          <w:sz w:val="24"/>
          <w:szCs w:val="24"/>
          <w:u w:val="single"/>
        </w:rPr>
        <w:t>30 Jahre</w:t>
      </w:r>
      <w:r w:rsidRPr="00081A23">
        <w:rPr>
          <w:rFonts w:ascii="Arial Narrow" w:hAnsi="Arial Narrow"/>
          <w:sz w:val="24"/>
          <w:szCs w:val="24"/>
        </w:rPr>
        <w:t xml:space="preserve"> in den ver</w:t>
      </w:r>
      <w:r w:rsidRPr="00081A23">
        <w:rPr>
          <w:rFonts w:ascii="Arial Narrow" w:hAnsi="Arial Narrow"/>
          <w:sz w:val="24"/>
          <w:szCs w:val="24"/>
        </w:rPr>
        <w:softHyphen/>
        <w:t xml:space="preserve">schiedenen Bereichen </w:t>
      </w:r>
      <w:r w:rsidRPr="00081A23">
        <w:rPr>
          <w:rFonts w:ascii="Arial Narrow" w:hAnsi="Arial Narrow"/>
          <w:b/>
          <w:sz w:val="24"/>
          <w:szCs w:val="24"/>
          <w:u w:val="single"/>
        </w:rPr>
        <w:t>ehrenamtlich</w:t>
      </w:r>
      <w:r w:rsidRPr="00081A23">
        <w:rPr>
          <w:rFonts w:ascii="Arial Narrow" w:hAnsi="Arial Narrow"/>
          <w:sz w:val="24"/>
          <w:szCs w:val="24"/>
        </w:rPr>
        <w:t xml:space="preserve"> in der Kir</w:t>
      </w:r>
      <w:r w:rsidRPr="00081A23">
        <w:rPr>
          <w:rFonts w:ascii="Arial Narrow" w:hAnsi="Arial Narrow"/>
          <w:sz w:val="24"/>
          <w:szCs w:val="24"/>
        </w:rPr>
        <w:softHyphen/>
        <w:t>chengemeinde tätig sind oder waren (z. B. Mitarbeit in der Kinderkirche, Kir</w:t>
      </w:r>
      <w:r w:rsidRPr="00081A23">
        <w:rPr>
          <w:rFonts w:ascii="Arial Narrow" w:hAnsi="Arial Narrow"/>
          <w:sz w:val="24"/>
          <w:szCs w:val="24"/>
        </w:rPr>
        <w:softHyphen/>
        <w:t>chengemeinde</w:t>
      </w:r>
      <w:r w:rsidRPr="00081A23">
        <w:rPr>
          <w:rFonts w:ascii="Arial Narrow" w:hAnsi="Arial Narrow"/>
          <w:sz w:val="24"/>
          <w:szCs w:val="24"/>
        </w:rPr>
        <w:softHyphen/>
        <w:t>räte/innen, Vertreter/in in der Bezirkssynode, etc.)</w:t>
      </w:r>
    </w:p>
    <w:p w:rsidR="00070404" w:rsidRPr="00081A23" w:rsidRDefault="00070404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 xml:space="preserve">Kirchengemeindemitglieder, die </w:t>
      </w:r>
      <w:r w:rsidRPr="00081A23">
        <w:rPr>
          <w:rFonts w:ascii="Arial Narrow" w:hAnsi="Arial Narrow"/>
          <w:b/>
          <w:sz w:val="24"/>
          <w:szCs w:val="24"/>
        </w:rPr>
        <w:t>unter 30 Jahre</w:t>
      </w:r>
      <w:r w:rsidRPr="00081A23">
        <w:rPr>
          <w:rFonts w:ascii="Arial Narrow" w:hAnsi="Arial Narrow"/>
          <w:sz w:val="24"/>
          <w:szCs w:val="24"/>
        </w:rPr>
        <w:t xml:space="preserve"> (d. h. 20-29 J.) eh</w:t>
      </w:r>
      <w:r w:rsidRPr="00081A23">
        <w:rPr>
          <w:rFonts w:ascii="Arial Narrow" w:hAnsi="Arial Narrow"/>
          <w:sz w:val="24"/>
          <w:szCs w:val="24"/>
        </w:rPr>
        <w:softHyphen/>
        <w:t>renamtlich in der Kirchengemeinde tätig sind oder waren, erhal</w:t>
      </w:r>
      <w:r w:rsidRPr="00081A23">
        <w:rPr>
          <w:rFonts w:ascii="Arial Narrow" w:hAnsi="Arial Narrow"/>
          <w:sz w:val="24"/>
          <w:szCs w:val="24"/>
        </w:rPr>
        <w:softHyphen/>
        <w:t>ten vom Landesbischof eine Dankesur</w:t>
      </w:r>
      <w:r w:rsidRPr="00081A23">
        <w:rPr>
          <w:rFonts w:ascii="Arial Narrow" w:hAnsi="Arial Narrow"/>
          <w:sz w:val="24"/>
          <w:szCs w:val="24"/>
        </w:rPr>
        <w:softHyphen/>
        <w:t>kunde.</w:t>
      </w:r>
    </w:p>
    <w:p w:rsidR="005C7798" w:rsidRPr="00081A23" w:rsidRDefault="005C7798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spacing w:line="276" w:lineRule="auto"/>
        <w:ind w:left="567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Der Antrag auf Urkunden und Brenzmedaillen</w:t>
      </w:r>
      <w:r w:rsidR="00B4320C" w:rsidRPr="00081A23">
        <w:rPr>
          <w:rFonts w:ascii="Arial Narrow" w:hAnsi="Arial Narrow"/>
          <w:sz w:val="24"/>
          <w:szCs w:val="24"/>
        </w:rPr>
        <w:t xml:space="preserve">, kann mit dem </w:t>
      </w:r>
      <w:r w:rsidR="00B4320C" w:rsidRPr="00081A23">
        <w:rPr>
          <w:rFonts w:ascii="Arial Narrow" w:hAnsi="Arial Narrow"/>
          <w:i/>
          <w:sz w:val="24"/>
          <w:szCs w:val="24"/>
        </w:rPr>
        <w:t>Anmeldeformular</w:t>
      </w:r>
      <w:r w:rsidRPr="00081A23">
        <w:rPr>
          <w:rFonts w:ascii="Arial Narrow" w:hAnsi="Arial Narrow"/>
          <w:sz w:val="24"/>
          <w:szCs w:val="24"/>
        </w:rPr>
        <w:t xml:space="preserve"> per Fax</w:t>
      </w:r>
      <w:r w:rsidR="00374595" w:rsidRPr="00081A23">
        <w:rPr>
          <w:rFonts w:ascii="Arial Narrow" w:hAnsi="Arial Narrow"/>
          <w:sz w:val="24"/>
          <w:szCs w:val="24"/>
        </w:rPr>
        <w:t xml:space="preserve"> </w:t>
      </w:r>
      <w:r w:rsidR="00CC093B" w:rsidRPr="00081A23">
        <w:rPr>
          <w:rFonts w:ascii="Arial Narrow" w:hAnsi="Arial Narrow"/>
          <w:sz w:val="24"/>
          <w:szCs w:val="24"/>
        </w:rPr>
        <w:t xml:space="preserve">(Fax: 0711 2149-470) </w:t>
      </w:r>
      <w:r w:rsidR="00081A23">
        <w:rPr>
          <w:rFonts w:ascii="Arial Narrow" w:hAnsi="Arial Narrow"/>
          <w:sz w:val="24"/>
          <w:szCs w:val="24"/>
        </w:rPr>
        <w:t xml:space="preserve">oder E-Mail (landesbischof@elk-wue.de) </w:t>
      </w:r>
      <w:r w:rsidR="0071456D" w:rsidRPr="00081A23">
        <w:rPr>
          <w:rFonts w:ascii="Arial Narrow" w:hAnsi="Arial Narrow"/>
          <w:sz w:val="24"/>
          <w:szCs w:val="24"/>
        </w:rPr>
        <w:t>direkt an</w:t>
      </w:r>
      <w:r w:rsidR="00081A23">
        <w:rPr>
          <w:rFonts w:ascii="Arial Narrow" w:hAnsi="Arial Narrow"/>
          <w:sz w:val="24"/>
          <w:szCs w:val="24"/>
        </w:rPr>
        <w:t xml:space="preserve"> da</w:t>
      </w:r>
      <w:r w:rsidR="0071456D" w:rsidRPr="00081A23">
        <w:rPr>
          <w:rFonts w:ascii="Arial Narrow" w:hAnsi="Arial Narrow"/>
          <w:sz w:val="24"/>
          <w:szCs w:val="24"/>
        </w:rPr>
        <w:t>s Bischofsbüro</w:t>
      </w:r>
      <w:r w:rsidR="00CC093B" w:rsidRPr="00081A23">
        <w:rPr>
          <w:rFonts w:ascii="Arial Narrow" w:hAnsi="Arial Narrow"/>
          <w:sz w:val="24"/>
          <w:szCs w:val="24"/>
        </w:rPr>
        <w:t xml:space="preserve"> gesendet</w:t>
      </w:r>
      <w:r w:rsidR="00081A23">
        <w:rPr>
          <w:rFonts w:ascii="Arial Narrow" w:hAnsi="Arial Narrow"/>
          <w:sz w:val="24"/>
          <w:szCs w:val="24"/>
        </w:rPr>
        <w:t xml:space="preserve"> werden</w:t>
      </w:r>
      <w:r w:rsidR="00CC093B" w:rsidRPr="00081A23">
        <w:rPr>
          <w:rFonts w:ascii="Arial Narrow" w:hAnsi="Arial Narrow"/>
          <w:sz w:val="24"/>
          <w:szCs w:val="24"/>
        </w:rPr>
        <w:t>.</w:t>
      </w:r>
    </w:p>
    <w:p w:rsidR="00070404" w:rsidRPr="00081A23" w:rsidRDefault="00070404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5C7798" w:rsidRPr="00081A23" w:rsidRDefault="005C7798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070404" w:rsidRPr="00081A23" w:rsidRDefault="00E72FC9" w:rsidP="00081A23">
      <w:pPr>
        <w:pStyle w:val="Textkrper"/>
        <w:tabs>
          <w:tab w:val="left" w:pos="567"/>
        </w:tabs>
        <w:spacing w:line="276" w:lineRule="auto"/>
        <w:outlineLvl w:val="0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b/>
          <w:sz w:val="24"/>
          <w:szCs w:val="24"/>
        </w:rPr>
        <w:tab/>
      </w:r>
      <w:r w:rsidR="00070404" w:rsidRPr="00081A23">
        <w:rPr>
          <w:rFonts w:ascii="Arial Narrow" w:hAnsi="Arial Narrow"/>
          <w:b/>
          <w:sz w:val="24"/>
          <w:szCs w:val="24"/>
        </w:rPr>
        <w:t>Anmeldefrist:</w:t>
      </w:r>
      <w:r w:rsidR="00070404" w:rsidRPr="00081A23">
        <w:rPr>
          <w:rFonts w:ascii="Arial Narrow" w:hAnsi="Arial Narrow"/>
          <w:sz w:val="24"/>
          <w:szCs w:val="24"/>
        </w:rPr>
        <w:t xml:space="preserve"> </w:t>
      </w:r>
      <w:r w:rsidR="00070404" w:rsidRPr="00081A23">
        <w:rPr>
          <w:rFonts w:ascii="Arial Narrow" w:hAnsi="Arial Narrow"/>
          <w:b/>
          <w:sz w:val="24"/>
          <w:szCs w:val="24"/>
        </w:rPr>
        <w:t xml:space="preserve">3 bis 4 Wochen im </w:t>
      </w:r>
      <w:r w:rsidR="00970A96" w:rsidRPr="00081A23">
        <w:rPr>
          <w:rFonts w:ascii="Arial Narrow" w:hAnsi="Arial Narrow"/>
          <w:b/>
          <w:sz w:val="24"/>
          <w:szCs w:val="24"/>
        </w:rPr>
        <w:t>V</w:t>
      </w:r>
      <w:r w:rsidR="00070404" w:rsidRPr="00081A23">
        <w:rPr>
          <w:rFonts w:ascii="Arial Narrow" w:hAnsi="Arial Narrow"/>
          <w:b/>
          <w:sz w:val="24"/>
          <w:szCs w:val="24"/>
        </w:rPr>
        <w:t>oraus</w:t>
      </w:r>
    </w:p>
    <w:p w:rsidR="00125E2C" w:rsidRDefault="00125E2C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65A3D" w:rsidRDefault="00D65A3D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65A3D" w:rsidRDefault="00D65A3D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65A3D" w:rsidRDefault="00D65A3D" w:rsidP="00081A23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i/>
          <w:sz w:val="28"/>
          <w:szCs w:val="28"/>
        </w:rPr>
        <w:t>Weitere Ehrungen</w:t>
      </w:r>
      <w:r w:rsidRPr="00D65A3D">
        <w:rPr>
          <w:rFonts w:ascii="Arial Narrow" w:hAnsi="Arial Narrow"/>
          <w:b/>
          <w:sz w:val="28"/>
          <w:szCs w:val="28"/>
        </w:rPr>
        <w:t xml:space="preserve"> (keine Brenzmedaille)</w:t>
      </w:r>
    </w:p>
    <w:p w:rsidR="00D65A3D" w:rsidRPr="00081A23" w:rsidRDefault="00D65A3D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s. Anlagen 1-3</w:t>
      </w:r>
    </w:p>
    <w:p w:rsidR="00507032" w:rsidRPr="00081A23" w:rsidRDefault="00E72FC9" w:rsidP="00081A23">
      <w:pPr>
        <w:spacing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081A23">
        <w:rPr>
          <w:rFonts w:ascii="Arial Narrow" w:hAnsi="Arial Narrow"/>
          <w:b/>
          <w:sz w:val="24"/>
          <w:szCs w:val="24"/>
        </w:rPr>
        <w:br w:type="page"/>
      </w:r>
      <w:r w:rsidR="00D662BF" w:rsidRPr="00081A23">
        <w:rPr>
          <w:rFonts w:ascii="Arial Narrow" w:hAnsi="Arial Narrow"/>
          <w:b/>
          <w:sz w:val="24"/>
          <w:szCs w:val="24"/>
        </w:rPr>
        <w:lastRenderedPageBreak/>
        <w:tab/>
      </w:r>
      <w:r w:rsidR="00D662BF" w:rsidRPr="00081A23">
        <w:rPr>
          <w:rFonts w:ascii="Arial Narrow" w:hAnsi="Arial Narrow"/>
          <w:b/>
          <w:sz w:val="24"/>
          <w:szCs w:val="24"/>
        </w:rPr>
        <w:tab/>
      </w:r>
      <w:r w:rsidR="00D662BF" w:rsidRPr="00081A23">
        <w:rPr>
          <w:rFonts w:ascii="Arial Narrow" w:hAnsi="Arial Narrow"/>
          <w:b/>
          <w:sz w:val="24"/>
          <w:szCs w:val="24"/>
          <w:u w:val="single"/>
        </w:rPr>
        <w:t>Anlage 1</w:t>
      </w:r>
    </w:p>
    <w:p w:rsidR="00DB63BB" w:rsidRDefault="00DB63BB" w:rsidP="00DB63BB">
      <w:pPr>
        <w:spacing w:line="276" w:lineRule="auto"/>
        <w:outlineLvl w:val="0"/>
        <w:rPr>
          <w:rFonts w:ascii="Arial Narrow" w:hAnsi="Arial Narrow"/>
          <w:b/>
          <w:i/>
          <w:sz w:val="24"/>
          <w:szCs w:val="24"/>
        </w:rPr>
      </w:pPr>
    </w:p>
    <w:p w:rsidR="00DB63BB" w:rsidRDefault="00DB63BB" w:rsidP="00DB63BB">
      <w:pPr>
        <w:spacing w:line="276" w:lineRule="auto"/>
        <w:outlineLvl w:val="0"/>
        <w:rPr>
          <w:rFonts w:ascii="Arial Narrow" w:hAnsi="Arial Narrow"/>
          <w:b/>
          <w:i/>
          <w:sz w:val="24"/>
          <w:szCs w:val="24"/>
        </w:rPr>
      </w:pPr>
    </w:p>
    <w:p w:rsidR="00E72FC9" w:rsidRPr="00D65A3D" w:rsidRDefault="00E72FC9" w:rsidP="00DB63BB">
      <w:pPr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sz w:val="28"/>
          <w:szCs w:val="28"/>
        </w:rPr>
        <w:t xml:space="preserve">Ehrung von Kinderchöre, Chöre, Chorsänger/innen, </w:t>
      </w:r>
    </w:p>
    <w:p w:rsidR="00E72FC9" w:rsidRPr="00D65A3D" w:rsidRDefault="00E72FC9" w:rsidP="00DB63BB">
      <w:pPr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sz w:val="28"/>
          <w:szCs w:val="28"/>
        </w:rPr>
        <w:t>Chorleiter/innen und Organistinnen</w:t>
      </w:r>
    </w:p>
    <w:p w:rsidR="00E72FC9" w:rsidRPr="00081A23" w:rsidRDefault="00E72FC9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72FC9" w:rsidRDefault="00E72FC9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65A3D" w:rsidRDefault="00D65A3D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65A3D" w:rsidRPr="00081A23" w:rsidRDefault="00D65A3D" w:rsidP="00081A2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70404" w:rsidRPr="00081A23" w:rsidRDefault="00070404" w:rsidP="00081A23">
      <w:pPr>
        <w:tabs>
          <w:tab w:val="left" w:pos="1701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9B5AF6" w:rsidRPr="00DB63BB" w:rsidRDefault="009B5AF6" w:rsidP="00081A23">
      <w:pPr>
        <w:tabs>
          <w:tab w:val="left" w:pos="567"/>
        </w:tabs>
        <w:spacing w:line="276" w:lineRule="auto"/>
        <w:outlineLvl w:val="0"/>
        <w:rPr>
          <w:rFonts w:ascii="Arial Narrow" w:hAnsi="Arial Narrow"/>
          <w:sz w:val="24"/>
          <w:szCs w:val="24"/>
        </w:rPr>
      </w:pPr>
      <w:r w:rsidRPr="00DB63BB">
        <w:rPr>
          <w:rFonts w:ascii="Arial Narrow" w:hAnsi="Arial Narrow"/>
          <w:sz w:val="24"/>
          <w:szCs w:val="24"/>
        </w:rPr>
        <w:t>Verband Evangelische Kirchenmusik in Württ. e.V.</w:t>
      </w:r>
    </w:p>
    <w:p w:rsidR="009B5AF6" w:rsidRPr="00DB63BB" w:rsidRDefault="009B5AF6" w:rsidP="00081A23">
      <w:pPr>
        <w:tabs>
          <w:tab w:val="left" w:pos="567"/>
        </w:tabs>
        <w:spacing w:line="276" w:lineRule="auto"/>
        <w:outlineLvl w:val="0"/>
        <w:rPr>
          <w:rFonts w:ascii="Arial Narrow" w:hAnsi="Arial Narrow"/>
          <w:sz w:val="24"/>
          <w:szCs w:val="24"/>
        </w:rPr>
      </w:pPr>
      <w:r w:rsidRPr="00DB63BB">
        <w:rPr>
          <w:rFonts w:ascii="Arial Narrow" w:hAnsi="Arial Narrow"/>
          <w:sz w:val="24"/>
          <w:szCs w:val="24"/>
        </w:rPr>
        <w:t>Gerokstraße 19, 70184 Stuttgart</w:t>
      </w:r>
    </w:p>
    <w:p w:rsidR="009B5AF6" w:rsidRPr="00081A23" w:rsidRDefault="00DB63BB" w:rsidP="00081A23">
      <w:pPr>
        <w:tabs>
          <w:tab w:val="left" w:pos="567"/>
        </w:tabs>
        <w:spacing w:line="276" w:lineRule="auto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Telefon: 07</w:t>
      </w:r>
      <w:r w:rsidR="009B5AF6" w:rsidRPr="00081A2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1</w:t>
      </w:r>
      <w:r w:rsidR="009B5AF6" w:rsidRPr="00081A23">
        <w:rPr>
          <w:rFonts w:ascii="Arial Narrow" w:hAnsi="Arial Narrow"/>
          <w:sz w:val="24"/>
          <w:szCs w:val="24"/>
        </w:rPr>
        <w:t xml:space="preserve"> 2371934-12</w:t>
      </w:r>
    </w:p>
    <w:p w:rsidR="009B5AF6" w:rsidRPr="00081A23" w:rsidRDefault="00383CF4" w:rsidP="00081A23">
      <w:pPr>
        <w:tabs>
          <w:tab w:val="left" w:pos="567"/>
        </w:tabs>
        <w:spacing w:line="276" w:lineRule="auto"/>
        <w:rPr>
          <w:rFonts w:ascii="Arial Narrow" w:hAnsi="Arial Narrow"/>
          <w:sz w:val="24"/>
          <w:szCs w:val="24"/>
        </w:rPr>
      </w:pPr>
      <w:hyperlink r:id="rId8" w:history="1">
        <w:r w:rsidR="001B2A3D" w:rsidRPr="00081A23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www.kirchenmusik-wuerttemberg.de</w:t>
        </w:r>
      </w:hyperlink>
    </w:p>
    <w:p w:rsidR="009B5AF6" w:rsidRPr="00081A23" w:rsidRDefault="009B5AF6" w:rsidP="00081A23">
      <w:pPr>
        <w:tabs>
          <w:tab w:val="left" w:pos="567"/>
        </w:tabs>
        <w:spacing w:line="276" w:lineRule="auto"/>
        <w:rPr>
          <w:rFonts w:ascii="Arial Narrow" w:hAnsi="Arial Narrow"/>
          <w:b/>
          <w:sz w:val="24"/>
          <w:szCs w:val="24"/>
        </w:rPr>
      </w:pPr>
    </w:p>
    <w:p w:rsidR="009D4EC3" w:rsidRPr="00081A23" w:rsidRDefault="00B4320C" w:rsidP="00081A23">
      <w:pPr>
        <w:spacing w:line="276" w:lineRule="auto"/>
        <w:jc w:val="right"/>
        <w:outlineLvl w:val="0"/>
        <w:rPr>
          <w:rFonts w:ascii="Arial Narrow" w:hAnsi="Arial Narrow"/>
          <w:b/>
          <w:sz w:val="24"/>
          <w:szCs w:val="24"/>
          <w:u w:val="single"/>
        </w:rPr>
      </w:pPr>
      <w:r w:rsidRPr="00081A23">
        <w:rPr>
          <w:rFonts w:ascii="Arial Narrow" w:hAnsi="Arial Narrow"/>
          <w:b/>
          <w:sz w:val="24"/>
          <w:szCs w:val="24"/>
          <w:u w:val="single"/>
        </w:rPr>
        <w:br w:type="page"/>
      </w:r>
      <w:r w:rsidR="00D662BF" w:rsidRPr="00081A23">
        <w:rPr>
          <w:rFonts w:ascii="Arial Narrow" w:hAnsi="Arial Narrow"/>
          <w:b/>
          <w:sz w:val="24"/>
          <w:szCs w:val="24"/>
          <w:u w:val="single"/>
        </w:rPr>
        <w:lastRenderedPageBreak/>
        <w:t>Anlage 2</w:t>
      </w: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9D4EC3" w:rsidRPr="00D65A3D" w:rsidRDefault="009D4EC3" w:rsidP="00081A23">
      <w:pPr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sz w:val="28"/>
          <w:szCs w:val="28"/>
        </w:rPr>
        <w:t xml:space="preserve">Richtlinie* </w:t>
      </w:r>
    </w:p>
    <w:p w:rsidR="009D4EC3" w:rsidRPr="00D65A3D" w:rsidRDefault="009D4EC3" w:rsidP="00081A23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sz w:val="28"/>
          <w:szCs w:val="28"/>
        </w:rPr>
        <w:t>zur Ehrung von Posaunenchorbläser</w:t>
      </w:r>
      <w:r w:rsidR="00F9008E" w:rsidRPr="00D65A3D">
        <w:rPr>
          <w:rFonts w:ascii="Arial Narrow" w:hAnsi="Arial Narrow"/>
          <w:b/>
          <w:sz w:val="28"/>
          <w:szCs w:val="28"/>
        </w:rPr>
        <w:t>inne</w:t>
      </w:r>
      <w:r w:rsidRPr="00D65A3D">
        <w:rPr>
          <w:rFonts w:ascii="Arial Narrow" w:hAnsi="Arial Narrow"/>
          <w:b/>
          <w:sz w:val="28"/>
          <w:szCs w:val="28"/>
        </w:rPr>
        <w:t>n</w:t>
      </w:r>
    </w:p>
    <w:p w:rsidR="00F9008E" w:rsidRPr="00D65A3D" w:rsidRDefault="00F9008E" w:rsidP="00081A23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sz w:val="28"/>
          <w:szCs w:val="28"/>
        </w:rPr>
        <w:t>und Posaunenchorbläsern</w:t>
      </w: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ab 10 Jahren</w:t>
      </w:r>
      <w:r w:rsidRPr="00081A23">
        <w:rPr>
          <w:rFonts w:ascii="Arial Narrow" w:hAnsi="Arial Narrow"/>
          <w:sz w:val="24"/>
          <w:szCs w:val="24"/>
        </w:rPr>
        <w:tab/>
        <w:t>Urkunde</w:t>
      </w: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 xml:space="preserve">ab 25 Jahren </w:t>
      </w:r>
      <w:r w:rsidRPr="00081A23">
        <w:rPr>
          <w:rFonts w:ascii="Arial Narrow" w:hAnsi="Arial Narrow"/>
          <w:sz w:val="24"/>
          <w:szCs w:val="24"/>
        </w:rPr>
        <w:tab/>
        <w:t>Urkunde + Silberne Nadel</w:t>
      </w: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ab 40 Jahren</w:t>
      </w:r>
      <w:r w:rsidRPr="00081A23">
        <w:rPr>
          <w:rFonts w:ascii="Arial Narrow" w:hAnsi="Arial Narrow"/>
          <w:sz w:val="24"/>
          <w:szCs w:val="24"/>
        </w:rPr>
        <w:tab/>
        <w:t>Urkunde + Goldene Nadel</w:t>
      </w: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D4EC3" w:rsidRPr="00081A23" w:rsidRDefault="009D4EC3" w:rsidP="00D65A3D">
      <w:pPr>
        <w:tabs>
          <w:tab w:val="left" w:pos="1701"/>
          <w:tab w:val="left" w:pos="3686"/>
        </w:tabs>
        <w:spacing w:line="276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Evangelischen Jugendwerk - ejw</w:t>
      </w:r>
    </w:p>
    <w:p w:rsidR="009D4EC3" w:rsidRPr="00081A23" w:rsidRDefault="009D4EC3" w:rsidP="00D65A3D">
      <w:pPr>
        <w:tabs>
          <w:tab w:val="left" w:pos="1701"/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- Posaunenarbeit -</w:t>
      </w:r>
    </w:p>
    <w:p w:rsidR="009D4EC3" w:rsidRPr="00081A23" w:rsidRDefault="00D65A3D" w:rsidP="00D65A3D">
      <w:pPr>
        <w:tabs>
          <w:tab w:val="left" w:pos="1701"/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Haeberlinstraße 1-</w:t>
      </w:r>
      <w:r w:rsidR="009D4EC3" w:rsidRPr="00081A23">
        <w:rPr>
          <w:rFonts w:ascii="Arial Narrow" w:hAnsi="Arial Narrow"/>
          <w:sz w:val="24"/>
          <w:szCs w:val="24"/>
        </w:rPr>
        <w:t xml:space="preserve"> 3</w:t>
      </w:r>
    </w:p>
    <w:p w:rsidR="009D4EC3" w:rsidRPr="00081A23" w:rsidRDefault="009D4EC3" w:rsidP="00D65A3D">
      <w:pPr>
        <w:tabs>
          <w:tab w:val="left" w:pos="1701"/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>70563 Stuttgart-Vaihingen</w:t>
      </w:r>
    </w:p>
    <w:p w:rsidR="009D4EC3" w:rsidRPr="00081A23" w:rsidRDefault="00D65A3D" w:rsidP="00D65A3D">
      <w:pPr>
        <w:tabs>
          <w:tab w:val="left" w:pos="1701"/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Tel.: 0711 </w:t>
      </w:r>
      <w:r w:rsidR="009D4EC3" w:rsidRPr="00081A23">
        <w:rPr>
          <w:rFonts w:ascii="Arial Narrow" w:hAnsi="Arial Narrow"/>
          <w:sz w:val="24"/>
          <w:szCs w:val="24"/>
        </w:rPr>
        <w:t>9781-223</w:t>
      </w:r>
    </w:p>
    <w:p w:rsidR="009D4EC3" w:rsidRPr="00081A23" w:rsidRDefault="009D4EC3" w:rsidP="00D65A3D">
      <w:pPr>
        <w:tabs>
          <w:tab w:val="left" w:pos="1701"/>
          <w:tab w:val="left" w:pos="3686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 xml:space="preserve">Fax: </w:t>
      </w:r>
      <w:r w:rsidR="00D65A3D">
        <w:rPr>
          <w:rFonts w:ascii="Arial Narrow" w:hAnsi="Arial Narrow"/>
          <w:sz w:val="24"/>
          <w:szCs w:val="24"/>
        </w:rPr>
        <w:t xml:space="preserve">0711 </w:t>
      </w:r>
      <w:r w:rsidRPr="00081A23">
        <w:rPr>
          <w:rFonts w:ascii="Arial Narrow" w:hAnsi="Arial Narrow"/>
          <w:sz w:val="24"/>
          <w:szCs w:val="24"/>
        </w:rPr>
        <w:t>9781-30</w:t>
      </w:r>
    </w:p>
    <w:p w:rsidR="009D4EC3" w:rsidRPr="00081A23" w:rsidRDefault="009D4EC3" w:rsidP="00081A23">
      <w:pPr>
        <w:tabs>
          <w:tab w:val="left" w:pos="3686"/>
        </w:tabs>
        <w:spacing w:line="276" w:lineRule="auto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ab/>
      </w: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712078" w:rsidRPr="00081A23" w:rsidRDefault="00712078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pBdr>
          <w:top w:val="single" w:sz="4" w:space="1" w:color="auto"/>
        </w:pBd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081A23">
        <w:rPr>
          <w:rFonts w:ascii="Arial Narrow" w:hAnsi="Arial Narrow"/>
          <w:sz w:val="24"/>
          <w:szCs w:val="24"/>
        </w:rPr>
        <w:t xml:space="preserve">* </w:t>
      </w:r>
      <w:r w:rsidR="00712078" w:rsidRPr="00081A23">
        <w:rPr>
          <w:rFonts w:ascii="Arial Narrow" w:hAnsi="Arial Narrow"/>
          <w:sz w:val="24"/>
          <w:szCs w:val="24"/>
        </w:rPr>
        <w:t>Mitteilung: Evangelisches Jugendwerk – ejw – Posaunenarbeit, 2000</w:t>
      </w:r>
    </w:p>
    <w:p w:rsidR="00E31203" w:rsidRPr="00081A23" w:rsidRDefault="00E31203" w:rsidP="00081A23">
      <w:pPr>
        <w:spacing w:line="276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D65A3D" w:rsidP="00D65A3D">
      <w:pPr>
        <w:spacing w:line="276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br w:type="page"/>
      </w:r>
      <w:r w:rsidR="00D662BF" w:rsidRPr="00081A23">
        <w:rPr>
          <w:rFonts w:ascii="Arial Narrow" w:hAnsi="Arial Narrow"/>
          <w:b/>
          <w:sz w:val="24"/>
          <w:szCs w:val="24"/>
          <w:u w:val="single"/>
        </w:rPr>
        <w:lastRenderedPageBreak/>
        <w:t>Anlage 3</w:t>
      </w: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D65A3D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D65A3D" w:rsidRDefault="009D4EC3" w:rsidP="00D65A3D">
      <w:pPr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D65A3D">
        <w:rPr>
          <w:rFonts w:ascii="Arial Narrow" w:hAnsi="Arial Narrow"/>
          <w:b/>
          <w:sz w:val="28"/>
          <w:szCs w:val="28"/>
        </w:rPr>
        <w:t xml:space="preserve">Ehrung von </w:t>
      </w:r>
      <w:r w:rsidR="00534AC2" w:rsidRPr="00D65A3D">
        <w:rPr>
          <w:rFonts w:ascii="Arial Narrow" w:hAnsi="Arial Narrow"/>
          <w:b/>
          <w:sz w:val="28"/>
          <w:szCs w:val="28"/>
        </w:rPr>
        <w:t>Prädikantinnen und Prädika</w:t>
      </w:r>
      <w:r w:rsidR="001E510A">
        <w:rPr>
          <w:rFonts w:ascii="Arial Narrow" w:hAnsi="Arial Narrow"/>
          <w:b/>
          <w:sz w:val="28"/>
          <w:szCs w:val="28"/>
        </w:rPr>
        <w:t>n</w:t>
      </w:r>
      <w:r w:rsidR="00534AC2" w:rsidRPr="00D65A3D">
        <w:rPr>
          <w:rFonts w:ascii="Arial Narrow" w:hAnsi="Arial Narrow"/>
          <w:b/>
          <w:sz w:val="28"/>
          <w:szCs w:val="28"/>
        </w:rPr>
        <w:t>ten (Lektor)</w:t>
      </w: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sz w:val="24"/>
          <w:szCs w:val="24"/>
          <w:u w:val="single"/>
        </w:rPr>
      </w:pPr>
    </w:p>
    <w:p w:rsidR="009D4EC3" w:rsidRPr="00081A23" w:rsidRDefault="009D4EC3" w:rsidP="00D65A3D">
      <w:pPr>
        <w:spacing w:line="276" w:lineRule="auto"/>
        <w:outlineLvl w:val="0"/>
        <w:rPr>
          <w:rFonts w:ascii="Arial Narrow" w:hAnsi="Arial Narrow"/>
          <w:sz w:val="24"/>
          <w:szCs w:val="24"/>
        </w:rPr>
      </w:pPr>
      <w:r w:rsidRPr="00081A23">
        <w:rPr>
          <w:rFonts w:ascii="Arial Narrow" w:hAnsi="Arial Narrow"/>
          <w:sz w:val="24"/>
          <w:szCs w:val="24"/>
        </w:rPr>
        <w:t xml:space="preserve">Die Ehrung für </w:t>
      </w:r>
      <w:r w:rsidR="00217F8E" w:rsidRPr="00081A23">
        <w:rPr>
          <w:rFonts w:ascii="Arial Narrow" w:hAnsi="Arial Narrow"/>
          <w:sz w:val="24"/>
          <w:szCs w:val="24"/>
        </w:rPr>
        <w:t>Prädikantinnen</w:t>
      </w:r>
      <w:r w:rsidRPr="00081A23">
        <w:rPr>
          <w:rFonts w:ascii="Arial Narrow" w:hAnsi="Arial Narrow"/>
          <w:sz w:val="24"/>
          <w:szCs w:val="24"/>
        </w:rPr>
        <w:t xml:space="preserve"> und </w:t>
      </w:r>
      <w:r w:rsidR="00217F8E" w:rsidRPr="00081A23">
        <w:rPr>
          <w:rFonts w:ascii="Arial Narrow" w:hAnsi="Arial Narrow"/>
          <w:sz w:val="24"/>
          <w:szCs w:val="24"/>
        </w:rPr>
        <w:t>Prädikanten</w:t>
      </w:r>
      <w:r w:rsidRPr="00081A23">
        <w:rPr>
          <w:rFonts w:ascii="Arial Narrow" w:hAnsi="Arial Narrow"/>
          <w:sz w:val="24"/>
          <w:szCs w:val="24"/>
        </w:rPr>
        <w:t xml:space="preserve"> erfolgt über:</w:t>
      </w:r>
    </w:p>
    <w:p w:rsidR="009D4EC3" w:rsidRPr="00081A23" w:rsidRDefault="009D4EC3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9D4EC3" w:rsidRPr="00081A23" w:rsidRDefault="009D4EC3" w:rsidP="00081A23">
      <w:pPr>
        <w:spacing w:line="276" w:lineRule="auto"/>
        <w:rPr>
          <w:rFonts w:ascii="Arial Narrow" w:hAnsi="Arial Narrow"/>
          <w:sz w:val="24"/>
          <w:szCs w:val="24"/>
        </w:rPr>
      </w:pPr>
    </w:p>
    <w:p w:rsidR="00383CF4" w:rsidRPr="00383CF4" w:rsidRDefault="00383CF4" w:rsidP="00383CF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Prädikanten- und Mesnerpfarramt</w:t>
      </w:r>
      <w:r w:rsidRPr="00383CF4">
        <w:rPr>
          <w:rFonts w:ascii="Arial Narrow" w:hAnsi="Arial Narrow"/>
          <w:sz w:val="24"/>
          <w:szCs w:val="24"/>
        </w:rPr>
        <w:t xml:space="preserve"> </w:t>
      </w:r>
      <w:r w:rsidRPr="00383CF4">
        <w:rPr>
          <w:rFonts w:ascii="Arial Narrow" w:hAnsi="Arial Narrow"/>
          <w:sz w:val="24"/>
          <w:szCs w:val="24"/>
        </w:rPr>
        <w:br/>
      </w:r>
      <w:r w:rsidRPr="00383CF4">
        <w:rPr>
          <w:rFonts w:ascii="Arial Narrow" w:hAnsi="Arial Narrow" w:cs="Arial"/>
          <w:sz w:val="24"/>
          <w:szCs w:val="24"/>
        </w:rPr>
        <w:t xml:space="preserve">Evangelisches Bildungszentrum </w:t>
      </w:r>
      <w:r w:rsidRPr="00383CF4">
        <w:rPr>
          <w:rFonts w:ascii="Arial Narrow" w:hAnsi="Arial Narrow"/>
          <w:sz w:val="24"/>
          <w:szCs w:val="24"/>
        </w:rPr>
        <w:br/>
      </w:r>
      <w:r w:rsidRPr="00383CF4">
        <w:rPr>
          <w:rFonts w:ascii="Arial Narrow" w:hAnsi="Arial Narrow" w:cs="Arial"/>
          <w:sz w:val="24"/>
          <w:szCs w:val="24"/>
        </w:rPr>
        <w:t>Grüninger Str. 25</w:t>
      </w:r>
      <w:r>
        <w:rPr>
          <w:rFonts w:ascii="Arial Narrow" w:hAnsi="Arial Narrow" w:cs="Arial"/>
          <w:sz w:val="24"/>
          <w:szCs w:val="24"/>
        </w:rPr>
        <w:t>,</w:t>
      </w:r>
      <w:r w:rsidRPr="00383CF4">
        <w:rPr>
          <w:rFonts w:ascii="Arial Narrow" w:hAnsi="Arial Narrow" w:cs="Arial"/>
          <w:sz w:val="24"/>
          <w:szCs w:val="24"/>
        </w:rPr>
        <w:t xml:space="preserve"> 70599 Stuttgart </w:t>
      </w:r>
    </w:p>
    <w:p w:rsidR="00383CF4" w:rsidRDefault="00383CF4" w:rsidP="00383CF4">
      <w:pPr>
        <w:tabs>
          <w:tab w:val="left" w:pos="1985"/>
        </w:tabs>
        <w:spacing w:line="276" w:lineRule="auto"/>
        <w:outlineLvl w:val="0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Tel.: 0711 </w:t>
      </w:r>
      <w:r w:rsidRPr="00383CF4">
        <w:rPr>
          <w:rFonts w:ascii="Arial Narrow" w:hAnsi="Arial Narrow" w:cs="Arial"/>
          <w:sz w:val="24"/>
          <w:szCs w:val="24"/>
          <w:lang w:val="en-US"/>
        </w:rPr>
        <w:t>45804-940</w:t>
      </w:r>
      <w:r>
        <w:rPr>
          <w:rFonts w:ascii="Arial Narrow" w:hAnsi="Arial Narrow" w:cs="Arial"/>
          <w:sz w:val="24"/>
          <w:szCs w:val="24"/>
          <w:lang w:val="en-US"/>
        </w:rPr>
        <w:t>9 oder 0711 45804-9410</w:t>
      </w:r>
      <w:r w:rsidRPr="00383CF4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D65A3D" w:rsidRPr="00383CF4" w:rsidRDefault="00383CF4" w:rsidP="00383CF4">
      <w:pPr>
        <w:tabs>
          <w:tab w:val="left" w:pos="1985"/>
        </w:tabs>
        <w:spacing w:line="276" w:lineRule="auto"/>
        <w:outlineLvl w:val="0"/>
        <w:rPr>
          <w:rFonts w:ascii="Arial Narrow" w:hAnsi="Arial Narrow"/>
          <w:sz w:val="24"/>
          <w:szCs w:val="24"/>
          <w:lang w:val="en-US"/>
        </w:rPr>
      </w:pPr>
      <w:r w:rsidRPr="00383CF4">
        <w:rPr>
          <w:rFonts w:ascii="Arial Narrow" w:hAnsi="Arial Narrow" w:cs="Arial"/>
          <w:sz w:val="24"/>
          <w:szCs w:val="24"/>
          <w:lang w:val="en-US"/>
        </w:rPr>
        <w:t xml:space="preserve">Fax: </w:t>
      </w:r>
      <w:r>
        <w:rPr>
          <w:rFonts w:ascii="Arial Narrow" w:hAnsi="Arial Narrow" w:cs="Arial"/>
          <w:sz w:val="24"/>
          <w:szCs w:val="24"/>
          <w:lang w:val="en-US"/>
        </w:rPr>
        <w:t>0711 45804</w:t>
      </w:r>
      <w:bookmarkStart w:id="0" w:name="_GoBack"/>
      <w:bookmarkEnd w:id="0"/>
      <w:r w:rsidRPr="00383CF4">
        <w:rPr>
          <w:rFonts w:ascii="Arial Narrow" w:hAnsi="Arial Narrow" w:cs="Arial"/>
          <w:sz w:val="24"/>
          <w:szCs w:val="24"/>
          <w:lang w:val="en-US"/>
        </w:rPr>
        <w:t>-9407</w:t>
      </w:r>
      <w:r w:rsidRPr="00383CF4">
        <w:rPr>
          <w:rFonts w:ascii="Arial Narrow" w:hAnsi="Arial Narrow" w:cs="Arial"/>
          <w:sz w:val="24"/>
          <w:szCs w:val="24"/>
          <w:lang w:val="en-US"/>
        </w:rPr>
        <w:br/>
      </w:r>
      <w:hyperlink r:id="rId9" w:history="1">
        <w:r w:rsidRPr="00383CF4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www.praedikanten-mesner.de</w:t>
        </w:r>
      </w:hyperlink>
    </w:p>
    <w:sectPr w:rsidR="00D65A3D" w:rsidRPr="00383CF4" w:rsidSect="00AF601F">
      <w:footerReference w:type="default" r:id="rId10"/>
      <w:pgSz w:w="11907" w:h="16840" w:code="9"/>
      <w:pgMar w:top="992" w:right="1134" w:bottom="567" w:left="1701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0E" w:rsidRDefault="00E00A0E">
      <w:r>
        <w:separator/>
      </w:r>
    </w:p>
  </w:endnote>
  <w:endnote w:type="continuationSeparator" w:id="0">
    <w:p w:rsidR="00E00A0E" w:rsidRDefault="00E0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27" w:rsidRDefault="00225C27">
    <w:pPr>
      <w:pStyle w:val="Fuzeile"/>
    </w:pPr>
    <w:r>
      <w:tab/>
    </w:r>
    <w:r>
      <w:tab/>
    </w:r>
    <w:r w:rsidRPr="00E31203">
      <w:rPr>
        <w:sz w:val="14"/>
      </w:rPr>
      <w:t xml:space="preserve">Stand: </w:t>
    </w:r>
    <w:r w:rsidR="00081A23">
      <w:rPr>
        <w:sz w:val="14"/>
      </w:rPr>
      <w:t>März 2013</w:t>
    </w:r>
  </w:p>
  <w:p w:rsidR="00225C27" w:rsidRDefault="00225C27" w:rsidP="00125E2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0E" w:rsidRDefault="00E00A0E">
      <w:r>
        <w:separator/>
      </w:r>
    </w:p>
  </w:footnote>
  <w:footnote w:type="continuationSeparator" w:id="0">
    <w:p w:rsidR="00E00A0E" w:rsidRDefault="00E0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045"/>
    <w:multiLevelType w:val="hybridMultilevel"/>
    <w:tmpl w:val="3C6EB4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7D9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1018096C"/>
    <w:multiLevelType w:val="hybridMultilevel"/>
    <w:tmpl w:val="B34A9228"/>
    <w:lvl w:ilvl="0" w:tplc="16C4A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73C84"/>
    <w:multiLevelType w:val="singleLevel"/>
    <w:tmpl w:val="B526FB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55B4172"/>
    <w:multiLevelType w:val="hybridMultilevel"/>
    <w:tmpl w:val="07743E0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D822AE"/>
    <w:multiLevelType w:val="hybridMultilevel"/>
    <w:tmpl w:val="6E7CFC9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D2D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EF07859"/>
    <w:multiLevelType w:val="hybridMultilevel"/>
    <w:tmpl w:val="97AC1CF6"/>
    <w:lvl w:ilvl="0" w:tplc="6FC092EA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3919"/>
    <w:multiLevelType w:val="multilevel"/>
    <w:tmpl w:val="D2B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17EDA"/>
    <w:multiLevelType w:val="hybridMultilevel"/>
    <w:tmpl w:val="A262FDBA"/>
    <w:lvl w:ilvl="0" w:tplc="36D278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750C8"/>
    <w:multiLevelType w:val="hybridMultilevel"/>
    <w:tmpl w:val="B34A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38AC"/>
    <w:multiLevelType w:val="multilevel"/>
    <w:tmpl w:val="471C9440"/>
    <w:lvl w:ilvl="0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E0893"/>
    <w:multiLevelType w:val="hybridMultilevel"/>
    <w:tmpl w:val="0D5E3398"/>
    <w:lvl w:ilvl="0" w:tplc="D9A87F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BDC5A62"/>
    <w:multiLevelType w:val="hybridMultilevel"/>
    <w:tmpl w:val="471C9440"/>
    <w:lvl w:ilvl="0" w:tplc="6FC092EA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D4A67"/>
    <w:multiLevelType w:val="hybridMultilevel"/>
    <w:tmpl w:val="2BEC68C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3A76BA"/>
    <w:multiLevelType w:val="hybridMultilevel"/>
    <w:tmpl w:val="3C4EFE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126F6"/>
    <w:multiLevelType w:val="hybridMultilevel"/>
    <w:tmpl w:val="D2BA9FAA"/>
    <w:lvl w:ilvl="0" w:tplc="89D2A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1E3CCE"/>
    <w:multiLevelType w:val="multilevel"/>
    <w:tmpl w:val="A9D82DAC"/>
    <w:lvl w:ilvl="0">
      <w:numFmt w:val="bullet"/>
      <w:lvlText w:val="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92082"/>
    <w:multiLevelType w:val="hybridMultilevel"/>
    <w:tmpl w:val="EF58BD6C"/>
    <w:lvl w:ilvl="0" w:tplc="B734F3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A3A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69048AC"/>
    <w:multiLevelType w:val="singleLevel"/>
    <w:tmpl w:val="994EF4F0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1">
    <w:nsid w:val="7C4C4AE1"/>
    <w:multiLevelType w:val="hybridMultilevel"/>
    <w:tmpl w:val="A9D82DAC"/>
    <w:lvl w:ilvl="0" w:tplc="2CAC22A2">
      <w:numFmt w:val="bullet"/>
      <w:lvlText w:val=""/>
      <w:lvlJc w:val="left"/>
      <w:pPr>
        <w:tabs>
          <w:tab w:val="num" w:pos="1095"/>
        </w:tabs>
        <w:ind w:left="1095" w:hanging="735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556A9"/>
    <w:multiLevelType w:val="hybridMultilevel"/>
    <w:tmpl w:val="3E9C6A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9"/>
  </w:num>
  <w:num w:numId="5">
    <w:abstractNumId w:val="2"/>
  </w:num>
  <w:num w:numId="6">
    <w:abstractNumId w:val="22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0"/>
  </w:num>
  <w:num w:numId="18">
    <w:abstractNumId w:val="21"/>
  </w:num>
  <w:num w:numId="19">
    <w:abstractNumId w:val="17"/>
  </w:num>
  <w:num w:numId="20">
    <w:abstractNumId w:val="16"/>
  </w:num>
  <w:num w:numId="21">
    <w:abstractNumId w:val="8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404"/>
    <w:rsid w:val="00020F94"/>
    <w:rsid w:val="00066494"/>
    <w:rsid w:val="00070404"/>
    <w:rsid w:val="00081A23"/>
    <w:rsid w:val="000A7547"/>
    <w:rsid w:val="000D4FF0"/>
    <w:rsid w:val="000E444F"/>
    <w:rsid w:val="00125E2C"/>
    <w:rsid w:val="001412A5"/>
    <w:rsid w:val="001736A1"/>
    <w:rsid w:val="0019756C"/>
    <w:rsid w:val="001A48BC"/>
    <w:rsid w:val="001B185C"/>
    <w:rsid w:val="001B2A3D"/>
    <w:rsid w:val="001B7EAC"/>
    <w:rsid w:val="001E510A"/>
    <w:rsid w:val="00217A9D"/>
    <w:rsid w:val="00217F8E"/>
    <w:rsid w:val="00225C27"/>
    <w:rsid w:val="002747F7"/>
    <w:rsid w:val="00292CA3"/>
    <w:rsid w:val="00355343"/>
    <w:rsid w:val="0036735A"/>
    <w:rsid w:val="00374595"/>
    <w:rsid w:val="00383CF4"/>
    <w:rsid w:val="00386DBD"/>
    <w:rsid w:val="003A25C0"/>
    <w:rsid w:val="003D1B38"/>
    <w:rsid w:val="003E4C80"/>
    <w:rsid w:val="00433DC0"/>
    <w:rsid w:val="004512CA"/>
    <w:rsid w:val="00456AE0"/>
    <w:rsid w:val="00460E1D"/>
    <w:rsid w:val="00495C4C"/>
    <w:rsid w:val="004A6E9D"/>
    <w:rsid w:val="004B3549"/>
    <w:rsid w:val="004C4771"/>
    <w:rsid w:val="004E26AB"/>
    <w:rsid w:val="004E50D9"/>
    <w:rsid w:val="005023DC"/>
    <w:rsid w:val="00507032"/>
    <w:rsid w:val="00513DED"/>
    <w:rsid w:val="00534AC2"/>
    <w:rsid w:val="005626D1"/>
    <w:rsid w:val="005756B0"/>
    <w:rsid w:val="00577827"/>
    <w:rsid w:val="005C7798"/>
    <w:rsid w:val="005F2372"/>
    <w:rsid w:val="005F70AA"/>
    <w:rsid w:val="00617F52"/>
    <w:rsid w:val="00622F37"/>
    <w:rsid w:val="00712078"/>
    <w:rsid w:val="0071456D"/>
    <w:rsid w:val="00762075"/>
    <w:rsid w:val="007646FF"/>
    <w:rsid w:val="007703E2"/>
    <w:rsid w:val="007706C1"/>
    <w:rsid w:val="007C0C45"/>
    <w:rsid w:val="007C5186"/>
    <w:rsid w:val="008463E5"/>
    <w:rsid w:val="0088323B"/>
    <w:rsid w:val="00890757"/>
    <w:rsid w:val="00970A96"/>
    <w:rsid w:val="00977B21"/>
    <w:rsid w:val="00985625"/>
    <w:rsid w:val="009A3497"/>
    <w:rsid w:val="009B5AF6"/>
    <w:rsid w:val="009D4EC3"/>
    <w:rsid w:val="00A01047"/>
    <w:rsid w:val="00A069CD"/>
    <w:rsid w:val="00A11E7E"/>
    <w:rsid w:val="00A3537A"/>
    <w:rsid w:val="00A4605E"/>
    <w:rsid w:val="00A61F43"/>
    <w:rsid w:val="00A92AB3"/>
    <w:rsid w:val="00AC699C"/>
    <w:rsid w:val="00AF601F"/>
    <w:rsid w:val="00B174E3"/>
    <w:rsid w:val="00B4320C"/>
    <w:rsid w:val="00BB364D"/>
    <w:rsid w:val="00C42E12"/>
    <w:rsid w:val="00C56283"/>
    <w:rsid w:val="00CC093B"/>
    <w:rsid w:val="00CF2953"/>
    <w:rsid w:val="00CF2AF3"/>
    <w:rsid w:val="00D01B85"/>
    <w:rsid w:val="00D16848"/>
    <w:rsid w:val="00D579FE"/>
    <w:rsid w:val="00D65A3D"/>
    <w:rsid w:val="00D662BF"/>
    <w:rsid w:val="00DB63BB"/>
    <w:rsid w:val="00DC1029"/>
    <w:rsid w:val="00E00A0E"/>
    <w:rsid w:val="00E036D5"/>
    <w:rsid w:val="00E043DF"/>
    <w:rsid w:val="00E31203"/>
    <w:rsid w:val="00E34013"/>
    <w:rsid w:val="00E72FC9"/>
    <w:rsid w:val="00EC5920"/>
    <w:rsid w:val="00EC7C4C"/>
    <w:rsid w:val="00F11B6B"/>
    <w:rsid w:val="00F9008E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56C"/>
    <w:pPr>
      <w:tabs>
        <w:tab w:val="left" w:pos="6804"/>
      </w:tabs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3549"/>
    <w:pPr>
      <w:tabs>
        <w:tab w:val="clear" w:pos="6804"/>
        <w:tab w:val="center" w:pos="4536"/>
        <w:tab w:val="right" w:pos="9072"/>
      </w:tabs>
    </w:pPr>
  </w:style>
  <w:style w:type="paragraph" w:styleId="Fuzeile">
    <w:name w:val="footer"/>
    <w:basedOn w:val="Standard"/>
    <w:rsid w:val="004B3549"/>
    <w:pPr>
      <w:tabs>
        <w:tab w:val="clear" w:pos="6804"/>
        <w:tab w:val="center" w:pos="4536"/>
        <w:tab w:val="right" w:pos="9072"/>
      </w:tabs>
    </w:pPr>
  </w:style>
  <w:style w:type="paragraph" w:styleId="Textkrper">
    <w:name w:val="Body Text"/>
    <w:basedOn w:val="Standard"/>
    <w:rsid w:val="004B3549"/>
    <w:rPr>
      <w:rFonts w:ascii="Georgia" w:hAnsi="Georgia"/>
      <w:sz w:val="32"/>
    </w:rPr>
  </w:style>
  <w:style w:type="paragraph" w:styleId="Titel">
    <w:name w:val="Title"/>
    <w:basedOn w:val="Standard"/>
    <w:qFormat/>
    <w:rsid w:val="004B3549"/>
    <w:pPr>
      <w:jc w:val="center"/>
    </w:pPr>
    <w:rPr>
      <w:rFonts w:ascii="Georgia" w:hAnsi="Georgia"/>
      <w:b/>
      <w:sz w:val="40"/>
    </w:rPr>
  </w:style>
  <w:style w:type="paragraph" w:styleId="Funotentext">
    <w:name w:val="footnote text"/>
    <w:basedOn w:val="Standard"/>
    <w:semiHidden/>
    <w:rsid w:val="004A6E9D"/>
  </w:style>
  <w:style w:type="character" w:styleId="Funotenzeichen">
    <w:name w:val="footnote reference"/>
    <w:semiHidden/>
    <w:rsid w:val="004A6E9D"/>
    <w:rPr>
      <w:vertAlign w:val="superscript"/>
    </w:rPr>
  </w:style>
  <w:style w:type="character" w:styleId="Seitenzahl">
    <w:name w:val="page number"/>
    <w:basedOn w:val="Absatz-Standardschriftart"/>
    <w:rsid w:val="00292CA3"/>
  </w:style>
  <w:style w:type="paragraph" w:styleId="Sprechblasentext">
    <w:name w:val="Balloon Text"/>
    <w:basedOn w:val="Standard"/>
    <w:semiHidden/>
    <w:rsid w:val="000A7547"/>
    <w:rPr>
      <w:rFonts w:ascii="Tahoma" w:hAnsi="Tahoma" w:cs="Tahoma"/>
      <w:sz w:val="16"/>
      <w:szCs w:val="16"/>
    </w:rPr>
  </w:style>
  <w:style w:type="character" w:styleId="Hyperlink">
    <w:name w:val="Hyperlink"/>
    <w:rsid w:val="004C4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der\AppData\Local\Temp\www.kirchenmusik-wuerttem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edikanten-mesner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FB8063B9.dotm</Template>
  <TotalTime>0</TotalTime>
  <Pages>4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„Richtlinien“ zur Vergabe der bronzenen Brenz-Medaille</vt:lpstr>
    </vt:vector>
  </TitlesOfParts>
  <Company>Evang. Oberkirchenrat Stuttgart</Company>
  <LinksUpToDate>false</LinksUpToDate>
  <CharactersWithSpaces>2057</CharactersWithSpaces>
  <SharedDoc>false</SharedDoc>
  <HLinks>
    <vt:vector size="6" baseType="variant"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www.kirchenmusik-wuerttemberg.de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„Richtlinien“ zur Vergabe der bronzenen Brenz-Medaille</dc:title>
  <dc:creator>schneider_m</dc:creator>
  <cp:lastModifiedBy>Schneider, Mathilde</cp:lastModifiedBy>
  <cp:revision>4</cp:revision>
  <cp:lastPrinted>2008-09-09T06:48:00Z</cp:lastPrinted>
  <dcterms:created xsi:type="dcterms:W3CDTF">2013-04-23T09:04:00Z</dcterms:created>
  <dcterms:modified xsi:type="dcterms:W3CDTF">2013-11-21T08:49:00Z</dcterms:modified>
</cp:coreProperties>
</file>