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400"/>
        <w:gridCol w:w="400"/>
        <w:gridCol w:w="60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26"/>
        <w:gridCol w:w="504"/>
        <w:gridCol w:w="504"/>
        <w:gridCol w:w="476"/>
        <w:gridCol w:w="49"/>
        <w:gridCol w:w="497"/>
        <w:gridCol w:w="574"/>
      </w:tblGrid>
      <w:tr w:rsidR="00293553" w14:paraId="0A8C7EC6" w14:textId="77777777" w:rsidTr="00293553">
        <w:trPr>
          <w:trHeight w:val="699"/>
        </w:trPr>
        <w:tc>
          <w:tcPr>
            <w:tcW w:w="9733" w:type="dxa"/>
            <w:gridSpan w:val="19"/>
            <w:tcBorders>
              <w:right w:val="single" w:sz="4" w:space="0" w:color="auto"/>
            </w:tcBorders>
          </w:tcPr>
          <w:p w14:paraId="76172AA2" w14:textId="77777777" w:rsidR="00293553" w:rsidRPr="00D53D3B" w:rsidRDefault="00293553" w:rsidP="00D53D3B">
            <w:pPr>
              <w:pStyle w:val="KeinLeerraum"/>
              <w:rPr>
                <w:rFonts w:ascii="Arial Narrow" w:hAnsi="Arial Narrow"/>
              </w:rPr>
            </w:pPr>
            <w:r w:rsidRPr="00D53D3B">
              <w:rPr>
                <w:rFonts w:ascii="Arial Narrow" w:hAnsi="Arial Narrow"/>
              </w:rPr>
              <w:t>Evangelische Kirchengemeinde / Evangelischer Kirchenbezirk</w:t>
            </w:r>
          </w:p>
          <w:p w14:paraId="71CB854E" w14:textId="10EECF69" w:rsidR="00293553" w:rsidRDefault="00125683" w:rsidP="00805253">
            <w:pPr>
              <w:pStyle w:val="KeinLeerraum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7C5F64D" w14:textId="77777777" w:rsidR="00293553" w:rsidRPr="00456B5E" w:rsidRDefault="00456B5E" w:rsidP="00805253">
            <w:pPr>
              <w:pStyle w:val="KeinLeerraum"/>
            </w:pPr>
            <w:r w:rsidRPr="00456B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C6389" wp14:editId="4BD3574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85090</wp:posOffset>
                      </wp:positionV>
                      <wp:extent cx="54864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E27CA9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6.7pt" to="4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</w:tcPr>
          <w:p w14:paraId="7086B047" w14:textId="77777777" w:rsidR="00293553" w:rsidRPr="00293553" w:rsidRDefault="00293553" w:rsidP="00805253">
            <w:r>
              <w:t>Beleg-Nr.</w:t>
            </w:r>
          </w:p>
          <w:p w14:paraId="7A25787E" w14:textId="77777777" w:rsidR="00293553" w:rsidRPr="00C6164B" w:rsidRDefault="00293553" w:rsidP="00805253">
            <w:pPr>
              <w:keepNext/>
              <w:outlineLvl w:val="2"/>
              <w:rPr>
                <w:sz w:val="10"/>
                <w:szCs w:val="10"/>
              </w:rPr>
            </w:pPr>
          </w:p>
        </w:tc>
      </w:tr>
      <w:tr w:rsidR="00163C7F" w14:paraId="27818AB6" w14:textId="77777777" w:rsidTr="00805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E8354A" w14:textId="77777777" w:rsidR="00163C7F" w:rsidRPr="00A26C08" w:rsidRDefault="00163C7F" w:rsidP="00163C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Rechnungsjahr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9513D09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SBB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C9F645A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SBA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9D9A19F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GLD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D1A0AD5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OB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B1E5E73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GRP</w:t>
            </w:r>
          </w:p>
        </w:tc>
        <w:tc>
          <w:tcPr>
            <w:tcW w:w="31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571A5025" w14:textId="77777777"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Unterkonto</w:t>
            </w:r>
          </w:p>
        </w:tc>
      </w:tr>
      <w:tr w:rsidR="00163C7F" w14:paraId="53A2CA6D" w14:textId="77777777" w:rsidTr="00805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B337D8" w14:textId="77777777" w:rsidR="00163C7F" w:rsidRPr="00BF6DD3" w:rsidRDefault="00811424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9721723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EE5FFF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E5A202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8527FA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5B8867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8C7E16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CDBAFB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78AF05F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3452E7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A5D36D0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0CD407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2F0428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BF56C8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713836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B862557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535D82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373B70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F0113B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D1BA3C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E2534F" w14:textId="77777777"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273C9170" w14:textId="77777777" w:rsidR="00163C7F" w:rsidRPr="00A26C08" w:rsidRDefault="00163C7F" w:rsidP="00163C7F">
      <w:pPr>
        <w:pStyle w:val="berschrift2"/>
        <w:rPr>
          <w:rFonts w:ascii="Arial Narrow" w:hAnsi="Arial Narrow"/>
          <w:sz w:val="26"/>
          <w:szCs w:val="26"/>
        </w:rPr>
      </w:pPr>
      <w:r w:rsidRPr="00A26C08">
        <w:rPr>
          <w:rFonts w:ascii="Arial Narrow" w:hAnsi="Arial Narrow"/>
          <w:sz w:val="26"/>
          <w:szCs w:val="26"/>
        </w:rPr>
        <w:t>Ausgabe-Beleg</w:t>
      </w:r>
    </w:p>
    <w:p w14:paraId="59A4475C" w14:textId="77777777" w:rsidR="00F4478D" w:rsidRPr="00A26C08" w:rsidRDefault="00163C7F" w:rsidP="00163C7F">
      <w:pPr>
        <w:pStyle w:val="berschrift1"/>
        <w:rPr>
          <w:rFonts w:ascii="Arial Narrow" w:hAnsi="Arial Narrow"/>
          <w:sz w:val="26"/>
          <w:szCs w:val="26"/>
          <w:u w:val="single"/>
        </w:rPr>
      </w:pPr>
      <w:r w:rsidRPr="00A26C08">
        <w:rPr>
          <w:rFonts w:ascii="Arial Narrow" w:hAnsi="Arial Narrow"/>
          <w:sz w:val="26"/>
          <w:szCs w:val="26"/>
        </w:rPr>
        <w:t xml:space="preserve">für </w:t>
      </w:r>
      <w:r w:rsidR="00F4478D" w:rsidRPr="00A26C08">
        <w:rPr>
          <w:rFonts w:ascii="Arial Narrow" w:hAnsi="Arial Narrow"/>
          <w:sz w:val="26"/>
          <w:szCs w:val="26"/>
        </w:rPr>
        <w:t xml:space="preserve"> Zahlungen an </w:t>
      </w:r>
      <w:r w:rsidR="00FC5805" w:rsidRPr="00A26C08">
        <w:rPr>
          <w:rFonts w:ascii="Arial Narrow" w:hAnsi="Arial Narrow"/>
          <w:sz w:val="26"/>
          <w:szCs w:val="26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O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r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g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a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n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i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s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t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Pr="00A26C08">
        <w:rPr>
          <w:rFonts w:ascii="Arial Narrow" w:hAnsi="Arial Narrow"/>
          <w:sz w:val="26"/>
          <w:szCs w:val="26"/>
          <w:u w:val="single"/>
        </w:rPr>
        <w:t>e n / O r g a n i s t i n n e n</w:t>
      </w:r>
    </w:p>
    <w:p w14:paraId="0E526DD1" w14:textId="77777777" w:rsidR="00F4478D" w:rsidRPr="00805253" w:rsidRDefault="00F4478D">
      <w:pPr>
        <w:rPr>
          <w:b/>
          <w:sz w:val="10"/>
          <w:szCs w:val="10"/>
          <w:u w:val="single"/>
        </w:rPr>
      </w:pPr>
    </w:p>
    <w:p w14:paraId="0B4B92CB" w14:textId="77777777" w:rsidR="00CE131F" w:rsidRPr="00A26C08" w:rsidRDefault="00CE131F" w:rsidP="00CE131F">
      <w:pPr>
        <w:tabs>
          <w:tab w:val="left" w:pos="567"/>
          <w:tab w:val="left" w:pos="8364"/>
        </w:tabs>
        <w:spacing w:line="240" w:lineRule="exact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noProof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A26C08">
        <w:rPr>
          <w:rFonts w:ascii="Arial Narrow" w:hAnsi="Arial Narrow"/>
          <w:noProof/>
          <w:sz w:val="21"/>
          <w:szCs w:val="21"/>
        </w:rPr>
        <w:instrText xml:space="preserve"> FORMCHECKBOX </w:instrText>
      </w:r>
      <w:r w:rsidR="009778CA">
        <w:rPr>
          <w:rFonts w:ascii="Arial Narrow" w:hAnsi="Arial Narrow"/>
          <w:noProof/>
          <w:sz w:val="21"/>
          <w:szCs w:val="21"/>
        </w:rPr>
      </w:r>
      <w:r w:rsidR="009778CA">
        <w:rPr>
          <w:rFonts w:ascii="Arial Narrow" w:hAnsi="Arial Narrow"/>
          <w:noProof/>
          <w:sz w:val="21"/>
          <w:szCs w:val="21"/>
        </w:rPr>
        <w:fldChar w:fldCharType="separate"/>
      </w:r>
      <w:r w:rsidRPr="00A26C08">
        <w:rPr>
          <w:rFonts w:ascii="Arial Narrow" w:hAnsi="Arial Narrow"/>
          <w:noProof/>
          <w:sz w:val="21"/>
          <w:szCs w:val="21"/>
        </w:rPr>
        <w:fldChar w:fldCharType="end"/>
      </w:r>
      <w:bookmarkEnd w:id="3"/>
      <w:r w:rsidRPr="00A26C08">
        <w:rPr>
          <w:rFonts w:ascii="Arial Narrow" w:hAnsi="Arial Narrow"/>
          <w:noProof/>
          <w:sz w:val="21"/>
          <w:szCs w:val="21"/>
        </w:rPr>
        <w:t xml:space="preserve"> Ich habe </w:t>
      </w:r>
      <w:r w:rsidRPr="00A26C08">
        <w:rPr>
          <w:rFonts w:ascii="Arial Narrow" w:hAnsi="Arial Narrow"/>
          <w:sz w:val="21"/>
          <w:szCs w:val="21"/>
        </w:rPr>
        <w:t>die Berücksichtigung des F</w:t>
      </w:r>
      <w:r w:rsidR="00F4478D" w:rsidRPr="00A26C08">
        <w:rPr>
          <w:rFonts w:ascii="Arial Narrow" w:hAnsi="Arial Narrow"/>
          <w:sz w:val="21"/>
          <w:szCs w:val="21"/>
        </w:rPr>
        <w:t>reibetr</w:t>
      </w:r>
      <w:r w:rsidR="00377BA1" w:rsidRPr="00A26C08">
        <w:rPr>
          <w:rFonts w:ascii="Arial Narrow" w:hAnsi="Arial Narrow"/>
          <w:sz w:val="21"/>
          <w:szCs w:val="21"/>
        </w:rPr>
        <w:t>ag</w:t>
      </w:r>
      <w:r w:rsidRPr="00A26C08">
        <w:rPr>
          <w:rFonts w:ascii="Arial Narrow" w:hAnsi="Arial Narrow"/>
          <w:sz w:val="21"/>
          <w:szCs w:val="21"/>
        </w:rPr>
        <w:t>s</w:t>
      </w:r>
      <w:r w:rsidR="00377BA1" w:rsidRPr="00A26C08">
        <w:rPr>
          <w:rFonts w:ascii="Arial Narrow" w:hAnsi="Arial Narrow"/>
          <w:sz w:val="21"/>
          <w:szCs w:val="21"/>
        </w:rPr>
        <w:t xml:space="preserve"> nach § 3 Nr. 26 EStG</w:t>
      </w:r>
      <w:r w:rsidRPr="00A26C08">
        <w:rPr>
          <w:rFonts w:ascii="Arial Narrow" w:hAnsi="Arial Narrow"/>
          <w:sz w:val="21"/>
          <w:szCs w:val="21"/>
        </w:rPr>
        <w:t>*)</w:t>
      </w:r>
      <w:r w:rsidR="00377BA1" w:rsidRPr="00A26C08">
        <w:rPr>
          <w:rFonts w:ascii="Arial Narrow" w:hAnsi="Arial Narrow"/>
          <w:sz w:val="21"/>
          <w:szCs w:val="21"/>
        </w:rPr>
        <w:t xml:space="preserve"> geltend</w:t>
      </w:r>
      <w:r w:rsidRPr="00A26C08">
        <w:rPr>
          <w:rFonts w:ascii="Arial Narrow" w:hAnsi="Arial Narrow"/>
          <w:sz w:val="21"/>
          <w:szCs w:val="21"/>
        </w:rPr>
        <w:t xml:space="preserve"> gemacht</w:t>
      </w:r>
      <w:r w:rsidR="00377BA1" w:rsidRPr="00A26C08">
        <w:rPr>
          <w:rFonts w:ascii="Arial Narrow" w:hAnsi="Arial Narrow"/>
          <w:sz w:val="21"/>
          <w:szCs w:val="21"/>
        </w:rPr>
        <w:t xml:space="preserve">. </w:t>
      </w:r>
    </w:p>
    <w:p w14:paraId="6D4B1B22" w14:textId="77777777" w:rsidR="00A26C08" w:rsidRDefault="00CE131F" w:rsidP="00CE131F">
      <w:pPr>
        <w:tabs>
          <w:tab w:val="left" w:pos="567"/>
          <w:tab w:val="left" w:pos="8364"/>
        </w:tabs>
        <w:spacing w:line="240" w:lineRule="exact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tab/>
      </w:r>
      <w:r w:rsidRPr="00A26C08">
        <w:rPr>
          <w:rFonts w:ascii="Arial Narrow" w:hAnsi="Arial Narrow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A26C08">
        <w:rPr>
          <w:rFonts w:ascii="Arial Narrow" w:hAnsi="Arial Narrow"/>
          <w:sz w:val="21"/>
          <w:szCs w:val="21"/>
        </w:rPr>
        <w:instrText xml:space="preserve"> FORMCHECKBOX </w:instrText>
      </w:r>
      <w:r w:rsidR="009778CA">
        <w:rPr>
          <w:rFonts w:ascii="Arial Narrow" w:hAnsi="Arial Narrow"/>
          <w:sz w:val="21"/>
          <w:szCs w:val="21"/>
        </w:rPr>
      </w:r>
      <w:r w:rsidR="009778CA">
        <w:rPr>
          <w:rFonts w:ascii="Arial Narrow" w:hAnsi="Arial Narrow"/>
          <w:sz w:val="21"/>
          <w:szCs w:val="21"/>
        </w:rPr>
        <w:fldChar w:fldCharType="separate"/>
      </w:r>
      <w:r w:rsidRPr="00A26C08">
        <w:rPr>
          <w:rFonts w:ascii="Arial Narrow" w:hAnsi="Arial Narrow"/>
          <w:sz w:val="21"/>
          <w:szCs w:val="21"/>
        </w:rPr>
        <w:fldChar w:fldCharType="end"/>
      </w:r>
      <w:bookmarkEnd w:id="4"/>
      <w:r w:rsidRPr="00A26C08">
        <w:rPr>
          <w:rFonts w:ascii="Arial Narrow" w:hAnsi="Arial Narrow"/>
          <w:sz w:val="21"/>
          <w:szCs w:val="21"/>
        </w:rPr>
        <w:t xml:space="preserve"> </w:t>
      </w:r>
      <w:r w:rsidR="00377BA1" w:rsidRPr="00A26C08">
        <w:rPr>
          <w:rFonts w:ascii="Arial Narrow" w:hAnsi="Arial Narrow"/>
          <w:sz w:val="21"/>
          <w:szCs w:val="21"/>
        </w:rPr>
        <w:t xml:space="preserve">Die von mir </w:t>
      </w:r>
      <w:r w:rsidR="00A4721F" w:rsidRPr="00A26C08">
        <w:rPr>
          <w:rFonts w:ascii="Arial Narrow" w:hAnsi="Arial Narrow"/>
          <w:sz w:val="21"/>
          <w:szCs w:val="21"/>
        </w:rPr>
        <w:t>auf dem Erklärungsvordruck</w:t>
      </w:r>
      <w:r w:rsidRPr="00A26C08">
        <w:rPr>
          <w:rFonts w:ascii="Arial Narrow" w:hAnsi="Arial Narrow"/>
          <w:sz w:val="21"/>
          <w:szCs w:val="21"/>
        </w:rPr>
        <w:t xml:space="preserve"> (Vordruck Nr. 722.3)</w:t>
      </w:r>
      <w:r w:rsidR="00905F0A" w:rsidRPr="00A26C08">
        <w:rPr>
          <w:rFonts w:ascii="Arial Narrow" w:hAnsi="Arial Narrow"/>
          <w:sz w:val="21"/>
          <w:szCs w:val="21"/>
        </w:rPr>
        <w:t xml:space="preserve"> für </w:t>
      </w:r>
      <w:r w:rsidR="004206E6" w:rsidRPr="00A26C08">
        <w:rPr>
          <w:rFonts w:ascii="Arial Narrow" w:hAnsi="Arial Narrow"/>
          <w:sz w:val="21"/>
          <w:szCs w:val="21"/>
        </w:rPr>
        <w:t>das laufende J</w:t>
      </w:r>
      <w:r w:rsidR="00377BA1" w:rsidRPr="00A26C08">
        <w:rPr>
          <w:rFonts w:ascii="Arial Narrow" w:hAnsi="Arial Narrow"/>
          <w:sz w:val="21"/>
          <w:szCs w:val="21"/>
        </w:rPr>
        <w:t>ahr abge</w:t>
      </w:r>
      <w:r w:rsidR="00A26C08" w:rsidRPr="00A26C08">
        <w:rPr>
          <w:rFonts w:ascii="Arial Narrow" w:hAnsi="Arial Narrow"/>
          <w:sz w:val="21"/>
          <w:szCs w:val="21"/>
        </w:rPr>
        <w:t xml:space="preserve">gebene Erklärung </w:t>
      </w:r>
      <w:r w:rsidRPr="00A26C08">
        <w:rPr>
          <w:rFonts w:ascii="Arial Narrow" w:hAnsi="Arial Narrow"/>
          <w:sz w:val="21"/>
          <w:szCs w:val="21"/>
        </w:rPr>
        <w:t xml:space="preserve"> gilt weite</w:t>
      </w:r>
      <w:r w:rsidR="00A26C08">
        <w:rPr>
          <w:rFonts w:ascii="Arial Narrow" w:hAnsi="Arial Narrow"/>
          <w:sz w:val="21"/>
          <w:szCs w:val="21"/>
        </w:rPr>
        <w:t>r</w:t>
      </w:r>
      <w:r w:rsidRPr="00A26C08">
        <w:rPr>
          <w:rFonts w:ascii="Arial Narrow" w:hAnsi="Arial Narrow"/>
          <w:sz w:val="21"/>
          <w:szCs w:val="21"/>
        </w:rPr>
        <w:t xml:space="preserve">hin. </w:t>
      </w:r>
    </w:p>
    <w:p w14:paraId="755CD9B0" w14:textId="77777777" w:rsidR="00F4478D" w:rsidRPr="00A26C08" w:rsidRDefault="00A26C08" w:rsidP="005B5BF1">
      <w:pPr>
        <w:tabs>
          <w:tab w:val="left" w:pos="567"/>
          <w:tab w:val="left" w:pos="8364"/>
        </w:tabs>
        <w:spacing w:line="240" w:lineRule="exact"/>
        <w:ind w:left="-142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  <w:t xml:space="preserve">      </w:t>
      </w:r>
      <w:r w:rsidR="00CE131F" w:rsidRPr="00A26C08">
        <w:rPr>
          <w:rFonts w:ascii="Arial Narrow" w:hAnsi="Arial Narrow"/>
          <w:sz w:val="21"/>
          <w:szCs w:val="21"/>
        </w:rPr>
        <w:t>D</w:t>
      </w:r>
      <w:r w:rsidR="00377BA1" w:rsidRPr="00A26C08">
        <w:rPr>
          <w:rFonts w:ascii="Arial Narrow" w:hAnsi="Arial Narrow"/>
          <w:sz w:val="21"/>
          <w:szCs w:val="21"/>
        </w:rPr>
        <w:t>ie dort gemachten Angaben sind unverändert.</w:t>
      </w:r>
      <w:r w:rsidR="00F4478D" w:rsidRPr="00A26C08">
        <w:rPr>
          <w:rFonts w:ascii="Arial Narrow" w:hAnsi="Arial Narrow"/>
          <w:sz w:val="21"/>
          <w:szCs w:val="21"/>
        </w:rPr>
        <w:t xml:space="preserve">                               </w:t>
      </w:r>
    </w:p>
    <w:p w14:paraId="06183C56" w14:textId="77777777" w:rsidR="00CE131F" w:rsidRPr="00A26C08" w:rsidRDefault="00CE131F" w:rsidP="00CE131F">
      <w:pPr>
        <w:tabs>
          <w:tab w:val="left" w:pos="8222"/>
        </w:tabs>
        <w:spacing w:line="240" w:lineRule="exact"/>
        <w:ind w:left="567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A26C08">
        <w:rPr>
          <w:rFonts w:ascii="Arial Narrow" w:hAnsi="Arial Narrow"/>
          <w:sz w:val="21"/>
          <w:szCs w:val="21"/>
        </w:rPr>
        <w:instrText xml:space="preserve"> FORMCHECKBOX </w:instrText>
      </w:r>
      <w:r w:rsidR="009778CA">
        <w:rPr>
          <w:rFonts w:ascii="Arial Narrow" w:hAnsi="Arial Narrow"/>
          <w:sz w:val="21"/>
          <w:szCs w:val="21"/>
        </w:rPr>
      </w:r>
      <w:r w:rsidR="009778CA">
        <w:rPr>
          <w:rFonts w:ascii="Arial Narrow" w:hAnsi="Arial Narrow"/>
          <w:sz w:val="21"/>
          <w:szCs w:val="21"/>
        </w:rPr>
        <w:fldChar w:fldCharType="separate"/>
      </w:r>
      <w:r w:rsidRPr="00A26C08">
        <w:rPr>
          <w:rFonts w:ascii="Arial Narrow" w:hAnsi="Arial Narrow"/>
          <w:sz w:val="21"/>
          <w:szCs w:val="21"/>
        </w:rPr>
        <w:fldChar w:fldCharType="end"/>
      </w:r>
      <w:bookmarkEnd w:id="5"/>
      <w:r w:rsidRPr="00A26C08">
        <w:rPr>
          <w:rFonts w:ascii="Arial Narrow" w:hAnsi="Arial Narrow"/>
          <w:sz w:val="21"/>
          <w:szCs w:val="21"/>
        </w:rPr>
        <w:t xml:space="preserve"> </w:t>
      </w:r>
      <w:r w:rsidR="00377BA1" w:rsidRPr="00A26C08">
        <w:rPr>
          <w:rFonts w:ascii="Arial Narrow" w:hAnsi="Arial Narrow"/>
          <w:sz w:val="21"/>
          <w:szCs w:val="21"/>
        </w:rPr>
        <w:t xml:space="preserve">Die von mir </w:t>
      </w:r>
      <w:r w:rsidR="004206E6" w:rsidRPr="00A26C08">
        <w:rPr>
          <w:rFonts w:ascii="Arial Narrow" w:hAnsi="Arial Narrow"/>
          <w:sz w:val="21"/>
          <w:szCs w:val="21"/>
        </w:rPr>
        <w:t>für das laufende Jahr</w:t>
      </w:r>
      <w:r w:rsidR="00FC5805" w:rsidRPr="00A26C08">
        <w:rPr>
          <w:rFonts w:ascii="Arial Narrow" w:hAnsi="Arial Narrow"/>
          <w:sz w:val="21"/>
          <w:szCs w:val="21"/>
        </w:rPr>
        <w:t xml:space="preserve"> </w:t>
      </w:r>
      <w:r w:rsidR="005B5BF1">
        <w:rPr>
          <w:rFonts w:ascii="Arial Narrow" w:hAnsi="Arial Narrow"/>
          <w:sz w:val="21"/>
          <w:szCs w:val="21"/>
        </w:rPr>
        <w:t xml:space="preserve">abgegebene </w:t>
      </w:r>
      <w:r w:rsidR="00377BA1" w:rsidRPr="00A26C08">
        <w:rPr>
          <w:rFonts w:ascii="Arial Narrow" w:hAnsi="Arial Narrow"/>
          <w:sz w:val="21"/>
          <w:szCs w:val="21"/>
        </w:rPr>
        <w:t xml:space="preserve">Erklärung </w:t>
      </w:r>
      <w:r w:rsidR="00377BA1" w:rsidRPr="00A26C08">
        <w:rPr>
          <w:rFonts w:ascii="Arial Narrow" w:hAnsi="Arial Narrow"/>
          <w:b/>
          <w:sz w:val="21"/>
          <w:szCs w:val="21"/>
          <w:u w:val="single"/>
        </w:rPr>
        <w:t>trifft nicht mehr</w:t>
      </w:r>
      <w:r w:rsidR="00377BA1" w:rsidRPr="00A26C08">
        <w:rPr>
          <w:rFonts w:ascii="Arial Narrow" w:hAnsi="Arial Narrow"/>
          <w:sz w:val="21"/>
          <w:szCs w:val="21"/>
        </w:rPr>
        <w:t xml:space="preserve"> zu. Für </w:t>
      </w:r>
      <w:r w:rsidRPr="00A26C08">
        <w:rPr>
          <w:rFonts w:ascii="Arial Narrow" w:hAnsi="Arial Narrow"/>
          <w:sz w:val="21"/>
          <w:szCs w:val="21"/>
        </w:rPr>
        <w:t xml:space="preserve">meine Organistendienste </w:t>
      </w:r>
    </w:p>
    <w:p w14:paraId="6ACF6B68" w14:textId="77777777" w:rsidR="00CE131F" w:rsidRPr="00A26C08" w:rsidRDefault="00CE131F" w:rsidP="00CE131F">
      <w:pPr>
        <w:tabs>
          <w:tab w:val="left" w:pos="8222"/>
        </w:tabs>
        <w:spacing w:line="240" w:lineRule="exact"/>
        <w:ind w:left="567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t xml:space="preserve">     </w:t>
      </w:r>
      <w:r w:rsidR="00A26C08" w:rsidRPr="00A26C08">
        <w:rPr>
          <w:rFonts w:ascii="Arial Narrow" w:hAnsi="Arial Narrow"/>
          <w:sz w:val="21"/>
          <w:szCs w:val="21"/>
        </w:rPr>
        <w:t xml:space="preserve"> </w:t>
      </w:r>
      <w:r w:rsidRPr="00A26C08">
        <w:rPr>
          <w:rFonts w:ascii="Arial Narrow" w:hAnsi="Arial Narrow"/>
          <w:sz w:val="21"/>
          <w:szCs w:val="21"/>
        </w:rPr>
        <w:t>stelle ich dem o.g. Arbeitgeber für das laufende Kalenderjahr folgenden Teilbetrag zur Verfügung:</w:t>
      </w:r>
    </w:p>
    <w:p w14:paraId="32586F84" w14:textId="77777777" w:rsidR="00377BA1" w:rsidRPr="00377BA1" w:rsidRDefault="00063282" w:rsidP="00CE131F">
      <w:pPr>
        <w:tabs>
          <w:tab w:val="left" w:pos="8222"/>
        </w:tabs>
        <w:spacing w:line="240" w:lineRule="exact"/>
        <w:ind w:left="3969"/>
        <w:rPr>
          <w:sz w:val="16"/>
        </w:rPr>
      </w:pPr>
      <w:r w:rsidRPr="00063282">
        <w:rPr>
          <w:b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bookmarkStart w:id="6" w:name="Text41"/>
      <w:r w:rsidRPr="00063282">
        <w:rPr>
          <w:b/>
        </w:rPr>
        <w:instrText xml:space="preserve"> FORMTEXT </w:instrText>
      </w:r>
      <w:r w:rsidRPr="00063282">
        <w:rPr>
          <w:b/>
        </w:rPr>
      </w:r>
      <w:r w:rsidRPr="00063282">
        <w:rPr>
          <w:b/>
        </w:rPr>
        <w:fldChar w:fldCharType="separate"/>
      </w:r>
      <w:r w:rsidRPr="00063282">
        <w:rPr>
          <w:b/>
          <w:noProof/>
        </w:rPr>
        <w:t> </w:t>
      </w:r>
      <w:r w:rsidRPr="00063282">
        <w:rPr>
          <w:b/>
          <w:noProof/>
        </w:rPr>
        <w:t> </w:t>
      </w:r>
      <w:r w:rsidRPr="00063282">
        <w:rPr>
          <w:b/>
          <w:noProof/>
        </w:rPr>
        <w:t> </w:t>
      </w:r>
      <w:r w:rsidRPr="00063282">
        <w:rPr>
          <w:b/>
          <w:noProof/>
        </w:rPr>
        <w:t> </w:t>
      </w:r>
      <w:r w:rsidRPr="00063282">
        <w:rPr>
          <w:b/>
          <w:noProof/>
        </w:rPr>
        <w:t> </w:t>
      </w:r>
      <w:r w:rsidRPr="00063282">
        <w:rPr>
          <w:b/>
        </w:rPr>
        <w:fldChar w:fldCharType="end"/>
      </w:r>
      <w:bookmarkEnd w:id="6"/>
      <w:r w:rsidR="00377BA1">
        <w:t xml:space="preserve"> € </w:t>
      </w:r>
    </w:p>
    <w:p w14:paraId="05BAE2D0" w14:textId="68B4938B" w:rsidR="00CE131F" w:rsidRPr="00A26C08" w:rsidRDefault="00EE640D" w:rsidP="00CE131F">
      <w:pPr>
        <w:tabs>
          <w:tab w:val="left" w:pos="567"/>
          <w:tab w:val="left" w:pos="8222"/>
        </w:tabs>
        <w:spacing w:line="24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76CAD" wp14:editId="4EA0D953">
                <wp:simplePos x="0" y="0"/>
                <wp:positionH relativeFrom="column">
                  <wp:posOffset>2059940</wp:posOffset>
                </wp:positionH>
                <wp:positionV relativeFrom="paragraph">
                  <wp:posOffset>-3810</wp:posOffset>
                </wp:positionV>
                <wp:extent cx="8667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0FB1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-.3pt" to="23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" strokecolor="#4579b8 [3044]"/>
            </w:pict>
          </mc:Fallback>
        </mc:AlternateContent>
      </w:r>
      <w:r w:rsidR="005B5BF1">
        <w:rPr>
          <w:rFonts w:ascii="Arial Narrow" w:hAnsi="Arial Narrow"/>
          <w:sz w:val="18"/>
          <w:szCs w:val="18"/>
        </w:rPr>
        <w:t xml:space="preserve">*) (max. </w:t>
      </w:r>
      <w:r w:rsidR="00BE0A06">
        <w:rPr>
          <w:rFonts w:ascii="Arial Narrow" w:hAnsi="Arial Narrow"/>
          <w:sz w:val="18"/>
          <w:szCs w:val="18"/>
        </w:rPr>
        <w:t>3.00</w:t>
      </w:r>
      <w:r w:rsidR="005B5BF1">
        <w:rPr>
          <w:rFonts w:ascii="Arial Narrow" w:hAnsi="Arial Narrow"/>
          <w:sz w:val="18"/>
          <w:szCs w:val="18"/>
        </w:rPr>
        <w:t xml:space="preserve">0 €/Jahr </w:t>
      </w:r>
      <w:r w:rsidR="00CE131F" w:rsidRPr="00A26C08">
        <w:rPr>
          <w:rFonts w:ascii="Arial Narrow" w:hAnsi="Arial Narrow"/>
          <w:sz w:val="18"/>
          <w:szCs w:val="18"/>
        </w:rPr>
        <w:t>für Einnahmen aus nebenberuflicher künstlerischer Tätigkeit im Dienste einer Körperschaft des öffentlichen Rechts).</w:t>
      </w:r>
    </w:p>
    <w:tbl>
      <w:tblPr>
        <w:tblStyle w:val="Tabellenraster"/>
        <w:tblW w:w="10779" w:type="dxa"/>
        <w:tblInd w:w="-60" w:type="dxa"/>
        <w:tblLook w:val="04A0" w:firstRow="1" w:lastRow="0" w:firstColumn="1" w:lastColumn="0" w:noHBand="0" w:noVBand="1"/>
      </w:tblPr>
      <w:tblGrid>
        <w:gridCol w:w="5374"/>
        <w:gridCol w:w="5405"/>
      </w:tblGrid>
      <w:tr w:rsidR="00084C8E" w14:paraId="72975948" w14:textId="77777777" w:rsidTr="005B5BF1">
        <w:trPr>
          <w:trHeight w:val="519"/>
        </w:trPr>
        <w:tc>
          <w:tcPr>
            <w:tcW w:w="5374" w:type="dxa"/>
          </w:tcPr>
          <w:p w14:paraId="6D9C0074" w14:textId="77777777"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Name:</w:t>
            </w:r>
          </w:p>
          <w:p w14:paraId="14CA5981" w14:textId="77777777" w:rsidR="00084C8E" w:rsidRPr="00F23771" w:rsidRDefault="00063282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2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5405" w:type="dxa"/>
          </w:tcPr>
          <w:p w14:paraId="31D86AFA" w14:textId="77777777"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Vorname:</w:t>
            </w:r>
          </w:p>
          <w:p w14:paraId="568CCCBD" w14:textId="77777777" w:rsidR="00084C8E" w:rsidRPr="00F23771" w:rsidRDefault="00063282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2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084C8E" w14:paraId="33BB3EF4" w14:textId="77777777" w:rsidTr="005B5BF1">
        <w:tc>
          <w:tcPr>
            <w:tcW w:w="5374" w:type="dxa"/>
          </w:tcPr>
          <w:p w14:paraId="33490B34" w14:textId="77777777"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Straße, Hausnummer:</w:t>
            </w:r>
          </w:p>
          <w:p w14:paraId="143FA109" w14:textId="77777777" w:rsidR="00084C8E" w:rsidRPr="00F23771" w:rsidRDefault="00063282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05" w:type="dxa"/>
          </w:tcPr>
          <w:p w14:paraId="68119342" w14:textId="77777777"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PLZ, Wohnort:</w:t>
            </w:r>
          </w:p>
          <w:p w14:paraId="054B45A3" w14:textId="77777777" w:rsidR="00084C8E" w:rsidRPr="00F23771" w:rsidRDefault="00063282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</w:tr>
      <w:tr w:rsidR="00104E50" w14:paraId="5289608B" w14:textId="77777777" w:rsidTr="005B5BF1">
        <w:tc>
          <w:tcPr>
            <w:tcW w:w="5374" w:type="dxa"/>
          </w:tcPr>
          <w:p w14:paraId="316AEE15" w14:textId="77777777" w:rsidR="00104E50" w:rsidRPr="00A26C08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Geburtsdatum:</w:t>
            </w:r>
          </w:p>
          <w:p w14:paraId="6E3C747E" w14:textId="77777777" w:rsidR="00104E50" w:rsidRPr="00F23771" w:rsidRDefault="00063282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3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5405" w:type="dxa"/>
            <w:vMerge w:val="restart"/>
          </w:tcPr>
          <w:p w14:paraId="204DEFF3" w14:textId="77777777" w:rsidR="00252933" w:rsidRPr="00A26C08" w:rsidRDefault="00252933" w:rsidP="00252933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Abgelegte Prüfung:</w:t>
            </w:r>
          </w:p>
          <w:p w14:paraId="68FAFF96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2"/>
            <w:r w:rsidRPr="00A26C08">
              <w:rPr>
                <w:rFonts w:ascii="Arial Narrow" w:hAnsi="Arial Narrow"/>
                <w:b/>
              </w:rPr>
              <w:t xml:space="preserve"> A-Prüfung**)     </w:t>
            </w: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3"/>
            <w:r w:rsidRPr="00A26C08">
              <w:rPr>
                <w:rFonts w:ascii="Arial Narrow" w:hAnsi="Arial Narrow"/>
                <w:b/>
              </w:rPr>
              <w:t xml:space="preserve"> B-Prüfung**)      </w:t>
            </w: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4"/>
            <w:r w:rsidRPr="00A26C08">
              <w:rPr>
                <w:rFonts w:ascii="Arial Narrow" w:hAnsi="Arial Narrow"/>
                <w:b/>
              </w:rPr>
              <w:t xml:space="preserve"> C-Prüfung**)</w:t>
            </w:r>
          </w:p>
          <w:p w14:paraId="002C142F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14:paraId="360EF7C3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A26C08">
              <w:rPr>
                <w:rFonts w:ascii="Arial Narrow" w:hAnsi="Arial Narrow"/>
              </w:rPr>
              <w:instrText xml:space="preserve"> FORMCHECKBOX </w:instrText>
            </w:r>
            <w:r w:rsidR="009778CA">
              <w:rPr>
                <w:rFonts w:ascii="Arial Narrow" w:hAnsi="Arial Narrow"/>
              </w:rPr>
            </w:r>
            <w:r w:rsidR="009778CA">
              <w:rPr>
                <w:rFonts w:ascii="Arial Narrow" w:hAnsi="Arial Narrow"/>
              </w:rPr>
              <w:fldChar w:fldCharType="separate"/>
            </w:r>
            <w:r w:rsidRPr="00A26C08">
              <w:rPr>
                <w:rFonts w:ascii="Arial Narrow" w:hAnsi="Arial Narrow"/>
              </w:rPr>
              <w:fldChar w:fldCharType="end"/>
            </w:r>
            <w:bookmarkEnd w:id="15"/>
            <w:r w:rsidRPr="00A26C08">
              <w:rPr>
                <w:rFonts w:ascii="Arial Narrow" w:hAnsi="Arial Narrow"/>
              </w:rPr>
              <w:t xml:space="preserve"> </w:t>
            </w:r>
            <w:r w:rsidRPr="00A26C08">
              <w:rPr>
                <w:rFonts w:ascii="Arial Narrow" w:hAnsi="Arial Narrow"/>
                <w:b/>
              </w:rPr>
              <w:t>mit Befähigungsnachweis **)</w:t>
            </w:r>
          </w:p>
          <w:p w14:paraId="7743BF84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14:paraId="7D1724B5" w14:textId="77777777" w:rsidR="00252933" w:rsidRPr="00A26C08" w:rsidRDefault="00252933" w:rsidP="00252933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6"/>
            <w:r w:rsidRPr="00A26C08">
              <w:rPr>
                <w:rFonts w:ascii="Arial Narrow" w:hAnsi="Arial Narrow"/>
                <w:b/>
              </w:rPr>
              <w:t xml:space="preserve"> ohne Befähigungsnachweis/Prüfung</w:t>
            </w:r>
          </w:p>
          <w:p w14:paraId="7BE83A66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14:paraId="171544A2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7"/>
            <w:r w:rsidRPr="00A26C08">
              <w:rPr>
                <w:rFonts w:ascii="Arial Narrow" w:hAnsi="Arial Narrow"/>
                <w:b/>
              </w:rPr>
              <w:t xml:space="preserve"> A-/B-Kirchenmusikstudent/in**) </w:t>
            </w:r>
          </w:p>
          <w:p w14:paraId="25F6ABC8" w14:textId="77777777"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328E297" w14:textId="77777777" w:rsidR="00104E50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</w:rPr>
            </w:r>
            <w:r w:rsidR="009778CA">
              <w:rPr>
                <w:rFonts w:ascii="Arial Narrow" w:hAnsi="Arial Narrow"/>
                <w:b/>
              </w:rPr>
              <w:fldChar w:fldCharType="separate"/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8"/>
            <w:r w:rsidRPr="00A26C08">
              <w:rPr>
                <w:rFonts w:ascii="Arial Narrow" w:hAnsi="Arial Narrow"/>
                <w:b/>
              </w:rPr>
              <w:t xml:space="preserve"> A-Kirchenmusikstudent/in mit Zwischenprüfung**)</w:t>
            </w:r>
          </w:p>
        </w:tc>
      </w:tr>
      <w:tr w:rsidR="00104E50" w14:paraId="2F2067CE" w14:textId="77777777" w:rsidTr="005B5BF1">
        <w:trPr>
          <w:trHeight w:val="1264"/>
        </w:trPr>
        <w:tc>
          <w:tcPr>
            <w:tcW w:w="5374" w:type="dxa"/>
          </w:tcPr>
          <w:p w14:paraId="7B499C59" w14:textId="77777777"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Bankverbindung: </w:t>
            </w:r>
          </w:p>
          <w:p w14:paraId="51FFE9BB" w14:textId="77777777" w:rsidR="00104E50" w:rsidRPr="00EE1B6B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  <w:sz w:val="12"/>
                <w:szCs w:val="12"/>
              </w:rPr>
            </w:pPr>
          </w:p>
          <w:p w14:paraId="61B69E3F" w14:textId="77777777"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BIC:</w:t>
            </w:r>
            <w:r>
              <w:rPr>
                <w:b/>
              </w:rPr>
              <w:tab/>
              <w:t xml:space="preserve"> </w:t>
            </w:r>
            <w:r w:rsidR="00063282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32"/>
            <w:r w:rsidR="00063282">
              <w:rPr>
                <w:b/>
              </w:rPr>
              <w:instrText xml:space="preserve"> FORMTEXT </w:instrText>
            </w:r>
            <w:r w:rsidR="00063282">
              <w:rPr>
                <w:b/>
              </w:rPr>
            </w:r>
            <w:r w:rsidR="00063282">
              <w:rPr>
                <w:b/>
              </w:rPr>
              <w:fldChar w:fldCharType="separate"/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</w:rPr>
              <w:fldChar w:fldCharType="end"/>
            </w:r>
            <w:bookmarkEnd w:id="19"/>
          </w:p>
          <w:p w14:paraId="35E1C5A2" w14:textId="77777777"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</w:p>
          <w:p w14:paraId="31679D29" w14:textId="77777777" w:rsidR="00104E50" w:rsidRPr="00084C8E" w:rsidRDefault="00104E50" w:rsidP="00063282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IBAN:  </w:t>
            </w:r>
            <w:r w:rsidR="00063282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33"/>
            <w:r w:rsidR="00063282">
              <w:rPr>
                <w:b/>
              </w:rPr>
              <w:instrText xml:space="preserve"> FORMTEXT </w:instrText>
            </w:r>
            <w:r w:rsidR="00063282">
              <w:rPr>
                <w:b/>
              </w:rPr>
            </w:r>
            <w:r w:rsidR="00063282">
              <w:rPr>
                <w:b/>
              </w:rPr>
              <w:fldChar w:fldCharType="separate"/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</w:rPr>
              <w:fldChar w:fldCharType="end"/>
            </w:r>
            <w:bookmarkEnd w:id="20"/>
          </w:p>
        </w:tc>
        <w:tc>
          <w:tcPr>
            <w:tcW w:w="5405" w:type="dxa"/>
            <w:vMerge/>
          </w:tcPr>
          <w:p w14:paraId="6F050868" w14:textId="77777777" w:rsidR="00104E50" w:rsidRDefault="00104E50" w:rsidP="004B2013">
            <w:pPr>
              <w:pStyle w:val="KeinLeerraum"/>
            </w:pPr>
          </w:p>
        </w:tc>
      </w:tr>
    </w:tbl>
    <w:p w14:paraId="093B2494" w14:textId="77777777" w:rsidR="00377BA1" w:rsidRPr="00AB2069" w:rsidRDefault="00377BA1">
      <w:pPr>
        <w:rPr>
          <w:sz w:val="4"/>
          <w:szCs w:val="4"/>
        </w:rPr>
      </w:pPr>
    </w:p>
    <w:p w14:paraId="3CF6F3F8" w14:textId="77777777" w:rsidR="00F4478D" w:rsidRPr="004B2013" w:rsidRDefault="004B2013" w:rsidP="004B201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 w:rsidRPr="004B2013">
        <w:rPr>
          <w:b/>
          <w:sz w:val="16"/>
          <w:szCs w:val="16"/>
        </w:rPr>
        <w:t>**)</w:t>
      </w:r>
      <w:r>
        <w:rPr>
          <w:b/>
          <w:sz w:val="16"/>
          <w:szCs w:val="16"/>
        </w:rPr>
        <w:t xml:space="preserve"> Ausbildungsnachweis </w:t>
      </w:r>
      <w:r>
        <w:rPr>
          <w:b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b/>
          <w:sz w:val="16"/>
          <w:szCs w:val="16"/>
        </w:rPr>
        <w:instrText xml:space="preserve"> FORMCHECKBOX </w:instrText>
      </w:r>
      <w:r w:rsidR="009778CA">
        <w:rPr>
          <w:b/>
          <w:sz w:val="16"/>
          <w:szCs w:val="16"/>
        </w:rPr>
      </w:r>
      <w:r w:rsidR="009778CA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end"/>
      </w:r>
      <w:bookmarkEnd w:id="21"/>
      <w:r>
        <w:rPr>
          <w:b/>
          <w:sz w:val="16"/>
          <w:szCs w:val="16"/>
        </w:rPr>
        <w:t xml:space="preserve"> ist beigefügt      </w:t>
      </w:r>
      <w:r>
        <w:rPr>
          <w:b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b/>
          <w:sz w:val="16"/>
          <w:szCs w:val="16"/>
        </w:rPr>
        <w:instrText xml:space="preserve"> FORMCHECKBOX </w:instrText>
      </w:r>
      <w:r w:rsidR="009778CA">
        <w:rPr>
          <w:b/>
          <w:sz w:val="16"/>
          <w:szCs w:val="16"/>
        </w:rPr>
      </w:r>
      <w:r w:rsidR="009778CA">
        <w:rPr>
          <w:b/>
          <w:sz w:val="16"/>
          <w:szCs w:val="16"/>
        </w:rPr>
        <w:fldChar w:fldCharType="separate"/>
      </w:r>
      <w:r>
        <w:rPr>
          <w:b/>
          <w:sz w:val="16"/>
          <w:szCs w:val="16"/>
        </w:rPr>
        <w:fldChar w:fldCharType="end"/>
      </w:r>
      <w:bookmarkEnd w:id="22"/>
      <w:r>
        <w:rPr>
          <w:b/>
          <w:sz w:val="16"/>
          <w:szCs w:val="16"/>
        </w:rPr>
        <w:t xml:space="preserve"> liegt bereits vor</w:t>
      </w:r>
    </w:p>
    <w:tbl>
      <w:tblPr>
        <w:tblW w:w="1072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2352"/>
        <w:gridCol w:w="1624"/>
        <w:gridCol w:w="1917"/>
        <w:gridCol w:w="1512"/>
        <w:gridCol w:w="2086"/>
      </w:tblGrid>
      <w:tr w:rsidR="00B74947" w14:paraId="497015FE" w14:textId="77777777" w:rsidTr="001D0C9E">
        <w:trPr>
          <w:cantSplit/>
          <w:trHeight w:val="829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A3F64" w14:textId="77777777" w:rsidR="00B44412" w:rsidRDefault="00B74947" w:rsidP="005B5BF1">
            <w:pPr>
              <w:rPr>
                <w:rFonts w:ascii="Arial Narrow" w:hAnsi="Arial Narrow"/>
              </w:rPr>
            </w:pPr>
            <w:r w:rsidRPr="005B5BF1">
              <w:rPr>
                <w:rFonts w:ascii="Arial Narrow" w:hAnsi="Arial Narrow"/>
              </w:rPr>
              <w:t xml:space="preserve">Es handelt sich jeweils um ein einzelnes befristetes Arbeitsverhältnis für kirchenmusikalische Dienstleistungen innerhalb der Rahmenvereinbarung nach Anlage 1.2.4 zur KAO. </w:t>
            </w:r>
            <w:r w:rsidR="00F7336E" w:rsidRPr="005B5BF1">
              <w:rPr>
                <w:rFonts w:ascii="Arial Narrow" w:hAnsi="Arial Narrow"/>
              </w:rPr>
              <w:t xml:space="preserve">Das Entgelt </w:t>
            </w:r>
            <w:r w:rsidRPr="005B5BF1">
              <w:rPr>
                <w:rFonts w:ascii="Arial Narrow" w:hAnsi="Arial Narrow"/>
              </w:rPr>
              <w:t xml:space="preserve">richtet sich nach der Richtsatztabelle für Kirchenmusikerinnen und Kirchenmusiker </w:t>
            </w:r>
          </w:p>
          <w:p w14:paraId="635ED869" w14:textId="77777777" w:rsidR="00B74947" w:rsidRPr="00A26C08" w:rsidRDefault="00B74947" w:rsidP="005B5BF1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5B5BF1">
              <w:rPr>
                <w:rFonts w:ascii="Arial Narrow" w:hAnsi="Arial Narrow"/>
              </w:rPr>
              <w:t>(Anlage 3.5.1. zur KAO).</w:t>
            </w:r>
          </w:p>
        </w:tc>
        <w:tc>
          <w:tcPr>
            <w:tcW w:w="3598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pct10" w:color="auto" w:fill="FFFFFF"/>
          </w:tcPr>
          <w:p w14:paraId="48A1225D" w14:textId="77777777" w:rsidR="00B74947" w:rsidRDefault="00B74947" w:rsidP="00AB2069">
            <w:pPr>
              <w:pStyle w:val="berschrift3"/>
              <w:rPr>
                <w:sz w:val="18"/>
                <w:u w:val="single"/>
              </w:rPr>
            </w:pPr>
          </w:p>
          <w:p w14:paraId="68B02B0A" w14:textId="77777777" w:rsidR="00B74947" w:rsidRPr="00A26C08" w:rsidRDefault="00B74947" w:rsidP="00AB2069">
            <w:pPr>
              <w:pStyle w:val="berschrift3"/>
              <w:rPr>
                <w:rFonts w:ascii="Arial Narrow" w:hAnsi="Arial Narrow"/>
                <w:sz w:val="22"/>
                <w:szCs w:val="22"/>
              </w:rPr>
            </w:pPr>
            <w:r w:rsidRPr="00A26C08">
              <w:rPr>
                <w:rFonts w:ascii="Arial Narrow" w:hAnsi="Arial Narrow"/>
                <w:sz w:val="22"/>
                <w:szCs w:val="22"/>
                <w:u w:val="single"/>
              </w:rPr>
              <w:t>Wird von der Kirchenpflege ausgefüllt</w:t>
            </w:r>
          </w:p>
        </w:tc>
      </w:tr>
      <w:tr w:rsidR="00AB2069" w14:paraId="2CEF436E" w14:textId="77777777" w:rsidTr="001D0C9E">
        <w:trPr>
          <w:cantSplit/>
          <w:trHeight w:val="2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898AC" w14:textId="77777777" w:rsidR="00AB2069" w:rsidRPr="00A26C08" w:rsidRDefault="00623430">
            <w:pPr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Datum: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1CD" w14:textId="77777777" w:rsidR="00AB2069" w:rsidRPr="00A26C08" w:rsidRDefault="00AB2069">
            <w:pPr>
              <w:pStyle w:val="berschrift3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t>Art des Dienstes: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A0DEE" w14:textId="77777777" w:rsidR="00AB2069" w:rsidRPr="00A26C08" w:rsidRDefault="00623430">
            <w:pPr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Beginn: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52FBC" w14:textId="77777777" w:rsidR="00AB2069" w:rsidRPr="00A26C08" w:rsidRDefault="00623430" w:rsidP="00AB2069">
            <w:pPr>
              <w:ind w:left="32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Ende:</w:t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0B653C0E" w14:textId="77777777" w:rsidR="00AB2069" w:rsidRPr="00A26C08" w:rsidRDefault="00AB2069">
            <w:pPr>
              <w:pStyle w:val="berschrift3"/>
              <w:ind w:left="-28"/>
              <w:jc w:val="center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t>Richtsatz</w:t>
            </w:r>
          </w:p>
          <w:p w14:paraId="45BDA932" w14:textId="77777777" w:rsidR="00AB2069" w:rsidRPr="00A26C08" w:rsidRDefault="00AB2069">
            <w:pPr>
              <w:pStyle w:val="berschrift6"/>
              <w:ind w:left="-28"/>
              <w:rPr>
                <w:rFonts w:ascii="Arial Narrow" w:hAnsi="Arial Narrow"/>
                <w:sz w:val="20"/>
              </w:rPr>
            </w:pPr>
            <w:r w:rsidRPr="00A26C08"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</w:tcPr>
          <w:p w14:paraId="1810C147" w14:textId="77777777" w:rsidR="00AB2069" w:rsidRPr="00A26C08" w:rsidRDefault="00163C7F">
            <w:pPr>
              <w:jc w:val="center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V</w:t>
            </w:r>
            <w:r w:rsidR="00AB2069" w:rsidRPr="00A26C08">
              <w:rPr>
                <w:rFonts w:ascii="Arial Narrow" w:hAnsi="Arial Narrow"/>
                <w:b/>
              </w:rPr>
              <w:t>ergütung</w:t>
            </w:r>
            <w:r w:rsidRPr="00A26C08">
              <w:rPr>
                <w:rFonts w:ascii="Arial Narrow" w:hAnsi="Arial Narrow"/>
                <w:b/>
              </w:rPr>
              <w:t xml:space="preserve"> insgesamt</w:t>
            </w:r>
          </w:p>
          <w:p w14:paraId="55D379AA" w14:textId="77777777" w:rsidR="00AB2069" w:rsidRPr="00A26C08" w:rsidRDefault="00AB2069">
            <w:pPr>
              <w:jc w:val="center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€</w:t>
            </w:r>
          </w:p>
        </w:tc>
      </w:tr>
      <w:tr w:rsidR="009A5A74" w14:paraId="6228CF0F" w14:textId="77777777" w:rsidTr="0080127F">
        <w:trPr>
          <w:cantSplit/>
          <w:trHeight w:val="47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A902D" w14:textId="77777777" w:rsidR="009A5A74" w:rsidRDefault="009E653A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3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3"/>
          </w:p>
          <w:p w14:paraId="3479F78C" w14:textId="77777777" w:rsidR="00293553" w:rsidRDefault="009E653A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461A9099" w14:textId="77777777" w:rsidR="00293553" w:rsidRDefault="009E653A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42A1627" w14:textId="77777777" w:rsidR="00293553" w:rsidRPr="00293553" w:rsidRDefault="00293553" w:rsidP="0080127F">
            <w:pPr>
              <w:rPr>
                <w:sz w:val="6"/>
                <w:szCs w:val="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E1A" w14:textId="77777777" w:rsidR="009A5A74" w:rsidRPr="00905F0A" w:rsidRDefault="009A5A74" w:rsidP="005B5BF1">
            <w:pPr>
              <w:rPr>
                <w:sz w:val="4"/>
                <w:szCs w:val="4"/>
              </w:rPr>
            </w:pPr>
          </w:p>
          <w:p w14:paraId="7112A487" w14:textId="77777777" w:rsidR="009A5A74" w:rsidRPr="00293553" w:rsidRDefault="009A5A74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>Abendmahl</w:t>
            </w:r>
            <w:r w:rsidR="00B44412" w:rsidRPr="00293553">
              <w:rPr>
                <w:rFonts w:ascii="Arial Narrow" w:hAnsi="Arial Narrow"/>
                <w:b/>
                <w:sz w:val="16"/>
              </w:rPr>
              <w:t>s</w:t>
            </w:r>
            <w:r w:rsidRPr="00293553">
              <w:rPr>
                <w:rFonts w:ascii="Arial Narrow" w:hAnsi="Arial Narrow"/>
                <w:b/>
                <w:sz w:val="16"/>
              </w:rPr>
              <w:t>gottesdienst oder Predigtgottesdienst mit kurzer Feier des Abendmahls</w:t>
            </w:r>
            <w:r w:rsidR="00F7336E" w:rsidRPr="00293553">
              <w:rPr>
                <w:rFonts w:ascii="Arial Narrow" w:hAnsi="Arial Narrow"/>
                <w:b/>
                <w:sz w:val="16"/>
              </w:rPr>
              <w:t xml:space="preserve"> (3,5 Std</w:t>
            </w:r>
            <w:r w:rsidR="00F1391B" w:rsidRPr="00293553">
              <w:rPr>
                <w:rFonts w:ascii="Arial Narrow" w:hAnsi="Arial Narrow"/>
                <w:b/>
                <w:sz w:val="16"/>
              </w:rPr>
              <w:t>.</w:t>
            </w:r>
            <w:r w:rsidR="00F7336E" w:rsidRPr="00293553">
              <w:rPr>
                <w:rFonts w:ascii="Arial Narrow" w:hAnsi="Arial Narrow"/>
                <w:b/>
                <w:sz w:val="16"/>
              </w:rPr>
              <w:t>)</w:t>
            </w:r>
          </w:p>
          <w:p w14:paraId="733EBD42" w14:textId="77777777" w:rsidR="009A5A74" w:rsidRPr="00905F0A" w:rsidRDefault="009A5A74" w:rsidP="005B5BF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F94AC" w14:textId="77777777" w:rsidR="009A5A74" w:rsidRPr="0080127F" w:rsidRDefault="009A5A74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  <w:p w14:paraId="2A276287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  <w:bookmarkEnd w:id="24"/>
          </w:p>
          <w:p w14:paraId="43FB98EE" w14:textId="77777777" w:rsidR="0080127F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6ABAB" w14:textId="77777777" w:rsidR="0080127F" w:rsidRPr="0080127F" w:rsidRDefault="0080127F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  <w:p w14:paraId="3494845B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  <w:p w14:paraId="40A66A9B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8417" w14:textId="77777777"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045C40A6" w14:textId="77777777"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F1391B" w14:paraId="4068E437" w14:textId="77777777" w:rsidTr="00293553">
        <w:trPr>
          <w:cantSplit/>
          <w:trHeight w:val="3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29C597A" w14:textId="77777777" w:rsidR="00F1391B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53216DCB" w14:textId="77777777" w:rsidR="00293553" w:rsidRPr="00456B5E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447DE1BB" w14:textId="77777777" w:rsidR="00293553" w:rsidRPr="00293553" w:rsidRDefault="00293553" w:rsidP="009A5A74">
            <w:pPr>
              <w:rPr>
                <w:b/>
                <w:sz w:val="6"/>
                <w:szCs w:val="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49ACBC" w14:textId="77777777" w:rsidR="00F1391B" w:rsidRPr="005B5BF1" w:rsidRDefault="00293553" w:rsidP="005B5BF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Doppeldienst </w:t>
            </w:r>
            <w:r w:rsidR="00F1391B">
              <w:rPr>
                <w:rFonts w:ascii="Arial Narrow" w:hAnsi="Arial Narrow"/>
                <w:sz w:val="16"/>
              </w:rPr>
              <w:t>(2,5 Std)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1746E0F" w14:textId="77777777" w:rsidR="0080127F" w:rsidRPr="0080127F" w:rsidRDefault="0080127F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  <w:p w14:paraId="0AAEED0D" w14:textId="77777777" w:rsidR="00F1391B" w:rsidRPr="0080127F" w:rsidRDefault="0080127F" w:rsidP="009A5A74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3C8B6A7" w14:textId="77777777" w:rsidR="0080127F" w:rsidRPr="0080127F" w:rsidRDefault="0080127F" w:rsidP="0080127F">
            <w:pPr>
              <w:rPr>
                <w:b/>
                <w:sz w:val="16"/>
                <w:szCs w:val="16"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  <w:p w14:paraId="761427F0" w14:textId="77777777" w:rsidR="00F1391B" w:rsidRPr="007D5EC1" w:rsidRDefault="0080127F" w:rsidP="0080127F">
            <w:pPr>
              <w:rPr>
                <w:b/>
              </w:rPr>
            </w:pPr>
            <w:r w:rsidRPr="0080127F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127F">
              <w:rPr>
                <w:b/>
                <w:sz w:val="16"/>
                <w:szCs w:val="16"/>
              </w:rPr>
              <w:instrText xml:space="preserve"> FORMTEXT </w:instrText>
            </w:r>
            <w:r w:rsidRPr="0080127F">
              <w:rPr>
                <w:b/>
                <w:sz w:val="16"/>
                <w:szCs w:val="16"/>
              </w:rPr>
            </w:r>
            <w:r w:rsidRPr="0080127F">
              <w:rPr>
                <w:b/>
                <w:sz w:val="16"/>
                <w:szCs w:val="16"/>
              </w:rPr>
              <w:fldChar w:fldCharType="separate"/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noProof/>
                <w:sz w:val="16"/>
                <w:szCs w:val="16"/>
              </w:rPr>
              <w:t> </w:t>
            </w:r>
            <w:r w:rsidRPr="0080127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B61" w14:textId="77777777" w:rsidR="00F1391B" w:rsidRPr="00060D6F" w:rsidRDefault="009E653A" w:rsidP="009A5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7186188E" w14:textId="77777777" w:rsidR="00F1391B" w:rsidRPr="00ED796F" w:rsidRDefault="009E653A" w:rsidP="009A5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9A5A74" w14:paraId="7CE75698" w14:textId="77777777" w:rsidTr="00293553">
        <w:trPr>
          <w:cantSplit/>
          <w:trHeight w:val="20"/>
        </w:trPr>
        <w:tc>
          <w:tcPr>
            <w:tcW w:w="1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7E9B9" w14:textId="77777777" w:rsidR="009A5A74" w:rsidRPr="00293553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19E2C95" w14:textId="77777777" w:rsidR="00293553" w:rsidRPr="00456B5E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1C2129D2" w14:textId="77777777" w:rsidR="00293553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F4E2106" w14:textId="77777777" w:rsidR="00293553" w:rsidRPr="00293553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355C4D0" w14:textId="77777777" w:rsidR="00293553" w:rsidRPr="00293553" w:rsidRDefault="00293553" w:rsidP="009A5A74">
            <w:pPr>
              <w:rPr>
                <w:sz w:val="6"/>
                <w:szCs w:val="6"/>
              </w:rPr>
            </w:pP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D09" w14:textId="77777777" w:rsidR="00F1391B" w:rsidRPr="00F1391B" w:rsidRDefault="00F1391B" w:rsidP="005B5BF1">
            <w:pPr>
              <w:rPr>
                <w:sz w:val="4"/>
                <w:szCs w:val="4"/>
              </w:rPr>
            </w:pPr>
          </w:p>
          <w:p w14:paraId="5D08AB6D" w14:textId="77777777" w:rsidR="00F1391B" w:rsidRPr="00293553" w:rsidRDefault="00B74947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>Predigtgottesdienst</w:t>
            </w:r>
            <w:r w:rsidR="00F7336E" w:rsidRPr="00293553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14:paraId="30A569DD" w14:textId="77777777" w:rsidR="009A5A74" w:rsidRDefault="00F7336E" w:rsidP="005B5BF1">
            <w:pPr>
              <w:rPr>
                <w:rFonts w:ascii="Arial Narrow" w:hAnsi="Arial Narrow"/>
                <w:sz w:val="16"/>
              </w:rPr>
            </w:pPr>
            <w:r w:rsidRPr="00F1391B">
              <w:rPr>
                <w:rFonts w:ascii="Arial Narrow" w:hAnsi="Arial Narrow"/>
                <w:sz w:val="16"/>
              </w:rPr>
              <w:t>(2,75</w:t>
            </w:r>
            <w:r w:rsidR="00F1391B" w:rsidRPr="00F1391B">
              <w:rPr>
                <w:rFonts w:ascii="Arial Narrow" w:hAnsi="Arial Narrow"/>
                <w:sz w:val="16"/>
              </w:rPr>
              <w:t xml:space="preserve"> Std.)</w:t>
            </w:r>
          </w:p>
          <w:p w14:paraId="54DB0106" w14:textId="77777777" w:rsidR="00B74947" w:rsidRPr="00F1391B" w:rsidRDefault="00B74947" w:rsidP="005B5BF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336CB" w14:textId="77777777" w:rsidR="0080127F" w:rsidRPr="00293553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C19EE01" w14:textId="77777777" w:rsidR="0080127F" w:rsidRPr="00456B5E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59CC5156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E593A32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3D80" w14:textId="77777777" w:rsidR="0080127F" w:rsidRPr="00293553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59B606DA" w14:textId="77777777" w:rsidR="0080127F" w:rsidRPr="00456B5E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731D19B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D42FD2E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754" w14:textId="77777777"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7C0F9580" w14:textId="77777777"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A26C08" w14:paraId="10AFD30A" w14:textId="77777777" w:rsidTr="00293553">
        <w:trPr>
          <w:cantSplit/>
          <w:trHeight w:val="33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1F1F23D" w14:textId="77777777" w:rsidR="00A26C08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49E6F317" w14:textId="77777777" w:rsidR="00293553" w:rsidRPr="00456B5E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C088688" w14:textId="77777777" w:rsidR="00293553" w:rsidRPr="00293553" w:rsidRDefault="00293553" w:rsidP="009A5A74">
            <w:pPr>
              <w:rPr>
                <w:b/>
                <w:sz w:val="6"/>
                <w:szCs w:val="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DECB2" w14:textId="77777777" w:rsidR="00A26C08" w:rsidRPr="005B5BF1" w:rsidRDefault="00A26C08" w:rsidP="005B5BF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Doppeldienst (2</w:t>
            </w:r>
            <w:r w:rsidR="005B5BF1">
              <w:rPr>
                <w:rFonts w:ascii="Arial Narrow" w:hAnsi="Arial Narrow"/>
                <w:sz w:val="16"/>
              </w:rPr>
              <w:t>,0</w:t>
            </w:r>
            <w:r>
              <w:rPr>
                <w:rFonts w:ascii="Arial Narrow" w:hAnsi="Arial Narrow"/>
                <w:sz w:val="16"/>
              </w:rPr>
              <w:t xml:space="preserve"> Std.)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D0E219C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22C394F" w14:textId="77777777" w:rsidR="00A26C08" w:rsidRPr="00256B14" w:rsidRDefault="0080127F" w:rsidP="0080127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59F6B28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FDEC71B" w14:textId="77777777" w:rsidR="00A26C08" w:rsidRPr="007D5EC1" w:rsidRDefault="0080127F" w:rsidP="0080127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E07" w14:textId="77777777" w:rsidR="00A26C08" w:rsidRPr="00060D6F" w:rsidRDefault="009E653A" w:rsidP="009A5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79B78680" w14:textId="77777777" w:rsidR="00A26C08" w:rsidRPr="00ED796F" w:rsidRDefault="009E653A" w:rsidP="009A5A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9A5A74" w14:paraId="5FC180EC" w14:textId="77777777" w:rsidTr="00293553">
        <w:trPr>
          <w:cantSplit/>
          <w:trHeight w:val="605"/>
        </w:trPr>
        <w:tc>
          <w:tcPr>
            <w:tcW w:w="1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FE7E5" w14:textId="77777777" w:rsidR="009A5A74" w:rsidRDefault="009E653A" w:rsidP="00293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62B01E0C" w14:textId="77777777" w:rsidR="00293553" w:rsidRDefault="009E653A" w:rsidP="00293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197D94BE" w14:textId="77777777" w:rsidR="00293553" w:rsidRDefault="009E653A" w:rsidP="00293553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376" w14:textId="77777777" w:rsidR="009A5A74" w:rsidRPr="00905F0A" w:rsidRDefault="009A5A74" w:rsidP="005B5BF1">
            <w:pPr>
              <w:rPr>
                <w:sz w:val="4"/>
                <w:szCs w:val="4"/>
              </w:rPr>
            </w:pPr>
          </w:p>
          <w:p w14:paraId="3E516F74" w14:textId="77777777" w:rsidR="00D53D3B" w:rsidRPr="00293553" w:rsidRDefault="009A5A74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>Kindergottesdienst,</w:t>
            </w:r>
            <w:r w:rsidR="005B5BF1" w:rsidRPr="00293553">
              <w:rPr>
                <w:rFonts w:ascii="Arial Narrow" w:hAnsi="Arial Narrow"/>
                <w:b/>
                <w:sz w:val="16"/>
              </w:rPr>
              <w:t xml:space="preserve"> </w:t>
            </w:r>
            <w:r w:rsidRPr="00293553">
              <w:rPr>
                <w:rFonts w:ascii="Arial Narrow" w:hAnsi="Arial Narrow"/>
                <w:b/>
                <w:sz w:val="16"/>
              </w:rPr>
              <w:t>Andacht,</w:t>
            </w:r>
          </w:p>
          <w:p w14:paraId="552D87B7" w14:textId="77777777" w:rsidR="005B5BF1" w:rsidRPr="00293553" w:rsidRDefault="00F1391B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 xml:space="preserve"> </w:t>
            </w:r>
            <w:r w:rsidR="009A5A74" w:rsidRPr="00293553">
              <w:rPr>
                <w:rFonts w:ascii="Arial Narrow" w:hAnsi="Arial Narrow"/>
                <w:b/>
                <w:sz w:val="16"/>
              </w:rPr>
              <w:t>kurze Feier des Abendmahls</w:t>
            </w:r>
            <w:r w:rsidRPr="00293553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14:paraId="4EBC4867" w14:textId="77777777" w:rsidR="009A5A74" w:rsidRPr="005B5BF1" w:rsidRDefault="00F1391B" w:rsidP="005B5BF1">
            <w:pPr>
              <w:rPr>
                <w:rFonts w:ascii="Arial Narrow" w:hAnsi="Arial Narrow"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>(1,5 Std.)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277DA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32CB745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557F9A12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693BC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7D9E5C0C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3F3E46E0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56F" w14:textId="77777777"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377006CC" w14:textId="77777777"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351067" w14:paraId="579461DF" w14:textId="77777777" w:rsidTr="00293553">
        <w:trPr>
          <w:cantSplit/>
          <w:trHeight w:val="31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D7BBC25" w14:textId="77777777" w:rsidR="00351067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EEDAC30" w14:textId="77777777" w:rsidR="00293553" w:rsidRPr="00456B5E" w:rsidRDefault="009E653A" w:rsidP="009A5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6EF3719F" w14:textId="77777777" w:rsidR="00293553" w:rsidRPr="00293553" w:rsidRDefault="00293553" w:rsidP="009A5A74">
            <w:pPr>
              <w:rPr>
                <w:b/>
                <w:sz w:val="6"/>
                <w:szCs w:val="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5AC5D8" w14:textId="77777777" w:rsidR="00351067" w:rsidRDefault="00351067" w:rsidP="005B5BF1">
            <w:pPr>
              <w:rPr>
                <w:sz w:val="4"/>
                <w:szCs w:val="4"/>
              </w:rPr>
            </w:pPr>
          </w:p>
          <w:p w14:paraId="1164A44C" w14:textId="77777777" w:rsidR="00351067" w:rsidRPr="00351067" w:rsidRDefault="00351067" w:rsidP="005B5BF1">
            <w:pPr>
              <w:rPr>
                <w:rFonts w:ascii="Arial Narrow" w:hAnsi="Arial Narrow"/>
                <w:sz w:val="16"/>
                <w:szCs w:val="16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>Doppeldienst</w:t>
            </w:r>
            <w:r>
              <w:rPr>
                <w:rFonts w:ascii="Arial Narrow" w:hAnsi="Arial Narrow"/>
                <w:sz w:val="16"/>
                <w:szCs w:val="16"/>
              </w:rPr>
              <w:t xml:space="preserve"> (1</w:t>
            </w:r>
            <w:r w:rsidR="005B5BF1">
              <w:rPr>
                <w:rFonts w:ascii="Arial Narrow" w:hAnsi="Arial Narrow"/>
                <w:sz w:val="16"/>
                <w:szCs w:val="16"/>
              </w:rPr>
              <w:t>,0</w:t>
            </w:r>
            <w:r>
              <w:rPr>
                <w:rFonts w:ascii="Arial Narrow" w:hAnsi="Arial Narrow"/>
                <w:sz w:val="16"/>
                <w:szCs w:val="16"/>
              </w:rPr>
              <w:t xml:space="preserve"> Std.)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CFFAD42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57A698EA" w14:textId="77777777" w:rsidR="00351067" w:rsidRPr="00256B14" w:rsidRDefault="0080127F" w:rsidP="0080127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D451DFA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4F9BD8E9" w14:textId="77777777" w:rsidR="00351067" w:rsidRPr="007D5EC1" w:rsidRDefault="0080127F" w:rsidP="0080127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3B5D" w14:textId="77777777" w:rsidR="00351067" w:rsidRPr="00060D6F" w:rsidRDefault="00351067" w:rsidP="009A5A74">
            <w:pPr>
              <w:jc w:val="center"/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4A3B14A9" w14:textId="77777777" w:rsidR="00351067" w:rsidRPr="00ED796F" w:rsidRDefault="00351067" w:rsidP="009A5A74">
            <w:pPr>
              <w:jc w:val="center"/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</w:tr>
      <w:tr w:rsidR="009A5A74" w14:paraId="67C2ACC3" w14:textId="77777777" w:rsidTr="00456B5E">
        <w:trPr>
          <w:cantSplit/>
          <w:trHeight w:val="562"/>
        </w:trPr>
        <w:tc>
          <w:tcPr>
            <w:tcW w:w="1232" w:type="dxa"/>
            <w:tcBorders>
              <w:top w:val="single" w:sz="18" w:space="0" w:color="auto"/>
              <w:left w:val="single" w:sz="4" w:space="0" w:color="auto"/>
              <w:bottom w:val="threeDEngrave" w:sz="24" w:space="0" w:color="auto"/>
              <w:right w:val="nil"/>
            </w:tcBorders>
          </w:tcPr>
          <w:p w14:paraId="727B96FA" w14:textId="77777777" w:rsidR="009A5A74" w:rsidRDefault="009E653A" w:rsidP="00456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063282">
              <w:rPr>
                <w:b/>
                <w:sz w:val="16"/>
                <w:szCs w:val="16"/>
              </w:rPr>
              <w:t> </w:t>
            </w:r>
            <w:r w:rsidR="00063282">
              <w:rPr>
                <w:b/>
                <w:sz w:val="16"/>
                <w:szCs w:val="16"/>
              </w:rPr>
              <w:t> </w:t>
            </w:r>
            <w:r w:rsidR="00063282">
              <w:rPr>
                <w:b/>
                <w:sz w:val="16"/>
                <w:szCs w:val="16"/>
              </w:rPr>
              <w:t> </w:t>
            </w:r>
            <w:r w:rsidR="00063282">
              <w:rPr>
                <w:b/>
                <w:sz w:val="16"/>
                <w:szCs w:val="16"/>
              </w:rPr>
              <w:t> </w:t>
            </w:r>
            <w:r w:rsidR="00063282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A5BF567" w14:textId="77777777" w:rsidR="00456B5E" w:rsidRDefault="009E653A" w:rsidP="00456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4E21835" w14:textId="77777777" w:rsidR="00456B5E" w:rsidRDefault="009E653A" w:rsidP="00456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70C76E09" w14:textId="77777777" w:rsidR="00F12E88" w:rsidRDefault="00F12E88" w:rsidP="00456B5E"/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2DD545BC" w14:textId="77777777" w:rsidR="00351067" w:rsidRPr="00293553" w:rsidRDefault="00351067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 xml:space="preserve">Trauungsgottesdienst, </w:t>
            </w:r>
          </w:p>
          <w:p w14:paraId="69E0F784" w14:textId="77777777" w:rsidR="00351067" w:rsidRPr="00293553" w:rsidRDefault="00351067" w:rsidP="005B5BF1">
            <w:pPr>
              <w:rPr>
                <w:rFonts w:ascii="Arial Narrow" w:hAnsi="Arial Narrow"/>
                <w:b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 xml:space="preserve">selbständiger Taufgottesdienst, </w:t>
            </w:r>
          </w:p>
          <w:p w14:paraId="768461F6" w14:textId="77777777" w:rsidR="009A5A74" w:rsidRPr="005B5BF1" w:rsidRDefault="00351067" w:rsidP="005B5BF1">
            <w:pPr>
              <w:rPr>
                <w:rFonts w:ascii="Arial Narrow" w:hAnsi="Arial Narrow"/>
                <w:sz w:val="16"/>
              </w:rPr>
            </w:pPr>
            <w:r w:rsidRPr="00293553">
              <w:rPr>
                <w:rFonts w:ascii="Arial Narrow" w:hAnsi="Arial Narrow"/>
                <w:b/>
                <w:sz w:val="16"/>
              </w:rPr>
              <w:t>Bestat</w:t>
            </w:r>
            <w:r w:rsidR="005B5BF1" w:rsidRPr="00293553">
              <w:rPr>
                <w:rFonts w:ascii="Arial Narrow" w:hAnsi="Arial Narrow"/>
                <w:b/>
                <w:sz w:val="16"/>
              </w:rPr>
              <w:t>tungsgottesdienst (3,0 Std.)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4" w:space="0" w:color="auto"/>
              <w:bottom w:val="threeDEngrave" w:sz="24" w:space="0" w:color="auto"/>
              <w:right w:val="nil"/>
            </w:tcBorders>
            <w:vAlign w:val="center"/>
          </w:tcPr>
          <w:p w14:paraId="4FAF007E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7B2D1CC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7227216C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threeDEngrave" w:sz="24" w:space="0" w:color="auto"/>
              <w:right w:val="nil"/>
            </w:tcBorders>
            <w:vAlign w:val="center"/>
          </w:tcPr>
          <w:p w14:paraId="623A33C7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6DE149C2" w14:textId="77777777" w:rsidR="0080127F" w:rsidRDefault="0080127F" w:rsidP="008012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76D789F7" w14:textId="77777777" w:rsidR="009A5A74" w:rsidRDefault="0080127F" w:rsidP="0080127F"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78D" w14:textId="77777777"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14:paraId="0C926894" w14:textId="77777777"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252933" w:rsidRPr="004570CC" w14:paraId="2092A49B" w14:textId="77777777" w:rsidTr="001D0C9E">
        <w:trPr>
          <w:cantSplit/>
          <w:trHeight w:val="437"/>
        </w:trPr>
        <w:tc>
          <w:tcPr>
            <w:tcW w:w="7125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14:paraId="326A9B1E" w14:textId="77777777" w:rsidR="00252933" w:rsidRPr="00A26C08" w:rsidRDefault="00252933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26C08">
              <w:rPr>
                <w:rFonts w:ascii="Arial Narrow" w:hAnsi="Arial Narrow"/>
                <w:b/>
                <w:sz w:val="18"/>
                <w:szCs w:val="18"/>
                <w:u w:val="single"/>
              </w:rPr>
              <w:t>Einstufung der Kirchenmusikerstelle:</w:t>
            </w:r>
          </w:p>
          <w:p w14:paraId="3ECDA56A" w14:textId="77777777" w:rsidR="00252933" w:rsidRPr="00A26C08" w:rsidRDefault="00252933">
            <w:pPr>
              <w:rPr>
                <w:rFonts w:ascii="Arial Narrow" w:hAnsi="Arial Narrow"/>
                <w:b/>
                <w:sz w:val="4"/>
                <w:szCs w:val="4"/>
                <w:u w:val="single"/>
              </w:rPr>
            </w:pPr>
          </w:p>
          <w:p w14:paraId="724FB357" w14:textId="77777777" w:rsidR="00252933" w:rsidRPr="00252933" w:rsidRDefault="00252933" w:rsidP="00F7336E">
            <w:pPr>
              <w:rPr>
                <w:b/>
                <w:sz w:val="16"/>
                <w:u w:val="single"/>
              </w:rPr>
            </w:pP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0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C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1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G1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2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G2/BK1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</w:r>
            <w:r w:rsidR="009778C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3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G3/BK2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>-Stelle</w:t>
            </w:r>
            <w:r w:rsidR="001D0C9E"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769FF6A8" w14:textId="77777777" w:rsidR="00252933" w:rsidRDefault="00252933">
            <w:pPr>
              <w:rPr>
                <w:b/>
                <w:sz w:val="16"/>
                <w:u w:val="single"/>
              </w:rPr>
            </w:pPr>
          </w:p>
          <w:p w14:paraId="71C67427" w14:textId="77777777" w:rsidR="00252933" w:rsidRPr="00A26C08" w:rsidRDefault="0025293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26C08">
              <w:rPr>
                <w:rFonts w:ascii="Arial Narrow" w:hAnsi="Arial Narrow"/>
                <w:b/>
                <w:lang w:val="en-GB"/>
              </w:rPr>
              <w:t>S u m m e: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562F660" w14:textId="77777777" w:rsidR="00252933" w:rsidRPr="009A5A74" w:rsidRDefault="00063282" w:rsidP="009A5A74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34C19F15" w14:textId="77777777" w:rsidR="00623430" w:rsidRPr="0060082C" w:rsidRDefault="00623430" w:rsidP="00623430">
      <w:pPr>
        <w:pStyle w:val="berschrift5"/>
        <w:tabs>
          <w:tab w:val="left" w:pos="3261"/>
        </w:tabs>
        <w:rPr>
          <w:sz w:val="6"/>
          <w:szCs w:val="6"/>
        </w:rPr>
      </w:pPr>
    </w:p>
    <w:tbl>
      <w:tblPr>
        <w:tblStyle w:val="Tabellenraster"/>
        <w:tblW w:w="10807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603"/>
        <w:gridCol w:w="3543"/>
        <w:gridCol w:w="3661"/>
      </w:tblGrid>
      <w:tr w:rsidR="004570CC" w:rsidRPr="00351067" w14:paraId="68AA47F1" w14:textId="77777777" w:rsidTr="005B5BF1">
        <w:trPr>
          <w:trHeight w:val="1213"/>
        </w:trPr>
        <w:tc>
          <w:tcPr>
            <w:tcW w:w="3603" w:type="dxa"/>
          </w:tcPr>
          <w:p w14:paraId="0300BB21" w14:textId="77777777" w:rsidR="004570CC" w:rsidRPr="00623430" w:rsidRDefault="004570CC" w:rsidP="004570CC">
            <w:pPr>
              <w:pStyle w:val="berschrift5"/>
              <w:tabs>
                <w:tab w:val="left" w:pos="3261"/>
              </w:tabs>
              <w:rPr>
                <w:sz w:val="4"/>
                <w:szCs w:val="4"/>
              </w:rPr>
            </w:pPr>
          </w:p>
          <w:p w14:paraId="4E1793F0" w14:textId="77777777" w:rsidR="004570CC" w:rsidRPr="00A26C08" w:rsidRDefault="004570CC" w:rsidP="004570CC">
            <w:pPr>
              <w:pStyle w:val="berschrift5"/>
              <w:tabs>
                <w:tab w:val="left" w:pos="3261"/>
              </w:tabs>
              <w:rPr>
                <w:rFonts w:ascii="Arial Narrow" w:hAnsi="Arial Narrow"/>
                <w:sz w:val="18"/>
                <w:szCs w:val="18"/>
              </w:rPr>
            </w:pPr>
            <w:r w:rsidRPr="00A26C08">
              <w:rPr>
                <w:rFonts w:ascii="Arial Narrow" w:hAnsi="Arial Narrow"/>
                <w:sz w:val="18"/>
                <w:szCs w:val="18"/>
              </w:rPr>
              <w:t>Sachliche Richtigkeit:</w:t>
            </w:r>
          </w:p>
          <w:p w14:paraId="79934BCF" w14:textId="77777777" w:rsidR="004570CC" w:rsidRPr="007D716A" w:rsidRDefault="004570CC" w:rsidP="004570CC">
            <w:pPr>
              <w:rPr>
                <w:sz w:val="12"/>
                <w:szCs w:val="12"/>
              </w:rPr>
            </w:pPr>
          </w:p>
          <w:p w14:paraId="22D02B14" w14:textId="77777777" w:rsidR="004570CC" w:rsidRPr="00982CA0" w:rsidRDefault="004570CC" w:rsidP="004570CC">
            <w:pPr>
              <w:rPr>
                <w:sz w:val="16"/>
                <w:szCs w:val="16"/>
              </w:rPr>
            </w:pPr>
          </w:p>
          <w:p w14:paraId="271160E1" w14:textId="77777777" w:rsidR="004570CC" w:rsidRPr="00982CA0" w:rsidRDefault="004570CC" w:rsidP="004570CC">
            <w:pPr>
              <w:rPr>
                <w:sz w:val="16"/>
                <w:szCs w:val="16"/>
              </w:rPr>
            </w:pPr>
          </w:p>
          <w:p w14:paraId="60BE5D92" w14:textId="77777777" w:rsidR="004570CC" w:rsidRDefault="004570CC" w:rsidP="004570CC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 w:rsidR="003A45BB">
              <w:t> </w:t>
            </w:r>
            <w:r w:rsidR="003A45BB">
              <w:t> </w:t>
            </w:r>
            <w:r w:rsidR="003A45BB">
              <w:t> </w:t>
            </w:r>
            <w:r w:rsidR="003A45BB">
              <w:t> </w:t>
            </w:r>
            <w:r w:rsidR="003A45BB">
              <w:t> </w:t>
            </w:r>
            <w:r>
              <w:fldChar w:fldCharType="end"/>
            </w:r>
            <w:bookmarkEnd w:id="35"/>
            <w:r w:rsidR="009A5A74">
              <w:t xml:space="preserve"> __________________</w:t>
            </w:r>
          </w:p>
          <w:p w14:paraId="02188EF9" w14:textId="77777777" w:rsidR="004570CC" w:rsidRPr="00351067" w:rsidRDefault="004570CC" w:rsidP="004570CC">
            <w:pPr>
              <w:rPr>
                <w:rFonts w:ascii="Arial Narrow" w:hAnsi="Arial Narrow"/>
                <w:sz w:val="16"/>
                <w:szCs w:val="16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 xml:space="preserve">(Datum)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 Kirchenmusiker/in)</w:t>
            </w:r>
          </w:p>
        </w:tc>
        <w:tc>
          <w:tcPr>
            <w:tcW w:w="3543" w:type="dxa"/>
          </w:tcPr>
          <w:p w14:paraId="03318D46" w14:textId="77777777" w:rsidR="004570CC" w:rsidRPr="00351067" w:rsidRDefault="004570CC" w:rsidP="004570CC">
            <w:pPr>
              <w:pStyle w:val="berschrift5"/>
              <w:tabs>
                <w:tab w:val="left" w:pos="3261"/>
              </w:tabs>
              <w:rPr>
                <w:i/>
                <w:sz w:val="4"/>
                <w:szCs w:val="4"/>
              </w:rPr>
            </w:pPr>
          </w:p>
          <w:p w14:paraId="1F056D5B" w14:textId="77777777" w:rsidR="004570CC" w:rsidRPr="00351067" w:rsidRDefault="004570CC" w:rsidP="004570CC">
            <w:pPr>
              <w:pStyle w:val="berschrift5"/>
              <w:tabs>
                <w:tab w:val="left" w:pos="3261"/>
              </w:tabs>
              <w:rPr>
                <w:rFonts w:ascii="Arial Narrow" w:hAnsi="Arial Narrow"/>
                <w:sz w:val="18"/>
                <w:szCs w:val="18"/>
              </w:rPr>
            </w:pPr>
            <w:r w:rsidRPr="00351067">
              <w:rPr>
                <w:rFonts w:ascii="Arial Narrow" w:hAnsi="Arial Narrow"/>
                <w:sz w:val="18"/>
                <w:szCs w:val="18"/>
              </w:rPr>
              <w:t>Rechnerische Richtigkeit:</w:t>
            </w:r>
          </w:p>
          <w:p w14:paraId="2E410C01" w14:textId="77777777" w:rsidR="004570CC" w:rsidRPr="00351067" w:rsidRDefault="004570CC" w:rsidP="004570CC">
            <w:pPr>
              <w:rPr>
                <w:i/>
                <w:sz w:val="12"/>
                <w:szCs w:val="12"/>
              </w:rPr>
            </w:pPr>
          </w:p>
          <w:p w14:paraId="10764D4B" w14:textId="77777777" w:rsidR="004570CC" w:rsidRPr="00351067" w:rsidRDefault="004570CC" w:rsidP="004570CC">
            <w:pPr>
              <w:rPr>
                <w:i/>
                <w:sz w:val="16"/>
                <w:szCs w:val="16"/>
              </w:rPr>
            </w:pPr>
          </w:p>
          <w:p w14:paraId="2580024D" w14:textId="77777777" w:rsidR="004570CC" w:rsidRPr="00351067" w:rsidRDefault="004570CC" w:rsidP="004570CC">
            <w:pPr>
              <w:rPr>
                <w:i/>
                <w:sz w:val="16"/>
                <w:szCs w:val="16"/>
              </w:rPr>
            </w:pPr>
          </w:p>
          <w:p w14:paraId="3AE50576" w14:textId="77777777" w:rsidR="004570CC" w:rsidRPr="00351067" w:rsidRDefault="00063282" w:rsidP="004570C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r w:rsidR="009A5A74" w:rsidRPr="00351067">
              <w:rPr>
                <w:i/>
              </w:rPr>
              <w:t xml:space="preserve"> __________________</w:t>
            </w:r>
          </w:p>
          <w:p w14:paraId="7F0F5043" w14:textId="77777777" w:rsidR="004570CC" w:rsidRPr="00351067" w:rsidRDefault="004570CC" w:rsidP="004570CC">
            <w:r w:rsidRPr="00351067">
              <w:rPr>
                <w:sz w:val="16"/>
                <w:szCs w:val="16"/>
              </w:rPr>
              <w:t>(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 )</w:t>
            </w:r>
          </w:p>
        </w:tc>
        <w:tc>
          <w:tcPr>
            <w:tcW w:w="3661" w:type="dxa"/>
          </w:tcPr>
          <w:p w14:paraId="098716B9" w14:textId="77777777" w:rsidR="004570CC" w:rsidRPr="00351067" w:rsidRDefault="004570CC" w:rsidP="004570CC">
            <w:pPr>
              <w:rPr>
                <w:b/>
                <w:i/>
                <w:sz w:val="4"/>
                <w:szCs w:val="4"/>
              </w:rPr>
            </w:pPr>
          </w:p>
          <w:p w14:paraId="1E7F7EC4" w14:textId="77777777" w:rsidR="00351067" w:rsidRPr="00351067" w:rsidRDefault="00351067" w:rsidP="004570CC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C2EEA97" w14:textId="77777777" w:rsidR="004570CC" w:rsidRPr="00351067" w:rsidRDefault="004570CC" w:rsidP="004570C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51067">
              <w:rPr>
                <w:rFonts w:ascii="Arial Narrow" w:hAnsi="Arial Narrow"/>
                <w:b/>
                <w:sz w:val="18"/>
                <w:szCs w:val="18"/>
              </w:rPr>
              <w:t xml:space="preserve">Mit </w:t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06328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63282">
              <w:rPr>
                <w:b/>
              </w:rPr>
              <w:instrText xml:space="preserve"> FORMTEXT </w:instrText>
            </w:r>
            <w:r w:rsidR="00063282">
              <w:rPr>
                <w:b/>
              </w:rPr>
            </w:r>
            <w:r w:rsidR="00063282">
              <w:rPr>
                <w:b/>
              </w:rPr>
              <w:fldChar w:fldCharType="separate"/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  <w:noProof/>
              </w:rPr>
              <w:t> </w:t>
            </w:r>
            <w:r w:rsidR="00063282">
              <w:rPr>
                <w:b/>
              </w:rPr>
              <w:fldChar w:fldCharType="end"/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351067" w:rsidRPr="00351067">
              <w:rPr>
                <w:rFonts w:cs="Arial"/>
                <w:b/>
              </w:rPr>
              <w:t xml:space="preserve">€   </w:t>
            </w:r>
            <w:r w:rsidR="00351067" w:rsidRPr="00351067">
              <w:rPr>
                <w:rFonts w:ascii="Arial Narrow" w:hAnsi="Arial Narrow"/>
                <w:b/>
              </w:rPr>
              <w:t xml:space="preserve"> </w:t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 xml:space="preserve">           zur Zahlung</w:t>
            </w:r>
          </w:p>
          <w:p w14:paraId="4EEA5DF9" w14:textId="77777777" w:rsidR="004570CC" w:rsidRDefault="007846D1" w:rsidP="004570CC">
            <w:pPr>
              <w:rPr>
                <w:b/>
                <w:sz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E3300" wp14:editId="1AB745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80645</wp:posOffset>
                      </wp:positionV>
                      <wp:extent cx="685800" cy="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2D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7.8pt;margin-top:6.35pt;width: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"/>
                  </w:pict>
                </mc:Fallback>
              </mc:AlternateContent>
            </w:r>
            <w:r w:rsidR="009A5A74" w:rsidRPr="00351067">
              <w:rPr>
                <w:b/>
              </w:rPr>
              <w:t xml:space="preserve">       </w:t>
            </w:r>
            <w:r w:rsidR="004570CC" w:rsidRPr="00351067">
              <w:rPr>
                <w:b/>
                <w:sz w:val="16"/>
              </w:rPr>
              <w:t xml:space="preserve">          </w:t>
            </w:r>
            <w:r w:rsidR="004570CC" w:rsidRPr="00351067">
              <w:rPr>
                <w:b/>
              </w:rPr>
              <w:t xml:space="preserve">     </w:t>
            </w:r>
            <w:r w:rsidR="00351067">
              <w:rPr>
                <w:b/>
              </w:rPr>
              <w:tab/>
            </w:r>
            <w:r w:rsidR="00351067">
              <w:rPr>
                <w:b/>
              </w:rPr>
              <w:tab/>
            </w:r>
            <w:r w:rsidR="00063282">
              <w:rPr>
                <w:b/>
                <w:sz w:val="16"/>
              </w:rPr>
              <w:t>a</w:t>
            </w:r>
            <w:r w:rsidR="00351067" w:rsidRPr="00351067">
              <w:rPr>
                <w:b/>
                <w:sz w:val="16"/>
              </w:rPr>
              <w:t>ngewiesen</w:t>
            </w:r>
            <w:r w:rsidR="00351067">
              <w:rPr>
                <w:b/>
                <w:sz w:val="16"/>
              </w:rPr>
              <w:t>.</w:t>
            </w:r>
            <w:r w:rsidR="004570CC" w:rsidRPr="00351067">
              <w:rPr>
                <w:i/>
              </w:rPr>
              <w:br/>
            </w:r>
          </w:p>
          <w:p w14:paraId="1023FF5D" w14:textId="77777777" w:rsidR="004570CC" w:rsidRPr="00351067" w:rsidRDefault="00063282" w:rsidP="004570C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 w:rsidR="003A45BB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r w:rsidR="009A5A74" w:rsidRPr="00351067">
              <w:rPr>
                <w:i/>
              </w:rPr>
              <w:t xml:space="preserve"> _________________</w:t>
            </w:r>
          </w:p>
          <w:p w14:paraId="50084776" w14:textId="77777777" w:rsidR="004570CC" w:rsidRPr="00351067" w:rsidRDefault="004570CC" w:rsidP="004570CC">
            <w:pPr>
              <w:rPr>
                <w:rFonts w:ascii="Arial Narrow" w:hAnsi="Arial Narrow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 xml:space="preserve">(Datum)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(Unterschrift)</w:t>
            </w:r>
          </w:p>
        </w:tc>
      </w:tr>
    </w:tbl>
    <w:p w14:paraId="6796CCBA" w14:textId="77777777" w:rsidR="009B6F48" w:rsidRPr="005B5BF1" w:rsidRDefault="004570CC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 xml:space="preserve">Hinweis: </w:t>
      </w:r>
      <w:r w:rsidR="00F4478D" w:rsidRPr="005B5BF1">
        <w:rPr>
          <w:rFonts w:ascii="Arial Narrow" w:hAnsi="Arial Narrow"/>
          <w:b/>
          <w:sz w:val="19"/>
          <w:szCs w:val="19"/>
        </w:rPr>
        <w:t xml:space="preserve">Organistenvergütungen sind </w:t>
      </w:r>
      <w:r w:rsidRPr="005B5BF1">
        <w:rPr>
          <w:rFonts w:ascii="Arial Narrow" w:hAnsi="Arial Narrow"/>
          <w:b/>
          <w:sz w:val="19"/>
          <w:szCs w:val="19"/>
        </w:rPr>
        <w:t xml:space="preserve">grundsätzlich </w:t>
      </w:r>
      <w:r w:rsidR="00F4478D" w:rsidRPr="005B5BF1">
        <w:rPr>
          <w:rFonts w:ascii="Arial Narrow" w:hAnsi="Arial Narrow"/>
          <w:b/>
          <w:sz w:val="19"/>
          <w:szCs w:val="19"/>
        </w:rPr>
        <w:t xml:space="preserve">steuer- und sozialversicherungspflichtig. </w:t>
      </w:r>
    </w:p>
    <w:p w14:paraId="1F38F628" w14:textId="77777777" w:rsidR="009B6F48" w:rsidRPr="005B5BF1" w:rsidRDefault="004570CC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 xml:space="preserve">Eine steuer- und sozialversicherungsfreie Auszahlung </w:t>
      </w:r>
      <w:r w:rsidR="001437D6" w:rsidRPr="005B5BF1">
        <w:rPr>
          <w:rFonts w:ascii="Arial Narrow" w:hAnsi="Arial Narrow"/>
          <w:b/>
          <w:sz w:val="19"/>
          <w:szCs w:val="19"/>
        </w:rPr>
        <w:t xml:space="preserve">ist nur möglich, wenn die Inanspruchnahme des Freibetrags nach § 3 Nr. 26 EStG </w:t>
      </w:r>
      <w:r w:rsidR="005B5BF1">
        <w:rPr>
          <w:rFonts w:ascii="Arial Narrow" w:hAnsi="Arial Narrow"/>
          <w:b/>
          <w:sz w:val="19"/>
          <w:szCs w:val="19"/>
        </w:rPr>
        <w:t xml:space="preserve">zusätzlich zu der o.g. Erklärung </w:t>
      </w:r>
      <w:r w:rsidR="001437D6" w:rsidRPr="005B5BF1">
        <w:rPr>
          <w:rFonts w:ascii="Arial Narrow" w:hAnsi="Arial Narrow"/>
          <w:b/>
          <w:sz w:val="19"/>
          <w:szCs w:val="19"/>
        </w:rPr>
        <w:t>auf dem Vordruck 722.3 für das Kalenderjahr beantragt wurde und der Freibetrag nicht überschritten wird!</w:t>
      </w:r>
      <w:r w:rsidR="009B6F48" w:rsidRPr="005B5BF1">
        <w:rPr>
          <w:rFonts w:ascii="Arial Narrow" w:hAnsi="Arial Narrow"/>
          <w:b/>
          <w:sz w:val="19"/>
          <w:szCs w:val="19"/>
        </w:rPr>
        <w:t xml:space="preserve"> </w:t>
      </w:r>
    </w:p>
    <w:p w14:paraId="6748164D" w14:textId="77777777" w:rsidR="00F4478D" w:rsidRPr="005B5BF1" w:rsidRDefault="009B6F48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>Wenn der beantragte Freibetrag überschritten wird, muss die Auszahlung über die ZGASt erfolgen.</w:t>
      </w:r>
    </w:p>
    <w:sectPr w:rsidR="00F4478D" w:rsidRPr="005B5BF1" w:rsidSect="004570CC">
      <w:footerReference w:type="default" r:id="rId8"/>
      <w:pgSz w:w="11907" w:h="16840" w:code="9"/>
      <w:pgMar w:top="567" w:right="567" w:bottom="567" w:left="851" w:header="425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9809" w14:textId="77777777" w:rsidR="0080127F" w:rsidRDefault="0080127F">
      <w:r>
        <w:separator/>
      </w:r>
    </w:p>
  </w:endnote>
  <w:endnote w:type="continuationSeparator" w:id="0">
    <w:p w14:paraId="32929E56" w14:textId="77777777" w:rsidR="0080127F" w:rsidRDefault="0080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15E1" w14:textId="54EC6180" w:rsidR="0080127F" w:rsidRPr="00550502" w:rsidRDefault="0080127F" w:rsidP="004570CC">
    <w:pPr>
      <w:pStyle w:val="Fuzeile"/>
      <w:tabs>
        <w:tab w:val="left" w:pos="7938"/>
      </w:tabs>
      <w:rPr>
        <w:sz w:val="18"/>
        <w:szCs w:val="18"/>
      </w:rPr>
    </w:pPr>
    <w:r w:rsidRPr="00550502">
      <w:rPr>
        <w:sz w:val="18"/>
        <w:szCs w:val="18"/>
      </w:rPr>
      <w:t>OKR Stuttgart – ZGASt 701-2 E</w:t>
    </w:r>
    <w:r w:rsidRPr="00550502">
      <w:rPr>
        <w:sz w:val="18"/>
        <w:szCs w:val="18"/>
      </w:rPr>
      <w:tab/>
    </w:r>
    <w:r w:rsidRPr="00550502">
      <w:rPr>
        <w:sz w:val="18"/>
        <w:szCs w:val="18"/>
      </w:rPr>
      <w:tab/>
      <w:t xml:space="preserve">    Stand </w:t>
    </w:r>
    <w:r w:rsidR="00847839">
      <w:rPr>
        <w:sz w:val="18"/>
        <w:szCs w:val="18"/>
      </w:rPr>
      <w:t>05.02.2021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D91D" w14:textId="77777777" w:rsidR="0080127F" w:rsidRDefault="0080127F">
      <w:r>
        <w:separator/>
      </w:r>
    </w:p>
  </w:footnote>
  <w:footnote w:type="continuationSeparator" w:id="0">
    <w:p w14:paraId="4D846D96" w14:textId="77777777" w:rsidR="0080127F" w:rsidRDefault="0080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1DA2"/>
    <w:multiLevelType w:val="singleLevel"/>
    <w:tmpl w:val="EF8C940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393F76"/>
    <w:multiLevelType w:val="hybridMultilevel"/>
    <w:tmpl w:val="B95C82A6"/>
    <w:lvl w:ilvl="0" w:tplc="E3A6F8F6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HXC8Om1aHORX2x6MXzQkmKt8xyFZ07g1EA7BeTw5sMS/s/8vmidAdXZKNj/AuCCVeoSZLB51I7EAuyQB15gIg==" w:salt="WfNPIIAsHAYswoDpnNx+d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B"/>
    <w:rsid w:val="0000155D"/>
    <w:rsid w:val="00020FA9"/>
    <w:rsid w:val="00063282"/>
    <w:rsid w:val="00084C8E"/>
    <w:rsid w:val="000A7655"/>
    <w:rsid w:val="000C05F3"/>
    <w:rsid w:val="000C5345"/>
    <w:rsid w:val="00100D32"/>
    <w:rsid w:val="00104E50"/>
    <w:rsid w:val="00125683"/>
    <w:rsid w:val="001437D6"/>
    <w:rsid w:val="00163C7F"/>
    <w:rsid w:val="001761BA"/>
    <w:rsid w:val="00194504"/>
    <w:rsid w:val="001C2874"/>
    <w:rsid w:val="001D0C9E"/>
    <w:rsid w:val="00212629"/>
    <w:rsid w:val="00246C26"/>
    <w:rsid w:val="00252933"/>
    <w:rsid w:val="00293553"/>
    <w:rsid w:val="00307EF9"/>
    <w:rsid w:val="00316F1C"/>
    <w:rsid w:val="00351067"/>
    <w:rsid w:val="00377BA1"/>
    <w:rsid w:val="003A45BB"/>
    <w:rsid w:val="003E2DC1"/>
    <w:rsid w:val="004206E6"/>
    <w:rsid w:val="00444260"/>
    <w:rsid w:val="00446936"/>
    <w:rsid w:val="00456B5E"/>
    <w:rsid w:val="004570CC"/>
    <w:rsid w:val="004736D5"/>
    <w:rsid w:val="004A554B"/>
    <w:rsid w:val="004B2013"/>
    <w:rsid w:val="004F6AEB"/>
    <w:rsid w:val="00533D7A"/>
    <w:rsid w:val="0053772E"/>
    <w:rsid w:val="00550502"/>
    <w:rsid w:val="00561968"/>
    <w:rsid w:val="005770D6"/>
    <w:rsid w:val="005B3414"/>
    <w:rsid w:val="005B5BF1"/>
    <w:rsid w:val="0060082C"/>
    <w:rsid w:val="00623430"/>
    <w:rsid w:val="00624DD1"/>
    <w:rsid w:val="00656972"/>
    <w:rsid w:val="006764DF"/>
    <w:rsid w:val="0069117C"/>
    <w:rsid w:val="006A26CF"/>
    <w:rsid w:val="00715C5E"/>
    <w:rsid w:val="007846D1"/>
    <w:rsid w:val="007C29AF"/>
    <w:rsid w:val="0080127F"/>
    <w:rsid w:val="00805253"/>
    <w:rsid w:val="008056A2"/>
    <w:rsid w:val="00811424"/>
    <w:rsid w:val="0081175F"/>
    <w:rsid w:val="00847839"/>
    <w:rsid w:val="008514E3"/>
    <w:rsid w:val="0088304B"/>
    <w:rsid w:val="008D48B0"/>
    <w:rsid w:val="008E6762"/>
    <w:rsid w:val="00905F0A"/>
    <w:rsid w:val="009778CA"/>
    <w:rsid w:val="00982CA0"/>
    <w:rsid w:val="009A5A74"/>
    <w:rsid w:val="009B6F48"/>
    <w:rsid w:val="009E653A"/>
    <w:rsid w:val="00A23A63"/>
    <w:rsid w:val="00A26C08"/>
    <w:rsid w:val="00A4721F"/>
    <w:rsid w:val="00A50D77"/>
    <w:rsid w:val="00A8532A"/>
    <w:rsid w:val="00AB2069"/>
    <w:rsid w:val="00B44412"/>
    <w:rsid w:val="00B74947"/>
    <w:rsid w:val="00BB4981"/>
    <w:rsid w:val="00BE0A06"/>
    <w:rsid w:val="00BE58A7"/>
    <w:rsid w:val="00CD36AC"/>
    <w:rsid w:val="00CE131F"/>
    <w:rsid w:val="00CF2E7F"/>
    <w:rsid w:val="00CF7B01"/>
    <w:rsid w:val="00D53D3B"/>
    <w:rsid w:val="00D97D7C"/>
    <w:rsid w:val="00DB2EBD"/>
    <w:rsid w:val="00E33160"/>
    <w:rsid w:val="00E920FB"/>
    <w:rsid w:val="00EB402F"/>
    <w:rsid w:val="00EE1B6B"/>
    <w:rsid w:val="00EE640D"/>
    <w:rsid w:val="00F12E88"/>
    <w:rsid w:val="00F1391B"/>
    <w:rsid w:val="00F15434"/>
    <w:rsid w:val="00F23771"/>
    <w:rsid w:val="00F4478D"/>
    <w:rsid w:val="00F7336E"/>
    <w:rsid w:val="00F94625"/>
    <w:rsid w:val="00FA430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0C6E213"/>
  <w15:docId w15:val="{950E2113-997D-4343-A7F0-C0E2B67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ind w:right="-28"/>
      <w:jc w:val="center"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B201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25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Rechnungsbelege-Sachbuchf&#252;hrung\Organistenhonorare%20%20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D1CA-8459-434E-84D6-39B22FA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Organistenhonorare  2007.dot</Template>
  <TotalTime>0</TotalTime>
  <Pages>1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Einnahme/Ausgabe-Beleg</vt:lpstr>
    </vt:vector>
  </TitlesOfParts>
  <Company>Evang. Oberkirchenrat Stuttgart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Einnahme/Ausgabe-Beleg</dc:title>
  <dc:creator>sturm</dc:creator>
  <cp:lastModifiedBy>Wenninger, Vera</cp:lastModifiedBy>
  <cp:revision>6</cp:revision>
  <cp:lastPrinted>2017-11-15T19:07:00Z</cp:lastPrinted>
  <dcterms:created xsi:type="dcterms:W3CDTF">2021-02-05T16:09:00Z</dcterms:created>
  <dcterms:modified xsi:type="dcterms:W3CDTF">2021-06-14T13:15:00Z</dcterms:modified>
</cp:coreProperties>
</file>