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DED2" w14:textId="77777777" w:rsidR="00F442FA" w:rsidRDefault="00F442FA" w:rsidP="00F077B4">
      <w:pPr>
        <w:ind w:left="426"/>
        <w:rPr>
          <w:color w:val="000000"/>
          <w:sz w:val="22"/>
          <w:szCs w:val="22"/>
        </w:rPr>
      </w:pPr>
    </w:p>
    <w:p w14:paraId="0D6BE360" w14:textId="77777777" w:rsidR="005370FF" w:rsidRPr="00B916F3" w:rsidRDefault="00F442FA" w:rsidP="00A10950">
      <w:pPr>
        <w:tabs>
          <w:tab w:val="left" w:pos="7272"/>
        </w:tabs>
        <w:ind w:left="426"/>
        <w:rPr>
          <w:color w:val="000000"/>
          <w:sz w:val="22"/>
          <w:szCs w:val="22"/>
        </w:rPr>
      </w:pPr>
      <w:r w:rsidRPr="00B916F3">
        <w:rPr>
          <w:color w:val="000000"/>
          <w:sz w:val="22"/>
          <w:szCs w:val="22"/>
        </w:rPr>
        <w:t>Evang. Oberkirchenrat Stuttgart</w:t>
      </w:r>
      <w:r w:rsidR="00A10950">
        <w:rPr>
          <w:color w:val="000000"/>
          <w:sz w:val="22"/>
          <w:szCs w:val="22"/>
        </w:rPr>
        <w:tab/>
      </w:r>
      <w:r w:rsidRPr="00B916F3">
        <w:rPr>
          <w:color w:val="000000"/>
          <w:sz w:val="22"/>
          <w:szCs w:val="22"/>
        </w:rPr>
        <w:br/>
      </w:r>
      <w:r w:rsidR="00573AD8">
        <w:rPr>
          <w:color w:val="000000"/>
          <w:sz w:val="22"/>
          <w:szCs w:val="22"/>
        </w:rPr>
        <w:t>Geschäftsstelle 3</w:t>
      </w:r>
      <w:r w:rsidR="00FA751C">
        <w:rPr>
          <w:color w:val="000000"/>
          <w:sz w:val="22"/>
          <w:szCs w:val="22"/>
        </w:rPr>
        <w:t xml:space="preserve"> </w:t>
      </w:r>
      <w:r w:rsidR="005370FF" w:rsidRPr="00B916F3">
        <w:rPr>
          <w:color w:val="000000"/>
          <w:sz w:val="22"/>
          <w:szCs w:val="22"/>
        </w:rPr>
        <w:t xml:space="preserve"> </w:t>
      </w:r>
    </w:p>
    <w:p w14:paraId="7EFE9F7B" w14:textId="77777777" w:rsidR="00B772E1" w:rsidRDefault="007C77E1" w:rsidP="00F077B4">
      <w:pP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Postfach 101342</w:t>
      </w:r>
    </w:p>
    <w:p w14:paraId="09392813" w14:textId="77777777" w:rsidR="007C77E1" w:rsidRPr="00B916F3" w:rsidRDefault="007C77E1" w:rsidP="00F077B4">
      <w:pPr>
        <w:ind w:left="426"/>
        <w:rPr>
          <w:color w:val="000000"/>
          <w:sz w:val="22"/>
          <w:szCs w:val="22"/>
        </w:rPr>
      </w:pPr>
    </w:p>
    <w:tbl>
      <w:tblPr>
        <w:tblW w:w="119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9439"/>
        <w:gridCol w:w="333"/>
        <w:gridCol w:w="2192"/>
      </w:tblGrid>
      <w:tr w:rsidR="00DC6EE6" w:rsidRPr="00DC6EE6" w14:paraId="11C8FFED" w14:textId="77777777" w:rsidTr="00C37E37">
        <w:trPr>
          <w:gridBefore w:val="1"/>
          <w:wBefore w:w="8" w:type="dxa"/>
        </w:trPr>
        <w:tc>
          <w:tcPr>
            <w:tcW w:w="9439" w:type="dxa"/>
          </w:tcPr>
          <w:p w14:paraId="70C31413" w14:textId="77777777" w:rsidR="00696213" w:rsidRPr="00B916F3" w:rsidRDefault="007C77E1" w:rsidP="00F442FA">
            <w:pPr>
              <w:ind w:left="-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70012</w:t>
            </w:r>
            <w:r w:rsidR="005370FF" w:rsidRPr="00B916F3">
              <w:rPr>
                <w:color w:val="000000"/>
                <w:sz w:val="22"/>
                <w:szCs w:val="22"/>
              </w:rPr>
              <w:t xml:space="preserve"> Stuttgart</w:t>
            </w:r>
            <w:r w:rsidR="00AF4A34" w:rsidRPr="00B916F3">
              <w:rPr>
                <w:color w:val="000000"/>
                <w:sz w:val="22"/>
                <w:szCs w:val="22"/>
              </w:rPr>
              <w:t xml:space="preserve"> </w:t>
            </w:r>
          </w:p>
          <w:p w14:paraId="06E61F6E" w14:textId="77777777" w:rsidR="00696213" w:rsidRDefault="00696213" w:rsidP="00F442FA">
            <w:pPr>
              <w:ind w:left="-78"/>
              <w:rPr>
                <w:color w:val="000000"/>
                <w:sz w:val="22"/>
                <w:szCs w:val="22"/>
              </w:rPr>
            </w:pPr>
          </w:p>
          <w:p w14:paraId="4550829F" w14:textId="77777777" w:rsidR="00B772E1" w:rsidRDefault="00B772E1" w:rsidP="00F442FA">
            <w:pPr>
              <w:ind w:left="-78"/>
              <w:rPr>
                <w:color w:val="000000"/>
                <w:sz w:val="22"/>
                <w:szCs w:val="22"/>
              </w:rPr>
            </w:pPr>
          </w:p>
          <w:p w14:paraId="3CAFE86D" w14:textId="77777777" w:rsidR="00F442FA" w:rsidRDefault="00AF4A34" w:rsidP="00F442FA">
            <w:pPr>
              <w:ind w:left="-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14:paraId="43746F32" w14:textId="77777777" w:rsidR="00F442FA" w:rsidRDefault="00AF4A34" w:rsidP="00F442FA">
            <w:pPr>
              <w:ind w:left="-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14:paraId="64DAA395" w14:textId="77777777" w:rsidR="00F442FA" w:rsidRDefault="00CD7767" w:rsidP="00F442FA">
            <w:pPr>
              <w:ind w:left="-78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BF9C2C" wp14:editId="5ED730C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41910</wp:posOffset>
                      </wp:positionV>
                      <wp:extent cx="3413760" cy="275590"/>
                      <wp:effectExtent l="8255" t="13335" r="6985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9F710" w14:textId="77777777" w:rsidR="00447925" w:rsidRDefault="004479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65pt;margin-top:3.3pt;width:268.8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u+KwIAAFA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">
                      <v:textbox>
                        <w:txbxContent>
                          <w:p w:rsidR="00447925" w:rsidRDefault="004479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7389C" wp14:editId="78C364E0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41910</wp:posOffset>
                      </wp:positionV>
                      <wp:extent cx="632460" cy="275590"/>
                      <wp:effectExtent l="6350" t="13335" r="8890" b="635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1596A" w14:textId="77777777" w:rsidR="00447925" w:rsidRDefault="0044792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37.25pt;margin-top:3.3pt;width:49.8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REKwIAAFY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">
                      <v:textbox>
                        <w:txbxContent>
                          <w:p w:rsidR="00447925" w:rsidRDefault="0044792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C283D7" w14:textId="77777777" w:rsidR="00F442FA" w:rsidRDefault="00F442FA" w:rsidP="00F442FA">
            <w:pPr>
              <w:ind w:left="-78"/>
              <w:rPr>
                <w:color w:val="000000"/>
                <w:sz w:val="22"/>
                <w:szCs w:val="22"/>
              </w:rPr>
            </w:pPr>
            <w:r w:rsidRPr="00B916F3">
              <w:rPr>
                <w:color w:val="000000"/>
                <w:sz w:val="22"/>
                <w:szCs w:val="22"/>
              </w:rPr>
              <w:t xml:space="preserve">GZ </w:t>
            </w:r>
            <w:r>
              <w:rPr>
                <w:color w:val="000000"/>
                <w:sz w:val="22"/>
                <w:szCs w:val="22"/>
              </w:rPr>
              <w:t xml:space="preserve">      /                                  </w:t>
            </w:r>
            <w:r w:rsidR="00A76465">
              <w:rPr>
                <w:color w:val="000000"/>
                <w:sz w:val="22"/>
                <w:szCs w:val="22"/>
              </w:rPr>
              <w:t xml:space="preserve">        </w:t>
            </w:r>
            <w:r w:rsidR="00693EBB">
              <w:rPr>
                <w:color w:val="000000"/>
                <w:sz w:val="22"/>
                <w:szCs w:val="22"/>
              </w:rPr>
              <w:t xml:space="preserve"> </w:t>
            </w:r>
            <w:r w:rsidR="00A76465">
              <w:rPr>
                <w:color w:val="000000"/>
                <w:sz w:val="22"/>
                <w:szCs w:val="22"/>
              </w:rPr>
              <w:t xml:space="preserve"> </w:t>
            </w:r>
            <w:r w:rsidR="00693EBB">
              <w:rPr>
                <w:color w:val="000000"/>
                <w:sz w:val="22"/>
                <w:szCs w:val="22"/>
              </w:rPr>
              <w:t xml:space="preserve">                 </w:t>
            </w:r>
            <w:r w:rsidR="00273049">
              <w:rPr>
                <w:color w:val="000000"/>
                <w:sz w:val="22"/>
                <w:szCs w:val="22"/>
              </w:rPr>
              <w:t xml:space="preserve">            </w:t>
            </w:r>
            <w:r w:rsidR="00D740C4">
              <w:rPr>
                <w:color w:val="000000"/>
                <w:sz w:val="22"/>
                <w:szCs w:val="22"/>
              </w:rPr>
              <w:t xml:space="preserve">         </w:t>
            </w:r>
            <w:r w:rsidRPr="00B916F3">
              <w:rPr>
                <w:color w:val="000000"/>
                <w:sz w:val="22"/>
                <w:szCs w:val="22"/>
              </w:rPr>
              <w:t>- 03-01-V</w:t>
            </w:r>
            <w:r w:rsidR="00693EBB">
              <w:rPr>
                <w:color w:val="000000"/>
                <w:sz w:val="22"/>
                <w:szCs w:val="22"/>
              </w:rPr>
              <w:t xml:space="preserve"> </w:t>
            </w:r>
            <w:r w:rsidR="00A764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693EBB">
              <w:rPr>
                <w:color w:val="000000"/>
                <w:sz w:val="22"/>
                <w:szCs w:val="22"/>
              </w:rPr>
              <w:t xml:space="preserve">    </w:t>
            </w:r>
            <w:r w:rsidR="00273049">
              <w:rPr>
                <w:color w:val="000000"/>
                <w:sz w:val="22"/>
                <w:szCs w:val="22"/>
              </w:rPr>
              <w:t xml:space="preserve"> </w:t>
            </w:r>
            <w:r w:rsidRPr="00B916F3">
              <w:rPr>
                <w:color w:val="000000"/>
                <w:sz w:val="22"/>
                <w:szCs w:val="22"/>
              </w:rPr>
              <w:t>/</w:t>
            </w:r>
            <w:r w:rsidR="00E72850">
              <w:rPr>
                <w:color w:val="000000"/>
                <w:sz w:val="22"/>
                <w:szCs w:val="22"/>
              </w:rPr>
              <w:t>GSt. 3</w:t>
            </w:r>
          </w:p>
          <w:p w14:paraId="6B489A7B" w14:textId="77777777" w:rsidR="00F442FA" w:rsidRPr="00005EAD" w:rsidRDefault="00005EAD" w:rsidP="00F442FA">
            <w:pPr>
              <w:ind w:left="-78"/>
              <w:rPr>
                <w:color w:val="000000"/>
                <w:sz w:val="16"/>
                <w:szCs w:val="16"/>
              </w:rPr>
            </w:pPr>
            <w:r w:rsidRPr="00005EAD">
              <w:rPr>
                <w:color w:val="000000"/>
                <w:sz w:val="16"/>
                <w:szCs w:val="16"/>
              </w:rPr>
              <w:t xml:space="preserve">          </w:t>
            </w: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="00693EBB">
              <w:rPr>
                <w:color w:val="000000"/>
                <w:sz w:val="16"/>
                <w:szCs w:val="16"/>
              </w:rPr>
              <w:t xml:space="preserve">                </w:t>
            </w:r>
            <w:r w:rsidR="00273049">
              <w:rPr>
                <w:color w:val="000000"/>
                <w:sz w:val="16"/>
                <w:szCs w:val="16"/>
              </w:rPr>
              <w:t xml:space="preserve">        </w:t>
            </w:r>
            <w:r w:rsidRPr="00005EAD">
              <w:rPr>
                <w:color w:val="000000"/>
                <w:sz w:val="16"/>
                <w:szCs w:val="16"/>
              </w:rPr>
              <w:t>(Name, Vorname)</w:t>
            </w:r>
          </w:p>
          <w:p w14:paraId="5B5B568B" w14:textId="77777777" w:rsidR="00DC6EE6" w:rsidRDefault="00DC6EE6" w:rsidP="00DC6EE6">
            <w:pPr>
              <w:rPr>
                <w:b/>
                <w:color w:val="000000"/>
                <w:sz w:val="16"/>
              </w:rPr>
            </w:pPr>
          </w:p>
          <w:p w14:paraId="5A14080F" w14:textId="77777777" w:rsidR="006D7D2F" w:rsidRPr="00B772E1" w:rsidRDefault="006D7D2F" w:rsidP="00DC6EE6">
            <w:pPr>
              <w:rPr>
                <w:b/>
                <w:color w:val="000000"/>
                <w:sz w:val="10"/>
                <w:szCs w:val="10"/>
              </w:rPr>
            </w:pPr>
          </w:p>
          <w:tbl>
            <w:tblPr>
              <w:tblStyle w:val="Tabellenraster1"/>
              <w:tblW w:w="9318" w:type="dxa"/>
              <w:tblLayout w:type="fixed"/>
              <w:tblLook w:val="04A0" w:firstRow="1" w:lastRow="0" w:firstColumn="1" w:lastColumn="0" w:noHBand="0" w:noVBand="1"/>
            </w:tblPr>
            <w:tblGrid>
              <w:gridCol w:w="4320"/>
              <w:gridCol w:w="4998"/>
            </w:tblGrid>
            <w:tr w:rsidR="00DC6EE6" w:rsidRPr="00DC6EE6" w14:paraId="7F9D9C00" w14:textId="77777777" w:rsidTr="009133BB">
              <w:tc>
                <w:tcPr>
                  <w:tcW w:w="4320" w:type="dxa"/>
                  <w:vAlign w:val="center"/>
                </w:tcPr>
                <w:p w14:paraId="4D860110" w14:textId="77777777" w:rsidR="00DC6EE6" w:rsidRPr="00264201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  <w:p w14:paraId="28E3A5F2" w14:textId="77777777" w:rsidR="00DC6EE6" w:rsidRPr="00DC6EE6" w:rsidRDefault="00DC6EE6" w:rsidP="00DC6EE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C6EE6">
                    <w:rPr>
                      <w:b/>
                      <w:color w:val="000000"/>
                      <w:sz w:val="22"/>
                      <w:szCs w:val="22"/>
                    </w:rPr>
                    <w:t>Zuwendungsempfänger (Pfarrer/-in)</w:t>
                  </w:r>
                  <w:r w:rsidRPr="00DC6EE6">
                    <w:rPr>
                      <w:b/>
                      <w:color w:val="000000"/>
                      <w:sz w:val="22"/>
                      <w:szCs w:val="22"/>
                    </w:rPr>
                    <w:br/>
                    <w:t>Name, Vorname</w:t>
                  </w:r>
                </w:p>
                <w:p w14:paraId="4061F44E" w14:textId="77777777" w:rsidR="00DC6EE6" w:rsidRPr="00264201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98" w:type="dxa"/>
                  <w:vAlign w:val="center"/>
                </w:tcPr>
                <w:p w14:paraId="08E62171" w14:textId="77777777" w:rsidR="00ED37CF" w:rsidRPr="00DC6EE6" w:rsidRDefault="009133BB" w:rsidP="009133B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DC6EE6" w:rsidRPr="00DC6EE6" w14:paraId="71CE6CB7" w14:textId="77777777" w:rsidTr="008C69A1">
              <w:tc>
                <w:tcPr>
                  <w:tcW w:w="4320" w:type="dxa"/>
                  <w:vAlign w:val="center"/>
                </w:tcPr>
                <w:p w14:paraId="5C76B5CB" w14:textId="77777777" w:rsidR="00DC6EE6" w:rsidRPr="00264201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  <w:p w14:paraId="51290815" w14:textId="77777777" w:rsidR="00DC6EE6" w:rsidRDefault="00DC6EE6" w:rsidP="00DC6EE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C6EE6">
                    <w:rPr>
                      <w:b/>
                      <w:color w:val="000000"/>
                      <w:sz w:val="22"/>
                      <w:szCs w:val="22"/>
                    </w:rPr>
                    <w:t xml:space="preserve">Wohnort </w:t>
                  </w:r>
                </w:p>
                <w:p w14:paraId="2E27F794" w14:textId="77777777" w:rsidR="00DC6EE6" w:rsidRDefault="00DC6EE6" w:rsidP="00DC6EE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4E51BC76" w14:textId="77777777" w:rsidR="00DC6EE6" w:rsidRDefault="009133BB" w:rsidP="00DC6EE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Straße, </w:t>
                  </w:r>
                  <w:r w:rsidR="00DC6EE6">
                    <w:rPr>
                      <w:b/>
                      <w:color w:val="000000"/>
                      <w:sz w:val="22"/>
                      <w:szCs w:val="22"/>
                    </w:rPr>
                    <w:t>Haus</w:t>
                  </w:r>
                  <w:r w:rsidR="006D0CA3">
                    <w:rPr>
                      <w:b/>
                      <w:color w:val="000000"/>
                      <w:sz w:val="22"/>
                      <w:szCs w:val="22"/>
                    </w:rPr>
                    <w:t>-</w:t>
                  </w:r>
                  <w:r w:rsidR="00DC6EE6">
                    <w:rPr>
                      <w:b/>
                      <w:color w:val="000000"/>
                      <w:sz w:val="22"/>
                      <w:szCs w:val="22"/>
                    </w:rPr>
                    <w:t>Nr.</w:t>
                  </w:r>
                </w:p>
                <w:p w14:paraId="30B7D096" w14:textId="77777777" w:rsidR="00DC6EE6" w:rsidRPr="00264201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98" w:type="dxa"/>
                </w:tcPr>
                <w:p w14:paraId="16C9DC8B" w14:textId="77777777" w:rsidR="00DC6EE6" w:rsidRPr="009133BB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  <w:p w14:paraId="591E7000" w14:textId="77777777" w:rsidR="00DC6EE6" w:rsidRDefault="009133BB" w:rsidP="00DC6EE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rPr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14:paraId="7FBB8FFB" w14:textId="77777777" w:rsidR="00DC6EE6" w:rsidRDefault="00DC6EE6" w:rsidP="00DC6EE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598F842C" w14:textId="77777777" w:rsidR="00DC6EE6" w:rsidRPr="00DC6EE6" w:rsidRDefault="009133BB" w:rsidP="00DC6EE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DC6EE6" w:rsidRPr="00DC6EE6" w14:paraId="1FF9D925" w14:textId="77777777" w:rsidTr="009133BB">
              <w:trPr>
                <w:trHeight w:val="574"/>
              </w:trPr>
              <w:tc>
                <w:tcPr>
                  <w:tcW w:w="4320" w:type="dxa"/>
                  <w:vAlign w:val="center"/>
                </w:tcPr>
                <w:p w14:paraId="172D956E" w14:textId="77777777" w:rsidR="00DC6EE6" w:rsidRPr="00264201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  <w:p w14:paraId="4ACA54A2" w14:textId="77777777" w:rsidR="00DC6EE6" w:rsidRDefault="00DC6EE6" w:rsidP="00DC6EE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F2598">
                    <w:rPr>
                      <w:b/>
                      <w:color w:val="000000"/>
                      <w:sz w:val="22"/>
                      <w:szCs w:val="22"/>
                    </w:rPr>
                    <w:t>Pfarrstelle</w:t>
                  </w:r>
                  <w:r w:rsidR="008201BE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F1DA31E" w14:textId="77777777" w:rsidR="00DC6EE6" w:rsidRPr="00264201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98" w:type="dxa"/>
                  <w:vAlign w:val="center"/>
                </w:tcPr>
                <w:p w14:paraId="3F078EB0" w14:textId="77777777" w:rsidR="009133BB" w:rsidRPr="00DC6EE6" w:rsidRDefault="009133BB" w:rsidP="009133B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>
                    <w:rPr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DC6EE6" w:rsidRPr="00DC6EE6" w14:paraId="06681F8B" w14:textId="77777777" w:rsidTr="009133BB">
              <w:tc>
                <w:tcPr>
                  <w:tcW w:w="4320" w:type="dxa"/>
                  <w:vAlign w:val="center"/>
                </w:tcPr>
                <w:p w14:paraId="4F0C26CC" w14:textId="77777777" w:rsidR="00DC6EE6" w:rsidRPr="00264201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  <w:p w14:paraId="20394F75" w14:textId="77777777" w:rsidR="00DC6EE6" w:rsidRPr="00DC6EE6" w:rsidRDefault="00DC6EE6" w:rsidP="00DC6E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C6EE6">
                    <w:rPr>
                      <w:b/>
                      <w:color w:val="000000"/>
                      <w:sz w:val="22"/>
                      <w:szCs w:val="22"/>
                    </w:rPr>
                    <w:t xml:space="preserve">Zuwendung durch den Kirchenbezirk </w:t>
                  </w:r>
                  <w:r w:rsidRPr="00DC6EE6">
                    <w:rPr>
                      <w:b/>
                      <w:color w:val="000000"/>
                      <w:sz w:val="22"/>
                      <w:szCs w:val="22"/>
                    </w:rPr>
                    <w:br/>
                  </w:r>
                  <w:r w:rsidRPr="00DC6EE6">
                    <w:rPr>
                      <w:color w:val="000000"/>
                      <w:sz w:val="22"/>
                      <w:szCs w:val="22"/>
                    </w:rPr>
                    <w:t>(Name des Kirchenbezirks)</w:t>
                  </w:r>
                </w:p>
                <w:p w14:paraId="51A9EBD5" w14:textId="77777777" w:rsidR="00DC6EE6" w:rsidRPr="00264201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98" w:type="dxa"/>
                  <w:vAlign w:val="center"/>
                </w:tcPr>
                <w:p w14:paraId="7EC92A49" w14:textId="77777777" w:rsidR="00DC6EE6" w:rsidRPr="00DC6EE6" w:rsidRDefault="009133BB" w:rsidP="009133B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rPr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DC6EE6" w:rsidRPr="00DC6EE6" w14:paraId="5D42B170" w14:textId="77777777" w:rsidTr="009133BB">
              <w:tc>
                <w:tcPr>
                  <w:tcW w:w="4320" w:type="dxa"/>
                  <w:vAlign w:val="center"/>
                </w:tcPr>
                <w:p w14:paraId="638ED60F" w14:textId="77777777" w:rsidR="00DC6EE6" w:rsidRPr="00264201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  <w:p w14:paraId="79B6F0FC" w14:textId="77777777" w:rsidR="00DC6EE6" w:rsidRPr="00DC6EE6" w:rsidRDefault="00DC6EE6" w:rsidP="00DC6EE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C6EE6">
                    <w:rPr>
                      <w:b/>
                      <w:color w:val="000000"/>
                      <w:sz w:val="22"/>
                      <w:szCs w:val="22"/>
                    </w:rPr>
                    <w:t>Datum der Übergabe der Zuwendung</w:t>
                  </w:r>
                </w:p>
                <w:p w14:paraId="7A47F731" w14:textId="77777777" w:rsidR="00DC6EE6" w:rsidRPr="00DC6EE6" w:rsidRDefault="00DC6EE6" w:rsidP="00DC6E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C6EE6">
                    <w:rPr>
                      <w:color w:val="000000"/>
                      <w:sz w:val="22"/>
                      <w:szCs w:val="22"/>
                    </w:rPr>
                    <w:t>(Monat / Kalenderjahr)</w:t>
                  </w:r>
                </w:p>
                <w:p w14:paraId="35E3188C" w14:textId="77777777" w:rsidR="00DC6EE6" w:rsidRPr="00264201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98" w:type="dxa"/>
                  <w:vAlign w:val="center"/>
                </w:tcPr>
                <w:p w14:paraId="6431958A" w14:textId="77777777" w:rsidR="00DC6EE6" w:rsidRPr="00DC6EE6" w:rsidRDefault="009133BB" w:rsidP="009133B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>
                    <w:rPr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"/>
                  <w:r>
                    <w:rPr>
                      <w:b/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>
                    <w:rPr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DC6EE6" w:rsidRPr="00DC6EE6" w14:paraId="2F8AC7F4" w14:textId="77777777" w:rsidTr="009133BB">
              <w:tc>
                <w:tcPr>
                  <w:tcW w:w="4320" w:type="dxa"/>
                  <w:vAlign w:val="center"/>
                </w:tcPr>
                <w:p w14:paraId="629DFB83" w14:textId="77777777" w:rsidR="00DC6EE6" w:rsidRPr="00AF2A75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  <w:p w14:paraId="61C6CB05" w14:textId="77777777" w:rsidR="00DC6EE6" w:rsidRPr="00DC6EE6" w:rsidRDefault="00DC6EE6" w:rsidP="00DC6EE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C6EE6">
                    <w:rPr>
                      <w:b/>
                      <w:color w:val="000000"/>
                      <w:sz w:val="22"/>
                      <w:szCs w:val="22"/>
                    </w:rPr>
                    <w:t>Wert / Kaufpreis der Zuwendung</w:t>
                  </w:r>
                  <w:r w:rsidRPr="00DC6EE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DC6EE6">
                    <w:rPr>
                      <w:color w:val="000000"/>
                      <w:sz w:val="22"/>
                      <w:szCs w:val="22"/>
                    </w:rPr>
                    <w:br/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incl. Mehrwertsteuer</w:t>
                  </w:r>
                  <w:r w:rsidRPr="00DC6EE6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  <w:p w14:paraId="22677761" w14:textId="77777777" w:rsidR="00DC6EE6" w:rsidRPr="00AF2A75" w:rsidRDefault="00DC6EE6" w:rsidP="00DC6EE6">
                  <w:pPr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98" w:type="dxa"/>
                  <w:vAlign w:val="center"/>
                </w:tcPr>
                <w:p w14:paraId="765B81AD" w14:textId="77777777" w:rsidR="00DC6EE6" w:rsidRPr="00DC6EE6" w:rsidRDefault="009133BB" w:rsidP="009133B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7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E</w:t>
                  </w:r>
                  <w:r w:rsidR="002069A3">
                    <w:rPr>
                      <w:b/>
                      <w:color w:val="000000"/>
                      <w:sz w:val="22"/>
                      <w:szCs w:val="22"/>
                    </w:rPr>
                    <w:t>uro</w:t>
                  </w:r>
                </w:p>
              </w:tc>
            </w:tr>
          </w:tbl>
          <w:p w14:paraId="7A25AA16" w14:textId="77777777" w:rsidR="00DC6EE6" w:rsidRPr="00DC6EE6" w:rsidRDefault="00DC6EE6" w:rsidP="00DC6EE6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525" w:type="dxa"/>
            <w:gridSpan w:val="2"/>
          </w:tcPr>
          <w:p w14:paraId="11FB1504" w14:textId="77777777" w:rsidR="00DC6EE6" w:rsidRPr="00DC6EE6" w:rsidRDefault="00DC6EE6" w:rsidP="00DC6EE6">
            <w:pPr>
              <w:keepNext/>
              <w:ind w:left="639" w:right="-70"/>
              <w:outlineLvl w:val="0"/>
              <w:rPr>
                <w:b/>
                <w:color w:val="000000"/>
                <w:sz w:val="21"/>
                <w:szCs w:val="21"/>
              </w:rPr>
            </w:pPr>
          </w:p>
          <w:p w14:paraId="6861FA37" w14:textId="77777777" w:rsidR="00DC6EE6" w:rsidRPr="00D1272A" w:rsidRDefault="00DC6EE6" w:rsidP="00DC6EE6">
            <w:pPr>
              <w:ind w:left="639"/>
              <w:rPr>
                <w:b/>
              </w:rPr>
            </w:pPr>
          </w:p>
        </w:tc>
      </w:tr>
      <w:tr w:rsidR="00DC6EE6" w:rsidRPr="00DC6EE6" w14:paraId="60E1E5B3" w14:textId="77777777" w:rsidTr="00C37E37">
        <w:trPr>
          <w:gridAfter w:val="1"/>
          <w:wAfter w:w="2192" w:type="dxa"/>
          <w:cantSplit/>
          <w:trHeight w:val="293"/>
        </w:trPr>
        <w:tc>
          <w:tcPr>
            <w:tcW w:w="9780" w:type="dxa"/>
            <w:gridSpan w:val="3"/>
            <w:vMerge w:val="restart"/>
          </w:tcPr>
          <w:p w14:paraId="670EE8CF" w14:textId="77777777" w:rsidR="00C37E37" w:rsidRPr="004926B1" w:rsidRDefault="00C37E37" w:rsidP="00DC6EE6">
            <w:pPr>
              <w:spacing w:before="40"/>
              <w:ind w:right="-1346"/>
              <w:rPr>
                <w:color w:val="000000"/>
                <w:sz w:val="12"/>
                <w:szCs w:val="12"/>
              </w:rPr>
            </w:pPr>
          </w:p>
          <w:p w14:paraId="42063281" w14:textId="4833E5B9" w:rsidR="00D1272A" w:rsidRDefault="00DC6EE6" w:rsidP="00DC6EE6">
            <w:pPr>
              <w:spacing w:before="40"/>
              <w:ind w:right="-1346"/>
              <w:rPr>
                <w:color w:val="000000"/>
              </w:rPr>
            </w:pPr>
            <w:r w:rsidRPr="00C37E37">
              <w:rPr>
                <w:color w:val="000000"/>
              </w:rPr>
              <w:t>Bei der Zu</w:t>
            </w:r>
            <w:r w:rsidR="009F2889">
              <w:rPr>
                <w:color w:val="000000"/>
              </w:rPr>
              <w:t xml:space="preserve">wendung handelt es sich um einen </w:t>
            </w:r>
            <w:r w:rsidR="001115A0">
              <w:rPr>
                <w:color w:val="000000"/>
              </w:rPr>
              <w:t xml:space="preserve">Sachbezug </w:t>
            </w:r>
            <w:r w:rsidR="009F2889">
              <w:rPr>
                <w:color w:val="000000"/>
              </w:rPr>
              <w:t xml:space="preserve">oder eine zweckgebundene Geldleistung </w:t>
            </w:r>
            <w:r w:rsidR="001115A0">
              <w:rPr>
                <w:color w:val="000000"/>
              </w:rPr>
              <w:t>auf</w:t>
            </w:r>
            <w:r w:rsidR="009F2889">
              <w:rPr>
                <w:color w:val="000000"/>
              </w:rPr>
              <w:t>-</w:t>
            </w:r>
            <w:r w:rsidR="009F2889">
              <w:rPr>
                <w:color w:val="000000"/>
              </w:rPr>
              <w:br/>
            </w:r>
            <w:r w:rsidR="001115A0">
              <w:rPr>
                <w:color w:val="000000"/>
              </w:rPr>
              <w:t>grund des Dienstverhältnisses</w:t>
            </w:r>
            <w:r w:rsidR="001D6BF9">
              <w:rPr>
                <w:color w:val="000000"/>
              </w:rPr>
              <w:t>. Wenn diese</w:t>
            </w:r>
            <w:r w:rsidR="00D410B3">
              <w:rPr>
                <w:color w:val="000000"/>
              </w:rPr>
              <w:t xml:space="preserve"> </w:t>
            </w:r>
            <w:r w:rsidRPr="00C37E37">
              <w:rPr>
                <w:color w:val="000000"/>
              </w:rPr>
              <w:t xml:space="preserve">einschließlich </w:t>
            </w:r>
            <w:r w:rsidR="00264201" w:rsidRPr="00C37E37">
              <w:rPr>
                <w:color w:val="000000"/>
              </w:rPr>
              <w:t>anderer</w:t>
            </w:r>
            <w:r w:rsidR="00C01E05">
              <w:rPr>
                <w:color w:val="000000"/>
              </w:rPr>
              <w:t xml:space="preserve"> </w:t>
            </w:r>
            <w:r w:rsidRPr="00C37E37">
              <w:rPr>
                <w:color w:val="000000"/>
              </w:rPr>
              <w:t>im gleichen</w:t>
            </w:r>
            <w:r w:rsidR="00E758BC">
              <w:rPr>
                <w:color w:val="000000"/>
              </w:rPr>
              <w:t xml:space="preserve"> K</w:t>
            </w:r>
            <w:r w:rsidRPr="00C37E37">
              <w:rPr>
                <w:color w:val="000000"/>
              </w:rPr>
              <w:t>alenderm</w:t>
            </w:r>
            <w:r w:rsidR="00730A56" w:rsidRPr="00C37E37">
              <w:rPr>
                <w:color w:val="000000"/>
              </w:rPr>
              <w:t xml:space="preserve">onat erhaltenen </w:t>
            </w:r>
            <w:r w:rsidR="009F2889">
              <w:rPr>
                <w:color w:val="000000"/>
              </w:rPr>
              <w:br/>
            </w:r>
            <w:r w:rsidR="00730A56" w:rsidRPr="00C37E37">
              <w:rPr>
                <w:color w:val="000000"/>
              </w:rPr>
              <w:t xml:space="preserve">Sachzuwendungen </w:t>
            </w:r>
            <w:r w:rsidRPr="00C37E37">
              <w:rPr>
                <w:color w:val="000000"/>
              </w:rPr>
              <w:t>(z.</w:t>
            </w:r>
            <w:r w:rsidR="0054435D">
              <w:rPr>
                <w:color w:val="000000"/>
              </w:rPr>
              <w:t xml:space="preserve"> </w:t>
            </w:r>
            <w:r w:rsidRPr="00C37E37">
              <w:rPr>
                <w:color w:val="000000"/>
              </w:rPr>
              <w:t xml:space="preserve">B. </w:t>
            </w:r>
            <w:r w:rsidR="00B336A4" w:rsidRPr="00C37E37">
              <w:rPr>
                <w:color w:val="000000"/>
              </w:rPr>
              <w:t xml:space="preserve">freie </w:t>
            </w:r>
            <w:r w:rsidRPr="00C37E37">
              <w:rPr>
                <w:color w:val="000000"/>
              </w:rPr>
              <w:t>Dien</w:t>
            </w:r>
            <w:r w:rsidR="00730A56" w:rsidRPr="00C37E37">
              <w:rPr>
                <w:color w:val="000000"/>
              </w:rPr>
              <w:t>stwohnung, Fahr</w:t>
            </w:r>
            <w:r w:rsidR="00C01E05">
              <w:rPr>
                <w:color w:val="000000"/>
              </w:rPr>
              <w:t>tkostenzuschuss)</w:t>
            </w:r>
            <w:r w:rsidR="001D6BF9">
              <w:rPr>
                <w:color w:val="000000"/>
              </w:rPr>
              <w:t xml:space="preserve"> 44 € überschreitet, handelt es sich </w:t>
            </w:r>
            <w:r w:rsidR="009F2889">
              <w:rPr>
                <w:color w:val="000000"/>
              </w:rPr>
              <w:br/>
            </w:r>
            <w:r w:rsidR="001D6BF9">
              <w:rPr>
                <w:color w:val="000000"/>
              </w:rPr>
              <w:t>um einen geldwerten Vorteil.</w:t>
            </w:r>
          </w:p>
          <w:p w14:paraId="02CC4886" w14:textId="77777777" w:rsidR="00541EC2" w:rsidRPr="00264201" w:rsidRDefault="00541EC2" w:rsidP="00DC6EE6">
            <w:pPr>
              <w:spacing w:before="40"/>
              <w:ind w:right="-1346"/>
              <w:rPr>
                <w:color w:val="000000"/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7"/>
              <w:gridCol w:w="2126"/>
              <w:gridCol w:w="3859"/>
            </w:tblGrid>
            <w:tr w:rsidR="00AD3F7D" w14:paraId="0CA5BDD3" w14:textId="77777777" w:rsidTr="008C69A1">
              <w:trPr>
                <w:trHeight w:val="350"/>
              </w:trPr>
              <w:tc>
                <w:tcPr>
                  <w:tcW w:w="9312" w:type="dxa"/>
                  <w:gridSpan w:val="3"/>
                </w:tcPr>
                <w:p w14:paraId="7206DEFE" w14:textId="77777777" w:rsidR="00AD3F7D" w:rsidRPr="00ED0D5C" w:rsidRDefault="00AD3F7D" w:rsidP="00C01E05">
                  <w:pPr>
                    <w:spacing w:before="40"/>
                    <w:ind w:right="-1346"/>
                    <w:rPr>
                      <w:b/>
                      <w:color w:val="000000"/>
                    </w:rPr>
                  </w:pPr>
                  <w:r w:rsidRPr="00ED0D5C">
                    <w:rPr>
                      <w:b/>
                      <w:color w:val="000000"/>
                    </w:rPr>
                    <w:t xml:space="preserve">Sachlich und rechnerisch richtig: </w:t>
                  </w:r>
                  <w:r w:rsidRPr="00297C22">
                    <w:rPr>
                      <w:b/>
                      <w:color w:val="000000"/>
                    </w:rPr>
                    <w:t>Kirchenbezirksrechner/-in, Dekan</w:t>
                  </w:r>
                  <w:r w:rsidRPr="00ED0D5C">
                    <w:rPr>
                      <w:b/>
                      <w:color w:val="000000"/>
                    </w:rPr>
                    <w:t>/-in</w:t>
                  </w:r>
                </w:p>
              </w:tc>
            </w:tr>
            <w:tr w:rsidR="00AD3F7D" w:rsidRPr="00ED37CF" w14:paraId="6A37A38D" w14:textId="77777777" w:rsidTr="00EB1221">
              <w:trPr>
                <w:trHeight w:val="563"/>
              </w:trPr>
              <w:tc>
                <w:tcPr>
                  <w:tcW w:w="3327" w:type="dxa"/>
                </w:tcPr>
                <w:p w14:paraId="4D700252" w14:textId="77777777" w:rsidR="00AD3F7D" w:rsidRPr="008C69A1" w:rsidRDefault="007C7229" w:rsidP="00DC6EE6">
                  <w:pPr>
                    <w:spacing w:before="40"/>
                    <w:ind w:right="-1346"/>
                    <w:rPr>
                      <w:color w:val="000000"/>
                      <w:sz w:val="18"/>
                      <w:szCs w:val="18"/>
                    </w:rPr>
                  </w:pPr>
                  <w:r w:rsidRPr="008C69A1">
                    <w:rPr>
                      <w:color w:val="000000"/>
                      <w:sz w:val="18"/>
                      <w:szCs w:val="18"/>
                    </w:rPr>
                    <w:t>Ort, Datum</w:t>
                  </w:r>
                </w:p>
                <w:p w14:paraId="5D15E63E" w14:textId="77777777" w:rsidR="00AD3F7D" w:rsidRPr="009133BB" w:rsidRDefault="009133BB" w:rsidP="007C7229">
                  <w:pPr>
                    <w:spacing w:before="40"/>
                    <w:ind w:right="-1346"/>
                    <w:rPr>
                      <w:color w:val="000000"/>
                      <w:sz w:val="22"/>
                      <w:szCs w:val="22"/>
                    </w:rPr>
                  </w:pPr>
                  <w:r w:rsidRPr="009133BB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Pr="009133BB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133BB">
                    <w:rPr>
                      <w:color w:val="000000"/>
                      <w:sz w:val="22"/>
                      <w:szCs w:val="22"/>
                    </w:rPr>
                  </w:r>
                  <w:r w:rsidRPr="009133BB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133BB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133BB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133BB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133BB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133BB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133BB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126" w:type="dxa"/>
                </w:tcPr>
                <w:p w14:paraId="2C2ECC4A" w14:textId="77777777" w:rsidR="00AD3F7D" w:rsidRPr="008C69A1" w:rsidRDefault="007C7229" w:rsidP="00ED37CF">
                  <w:pPr>
                    <w:spacing w:before="40"/>
                    <w:ind w:right="-1346"/>
                    <w:rPr>
                      <w:color w:val="000000"/>
                      <w:sz w:val="18"/>
                      <w:szCs w:val="18"/>
                    </w:rPr>
                  </w:pPr>
                  <w:r w:rsidRPr="008C69A1">
                    <w:rPr>
                      <w:color w:val="000000"/>
                      <w:sz w:val="18"/>
                      <w:szCs w:val="18"/>
                    </w:rPr>
                    <w:t>Telefon-Nr.</w:t>
                  </w:r>
                </w:p>
                <w:p w14:paraId="1A5FFEB6" w14:textId="77777777" w:rsidR="00AD3F7D" w:rsidRPr="009133BB" w:rsidRDefault="009133BB" w:rsidP="00ED37CF">
                  <w:pPr>
                    <w:spacing w:before="40"/>
                    <w:ind w:right="-1346"/>
                    <w:rPr>
                      <w:color w:val="000000"/>
                      <w:sz w:val="22"/>
                      <w:szCs w:val="22"/>
                    </w:rPr>
                  </w:pPr>
                  <w:r w:rsidRPr="009133BB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 w:rsidRPr="009133BB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133BB">
                    <w:rPr>
                      <w:color w:val="000000"/>
                      <w:sz w:val="22"/>
                      <w:szCs w:val="22"/>
                    </w:rPr>
                  </w:r>
                  <w:r w:rsidRPr="009133BB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133BB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133BB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133BB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133BB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133BB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133BB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14:paraId="6FBB5F0F" w14:textId="77777777" w:rsidR="00AD3F7D" w:rsidRPr="008C69A1" w:rsidRDefault="00AD3F7D" w:rsidP="00ED37CF">
                  <w:pPr>
                    <w:spacing w:before="40"/>
                    <w:ind w:right="-13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9" w:type="dxa"/>
                </w:tcPr>
                <w:p w14:paraId="023AC594" w14:textId="77777777" w:rsidR="00AD3F7D" w:rsidRPr="008C69A1" w:rsidRDefault="007C7229" w:rsidP="00F13024">
                  <w:pPr>
                    <w:pBdr>
                      <w:right w:val="single" w:sz="4" w:space="4" w:color="auto"/>
                    </w:pBdr>
                    <w:tabs>
                      <w:tab w:val="left" w:pos="4094"/>
                      <w:tab w:val="left" w:pos="4574"/>
                    </w:tabs>
                    <w:spacing w:before="40"/>
                    <w:ind w:right="-1346"/>
                    <w:rPr>
                      <w:color w:val="000000"/>
                      <w:sz w:val="18"/>
                      <w:szCs w:val="18"/>
                    </w:rPr>
                  </w:pPr>
                  <w:r w:rsidRPr="008C69A1">
                    <w:rPr>
                      <w:color w:val="000000"/>
                      <w:sz w:val="18"/>
                      <w:szCs w:val="18"/>
                    </w:rPr>
                    <w:t>Stempel / Unterschrift</w:t>
                  </w:r>
                </w:p>
                <w:p w14:paraId="23BA6D73" w14:textId="77777777" w:rsidR="00AD3F7D" w:rsidRPr="008C69A1" w:rsidRDefault="00AD3F7D" w:rsidP="00F13024">
                  <w:pPr>
                    <w:pBdr>
                      <w:right w:val="single" w:sz="4" w:space="4" w:color="auto"/>
                    </w:pBdr>
                    <w:tabs>
                      <w:tab w:val="left" w:pos="4094"/>
                      <w:tab w:val="left" w:pos="4574"/>
                    </w:tabs>
                    <w:spacing w:before="40"/>
                    <w:ind w:right="-1346"/>
                    <w:rPr>
                      <w:color w:val="000000"/>
                      <w:sz w:val="18"/>
                      <w:szCs w:val="18"/>
                    </w:rPr>
                  </w:pPr>
                </w:p>
                <w:p w14:paraId="42058E7A" w14:textId="77777777" w:rsidR="00AD3F7D" w:rsidRPr="008C69A1" w:rsidRDefault="00AD3F7D" w:rsidP="00F13024">
                  <w:pPr>
                    <w:pBdr>
                      <w:right w:val="single" w:sz="4" w:space="4" w:color="auto"/>
                    </w:pBdr>
                    <w:tabs>
                      <w:tab w:val="left" w:pos="4094"/>
                      <w:tab w:val="left" w:pos="4574"/>
                    </w:tabs>
                    <w:spacing w:before="40"/>
                    <w:ind w:right="-1346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8A5221" w14:textId="77777777" w:rsidR="00C97E1B" w:rsidRPr="004926B1" w:rsidRDefault="00C97E1B" w:rsidP="00A9012C">
            <w:pPr>
              <w:spacing w:before="40"/>
              <w:ind w:right="-1346"/>
              <w:rPr>
                <w:b/>
                <w:color w:val="000000"/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26"/>
            </w:tblGrid>
            <w:tr w:rsidR="00AD3F7D" w14:paraId="15C88C71" w14:textId="77777777" w:rsidTr="008C69A1">
              <w:trPr>
                <w:trHeight w:val="294"/>
              </w:trPr>
              <w:tc>
                <w:tcPr>
                  <w:tcW w:w="9326" w:type="dxa"/>
                </w:tcPr>
                <w:p w14:paraId="1C7DAA23" w14:textId="77777777" w:rsidR="00AD3F7D" w:rsidRDefault="00D008DA" w:rsidP="00D008DA">
                  <w:pPr>
                    <w:spacing w:before="40"/>
                    <w:ind w:right="-1346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Mitteilung von</w:t>
                  </w:r>
                  <w:r w:rsidR="00AD3F7D" w:rsidRPr="00ED0D5C">
                    <w:rPr>
                      <w:b/>
                      <w:color w:val="000000"/>
                    </w:rPr>
                    <w:t xml:space="preserve"> </w:t>
                  </w:r>
                  <w:r w:rsidR="00573AD8">
                    <w:rPr>
                      <w:b/>
                      <w:color w:val="000000"/>
                    </w:rPr>
                    <w:t>GSt. 3</w:t>
                  </w:r>
                  <w:r>
                    <w:rPr>
                      <w:b/>
                      <w:color w:val="000000"/>
                    </w:rPr>
                    <w:t xml:space="preserve"> an die ZGASt:</w:t>
                  </w:r>
                </w:p>
                <w:p w14:paraId="1BF4B4CB" w14:textId="7CEDC1E2" w:rsidR="00D008DA" w:rsidRPr="00ED0D5C" w:rsidRDefault="00C05F7A" w:rsidP="00D008DA">
                  <w:pPr>
                    <w:spacing w:before="40"/>
                    <w:ind w:right="-1346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Die Kopie</w:t>
                  </w:r>
                  <w:r w:rsidR="00D008DA" w:rsidRPr="00D008DA">
                    <w:rPr>
                      <w:color w:val="000000"/>
                    </w:rPr>
                    <w:t xml:space="preserve"> wird an die ZGASt weitergeleitet</w:t>
                  </w:r>
                  <w:r w:rsidR="00D008DA">
                    <w:rPr>
                      <w:b/>
                      <w:color w:val="000000"/>
                    </w:rPr>
                    <w:t xml:space="preserve"> </w:t>
                  </w:r>
                  <w:r w:rsidR="00D008DA" w:rsidRPr="00C37E37">
                    <w:rPr>
                      <w:color w:val="000000"/>
                    </w:rPr>
                    <w:t>mit der Bitte um</w:t>
                  </w:r>
                  <w:r w:rsidR="00D008DA" w:rsidRPr="00C37E37">
                    <w:rPr>
                      <w:b/>
                      <w:color w:val="000000"/>
                    </w:rPr>
                    <w:t xml:space="preserve"> </w:t>
                  </w:r>
                  <w:r w:rsidR="00D008DA" w:rsidRPr="00C37E37">
                    <w:rPr>
                      <w:color w:val="000000"/>
                    </w:rPr>
                    <w:t xml:space="preserve">Berechnung und </w:t>
                  </w:r>
                  <w:r w:rsidR="0054435D">
                    <w:rPr>
                      <w:color w:val="000000"/>
                    </w:rPr>
                    <w:t>Ü</w:t>
                  </w:r>
                  <w:r w:rsidR="00D008DA" w:rsidRPr="00C37E37">
                    <w:rPr>
                      <w:color w:val="000000"/>
                    </w:rPr>
                    <w:t>bernahme der Steuern</w:t>
                  </w:r>
                  <w:r w:rsidR="00D008DA">
                    <w:rPr>
                      <w:color w:val="000000"/>
                    </w:rPr>
                    <w:br/>
                  </w:r>
                  <w:r w:rsidR="00D008DA" w:rsidRPr="00C37E37">
                    <w:rPr>
                      <w:color w:val="000000"/>
                    </w:rPr>
                    <w:t xml:space="preserve">zu Lasten der Landeskirche, </w:t>
                  </w:r>
                  <w:r w:rsidR="009F1E8D">
                    <w:rPr>
                      <w:color w:val="000000"/>
                    </w:rPr>
                    <w:t xml:space="preserve">Buchungskreis 12000026000 </w:t>
                  </w:r>
                  <w:r w:rsidR="009F1E8D">
                    <w:rPr>
                      <w:color w:val="000000"/>
                    </w:rPr>
                    <w:t xml:space="preserve">– </w:t>
                  </w:r>
                  <w:proofErr w:type="spellStart"/>
                  <w:r w:rsidR="009F1E8D">
                    <w:rPr>
                      <w:color w:val="000000"/>
                    </w:rPr>
                    <w:t>Invest</w:t>
                  </w:r>
                  <w:r w:rsidR="009F1E8D">
                    <w:rPr>
                      <w:color w:val="000000"/>
                    </w:rPr>
                    <w:t>.Nr</w:t>
                  </w:r>
                  <w:proofErr w:type="spellEnd"/>
                  <w:r w:rsidR="009F1E8D">
                    <w:rPr>
                      <w:color w:val="000000"/>
                    </w:rPr>
                    <w:t xml:space="preserve">. 000000 </w:t>
                  </w:r>
                  <w:r w:rsidR="009F1E8D">
                    <w:rPr>
                      <w:color w:val="000000"/>
                    </w:rPr>
                    <w:t xml:space="preserve">– </w:t>
                  </w:r>
                  <w:proofErr w:type="spellStart"/>
                  <w:r w:rsidR="009F1E8D">
                    <w:rPr>
                      <w:color w:val="000000"/>
                    </w:rPr>
                    <w:t>K</w:t>
                  </w:r>
                  <w:r w:rsidR="009F1E8D">
                    <w:rPr>
                      <w:color w:val="000000"/>
                    </w:rPr>
                    <w:t>s</w:t>
                  </w:r>
                  <w:r w:rsidR="009F1E8D">
                    <w:rPr>
                      <w:color w:val="000000"/>
                    </w:rPr>
                    <w:t>t</w:t>
                  </w:r>
                  <w:proofErr w:type="spellEnd"/>
                  <w:r w:rsidR="009F1E8D">
                    <w:rPr>
                      <w:color w:val="000000"/>
                    </w:rPr>
                    <w:t>-Stelle</w:t>
                  </w:r>
                  <w:r w:rsidR="009F1E8D">
                    <w:rPr>
                      <w:color w:val="000000"/>
                    </w:rPr>
                    <w:t xml:space="preserve"> 310000 </w:t>
                  </w:r>
                  <w:r w:rsidR="009F1E8D">
                    <w:rPr>
                      <w:color w:val="000000"/>
                    </w:rPr>
                    <w:br/>
                  </w:r>
                  <w:proofErr w:type="spellStart"/>
                  <w:r w:rsidR="009F1E8D">
                    <w:rPr>
                      <w:color w:val="000000"/>
                    </w:rPr>
                    <w:t>K</w:t>
                  </w:r>
                  <w:r w:rsidR="009F1E8D">
                    <w:rPr>
                      <w:color w:val="000000"/>
                    </w:rPr>
                    <w:t>st</w:t>
                  </w:r>
                  <w:proofErr w:type="spellEnd"/>
                  <w:r w:rsidR="009F1E8D">
                    <w:rPr>
                      <w:color w:val="000000"/>
                    </w:rPr>
                    <w:t>-</w:t>
                  </w:r>
                  <w:r w:rsidR="009F1E8D">
                    <w:rPr>
                      <w:color w:val="000000"/>
                    </w:rPr>
                    <w:t>T</w:t>
                  </w:r>
                  <w:r w:rsidR="009F1E8D">
                    <w:rPr>
                      <w:color w:val="000000"/>
                    </w:rPr>
                    <w:t>räger</w:t>
                  </w:r>
                  <w:r w:rsidR="009F1E8D">
                    <w:rPr>
                      <w:color w:val="000000"/>
                    </w:rPr>
                    <w:t xml:space="preserve"> 131</w:t>
                  </w:r>
                  <w:r w:rsidR="009F1E8D" w:rsidRPr="00C37E37">
                    <w:rPr>
                      <w:color w:val="000000"/>
                    </w:rPr>
                    <w:t>0</w:t>
                  </w:r>
                  <w:r w:rsidR="009F1E8D">
                    <w:rPr>
                      <w:color w:val="000000"/>
                    </w:rPr>
                    <w:t xml:space="preserve">00 </w:t>
                  </w:r>
                  <w:r w:rsidR="009F1E8D">
                    <w:rPr>
                      <w:color w:val="000000"/>
                    </w:rPr>
                    <w:t>– Dienstart 00.</w:t>
                  </w:r>
                </w:p>
              </w:tc>
            </w:tr>
            <w:tr w:rsidR="00AD3F7D" w14:paraId="5341DCA7" w14:textId="77777777" w:rsidTr="008C69A1">
              <w:tc>
                <w:tcPr>
                  <w:tcW w:w="9326" w:type="dxa"/>
                </w:tcPr>
                <w:p w14:paraId="49C08379" w14:textId="77777777" w:rsidR="007C7229" w:rsidRDefault="007C7229" w:rsidP="00A9012C">
                  <w:pPr>
                    <w:spacing w:before="40"/>
                    <w:ind w:right="-1346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79808A2D" w14:textId="77777777" w:rsidR="00AD3F7D" w:rsidRPr="008C69A1" w:rsidRDefault="00AD3F7D" w:rsidP="00A9012C">
                  <w:pPr>
                    <w:spacing w:before="40"/>
                    <w:ind w:right="-1346"/>
                    <w:rPr>
                      <w:color w:val="000000"/>
                      <w:sz w:val="18"/>
                      <w:szCs w:val="18"/>
                    </w:rPr>
                  </w:pPr>
                  <w:r w:rsidRPr="008C69A1">
                    <w:rPr>
                      <w:color w:val="000000"/>
                      <w:sz w:val="18"/>
                      <w:szCs w:val="18"/>
                    </w:rPr>
                    <w:t xml:space="preserve">Datum, Unterschrift: </w:t>
                  </w:r>
                </w:p>
              </w:tc>
            </w:tr>
          </w:tbl>
          <w:p w14:paraId="3B3E5223" w14:textId="4A71289B" w:rsidR="00DC6EE6" w:rsidRPr="00C37E37" w:rsidRDefault="00EB1221" w:rsidP="00EB1221">
            <w:pPr>
              <w:tabs>
                <w:tab w:val="left" w:pos="8160"/>
              </w:tabs>
              <w:spacing w:before="40"/>
              <w:ind w:right="-1346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DC6EE6" w:rsidRPr="00DC6EE6" w14:paraId="10F1A3C7" w14:textId="77777777" w:rsidTr="00C37E37">
        <w:trPr>
          <w:gridAfter w:val="1"/>
          <w:wAfter w:w="2192" w:type="dxa"/>
          <w:cantSplit/>
          <w:trHeight w:val="270"/>
        </w:trPr>
        <w:tc>
          <w:tcPr>
            <w:tcW w:w="9780" w:type="dxa"/>
            <w:gridSpan w:val="3"/>
            <w:vMerge/>
          </w:tcPr>
          <w:p w14:paraId="5535EDD3" w14:textId="77777777" w:rsidR="00DC6EE6" w:rsidRPr="00DC6EE6" w:rsidRDefault="00DC6EE6" w:rsidP="00DC6EE6">
            <w:pPr>
              <w:spacing w:before="40"/>
              <w:ind w:right="-1"/>
              <w:rPr>
                <w:color w:val="000000"/>
              </w:rPr>
            </w:pPr>
          </w:p>
        </w:tc>
      </w:tr>
      <w:tr w:rsidR="00DC6EE6" w:rsidRPr="00DC6EE6" w14:paraId="1A08BC21" w14:textId="77777777" w:rsidTr="00C37E37">
        <w:trPr>
          <w:gridAfter w:val="1"/>
          <w:wAfter w:w="2192" w:type="dxa"/>
          <w:cantSplit/>
          <w:trHeight w:val="184"/>
        </w:trPr>
        <w:tc>
          <w:tcPr>
            <w:tcW w:w="9780" w:type="dxa"/>
            <w:gridSpan w:val="3"/>
            <w:vMerge/>
          </w:tcPr>
          <w:p w14:paraId="2124C0E4" w14:textId="77777777" w:rsidR="00DC6EE6" w:rsidRPr="00DC6EE6" w:rsidRDefault="00DC6EE6" w:rsidP="00DC6EE6">
            <w:pPr>
              <w:ind w:right="-1"/>
              <w:rPr>
                <w:color w:val="000000"/>
                <w:sz w:val="16"/>
              </w:rPr>
            </w:pPr>
          </w:p>
        </w:tc>
      </w:tr>
      <w:tr w:rsidR="00DC6EE6" w:rsidRPr="00DC6EE6" w14:paraId="37230E9A" w14:textId="77777777" w:rsidTr="00C37E37">
        <w:trPr>
          <w:gridAfter w:val="1"/>
          <w:wAfter w:w="2192" w:type="dxa"/>
          <w:cantSplit/>
          <w:trHeight w:val="184"/>
        </w:trPr>
        <w:tc>
          <w:tcPr>
            <w:tcW w:w="9780" w:type="dxa"/>
            <w:gridSpan w:val="3"/>
            <w:vMerge/>
          </w:tcPr>
          <w:p w14:paraId="5C25F489" w14:textId="77777777" w:rsidR="00DC6EE6" w:rsidRPr="00DC6EE6" w:rsidRDefault="00DC6EE6" w:rsidP="00DC6EE6">
            <w:pPr>
              <w:ind w:right="-1"/>
              <w:rPr>
                <w:color w:val="000000"/>
                <w:sz w:val="16"/>
              </w:rPr>
            </w:pPr>
          </w:p>
        </w:tc>
      </w:tr>
      <w:tr w:rsidR="00DC6EE6" w:rsidRPr="00DC6EE6" w14:paraId="67DDC33C" w14:textId="77777777" w:rsidTr="00C37E37">
        <w:trPr>
          <w:gridAfter w:val="1"/>
          <w:wAfter w:w="2192" w:type="dxa"/>
          <w:cantSplit/>
          <w:trHeight w:val="184"/>
        </w:trPr>
        <w:tc>
          <w:tcPr>
            <w:tcW w:w="9780" w:type="dxa"/>
            <w:gridSpan w:val="3"/>
            <w:vMerge/>
          </w:tcPr>
          <w:p w14:paraId="56F3F3D3" w14:textId="77777777" w:rsidR="00DC6EE6" w:rsidRPr="00DC6EE6" w:rsidRDefault="00DC6EE6" w:rsidP="00DC6EE6">
            <w:pPr>
              <w:ind w:right="-1"/>
              <w:rPr>
                <w:color w:val="000000"/>
                <w:sz w:val="16"/>
              </w:rPr>
            </w:pPr>
          </w:p>
        </w:tc>
      </w:tr>
      <w:tr w:rsidR="00DC6EE6" w:rsidRPr="00DC6EE6" w14:paraId="78129B55" w14:textId="77777777" w:rsidTr="00C37E37">
        <w:trPr>
          <w:gridAfter w:val="1"/>
          <w:wAfter w:w="2192" w:type="dxa"/>
          <w:cantSplit/>
          <w:trHeight w:val="184"/>
        </w:trPr>
        <w:tc>
          <w:tcPr>
            <w:tcW w:w="9780" w:type="dxa"/>
            <w:gridSpan w:val="3"/>
            <w:vMerge/>
          </w:tcPr>
          <w:p w14:paraId="4197CFFB" w14:textId="77777777" w:rsidR="00DC6EE6" w:rsidRPr="00DC6EE6" w:rsidRDefault="00DC6EE6" w:rsidP="00DC6EE6">
            <w:pPr>
              <w:ind w:right="-1"/>
              <w:rPr>
                <w:color w:val="000000"/>
                <w:sz w:val="16"/>
              </w:rPr>
            </w:pPr>
          </w:p>
        </w:tc>
      </w:tr>
      <w:tr w:rsidR="00DC6EE6" w:rsidRPr="00DC6EE6" w14:paraId="6E93672A" w14:textId="77777777" w:rsidTr="00C37E37">
        <w:trPr>
          <w:gridAfter w:val="1"/>
          <w:wAfter w:w="2192" w:type="dxa"/>
          <w:cantSplit/>
          <w:trHeight w:val="184"/>
        </w:trPr>
        <w:tc>
          <w:tcPr>
            <w:tcW w:w="9780" w:type="dxa"/>
            <w:gridSpan w:val="3"/>
            <w:vMerge/>
          </w:tcPr>
          <w:p w14:paraId="7CDE1332" w14:textId="77777777" w:rsidR="00DC6EE6" w:rsidRPr="00DC6EE6" w:rsidRDefault="00DC6EE6" w:rsidP="00DC6EE6">
            <w:pPr>
              <w:ind w:right="-1"/>
              <w:rPr>
                <w:color w:val="000000"/>
                <w:sz w:val="16"/>
              </w:rPr>
            </w:pPr>
          </w:p>
        </w:tc>
      </w:tr>
      <w:tr w:rsidR="00DC6EE6" w:rsidRPr="00DC6EE6" w14:paraId="47245700" w14:textId="77777777" w:rsidTr="00C37E37">
        <w:trPr>
          <w:gridAfter w:val="1"/>
          <w:wAfter w:w="2192" w:type="dxa"/>
          <w:cantSplit/>
          <w:trHeight w:val="184"/>
        </w:trPr>
        <w:tc>
          <w:tcPr>
            <w:tcW w:w="9780" w:type="dxa"/>
            <w:gridSpan w:val="3"/>
            <w:vMerge/>
          </w:tcPr>
          <w:p w14:paraId="27E995CB" w14:textId="77777777" w:rsidR="00DC6EE6" w:rsidRPr="00DC6EE6" w:rsidRDefault="00DC6EE6" w:rsidP="00DC6EE6">
            <w:pPr>
              <w:ind w:right="-1"/>
              <w:rPr>
                <w:color w:val="000000"/>
                <w:sz w:val="16"/>
              </w:rPr>
            </w:pPr>
          </w:p>
        </w:tc>
      </w:tr>
      <w:tr w:rsidR="00DC6EE6" w:rsidRPr="00DC6EE6" w14:paraId="6FD9CD63" w14:textId="77777777" w:rsidTr="00C37E37">
        <w:trPr>
          <w:gridAfter w:val="1"/>
          <w:wAfter w:w="2192" w:type="dxa"/>
          <w:cantSplit/>
          <w:trHeight w:val="184"/>
        </w:trPr>
        <w:tc>
          <w:tcPr>
            <w:tcW w:w="9780" w:type="dxa"/>
            <w:gridSpan w:val="3"/>
            <w:vMerge/>
          </w:tcPr>
          <w:p w14:paraId="582A7510" w14:textId="77777777" w:rsidR="00DC6EE6" w:rsidRPr="00DC6EE6" w:rsidRDefault="00DC6EE6" w:rsidP="00DC6EE6">
            <w:pPr>
              <w:ind w:right="-1"/>
              <w:rPr>
                <w:color w:val="000000"/>
                <w:sz w:val="16"/>
              </w:rPr>
            </w:pPr>
          </w:p>
        </w:tc>
      </w:tr>
      <w:tr w:rsidR="00DC6EE6" w:rsidRPr="00DC6EE6" w14:paraId="25636C69" w14:textId="77777777" w:rsidTr="00C37E37">
        <w:trPr>
          <w:gridAfter w:val="1"/>
          <w:wAfter w:w="2192" w:type="dxa"/>
          <w:cantSplit/>
          <w:trHeight w:val="230"/>
        </w:trPr>
        <w:tc>
          <w:tcPr>
            <w:tcW w:w="9780" w:type="dxa"/>
            <w:gridSpan w:val="3"/>
            <w:vMerge/>
          </w:tcPr>
          <w:p w14:paraId="11A9425C" w14:textId="77777777" w:rsidR="00DC6EE6" w:rsidRPr="00DC6EE6" w:rsidRDefault="00DC6EE6" w:rsidP="00DC6EE6">
            <w:pPr>
              <w:ind w:right="-1"/>
              <w:rPr>
                <w:color w:val="000000"/>
              </w:rPr>
            </w:pPr>
          </w:p>
        </w:tc>
      </w:tr>
      <w:tr w:rsidR="00DC6EE6" w:rsidRPr="00DC6EE6" w14:paraId="04CCCCC5" w14:textId="77777777" w:rsidTr="00C37E37">
        <w:trPr>
          <w:gridAfter w:val="1"/>
          <w:wAfter w:w="2192" w:type="dxa"/>
          <w:cantSplit/>
          <w:trHeight w:val="230"/>
        </w:trPr>
        <w:tc>
          <w:tcPr>
            <w:tcW w:w="9780" w:type="dxa"/>
            <w:gridSpan w:val="3"/>
            <w:vMerge/>
          </w:tcPr>
          <w:p w14:paraId="7242B954" w14:textId="77777777" w:rsidR="00DC6EE6" w:rsidRPr="00DC6EE6" w:rsidRDefault="00DC6EE6" w:rsidP="00DC6EE6">
            <w:pPr>
              <w:ind w:right="-1"/>
              <w:rPr>
                <w:color w:val="000000"/>
              </w:rPr>
            </w:pPr>
          </w:p>
        </w:tc>
      </w:tr>
      <w:tr w:rsidR="00DC6EE6" w:rsidRPr="00DC6EE6" w14:paraId="6B2C02AE" w14:textId="77777777" w:rsidTr="00C37E37">
        <w:trPr>
          <w:gridAfter w:val="1"/>
          <w:wAfter w:w="2192" w:type="dxa"/>
          <w:cantSplit/>
          <w:trHeight w:val="230"/>
        </w:trPr>
        <w:tc>
          <w:tcPr>
            <w:tcW w:w="9780" w:type="dxa"/>
            <w:gridSpan w:val="3"/>
            <w:vMerge/>
          </w:tcPr>
          <w:p w14:paraId="3FD861C8" w14:textId="77777777" w:rsidR="00DC6EE6" w:rsidRPr="00DC6EE6" w:rsidRDefault="00DC6EE6" w:rsidP="00DC6EE6">
            <w:pPr>
              <w:ind w:right="-1"/>
              <w:rPr>
                <w:color w:val="000000"/>
              </w:rPr>
            </w:pPr>
          </w:p>
        </w:tc>
      </w:tr>
      <w:tr w:rsidR="00DC6EE6" w:rsidRPr="00DC6EE6" w14:paraId="6495BF5C" w14:textId="77777777" w:rsidTr="00C37E37">
        <w:trPr>
          <w:gridAfter w:val="1"/>
          <w:wAfter w:w="2192" w:type="dxa"/>
          <w:cantSplit/>
          <w:trHeight w:val="230"/>
        </w:trPr>
        <w:tc>
          <w:tcPr>
            <w:tcW w:w="9780" w:type="dxa"/>
            <w:gridSpan w:val="3"/>
            <w:vMerge/>
          </w:tcPr>
          <w:p w14:paraId="126FC2ED" w14:textId="77777777" w:rsidR="00DC6EE6" w:rsidRPr="00DC6EE6" w:rsidRDefault="00DC6EE6" w:rsidP="00DC6EE6">
            <w:pPr>
              <w:ind w:right="-1"/>
              <w:rPr>
                <w:color w:val="000000"/>
              </w:rPr>
            </w:pPr>
          </w:p>
        </w:tc>
      </w:tr>
    </w:tbl>
    <w:p w14:paraId="5FDB0E47" w14:textId="77777777" w:rsidR="00DC6EE6" w:rsidRDefault="00DC6EE6" w:rsidP="00EB1221"/>
    <w:sectPr w:rsidR="00DC6EE6" w:rsidSect="008201BE">
      <w:footerReference w:type="default" r:id="rId8"/>
      <w:headerReference w:type="first" r:id="rId9"/>
      <w:footerReference w:type="first" r:id="rId10"/>
      <w:pgSz w:w="11906" w:h="16838" w:code="9"/>
      <w:pgMar w:top="213" w:right="567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9B94" w14:textId="77777777" w:rsidR="00447925" w:rsidRDefault="00447925">
      <w:r>
        <w:separator/>
      </w:r>
    </w:p>
  </w:endnote>
  <w:endnote w:type="continuationSeparator" w:id="0">
    <w:p w14:paraId="24F29ADA" w14:textId="77777777" w:rsidR="00447925" w:rsidRDefault="0044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AC5A" w14:textId="77777777" w:rsidR="00447925" w:rsidRDefault="00447925" w:rsidP="00832B71">
    <w:pPr>
      <w:pStyle w:val="Formularnummer"/>
      <w:jc w:val="right"/>
    </w:pPr>
    <w:r w:rsidRPr="003749F9">
      <w:t xml:space="preserve">OKR Stuttgart – Ref.-Nr. | Stand TT.MM.JJJJ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>
      <w:rPr>
        <w:noProof/>
      </w:rPr>
      <w:t>2</w:t>
    </w:r>
    <w:r w:rsidRPr="003749F9">
      <w:fldChar w:fldCharType="end"/>
    </w:r>
    <w:r w:rsidRPr="003749F9">
      <w:t>/</w:t>
    </w:r>
    <w:r w:rsidR="00D9744C">
      <w:fldChar w:fldCharType="begin"/>
    </w:r>
    <w:r w:rsidR="00D9744C">
      <w:instrText xml:space="preserve"> NUMPAGES </w:instrText>
    </w:r>
    <w:r w:rsidR="00D9744C">
      <w:fldChar w:fldCharType="separate"/>
    </w:r>
    <w:r w:rsidR="00DE415B">
      <w:rPr>
        <w:noProof/>
      </w:rPr>
      <w:t>1</w:t>
    </w:r>
    <w:r w:rsidR="00D9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4713" w14:textId="02CDE609" w:rsidR="00447925" w:rsidRDefault="00447925" w:rsidP="00F655EF">
    <w:pPr>
      <w:pStyle w:val="Formularnummer"/>
      <w:jc w:val="right"/>
    </w:pPr>
    <w:r w:rsidRPr="003749F9">
      <w:t xml:space="preserve">OKR Stuttgart </w:t>
    </w:r>
    <w:r>
      <w:t xml:space="preserve">773 E </w:t>
    </w:r>
    <w:r w:rsidRPr="003749F9">
      <w:t xml:space="preserve">| Stand </w:t>
    </w:r>
    <w:r w:rsidR="00573AD8">
      <w:t>2</w:t>
    </w:r>
    <w:r w:rsidR="009F1E8D">
      <w:t>8</w:t>
    </w:r>
    <w:r w:rsidR="00573AD8">
      <w:t>.</w:t>
    </w:r>
    <w:r w:rsidR="009F1E8D">
      <w:t>04</w:t>
    </w:r>
    <w:r w:rsidR="00573AD8">
      <w:t>.20</w:t>
    </w:r>
    <w:r w:rsidR="009F1E8D">
      <w:t>21</w:t>
    </w:r>
    <w:r w:rsidRPr="003749F9">
      <w:t xml:space="preserve">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 w:rsidR="00DE415B">
      <w:rPr>
        <w:noProof/>
      </w:rPr>
      <w:t>1</w:t>
    </w:r>
    <w:r w:rsidRPr="003749F9">
      <w:fldChar w:fldCharType="end"/>
    </w:r>
    <w:r w:rsidRPr="003749F9">
      <w:t>/</w:t>
    </w:r>
    <w:r w:rsidR="00D9744C">
      <w:fldChar w:fldCharType="begin"/>
    </w:r>
    <w:r w:rsidR="00D9744C">
      <w:instrText xml:space="preserve"> NUMPAGES </w:instrText>
    </w:r>
    <w:r w:rsidR="00D9744C">
      <w:fldChar w:fldCharType="separate"/>
    </w:r>
    <w:r w:rsidR="00DE415B">
      <w:rPr>
        <w:noProof/>
      </w:rPr>
      <w:t>1</w:t>
    </w:r>
    <w:r w:rsidR="00D974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EC05" w14:textId="77777777" w:rsidR="00447925" w:rsidRDefault="00447925">
      <w:r>
        <w:separator/>
      </w:r>
    </w:p>
  </w:footnote>
  <w:footnote w:type="continuationSeparator" w:id="0">
    <w:p w14:paraId="0BA130B5" w14:textId="77777777" w:rsidR="00447925" w:rsidRDefault="0044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8A8E" w14:textId="77777777" w:rsidR="00447925" w:rsidRDefault="00CD7767" w:rsidP="00F655EF">
    <w:pPr>
      <w:pStyle w:val="Formularnam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6FDEA" wp14:editId="30B7D9D8">
          <wp:simplePos x="0" y="0"/>
          <wp:positionH relativeFrom="column">
            <wp:posOffset>-544830</wp:posOffset>
          </wp:positionH>
          <wp:positionV relativeFrom="paragraph">
            <wp:posOffset>-216535</wp:posOffset>
          </wp:positionV>
          <wp:extent cx="7560310" cy="1176655"/>
          <wp:effectExtent l="0" t="0" r="2540" b="4445"/>
          <wp:wrapNone/>
          <wp:docPr id="11" name="Bild 11" descr="Kopf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opf n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3F87" w14:textId="77777777" w:rsidR="00447925" w:rsidRDefault="00447925" w:rsidP="00F655EF">
    <w:pPr>
      <w:pStyle w:val="Formularname"/>
    </w:pPr>
  </w:p>
  <w:p w14:paraId="658104FE" w14:textId="77777777" w:rsidR="00447925" w:rsidRDefault="00447925" w:rsidP="00F655EF">
    <w:pPr>
      <w:pStyle w:val="Formularname"/>
    </w:pPr>
  </w:p>
  <w:p w14:paraId="21A9744B" w14:textId="77777777" w:rsidR="00447925" w:rsidRDefault="00447925" w:rsidP="0083782B">
    <w:pPr>
      <w:rPr>
        <w:b/>
        <w:color w:val="000000"/>
        <w:sz w:val="26"/>
        <w:szCs w:val="26"/>
      </w:rPr>
    </w:pPr>
    <w:r>
      <w:rPr>
        <w:b/>
        <w:color w:val="000000"/>
        <w:sz w:val="26"/>
        <w:szCs w:val="26"/>
      </w:rPr>
      <w:t xml:space="preserve">    </w:t>
    </w:r>
    <w:r w:rsidRPr="0083782B">
      <w:rPr>
        <w:b/>
        <w:color w:val="000000"/>
        <w:sz w:val="26"/>
        <w:szCs w:val="26"/>
      </w:rPr>
      <w:t xml:space="preserve">Meldung zur Versteuerung einer Zuwendung </w:t>
    </w:r>
  </w:p>
  <w:p w14:paraId="7CDF29EC" w14:textId="77777777" w:rsidR="00447925" w:rsidRPr="00F65005" w:rsidRDefault="00447925" w:rsidP="0083782B">
    <w:pPr>
      <w:rPr>
        <w:b/>
        <w:color w:val="000000"/>
      </w:rPr>
    </w:pPr>
    <w:r>
      <w:rPr>
        <w:b/>
        <w:color w:val="000000"/>
        <w:sz w:val="26"/>
        <w:szCs w:val="26"/>
      </w:rPr>
      <w:t xml:space="preserve">    </w:t>
    </w:r>
    <w:r w:rsidRPr="0083782B">
      <w:rPr>
        <w:b/>
        <w:color w:val="000000"/>
        <w:sz w:val="26"/>
        <w:szCs w:val="26"/>
      </w:rPr>
      <w:t>aus Würdigungs</w:t>
    </w:r>
    <w:r w:rsidR="001424AB">
      <w:rPr>
        <w:b/>
        <w:color w:val="000000"/>
        <w:sz w:val="26"/>
        <w:szCs w:val="26"/>
      </w:rPr>
      <w:t>mitteln</w:t>
    </w:r>
    <w:r w:rsidRPr="0083782B">
      <w:rPr>
        <w:b/>
        <w:color w:val="000000"/>
        <w:sz w:val="26"/>
        <w:szCs w:val="26"/>
      </w:rPr>
      <w:t xml:space="preserve"> </w:t>
    </w:r>
    <w:r>
      <w:rPr>
        <w:b/>
        <w:color w:val="000000"/>
        <w:sz w:val="26"/>
        <w:szCs w:val="26"/>
      </w:rPr>
      <w:br/>
    </w:r>
    <w:r w:rsidRPr="00F65005">
      <w:rPr>
        <w:b/>
        <w:color w:val="000000"/>
      </w:rPr>
      <w:t xml:space="preserve">    </w:t>
    </w:r>
    <w:r>
      <w:rPr>
        <w:b/>
        <w:color w:val="000000"/>
      </w:rPr>
      <w:t xml:space="preserve"> </w:t>
    </w:r>
  </w:p>
  <w:p w14:paraId="18584A48" w14:textId="77777777" w:rsidR="00447925" w:rsidRDefault="00447925" w:rsidP="00F655EF">
    <w:pPr>
      <w:pStyle w:val="Formularname"/>
    </w:pPr>
  </w:p>
  <w:p w14:paraId="0E267644" w14:textId="77777777" w:rsidR="00447925" w:rsidRDefault="00447925" w:rsidP="00F655EF">
    <w:pPr>
      <w:pStyle w:val="Formularname"/>
    </w:pPr>
  </w:p>
  <w:p w14:paraId="7493B477" w14:textId="77777777" w:rsidR="00447925" w:rsidRDefault="00CD7767" w:rsidP="00F655EF">
    <w:pPr>
      <w:pStyle w:val="Formularnam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CF329" wp14:editId="0F792E82">
              <wp:simplePos x="0" y="0"/>
              <wp:positionH relativeFrom="page">
                <wp:posOffset>215900</wp:posOffset>
              </wp:positionH>
              <wp:positionV relativeFrom="page">
                <wp:posOffset>3390900</wp:posOffset>
              </wp:positionV>
              <wp:extent cx="230505" cy="6758305"/>
              <wp:effectExtent l="0" t="0" r="127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675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EE7B9" w14:textId="77777777" w:rsidR="00447925" w:rsidRDefault="00447925" w:rsidP="00B96719">
                          <w:pPr>
                            <w:pStyle w:val="Ansprechperson"/>
                          </w:pPr>
                          <w:r>
                            <w:t>Evangelischer Oberkirchenrat | Gänsheidestraße 4 | 70184 Stuttgart | Bei Rückfragen wenden Sie sich bitte an folgende Nummer: 0711 2149- 491                                                                I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F2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pt;margin-top:267pt;width:18.15pt;height:5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" filled="f" stroked="f">
              <v:textbox style="layout-flow:vertical;mso-layout-flow-alt:bottom-to-top" inset="0,0,0,0">
                <w:txbxContent>
                  <w:p w:rsidR="00447925" w:rsidRDefault="00447925" w:rsidP="00B96719">
                    <w:pPr>
                      <w:pStyle w:val="Ansprechperson"/>
                    </w:pPr>
                    <w:r>
                      <w:t>Evangelischer Oberkirchenrat | Gänsheidestraße 4 | 70184 Stuttgart | Bei Rückfragen wenden Sie sich bitte an folgende Nummer: 0711 2149- 491                                                               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48"/>
    <w:multiLevelType w:val="hybridMultilevel"/>
    <w:tmpl w:val="32D21EF8"/>
    <w:lvl w:ilvl="0" w:tplc="DFE87C78">
      <w:start w:val="1"/>
      <w:numFmt w:val="lowerLetter"/>
      <w:pStyle w:val="alphAufzhlung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A54"/>
    <w:multiLevelType w:val="hybridMultilevel"/>
    <w:tmpl w:val="8E1C3912"/>
    <w:lvl w:ilvl="0" w:tplc="697043E2">
      <w:start w:val="1"/>
      <w:numFmt w:val="bullet"/>
      <w:pStyle w:val="Aufzhlung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53524A41"/>
    <w:multiLevelType w:val="hybridMultilevel"/>
    <w:tmpl w:val="B41888F2"/>
    <w:lvl w:ilvl="0" w:tplc="F86AB0CA">
      <w:start w:val="1"/>
      <w:numFmt w:val="bullet"/>
      <w:pStyle w:val="AufzhlungGross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AtYzVnJTqyd3bVTBMhRpOldom6U+LIUFdaXaWajqQkc1SiFlqSZTUj0vZtpK0srrWkheJNfUpWeOFpLX+m/Q==" w:salt="ZGMf3seeu2kDFnBdlep4VA==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30"/>
    <w:rsid w:val="00005EAD"/>
    <w:rsid w:val="00006251"/>
    <w:rsid w:val="00006A83"/>
    <w:rsid w:val="000076EE"/>
    <w:rsid w:val="00021329"/>
    <w:rsid w:val="000230D0"/>
    <w:rsid w:val="00024FAA"/>
    <w:rsid w:val="00027659"/>
    <w:rsid w:val="000326BF"/>
    <w:rsid w:val="000444F2"/>
    <w:rsid w:val="00045BBD"/>
    <w:rsid w:val="00055061"/>
    <w:rsid w:val="000561D2"/>
    <w:rsid w:val="00061BF1"/>
    <w:rsid w:val="00066F31"/>
    <w:rsid w:val="000755F2"/>
    <w:rsid w:val="00094119"/>
    <w:rsid w:val="000969B6"/>
    <w:rsid w:val="000A1745"/>
    <w:rsid w:val="000A53B2"/>
    <w:rsid w:val="000B63C0"/>
    <w:rsid w:val="000B7EB6"/>
    <w:rsid w:val="000C05D8"/>
    <w:rsid w:val="000C086C"/>
    <w:rsid w:val="000C0949"/>
    <w:rsid w:val="000C1EA7"/>
    <w:rsid w:val="000C679F"/>
    <w:rsid w:val="000C7728"/>
    <w:rsid w:val="000D00AA"/>
    <w:rsid w:val="000D462F"/>
    <w:rsid w:val="000E4E78"/>
    <w:rsid w:val="00104CB4"/>
    <w:rsid w:val="001115A0"/>
    <w:rsid w:val="00112F77"/>
    <w:rsid w:val="0011407E"/>
    <w:rsid w:val="001149BC"/>
    <w:rsid w:val="00114CB6"/>
    <w:rsid w:val="00124587"/>
    <w:rsid w:val="00134013"/>
    <w:rsid w:val="00135D19"/>
    <w:rsid w:val="001424AB"/>
    <w:rsid w:val="00144357"/>
    <w:rsid w:val="001448AB"/>
    <w:rsid w:val="0015272E"/>
    <w:rsid w:val="00165DDF"/>
    <w:rsid w:val="001727AD"/>
    <w:rsid w:val="00176F63"/>
    <w:rsid w:val="00177DFF"/>
    <w:rsid w:val="00193B7E"/>
    <w:rsid w:val="001940B7"/>
    <w:rsid w:val="00194AC3"/>
    <w:rsid w:val="001A251F"/>
    <w:rsid w:val="001A5E52"/>
    <w:rsid w:val="001A655A"/>
    <w:rsid w:val="001A7D0F"/>
    <w:rsid w:val="001B1B30"/>
    <w:rsid w:val="001B4EA2"/>
    <w:rsid w:val="001C5C34"/>
    <w:rsid w:val="001C76E7"/>
    <w:rsid w:val="001D4917"/>
    <w:rsid w:val="001D6BF9"/>
    <w:rsid w:val="001E5F26"/>
    <w:rsid w:val="001F1C7E"/>
    <w:rsid w:val="001F56B7"/>
    <w:rsid w:val="001F57C8"/>
    <w:rsid w:val="001F6E31"/>
    <w:rsid w:val="002013F1"/>
    <w:rsid w:val="002042EC"/>
    <w:rsid w:val="002044FB"/>
    <w:rsid w:val="002047FD"/>
    <w:rsid w:val="002069A3"/>
    <w:rsid w:val="00216E8B"/>
    <w:rsid w:val="002240E6"/>
    <w:rsid w:val="002304E6"/>
    <w:rsid w:val="00233046"/>
    <w:rsid w:val="002410C5"/>
    <w:rsid w:val="00242673"/>
    <w:rsid w:val="00244C79"/>
    <w:rsid w:val="00251D4C"/>
    <w:rsid w:val="00255987"/>
    <w:rsid w:val="00255A59"/>
    <w:rsid w:val="00264201"/>
    <w:rsid w:val="0026485D"/>
    <w:rsid w:val="00270C98"/>
    <w:rsid w:val="00273049"/>
    <w:rsid w:val="00275BE6"/>
    <w:rsid w:val="0028087E"/>
    <w:rsid w:val="00290F6D"/>
    <w:rsid w:val="002937AC"/>
    <w:rsid w:val="00297480"/>
    <w:rsid w:val="00297ADF"/>
    <w:rsid w:val="00297C22"/>
    <w:rsid w:val="002A109D"/>
    <w:rsid w:val="002A477B"/>
    <w:rsid w:val="002B03B7"/>
    <w:rsid w:val="002C082F"/>
    <w:rsid w:val="002C35C4"/>
    <w:rsid w:val="002D17D6"/>
    <w:rsid w:val="002D26F4"/>
    <w:rsid w:val="002F126D"/>
    <w:rsid w:val="002F5411"/>
    <w:rsid w:val="002F6DF8"/>
    <w:rsid w:val="00303319"/>
    <w:rsid w:val="003071FD"/>
    <w:rsid w:val="00310F6E"/>
    <w:rsid w:val="003334C8"/>
    <w:rsid w:val="0034600C"/>
    <w:rsid w:val="00351B87"/>
    <w:rsid w:val="0035310F"/>
    <w:rsid w:val="00356165"/>
    <w:rsid w:val="003603B0"/>
    <w:rsid w:val="003749F9"/>
    <w:rsid w:val="0037566C"/>
    <w:rsid w:val="003762B7"/>
    <w:rsid w:val="00382D7C"/>
    <w:rsid w:val="00387424"/>
    <w:rsid w:val="00390309"/>
    <w:rsid w:val="003941AA"/>
    <w:rsid w:val="00396EF0"/>
    <w:rsid w:val="003A0123"/>
    <w:rsid w:val="003A3ED7"/>
    <w:rsid w:val="003B0D0D"/>
    <w:rsid w:val="003B1445"/>
    <w:rsid w:val="003B33C2"/>
    <w:rsid w:val="003C18E9"/>
    <w:rsid w:val="003C57C0"/>
    <w:rsid w:val="003E298D"/>
    <w:rsid w:val="003E323B"/>
    <w:rsid w:val="003E42E7"/>
    <w:rsid w:val="003E7EAF"/>
    <w:rsid w:val="003F5282"/>
    <w:rsid w:val="00403713"/>
    <w:rsid w:val="00411BFD"/>
    <w:rsid w:val="0041707F"/>
    <w:rsid w:val="00417107"/>
    <w:rsid w:val="00426CD5"/>
    <w:rsid w:val="004307C4"/>
    <w:rsid w:val="0043448A"/>
    <w:rsid w:val="004439F5"/>
    <w:rsid w:val="00447925"/>
    <w:rsid w:val="0045097B"/>
    <w:rsid w:val="00454345"/>
    <w:rsid w:val="00456D1F"/>
    <w:rsid w:val="00464849"/>
    <w:rsid w:val="00464BC1"/>
    <w:rsid w:val="00471518"/>
    <w:rsid w:val="004733EB"/>
    <w:rsid w:val="00474202"/>
    <w:rsid w:val="00474206"/>
    <w:rsid w:val="004744BF"/>
    <w:rsid w:val="00477E09"/>
    <w:rsid w:val="0048054E"/>
    <w:rsid w:val="00482EAE"/>
    <w:rsid w:val="00486B3A"/>
    <w:rsid w:val="00491B32"/>
    <w:rsid w:val="004926B1"/>
    <w:rsid w:val="004968BE"/>
    <w:rsid w:val="004A4C9F"/>
    <w:rsid w:val="004A7F94"/>
    <w:rsid w:val="004B6A71"/>
    <w:rsid w:val="004B6ADA"/>
    <w:rsid w:val="004B7230"/>
    <w:rsid w:val="004C163A"/>
    <w:rsid w:val="004C5849"/>
    <w:rsid w:val="004D71E5"/>
    <w:rsid w:val="004E072B"/>
    <w:rsid w:val="004E2A79"/>
    <w:rsid w:val="004E30DE"/>
    <w:rsid w:val="004E3A4C"/>
    <w:rsid w:val="004F1056"/>
    <w:rsid w:val="004F4668"/>
    <w:rsid w:val="00500489"/>
    <w:rsid w:val="00501293"/>
    <w:rsid w:val="00522915"/>
    <w:rsid w:val="00522A3D"/>
    <w:rsid w:val="00525D0B"/>
    <w:rsid w:val="0053308D"/>
    <w:rsid w:val="00534B4A"/>
    <w:rsid w:val="005356DF"/>
    <w:rsid w:val="005370FF"/>
    <w:rsid w:val="005405EE"/>
    <w:rsid w:val="00541EC2"/>
    <w:rsid w:val="0054435D"/>
    <w:rsid w:val="00544D62"/>
    <w:rsid w:val="00551D38"/>
    <w:rsid w:val="005542E9"/>
    <w:rsid w:val="005560CF"/>
    <w:rsid w:val="0055798E"/>
    <w:rsid w:val="00561C2C"/>
    <w:rsid w:val="00570229"/>
    <w:rsid w:val="0057053C"/>
    <w:rsid w:val="00573AD8"/>
    <w:rsid w:val="005866CE"/>
    <w:rsid w:val="00597F86"/>
    <w:rsid w:val="005A12AD"/>
    <w:rsid w:val="005A1B7F"/>
    <w:rsid w:val="005A2D6A"/>
    <w:rsid w:val="005A3996"/>
    <w:rsid w:val="005A42DB"/>
    <w:rsid w:val="005A5833"/>
    <w:rsid w:val="005B3B3F"/>
    <w:rsid w:val="005C2016"/>
    <w:rsid w:val="005D6877"/>
    <w:rsid w:val="005D6A96"/>
    <w:rsid w:val="005F0A25"/>
    <w:rsid w:val="005F5EF1"/>
    <w:rsid w:val="00601B0C"/>
    <w:rsid w:val="00602CE0"/>
    <w:rsid w:val="00606CA5"/>
    <w:rsid w:val="00611FEF"/>
    <w:rsid w:val="006161D0"/>
    <w:rsid w:val="00616468"/>
    <w:rsid w:val="006165AC"/>
    <w:rsid w:val="00616E4D"/>
    <w:rsid w:val="006214CD"/>
    <w:rsid w:val="00621BAA"/>
    <w:rsid w:val="0062638D"/>
    <w:rsid w:val="00627047"/>
    <w:rsid w:val="0063358D"/>
    <w:rsid w:val="0063389C"/>
    <w:rsid w:val="006350BA"/>
    <w:rsid w:val="006364F3"/>
    <w:rsid w:val="00640D96"/>
    <w:rsid w:val="00650671"/>
    <w:rsid w:val="00653107"/>
    <w:rsid w:val="00653390"/>
    <w:rsid w:val="00657353"/>
    <w:rsid w:val="00661123"/>
    <w:rsid w:val="00674BE3"/>
    <w:rsid w:val="006865FF"/>
    <w:rsid w:val="00686DD6"/>
    <w:rsid w:val="00691D33"/>
    <w:rsid w:val="006920A2"/>
    <w:rsid w:val="00692394"/>
    <w:rsid w:val="00693EBB"/>
    <w:rsid w:val="00696213"/>
    <w:rsid w:val="006A0236"/>
    <w:rsid w:val="006A2577"/>
    <w:rsid w:val="006A506B"/>
    <w:rsid w:val="006C4D43"/>
    <w:rsid w:val="006C6C6C"/>
    <w:rsid w:val="006D0CA3"/>
    <w:rsid w:val="006D4B59"/>
    <w:rsid w:val="006D6303"/>
    <w:rsid w:val="006D7207"/>
    <w:rsid w:val="006D7D2F"/>
    <w:rsid w:val="006E60D0"/>
    <w:rsid w:val="006E7DF8"/>
    <w:rsid w:val="006F6D1D"/>
    <w:rsid w:val="007030EC"/>
    <w:rsid w:val="007132F6"/>
    <w:rsid w:val="00720F8F"/>
    <w:rsid w:val="00721B7C"/>
    <w:rsid w:val="00725211"/>
    <w:rsid w:val="007261C7"/>
    <w:rsid w:val="00730A56"/>
    <w:rsid w:val="007314E3"/>
    <w:rsid w:val="00735E8F"/>
    <w:rsid w:val="00740755"/>
    <w:rsid w:val="00740C40"/>
    <w:rsid w:val="007419A9"/>
    <w:rsid w:val="007429B8"/>
    <w:rsid w:val="00746EE4"/>
    <w:rsid w:val="00746FDC"/>
    <w:rsid w:val="007477F5"/>
    <w:rsid w:val="007545D3"/>
    <w:rsid w:val="00763D19"/>
    <w:rsid w:val="0077259D"/>
    <w:rsid w:val="00773C91"/>
    <w:rsid w:val="00780A57"/>
    <w:rsid w:val="007813DF"/>
    <w:rsid w:val="007843D7"/>
    <w:rsid w:val="007852EC"/>
    <w:rsid w:val="00786345"/>
    <w:rsid w:val="00790AA0"/>
    <w:rsid w:val="0079112F"/>
    <w:rsid w:val="007A0322"/>
    <w:rsid w:val="007A452B"/>
    <w:rsid w:val="007A77D6"/>
    <w:rsid w:val="007B0C3D"/>
    <w:rsid w:val="007B29A4"/>
    <w:rsid w:val="007B5935"/>
    <w:rsid w:val="007B5F2D"/>
    <w:rsid w:val="007C4544"/>
    <w:rsid w:val="007C7229"/>
    <w:rsid w:val="007C77E1"/>
    <w:rsid w:val="007E0538"/>
    <w:rsid w:val="007E53AB"/>
    <w:rsid w:val="007E6798"/>
    <w:rsid w:val="007F246D"/>
    <w:rsid w:val="007F3784"/>
    <w:rsid w:val="00802845"/>
    <w:rsid w:val="008201BE"/>
    <w:rsid w:val="00825829"/>
    <w:rsid w:val="00826E11"/>
    <w:rsid w:val="00827C58"/>
    <w:rsid w:val="00831098"/>
    <w:rsid w:val="00832B71"/>
    <w:rsid w:val="00833E8A"/>
    <w:rsid w:val="0083634F"/>
    <w:rsid w:val="008372F4"/>
    <w:rsid w:val="0083782B"/>
    <w:rsid w:val="00852309"/>
    <w:rsid w:val="00854516"/>
    <w:rsid w:val="00854DF4"/>
    <w:rsid w:val="00864393"/>
    <w:rsid w:val="008677CD"/>
    <w:rsid w:val="0087019A"/>
    <w:rsid w:val="008762EB"/>
    <w:rsid w:val="0088016A"/>
    <w:rsid w:val="00887D4D"/>
    <w:rsid w:val="00891830"/>
    <w:rsid w:val="008943EA"/>
    <w:rsid w:val="008A01F3"/>
    <w:rsid w:val="008A2752"/>
    <w:rsid w:val="008A6983"/>
    <w:rsid w:val="008B4839"/>
    <w:rsid w:val="008C69A1"/>
    <w:rsid w:val="008D2B13"/>
    <w:rsid w:val="008D63FC"/>
    <w:rsid w:val="008F3BBA"/>
    <w:rsid w:val="008F477A"/>
    <w:rsid w:val="009055B2"/>
    <w:rsid w:val="00905AD7"/>
    <w:rsid w:val="009133BB"/>
    <w:rsid w:val="00914B40"/>
    <w:rsid w:val="00925DBF"/>
    <w:rsid w:val="0092628A"/>
    <w:rsid w:val="00931705"/>
    <w:rsid w:val="00936D0F"/>
    <w:rsid w:val="00942A05"/>
    <w:rsid w:val="00955C59"/>
    <w:rsid w:val="00956623"/>
    <w:rsid w:val="00957FCC"/>
    <w:rsid w:val="009620AE"/>
    <w:rsid w:val="0096246A"/>
    <w:rsid w:val="00963AD4"/>
    <w:rsid w:val="00971B02"/>
    <w:rsid w:val="00972A25"/>
    <w:rsid w:val="0097614A"/>
    <w:rsid w:val="00976311"/>
    <w:rsid w:val="00980D19"/>
    <w:rsid w:val="009917FA"/>
    <w:rsid w:val="009922F3"/>
    <w:rsid w:val="00995180"/>
    <w:rsid w:val="009A21E5"/>
    <w:rsid w:val="009A25BE"/>
    <w:rsid w:val="009B0DC9"/>
    <w:rsid w:val="009B4902"/>
    <w:rsid w:val="009C331B"/>
    <w:rsid w:val="009C67E3"/>
    <w:rsid w:val="009E5B8C"/>
    <w:rsid w:val="009F1E8D"/>
    <w:rsid w:val="009F2598"/>
    <w:rsid w:val="009F2889"/>
    <w:rsid w:val="00A011F0"/>
    <w:rsid w:val="00A02141"/>
    <w:rsid w:val="00A04E14"/>
    <w:rsid w:val="00A0771A"/>
    <w:rsid w:val="00A10950"/>
    <w:rsid w:val="00A12AD0"/>
    <w:rsid w:val="00A12E15"/>
    <w:rsid w:val="00A155EF"/>
    <w:rsid w:val="00A220D5"/>
    <w:rsid w:val="00A27B50"/>
    <w:rsid w:val="00A4060D"/>
    <w:rsid w:val="00A60E58"/>
    <w:rsid w:val="00A65728"/>
    <w:rsid w:val="00A65DA7"/>
    <w:rsid w:val="00A6741D"/>
    <w:rsid w:val="00A76465"/>
    <w:rsid w:val="00A8371A"/>
    <w:rsid w:val="00A8795D"/>
    <w:rsid w:val="00A900CF"/>
    <w:rsid w:val="00A9012C"/>
    <w:rsid w:val="00A94184"/>
    <w:rsid w:val="00AA4801"/>
    <w:rsid w:val="00AC10AB"/>
    <w:rsid w:val="00AC6BB1"/>
    <w:rsid w:val="00AC7826"/>
    <w:rsid w:val="00AD3F7D"/>
    <w:rsid w:val="00AD6B8B"/>
    <w:rsid w:val="00AD7A11"/>
    <w:rsid w:val="00AE2ABE"/>
    <w:rsid w:val="00AF2A75"/>
    <w:rsid w:val="00AF4068"/>
    <w:rsid w:val="00AF470A"/>
    <w:rsid w:val="00AF4A34"/>
    <w:rsid w:val="00B04DEB"/>
    <w:rsid w:val="00B12F55"/>
    <w:rsid w:val="00B21644"/>
    <w:rsid w:val="00B262DD"/>
    <w:rsid w:val="00B26FDA"/>
    <w:rsid w:val="00B336A4"/>
    <w:rsid w:val="00B34341"/>
    <w:rsid w:val="00B35B90"/>
    <w:rsid w:val="00B4189F"/>
    <w:rsid w:val="00B425D4"/>
    <w:rsid w:val="00B46BAF"/>
    <w:rsid w:val="00B50808"/>
    <w:rsid w:val="00B51F3D"/>
    <w:rsid w:val="00B54ADC"/>
    <w:rsid w:val="00B54B18"/>
    <w:rsid w:val="00B61AD8"/>
    <w:rsid w:val="00B67681"/>
    <w:rsid w:val="00B772E1"/>
    <w:rsid w:val="00B82239"/>
    <w:rsid w:val="00B916F3"/>
    <w:rsid w:val="00B96719"/>
    <w:rsid w:val="00BA291D"/>
    <w:rsid w:val="00BA6214"/>
    <w:rsid w:val="00BC03EF"/>
    <w:rsid w:val="00BC155E"/>
    <w:rsid w:val="00BC61A3"/>
    <w:rsid w:val="00BC723D"/>
    <w:rsid w:val="00BE5AA2"/>
    <w:rsid w:val="00C01E05"/>
    <w:rsid w:val="00C02DF7"/>
    <w:rsid w:val="00C05F7A"/>
    <w:rsid w:val="00C10A68"/>
    <w:rsid w:val="00C11443"/>
    <w:rsid w:val="00C21A53"/>
    <w:rsid w:val="00C23509"/>
    <w:rsid w:val="00C34B6E"/>
    <w:rsid w:val="00C35DDC"/>
    <w:rsid w:val="00C37E37"/>
    <w:rsid w:val="00C5025C"/>
    <w:rsid w:val="00C76151"/>
    <w:rsid w:val="00C80FF3"/>
    <w:rsid w:val="00C8131B"/>
    <w:rsid w:val="00C85FBE"/>
    <w:rsid w:val="00C87882"/>
    <w:rsid w:val="00C926BA"/>
    <w:rsid w:val="00C9330C"/>
    <w:rsid w:val="00C95984"/>
    <w:rsid w:val="00C97B5B"/>
    <w:rsid w:val="00C97CD5"/>
    <w:rsid w:val="00C97E1B"/>
    <w:rsid w:val="00CA716E"/>
    <w:rsid w:val="00CB1E5B"/>
    <w:rsid w:val="00CB2028"/>
    <w:rsid w:val="00CB22BB"/>
    <w:rsid w:val="00CB4E96"/>
    <w:rsid w:val="00CC0144"/>
    <w:rsid w:val="00CC20FC"/>
    <w:rsid w:val="00CD0767"/>
    <w:rsid w:val="00CD2036"/>
    <w:rsid w:val="00CD6AD0"/>
    <w:rsid w:val="00CD7767"/>
    <w:rsid w:val="00CE029A"/>
    <w:rsid w:val="00CE1B4C"/>
    <w:rsid w:val="00CE4B17"/>
    <w:rsid w:val="00CE53AC"/>
    <w:rsid w:val="00CE6717"/>
    <w:rsid w:val="00CF0194"/>
    <w:rsid w:val="00CF399D"/>
    <w:rsid w:val="00D008DA"/>
    <w:rsid w:val="00D041D0"/>
    <w:rsid w:val="00D047D7"/>
    <w:rsid w:val="00D0549A"/>
    <w:rsid w:val="00D1272A"/>
    <w:rsid w:val="00D206BA"/>
    <w:rsid w:val="00D22E30"/>
    <w:rsid w:val="00D25841"/>
    <w:rsid w:val="00D333EA"/>
    <w:rsid w:val="00D410B3"/>
    <w:rsid w:val="00D42097"/>
    <w:rsid w:val="00D44E8E"/>
    <w:rsid w:val="00D47B28"/>
    <w:rsid w:val="00D60115"/>
    <w:rsid w:val="00D643B6"/>
    <w:rsid w:val="00D6618A"/>
    <w:rsid w:val="00D740C4"/>
    <w:rsid w:val="00D7468A"/>
    <w:rsid w:val="00D75E41"/>
    <w:rsid w:val="00D77795"/>
    <w:rsid w:val="00D85EA7"/>
    <w:rsid w:val="00D90AA3"/>
    <w:rsid w:val="00D91523"/>
    <w:rsid w:val="00D918DC"/>
    <w:rsid w:val="00D9744C"/>
    <w:rsid w:val="00DA749A"/>
    <w:rsid w:val="00DB17B2"/>
    <w:rsid w:val="00DB2A80"/>
    <w:rsid w:val="00DB5AAA"/>
    <w:rsid w:val="00DB5C20"/>
    <w:rsid w:val="00DB60C2"/>
    <w:rsid w:val="00DC495C"/>
    <w:rsid w:val="00DC653A"/>
    <w:rsid w:val="00DC6EE6"/>
    <w:rsid w:val="00DE1C2E"/>
    <w:rsid w:val="00DE3034"/>
    <w:rsid w:val="00DE415B"/>
    <w:rsid w:val="00DF241D"/>
    <w:rsid w:val="00DF4119"/>
    <w:rsid w:val="00E02758"/>
    <w:rsid w:val="00E12375"/>
    <w:rsid w:val="00E139C7"/>
    <w:rsid w:val="00E212D2"/>
    <w:rsid w:val="00E24800"/>
    <w:rsid w:val="00E30B8D"/>
    <w:rsid w:val="00E37986"/>
    <w:rsid w:val="00E4176B"/>
    <w:rsid w:val="00E520DD"/>
    <w:rsid w:val="00E53D1C"/>
    <w:rsid w:val="00E64EAC"/>
    <w:rsid w:val="00E67CB7"/>
    <w:rsid w:val="00E72850"/>
    <w:rsid w:val="00E758BC"/>
    <w:rsid w:val="00E80676"/>
    <w:rsid w:val="00E85E33"/>
    <w:rsid w:val="00E85EC9"/>
    <w:rsid w:val="00E8639B"/>
    <w:rsid w:val="00E90E30"/>
    <w:rsid w:val="00E96430"/>
    <w:rsid w:val="00EB1221"/>
    <w:rsid w:val="00EB3100"/>
    <w:rsid w:val="00EB36CE"/>
    <w:rsid w:val="00EB6E2A"/>
    <w:rsid w:val="00EC0FF5"/>
    <w:rsid w:val="00ED0D5C"/>
    <w:rsid w:val="00ED1EB0"/>
    <w:rsid w:val="00ED37CF"/>
    <w:rsid w:val="00ED43CD"/>
    <w:rsid w:val="00EE2C18"/>
    <w:rsid w:val="00EE5E1F"/>
    <w:rsid w:val="00F02163"/>
    <w:rsid w:val="00F039B6"/>
    <w:rsid w:val="00F077B4"/>
    <w:rsid w:val="00F11C91"/>
    <w:rsid w:val="00F13024"/>
    <w:rsid w:val="00F2349B"/>
    <w:rsid w:val="00F367DA"/>
    <w:rsid w:val="00F442FA"/>
    <w:rsid w:val="00F45DEC"/>
    <w:rsid w:val="00F4686E"/>
    <w:rsid w:val="00F50C20"/>
    <w:rsid w:val="00F53ECD"/>
    <w:rsid w:val="00F65005"/>
    <w:rsid w:val="00F655EF"/>
    <w:rsid w:val="00F80A9E"/>
    <w:rsid w:val="00F814CF"/>
    <w:rsid w:val="00F83317"/>
    <w:rsid w:val="00F85025"/>
    <w:rsid w:val="00FA0D11"/>
    <w:rsid w:val="00FA751C"/>
    <w:rsid w:val="00FB248B"/>
    <w:rsid w:val="00FB25BC"/>
    <w:rsid w:val="00FB3E30"/>
    <w:rsid w:val="00FC559A"/>
    <w:rsid w:val="00FD0DF3"/>
    <w:rsid w:val="00FD5449"/>
    <w:rsid w:val="00FE1912"/>
    <w:rsid w:val="00FE4219"/>
    <w:rsid w:val="00FE4908"/>
    <w:rsid w:val="00FE7A14"/>
    <w:rsid w:val="00FF014A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04910B"/>
  <w15:docId w15:val="{88495A2B-18EE-42DD-AB72-DB83DA50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0F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berschrift">
    <w:name w:val="Meine Überschrift"/>
    <w:basedOn w:val="Standard"/>
    <w:next w:val="Standard"/>
    <w:rsid w:val="00396EF0"/>
    <w:pPr>
      <w:spacing w:before="240" w:after="480" w:line="200" w:lineRule="exact"/>
      <w:ind w:left="1134"/>
    </w:pPr>
    <w:rPr>
      <w:rFonts w:ascii="Arial Narrow" w:hAnsi="Arial Narrow"/>
      <w:b/>
      <w:color w:val="FF0000"/>
      <w:sz w:val="36"/>
      <w:szCs w:val="22"/>
      <w:u w:val="single"/>
    </w:rPr>
  </w:style>
  <w:style w:type="paragraph" w:styleId="Kopfzeile">
    <w:name w:val="header"/>
    <w:basedOn w:val="Standard"/>
    <w:link w:val="KopfzeileZchn"/>
    <w:rsid w:val="00310F6E"/>
    <w:pPr>
      <w:tabs>
        <w:tab w:val="center" w:pos="4536"/>
        <w:tab w:val="right" w:pos="9072"/>
      </w:tabs>
    </w:pPr>
    <w:rPr>
      <w:rFonts w:ascii="Arial Narrow" w:hAnsi="Arial Narrow"/>
      <w:sz w:val="18"/>
      <w:szCs w:val="22"/>
    </w:rPr>
  </w:style>
  <w:style w:type="paragraph" w:styleId="Fuzeile">
    <w:name w:val="footer"/>
    <w:basedOn w:val="Standard"/>
    <w:rsid w:val="00310F6E"/>
    <w:pPr>
      <w:tabs>
        <w:tab w:val="center" w:pos="4536"/>
        <w:tab w:val="right" w:pos="9072"/>
      </w:tabs>
    </w:pPr>
    <w:rPr>
      <w:rFonts w:ascii="Arial Narrow" w:hAnsi="Arial Narrow"/>
      <w:sz w:val="18"/>
      <w:szCs w:val="22"/>
    </w:rPr>
  </w:style>
  <w:style w:type="paragraph" w:customStyle="1" w:styleId="Formularnummer">
    <w:name w:val="Formularnummer"/>
    <w:basedOn w:val="Standard"/>
    <w:rsid w:val="00464BC1"/>
    <w:rPr>
      <w:rFonts w:ascii="Arial Narrow" w:hAnsi="Arial Narrow"/>
      <w:sz w:val="15"/>
      <w:szCs w:val="22"/>
    </w:rPr>
  </w:style>
  <w:style w:type="paragraph" w:customStyle="1" w:styleId="Formularname">
    <w:name w:val="Formularname"/>
    <w:basedOn w:val="Standard"/>
    <w:rsid w:val="00006251"/>
    <w:rPr>
      <w:rFonts w:ascii="Arial Narrow" w:hAnsi="Arial Narrow"/>
      <w:b/>
      <w:sz w:val="24"/>
      <w:szCs w:val="22"/>
    </w:rPr>
  </w:style>
  <w:style w:type="paragraph" w:customStyle="1" w:styleId="Ansprechperson">
    <w:name w:val="Ansprechperson"/>
    <w:basedOn w:val="Standard"/>
    <w:rsid w:val="00464BC1"/>
    <w:rPr>
      <w:rFonts w:ascii="Arial Narrow" w:hAnsi="Arial Narrow"/>
      <w:sz w:val="15"/>
      <w:szCs w:val="22"/>
    </w:rPr>
  </w:style>
  <w:style w:type="paragraph" w:customStyle="1" w:styleId="TextKlein">
    <w:name w:val="TextKlein"/>
    <w:basedOn w:val="Standard"/>
    <w:rsid w:val="004744BF"/>
    <w:pPr>
      <w:spacing w:after="112" w:line="160" w:lineRule="exact"/>
    </w:pPr>
    <w:rPr>
      <w:rFonts w:ascii="Arial Narrow" w:hAnsi="Arial Narrow"/>
      <w:sz w:val="15"/>
      <w:szCs w:val="22"/>
    </w:rPr>
  </w:style>
  <w:style w:type="character" w:styleId="Seitenzahl">
    <w:name w:val="page number"/>
    <w:basedOn w:val="Absatz-Standardschriftart"/>
    <w:rsid w:val="00B26FDA"/>
  </w:style>
  <w:style w:type="paragraph" w:styleId="Sprechblasentext">
    <w:name w:val="Balloon Text"/>
    <w:basedOn w:val="Standard"/>
    <w:semiHidden/>
    <w:rsid w:val="00006251"/>
    <w:pPr>
      <w:spacing w:after="112" w:line="200" w:lineRule="exact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00AA"/>
    <w:pPr>
      <w:spacing w:before="20" w:after="112" w:line="200" w:lineRule="exact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ufzhlung">
    <w:name w:val="alphAufzählung"/>
    <w:basedOn w:val="Standard"/>
    <w:rsid w:val="000A53B2"/>
    <w:pPr>
      <w:numPr>
        <w:numId w:val="1"/>
      </w:numPr>
      <w:spacing w:after="112" w:line="200" w:lineRule="exact"/>
    </w:pPr>
    <w:rPr>
      <w:rFonts w:ascii="Arial Narrow" w:hAnsi="Arial Narrow"/>
      <w:sz w:val="18"/>
      <w:szCs w:val="18"/>
    </w:rPr>
  </w:style>
  <w:style w:type="paragraph" w:customStyle="1" w:styleId="Aufzhlung">
    <w:name w:val="Aufzählung"/>
    <w:basedOn w:val="Standard"/>
    <w:rsid w:val="00177DFF"/>
    <w:pPr>
      <w:numPr>
        <w:numId w:val="3"/>
      </w:numPr>
      <w:spacing w:after="112" w:line="200" w:lineRule="exact"/>
    </w:pPr>
    <w:rPr>
      <w:rFonts w:ascii="Arial Narrow" w:hAnsi="Arial Narrow"/>
      <w:sz w:val="18"/>
      <w:szCs w:val="22"/>
    </w:rPr>
  </w:style>
  <w:style w:type="paragraph" w:customStyle="1" w:styleId="StandardGross">
    <w:name w:val="StandardGross"/>
    <w:basedOn w:val="Standard"/>
    <w:rsid w:val="00EB3100"/>
    <w:pPr>
      <w:spacing w:before="20" w:line="260" w:lineRule="exact"/>
    </w:pPr>
    <w:rPr>
      <w:rFonts w:ascii="Arial Narrow" w:hAnsi="Arial Narrow"/>
      <w:sz w:val="22"/>
      <w:szCs w:val="22"/>
    </w:rPr>
  </w:style>
  <w:style w:type="paragraph" w:customStyle="1" w:styleId="AufzhlungGross">
    <w:name w:val="AufzählungGross"/>
    <w:basedOn w:val="Aufzhlung"/>
    <w:rsid w:val="007A452B"/>
    <w:pPr>
      <w:numPr>
        <w:numId w:val="4"/>
      </w:numPr>
      <w:spacing w:after="160" w:line="240" w:lineRule="exact"/>
    </w:pPr>
    <w:rPr>
      <w:sz w:val="22"/>
    </w:rPr>
  </w:style>
  <w:style w:type="paragraph" w:styleId="Funotentext">
    <w:name w:val="footnote text"/>
    <w:basedOn w:val="Standard"/>
    <w:semiHidden/>
    <w:rsid w:val="00FE1912"/>
    <w:pPr>
      <w:spacing w:after="112" w:line="200" w:lineRule="exact"/>
    </w:pPr>
    <w:rPr>
      <w:rFonts w:ascii="Arial Narrow" w:hAnsi="Arial Narrow"/>
      <w:sz w:val="18"/>
    </w:rPr>
  </w:style>
  <w:style w:type="table" w:customStyle="1" w:styleId="Tabellenraster1">
    <w:name w:val="Tabellenraster1"/>
    <w:basedOn w:val="NormaleTabelle"/>
    <w:next w:val="Tabellenraster"/>
    <w:rsid w:val="00D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8201BE"/>
    <w:rPr>
      <w:rFonts w:ascii="Arial Narrow" w:hAnsi="Arial Narro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drucke%20aktuell\000%20-%20099\000-1%20Formular_A4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310C-0E49-499F-BD60-BFFEA4A2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000-1 Formular_A4_Hoch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Schanz, Christina</dc:creator>
  <cp:lastModifiedBy>Bartesch, Lars</cp:lastModifiedBy>
  <cp:revision>9</cp:revision>
  <cp:lastPrinted>2019-10-25T07:45:00Z</cp:lastPrinted>
  <dcterms:created xsi:type="dcterms:W3CDTF">2020-01-31T10:55:00Z</dcterms:created>
  <dcterms:modified xsi:type="dcterms:W3CDTF">2021-04-28T15:43:00Z</dcterms:modified>
</cp:coreProperties>
</file>