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5C" w:rsidRDefault="00E81B5C" w:rsidP="00C86767">
      <w:pPr>
        <w:spacing w:after="0"/>
      </w:pPr>
    </w:p>
    <w:p w:rsidR="00A4116E" w:rsidRDefault="00656F64" w:rsidP="004C5766">
      <w:pPr>
        <w:spacing w:after="0"/>
        <w:jc w:val="both"/>
      </w:pPr>
      <w:r>
        <w:t xml:space="preserve">Dieses </w:t>
      </w:r>
      <w:r w:rsidR="007417F3" w:rsidRPr="00A4116E">
        <w:t>Berichtsformular dient dazu, Beobachtungen aus dem Gemeindeleitungs</w:t>
      </w:r>
      <w:r w:rsidR="007417F3" w:rsidRPr="00A4116E">
        <w:softHyphen/>
        <w:t>bericht, den Visitationsgesprächen und ggf</w:t>
      </w:r>
      <w:r w:rsidR="00A4116E">
        <w:t>.</w:t>
      </w:r>
      <w:r w:rsidR="007417F3" w:rsidRPr="00A4116E">
        <w:t xml:space="preserve"> statischen Daten zu bündeln</w:t>
      </w:r>
    </w:p>
    <w:p w:rsidR="00674BDC" w:rsidRDefault="004C5766" w:rsidP="00A4116E">
      <w:pPr>
        <w:jc w:val="both"/>
      </w:pPr>
      <w:r w:rsidRPr="004C5766">
        <w:t>Der Teilbericht der Schuldekanin/des Schuldekans ist also solcher kenntlich zu machen oder kann in anderer geeigneter Form beigefügt werden</w:t>
      </w:r>
    </w:p>
    <w:p w:rsidR="004C5766" w:rsidRPr="00110528" w:rsidRDefault="00674BDC" w:rsidP="00A4116E">
      <w:pPr>
        <w:jc w:val="both"/>
        <w:rPr>
          <w:i/>
        </w:rPr>
      </w:pPr>
      <w:r w:rsidRPr="00110528">
        <w:rPr>
          <w:i/>
        </w:rPr>
        <w:t xml:space="preserve">Bei manchen Word-Versionen verrutschen die Zeilen mit den Kästchen zum Ankreuzen. </w:t>
      </w:r>
      <w:r w:rsidR="003A2E75" w:rsidRPr="00110528">
        <w:rPr>
          <w:i/>
        </w:rPr>
        <w:t xml:space="preserve">Mit </w:t>
      </w:r>
      <w:proofErr w:type="spellStart"/>
      <w:r w:rsidR="003A2E75" w:rsidRPr="00110528">
        <w:rPr>
          <w:i/>
        </w:rPr>
        <w:t>Strg+Tab</w:t>
      </w:r>
      <w:proofErr w:type="spellEnd"/>
      <w:r w:rsidR="003A2E75" w:rsidRPr="00110528">
        <w:rPr>
          <w:i/>
        </w:rPr>
        <w:t xml:space="preserve"> können sie wieder an den richtigen Platz eingefügt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103"/>
      </w:tblGrid>
      <w:tr w:rsidR="00A4116E" w:rsidRPr="000C37FC" w:rsidTr="00794B21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A4116E" w:rsidRPr="009A3FBC" w:rsidRDefault="00A4116E" w:rsidP="00794B21">
            <w:pPr>
              <w:pStyle w:val="StandardTabelle"/>
              <w:spacing w:line="200" w:lineRule="exact"/>
              <w:rPr>
                <w:b/>
              </w:rPr>
            </w:pPr>
            <w:r w:rsidRPr="009A3FBC">
              <w:rPr>
                <w:b/>
              </w:rPr>
              <w:t>Kirchengemeinde: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A4116E" w:rsidRPr="00E07C8F" w:rsidRDefault="00A4116E" w:rsidP="00794B21">
            <w:pPr>
              <w:pStyle w:val="StandardTabelle"/>
              <w:spacing w:line="200" w:lineRule="exact"/>
              <w:rPr>
                <w:b/>
              </w:rPr>
            </w:pPr>
          </w:p>
        </w:tc>
      </w:tr>
      <w:tr w:rsidR="00A4116E" w:rsidRPr="000C37FC" w:rsidTr="00794B21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A4116E" w:rsidRPr="009A3FBC" w:rsidRDefault="00A4116E" w:rsidP="00794B21">
            <w:pPr>
              <w:pStyle w:val="StandardTabelle"/>
              <w:spacing w:line="200" w:lineRule="exact"/>
              <w:rPr>
                <w:b/>
              </w:rPr>
            </w:pPr>
            <w:r w:rsidRPr="009A3FBC">
              <w:rPr>
                <w:b/>
              </w:rPr>
              <w:t>Kirchenbezirk: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A4116E" w:rsidRPr="00E07C8F" w:rsidRDefault="00A4116E" w:rsidP="00794B21">
            <w:pPr>
              <w:pStyle w:val="StandardTabelle"/>
              <w:spacing w:line="200" w:lineRule="exact"/>
              <w:rPr>
                <w:b/>
              </w:rPr>
            </w:pPr>
          </w:p>
        </w:tc>
      </w:tr>
      <w:tr w:rsidR="00A4116E" w:rsidRPr="00E07C8F" w:rsidTr="00794B21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A4116E" w:rsidRPr="009A3FBC" w:rsidRDefault="00A4116E" w:rsidP="00794B21">
            <w:pPr>
              <w:pStyle w:val="StandardTabelle"/>
              <w:spacing w:line="200" w:lineRule="exact"/>
              <w:rPr>
                <w:b/>
                <w:i/>
              </w:rPr>
            </w:pPr>
            <w:r>
              <w:rPr>
                <w:b/>
              </w:rPr>
              <w:t>Zeitraum</w:t>
            </w:r>
            <w:r w:rsidRPr="009A3FBC">
              <w:rPr>
                <w:b/>
              </w:rPr>
              <w:t xml:space="preserve"> der Visitation: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A4116E" w:rsidRPr="00E07C8F" w:rsidRDefault="00A4116E" w:rsidP="00794B21">
            <w:pPr>
              <w:pStyle w:val="StandardTabelle"/>
              <w:spacing w:line="200" w:lineRule="exact"/>
              <w:rPr>
                <w:b/>
              </w:rPr>
            </w:pPr>
          </w:p>
        </w:tc>
      </w:tr>
    </w:tbl>
    <w:p w:rsidR="0003149E" w:rsidRDefault="0003149E" w:rsidP="00A4116E">
      <w:pPr>
        <w:jc w:val="both"/>
      </w:pPr>
    </w:p>
    <w:p w:rsidR="00F939CA" w:rsidRDefault="00F939CA" w:rsidP="000C37FC">
      <w:pPr>
        <w:spacing w:after="0"/>
        <w:ind w:left="357"/>
      </w:pPr>
    </w:p>
    <w:p w:rsidR="0074579D" w:rsidRPr="003001D6" w:rsidRDefault="0074579D" w:rsidP="00E81B5C">
      <w:pPr>
        <w:numPr>
          <w:ilvl w:val="0"/>
          <w:numId w:val="13"/>
        </w:numPr>
        <w:spacing w:after="0"/>
        <w:rPr>
          <w:b/>
          <w:sz w:val="28"/>
        </w:rPr>
      </w:pPr>
      <w:r w:rsidRPr="0074579D">
        <w:rPr>
          <w:b/>
          <w:sz w:val="28"/>
        </w:rPr>
        <w:t>Gemeindeprofil</w:t>
      </w:r>
    </w:p>
    <w:p w:rsidR="00E81B5C" w:rsidRDefault="00E81B5C" w:rsidP="00E81B5C">
      <w:pPr>
        <w:spacing w:after="0"/>
      </w:pPr>
    </w:p>
    <w:p w:rsidR="00E81B5C" w:rsidRDefault="00E81B5C" w:rsidP="00E81B5C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F43B5E" w:rsidRPr="00F43B5E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F43B5E" w:rsidRPr="00F43B5E" w:rsidRDefault="00F43B5E" w:rsidP="00F43B5E">
            <w:pPr>
              <w:spacing w:before="40" w:after="40"/>
              <w:rPr>
                <w:b/>
              </w:rPr>
            </w:pPr>
            <w:r>
              <w:rPr>
                <w:b/>
              </w:rPr>
              <w:t>1.</w:t>
            </w:r>
            <w:r w:rsidR="00B56515">
              <w:rPr>
                <w:b/>
              </w:rPr>
              <w:t>1</w:t>
            </w:r>
            <w:r>
              <w:rPr>
                <w:b/>
              </w:rPr>
              <w:t>. Gemeindeglieder</w:t>
            </w:r>
          </w:p>
        </w:tc>
      </w:tr>
      <w:tr w:rsidR="00F43B5E" w:rsidRPr="00F43B5E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B5E" w:rsidRPr="00F43B5E" w:rsidRDefault="00F43B5E" w:rsidP="009D6DDD">
            <w:pPr>
              <w:spacing w:before="40" w:after="0"/>
            </w:pPr>
            <w:r w:rsidRPr="00F43B5E">
              <w:tab/>
            </w:r>
            <w:r w:rsidRPr="00F43B5E">
              <w:tab/>
            </w:r>
            <w:r w:rsidRPr="00F43B5E">
              <w:tab/>
            </w:r>
            <w:r w:rsidRPr="00F43B5E">
              <w:tab/>
            </w:r>
            <w:r w:rsidRPr="00F43B5E">
              <w:tab/>
            </w:r>
            <w:r w:rsidRPr="00F43B5E">
              <w:tab/>
            </w:r>
            <w:r w:rsidRPr="00F43B5E">
              <w:tab/>
            </w:r>
            <w:r w:rsidRPr="00F43B5E">
              <w:tab/>
            </w:r>
            <w:r w:rsidRPr="00F43B5E">
              <w:tab/>
              <w:t xml:space="preserve"> 1</w:t>
            </w:r>
            <w:r w:rsidRPr="00F43B5E">
              <w:tab/>
              <w:t xml:space="preserve"> 2</w:t>
            </w:r>
            <w:r w:rsidRPr="00F43B5E">
              <w:tab/>
              <w:t xml:space="preserve"> 3</w:t>
            </w:r>
            <w:r w:rsidRPr="00F43B5E">
              <w:tab/>
              <w:t xml:space="preserve"> 4</w:t>
            </w:r>
            <w:r w:rsidRPr="00F43B5E">
              <w:tab/>
              <w:t xml:space="preserve"> 5</w:t>
            </w:r>
          </w:p>
          <w:p w:rsidR="00F43B5E" w:rsidRPr="00F43B5E" w:rsidRDefault="009D6DDD" w:rsidP="001F410A">
            <w:pPr>
              <w:spacing w:after="40"/>
            </w:pPr>
            <w:r w:rsidRPr="009D6DDD">
              <w:t>Altersstruktur (1= überdurchschnittlich jung; 5 = über</w:t>
            </w:r>
            <w:r w:rsidR="00F7785A">
              <w:t>durchschnittlich alt</w:t>
            </w:r>
            <w:r>
              <w:tab/>
            </w:r>
            <w:sdt>
              <w:sdtPr>
                <w:id w:val="10720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-6503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5734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2495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15317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305D0" w:rsidRPr="002305D0" w:rsidRDefault="002305D0" w:rsidP="002305D0">
            <w:pPr>
              <w:spacing w:after="40"/>
            </w:pPr>
            <w:r w:rsidRPr="002305D0">
              <w:t>Unterschiedlicher Grad der Verbundenheit im Blick (1= nein)</w:t>
            </w:r>
            <w:r w:rsidRPr="002305D0">
              <w:tab/>
            </w:r>
            <w:r w:rsidR="00460E7A">
              <w:tab/>
            </w:r>
            <w:sdt>
              <w:sdtPr>
                <w:id w:val="194950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305D0">
              <w:tab/>
            </w:r>
            <w:sdt>
              <w:sdtPr>
                <w:id w:val="-8618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-17513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15212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-12046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52B76" w:rsidRDefault="002305D0" w:rsidP="001F410A">
            <w:pPr>
              <w:spacing w:after="40"/>
              <w:rPr>
                <w:rFonts w:ascii="Segoe UI Symbol" w:hAnsi="Segoe UI Symbol" w:cs="Segoe UI Symbol"/>
              </w:rPr>
            </w:pPr>
            <w:r>
              <w:t>Unt</w:t>
            </w:r>
            <w:r w:rsidR="009D6DDD">
              <w:t>erschied</w:t>
            </w:r>
            <w:r>
              <w:t xml:space="preserve">liche </w:t>
            </w:r>
            <w:r w:rsidR="009D6DDD">
              <w:t>Milieus</w:t>
            </w:r>
            <w:r>
              <w:t xml:space="preserve"> im Blick</w:t>
            </w:r>
            <w:r w:rsidR="00F43B5E" w:rsidRPr="00F43B5E">
              <w:tab/>
            </w:r>
            <w:r w:rsidR="00D52B76">
              <w:t>(1= nein, 5= aktuell)</w:t>
            </w:r>
            <w:r>
              <w:tab/>
            </w:r>
            <w:r w:rsidR="00D52B76">
              <w:tab/>
            </w:r>
            <w:r w:rsidR="00460E7A">
              <w:tab/>
            </w:r>
            <w:sdt>
              <w:sdtPr>
                <w:id w:val="-17184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6305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B5E" w:rsidRPr="00F43B5E">
              <w:tab/>
            </w:r>
            <w:sdt>
              <w:sdtPr>
                <w:id w:val="-6673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-13073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0E7A">
              <w:tab/>
            </w:r>
            <w:sdt>
              <w:sdtPr>
                <w:id w:val="-2564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10A" w:rsidRPr="001F410A" w:rsidRDefault="001F410A" w:rsidP="001F410A">
            <w:pPr>
              <w:spacing w:after="40"/>
            </w:pPr>
            <w:r w:rsidRPr="001F410A">
              <w:t>Unterschiedliche</w:t>
            </w:r>
            <w:r>
              <w:t xml:space="preserve"> Frömmigkeitsstile</w:t>
            </w:r>
            <w:r w:rsidRPr="001F410A">
              <w:t xml:space="preserve"> im Blick (1= nein)</w:t>
            </w:r>
            <w:r>
              <w:tab/>
            </w:r>
            <w:r w:rsidRPr="001F410A">
              <w:tab/>
            </w:r>
            <w:r w:rsidR="00460E7A">
              <w:tab/>
            </w:r>
            <w:sdt>
              <w:sdtPr>
                <w:id w:val="-69152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410A">
              <w:tab/>
            </w:r>
            <w:sdt>
              <w:sdtPr>
                <w:id w:val="-17565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1370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16488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6883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52B76" w:rsidRPr="00F43B5E" w:rsidRDefault="001F410A" w:rsidP="001F410A">
            <w:pPr>
              <w:spacing w:after="40"/>
            </w:pPr>
            <w:r>
              <w:t xml:space="preserve">… </w:t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0D1069">
              <w:tab/>
            </w:r>
            <w:r w:rsidR="000D1069">
              <w:tab/>
            </w:r>
            <w:r w:rsidR="00674BDC">
              <w:tab/>
            </w:r>
            <w:r w:rsidR="00352A5A">
              <w:tab/>
            </w:r>
            <w:sdt>
              <w:sdtPr>
                <w:id w:val="20976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5A">
              <w:tab/>
            </w:r>
            <w:sdt>
              <w:sdtPr>
                <w:id w:val="-2786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5A">
              <w:tab/>
            </w:r>
            <w:sdt>
              <w:sdtPr>
                <w:id w:val="1551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5A">
              <w:tab/>
            </w:r>
            <w:sdt>
              <w:sdtPr>
                <w:id w:val="-1587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5A">
              <w:tab/>
            </w:r>
            <w:sdt>
              <w:sdtPr>
                <w:id w:val="-20410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3B5E" w:rsidRPr="00F43B5E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F43B5E" w:rsidRPr="00F43B5E" w:rsidRDefault="00F43B5E" w:rsidP="00F43B5E">
            <w:pPr>
              <w:spacing w:after="0"/>
            </w:pPr>
          </w:p>
        </w:tc>
      </w:tr>
      <w:tr w:rsidR="00F43B5E" w:rsidRPr="00F43B5E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5E" w:rsidRPr="00F43B5E" w:rsidRDefault="00F43B5E" w:rsidP="00F43B5E">
            <w:pPr>
              <w:spacing w:after="0"/>
            </w:pPr>
            <w:r w:rsidRPr="00F43B5E">
              <w:fldChar w:fldCharType="begin"/>
            </w:r>
            <w:r w:rsidRPr="00F43B5E">
              <w:instrText xml:space="preserve">  </w:instrText>
            </w:r>
            <w:r w:rsidRPr="00F43B5E">
              <w:fldChar w:fldCharType="end"/>
            </w:r>
          </w:p>
        </w:tc>
      </w:tr>
    </w:tbl>
    <w:p w:rsidR="00B56515" w:rsidRPr="00F43B5E" w:rsidRDefault="00B56515" w:rsidP="00F43B5E">
      <w:pPr>
        <w:spacing w:after="0"/>
      </w:pPr>
    </w:p>
    <w:p w:rsidR="0074579D" w:rsidRDefault="0074579D" w:rsidP="00E81B5C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C40FAA" w:rsidRPr="00C40FAA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C40FAA" w:rsidRPr="00192C1E" w:rsidRDefault="00C40FAA" w:rsidP="00C40FAA">
            <w:pPr>
              <w:spacing w:before="40" w:after="40"/>
              <w:rPr>
                <w:b/>
              </w:rPr>
            </w:pPr>
            <w:r>
              <w:rPr>
                <w:b/>
              </w:rPr>
              <w:t>1.</w:t>
            </w:r>
            <w:r w:rsidR="00B5651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294C04">
              <w:rPr>
                <w:b/>
              </w:rPr>
              <w:t>Ausrichtung</w:t>
            </w:r>
            <w:r>
              <w:rPr>
                <w:b/>
              </w:rPr>
              <w:t xml:space="preserve"> der Gemeindearbeit – Mehrfachnennungen möglich</w:t>
            </w:r>
          </w:p>
        </w:tc>
      </w:tr>
      <w:tr w:rsidR="00C40FAA" w:rsidRPr="00C40FAA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AA" w:rsidRDefault="005767F5" w:rsidP="00236220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40FAA" w:rsidRPr="00C40FAA">
              <w:tab/>
            </w:r>
            <w:r w:rsidR="00C40FAA" w:rsidRPr="00C40FAA">
              <w:tab/>
            </w:r>
            <w:r w:rsidR="00C40FAA" w:rsidRPr="00C40FAA">
              <w:tab/>
            </w:r>
            <w:r w:rsidR="00C40FAA" w:rsidRPr="00C40FAA">
              <w:tab/>
            </w:r>
            <w:r>
              <w:t>ja      teils-teils</w:t>
            </w:r>
            <w:r>
              <w:tab/>
              <w:t>nein</w:t>
            </w:r>
          </w:p>
          <w:p w:rsidR="0058517A" w:rsidRDefault="00E757EB" w:rsidP="00236220">
            <w:pPr>
              <w:spacing w:after="40"/>
              <w:rPr>
                <w:rFonts w:ascii="Segoe UI Symbol" w:hAnsi="Segoe UI Symbol" w:cs="Segoe UI Symbol"/>
              </w:rPr>
            </w:pPr>
            <w:r w:rsidRPr="00E757EB">
              <w:t>Orientierung an Leitbild/Zielformulierungen</w:t>
            </w:r>
            <w:r w:rsidRPr="00E757EB">
              <w:tab/>
            </w:r>
            <w:r w:rsidRPr="00E757EB">
              <w:tab/>
            </w:r>
            <w:r w:rsidRPr="00E757EB">
              <w:tab/>
            </w:r>
            <w:r w:rsidRPr="00E757EB">
              <w:tab/>
            </w:r>
            <w:sdt>
              <w:sdtPr>
                <w:id w:val="-10999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13822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17884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17A" w:rsidRPr="0058517A">
              <w:rPr>
                <w:rFonts w:ascii="Segoe UI Symbol" w:hAnsi="Segoe UI Symbol" w:cs="Segoe UI Symbol"/>
              </w:rPr>
              <w:tab/>
            </w:r>
          </w:p>
          <w:p w:rsidR="0058517A" w:rsidRDefault="00902497" w:rsidP="00236220">
            <w:pPr>
              <w:spacing w:after="40"/>
              <w:rPr>
                <w:rFonts w:ascii="Segoe UI Symbol" w:hAnsi="Segoe UI Symbol" w:cs="Segoe UI Symbol"/>
              </w:rPr>
            </w:pPr>
            <w:r>
              <w:t>Orientierung</w:t>
            </w:r>
            <w:r w:rsidR="008E6195">
              <w:t xml:space="preserve"> a</w:t>
            </w:r>
            <w:r>
              <w:t>n</w:t>
            </w:r>
            <w:r w:rsidR="008E6195">
              <w:t xml:space="preserve"> </w:t>
            </w:r>
            <w:r w:rsidR="00C40FAA" w:rsidRPr="00C40FAA">
              <w:t>Kerngemeinde</w:t>
            </w:r>
            <w:r w:rsidR="00C40FAA" w:rsidRPr="00C40FAA">
              <w:tab/>
            </w:r>
            <w:r w:rsidR="00C40FAA" w:rsidRPr="00C40FAA">
              <w:tab/>
            </w:r>
            <w:r w:rsidR="006571F0">
              <w:tab/>
            </w:r>
            <w:r w:rsidR="006571F0">
              <w:tab/>
            </w:r>
            <w:r w:rsidR="006571F0">
              <w:tab/>
            </w:r>
            <w:r w:rsidR="006571F0">
              <w:tab/>
            </w:r>
            <w:sdt>
              <w:sdtPr>
                <w:id w:val="5094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-16508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1387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571F0" w:rsidRDefault="006571F0" w:rsidP="00236220">
            <w:pPr>
              <w:spacing w:after="40"/>
            </w:pPr>
            <w:r w:rsidRPr="006571F0">
              <w:t>Orientierung an Zielgruppen</w:t>
            </w:r>
            <w:r w:rsidRPr="006571F0">
              <w:tab/>
            </w:r>
            <w:r w:rsidRPr="006571F0">
              <w:tab/>
            </w:r>
            <w:r>
              <w:tab/>
            </w:r>
            <w:r>
              <w:tab/>
            </w:r>
            <w:r w:rsidR="0058517A">
              <w:tab/>
            </w:r>
            <w:r w:rsidR="008A165F">
              <w:tab/>
            </w:r>
            <w:sdt>
              <w:sdtPr>
                <w:id w:val="-18888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15331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5F">
              <w:tab/>
            </w:r>
            <w:sdt>
              <w:sdtPr>
                <w:id w:val="-12819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40FAA" w:rsidRPr="00C40FAA" w:rsidRDefault="00294C04" w:rsidP="00236220">
            <w:pPr>
              <w:spacing w:after="40"/>
            </w:pPr>
            <w:r w:rsidRPr="00294C04">
              <w:t>Orientierung an allen Gemeindegliedern</w:t>
            </w:r>
            <w:r w:rsidR="00C40FAA" w:rsidRPr="00C40FAA">
              <w:tab/>
            </w:r>
            <w:r w:rsidR="00C40FAA" w:rsidRPr="00C40FAA">
              <w:tab/>
            </w:r>
            <w:r w:rsidR="008A165F">
              <w:tab/>
            </w:r>
            <w:r w:rsidR="008A165F">
              <w:tab/>
            </w:r>
            <w:r w:rsidR="008A165F">
              <w:tab/>
            </w:r>
            <w:sdt>
              <w:sdtPr>
                <w:id w:val="-6989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  <w:sdt>
              <w:sdtPr>
                <w:id w:val="-14624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  <w:sdt>
              <w:sdtPr>
                <w:id w:val="-1243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</w:p>
          <w:p w:rsidR="0058517A" w:rsidRDefault="00294C04" w:rsidP="00236220">
            <w:pPr>
              <w:spacing w:after="40"/>
              <w:rPr>
                <w:rFonts w:ascii="Segoe UI Symbol" w:hAnsi="Segoe UI Symbol" w:cs="Segoe UI Symbol"/>
              </w:rPr>
            </w:pPr>
            <w:r w:rsidRPr="00294C04">
              <w:t>Orientierung an den Gaben der Hauptamtlichen</w:t>
            </w:r>
            <w:r w:rsidR="00C40FAA" w:rsidRPr="00C40FAA">
              <w:tab/>
            </w:r>
            <w:r w:rsidR="00C40FAA" w:rsidRPr="00C40FAA">
              <w:tab/>
            </w:r>
            <w:r w:rsidR="005B5451">
              <w:tab/>
            </w:r>
            <w:r w:rsidR="005B5451">
              <w:tab/>
            </w:r>
            <w:sdt>
              <w:sdtPr>
                <w:id w:val="17490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  <w:sdt>
              <w:sdtPr>
                <w:id w:val="73836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  <w:sdt>
              <w:sdtPr>
                <w:id w:val="10652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40FAA" w:rsidRPr="00C40FAA" w:rsidRDefault="00294C04" w:rsidP="00236220">
            <w:pPr>
              <w:spacing w:after="40"/>
            </w:pPr>
            <w:r w:rsidRPr="00294C04">
              <w:t>Orientierung an den Gaben der Ehrenamtlichen</w:t>
            </w:r>
            <w:r w:rsidR="00C40FAA" w:rsidRPr="00C40FAA">
              <w:tab/>
            </w:r>
            <w:r w:rsidR="00C40FAA" w:rsidRPr="00C40FAA">
              <w:tab/>
            </w:r>
            <w:r w:rsidR="00C40FAA" w:rsidRPr="00C40FAA">
              <w:tab/>
            </w:r>
            <w:r w:rsidR="005B5451">
              <w:tab/>
            </w:r>
            <w:sdt>
              <w:sdtPr>
                <w:id w:val="-29012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  <w:sdt>
              <w:sdtPr>
                <w:id w:val="-16855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451">
              <w:tab/>
            </w:r>
            <w:sdt>
              <w:sdtPr>
                <w:id w:val="17172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D0A39" w:rsidRPr="006D0A39" w:rsidRDefault="006D0A39" w:rsidP="006D0A39">
            <w:pPr>
              <w:spacing w:after="40"/>
            </w:pPr>
            <w:r w:rsidRPr="006D0A39">
              <w:t>Orientierung an Personal, Finanzen, Immobilien</w:t>
            </w:r>
            <w:r w:rsidRPr="006D0A39">
              <w:tab/>
            </w:r>
            <w:r w:rsidRPr="006D0A39">
              <w:tab/>
            </w:r>
            <w:r w:rsidR="005B5451">
              <w:tab/>
            </w:r>
            <w:r w:rsidR="005B5451">
              <w:tab/>
            </w:r>
            <w:sdt>
              <w:sdtPr>
                <w:id w:val="178469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0A39">
              <w:tab/>
            </w:r>
            <w:sdt>
              <w:sdtPr>
                <w:id w:val="10195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451">
              <w:tab/>
            </w:r>
            <w:sdt>
              <w:sdtPr>
                <w:id w:val="-3283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517A" w:rsidRDefault="00DD3177" w:rsidP="00236220">
            <w:pPr>
              <w:spacing w:after="40"/>
              <w:rPr>
                <w:rFonts w:ascii="Segoe UI Symbol" w:hAnsi="Segoe UI Symbol" w:cs="Segoe UI Symbol"/>
              </w:rPr>
            </w:pPr>
            <w:r>
              <w:t xml:space="preserve">Orientierung am </w:t>
            </w:r>
            <w:r w:rsidR="00A3501D">
              <w:t xml:space="preserve">Sozialraum/Gemeinwesen </w:t>
            </w:r>
            <w:r w:rsidR="005B5451">
              <w:tab/>
            </w:r>
            <w:r w:rsidR="005B5451">
              <w:tab/>
            </w:r>
            <w:r w:rsidR="005B5451">
              <w:tab/>
            </w:r>
            <w:r w:rsidR="005B5451">
              <w:tab/>
            </w:r>
            <w:sdt>
              <w:sdtPr>
                <w:id w:val="1473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451">
              <w:tab/>
            </w:r>
            <w:sdt>
              <w:sdtPr>
                <w:id w:val="124968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451">
              <w:tab/>
            </w:r>
            <w:sdt>
              <w:sdtPr>
                <w:id w:val="6097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</w:p>
          <w:p w:rsidR="00270DB7" w:rsidRDefault="00270DB7" w:rsidP="00236220">
            <w:pPr>
              <w:spacing w:after="40"/>
            </w:pPr>
            <w:r w:rsidRPr="00270DB7">
              <w:t>Eigene Schwerpunktsetzung</w:t>
            </w:r>
            <w:r w:rsidRPr="00270DB7">
              <w:tab/>
            </w:r>
            <w:r w:rsidR="005B5451">
              <w:tab/>
            </w:r>
            <w:r w:rsidR="005B5451">
              <w:tab/>
            </w:r>
            <w:r w:rsidR="005B5451">
              <w:tab/>
            </w:r>
            <w:r w:rsidR="005B5451">
              <w:tab/>
            </w:r>
            <w:r w:rsidR="005B5451">
              <w:tab/>
            </w:r>
            <w:sdt>
              <w:sdtPr>
                <w:id w:val="2218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0DB7">
              <w:tab/>
            </w:r>
            <w:sdt>
              <w:sdtPr>
                <w:id w:val="-5247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0DB7">
              <w:tab/>
            </w:r>
            <w:sdt>
              <w:sdtPr>
                <w:id w:val="12009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0DB7">
              <w:tab/>
            </w:r>
            <w:r w:rsidRPr="00270DB7">
              <w:tab/>
            </w:r>
            <w:r w:rsidRPr="00270DB7">
              <w:tab/>
            </w:r>
          </w:p>
          <w:p w:rsidR="0058517A" w:rsidRDefault="00294C04" w:rsidP="00236220">
            <w:pPr>
              <w:spacing w:after="40"/>
              <w:rPr>
                <w:rFonts w:ascii="Segoe UI Symbol" w:hAnsi="Segoe UI Symbol" w:cs="Segoe UI Symbol"/>
              </w:rPr>
            </w:pPr>
            <w:r>
              <w:t>Schwerpunktsetzung in Absprache mit anderen Kirchengemeinden</w:t>
            </w:r>
            <w:r w:rsidR="00C40FAA" w:rsidRPr="00C40FAA">
              <w:tab/>
            </w:r>
            <w:r w:rsidR="005B5451">
              <w:tab/>
            </w:r>
            <w:sdt>
              <w:sdtPr>
                <w:id w:val="-5368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AA" w:rsidRPr="00C40FAA">
              <w:tab/>
            </w:r>
            <w:sdt>
              <w:sdtPr>
                <w:id w:val="-19328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451">
              <w:tab/>
            </w:r>
            <w:sdt>
              <w:sdtPr>
                <w:id w:val="8422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40FAA" w:rsidRPr="00C40FAA" w:rsidRDefault="00236220" w:rsidP="00236220">
            <w:pPr>
              <w:spacing w:after="40"/>
            </w:pPr>
            <w:r>
              <w:t>…</w:t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sdt>
              <w:sdtPr>
                <w:id w:val="-10776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5A">
              <w:tab/>
            </w:r>
            <w:sdt>
              <w:sdtPr>
                <w:id w:val="-21017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A5A">
              <w:tab/>
            </w:r>
            <w:sdt>
              <w:sdtPr>
                <w:id w:val="-157242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40FAA" w:rsidRPr="00C40FAA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AA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381F35" w:rsidRPr="00C40FAA" w:rsidRDefault="00381F35" w:rsidP="00381F35">
            <w:pPr>
              <w:spacing w:before="40" w:after="0"/>
            </w:pPr>
          </w:p>
        </w:tc>
      </w:tr>
      <w:tr w:rsidR="00C40FAA" w:rsidRPr="00C40FAA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AA" w:rsidRPr="00C40FAA" w:rsidRDefault="00C40FAA" w:rsidP="00C40FAA">
            <w:pPr>
              <w:spacing w:after="0"/>
            </w:pPr>
            <w:r w:rsidRPr="00C40FAA">
              <w:fldChar w:fldCharType="begin"/>
            </w:r>
            <w:r w:rsidRPr="00C40FAA">
              <w:instrText xml:space="preserve">  </w:instrText>
            </w:r>
            <w:r w:rsidRPr="00C40FAA">
              <w:fldChar w:fldCharType="end"/>
            </w:r>
          </w:p>
        </w:tc>
      </w:tr>
    </w:tbl>
    <w:p w:rsidR="00C40FAA" w:rsidRDefault="00C40FAA" w:rsidP="00C40FAA">
      <w:pPr>
        <w:spacing w:after="0"/>
      </w:pPr>
    </w:p>
    <w:p w:rsidR="00CD43E0" w:rsidRDefault="00CD43E0" w:rsidP="00C40FAA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F62237" w:rsidRPr="00F62237" w:rsidTr="00AD499C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F62237" w:rsidRPr="00F62237" w:rsidRDefault="00F62237" w:rsidP="00C44D7E">
            <w:pPr>
              <w:tabs>
                <w:tab w:val="left" w:pos="8993"/>
              </w:tabs>
              <w:spacing w:after="0"/>
              <w:rPr>
                <w:b/>
              </w:rPr>
            </w:pPr>
            <w:r w:rsidRPr="00F62237">
              <w:rPr>
                <w:b/>
              </w:rPr>
              <w:lastRenderedPageBreak/>
              <w:t>1.</w:t>
            </w:r>
            <w:r w:rsidR="00B56515">
              <w:rPr>
                <w:b/>
              </w:rPr>
              <w:t>3</w:t>
            </w:r>
            <w:r w:rsidRPr="00F62237">
              <w:rPr>
                <w:b/>
              </w:rPr>
              <w:t>. Zusammenwirken von Pfarrdienst und Kirchengemeinde</w:t>
            </w:r>
            <w:r w:rsidR="00C44D7E">
              <w:rPr>
                <w:b/>
              </w:rPr>
              <w:tab/>
            </w:r>
          </w:p>
        </w:tc>
      </w:tr>
      <w:tr w:rsidR="00F62237" w:rsidRPr="00F62237" w:rsidTr="00AD499C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2237" w:rsidRPr="00F62237" w:rsidRDefault="00F62237" w:rsidP="00F62237">
            <w:pPr>
              <w:spacing w:after="0"/>
            </w:pPr>
            <w:r w:rsidRPr="00F62237">
              <w:t>Geregelt und klar kommuniziert</w:t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sdt>
              <w:sdtPr>
                <w:id w:val="15436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2237" w:rsidRPr="00F62237" w:rsidRDefault="00F62237" w:rsidP="00F62237">
            <w:pPr>
              <w:spacing w:after="0"/>
            </w:pPr>
            <w:r w:rsidRPr="00F62237">
              <w:t>Unklar</w:t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sdt>
              <w:sdtPr>
                <w:id w:val="20391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2237" w:rsidRPr="00F62237" w:rsidRDefault="00F62237" w:rsidP="00F62237">
            <w:pPr>
              <w:spacing w:after="0"/>
            </w:pPr>
            <w:r w:rsidRPr="00F62237">
              <w:t>Konfliktreich</w:t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r w:rsidRPr="00F62237">
              <w:tab/>
            </w:r>
            <w:sdt>
              <w:sdtPr>
                <w:id w:val="-8379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237" w:rsidRPr="00F62237" w:rsidTr="00AD499C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237" w:rsidRPr="00F62237" w:rsidRDefault="00F62237" w:rsidP="00F62237">
            <w:pPr>
              <w:spacing w:after="0"/>
            </w:pPr>
            <w:r w:rsidRPr="00F62237">
              <w:t>Beobachtungen, Bemerkungen, Vereinbarungsbedarf:</w:t>
            </w:r>
          </w:p>
          <w:p w:rsidR="00F62237" w:rsidRPr="00F62237" w:rsidRDefault="00F62237" w:rsidP="00F62237">
            <w:pPr>
              <w:spacing w:after="0"/>
            </w:pPr>
          </w:p>
          <w:p w:rsidR="00F62237" w:rsidRPr="00F62237" w:rsidRDefault="00F62237" w:rsidP="00F62237">
            <w:pPr>
              <w:spacing w:after="0"/>
            </w:pPr>
          </w:p>
        </w:tc>
      </w:tr>
    </w:tbl>
    <w:p w:rsidR="00B1154F" w:rsidRDefault="00B1154F" w:rsidP="001F410A">
      <w:pPr>
        <w:spacing w:after="0"/>
      </w:pPr>
    </w:p>
    <w:p w:rsidR="0070033A" w:rsidRDefault="0070033A" w:rsidP="001F410A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36220" w:rsidRPr="00236220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36220" w:rsidRPr="00236220" w:rsidRDefault="00ED68EF" w:rsidP="00236220">
            <w:pPr>
              <w:spacing w:after="0"/>
              <w:rPr>
                <w:b/>
              </w:rPr>
            </w:pPr>
            <w:r w:rsidRPr="00ED68EF">
              <w:rPr>
                <w:b/>
              </w:rPr>
              <w:t>1.</w:t>
            </w:r>
            <w:r w:rsidR="0070033A">
              <w:rPr>
                <w:b/>
              </w:rPr>
              <w:t>4</w:t>
            </w:r>
            <w:r w:rsidRPr="00ED68EF">
              <w:rPr>
                <w:b/>
              </w:rPr>
              <w:t xml:space="preserve">. Geistliche Prägungen </w:t>
            </w:r>
            <w:r w:rsidRPr="00ED68EF">
              <w:t>(Mehrfachnennungen möglich)</w:t>
            </w:r>
          </w:p>
        </w:tc>
      </w:tr>
      <w:tr w:rsidR="00236220" w:rsidRPr="00236220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6220" w:rsidRPr="00236220" w:rsidRDefault="00ED68EF" w:rsidP="00ED68EF">
            <w:pPr>
              <w:spacing w:before="40" w:after="0"/>
            </w:pPr>
            <w:r>
              <w:t>(1 = wenig, 5 = stark geprägt)</w:t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  <w:t xml:space="preserve"> 1</w:t>
            </w:r>
            <w:r w:rsidR="00236220" w:rsidRPr="00236220">
              <w:tab/>
              <w:t xml:space="preserve"> 2</w:t>
            </w:r>
            <w:r w:rsidR="00236220" w:rsidRPr="00236220">
              <w:tab/>
              <w:t xml:space="preserve"> 3</w:t>
            </w:r>
            <w:r w:rsidR="00236220" w:rsidRPr="00236220">
              <w:tab/>
              <w:t xml:space="preserve"> 4</w:t>
            </w:r>
            <w:r w:rsidR="00236220" w:rsidRPr="00236220">
              <w:tab/>
              <w:t xml:space="preserve"> 5</w:t>
            </w:r>
          </w:p>
          <w:p w:rsidR="00236220" w:rsidRPr="00236220" w:rsidRDefault="00ED68EF" w:rsidP="00236220">
            <w:pPr>
              <w:spacing w:after="0"/>
            </w:pPr>
            <w:r>
              <w:t>volkskirchlich</w:t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r w:rsidR="00236220" w:rsidRPr="00236220">
              <w:tab/>
            </w:r>
            <w:sdt>
              <w:sdtPr>
                <w:id w:val="-2441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4C3">
              <w:tab/>
            </w:r>
            <w:sdt>
              <w:sdtPr>
                <w:id w:val="32756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4C3">
              <w:tab/>
            </w:r>
            <w:sdt>
              <w:sdtPr>
                <w:id w:val="-12095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4C3">
              <w:tab/>
            </w:r>
            <w:sdt>
              <w:sdtPr>
                <w:id w:val="-3722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4C3">
              <w:tab/>
            </w:r>
            <w:sdt>
              <w:sdtPr>
                <w:id w:val="-21236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D68EF" w:rsidRPr="00ED68EF" w:rsidRDefault="00ED68EF" w:rsidP="00ED68EF">
            <w:pPr>
              <w:spacing w:after="0"/>
            </w:pPr>
            <w:r>
              <w:t>pietistisch</w:t>
            </w:r>
            <w:r w:rsidRPr="00ED68EF">
              <w:tab/>
            </w:r>
            <w:r w:rsidRPr="00ED68EF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sdt>
              <w:sdtPr>
                <w:id w:val="-2210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68EF">
              <w:tab/>
            </w:r>
            <w:sdt>
              <w:sdtPr>
                <w:id w:val="11319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68EF">
              <w:tab/>
            </w:r>
            <w:sdt>
              <w:sdtPr>
                <w:id w:val="13204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68EF">
              <w:tab/>
            </w:r>
            <w:sdt>
              <w:sdtPr>
                <w:id w:val="16664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14C3">
              <w:tab/>
            </w:r>
            <w:sdt>
              <w:sdtPr>
                <w:id w:val="-7589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D68EF">
              <w:tab/>
            </w:r>
          </w:p>
          <w:p w:rsidR="00FE5C4E" w:rsidRDefault="00500F24" w:rsidP="00ED68EF">
            <w:pPr>
              <w:spacing w:after="0"/>
            </w:pPr>
            <w:r>
              <w:t>liberal</w:t>
            </w:r>
            <w:r w:rsidR="00ED68EF" w:rsidRPr="00ED68EF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r w:rsidR="00A914C3">
              <w:tab/>
            </w:r>
            <w:sdt>
              <w:sdtPr>
                <w:id w:val="-5674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-11720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21452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-2377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6076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ökumenisch</w:t>
            </w:r>
            <w:r w:rsidR="00ED68EF" w:rsidRPr="00ED68EF">
              <w:tab/>
            </w:r>
            <w:r w:rsidR="00FE5C4E">
              <w:tab/>
            </w:r>
            <w:r w:rsidR="00FE5C4E">
              <w:tab/>
            </w:r>
            <w:r w:rsidR="00FE5C4E">
              <w:tab/>
            </w:r>
            <w:r w:rsidR="00FE5C4E">
              <w:tab/>
            </w:r>
            <w:r w:rsidR="00FE5C4E">
              <w:tab/>
            </w:r>
            <w:r w:rsidR="00FE5C4E">
              <w:tab/>
            </w:r>
            <w:r w:rsidR="00FE5C4E">
              <w:tab/>
            </w:r>
            <w:sdt>
              <w:sdtPr>
                <w:id w:val="17883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4701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-7019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16484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20593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D68EF" w:rsidRPr="00ED68EF" w:rsidRDefault="00500F24" w:rsidP="00ED68EF">
            <w:pPr>
              <w:spacing w:after="0"/>
            </w:pPr>
            <w:r>
              <w:t>freikirchlich</w:t>
            </w:r>
            <w:r w:rsidR="00ED68EF" w:rsidRPr="00ED68EF">
              <w:tab/>
            </w:r>
            <w:r w:rsidR="00ED68EF" w:rsidRPr="00ED68EF">
              <w:tab/>
            </w:r>
            <w:r w:rsidR="00ED68EF" w:rsidRPr="00ED68EF">
              <w:tab/>
            </w:r>
            <w:r w:rsidR="00ED68EF" w:rsidRPr="00ED68EF">
              <w:tab/>
            </w:r>
            <w:r w:rsidR="00ED68EF" w:rsidRPr="00ED68EF">
              <w:tab/>
            </w:r>
            <w:r w:rsidR="00ED68EF" w:rsidRPr="00ED68EF">
              <w:tab/>
            </w:r>
            <w:r w:rsidR="00ED68EF" w:rsidRPr="00ED68EF">
              <w:tab/>
            </w:r>
            <w:r w:rsidR="00ED68EF" w:rsidRPr="00ED68EF">
              <w:tab/>
            </w:r>
            <w:sdt>
              <w:sdtPr>
                <w:id w:val="-10855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C4E">
              <w:tab/>
            </w:r>
            <w:sdt>
              <w:sdtPr>
                <w:id w:val="-11946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C4E">
              <w:tab/>
            </w:r>
            <w:sdt>
              <w:sdtPr>
                <w:id w:val="5895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C4E">
              <w:tab/>
            </w:r>
            <w:sdt>
              <w:sdtPr>
                <w:id w:val="-11924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C4E">
              <w:tab/>
            </w:r>
            <w:sdt>
              <w:sdtPr>
                <w:id w:val="-10496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36220" w:rsidRPr="00236220" w:rsidRDefault="007554E6" w:rsidP="00500F24">
            <w:pPr>
              <w:spacing w:after="0"/>
            </w:pPr>
            <w:r>
              <w:t>…</w:t>
            </w:r>
            <w:r w:rsidR="00ED68EF" w:rsidRPr="00ED68EF">
              <w:tab/>
            </w:r>
            <w:r w:rsidR="00ED68EF" w:rsidRPr="00ED68EF">
              <w:tab/>
            </w:r>
            <w:r>
              <w:tab/>
            </w:r>
            <w:r w:rsidR="00ED68EF" w:rsidRPr="00ED68EF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r w:rsidR="00352A5A">
              <w:tab/>
            </w:r>
            <w:sdt>
              <w:sdtPr>
                <w:id w:val="2215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-5472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-6179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8769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  <w:sdt>
              <w:sdtPr>
                <w:id w:val="12168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EF" w:rsidRPr="00ED68EF">
              <w:tab/>
            </w:r>
          </w:p>
        </w:tc>
      </w:tr>
      <w:tr w:rsidR="00236220" w:rsidRPr="00236220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236220" w:rsidRPr="00236220" w:rsidRDefault="00236220" w:rsidP="00381F35">
            <w:pPr>
              <w:spacing w:before="40" w:after="0"/>
            </w:pPr>
          </w:p>
        </w:tc>
      </w:tr>
      <w:tr w:rsidR="00236220" w:rsidRPr="00236220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20" w:rsidRPr="00236220" w:rsidRDefault="00236220" w:rsidP="00236220">
            <w:pPr>
              <w:spacing w:after="0"/>
            </w:pPr>
            <w:r w:rsidRPr="00236220">
              <w:fldChar w:fldCharType="begin"/>
            </w:r>
            <w:r w:rsidRPr="00236220">
              <w:instrText xml:space="preserve">  </w:instrText>
            </w:r>
            <w:r w:rsidRPr="00236220">
              <w:fldChar w:fldCharType="end"/>
            </w:r>
          </w:p>
        </w:tc>
      </w:tr>
    </w:tbl>
    <w:p w:rsidR="0070033A" w:rsidRDefault="0070033A" w:rsidP="0070033A">
      <w:pPr>
        <w:spacing w:after="0"/>
        <w:rPr>
          <w:b/>
          <w:bCs/>
        </w:rPr>
      </w:pPr>
    </w:p>
    <w:p w:rsidR="0070033A" w:rsidRDefault="0070033A" w:rsidP="0070033A">
      <w:pPr>
        <w:spacing w:after="0"/>
        <w:rPr>
          <w:b/>
          <w:bCs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500F24" w:rsidRPr="00624F7D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500F24" w:rsidRPr="00624F7D" w:rsidRDefault="00500F24" w:rsidP="00500F24">
            <w:pPr>
              <w:numPr>
                <w:ilvl w:val="1"/>
                <w:numId w:val="13"/>
              </w:numPr>
              <w:spacing w:before="40" w:after="40"/>
              <w:rPr>
                <w:b/>
              </w:rPr>
            </w:pPr>
            <w:r>
              <w:rPr>
                <w:b/>
              </w:rPr>
              <w:t>Kontakte zur Kommune</w:t>
            </w:r>
          </w:p>
        </w:tc>
      </w:tr>
      <w:tr w:rsidR="00500F24" w:rsidRPr="00624F7D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F24" w:rsidRPr="00624F7D" w:rsidRDefault="00F74C10" w:rsidP="00F74C10">
            <w:pPr>
              <w:spacing w:before="40" w:after="40"/>
            </w:pPr>
            <w:r>
              <w:t>Sporadische Kontakte</w:t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sdt>
              <w:sdtPr>
                <w:id w:val="44127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00F24" w:rsidRDefault="00F74C10" w:rsidP="00F74C10">
            <w:pPr>
              <w:spacing w:after="40"/>
              <w:rPr>
                <w:rFonts w:ascii="Segoe UI Symbol" w:hAnsi="Segoe UI Symbol" w:cs="Segoe UI Symbol"/>
              </w:rPr>
            </w:pPr>
            <w:r>
              <w:t>Regelmäßige Kontakte</w:t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r w:rsidR="00500F24" w:rsidRPr="00624F7D">
              <w:tab/>
            </w:r>
            <w:sdt>
              <w:sdtPr>
                <w:id w:val="10827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4C10" w:rsidRDefault="00F74C10" w:rsidP="00F74C10">
            <w:pPr>
              <w:spacing w:after="40"/>
              <w:rPr>
                <w:rFonts w:ascii="Segoe UI Symbol" w:hAnsi="Segoe UI Symbol" w:cs="Segoe UI Symbol"/>
              </w:rPr>
            </w:pPr>
            <w:r w:rsidRPr="00F74C10">
              <w:t xml:space="preserve">Sporadische </w:t>
            </w:r>
            <w:r>
              <w:t>Kooperationen</w:t>
            </w:r>
            <w:r w:rsidRPr="00F74C10">
              <w:tab/>
            </w:r>
            <w:r w:rsidRPr="00F74C10">
              <w:tab/>
            </w:r>
            <w:r w:rsidRPr="00F74C10">
              <w:tab/>
            </w:r>
            <w:r w:rsidRPr="00F74C10">
              <w:tab/>
            </w:r>
            <w:r w:rsidRPr="00F74C10">
              <w:tab/>
            </w:r>
            <w:r w:rsidRPr="00F74C10">
              <w:tab/>
            </w:r>
            <w:sdt>
              <w:sdtPr>
                <w:id w:val="-53943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4C10" w:rsidRPr="00F74C10" w:rsidRDefault="00F74C10" w:rsidP="00F74C10">
            <w:pPr>
              <w:spacing w:after="40"/>
            </w:pPr>
            <w:r>
              <w:tab/>
              <w:t>Arbeitsgebiete_____________________________________________</w:t>
            </w:r>
          </w:p>
          <w:p w:rsidR="00F74C10" w:rsidRPr="00F74C10" w:rsidRDefault="00F74C10" w:rsidP="00F74C10">
            <w:pPr>
              <w:spacing w:after="40"/>
            </w:pPr>
            <w:r>
              <w:t>Regelmäßige</w:t>
            </w:r>
            <w:r w:rsidRPr="00F74C10">
              <w:t xml:space="preserve"> Kooperationen</w:t>
            </w:r>
            <w:r w:rsidRPr="00F74C10">
              <w:tab/>
            </w:r>
            <w:r w:rsidRPr="00F74C10">
              <w:tab/>
            </w:r>
            <w:r w:rsidRPr="00F74C10">
              <w:tab/>
            </w:r>
            <w:r w:rsidRPr="00F74C10">
              <w:tab/>
            </w:r>
            <w:r w:rsidRPr="00F74C10">
              <w:tab/>
            </w:r>
            <w:r w:rsidRPr="00F74C10">
              <w:tab/>
            </w:r>
            <w:sdt>
              <w:sdtPr>
                <w:id w:val="168878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00F24" w:rsidRPr="00624F7D" w:rsidRDefault="00F74C10" w:rsidP="00E757EB">
            <w:pPr>
              <w:spacing w:after="40"/>
            </w:pPr>
            <w:r w:rsidRPr="00F74C10">
              <w:tab/>
              <w:t>Arbeitsgebiete_____________________________________________</w:t>
            </w:r>
          </w:p>
        </w:tc>
      </w:tr>
      <w:tr w:rsidR="00500F24" w:rsidRPr="00624F7D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F24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381F35" w:rsidRPr="00624F7D" w:rsidRDefault="00381F35" w:rsidP="00381F35">
            <w:pPr>
              <w:spacing w:before="40" w:after="0"/>
            </w:pPr>
          </w:p>
        </w:tc>
      </w:tr>
      <w:tr w:rsidR="00500F24" w:rsidRPr="00624F7D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4" w:rsidRPr="00624F7D" w:rsidRDefault="00500F24" w:rsidP="009C7DDD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6A6C74" w:rsidRDefault="006A6C74" w:rsidP="009C1A5F">
      <w:pPr>
        <w:spacing w:after="0"/>
      </w:pPr>
    </w:p>
    <w:p w:rsidR="0003149E" w:rsidRDefault="0003149E" w:rsidP="009C1A5F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1F434D" w:rsidRPr="00624F7D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1F434D" w:rsidRPr="00624F7D" w:rsidRDefault="001F434D" w:rsidP="009C7DDD">
            <w:pPr>
              <w:spacing w:before="40" w:after="40"/>
              <w:rPr>
                <w:b/>
              </w:rPr>
            </w:pPr>
            <w:r w:rsidRPr="001F434D">
              <w:rPr>
                <w:b/>
              </w:rPr>
              <w:t>1.6. Kontakte zu /Kooperationen mit Institutionen, Vereinen, weiteren Akteuren im Sozialraum</w:t>
            </w:r>
          </w:p>
        </w:tc>
      </w:tr>
      <w:tr w:rsidR="001F434D" w:rsidRPr="00624F7D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434D" w:rsidRPr="00624F7D" w:rsidRDefault="001F434D" w:rsidP="00021032">
            <w:pPr>
              <w:spacing w:before="40" w:after="0"/>
            </w:pPr>
            <w:r>
              <w:t>(1 = keine Kontakte; 5 = regelmäßige enge Kontakte)</w:t>
            </w:r>
            <w:r>
              <w:tab/>
            </w:r>
            <w:r w:rsidRPr="00624F7D">
              <w:tab/>
            </w:r>
            <w:r w:rsidRPr="00624F7D">
              <w:tab/>
              <w:t xml:space="preserve"> 1</w:t>
            </w:r>
            <w:r w:rsidRPr="00624F7D">
              <w:tab/>
              <w:t xml:space="preserve"> 2</w:t>
            </w:r>
            <w:r w:rsidRPr="00624F7D">
              <w:tab/>
              <w:t xml:space="preserve"> 3</w:t>
            </w:r>
            <w:r w:rsidRPr="00624F7D">
              <w:tab/>
              <w:t xml:space="preserve"> 4</w:t>
            </w:r>
            <w:r w:rsidRPr="00624F7D">
              <w:tab/>
              <w:t xml:space="preserve"> 5</w:t>
            </w:r>
          </w:p>
          <w:p w:rsidR="001F434D" w:rsidRDefault="00F939CA" w:rsidP="00021032">
            <w:pPr>
              <w:spacing w:after="40"/>
              <w:rPr>
                <w:rFonts w:ascii="Segoe UI Symbol" w:hAnsi="Segoe UI Symbol" w:cs="Segoe UI Symbol"/>
              </w:rPr>
            </w:pPr>
            <w:r>
              <w:t xml:space="preserve">Kontakte zu </w:t>
            </w:r>
            <w:r w:rsidR="001F434D">
              <w:t xml:space="preserve">Kindergärten, KiTas </w:t>
            </w:r>
            <w:r w:rsidR="001F434D" w:rsidRPr="00624F7D">
              <w:tab/>
            </w:r>
            <w:r w:rsidR="001F434D" w:rsidRPr="00624F7D">
              <w:tab/>
            </w:r>
            <w:r w:rsidR="001F434D" w:rsidRPr="00624F7D">
              <w:tab/>
            </w:r>
            <w:r w:rsidR="001F434D" w:rsidRPr="00624F7D">
              <w:tab/>
            </w:r>
            <w:r w:rsidR="001F434D" w:rsidRPr="00624F7D">
              <w:tab/>
            </w:r>
            <w:r w:rsidR="00355515">
              <w:tab/>
            </w:r>
            <w:sdt>
              <w:sdtPr>
                <w:id w:val="-139612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624F7D">
              <w:tab/>
            </w:r>
            <w:sdt>
              <w:sdtPr>
                <w:id w:val="20683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36827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3187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5812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F939CA" w:rsidP="00021032">
            <w:pPr>
              <w:spacing w:after="40"/>
            </w:pPr>
            <w:r w:rsidRPr="00F939CA">
              <w:t xml:space="preserve">Kontakte zu </w:t>
            </w:r>
            <w:r w:rsidR="00021032">
              <w:t>Schulen</w:t>
            </w:r>
            <w:r w:rsidR="001F434D" w:rsidRPr="001F434D">
              <w:tab/>
            </w:r>
            <w:r w:rsidR="001F434D" w:rsidRPr="001F434D">
              <w:tab/>
            </w:r>
            <w:r w:rsidR="001F434D" w:rsidRPr="001F434D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sdt>
              <w:sdtPr>
                <w:id w:val="-2973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5778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32">
              <w:tab/>
            </w:r>
            <w:sdt>
              <w:sdtPr>
                <w:id w:val="2739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3609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8257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F939CA" w:rsidP="00021032">
            <w:pPr>
              <w:spacing w:after="40"/>
            </w:pPr>
            <w:r w:rsidRPr="00F939CA">
              <w:t>Kontakte zu</w:t>
            </w:r>
            <w:r>
              <w:t>r</w:t>
            </w:r>
            <w:r w:rsidRPr="00F939CA">
              <w:t xml:space="preserve"> </w:t>
            </w:r>
            <w:r w:rsidR="00021032">
              <w:t>VHS</w:t>
            </w:r>
            <w:r w:rsidR="00021032">
              <w:tab/>
            </w:r>
            <w:r w:rsidR="00021032">
              <w:tab/>
            </w:r>
            <w:r w:rsidR="00021032">
              <w:tab/>
            </w:r>
            <w:r w:rsidR="00021032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sdt>
              <w:sdtPr>
                <w:id w:val="16578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3309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6033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8279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107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F939CA" w:rsidP="00021032">
            <w:pPr>
              <w:spacing w:after="40"/>
            </w:pPr>
            <w:r w:rsidRPr="00F939CA">
              <w:t xml:space="preserve">Kontakte zu </w:t>
            </w:r>
            <w:r w:rsidR="007554E6">
              <w:t>w</w:t>
            </w:r>
            <w:r w:rsidR="00021032">
              <w:t>eitere</w:t>
            </w:r>
            <w:r w:rsidR="007554E6">
              <w:t>n</w:t>
            </w:r>
            <w:r w:rsidR="00021032">
              <w:t xml:space="preserve"> Bildungseinrichtungen ________________________</w:t>
            </w:r>
            <w:r w:rsidR="001F434D" w:rsidRPr="001F434D">
              <w:tab/>
            </w:r>
            <w:sdt>
              <w:sdtPr>
                <w:id w:val="3667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14703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17713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-10115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-8310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7523A0" w:rsidP="00021032">
            <w:pPr>
              <w:spacing w:after="40"/>
            </w:pPr>
            <w:r w:rsidRPr="007523A0">
              <w:t xml:space="preserve">Kontakte zu </w:t>
            </w:r>
            <w:r w:rsidR="00021032">
              <w:t xml:space="preserve">Einrichtungen der </w:t>
            </w:r>
            <w:r w:rsidR="00C553C7">
              <w:t>D</w:t>
            </w:r>
            <w:r w:rsidR="00021032">
              <w:t>iakonie/Caritas</w:t>
            </w:r>
            <w:r w:rsidR="001F434D" w:rsidRPr="001F434D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sdt>
              <w:sdtPr>
                <w:id w:val="-5677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669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8070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149553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-14746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7523A0" w:rsidP="00021032">
            <w:pPr>
              <w:spacing w:after="40"/>
            </w:pPr>
            <w:r w:rsidRPr="007523A0">
              <w:t xml:space="preserve">Kontakte zu </w:t>
            </w:r>
            <w:r>
              <w:t>n</w:t>
            </w:r>
            <w:r w:rsidR="00C553C7">
              <w:t>ichtkirchliche</w:t>
            </w:r>
            <w:r>
              <w:t>n</w:t>
            </w:r>
            <w:r w:rsidR="00C553C7">
              <w:t xml:space="preserve"> soziale Einrichtungen</w:t>
            </w:r>
            <w:r w:rsidR="00355515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sdt>
              <w:sdtPr>
                <w:id w:val="-7152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13819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6295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7836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20932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1A5F" w:rsidRPr="009C1A5F" w:rsidRDefault="009C1A5F" w:rsidP="009C1A5F">
            <w:pPr>
              <w:spacing w:after="40"/>
            </w:pPr>
            <w:r w:rsidRPr="009C1A5F">
              <w:t>Kontakte zu</w:t>
            </w:r>
            <w:r>
              <w:t>r Notfallseelsorge</w:t>
            </w:r>
            <w:r w:rsidRPr="009C1A5F">
              <w:tab/>
            </w:r>
            <w:r w:rsidRPr="009C1A5F">
              <w:tab/>
            </w:r>
            <w:r w:rsidRPr="009C1A5F">
              <w:tab/>
            </w:r>
            <w:r w:rsidRPr="009C1A5F">
              <w:tab/>
            </w:r>
            <w:r w:rsidRPr="009C1A5F">
              <w:tab/>
            </w:r>
            <w:r w:rsidRPr="009C1A5F">
              <w:tab/>
            </w:r>
            <w:sdt>
              <w:sdtPr>
                <w:id w:val="18668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785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3891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8815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5515">
              <w:tab/>
            </w:r>
            <w:sdt>
              <w:sdtPr>
                <w:id w:val="677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7523A0" w:rsidP="00021032">
            <w:pPr>
              <w:spacing w:after="40"/>
            </w:pPr>
            <w:r w:rsidRPr="007523A0">
              <w:t xml:space="preserve">Kontakte zu </w:t>
            </w:r>
            <w:r w:rsidR="00C553C7">
              <w:t>Vereine</w:t>
            </w:r>
            <w:r>
              <w:t xml:space="preserve">n </w:t>
            </w:r>
            <w:r w:rsidR="001F434D" w:rsidRPr="001F434D">
              <w:tab/>
            </w:r>
            <w:r w:rsidR="001F434D" w:rsidRPr="001F434D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sdt>
              <w:sdtPr>
                <w:id w:val="7328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2998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15228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5198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17652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7523A0" w:rsidP="00021032">
            <w:pPr>
              <w:spacing w:after="40"/>
            </w:pPr>
            <w:r>
              <w:t xml:space="preserve">Kontakte zu </w:t>
            </w:r>
            <w:r w:rsidR="00C553C7">
              <w:t>Parteien, Gewerkschaften</w:t>
            </w:r>
            <w:r w:rsidR="001F434D" w:rsidRPr="001F434D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r w:rsidR="00355515">
              <w:tab/>
            </w:r>
            <w:sdt>
              <w:sdtPr>
                <w:id w:val="-4850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21081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19462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8040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83943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1F434D" w:rsidRDefault="007523A0" w:rsidP="00021032">
            <w:pPr>
              <w:spacing w:after="40"/>
            </w:pPr>
            <w:r w:rsidRPr="007523A0">
              <w:t xml:space="preserve">Kontakte zu </w:t>
            </w:r>
            <w:r w:rsidR="00C553C7">
              <w:t>Aktionsgruppen (Eine Welt, Klima, Asyl…)</w:t>
            </w:r>
            <w:r w:rsidR="001F434D" w:rsidRPr="001F434D">
              <w:tab/>
            </w:r>
            <w:r w:rsidR="000F116B">
              <w:tab/>
            </w:r>
            <w:r w:rsidR="000F116B">
              <w:tab/>
            </w:r>
            <w:sdt>
              <w:sdtPr>
                <w:id w:val="-12431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5247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113694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2312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134875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4D" w:rsidRPr="00624F7D" w:rsidRDefault="00C553C7" w:rsidP="00021032">
            <w:pPr>
              <w:spacing w:after="40"/>
            </w:pPr>
            <w:r>
              <w:t>…</w:t>
            </w:r>
            <w:r>
              <w:tab/>
            </w:r>
            <w:r w:rsidR="001F434D" w:rsidRPr="001F434D">
              <w:tab/>
            </w:r>
            <w:r w:rsidR="001F434D" w:rsidRPr="001F434D">
              <w:tab/>
            </w:r>
            <w:r w:rsidR="001F434D" w:rsidRPr="001F434D">
              <w:tab/>
            </w:r>
            <w:r w:rsidR="001F434D" w:rsidRPr="001F434D">
              <w:tab/>
            </w:r>
            <w:r w:rsidR="001F434D" w:rsidRPr="001F434D">
              <w:tab/>
            </w:r>
            <w:r w:rsidR="001F434D" w:rsidRPr="001F434D">
              <w:tab/>
            </w:r>
            <w:r w:rsidR="001F434D" w:rsidRPr="001F434D">
              <w:tab/>
            </w:r>
            <w:r w:rsidR="000F116B">
              <w:tab/>
            </w:r>
            <w:sdt>
              <w:sdtPr>
                <w:id w:val="14824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34D" w:rsidRPr="001F434D">
              <w:tab/>
            </w:r>
            <w:sdt>
              <w:sdtPr>
                <w:id w:val="-95332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198851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20599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16324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434D" w:rsidRPr="00624F7D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1F434D" w:rsidRPr="00624F7D" w:rsidRDefault="001F434D" w:rsidP="00381F35">
            <w:pPr>
              <w:spacing w:after="0"/>
            </w:pPr>
          </w:p>
        </w:tc>
      </w:tr>
      <w:tr w:rsidR="001F434D" w:rsidRPr="00624F7D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34D" w:rsidRPr="00624F7D" w:rsidRDefault="001F434D" w:rsidP="009C7DDD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A522A8" w:rsidRDefault="00A522A8" w:rsidP="00882870">
      <w:pPr>
        <w:spacing w:before="240" w:after="120"/>
        <w:rPr>
          <w:b/>
          <w:bCs/>
          <w:sz w:val="24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9C7DDD" w:rsidRPr="00624F7D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9C7DDD" w:rsidRPr="00624F7D" w:rsidRDefault="009C7DDD" w:rsidP="009C7DDD">
            <w:pPr>
              <w:spacing w:before="40" w:after="40"/>
              <w:rPr>
                <w:b/>
              </w:rPr>
            </w:pPr>
            <w:r w:rsidRPr="009C7DDD">
              <w:rPr>
                <w:b/>
              </w:rPr>
              <w:lastRenderedPageBreak/>
              <w:t>1.7. Landeskirchliche Gemeinschaften/Ökumene/ Interreligiöse Begegnungen</w:t>
            </w:r>
          </w:p>
        </w:tc>
      </w:tr>
      <w:tr w:rsidR="009C7DDD" w:rsidRPr="00624F7D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DD" w:rsidRPr="009C7DDD" w:rsidRDefault="009C7DDD" w:rsidP="007A3048">
            <w:pPr>
              <w:spacing w:before="40" w:after="40"/>
            </w:pPr>
            <w:r w:rsidRPr="009C7DDD">
              <w:t>1 = keine Kontakte; 5 = regelmäßige enge Kontakte)</w:t>
            </w:r>
            <w:r w:rsidRPr="009C7DDD">
              <w:tab/>
            </w:r>
            <w:r w:rsidRPr="009C7DDD">
              <w:tab/>
            </w:r>
            <w:r w:rsidRPr="009C7DDD">
              <w:tab/>
              <w:t xml:space="preserve"> 1</w:t>
            </w:r>
            <w:r w:rsidRPr="009C7DDD">
              <w:tab/>
              <w:t xml:space="preserve"> 2</w:t>
            </w:r>
            <w:r w:rsidRPr="009C7DDD">
              <w:tab/>
              <w:t xml:space="preserve"> 3</w:t>
            </w:r>
            <w:r w:rsidRPr="009C7DDD">
              <w:tab/>
              <w:t xml:space="preserve"> 4</w:t>
            </w:r>
            <w:r w:rsidRPr="009C7DDD">
              <w:tab/>
              <w:t xml:space="preserve"> 5</w:t>
            </w:r>
          </w:p>
          <w:p w:rsidR="009C7DDD" w:rsidRPr="009C7DDD" w:rsidRDefault="009C7DDD" w:rsidP="00871CBC">
            <w:pPr>
              <w:spacing w:after="40"/>
            </w:pPr>
            <w:r w:rsidRPr="009C7DDD">
              <w:t>Kontakte zu landeskirchlichen Gemeinschaften</w:t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sdt>
              <w:sdtPr>
                <w:id w:val="-20109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17329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-8193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16204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116B">
              <w:tab/>
            </w:r>
            <w:sdt>
              <w:sdtPr>
                <w:id w:val="575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7DDD" w:rsidRPr="009C7DDD" w:rsidRDefault="009C7DDD" w:rsidP="00871CBC">
            <w:pPr>
              <w:spacing w:after="40"/>
            </w:pPr>
            <w:r w:rsidRPr="009C7DDD">
              <w:t>Kontakte zur katholischen Kirche</w:t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sdt>
              <w:sdtPr>
                <w:id w:val="20220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-10867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9580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-21387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-5350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76A56" w:rsidRDefault="009C7DDD" w:rsidP="00871CBC">
            <w:pPr>
              <w:spacing w:after="40"/>
            </w:pPr>
            <w:r w:rsidRPr="009C7DDD">
              <w:t>Mitarbeit in der ACK</w:t>
            </w:r>
            <w:r w:rsidRPr="009C7DDD">
              <w:tab/>
            </w:r>
            <w:r w:rsidRPr="009C7DDD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sdt>
              <w:sdtPr>
                <w:id w:val="-8792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DDD">
              <w:tab/>
            </w:r>
            <w:sdt>
              <w:sdtPr>
                <w:id w:val="18231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-11993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DDD">
              <w:tab/>
            </w:r>
            <w:sdt>
              <w:sdtPr>
                <w:id w:val="11538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DDD">
              <w:tab/>
            </w:r>
            <w:sdt>
              <w:sdtPr>
                <w:id w:val="10771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7DDD" w:rsidRPr="009C7DDD" w:rsidRDefault="009C7DDD" w:rsidP="00871CBC">
            <w:pPr>
              <w:spacing w:after="40"/>
            </w:pPr>
            <w:r w:rsidRPr="009C7DDD">
              <w:t xml:space="preserve">Mitarbeit in der </w:t>
            </w:r>
            <w:r>
              <w:t xml:space="preserve">Evang. </w:t>
            </w:r>
            <w:r w:rsidRPr="009C7DDD">
              <w:t>Allianz</w:t>
            </w:r>
            <w:r w:rsidRPr="009C7DDD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sdt>
              <w:sdtPr>
                <w:id w:val="-14991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-17346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8771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2163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12430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871CBC" w:rsidRPr="00871CBC" w:rsidRDefault="00871CBC" w:rsidP="00871CBC">
            <w:pPr>
              <w:spacing w:after="40"/>
            </w:pPr>
            <w:r w:rsidRPr="00871CBC">
              <w:t>Partnerschaften in der weltweiten Ökumene</w:t>
            </w:r>
            <w:r w:rsidRPr="00871CBC">
              <w:tab/>
            </w:r>
            <w:r w:rsidRPr="00871CBC">
              <w:tab/>
            </w:r>
            <w:r w:rsidR="00D76A56">
              <w:tab/>
            </w:r>
            <w:r w:rsidR="00D76A56">
              <w:tab/>
            </w:r>
            <w:sdt>
              <w:sdtPr>
                <w:id w:val="-559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6742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1CBC">
              <w:tab/>
            </w:r>
            <w:sdt>
              <w:sdtPr>
                <w:id w:val="-12094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1CBC">
              <w:tab/>
            </w:r>
            <w:sdt>
              <w:sdtPr>
                <w:id w:val="-9108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6A56">
              <w:tab/>
            </w:r>
            <w:sdt>
              <w:sdtPr>
                <w:id w:val="-2523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7DDD" w:rsidRPr="009C7DDD" w:rsidRDefault="007A3048" w:rsidP="00871CBC">
            <w:pPr>
              <w:spacing w:after="40"/>
            </w:pPr>
            <w:r w:rsidRPr="007A3048">
              <w:t>Kontakte zu jüdischen Gemeinden</w:t>
            </w:r>
            <w:r w:rsidR="009C7DDD" w:rsidRPr="009C7DDD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r w:rsidR="00D76A56">
              <w:tab/>
            </w:r>
            <w:sdt>
              <w:sdtPr>
                <w:id w:val="-15740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DD" w:rsidRPr="009C7DDD">
              <w:tab/>
            </w:r>
            <w:sdt>
              <w:sdtPr>
                <w:id w:val="16605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-984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DD" w:rsidRPr="009C7DDD">
              <w:tab/>
            </w:r>
            <w:sdt>
              <w:sdtPr>
                <w:id w:val="-10605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DD" w:rsidRPr="009C7DDD">
              <w:tab/>
            </w:r>
            <w:sdt>
              <w:sdtPr>
                <w:id w:val="20740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DD" w:rsidRPr="009C7DDD">
              <w:tab/>
            </w:r>
          </w:p>
          <w:p w:rsidR="009C7DDD" w:rsidRPr="009C7DDD" w:rsidRDefault="007A3048" w:rsidP="00871CBC">
            <w:pPr>
              <w:spacing w:after="40"/>
            </w:pPr>
            <w:r w:rsidRPr="007A3048">
              <w:t>Kontakte zu muslimischen Gemeinden</w:t>
            </w:r>
            <w:r w:rsidR="009C7DDD" w:rsidRPr="009C7DDD">
              <w:tab/>
            </w:r>
            <w:r w:rsidR="009C7DDD" w:rsidRPr="009C7DDD">
              <w:tab/>
            </w:r>
            <w:r w:rsidR="00AE0DE2">
              <w:tab/>
            </w:r>
            <w:r w:rsidR="00AE0DE2">
              <w:tab/>
            </w:r>
            <w:r w:rsidR="00AE0DE2">
              <w:tab/>
            </w:r>
            <w:sdt>
              <w:sdtPr>
                <w:id w:val="5623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DD" w:rsidRPr="009C7DDD">
              <w:tab/>
            </w:r>
            <w:sdt>
              <w:sdtPr>
                <w:id w:val="17350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-1267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DD" w:rsidRPr="009C7DDD">
              <w:tab/>
            </w:r>
            <w:sdt>
              <w:sdtPr>
                <w:id w:val="48790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-20721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7DDD" w:rsidRPr="00624F7D" w:rsidRDefault="009C7DDD" w:rsidP="00871CBC">
            <w:pPr>
              <w:spacing w:after="40"/>
            </w:pPr>
            <w:r w:rsidRPr="009C7DDD">
              <w:t>…</w:t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r w:rsidRPr="009C7DDD">
              <w:tab/>
            </w:r>
            <w:sdt>
              <w:sdtPr>
                <w:id w:val="-17874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-2644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-8389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896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DE2">
              <w:tab/>
            </w:r>
            <w:sdt>
              <w:sdtPr>
                <w:id w:val="5966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D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C7DDD" w:rsidRPr="00624F7D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DD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381F35" w:rsidRPr="00624F7D" w:rsidRDefault="00381F35" w:rsidP="00381F35">
            <w:pPr>
              <w:spacing w:before="40" w:after="0"/>
            </w:pPr>
          </w:p>
        </w:tc>
      </w:tr>
      <w:tr w:rsidR="009C7DDD" w:rsidRPr="00624F7D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D" w:rsidRPr="00624F7D" w:rsidRDefault="009C7DDD" w:rsidP="009C7DDD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8A7B97" w:rsidRDefault="008A7B97" w:rsidP="008A7B97">
      <w:pPr>
        <w:spacing w:after="0"/>
      </w:pPr>
    </w:p>
    <w:p w:rsidR="00871CBC" w:rsidRDefault="00871CBC" w:rsidP="008A7B97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871CBC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871CBC" w:rsidRPr="00624F7D" w:rsidRDefault="002201AA" w:rsidP="0016472A">
            <w:pPr>
              <w:spacing w:before="40" w:after="40"/>
              <w:rPr>
                <w:b/>
              </w:rPr>
            </w:pPr>
            <w:r>
              <w:rPr>
                <w:b/>
              </w:rPr>
              <w:t>1.8. Kooperation mit anderen landeskirchlichen Institutionen</w:t>
            </w:r>
          </w:p>
        </w:tc>
      </w:tr>
      <w:tr w:rsidR="00871CBC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CBC" w:rsidRPr="00624F7D" w:rsidRDefault="002201AA" w:rsidP="0016472A">
            <w:pPr>
              <w:spacing w:after="0"/>
            </w:pPr>
            <w:r>
              <w:t xml:space="preserve">(1= keine Kooperation; 5 = regelmäßige, enge Kooperation) </w:t>
            </w:r>
            <w:r w:rsidR="00871CBC" w:rsidRPr="00624F7D">
              <w:tab/>
            </w:r>
            <w:r w:rsidR="00871CBC" w:rsidRPr="00624F7D">
              <w:tab/>
              <w:t xml:space="preserve"> 1</w:t>
            </w:r>
            <w:r w:rsidR="00871CBC" w:rsidRPr="00624F7D">
              <w:tab/>
              <w:t xml:space="preserve"> 2</w:t>
            </w:r>
            <w:r w:rsidR="00871CBC" w:rsidRPr="00624F7D">
              <w:tab/>
              <w:t xml:space="preserve"> 3</w:t>
            </w:r>
            <w:r w:rsidR="00871CBC" w:rsidRPr="00624F7D">
              <w:tab/>
              <w:t xml:space="preserve"> 4</w:t>
            </w:r>
            <w:r w:rsidR="00871CBC" w:rsidRPr="00624F7D">
              <w:tab/>
              <w:t xml:space="preserve"> 5</w:t>
            </w:r>
          </w:p>
          <w:p w:rsidR="00871CBC" w:rsidRPr="00624F7D" w:rsidRDefault="002201AA" w:rsidP="0016472A">
            <w:pPr>
              <w:spacing w:after="40"/>
            </w:pPr>
            <w:r>
              <w:t xml:space="preserve">Kooperation mit Nachbargemeinden </w:t>
            </w:r>
            <w:r w:rsidR="00871CBC" w:rsidRPr="00624F7D">
              <w:tab/>
            </w:r>
            <w:r w:rsidR="00871CBC" w:rsidRPr="00624F7D">
              <w:tab/>
            </w:r>
            <w:r w:rsidR="00871CBC" w:rsidRPr="00624F7D">
              <w:tab/>
            </w:r>
            <w:r w:rsidR="00871CBC" w:rsidRPr="00624F7D">
              <w:tab/>
            </w:r>
            <w:r w:rsidR="00871CBC" w:rsidRPr="00624F7D">
              <w:tab/>
            </w:r>
            <w:sdt>
              <w:sdtPr>
                <w:id w:val="-13805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-14412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-25597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10587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7044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201AA" w:rsidRPr="002201AA" w:rsidRDefault="002201AA" w:rsidP="002201AA">
            <w:pPr>
              <w:spacing w:after="40"/>
            </w:pPr>
            <w:r w:rsidRPr="002201AA">
              <w:t>Kooperation</w:t>
            </w:r>
            <w:r>
              <w:t xml:space="preserve"> im Distrikt</w:t>
            </w:r>
            <w:r w:rsidRPr="002201AA">
              <w:tab/>
            </w:r>
            <w:r w:rsidRPr="002201AA">
              <w:tab/>
            </w:r>
            <w:r w:rsidRPr="002201AA">
              <w:tab/>
            </w:r>
            <w:r w:rsidRPr="002201AA">
              <w:tab/>
            </w:r>
            <w:r w:rsidR="00877A69">
              <w:tab/>
            </w:r>
            <w:r w:rsidR="00877A69">
              <w:tab/>
            </w:r>
            <w:r w:rsidR="00877A69">
              <w:tab/>
            </w:r>
            <w:sdt>
              <w:sdtPr>
                <w:id w:val="-10605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01AA">
              <w:tab/>
            </w:r>
            <w:sdt>
              <w:sdtPr>
                <w:id w:val="1594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14007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01AA">
              <w:tab/>
            </w:r>
            <w:sdt>
              <w:sdtPr>
                <w:id w:val="-150759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01AA">
              <w:tab/>
            </w:r>
            <w:sdt>
              <w:sdtPr>
                <w:id w:val="139801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201AA" w:rsidRDefault="002201AA" w:rsidP="002201AA">
            <w:pPr>
              <w:spacing w:after="0"/>
              <w:rPr>
                <w:rFonts w:ascii="Segoe UI Symbol" w:hAnsi="Segoe UI Symbol" w:cs="Segoe UI Symbol"/>
              </w:rPr>
            </w:pPr>
            <w:r w:rsidRPr="002201AA">
              <w:t>Kooperation</w:t>
            </w:r>
            <w:r>
              <w:t xml:space="preserve"> </w:t>
            </w:r>
            <w:r w:rsidR="00313EE8">
              <w:t>mit Bezirksjugendwerk</w:t>
            </w:r>
            <w:r w:rsidRPr="002201AA">
              <w:tab/>
            </w:r>
            <w:r w:rsidRPr="002201AA">
              <w:tab/>
            </w:r>
            <w:r w:rsidRPr="002201AA">
              <w:tab/>
            </w:r>
            <w:r w:rsidR="00877A69">
              <w:tab/>
            </w:r>
            <w:r w:rsidR="00877A69">
              <w:tab/>
            </w:r>
            <w:sdt>
              <w:sdtPr>
                <w:id w:val="-2915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01AA">
              <w:tab/>
            </w:r>
            <w:sdt>
              <w:sdtPr>
                <w:id w:val="-11081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01AA">
              <w:tab/>
            </w:r>
            <w:sdt>
              <w:sdtPr>
                <w:id w:val="163891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-21059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A69">
              <w:tab/>
            </w:r>
            <w:sdt>
              <w:sdtPr>
                <w:id w:val="1643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201AA" w:rsidRPr="002201AA" w:rsidRDefault="00313EE8" w:rsidP="002201AA">
            <w:pPr>
              <w:spacing w:after="0"/>
            </w:pPr>
            <w:r w:rsidRPr="00313EE8">
              <w:t>Kooperation</w:t>
            </w:r>
            <w:r>
              <w:t xml:space="preserve"> mit Diakonischer Bezirksstelle </w:t>
            </w:r>
            <w:r w:rsidR="00877A69">
              <w:tab/>
            </w:r>
            <w:r w:rsidR="00877A69">
              <w:tab/>
            </w:r>
            <w:r w:rsidR="00877A69">
              <w:tab/>
            </w:r>
            <w:r w:rsidR="00877A69">
              <w:tab/>
            </w:r>
            <w:sdt>
              <w:sdtPr>
                <w:id w:val="11026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AA" w:rsidRPr="002201AA">
              <w:tab/>
            </w:r>
            <w:sdt>
              <w:sdtPr>
                <w:id w:val="19458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AA" w:rsidRPr="002201AA">
              <w:tab/>
            </w:r>
            <w:sdt>
              <w:sdtPr>
                <w:id w:val="2486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AA" w:rsidRPr="002201AA">
              <w:tab/>
            </w:r>
            <w:sdt>
              <w:sdtPr>
                <w:id w:val="-13208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AA" w:rsidRPr="002201AA">
              <w:tab/>
            </w:r>
            <w:sdt>
              <w:sdtPr>
                <w:id w:val="16898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A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3EE8" w:rsidRDefault="00313EE8" w:rsidP="002201AA">
            <w:pPr>
              <w:spacing w:after="0"/>
            </w:pPr>
            <w:r w:rsidRPr="00313EE8">
              <w:t>Kooperation</w:t>
            </w:r>
            <w:r>
              <w:t xml:space="preserve"> mit weiteren bezirklichen Einrichtungen </w:t>
            </w:r>
            <w:r w:rsidR="00877A69">
              <w:tab/>
            </w:r>
            <w:r w:rsidR="00877A69">
              <w:tab/>
            </w:r>
          </w:p>
          <w:p w:rsidR="00313EE8" w:rsidRPr="00313EE8" w:rsidRDefault="00313EE8" w:rsidP="002201AA">
            <w:pPr>
              <w:spacing w:after="0"/>
              <w:rPr>
                <w:rFonts w:ascii="Segoe UI Symbol" w:hAnsi="Segoe UI Symbol" w:cs="Segoe UI Symbol"/>
              </w:rPr>
            </w:pPr>
            <w:r>
              <w:tab/>
              <w:t>__________________________________________</w:t>
            </w:r>
            <w:r w:rsidR="002201AA" w:rsidRPr="002201AA">
              <w:tab/>
            </w:r>
            <w:r w:rsidR="00BC359B">
              <w:tab/>
            </w:r>
            <w:sdt>
              <w:sdtPr>
                <w:id w:val="18775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AA" w:rsidRPr="002201AA">
              <w:tab/>
            </w:r>
            <w:sdt>
              <w:sdtPr>
                <w:id w:val="18059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59B">
              <w:tab/>
            </w:r>
            <w:sdt>
              <w:sdtPr>
                <w:id w:val="12377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59B">
              <w:tab/>
            </w:r>
            <w:sdt>
              <w:sdtPr>
                <w:id w:val="18357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59B">
              <w:tab/>
            </w:r>
            <w:sdt>
              <w:sdtPr>
                <w:id w:val="5382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3EE8" w:rsidRDefault="00313EE8" w:rsidP="002201AA">
            <w:pPr>
              <w:spacing w:after="0"/>
            </w:pPr>
            <w:r>
              <w:t>Kooperation mit landeskirchlichen Einrichtungen</w:t>
            </w:r>
            <w:r w:rsidR="002201AA" w:rsidRPr="002201AA">
              <w:tab/>
            </w:r>
          </w:p>
          <w:p w:rsidR="002201AA" w:rsidRPr="002201AA" w:rsidRDefault="00313EE8" w:rsidP="002201AA">
            <w:pPr>
              <w:spacing w:after="0"/>
            </w:pPr>
            <w:r>
              <w:tab/>
            </w:r>
            <w:r w:rsidRPr="00313EE8">
              <w:t>__________________________________________</w:t>
            </w:r>
            <w:r w:rsidRPr="00313EE8">
              <w:tab/>
            </w:r>
            <w:r w:rsidR="00BC359B">
              <w:tab/>
            </w:r>
            <w:sdt>
              <w:sdtPr>
                <w:id w:val="-11563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3EE8">
              <w:tab/>
            </w:r>
            <w:sdt>
              <w:sdtPr>
                <w:id w:val="-11219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59B">
              <w:tab/>
            </w:r>
            <w:sdt>
              <w:sdtPr>
                <w:id w:val="15851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59B">
              <w:tab/>
            </w:r>
            <w:sdt>
              <w:sdtPr>
                <w:id w:val="-13456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359B">
              <w:tab/>
            </w:r>
            <w:sdt>
              <w:sdtPr>
                <w:id w:val="12523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71CBC" w:rsidRPr="00624F7D" w:rsidRDefault="00313EE8" w:rsidP="00313EE8">
            <w:pPr>
              <w:spacing w:after="0"/>
            </w:pPr>
            <w:r>
              <w:t>…</w:t>
            </w:r>
            <w:r w:rsidR="002201AA" w:rsidRPr="002201AA">
              <w:tab/>
            </w:r>
            <w:r w:rsidR="00F939CA">
              <w:tab/>
            </w:r>
            <w:r w:rsidR="002201AA" w:rsidRPr="002201AA">
              <w:tab/>
            </w:r>
            <w:r w:rsidR="002201AA" w:rsidRPr="002201AA">
              <w:tab/>
            </w:r>
            <w:r w:rsidR="002201AA" w:rsidRPr="002201AA">
              <w:tab/>
            </w:r>
            <w:r w:rsidR="002201AA" w:rsidRPr="002201AA">
              <w:tab/>
            </w:r>
            <w:r w:rsidR="002201AA" w:rsidRPr="002201AA">
              <w:tab/>
            </w:r>
            <w:r w:rsidR="002201AA" w:rsidRPr="002201AA">
              <w:tab/>
            </w:r>
            <w:r w:rsidR="002201AA" w:rsidRPr="002201AA">
              <w:tab/>
            </w:r>
          </w:p>
        </w:tc>
      </w:tr>
      <w:tr w:rsidR="00871CBC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0"/>
            </w:pPr>
            <w:r w:rsidRPr="00381F35">
              <w:t>Beobachtungen, Bemerkungen, Vereinbarungsbedarf:</w:t>
            </w:r>
          </w:p>
          <w:p w:rsidR="00871CBC" w:rsidRPr="00624F7D" w:rsidRDefault="00871CBC" w:rsidP="00381F35">
            <w:pPr>
              <w:spacing w:after="0"/>
            </w:pPr>
          </w:p>
        </w:tc>
      </w:tr>
      <w:tr w:rsidR="00871CBC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CBC" w:rsidRPr="00624F7D" w:rsidRDefault="00871CBC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BC359B" w:rsidRDefault="00BC359B" w:rsidP="00BC359B">
      <w:pPr>
        <w:spacing w:after="0"/>
        <w:rPr>
          <w:b/>
          <w:bCs/>
          <w:sz w:val="28"/>
        </w:rPr>
      </w:pPr>
    </w:p>
    <w:p w:rsidR="00BC359B" w:rsidRDefault="00BC359B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404F8" w:rsidRPr="0045439C" w:rsidRDefault="00F16A72" w:rsidP="007523A0">
      <w:pPr>
        <w:numPr>
          <w:ilvl w:val="0"/>
          <w:numId w:val="13"/>
        </w:numPr>
        <w:spacing w:after="0"/>
        <w:rPr>
          <w:b/>
          <w:bCs/>
          <w:sz w:val="28"/>
        </w:rPr>
      </w:pPr>
      <w:r w:rsidRPr="0045439C">
        <w:rPr>
          <w:b/>
          <w:bCs/>
          <w:sz w:val="28"/>
        </w:rPr>
        <w:lastRenderedPageBreak/>
        <w:t>D</w:t>
      </w:r>
      <w:r w:rsidR="00293ED5" w:rsidRPr="0045439C">
        <w:rPr>
          <w:b/>
          <w:bCs/>
          <w:sz w:val="28"/>
        </w:rPr>
        <w:t>ie Gemeinde auf dem Weg zwischen Tradition und Veränderung</w:t>
      </w:r>
    </w:p>
    <w:p w:rsidR="00B335B5" w:rsidRPr="0045439C" w:rsidRDefault="00B335B5" w:rsidP="00F275FC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4A4C05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4A4C05" w:rsidRPr="004A4C05" w:rsidRDefault="00F16A72" w:rsidP="007523A0">
            <w:pPr>
              <w:spacing w:before="40" w:after="40"/>
              <w:rPr>
                <w:b/>
              </w:rPr>
            </w:pPr>
            <w:bookmarkStart w:id="0" w:name="_Hlk86740086"/>
            <w:r>
              <w:rPr>
                <w:b/>
              </w:rPr>
              <w:t>2.</w:t>
            </w:r>
            <w:r w:rsidR="00EA04C7">
              <w:rPr>
                <w:b/>
              </w:rPr>
              <w:t>1. G</w:t>
            </w:r>
            <w:r w:rsidR="004A4C05">
              <w:rPr>
                <w:b/>
              </w:rPr>
              <w:t>ottesdienste, Kirchenmusik, Spiritualität</w:t>
            </w:r>
          </w:p>
        </w:tc>
      </w:tr>
      <w:tr w:rsidR="003E115A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40"/>
            </w:pPr>
            <w:r w:rsidRPr="00381F35">
              <w:t>Beobachtungen, Bemerkungen, Vereinbarungsbedarf:</w:t>
            </w:r>
          </w:p>
          <w:p w:rsidR="005C68E5" w:rsidRDefault="005C68E5" w:rsidP="007523A0">
            <w:pPr>
              <w:spacing w:before="40" w:after="40"/>
            </w:pPr>
          </w:p>
        </w:tc>
      </w:tr>
      <w:tr w:rsidR="003E115A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5A" w:rsidRPr="004A4C05" w:rsidRDefault="003E115A" w:rsidP="003E115A">
            <w:pPr>
              <w:spacing w:after="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  <w:bookmarkEnd w:id="0"/>
    </w:tbl>
    <w:p w:rsidR="000A283E" w:rsidRDefault="000A283E" w:rsidP="00F275FC">
      <w:pPr>
        <w:spacing w:after="0"/>
      </w:pPr>
    </w:p>
    <w:p w:rsidR="00875CE5" w:rsidRDefault="00875CE5" w:rsidP="00F275F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86FAD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86FAD" w:rsidRPr="004A4C05" w:rsidRDefault="00EA04C7" w:rsidP="007523A0">
            <w:pPr>
              <w:spacing w:before="40" w:after="40"/>
              <w:rPr>
                <w:b/>
              </w:rPr>
            </w:pPr>
            <w:r>
              <w:rPr>
                <w:b/>
              </w:rPr>
              <w:t>2.1. B</w:t>
            </w:r>
            <w:r w:rsidR="00286FAD">
              <w:rPr>
                <w:b/>
              </w:rPr>
              <w:t>ildung und Mission</w:t>
            </w:r>
          </w:p>
        </w:tc>
      </w:tr>
      <w:tr w:rsidR="007554E6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7554E6" w:rsidRPr="009C53B3" w:rsidRDefault="009C53B3" w:rsidP="007523A0">
            <w:pPr>
              <w:spacing w:before="40" w:after="40"/>
              <w:rPr>
                <w:b/>
                <w:i/>
              </w:rPr>
            </w:pPr>
            <w:r w:rsidRPr="009C53B3">
              <w:rPr>
                <w:b/>
                <w:i/>
              </w:rPr>
              <w:t>Hier kann ggf. auf den Teilbericht der Schuldekanin/des Schuldekans Bezug genommen werden.</w:t>
            </w:r>
          </w:p>
        </w:tc>
      </w:tr>
      <w:tr w:rsidR="00286FAD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40"/>
            </w:pPr>
            <w:r w:rsidRPr="00381F35">
              <w:t>Beobachtungen, Bemerkungen, Vereinbarungsbedarf:</w:t>
            </w:r>
          </w:p>
          <w:p w:rsidR="00286FAD" w:rsidRPr="004A4C05" w:rsidRDefault="00286FAD" w:rsidP="007523A0">
            <w:pPr>
              <w:spacing w:before="40" w:after="40"/>
              <w:rPr>
                <w:u w:val="single"/>
              </w:rPr>
            </w:pPr>
          </w:p>
        </w:tc>
      </w:tr>
      <w:tr w:rsidR="00286FAD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AD" w:rsidRPr="004A4C05" w:rsidRDefault="00286FAD" w:rsidP="00814F64">
            <w:pPr>
              <w:spacing w:after="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286FAD" w:rsidRDefault="00286FAD" w:rsidP="00286FAD">
      <w:pPr>
        <w:spacing w:after="0"/>
      </w:pPr>
    </w:p>
    <w:p w:rsidR="00875CE5" w:rsidRDefault="00875CE5" w:rsidP="00286F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86FAD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86FAD" w:rsidRPr="004A4C05" w:rsidRDefault="00EA04C7" w:rsidP="007523A0">
            <w:pPr>
              <w:spacing w:before="40" w:after="40"/>
              <w:rPr>
                <w:b/>
              </w:rPr>
            </w:pPr>
            <w:r>
              <w:rPr>
                <w:b/>
              </w:rPr>
              <w:t>2.3. G</w:t>
            </w:r>
            <w:r w:rsidR="00286FAD">
              <w:rPr>
                <w:b/>
              </w:rPr>
              <w:t>emeinschaft und Seelsorge</w:t>
            </w:r>
          </w:p>
        </w:tc>
      </w:tr>
      <w:tr w:rsidR="00286FAD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40"/>
            </w:pPr>
            <w:r w:rsidRPr="00381F35">
              <w:t>Beobachtungen, Bemerkungen, Vereinbarungsbedarf:</w:t>
            </w:r>
          </w:p>
          <w:p w:rsidR="00286FAD" w:rsidRPr="004A4C05" w:rsidRDefault="00286FAD" w:rsidP="007523A0">
            <w:pPr>
              <w:spacing w:before="40" w:after="40"/>
              <w:rPr>
                <w:u w:val="single"/>
              </w:rPr>
            </w:pPr>
          </w:p>
        </w:tc>
      </w:tr>
      <w:tr w:rsidR="00286FAD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AD" w:rsidRPr="004A4C05" w:rsidRDefault="00286FAD" w:rsidP="00814F64">
            <w:pPr>
              <w:spacing w:after="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286FAD" w:rsidRDefault="00286FAD" w:rsidP="00286FAD">
      <w:pPr>
        <w:spacing w:after="0"/>
      </w:pPr>
    </w:p>
    <w:p w:rsidR="00875CE5" w:rsidRDefault="00875CE5" w:rsidP="00286F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86FAD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86FAD" w:rsidRPr="004A4C05" w:rsidRDefault="00EA04C7" w:rsidP="007523A0">
            <w:pPr>
              <w:spacing w:before="40" w:after="40"/>
              <w:rPr>
                <w:b/>
              </w:rPr>
            </w:pPr>
            <w:r>
              <w:rPr>
                <w:b/>
              </w:rPr>
              <w:t>2.4. D</w:t>
            </w:r>
            <w:r w:rsidR="00286FAD">
              <w:rPr>
                <w:b/>
              </w:rPr>
              <w:t>iakonisches und gesellschaftliches Handeln</w:t>
            </w:r>
          </w:p>
        </w:tc>
      </w:tr>
      <w:tr w:rsidR="00286FAD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1F35" w:rsidRPr="00381F35" w:rsidRDefault="00381F35" w:rsidP="00381F35">
            <w:pPr>
              <w:spacing w:before="40" w:after="40"/>
            </w:pPr>
            <w:r w:rsidRPr="00381F35">
              <w:t>Beobachtungen, Bemerkungen, Vereinbarungsbedarf:</w:t>
            </w:r>
          </w:p>
          <w:p w:rsidR="00286FAD" w:rsidRPr="004A4C05" w:rsidRDefault="00286FAD" w:rsidP="007523A0">
            <w:pPr>
              <w:spacing w:before="40" w:after="40"/>
              <w:rPr>
                <w:u w:val="single"/>
              </w:rPr>
            </w:pPr>
          </w:p>
        </w:tc>
      </w:tr>
      <w:tr w:rsidR="00286FAD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AD" w:rsidRPr="004A4C05" w:rsidRDefault="00286FAD" w:rsidP="00814F64">
            <w:pPr>
              <w:spacing w:after="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0A283E" w:rsidRDefault="000A283E" w:rsidP="00F275FC">
      <w:pPr>
        <w:spacing w:after="0"/>
      </w:pPr>
    </w:p>
    <w:p w:rsidR="000A283E" w:rsidRDefault="000A283E" w:rsidP="00F275FC">
      <w:pPr>
        <w:spacing w:after="0"/>
      </w:pPr>
    </w:p>
    <w:p w:rsidR="008A7B97" w:rsidRDefault="00EA04C7" w:rsidP="0033575E">
      <w:pPr>
        <w:spacing w:after="0"/>
        <w:rPr>
          <w:b/>
          <w:bCs/>
          <w:sz w:val="28"/>
        </w:rPr>
      </w:pPr>
      <w:r>
        <w:rPr>
          <w:b/>
          <w:bCs/>
          <w:sz w:val="24"/>
        </w:rPr>
        <w:br w:type="page"/>
      </w:r>
      <w:r w:rsidR="008A7B97" w:rsidRPr="0045439C">
        <w:rPr>
          <w:b/>
          <w:bCs/>
          <w:sz w:val="28"/>
        </w:rPr>
        <w:lastRenderedPageBreak/>
        <w:t xml:space="preserve">3. </w:t>
      </w:r>
      <w:r w:rsidRPr="0045439C">
        <w:rPr>
          <w:b/>
          <w:bCs/>
          <w:sz w:val="28"/>
        </w:rPr>
        <w:t>Die Leitung der Gemeinde</w:t>
      </w:r>
    </w:p>
    <w:p w:rsidR="0045439C" w:rsidRDefault="0045439C" w:rsidP="0045439C">
      <w:pPr>
        <w:spacing w:after="0"/>
        <w:rPr>
          <w:b/>
          <w:bCs/>
          <w:sz w:val="24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9F037A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9F037A" w:rsidRPr="00624F7D" w:rsidRDefault="009F037A" w:rsidP="0016472A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9F037A">
              <w:rPr>
                <w:b/>
              </w:rPr>
              <w:t>Meinungsbildung im KGR und seinen Ausschüssen</w:t>
            </w:r>
          </w:p>
        </w:tc>
      </w:tr>
      <w:tr w:rsidR="009F037A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37A" w:rsidRPr="00624F7D" w:rsidRDefault="009F037A" w:rsidP="002A77B6">
            <w:pPr>
              <w:spacing w:before="40" w:after="40"/>
            </w:pPr>
            <w:r>
              <w:t>Offen und transparent</w:t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sdt>
              <w:sdtPr>
                <w:id w:val="1518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037A" w:rsidRDefault="009F037A" w:rsidP="002A77B6">
            <w:pPr>
              <w:spacing w:after="40"/>
              <w:rPr>
                <w:rFonts w:ascii="Segoe UI Symbol" w:hAnsi="Segoe UI Symbol" w:cs="Segoe UI Symbol"/>
              </w:rPr>
            </w:pPr>
            <w:r>
              <w:t>Unklar, wechselnd</w:t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sdt>
              <w:sdtPr>
                <w:id w:val="-19573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037A" w:rsidRPr="009F037A" w:rsidRDefault="009F037A" w:rsidP="002A77B6">
            <w:pPr>
              <w:spacing w:after="40"/>
            </w:pPr>
            <w:r>
              <w:t>konfliktreich</w:t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sdt>
              <w:sdtPr>
                <w:id w:val="-13835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F037A" w:rsidRPr="00624F7D" w:rsidRDefault="009F037A" w:rsidP="002A77B6">
            <w:pPr>
              <w:spacing w:after="40"/>
            </w:pPr>
            <w:r>
              <w:t>…</w:t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 w:rsidRPr="009F037A">
              <w:tab/>
            </w:r>
            <w:r>
              <w:tab/>
            </w:r>
            <w:r w:rsidRPr="009F037A">
              <w:tab/>
            </w:r>
            <w:r w:rsidRPr="009F037A">
              <w:tab/>
            </w:r>
            <w:sdt>
              <w:sdtPr>
                <w:id w:val="7380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37A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37A" w:rsidRDefault="00381F35" w:rsidP="00203C97">
            <w:pPr>
              <w:spacing w:before="40" w:after="0"/>
            </w:pPr>
            <w:r w:rsidRPr="00381F35">
              <w:t>Beobachtungen, Bemerkungen, Vereinbarungsbedarf:</w:t>
            </w:r>
          </w:p>
          <w:p w:rsidR="00203C97" w:rsidRPr="00624F7D" w:rsidRDefault="00203C97" w:rsidP="00203C97">
            <w:pPr>
              <w:spacing w:before="40" w:after="0"/>
            </w:pPr>
          </w:p>
        </w:tc>
      </w:tr>
      <w:tr w:rsidR="009F037A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7A" w:rsidRPr="00624F7D" w:rsidRDefault="009F037A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9F037A" w:rsidRDefault="009F037A" w:rsidP="0045439C">
      <w:pPr>
        <w:spacing w:after="0"/>
        <w:rPr>
          <w:b/>
          <w:bCs/>
          <w:sz w:val="24"/>
        </w:rPr>
      </w:pPr>
    </w:p>
    <w:p w:rsidR="00492E9C" w:rsidRPr="0045439C" w:rsidRDefault="00492E9C" w:rsidP="0045439C">
      <w:pPr>
        <w:spacing w:after="0"/>
        <w:rPr>
          <w:b/>
          <w:bCs/>
          <w:sz w:val="24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A0C9C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BA0C9C" w:rsidRPr="00624F7D" w:rsidRDefault="00BA0C9C" w:rsidP="00BA0C9C">
            <w:pPr>
              <w:spacing w:before="40" w:after="40"/>
              <w:rPr>
                <w:b/>
              </w:rPr>
            </w:pPr>
            <w:bookmarkStart w:id="1" w:name="_Hlk95752003"/>
            <w:r w:rsidRPr="00BA0C9C">
              <w:rPr>
                <w:b/>
              </w:rPr>
              <w:t>3.2. Zusammenarbeit in der Leitung des KGR</w:t>
            </w:r>
          </w:p>
        </w:tc>
      </w:tr>
      <w:tr w:rsidR="00BA0C9C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C9C" w:rsidRPr="00624F7D" w:rsidRDefault="00BA0C9C" w:rsidP="002A77B6">
            <w:pPr>
              <w:spacing w:before="40" w:after="40"/>
            </w:pPr>
            <w:r>
              <w:t>dauerhaft geregelt</w:t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sdt>
              <w:sdtPr>
                <w:id w:val="12156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A0C9C" w:rsidRPr="00BA0C9C" w:rsidRDefault="00BA0C9C" w:rsidP="002A77B6">
            <w:pPr>
              <w:spacing w:after="40"/>
            </w:pPr>
            <w:r>
              <w:t>situationsbezogen</w:t>
            </w:r>
            <w:r w:rsidRPr="00BA0C9C">
              <w:t xml:space="preserve"> geregelt</w:t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sdt>
              <w:sdtPr>
                <w:id w:val="-3666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A0C9C" w:rsidRDefault="002A77B6" w:rsidP="002A77B6">
            <w:pPr>
              <w:spacing w:after="40"/>
              <w:rPr>
                <w:rFonts w:ascii="Segoe UI Symbol" w:hAnsi="Segoe UI Symbol" w:cs="Segoe UI Symbol"/>
              </w:rPr>
            </w:pPr>
            <w:r>
              <w:t>konfliktreich</w:t>
            </w:r>
            <w:r w:rsidR="00BA0C9C" w:rsidRPr="00624F7D">
              <w:tab/>
            </w:r>
            <w:r w:rsidR="00BA0C9C" w:rsidRPr="00624F7D">
              <w:tab/>
            </w:r>
            <w:r w:rsidR="00BA0C9C" w:rsidRPr="00624F7D">
              <w:tab/>
            </w:r>
            <w:r w:rsidR="00BA0C9C" w:rsidRPr="00624F7D">
              <w:tab/>
            </w:r>
            <w:r w:rsidR="00BA0C9C" w:rsidRPr="00624F7D">
              <w:tab/>
            </w:r>
            <w:r w:rsidR="00BA0C9C" w:rsidRPr="00624F7D">
              <w:tab/>
            </w:r>
            <w:r w:rsidR="00BA0C9C" w:rsidRPr="00624F7D">
              <w:tab/>
            </w:r>
            <w:r w:rsidR="00BA0C9C" w:rsidRPr="00624F7D">
              <w:tab/>
            </w:r>
            <w:sdt>
              <w:sdtPr>
                <w:id w:val="19301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A0C9C" w:rsidRPr="00624F7D" w:rsidRDefault="00BA0C9C" w:rsidP="002A77B6">
            <w:pPr>
              <w:spacing w:after="40"/>
            </w:pPr>
            <w:r>
              <w:t>…</w:t>
            </w:r>
            <w:r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r w:rsidRPr="00BA0C9C">
              <w:tab/>
            </w:r>
            <w:sdt>
              <w:sdtPr>
                <w:id w:val="-12593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0C9C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BA0C9C" w:rsidRPr="00624F7D" w:rsidRDefault="00BA0C9C" w:rsidP="00203C97">
            <w:pPr>
              <w:spacing w:after="0"/>
            </w:pPr>
          </w:p>
        </w:tc>
      </w:tr>
      <w:bookmarkEnd w:id="1"/>
      <w:tr w:rsidR="00BA0C9C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9C" w:rsidRPr="00624F7D" w:rsidRDefault="00BA0C9C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2A77B6" w:rsidRDefault="002A77B6" w:rsidP="008A7B97">
      <w:pPr>
        <w:spacing w:after="0"/>
      </w:pPr>
    </w:p>
    <w:p w:rsidR="00492E9C" w:rsidRDefault="00492E9C" w:rsidP="008A7B97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A77B6" w:rsidRPr="002A77B6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A77B6" w:rsidRPr="002A77B6" w:rsidRDefault="002A77B6" w:rsidP="002A77B6">
            <w:pPr>
              <w:spacing w:after="0"/>
              <w:rPr>
                <w:b/>
              </w:rPr>
            </w:pPr>
            <w:r w:rsidRPr="002A77B6">
              <w:rPr>
                <w:b/>
              </w:rPr>
              <w:t>3.3. Leitungsstil und Kommunikation</w:t>
            </w:r>
          </w:p>
        </w:tc>
      </w:tr>
      <w:tr w:rsidR="002A77B6" w:rsidRPr="002A77B6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7B6" w:rsidRPr="002F398A" w:rsidRDefault="002F398A" w:rsidP="002F398A">
            <w:pPr>
              <w:spacing w:before="40" w:after="40"/>
            </w:pPr>
            <w:r>
              <w:t>bestimmend</w:t>
            </w:r>
            <w:r w:rsidR="002A77B6" w:rsidRPr="002A77B6">
              <w:tab/>
            </w:r>
            <w:r w:rsidR="002A77B6" w:rsidRPr="002A77B6">
              <w:tab/>
            </w:r>
            <w:r w:rsidR="002A77B6" w:rsidRPr="002A77B6">
              <w:tab/>
            </w:r>
            <w:r w:rsidR="002A77B6" w:rsidRPr="002A77B6">
              <w:tab/>
            </w:r>
            <w:r w:rsidR="002A77B6" w:rsidRPr="002A77B6">
              <w:tab/>
            </w:r>
            <w:r w:rsidR="002A77B6" w:rsidRPr="002A77B6">
              <w:tab/>
            </w:r>
            <w:r w:rsidR="002A77B6" w:rsidRPr="002A77B6">
              <w:tab/>
            </w:r>
            <w:r w:rsidR="002A77B6" w:rsidRPr="002A77B6">
              <w:tab/>
            </w:r>
            <w:sdt>
              <w:sdtPr>
                <w:id w:val="145491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F398A" w:rsidRPr="002F398A" w:rsidRDefault="002F398A" w:rsidP="002F398A">
            <w:pPr>
              <w:spacing w:after="40"/>
            </w:pPr>
            <w:r>
              <w:t>konsensorientiert</w:t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sdt>
              <w:sdtPr>
                <w:id w:val="197101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F398A" w:rsidRPr="002F398A" w:rsidRDefault="002F398A" w:rsidP="002F398A">
            <w:pPr>
              <w:spacing w:after="40"/>
            </w:pPr>
            <w:r>
              <w:t>situativ angemessen, transparent</w:t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sdt>
              <w:sdtPr>
                <w:id w:val="-142347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F398A" w:rsidRPr="002F398A" w:rsidRDefault="002F398A" w:rsidP="002F398A">
            <w:pPr>
              <w:spacing w:after="40"/>
            </w:pPr>
            <w:r>
              <w:t>konfliktreich</w:t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sdt>
              <w:sdtPr>
                <w:id w:val="-20152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A77B6" w:rsidRPr="002A77B6" w:rsidRDefault="002F398A" w:rsidP="002F398A">
            <w:pPr>
              <w:spacing w:after="40"/>
            </w:pPr>
            <w:r>
              <w:t>…</w:t>
            </w:r>
            <w:r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r w:rsidRPr="002F398A">
              <w:tab/>
            </w:r>
            <w:sdt>
              <w:sdtPr>
                <w:id w:val="-78018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77B6" w:rsidRPr="002A77B6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after="0"/>
            </w:pPr>
            <w:r w:rsidRPr="00203C97">
              <w:t>Beobachtungen, Bemerkungen, Vereinbarungsbedarf:</w:t>
            </w:r>
          </w:p>
          <w:p w:rsidR="002A77B6" w:rsidRPr="002A77B6" w:rsidRDefault="002A77B6" w:rsidP="002A77B6">
            <w:pPr>
              <w:spacing w:after="0"/>
            </w:pPr>
          </w:p>
        </w:tc>
      </w:tr>
      <w:tr w:rsidR="002A77B6" w:rsidRPr="002A77B6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7B6" w:rsidRPr="002A77B6" w:rsidRDefault="002A77B6" w:rsidP="002A77B6">
            <w:pPr>
              <w:spacing w:after="0"/>
            </w:pPr>
            <w:r w:rsidRPr="002A77B6">
              <w:fldChar w:fldCharType="begin"/>
            </w:r>
            <w:r w:rsidRPr="002A77B6">
              <w:instrText xml:space="preserve">  </w:instrText>
            </w:r>
            <w:r w:rsidRPr="002A77B6">
              <w:fldChar w:fldCharType="end"/>
            </w:r>
          </w:p>
        </w:tc>
      </w:tr>
    </w:tbl>
    <w:p w:rsidR="002A77B6" w:rsidRDefault="002A77B6" w:rsidP="008A7B97">
      <w:pPr>
        <w:spacing w:after="0"/>
      </w:pPr>
    </w:p>
    <w:p w:rsidR="00492E9C" w:rsidRDefault="00492E9C" w:rsidP="008A7B97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1152F6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1152F6" w:rsidRPr="00624F7D" w:rsidRDefault="001152F6" w:rsidP="0016472A">
            <w:pPr>
              <w:spacing w:before="40" w:after="40"/>
              <w:rPr>
                <w:b/>
              </w:rPr>
            </w:pPr>
            <w:r w:rsidRPr="001152F6">
              <w:rPr>
                <w:b/>
              </w:rPr>
              <w:t>3.4. Umgang mit Herausforderungen und Konflikten</w:t>
            </w:r>
          </w:p>
        </w:tc>
      </w:tr>
      <w:tr w:rsidR="001152F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2F6" w:rsidRPr="00624F7D" w:rsidRDefault="001152F6" w:rsidP="002E41A6">
            <w:pPr>
              <w:spacing w:before="40" w:after="40"/>
            </w:pPr>
            <w:r>
              <w:t>aufnehmend</w:t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sdt>
              <w:sdtPr>
                <w:id w:val="5719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52F6" w:rsidRDefault="001152F6" w:rsidP="002E41A6">
            <w:pPr>
              <w:spacing w:after="40"/>
              <w:rPr>
                <w:rFonts w:ascii="Segoe UI Symbol" w:hAnsi="Segoe UI Symbol" w:cs="Segoe UI Symbol"/>
              </w:rPr>
            </w:pPr>
            <w:r>
              <w:t>vermeidend</w:t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r w:rsidRPr="00624F7D">
              <w:tab/>
            </w:r>
            <w:sdt>
              <w:sdtPr>
                <w:id w:val="-39095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52F6" w:rsidRPr="001152F6" w:rsidRDefault="001152F6" w:rsidP="002E41A6">
            <w:pPr>
              <w:spacing w:after="40"/>
            </w:pPr>
            <w:r>
              <w:t>abwehrend</w:t>
            </w:r>
            <w:r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sdt>
              <w:sdtPr>
                <w:id w:val="192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52F6" w:rsidRPr="001152F6" w:rsidRDefault="001152F6" w:rsidP="002E41A6">
            <w:pPr>
              <w:spacing w:after="40"/>
            </w:pPr>
            <w:r>
              <w:t>leugnend</w:t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sdt>
              <w:sdtPr>
                <w:id w:val="10321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52F6" w:rsidRDefault="001152F6" w:rsidP="002E41A6">
            <w:pPr>
              <w:spacing w:after="40"/>
              <w:rPr>
                <w:rFonts w:ascii="Segoe UI Symbol" w:hAnsi="Segoe UI Symbol" w:cs="Segoe UI Symbol"/>
              </w:rPr>
            </w:pPr>
            <w:r>
              <w:t>verschärfend</w:t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r w:rsidRPr="001152F6">
              <w:tab/>
            </w:r>
            <w:sdt>
              <w:sdtPr>
                <w:id w:val="-5328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52F6" w:rsidRPr="00624F7D" w:rsidRDefault="002E41A6" w:rsidP="002E41A6">
            <w:pPr>
              <w:spacing w:after="40"/>
            </w:pPr>
            <w:r>
              <w:t>…</w:t>
            </w:r>
            <w:r>
              <w:tab/>
            </w:r>
            <w:r w:rsidR="001152F6" w:rsidRPr="001152F6">
              <w:tab/>
            </w:r>
            <w:r w:rsidR="001152F6" w:rsidRPr="001152F6">
              <w:tab/>
            </w:r>
            <w:r w:rsidR="001152F6" w:rsidRPr="001152F6">
              <w:tab/>
            </w:r>
            <w:r w:rsidR="001152F6" w:rsidRPr="001152F6">
              <w:tab/>
            </w:r>
            <w:r w:rsidR="001152F6" w:rsidRPr="001152F6">
              <w:tab/>
            </w:r>
            <w:r w:rsidR="001152F6" w:rsidRPr="001152F6">
              <w:tab/>
            </w:r>
            <w:r w:rsidR="001152F6" w:rsidRPr="001152F6">
              <w:tab/>
            </w:r>
            <w:r w:rsidR="001152F6" w:rsidRPr="001152F6">
              <w:tab/>
            </w:r>
            <w:sdt>
              <w:sdtPr>
                <w:id w:val="12665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52F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1152F6" w:rsidRPr="00624F7D" w:rsidRDefault="001152F6" w:rsidP="00203C97">
            <w:pPr>
              <w:spacing w:after="0"/>
            </w:pPr>
          </w:p>
        </w:tc>
      </w:tr>
      <w:tr w:rsidR="001152F6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F6" w:rsidRPr="00624F7D" w:rsidRDefault="001152F6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2E41A6" w:rsidRDefault="002E41A6" w:rsidP="008A7B97">
      <w:pPr>
        <w:spacing w:after="0"/>
      </w:pPr>
    </w:p>
    <w:p w:rsidR="00492E9C" w:rsidRDefault="00492E9C" w:rsidP="008A7B97">
      <w:pPr>
        <w:spacing w:after="0"/>
      </w:pPr>
      <w:r>
        <w:br w:type="page"/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E41A6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E41A6" w:rsidRPr="00624F7D" w:rsidRDefault="009D6938" w:rsidP="0016472A">
            <w:pPr>
              <w:spacing w:before="40" w:after="40"/>
              <w:rPr>
                <w:b/>
              </w:rPr>
            </w:pPr>
            <w:r w:rsidRPr="009D6938">
              <w:rPr>
                <w:b/>
              </w:rPr>
              <w:lastRenderedPageBreak/>
              <w:t>3.5. Beschlussfassung und Absprachen</w:t>
            </w:r>
          </w:p>
        </w:tc>
      </w:tr>
      <w:tr w:rsidR="002E41A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1A6" w:rsidRPr="00624F7D" w:rsidRDefault="009D6938" w:rsidP="00AB140E">
            <w:pPr>
              <w:spacing w:before="40" w:after="40"/>
            </w:pPr>
            <w:r>
              <w:t>einvernehmlich</w:t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sdt>
              <w:sdtPr>
                <w:id w:val="-20863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D6938" w:rsidRPr="009D6938" w:rsidRDefault="009D6938" w:rsidP="00AB140E">
            <w:pPr>
              <w:spacing w:after="40"/>
            </w:pPr>
            <w:r>
              <w:t>überprüfbar</w:t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="00286D9D">
              <w:tab/>
            </w:r>
            <w:sdt>
              <w:sdtPr>
                <w:id w:val="-168589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D6938" w:rsidRPr="009D6938" w:rsidRDefault="009D6938" w:rsidP="00AB140E">
            <w:pPr>
              <w:spacing w:after="40"/>
            </w:pPr>
            <w:r>
              <w:t xml:space="preserve">unter </w:t>
            </w:r>
            <w:r w:rsidR="00AB140E">
              <w:t>E</w:t>
            </w:r>
            <w:r>
              <w:t>inbeziehung der Betroffe</w:t>
            </w:r>
            <w:r w:rsidR="00AB140E">
              <w:t>nen</w:t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Pr="009D6938">
              <w:tab/>
            </w:r>
            <w:r w:rsidRPr="009D6938">
              <w:tab/>
            </w:r>
            <w:sdt>
              <w:sdtPr>
                <w:id w:val="-12396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D6938" w:rsidRPr="009D6938" w:rsidRDefault="00AB140E" w:rsidP="00AB140E">
            <w:pPr>
              <w:spacing w:after="40"/>
            </w:pPr>
            <w:r>
              <w:t>umstritten</w:t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sdt>
              <w:sdtPr>
                <w:id w:val="-11889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41A6" w:rsidRPr="00624F7D" w:rsidRDefault="00AB140E" w:rsidP="00AB140E">
            <w:pPr>
              <w:spacing w:after="40"/>
            </w:pPr>
            <w:r>
              <w:t>unklar</w:t>
            </w:r>
            <w:r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r w:rsidR="009D6938" w:rsidRPr="009D6938">
              <w:tab/>
            </w:r>
            <w:sdt>
              <w:sdtPr>
                <w:id w:val="-5319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41A6" w:rsidRPr="00624F7D" w:rsidRDefault="009D6938" w:rsidP="00AB140E">
            <w:pPr>
              <w:spacing w:after="40"/>
            </w:pPr>
            <w:r>
              <w:t>…</w:t>
            </w:r>
            <w:r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sdt>
              <w:sdtPr>
                <w:id w:val="833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41A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2E41A6" w:rsidRPr="00624F7D" w:rsidRDefault="002E41A6" w:rsidP="00203C97">
            <w:pPr>
              <w:spacing w:after="0"/>
            </w:pPr>
          </w:p>
        </w:tc>
      </w:tr>
      <w:tr w:rsidR="002E41A6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A6" w:rsidRPr="00624F7D" w:rsidRDefault="002E41A6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2E41A6" w:rsidRDefault="002E41A6" w:rsidP="008A7B97">
      <w:pPr>
        <w:spacing w:after="0"/>
        <w:ind w:left="360"/>
      </w:pPr>
    </w:p>
    <w:p w:rsidR="002E41A6" w:rsidRDefault="002E41A6" w:rsidP="008A7B97">
      <w:pPr>
        <w:spacing w:after="0"/>
        <w:ind w:left="36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E41A6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E41A6" w:rsidRPr="00624F7D" w:rsidRDefault="00AB140E" w:rsidP="0016472A">
            <w:pPr>
              <w:spacing w:before="40" w:after="40"/>
              <w:rPr>
                <w:b/>
              </w:rPr>
            </w:pPr>
            <w:r w:rsidRPr="00AB140E">
              <w:rPr>
                <w:b/>
              </w:rPr>
              <w:t>3.6. Signifikante Veränderungen in der Statistik, im Gemeindeleben, im Sozialraum</w:t>
            </w:r>
          </w:p>
        </w:tc>
      </w:tr>
      <w:tr w:rsidR="002E41A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1A6" w:rsidRPr="00624F7D" w:rsidRDefault="00AB140E" w:rsidP="00AB140E">
            <w:pPr>
              <w:spacing w:before="40" w:after="40"/>
            </w:pPr>
            <w:r>
              <w:t>Werden wahrgen</w:t>
            </w:r>
            <w:r w:rsidR="00617D4D">
              <w:t>o</w:t>
            </w:r>
            <w:r>
              <w:t xml:space="preserve">mmen </w:t>
            </w:r>
            <w:r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sdt>
              <w:sdtPr>
                <w:id w:val="-13420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41A6" w:rsidRDefault="00617D4D" w:rsidP="00617D4D">
            <w:pPr>
              <w:spacing w:after="40"/>
              <w:rPr>
                <w:rFonts w:ascii="Segoe UI Symbol" w:hAnsi="Segoe UI Symbol" w:cs="Segoe UI Symbol"/>
              </w:rPr>
            </w:pPr>
            <w:r w:rsidRPr="00617D4D">
              <w:t>werden bei Entscheidungen einbezogen</w:t>
            </w:r>
            <w:r w:rsidR="002E41A6" w:rsidRPr="00624F7D">
              <w:tab/>
            </w:r>
            <w:r w:rsidR="002E41A6" w:rsidRPr="00624F7D">
              <w:tab/>
            </w:r>
            <w:r w:rsidR="00286D9D">
              <w:tab/>
            </w:r>
            <w:r w:rsidR="00286D9D">
              <w:tab/>
            </w:r>
            <w:r w:rsidR="00286D9D">
              <w:tab/>
            </w:r>
            <w:sdt>
              <w:sdtPr>
                <w:id w:val="20378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</w:p>
          <w:p w:rsidR="00AB140E" w:rsidRPr="00AB140E" w:rsidRDefault="00617D4D" w:rsidP="00617D4D">
            <w:pPr>
              <w:spacing w:after="40"/>
            </w:pPr>
            <w:r>
              <w:t>spielen bei Entscheidungen keine Rolle</w:t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sdt>
              <w:sdtPr>
                <w:id w:val="1390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41A6" w:rsidRPr="00624F7D" w:rsidRDefault="00617D4D" w:rsidP="00617D4D">
            <w:pPr>
              <w:spacing w:after="40"/>
            </w:pPr>
            <w:r>
              <w:t>…</w:t>
            </w:r>
            <w:r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 w:rsidR="00AB140E" w:rsidRPr="00AB140E">
              <w:tab/>
            </w:r>
            <w:r>
              <w:tab/>
            </w:r>
            <w:sdt>
              <w:sdtPr>
                <w:id w:val="-19614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41A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2E41A6" w:rsidRPr="00624F7D" w:rsidRDefault="002E41A6" w:rsidP="00203C97">
            <w:pPr>
              <w:spacing w:after="0"/>
            </w:pPr>
          </w:p>
        </w:tc>
      </w:tr>
      <w:tr w:rsidR="002E41A6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A6" w:rsidRPr="00624F7D" w:rsidRDefault="002E41A6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2E41A6" w:rsidRDefault="002E41A6" w:rsidP="008A7B97">
      <w:pPr>
        <w:spacing w:after="0"/>
        <w:ind w:left="360"/>
      </w:pPr>
    </w:p>
    <w:p w:rsidR="008A7B97" w:rsidRDefault="008A7B97" w:rsidP="00617D4D">
      <w:pPr>
        <w:spacing w:after="0"/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E41A6" w:rsidRPr="00624F7D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E41A6" w:rsidRPr="00624F7D" w:rsidRDefault="00617D4D" w:rsidP="0016472A">
            <w:pPr>
              <w:spacing w:before="40" w:after="40"/>
              <w:rPr>
                <w:b/>
              </w:rPr>
            </w:pPr>
            <w:r w:rsidRPr="00617D4D">
              <w:rPr>
                <w:b/>
              </w:rPr>
              <w:t>3.7. Sitzungskultur</w:t>
            </w:r>
          </w:p>
        </w:tc>
      </w:tr>
      <w:tr w:rsidR="002E41A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41A6" w:rsidRPr="00624F7D" w:rsidRDefault="00D93C8A" w:rsidP="00617D4D">
            <w:pPr>
              <w:spacing w:before="40" w:after="40"/>
            </w:pPr>
            <w:r>
              <w:t>familiär-freundschaftlich</w:t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sdt>
              <w:sdtPr>
                <w:id w:val="12693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41A6" w:rsidRDefault="00D93C8A" w:rsidP="0016472A">
            <w:pPr>
              <w:spacing w:after="40"/>
              <w:rPr>
                <w:rFonts w:ascii="Segoe UI Symbol" w:hAnsi="Segoe UI Symbol" w:cs="Segoe UI Symbol"/>
              </w:rPr>
            </w:pPr>
            <w:r>
              <w:t>sachlich-nüchtern</w:t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r w:rsidR="002E41A6" w:rsidRPr="00624F7D">
              <w:tab/>
            </w:r>
            <w:sdt>
              <w:sdtPr>
                <w:id w:val="-102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7D4D" w:rsidRPr="00617D4D" w:rsidRDefault="00D93C8A" w:rsidP="00617D4D">
            <w:pPr>
              <w:spacing w:after="40"/>
            </w:pPr>
            <w:r>
              <w:t>kämpferisch-</w:t>
            </w:r>
            <w:r w:rsidR="009C53B3">
              <w:t>vehement</w:t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sdt>
              <w:sdtPr>
                <w:id w:val="-245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7D4D" w:rsidRPr="00617D4D" w:rsidRDefault="00D93C8A" w:rsidP="00617D4D">
            <w:pPr>
              <w:spacing w:after="40"/>
            </w:pPr>
            <w:r>
              <w:t>geistlich geerdet</w:t>
            </w:r>
            <w:r w:rsidR="00617D4D" w:rsidRPr="00617D4D">
              <w:tab/>
            </w:r>
            <w:r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sdt>
              <w:sdtPr>
                <w:id w:val="-463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17D4D" w:rsidRPr="00617D4D" w:rsidRDefault="00D93C8A" w:rsidP="00617D4D">
            <w:pPr>
              <w:spacing w:after="40"/>
            </w:pPr>
            <w:r>
              <w:t>theologisch gegründet</w:t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sdt>
              <w:sdtPr>
                <w:id w:val="-17873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41A6" w:rsidRPr="00624F7D" w:rsidRDefault="00D93C8A" w:rsidP="00D93C8A">
            <w:pPr>
              <w:spacing w:after="40"/>
            </w:pPr>
            <w:r>
              <w:t>…</w:t>
            </w:r>
            <w:r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r w:rsidR="00617D4D" w:rsidRPr="00617D4D">
              <w:tab/>
            </w:r>
            <w:sdt>
              <w:sdtPr>
                <w:id w:val="-8314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E41A6" w:rsidRPr="00624F7D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2E41A6" w:rsidRPr="00624F7D" w:rsidRDefault="002E41A6" w:rsidP="00203C97">
            <w:pPr>
              <w:spacing w:after="0"/>
            </w:pPr>
          </w:p>
        </w:tc>
      </w:tr>
      <w:tr w:rsidR="002E41A6" w:rsidRPr="00624F7D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A6" w:rsidRPr="00624F7D" w:rsidRDefault="002E41A6" w:rsidP="0016472A">
            <w:pPr>
              <w:spacing w:after="0"/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:rsidR="00F910CF" w:rsidRDefault="00F910CF" w:rsidP="0033575E">
      <w:pPr>
        <w:spacing w:after="0"/>
        <w:rPr>
          <w:sz w:val="28"/>
        </w:rPr>
      </w:pPr>
    </w:p>
    <w:p w:rsidR="00875D98" w:rsidRPr="0045439C" w:rsidRDefault="00D93C8A" w:rsidP="0033575E">
      <w:pPr>
        <w:spacing w:after="0"/>
        <w:rPr>
          <w:b/>
          <w:bCs/>
          <w:sz w:val="28"/>
        </w:rPr>
      </w:pPr>
      <w:r w:rsidRPr="00F910CF">
        <w:rPr>
          <w:sz w:val="28"/>
        </w:rPr>
        <w:br w:type="page"/>
      </w:r>
      <w:r w:rsidR="00C04BB1">
        <w:rPr>
          <w:b/>
          <w:bCs/>
          <w:sz w:val="28"/>
        </w:rPr>
        <w:lastRenderedPageBreak/>
        <w:t xml:space="preserve">4. </w:t>
      </w:r>
      <w:r w:rsidR="003A7119">
        <w:rPr>
          <w:b/>
          <w:bCs/>
          <w:sz w:val="28"/>
        </w:rPr>
        <w:t>Die e</w:t>
      </w:r>
      <w:r w:rsidR="00D6327B">
        <w:rPr>
          <w:b/>
          <w:bCs/>
          <w:sz w:val="28"/>
        </w:rPr>
        <w:t>hren</w:t>
      </w:r>
      <w:r w:rsidR="00875D98" w:rsidRPr="0045439C">
        <w:rPr>
          <w:b/>
          <w:bCs/>
          <w:sz w:val="28"/>
        </w:rPr>
        <w:t xml:space="preserve">- und </w:t>
      </w:r>
      <w:r w:rsidR="00D6327B">
        <w:rPr>
          <w:b/>
          <w:bCs/>
          <w:sz w:val="28"/>
        </w:rPr>
        <w:t>haupt</w:t>
      </w:r>
      <w:r w:rsidR="00875D98" w:rsidRPr="0045439C">
        <w:rPr>
          <w:b/>
          <w:bCs/>
          <w:sz w:val="28"/>
        </w:rPr>
        <w:t>amtlich Mitarbeitende</w:t>
      </w:r>
      <w:r w:rsidR="003A7119">
        <w:rPr>
          <w:b/>
          <w:bCs/>
          <w:sz w:val="28"/>
        </w:rPr>
        <w:t>n</w:t>
      </w:r>
    </w:p>
    <w:p w:rsidR="000A283E" w:rsidRDefault="000A283E" w:rsidP="00F275F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FC5D0B" w:rsidRPr="00FC5D0B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FC5D0B" w:rsidRPr="00FC5D0B" w:rsidRDefault="00D6327B" w:rsidP="001B558E">
            <w:pPr>
              <w:numPr>
                <w:ilvl w:val="1"/>
                <w:numId w:val="14"/>
              </w:numPr>
              <w:spacing w:before="40" w:after="40"/>
              <w:ind w:left="357" w:hanging="357"/>
              <w:rPr>
                <w:b/>
              </w:rPr>
            </w:pPr>
            <w:r w:rsidRPr="00D6327B">
              <w:rPr>
                <w:b/>
              </w:rPr>
              <w:t xml:space="preserve">Ehrenamtlich Mitarbeitende </w:t>
            </w:r>
          </w:p>
        </w:tc>
      </w:tr>
      <w:tr w:rsidR="00FC5D0B" w:rsidRPr="00FC5D0B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FC5D0B" w:rsidRPr="00FC5D0B" w:rsidRDefault="00FC5D0B" w:rsidP="001B558E">
            <w:pPr>
              <w:spacing w:before="40" w:after="0"/>
              <w:rPr>
                <w:u w:val="single"/>
              </w:rPr>
            </w:pPr>
          </w:p>
        </w:tc>
      </w:tr>
      <w:tr w:rsidR="00FC5D0B" w:rsidRPr="00FC5D0B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B" w:rsidRPr="00FC5D0B" w:rsidRDefault="00FC5D0B" w:rsidP="001B558E">
            <w:pPr>
              <w:spacing w:before="40" w:after="0"/>
            </w:pPr>
            <w:r w:rsidRPr="00FC5D0B">
              <w:fldChar w:fldCharType="begin"/>
            </w:r>
            <w:r w:rsidRPr="00FC5D0B">
              <w:instrText xml:space="preserve">  </w:instrText>
            </w:r>
            <w:r w:rsidRPr="00FC5D0B">
              <w:fldChar w:fldCharType="end"/>
            </w:r>
          </w:p>
        </w:tc>
      </w:tr>
    </w:tbl>
    <w:p w:rsidR="00FC5D0B" w:rsidRDefault="00FC5D0B" w:rsidP="001B558E">
      <w:pPr>
        <w:spacing w:before="40" w:after="1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FC5D0B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FC5D0B" w:rsidRPr="00D6327B" w:rsidRDefault="00D6327B" w:rsidP="00D6327B">
            <w:pPr>
              <w:numPr>
                <w:ilvl w:val="1"/>
                <w:numId w:val="14"/>
              </w:numPr>
              <w:spacing w:before="40" w:after="40"/>
              <w:ind w:left="357" w:hanging="357"/>
              <w:rPr>
                <w:b/>
              </w:rPr>
            </w:pPr>
            <w:r w:rsidRPr="00D6327B">
              <w:rPr>
                <w:b/>
              </w:rPr>
              <w:t>Hauptamtlich Mitarbeitende</w:t>
            </w:r>
          </w:p>
        </w:tc>
      </w:tr>
      <w:tr w:rsidR="00FC5D0B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0"/>
            </w:pPr>
            <w:r w:rsidRPr="00203C97">
              <w:t>Beobachtungen, Bemerkungen, Vereinbarungsbedarf:</w:t>
            </w:r>
          </w:p>
          <w:p w:rsidR="00FC5D0B" w:rsidRPr="004A4C05" w:rsidRDefault="00FC5D0B" w:rsidP="001B558E">
            <w:pPr>
              <w:spacing w:before="40" w:after="0"/>
              <w:rPr>
                <w:u w:val="single"/>
              </w:rPr>
            </w:pPr>
          </w:p>
        </w:tc>
      </w:tr>
      <w:tr w:rsidR="00FC5D0B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B" w:rsidRPr="004A4C05" w:rsidRDefault="00FC5D0B" w:rsidP="001B558E">
            <w:pPr>
              <w:spacing w:before="40" w:after="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FC5D0B" w:rsidRDefault="00FC5D0B" w:rsidP="001B558E">
      <w:pPr>
        <w:spacing w:before="40" w:after="120"/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FC5D0B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FC5D0B" w:rsidRPr="004A4C05" w:rsidRDefault="00FC5D0B" w:rsidP="009D6938">
            <w:pPr>
              <w:numPr>
                <w:ilvl w:val="1"/>
                <w:numId w:val="14"/>
              </w:numPr>
              <w:spacing w:before="40" w:after="40"/>
              <w:ind w:left="357" w:hanging="357"/>
              <w:rPr>
                <w:b/>
              </w:rPr>
            </w:pPr>
            <w:r>
              <w:rPr>
                <w:b/>
              </w:rPr>
              <w:t xml:space="preserve">Das Miteinander von </w:t>
            </w:r>
            <w:r w:rsidR="00D6327B">
              <w:rPr>
                <w:b/>
              </w:rPr>
              <w:t>Ehren- und Haupt</w:t>
            </w:r>
            <w:r>
              <w:rPr>
                <w:b/>
              </w:rPr>
              <w:t>amtlichen</w:t>
            </w:r>
          </w:p>
        </w:tc>
      </w:tr>
      <w:tr w:rsidR="00FC5D0B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D0B" w:rsidRPr="00203C97" w:rsidRDefault="00203C97" w:rsidP="001B558E">
            <w:pPr>
              <w:spacing w:before="40" w:after="0"/>
            </w:pPr>
            <w:r w:rsidRPr="00203C97">
              <w:t>Beobachtungen, Bemerkungen, Vereinbarungsbedarf:</w:t>
            </w:r>
          </w:p>
          <w:p w:rsidR="008A7B97" w:rsidRPr="004A4C05" w:rsidRDefault="008A7B97" w:rsidP="001B558E">
            <w:pPr>
              <w:spacing w:before="40" w:after="0"/>
              <w:rPr>
                <w:u w:val="single"/>
              </w:rPr>
            </w:pPr>
          </w:p>
        </w:tc>
      </w:tr>
      <w:tr w:rsidR="00FC5D0B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B" w:rsidRPr="004A4C05" w:rsidRDefault="00FC5D0B" w:rsidP="001B558E">
            <w:pPr>
              <w:spacing w:before="40" w:after="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FC5D0B" w:rsidRDefault="00FC5D0B" w:rsidP="001B558E">
      <w:pPr>
        <w:spacing w:before="40" w:after="120"/>
        <w:ind w:left="360"/>
        <w:rPr>
          <w:b/>
          <w:bCs/>
        </w:rPr>
      </w:pPr>
    </w:p>
    <w:p w:rsidR="00C04BB1" w:rsidRDefault="00C04BB1" w:rsidP="001B558E">
      <w:pPr>
        <w:spacing w:before="40" w:after="120"/>
        <w:ind w:left="360"/>
        <w:rPr>
          <w:b/>
          <w:bCs/>
        </w:rPr>
      </w:pPr>
    </w:p>
    <w:p w:rsidR="00FC5D0B" w:rsidRPr="002257E1" w:rsidRDefault="00C04BB1" w:rsidP="00C04BB1">
      <w:pPr>
        <w:rPr>
          <w:b/>
          <w:bCs/>
          <w:sz w:val="28"/>
        </w:rPr>
      </w:pPr>
      <w:bookmarkStart w:id="2" w:name="_Hlk95751813"/>
      <w:r>
        <w:rPr>
          <w:b/>
          <w:bCs/>
          <w:sz w:val="28"/>
        </w:rPr>
        <w:t>5. R</w:t>
      </w:r>
      <w:r w:rsidR="00FC5D0B" w:rsidRPr="002257E1">
        <w:rPr>
          <w:b/>
          <w:bCs/>
          <w:sz w:val="28"/>
        </w:rPr>
        <w:t>essourcen der Kirchengemeinde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257E1" w:rsidRPr="004A4C05" w:rsidTr="00E92FC8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257E1" w:rsidRPr="004A4C05" w:rsidRDefault="002257E1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5.1. Gemeindebüro/Pfarramtsbüro</w:t>
            </w:r>
          </w:p>
        </w:tc>
      </w:tr>
      <w:tr w:rsidR="002257E1" w:rsidRPr="004A4C05" w:rsidTr="00E92FC8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2257E1" w:rsidRPr="004A4C05" w:rsidRDefault="002257E1" w:rsidP="00D93C8A">
            <w:pPr>
              <w:spacing w:before="40" w:after="40"/>
              <w:rPr>
                <w:u w:val="single"/>
              </w:rPr>
            </w:pPr>
          </w:p>
        </w:tc>
      </w:tr>
      <w:tr w:rsidR="002257E1" w:rsidRPr="004A4C05" w:rsidTr="00E92FC8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E1" w:rsidRPr="004A4C05" w:rsidRDefault="002257E1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  <w:bookmarkEnd w:id="2"/>
    </w:tbl>
    <w:p w:rsidR="002257E1" w:rsidRDefault="002257E1" w:rsidP="00D93C8A">
      <w:pPr>
        <w:spacing w:before="40" w:after="4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631D8A" w:rsidRPr="004A4C05" w:rsidTr="00E92FC8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631D8A" w:rsidRPr="004A4C05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5.2.1. Finanzen</w:t>
            </w:r>
          </w:p>
        </w:tc>
      </w:tr>
      <w:tr w:rsidR="00631D8A" w:rsidRPr="004A4C05" w:rsidTr="00E92FC8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631D8A" w:rsidRPr="004A4C05" w:rsidRDefault="00631D8A" w:rsidP="00D93C8A">
            <w:pPr>
              <w:spacing w:before="40" w:after="40"/>
              <w:rPr>
                <w:u w:val="single"/>
              </w:rPr>
            </w:pPr>
          </w:p>
        </w:tc>
      </w:tr>
      <w:tr w:rsidR="00631D8A" w:rsidRPr="004A4C05" w:rsidTr="00E92FC8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A" w:rsidRPr="004A4C05" w:rsidRDefault="00631D8A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631D8A" w:rsidRDefault="00631D8A" w:rsidP="00D93C8A">
      <w:pPr>
        <w:spacing w:before="40" w:after="4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631D8A" w:rsidRPr="004A4C05" w:rsidTr="00E92FC8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631D8A" w:rsidRPr="004A4C05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5.2.2. Kirchenpflege</w:t>
            </w:r>
          </w:p>
        </w:tc>
      </w:tr>
      <w:tr w:rsidR="00631D8A" w:rsidRPr="004A4C05" w:rsidTr="00E92FC8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631D8A" w:rsidRPr="004A4C05" w:rsidRDefault="00631D8A" w:rsidP="00D93C8A">
            <w:pPr>
              <w:spacing w:before="40" w:after="40"/>
              <w:rPr>
                <w:u w:val="single"/>
              </w:rPr>
            </w:pPr>
          </w:p>
        </w:tc>
      </w:tr>
      <w:tr w:rsidR="00631D8A" w:rsidRPr="004A4C05" w:rsidTr="00E92FC8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A" w:rsidRPr="004A4C05" w:rsidRDefault="00631D8A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2257E1" w:rsidRDefault="002257E1" w:rsidP="00D93C8A">
      <w:pPr>
        <w:spacing w:before="40" w:after="4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5C74CB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5C74CB" w:rsidRPr="004A4C05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5.3. K</w:t>
            </w:r>
            <w:r w:rsidR="005C74CB">
              <w:rPr>
                <w:b/>
              </w:rPr>
              <w:t>irchengebäude</w:t>
            </w:r>
          </w:p>
        </w:tc>
      </w:tr>
      <w:tr w:rsidR="005C74CB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74CB" w:rsidRPr="004A4C05" w:rsidRDefault="00203C97" w:rsidP="00D93C8A">
            <w:pPr>
              <w:spacing w:before="40" w:after="40"/>
            </w:pPr>
            <w:r w:rsidRPr="00203C97">
              <w:t>Beobachtungen, Bemerkungen, Vereinbarungsbedarf:</w:t>
            </w:r>
          </w:p>
          <w:p w:rsidR="005C74CB" w:rsidRPr="004A4C05" w:rsidRDefault="005C74CB" w:rsidP="00D93C8A">
            <w:pPr>
              <w:spacing w:before="40" w:after="40"/>
              <w:rPr>
                <w:u w:val="single"/>
              </w:rPr>
            </w:pPr>
          </w:p>
        </w:tc>
      </w:tr>
      <w:tr w:rsidR="005C74CB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CB" w:rsidRPr="004A4C05" w:rsidRDefault="005C74CB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631D8A" w:rsidRDefault="00631D8A" w:rsidP="00D93C8A">
      <w:pPr>
        <w:spacing w:before="40" w:after="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0260B6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0260B6" w:rsidRPr="004A4C05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5.4. G</w:t>
            </w:r>
            <w:r w:rsidR="000260B6">
              <w:rPr>
                <w:b/>
              </w:rPr>
              <w:t>emeinde</w:t>
            </w:r>
            <w:r w:rsidR="002B3564">
              <w:rPr>
                <w:b/>
              </w:rPr>
              <w:t>haus/Gemeindezentren</w:t>
            </w:r>
          </w:p>
        </w:tc>
      </w:tr>
      <w:tr w:rsidR="000260B6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0B6" w:rsidRDefault="00203C97" w:rsidP="00D93C8A">
            <w:pPr>
              <w:spacing w:before="40" w:after="40"/>
            </w:pPr>
            <w:r w:rsidRPr="00203C97">
              <w:t>Beobachtungen, Bemerkungen, Vereinbarungsbedarf:</w:t>
            </w:r>
          </w:p>
          <w:p w:rsidR="00203C97" w:rsidRPr="00203C97" w:rsidRDefault="00203C97" w:rsidP="00D93C8A">
            <w:pPr>
              <w:spacing w:before="40" w:after="40"/>
            </w:pPr>
          </w:p>
        </w:tc>
      </w:tr>
      <w:tr w:rsidR="000260B6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B6" w:rsidRPr="004A4C05" w:rsidRDefault="000260B6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C04BB1" w:rsidRDefault="00C04BB1" w:rsidP="00D93C8A">
      <w:pPr>
        <w:spacing w:before="40" w:after="40"/>
        <w:rPr>
          <w:b/>
          <w:bCs/>
        </w:rPr>
      </w:pPr>
    </w:p>
    <w:p w:rsidR="000260B6" w:rsidRDefault="00C04BB1" w:rsidP="00D93C8A">
      <w:pPr>
        <w:spacing w:before="40" w:after="4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631D8A" w:rsidRPr="004A4C05" w:rsidTr="00E92FC8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631D8A" w:rsidRPr="004A4C05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5.5. Pfarrhaus</w:t>
            </w:r>
          </w:p>
        </w:tc>
      </w:tr>
      <w:tr w:rsidR="00631D8A" w:rsidRPr="004A4C05" w:rsidTr="00E92FC8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631D8A" w:rsidRPr="004A4C05" w:rsidRDefault="00631D8A" w:rsidP="00D93C8A">
            <w:pPr>
              <w:spacing w:before="40" w:after="40"/>
              <w:rPr>
                <w:u w:val="single"/>
              </w:rPr>
            </w:pPr>
          </w:p>
        </w:tc>
      </w:tr>
      <w:tr w:rsidR="00631D8A" w:rsidRPr="004A4C05" w:rsidTr="00E92FC8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A" w:rsidRPr="004A4C05" w:rsidRDefault="00631D8A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631D8A" w:rsidRDefault="00631D8A" w:rsidP="00D93C8A">
      <w:pPr>
        <w:spacing w:before="40" w:after="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0260B6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0260B6" w:rsidRPr="004A4C05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5.6. </w:t>
            </w:r>
            <w:r w:rsidR="00C5555D" w:rsidRPr="00C5555D">
              <w:rPr>
                <w:b/>
              </w:rPr>
              <w:t>Kindertagesstätte(n)</w:t>
            </w:r>
          </w:p>
        </w:tc>
      </w:tr>
      <w:tr w:rsidR="000260B6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0260B6" w:rsidRPr="004A4C05" w:rsidRDefault="000260B6" w:rsidP="00D93C8A">
            <w:pPr>
              <w:spacing w:before="40" w:after="40"/>
              <w:rPr>
                <w:u w:val="single"/>
              </w:rPr>
            </w:pPr>
          </w:p>
        </w:tc>
      </w:tr>
      <w:tr w:rsidR="000260B6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B6" w:rsidRPr="004A4C05" w:rsidRDefault="000260B6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0260B6" w:rsidRDefault="000260B6" w:rsidP="00D93C8A">
      <w:pPr>
        <w:spacing w:before="40" w:after="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B3564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B3564" w:rsidRPr="004A4C05" w:rsidRDefault="00C5555D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5.7. D</w:t>
            </w:r>
            <w:r w:rsidRPr="00C5555D">
              <w:rPr>
                <w:b/>
              </w:rPr>
              <w:t>iakonie-Sozialstation</w:t>
            </w:r>
          </w:p>
        </w:tc>
      </w:tr>
      <w:tr w:rsidR="002B3564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2B3564" w:rsidRPr="004A4C05" w:rsidRDefault="002B3564" w:rsidP="00D93C8A">
            <w:pPr>
              <w:spacing w:before="40" w:after="40"/>
              <w:rPr>
                <w:u w:val="single"/>
              </w:rPr>
            </w:pPr>
          </w:p>
        </w:tc>
      </w:tr>
      <w:tr w:rsidR="002B3564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4" w:rsidRPr="004A4C05" w:rsidRDefault="002B3564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2B3564" w:rsidRDefault="002B3564" w:rsidP="00D93C8A">
      <w:pPr>
        <w:spacing w:before="40" w:after="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B3564" w:rsidRPr="004A4C05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:rsidR="002B3564" w:rsidRPr="004A4C05" w:rsidRDefault="00C5555D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5.8. W</w:t>
            </w:r>
            <w:r w:rsidR="002B3564">
              <w:rPr>
                <w:b/>
              </w:rPr>
              <w:t>eitere</w:t>
            </w:r>
            <w:r>
              <w:rPr>
                <w:b/>
              </w:rPr>
              <w:t xml:space="preserve"> Immobilien, Grundbesitz</w:t>
            </w:r>
          </w:p>
        </w:tc>
      </w:tr>
      <w:tr w:rsidR="002B3564" w:rsidRPr="004A4C05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3C97" w:rsidRPr="00203C97" w:rsidRDefault="00203C97" w:rsidP="00203C97">
            <w:pPr>
              <w:spacing w:before="40" w:after="40"/>
            </w:pPr>
            <w:r w:rsidRPr="00203C97">
              <w:t>Beobachtungen, Bemerkungen, Vereinbarungsbedarf:</w:t>
            </w:r>
          </w:p>
          <w:p w:rsidR="002B3564" w:rsidRPr="004A4C05" w:rsidRDefault="002B3564" w:rsidP="00D93C8A">
            <w:pPr>
              <w:spacing w:before="40" w:after="40"/>
              <w:rPr>
                <w:u w:val="single"/>
              </w:rPr>
            </w:pPr>
          </w:p>
        </w:tc>
      </w:tr>
      <w:tr w:rsidR="002B3564" w:rsidRPr="004A4C05" w:rsidTr="00814F64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4" w:rsidRPr="004A4C05" w:rsidRDefault="002B3564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:rsidR="00624F7D" w:rsidRDefault="00624F7D" w:rsidP="00130ABB">
      <w:pPr>
        <w:spacing w:after="0"/>
      </w:pPr>
    </w:p>
    <w:p w:rsidR="00656F64" w:rsidRDefault="00656F64" w:rsidP="00130ABB">
      <w:pPr>
        <w:spacing w:after="0"/>
      </w:pPr>
    </w:p>
    <w:p w:rsidR="00656F64" w:rsidRDefault="00656F64" w:rsidP="00130ABB">
      <w:pPr>
        <w:spacing w:after="0"/>
      </w:pPr>
    </w:p>
    <w:p w:rsidR="00656F64" w:rsidRPr="002257E1" w:rsidRDefault="00674A77" w:rsidP="00656F64">
      <w:pPr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656F64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Pfarramt</w:t>
      </w:r>
      <w:r w:rsidR="005B3D9C">
        <w:rPr>
          <w:b/>
          <w:bCs/>
          <w:sz w:val="28"/>
        </w:rPr>
        <w:t>/Pfarrämter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D2087" w:rsidRPr="000D2087" w:rsidTr="00DD672B"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</w:tcPr>
          <w:p w:rsidR="000D2087" w:rsidRPr="000D2087" w:rsidRDefault="000D2087" w:rsidP="000D2087">
            <w:pPr>
              <w:spacing w:after="0"/>
              <w:rPr>
                <w:b/>
              </w:rPr>
            </w:pPr>
            <w:r w:rsidRPr="000D2087">
              <w:rPr>
                <w:b/>
              </w:rPr>
              <w:t xml:space="preserve">3.1. </w:t>
            </w:r>
            <w:r>
              <w:rPr>
                <w:b/>
              </w:rPr>
              <w:t>Geschäftsordnung</w:t>
            </w:r>
          </w:p>
        </w:tc>
      </w:tr>
      <w:tr w:rsidR="000D2087" w:rsidRPr="000D2087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087" w:rsidRPr="000D2087" w:rsidRDefault="000D2087" w:rsidP="000D2087">
            <w:pPr>
              <w:spacing w:after="0"/>
            </w:pPr>
            <w:r>
              <w:t>Aktuell</w:t>
            </w:r>
            <w:r>
              <w:tab/>
            </w:r>
            <w:r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sdt>
              <w:sdtPr>
                <w:id w:val="-12334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0D2087" w:rsidRPr="000D2087" w:rsidRDefault="000D2087" w:rsidP="000D2087">
            <w:pPr>
              <w:spacing w:after="0"/>
            </w:pPr>
            <w:r>
              <w:t>Zu überarbeiten</w:t>
            </w:r>
            <w:r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sdt>
              <w:sdtPr>
                <w:id w:val="-175597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D2087" w:rsidRPr="000D2087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087" w:rsidRPr="000D2087" w:rsidRDefault="000D2087" w:rsidP="000D2087">
            <w:pPr>
              <w:spacing w:after="0"/>
            </w:pPr>
            <w:r w:rsidRPr="000D2087">
              <w:t>Beobachtungen, Bemerkungen, Vereinbarungsbedarf:</w:t>
            </w:r>
          </w:p>
          <w:p w:rsidR="000D2087" w:rsidRPr="000D2087" w:rsidRDefault="000D2087" w:rsidP="000D2087">
            <w:pPr>
              <w:spacing w:after="0"/>
            </w:pPr>
          </w:p>
        </w:tc>
      </w:tr>
      <w:tr w:rsidR="000D2087" w:rsidRPr="000D2087" w:rsidTr="00DD672B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87" w:rsidRPr="000D2087" w:rsidRDefault="000D2087" w:rsidP="000D2087">
            <w:pPr>
              <w:spacing w:after="0"/>
            </w:pPr>
            <w:r w:rsidRPr="000D2087">
              <w:fldChar w:fldCharType="begin"/>
            </w:r>
            <w:r w:rsidRPr="000D2087">
              <w:instrText xml:space="preserve">  </w:instrText>
            </w:r>
            <w:r w:rsidRPr="000D2087">
              <w:fldChar w:fldCharType="end"/>
            </w:r>
          </w:p>
        </w:tc>
      </w:tr>
    </w:tbl>
    <w:p w:rsidR="000D2087" w:rsidRDefault="000D2087" w:rsidP="000D2087">
      <w:pPr>
        <w:spacing w:after="0"/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F92B65" w:rsidRPr="000D2087" w:rsidTr="00DD672B"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</w:tcPr>
          <w:p w:rsidR="00F92B65" w:rsidRPr="000D2087" w:rsidRDefault="00F92B65" w:rsidP="00DD672B">
            <w:pPr>
              <w:spacing w:after="0"/>
              <w:rPr>
                <w:b/>
              </w:rPr>
            </w:pPr>
            <w:r w:rsidRPr="000D2087">
              <w:rPr>
                <w:b/>
              </w:rPr>
              <w:t>3.</w:t>
            </w:r>
            <w:r>
              <w:rPr>
                <w:b/>
              </w:rPr>
              <w:t>2. Kirchen- und Protokollbücher</w:t>
            </w:r>
          </w:p>
        </w:tc>
      </w:tr>
      <w:tr w:rsidR="00F92B65" w:rsidRPr="000D2087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65" w:rsidRPr="000D2087" w:rsidRDefault="00F92B65" w:rsidP="00DD672B">
            <w:pPr>
              <w:spacing w:after="0"/>
            </w:pPr>
            <w:r>
              <w:t>Auf aktuellem Stand</w:t>
            </w:r>
            <w:r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sdt>
              <w:sdtPr>
                <w:id w:val="-177254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F92B65" w:rsidRPr="000D2087" w:rsidRDefault="00F92B65" w:rsidP="00DD672B">
            <w:pPr>
              <w:spacing w:after="0"/>
            </w:pPr>
            <w:r>
              <w:t>Nachzutragen</w:t>
            </w:r>
            <w:r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sdt>
              <w:sdtPr>
                <w:id w:val="8132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F92B65" w:rsidRPr="000D2087" w:rsidRDefault="00F92B65" w:rsidP="00DD672B">
            <w:pPr>
              <w:spacing w:after="0"/>
            </w:pPr>
            <w:r w:rsidRPr="000D2087">
              <w:t>…</w:t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r w:rsidRPr="000D2087">
              <w:tab/>
            </w:r>
            <w:sdt>
              <w:sdtPr>
                <w:id w:val="3281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0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92B65" w:rsidRPr="000D2087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2B65" w:rsidRPr="000D2087" w:rsidRDefault="00F92B65" w:rsidP="00DD672B">
            <w:pPr>
              <w:spacing w:after="0"/>
            </w:pPr>
            <w:r w:rsidRPr="000D2087">
              <w:t>Beobachtungen, Bemerkungen, Vereinbarungsbedarf:</w:t>
            </w:r>
          </w:p>
          <w:p w:rsidR="00F92B65" w:rsidRPr="000D2087" w:rsidRDefault="00F92B65" w:rsidP="00DD672B">
            <w:pPr>
              <w:spacing w:after="0"/>
            </w:pPr>
          </w:p>
        </w:tc>
      </w:tr>
      <w:tr w:rsidR="00F92B65" w:rsidRPr="000D2087" w:rsidTr="00DD672B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65" w:rsidRPr="000D2087" w:rsidRDefault="00F92B65" w:rsidP="00DD672B">
            <w:pPr>
              <w:spacing w:after="0"/>
            </w:pPr>
            <w:r w:rsidRPr="000D2087">
              <w:fldChar w:fldCharType="begin"/>
            </w:r>
            <w:r w:rsidRPr="000D2087">
              <w:instrText xml:space="preserve">  </w:instrText>
            </w:r>
            <w:r w:rsidRPr="000D2087">
              <w:fldChar w:fldCharType="end"/>
            </w:r>
          </w:p>
        </w:tc>
      </w:tr>
    </w:tbl>
    <w:p w:rsidR="00F92B65" w:rsidRDefault="00F92B65" w:rsidP="00F92B65">
      <w:pPr>
        <w:spacing w:after="0"/>
        <w:rPr>
          <w:b/>
          <w:bCs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417F3" w:rsidRPr="009417F3" w:rsidTr="00DD672B"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</w:tcPr>
          <w:p w:rsidR="009417F3" w:rsidRPr="009417F3" w:rsidRDefault="009417F3" w:rsidP="009417F3">
            <w:pPr>
              <w:spacing w:after="0"/>
              <w:rPr>
                <w:b/>
                <w:bCs/>
              </w:rPr>
            </w:pPr>
            <w:r w:rsidRPr="009417F3">
              <w:rPr>
                <w:b/>
                <w:bCs/>
              </w:rPr>
              <w:t>3.</w:t>
            </w:r>
            <w:r>
              <w:rPr>
                <w:b/>
                <w:bCs/>
              </w:rPr>
              <w:t>3. Pfarramtskasse</w:t>
            </w:r>
          </w:p>
        </w:tc>
      </w:tr>
      <w:tr w:rsidR="009417F3" w:rsidRPr="009417F3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7F3" w:rsidRPr="009417F3" w:rsidRDefault="00870A5F" w:rsidP="009417F3">
            <w:pPr>
              <w:spacing w:after="0"/>
              <w:rPr>
                <w:bCs/>
              </w:rPr>
            </w:pPr>
            <w:r>
              <w:rPr>
                <w:bCs/>
              </w:rPr>
              <w:t>Es wird keine Pfarramtskasse geführt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="009417F3" w:rsidRPr="009417F3">
              <w:rPr>
                <w:bCs/>
              </w:rPr>
              <w:tab/>
            </w:r>
            <w:sdt>
              <w:sdtPr>
                <w:rPr>
                  <w:bCs/>
                </w:rPr>
                <w:id w:val="-63117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F3" w:rsidRPr="009417F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  <w:p w:rsidR="009417F3" w:rsidRPr="0087373E" w:rsidRDefault="00870A5F" w:rsidP="009417F3">
            <w:pPr>
              <w:spacing w:after="0"/>
              <w:rPr>
                <w:bCs/>
              </w:rPr>
            </w:pPr>
            <w:r>
              <w:rPr>
                <w:bCs/>
              </w:rPr>
              <w:t>Pfarramtskasse v</w:t>
            </w:r>
            <w:r w:rsidRPr="00870A5F">
              <w:rPr>
                <w:bCs/>
              </w:rPr>
              <w:t>orhanden und geprüft</w:t>
            </w:r>
            <w:r w:rsidR="0087373E">
              <w:rPr>
                <w:bCs/>
              </w:rPr>
              <w:t>*</w:t>
            </w:r>
            <w:r w:rsidR="00820D4A">
              <w:rPr>
                <w:bCs/>
              </w:rPr>
              <w:tab/>
            </w:r>
            <w:r w:rsidR="00820D4A">
              <w:rPr>
                <w:bCs/>
              </w:rPr>
              <w:tab/>
            </w:r>
            <w:r w:rsidR="00820D4A">
              <w:rPr>
                <w:bCs/>
              </w:rPr>
              <w:tab/>
            </w:r>
            <w:r w:rsidR="009417F3" w:rsidRPr="009417F3">
              <w:rPr>
                <w:bCs/>
              </w:rPr>
              <w:tab/>
            </w:r>
            <w:r w:rsidR="009417F3" w:rsidRPr="009417F3">
              <w:rPr>
                <w:bCs/>
              </w:rPr>
              <w:tab/>
            </w:r>
            <w:sdt>
              <w:sdtPr>
                <w:rPr>
                  <w:bCs/>
                </w:rPr>
                <w:id w:val="-9027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7F3" w:rsidRPr="009417F3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45334F" w:rsidRPr="009417F3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4F" w:rsidRDefault="0045334F" w:rsidP="009417F3">
            <w:pPr>
              <w:spacing w:after="0"/>
              <w:rPr>
                <w:bCs/>
              </w:rPr>
            </w:pPr>
            <w:r w:rsidRPr="0045334F">
              <w:rPr>
                <w:b/>
                <w:bCs/>
              </w:rPr>
              <w:t>* H</w:t>
            </w:r>
            <w:r w:rsidR="0087373E" w:rsidRPr="0045334F">
              <w:rPr>
                <w:b/>
                <w:bCs/>
              </w:rPr>
              <w:t xml:space="preserve">inweis: </w:t>
            </w:r>
            <w:r w:rsidR="0087373E" w:rsidRPr="0045334F">
              <w:rPr>
                <w:bCs/>
              </w:rPr>
              <w:t>Die amtliche Prüfung der Pfarramtskasse muss auf dem dafür vorgesehenen Formular dokumentiert und mit den Visitationsunterlagen zusammen eingereicht werden.</w:t>
            </w:r>
          </w:p>
        </w:tc>
      </w:tr>
    </w:tbl>
    <w:p w:rsidR="008A63C8" w:rsidRDefault="008A63C8" w:rsidP="000D2087">
      <w:pPr>
        <w:spacing w:after="0"/>
        <w:rPr>
          <w:b/>
          <w:bCs/>
        </w:rPr>
      </w:pPr>
    </w:p>
    <w:p w:rsidR="008A63C8" w:rsidRPr="000D2087" w:rsidRDefault="008A63C8" w:rsidP="000D2087">
      <w:pPr>
        <w:spacing w:after="0"/>
        <w:rPr>
          <w:b/>
          <w:bCs/>
        </w:rPr>
      </w:pPr>
    </w:p>
    <w:p w:rsidR="008A63C8" w:rsidRPr="008A63C8" w:rsidRDefault="008A63C8" w:rsidP="008A63C8">
      <w:pPr>
        <w:spacing w:after="0"/>
      </w:pPr>
    </w:p>
    <w:p w:rsidR="00674A77" w:rsidRPr="000C37FC" w:rsidRDefault="00674A77" w:rsidP="00130ABB">
      <w:pPr>
        <w:spacing w:after="0"/>
      </w:pPr>
    </w:p>
    <w:sectPr w:rsidR="00674A77" w:rsidRPr="000C37FC" w:rsidSect="002F6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15" w:rsidRDefault="00DA0215">
      <w:pPr>
        <w:spacing w:after="0" w:line="240" w:lineRule="auto"/>
      </w:pPr>
      <w:r>
        <w:separator/>
      </w:r>
    </w:p>
  </w:endnote>
  <w:endnote w:type="continuationSeparator" w:id="0">
    <w:p w:rsidR="00DA0215" w:rsidRDefault="00D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7E" w:rsidRDefault="00C44D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BDC" w:rsidRPr="000C37FC" w:rsidRDefault="00C44D7E" w:rsidP="000C37FC">
    <w:pPr>
      <w:pStyle w:val="Formularnummer"/>
      <w:jc w:val="right"/>
    </w:pPr>
    <w:r w:rsidRPr="00C44D7E">
      <w:t xml:space="preserve">Formular zur Erprobung; Stand </w:t>
    </w:r>
    <w:r w:rsidR="00674BDC" w:rsidRPr="00F7785A">
      <w:t>21.02.202</w:t>
    </w:r>
    <w:r w:rsidR="00CD43E0">
      <w:t>2</w:t>
    </w:r>
    <w:bookmarkStart w:id="3" w:name="_GoBack"/>
    <w:bookmarkEnd w:id="3"/>
    <w:r w:rsidR="00674BDC" w:rsidRPr="00F7785A">
      <w:t xml:space="preserve"> </w:t>
    </w:r>
    <w:r w:rsidR="00674BDC" w:rsidRPr="003749F9">
      <w:t xml:space="preserve">| Seite </w:t>
    </w:r>
    <w:r w:rsidR="00674BDC" w:rsidRPr="003749F9">
      <w:fldChar w:fldCharType="begin"/>
    </w:r>
    <w:r w:rsidR="00674BDC" w:rsidRPr="003749F9">
      <w:instrText xml:space="preserve"> PAGE </w:instrText>
    </w:r>
    <w:r w:rsidR="00674BDC" w:rsidRPr="003749F9">
      <w:fldChar w:fldCharType="separate"/>
    </w:r>
    <w:r w:rsidR="00674BDC">
      <w:rPr>
        <w:noProof/>
      </w:rPr>
      <w:t>4</w:t>
    </w:r>
    <w:r w:rsidR="00674BDC" w:rsidRPr="003749F9">
      <w:fldChar w:fldCharType="end"/>
    </w:r>
    <w:r w:rsidR="00674BDC" w:rsidRPr="003749F9">
      <w:t>/</w:t>
    </w:r>
    <w:r w:rsidR="00674BDC">
      <w:rPr>
        <w:noProof/>
      </w:rPr>
      <w:fldChar w:fldCharType="begin"/>
    </w:r>
    <w:r w:rsidR="00674BDC">
      <w:rPr>
        <w:noProof/>
      </w:rPr>
      <w:instrText xml:space="preserve"> NUMPAGES </w:instrText>
    </w:r>
    <w:r w:rsidR="00674BDC">
      <w:rPr>
        <w:noProof/>
      </w:rPr>
      <w:fldChar w:fldCharType="separate"/>
    </w:r>
    <w:r w:rsidR="00674BDC">
      <w:rPr>
        <w:noProof/>
      </w:rPr>
      <w:t>4</w:t>
    </w:r>
    <w:r w:rsidR="00674BD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BDC" w:rsidRDefault="00C44D7E" w:rsidP="0070033A">
    <w:pPr>
      <w:pStyle w:val="Formularnummer"/>
      <w:jc w:val="right"/>
    </w:pPr>
    <w:r w:rsidRPr="00C44D7E">
      <w:t xml:space="preserve">Formular zur Erprobung; Stand </w:t>
    </w:r>
    <w:r w:rsidR="00674BDC" w:rsidRPr="00F7785A">
      <w:t>21.02.202</w:t>
    </w:r>
    <w:r w:rsidR="00CD43E0">
      <w:t>2</w:t>
    </w:r>
    <w:r w:rsidR="00674BDC" w:rsidRPr="00F7785A">
      <w:t xml:space="preserve"> </w:t>
    </w:r>
    <w:r w:rsidR="00674BDC" w:rsidRPr="003749F9">
      <w:t xml:space="preserve">| Seite </w:t>
    </w:r>
    <w:r w:rsidR="00674BDC" w:rsidRPr="003749F9">
      <w:fldChar w:fldCharType="begin"/>
    </w:r>
    <w:r w:rsidR="00674BDC" w:rsidRPr="003749F9">
      <w:instrText xml:space="preserve"> PAGE </w:instrText>
    </w:r>
    <w:r w:rsidR="00674BDC" w:rsidRPr="003749F9">
      <w:fldChar w:fldCharType="separate"/>
    </w:r>
    <w:r w:rsidR="00674BDC">
      <w:rPr>
        <w:noProof/>
      </w:rPr>
      <w:t>1</w:t>
    </w:r>
    <w:r w:rsidR="00674BDC" w:rsidRPr="003749F9">
      <w:fldChar w:fldCharType="end"/>
    </w:r>
    <w:r w:rsidR="00674BDC" w:rsidRPr="003749F9">
      <w:t>/</w:t>
    </w:r>
    <w:r w:rsidR="00674BDC">
      <w:rPr>
        <w:noProof/>
      </w:rPr>
      <w:fldChar w:fldCharType="begin"/>
    </w:r>
    <w:r w:rsidR="00674BDC">
      <w:rPr>
        <w:noProof/>
      </w:rPr>
      <w:instrText xml:space="preserve"> NUMPAGES </w:instrText>
    </w:r>
    <w:r w:rsidR="00674BDC">
      <w:rPr>
        <w:noProof/>
      </w:rPr>
      <w:fldChar w:fldCharType="separate"/>
    </w:r>
    <w:r w:rsidR="00674BDC">
      <w:rPr>
        <w:noProof/>
      </w:rPr>
      <w:t>4</w:t>
    </w:r>
    <w:r w:rsidR="00674B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15" w:rsidRDefault="00DA0215">
      <w:pPr>
        <w:spacing w:after="0" w:line="240" w:lineRule="auto"/>
      </w:pPr>
      <w:r>
        <w:separator/>
      </w:r>
    </w:p>
  </w:footnote>
  <w:footnote w:type="continuationSeparator" w:id="0">
    <w:p w:rsidR="00DA0215" w:rsidRDefault="00DA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7E" w:rsidRDefault="00C44D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7E" w:rsidRDefault="00C44D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BDC" w:rsidRDefault="00674BDC" w:rsidP="00F655EF">
    <w:pPr>
      <w:pStyle w:val="Formularnam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-216535</wp:posOffset>
          </wp:positionV>
          <wp:extent cx="7560310" cy="1176655"/>
          <wp:effectExtent l="0" t="0" r="0" b="0"/>
          <wp:wrapNone/>
          <wp:docPr id="11" name="Bild 11" descr="Kopf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opf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BDC" w:rsidRDefault="00674BDC" w:rsidP="00F655EF">
    <w:pPr>
      <w:pStyle w:val="Formularname"/>
    </w:pPr>
  </w:p>
  <w:p w:rsidR="00674BDC" w:rsidRPr="007417F3" w:rsidRDefault="00674BDC" w:rsidP="007417F3">
    <w:pPr>
      <w:pStyle w:val="Formularname"/>
    </w:pPr>
    <w:r w:rsidRPr="007417F3">
      <w:t>Hauptvisitation der Kirchengemeinde</w:t>
    </w:r>
  </w:p>
  <w:p w:rsidR="00674BDC" w:rsidRDefault="00674BDC" w:rsidP="00F655EF">
    <w:pPr>
      <w:pStyle w:val="Formularname"/>
    </w:pPr>
  </w:p>
  <w:p w:rsidR="00674BDC" w:rsidRDefault="00674BDC" w:rsidP="00F655EF">
    <w:pPr>
      <w:pStyle w:val="Formularname"/>
    </w:pPr>
    <w:r>
      <w:t>Berichts der Visitatorin/des Visitators an die Kirchenleitung</w:t>
    </w:r>
  </w:p>
  <w:p w:rsidR="00674BDC" w:rsidRPr="009A4925" w:rsidRDefault="00674BDC" w:rsidP="00F655EF">
    <w:pPr>
      <w:pStyle w:val="Formularname"/>
      <w:rPr>
        <w:b w:val="0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248"/>
    <w:multiLevelType w:val="hybridMultilevel"/>
    <w:tmpl w:val="3A4843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3BA"/>
    <w:multiLevelType w:val="multilevel"/>
    <w:tmpl w:val="E1086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F30D97"/>
    <w:multiLevelType w:val="hybridMultilevel"/>
    <w:tmpl w:val="04EE9A4C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324DA"/>
    <w:multiLevelType w:val="hybridMultilevel"/>
    <w:tmpl w:val="36EEA88A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B7009E5"/>
    <w:multiLevelType w:val="hybridMultilevel"/>
    <w:tmpl w:val="33468B7C"/>
    <w:lvl w:ilvl="0" w:tplc="697043E2">
      <w:start w:val="1"/>
      <w:numFmt w:val="bullet"/>
      <w:lvlText w:val="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DDDDDD"/>
      </w:rPr>
    </w:lvl>
    <w:lvl w:ilvl="1" w:tplc="BBBE219C">
      <w:start w:val="1"/>
      <w:numFmt w:val="bullet"/>
      <w:pStyle w:val="AufzhlungZweiteEbene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70F73"/>
    <w:multiLevelType w:val="multilevel"/>
    <w:tmpl w:val="DDA0F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1BD7C8E"/>
    <w:multiLevelType w:val="hybridMultilevel"/>
    <w:tmpl w:val="53CE8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7F2A"/>
    <w:multiLevelType w:val="hybridMultilevel"/>
    <w:tmpl w:val="021430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205"/>
    <w:multiLevelType w:val="multilevel"/>
    <w:tmpl w:val="4726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790C41"/>
    <w:multiLevelType w:val="multilevel"/>
    <w:tmpl w:val="C2747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286C41"/>
    <w:multiLevelType w:val="hybridMultilevel"/>
    <w:tmpl w:val="141A6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276EE"/>
    <w:multiLevelType w:val="hybridMultilevel"/>
    <w:tmpl w:val="A87075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8"/>
    <w:rsid w:val="00002EF5"/>
    <w:rsid w:val="00003539"/>
    <w:rsid w:val="00006251"/>
    <w:rsid w:val="00006A83"/>
    <w:rsid w:val="000076EE"/>
    <w:rsid w:val="000112E8"/>
    <w:rsid w:val="000147AC"/>
    <w:rsid w:val="00015B96"/>
    <w:rsid w:val="00021032"/>
    <w:rsid w:val="00021329"/>
    <w:rsid w:val="000230D0"/>
    <w:rsid w:val="0002459D"/>
    <w:rsid w:val="00024FAA"/>
    <w:rsid w:val="000253AD"/>
    <w:rsid w:val="000260B6"/>
    <w:rsid w:val="00027659"/>
    <w:rsid w:val="0003149E"/>
    <w:rsid w:val="000326BF"/>
    <w:rsid w:val="000404F8"/>
    <w:rsid w:val="000444F2"/>
    <w:rsid w:val="00045BBD"/>
    <w:rsid w:val="000537B0"/>
    <w:rsid w:val="00055061"/>
    <w:rsid w:val="000561D2"/>
    <w:rsid w:val="00060B1F"/>
    <w:rsid w:val="00061BF1"/>
    <w:rsid w:val="00066F31"/>
    <w:rsid w:val="000755F2"/>
    <w:rsid w:val="000820B7"/>
    <w:rsid w:val="00094119"/>
    <w:rsid w:val="00096432"/>
    <w:rsid w:val="000969B6"/>
    <w:rsid w:val="000A0948"/>
    <w:rsid w:val="000A1745"/>
    <w:rsid w:val="000A283E"/>
    <w:rsid w:val="000A53B2"/>
    <w:rsid w:val="000A68E4"/>
    <w:rsid w:val="000B63C0"/>
    <w:rsid w:val="000B7EB6"/>
    <w:rsid w:val="000C05D8"/>
    <w:rsid w:val="000C086C"/>
    <w:rsid w:val="000C0949"/>
    <w:rsid w:val="000C1EA7"/>
    <w:rsid w:val="000C37FC"/>
    <w:rsid w:val="000C5BDB"/>
    <w:rsid w:val="000C679F"/>
    <w:rsid w:val="000C7728"/>
    <w:rsid w:val="000D00AA"/>
    <w:rsid w:val="000D1069"/>
    <w:rsid w:val="000D2087"/>
    <w:rsid w:val="000D462F"/>
    <w:rsid w:val="000F0DB8"/>
    <w:rsid w:val="000F116B"/>
    <w:rsid w:val="00104CB4"/>
    <w:rsid w:val="00110528"/>
    <w:rsid w:val="0011407E"/>
    <w:rsid w:val="001149BC"/>
    <w:rsid w:val="001152F6"/>
    <w:rsid w:val="00124587"/>
    <w:rsid w:val="00124E9A"/>
    <w:rsid w:val="00130ABB"/>
    <w:rsid w:val="00134013"/>
    <w:rsid w:val="001355D6"/>
    <w:rsid w:val="00135D19"/>
    <w:rsid w:val="001414F9"/>
    <w:rsid w:val="00144357"/>
    <w:rsid w:val="0015272E"/>
    <w:rsid w:val="00155D9D"/>
    <w:rsid w:val="00160A21"/>
    <w:rsid w:val="0016472A"/>
    <w:rsid w:val="00165DDF"/>
    <w:rsid w:val="001727AD"/>
    <w:rsid w:val="00177DFF"/>
    <w:rsid w:val="00185A1D"/>
    <w:rsid w:val="00192C1E"/>
    <w:rsid w:val="00193B7E"/>
    <w:rsid w:val="001940B7"/>
    <w:rsid w:val="00194AC3"/>
    <w:rsid w:val="001961A5"/>
    <w:rsid w:val="001A251F"/>
    <w:rsid w:val="001A3352"/>
    <w:rsid w:val="001A520E"/>
    <w:rsid w:val="001A637C"/>
    <w:rsid w:val="001A655A"/>
    <w:rsid w:val="001B1B30"/>
    <w:rsid w:val="001B4EA2"/>
    <w:rsid w:val="001B558E"/>
    <w:rsid w:val="001C5C34"/>
    <w:rsid w:val="001C5EA0"/>
    <w:rsid w:val="001C76E7"/>
    <w:rsid w:val="001E150B"/>
    <w:rsid w:val="001E5F26"/>
    <w:rsid w:val="001F1C7E"/>
    <w:rsid w:val="001F3DF7"/>
    <w:rsid w:val="001F410A"/>
    <w:rsid w:val="001F434D"/>
    <w:rsid w:val="001F56B7"/>
    <w:rsid w:val="001F57C8"/>
    <w:rsid w:val="001F6E31"/>
    <w:rsid w:val="002013F1"/>
    <w:rsid w:val="00203C97"/>
    <w:rsid w:val="002042EC"/>
    <w:rsid w:val="002044FB"/>
    <w:rsid w:val="002047FD"/>
    <w:rsid w:val="00207DDE"/>
    <w:rsid w:val="00216E8B"/>
    <w:rsid w:val="002201AA"/>
    <w:rsid w:val="00224330"/>
    <w:rsid w:val="002257E1"/>
    <w:rsid w:val="002304E6"/>
    <w:rsid w:val="002305D0"/>
    <w:rsid w:val="00233046"/>
    <w:rsid w:val="0023320C"/>
    <w:rsid w:val="00236220"/>
    <w:rsid w:val="002410C5"/>
    <w:rsid w:val="00242673"/>
    <w:rsid w:val="00244C79"/>
    <w:rsid w:val="00255987"/>
    <w:rsid w:val="00255A59"/>
    <w:rsid w:val="0026485D"/>
    <w:rsid w:val="00270C98"/>
    <w:rsid w:val="00270DB7"/>
    <w:rsid w:val="00275BE6"/>
    <w:rsid w:val="002800B7"/>
    <w:rsid w:val="0028087E"/>
    <w:rsid w:val="002857C5"/>
    <w:rsid w:val="00286D9D"/>
    <w:rsid w:val="00286FAD"/>
    <w:rsid w:val="00290193"/>
    <w:rsid w:val="002937AC"/>
    <w:rsid w:val="00293ED5"/>
    <w:rsid w:val="00294C04"/>
    <w:rsid w:val="00297ADF"/>
    <w:rsid w:val="002A109D"/>
    <w:rsid w:val="002A477B"/>
    <w:rsid w:val="002A77B6"/>
    <w:rsid w:val="002B03B7"/>
    <w:rsid w:val="002B0668"/>
    <w:rsid w:val="002B34B9"/>
    <w:rsid w:val="002B3564"/>
    <w:rsid w:val="002C082F"/>
    <w:rsid w:val="002C35C4"/>
    <w:rsid w:val="002D17D6"/>
    <w:rsid w:val="002D26F4"/>
    <w:rsid w:val="002E05F9"/>
    <w:rsid w:val="002E2983"/>
    <w:rsid w:val="002E33E0"/>
    <w:rsid w:val="002E41A6"/>
    <w:rsid w:val="002E706A"/>
    <w:rsid w:val="002E7926"/>
    <w:rsid w:val="002F126D"/>
    <w:rsid w:val="002F398A"/>
    <w:rsid w:val="002F5411"/>
    <w:rsid w:val="002F6DF8"/>
    <w:rsid w:val="003001D6"/>
    <w:rsid w:val="003005DE"/>
    <w:rsid w:val="003071FD"/>
    <w:rsid w:val="00310F6E"/>
    <w:rsid w:val="00312D72"/>
    <w:rsid w:val="00313EE8"/>
    <w:rsid w:val="0033137A"/>
    <w:rsid w:val="003334C8"/>
    <w:rsid w:val="0033575E"/>
    <w:rsid w:val="0034600C"/>
    <w:rsid w:val="00351B87"/>
    <w:rsid w:val="00352A5A"/>
    <w:rsid w:val="0035310F"/>
    <w:rsid w:val="00355515"/>
    <w:rsid w:val="00363234"/>
    <w:rsid w:val="003749F9"/>
    <w:rsid w:val="003762B7"/>
    <w:rsid w:val="00381F35"/>
    <w:rsid w:val="00382D7C"/>
    <w:rsid w:val="00387424"/>
    <w:rsid w:val="00390309"/>
    <w:rsid w:val="003941AA"/>
    <w:rsid w:val="00396EF0"/>
    <w:rsid w:val="003A0123"/>
    <w:rsid w:val="003A2884"/>
    <w:rsid w:val="003A2E75"/>
    <w:rsid w:val="003A3ED7"/>
    <w:rsid w:val="003A7119"/>
    <w:rsid w:val="003B0D0D"/>
    <w:rsid w:val="003B1445"/>
    <w:rsid w:val="003B33C2"/>
    <w:rsid w:val="003C0711"/>
    <w:rsid w:val="003C18E9"/>
    <w:rsid w:val="003C57C0"/>
    <w:rsid w:val="003D52C0"/>
    <w:rsid w:val="003E06BA"/>
    <w:rsid w:val="003E115A"/>
    <w:rsid w:val="003E298D"/>
    <w:rsid w:val="003E323B"/>
    <w:rsid w:val="003E42E7"/>
    <w:rsid w:val="003E53F4"/>
    <w:rsid w:val="003E7EAF"/>
    <w:rsid w:val="003F5282"/>
    <w:rsid w:val="00403713"/>
    <w:rsid w:val="00416FD9"/>
    <w:rsid w:val="00417107"/>
    <w:rsid w:val="00422B2B"/>
    <w:rsid w:val="00426CD5"/>
    <w:rsid w:val="004307C4"/>
    <w:rsid w:val="00432DEF"/>
    <w:rsid w:val="0043448A"/>
    <w:rsid w:val="004373A8"/>
    <w:rsid w:val="004439F5"/>
    <w:rsid w:val="00443DB7"/>
    <w:rsid w:val="00446793"/>
    <w:rsid w:val="0045097B"/>
    <w:rsid w:val="0045334F"/>
    <w:rsid w:val="00454345"/>
    <w:rsid w:val="0045439C"/>
    <w:rsid w:val="00460E7A"/>
    <w:rsid w:val="00464849"/>
    <w:rsid w:val="00464BC1"/>
    <w:rsid w:val="004677F4"/>
    <w:rsid w:val="00471518"/>
    <w:rsid w:val="0047318A"/>
    <w:rsid w:val="004733EB"/>
    <w:rsid w:val="00474202"/>
    <w:rsid w:val="00474206"/>
    <w:rsid w:val="004744BF"/>
    <w:rsid w:val="00477E09"/>
    <w:rsid w:val="0048054E"/>
    <w:rsid w:val="00482EAE"/>
    <w:rsid w:val="0048349D"/>
    <w:rsid w:val="00485378"/>
    <w:rsid w:val="00486B3A"/>
    <w:rsid w:val="00487976"/>
    <w:rsid w:val="00491B32"/>
    <w:rsid w:val="00492E9C"/>
    <w:rsid w:val="004968BE"/>
    <w:rsid w:val="004A1319"/>
    <w:rsid w:val="004A4C05"/>
    <w:rsid w:val="004A4C9F"/>
    <w:rsid w:val="004A751B"/>
    <w:rsid w:val="004A7F94"/>
    <w:rsid w:val="004B266B"/>
    <w:rsid w:val="004B6A71"/>
    <w:rsid w:val="004B6ADA"/>
    <w:rsid w:val="004B7230"/>
    <w:rsid w:val="004C163A"/>
    <w:rsid w:val="004C5766"/>
    <w:rsid w:val="004C5849"/>
    <w:rsid w:val="004D71E5"/>
    <w:rsid w:val="004E072B"/>
    <w:rsid w:val="004E2A79"/>
    <w:rsid w:val="004E30DE"/>
    <w:rsid w:val="004E3A4C"/>
    <w:rsid w:val="004F1056"/>
    <w:rsid w:val="004F4668"/>
    <w:rsid w:val="00500489"/>
    <w:rsid w:val="00500C86"/>
    <w:rsid w:val="00500F24"/>
    <w:rsid w:val="00501293"/>
    <w:rsid w:val="00514870"/>
    <w:rsid w:val="0052279B"/>
    <w:rsid w:val="00522915"/>
    <w:rsid w:val="00522A3D"/>
    <w:rsid w:val="00525D0B"/>
    <w:rsid w:val="0053308D"/>
    <w:rsid w:val="00534B4A"/>
    <w:rsid w:val="005356DF"/>
    <w:rsid w:val="005405EE"/>
    <w:rsid w:val="00544D62"/>
    <w:rsid w:val="00551D38"/>
    <w:rsid w:val="005560CF"/>
    <w:rsid w:val="0055798E"/>
    <w:rsid w:val="00561C2C"/>
    <w:rsid w:val="00570229"/>
    <w:rsid w:val="0057053C"/>
    <w:rsid w:val="005767F5"/>
    <w:rsid w:val="0058503E"/>
    <w:rsid w:val="0058517A"/>
    <w:rsid w:val="005866CE"/>
    <w:rsid w:val="00597F86"/>
    <w:rsid w:val="005A12AD"/>
    <w:rsid w:val="005A19B7"/>
    <w:rsid w:val="005A1B7F"/>
    <w:rsid w:val="005A2D6A"/>
    <w:rsid w:val="005A3996"/>
    <w:rsid w:val="005A42DB"/>
    <w:rsid w:val="005A4EA8"/>
    <w:rsid w:val="005A5833"/>
    <w:rsid w:val="005B1591"/>
    <w:rsid w:val="005B3B3F"/>
    <w:rsid w:val="005B3D9C"/>
    <w:rsid w:val="005B52CD"/>
    <w:rsid w:val="005B5451"/>
    <w:rsid w:val="005B7EA1"/>
    <w:rsid w:val="005C2016"/>
    <w:rsid w:val="005C350A"/>
    <w:rsid w:val="005C68E5"/>
    <w:rsid w:val="005C74CB"/>
    <w:rsid w:val="005C75F0"/>
    <w:rsid w:val="005D6877"/>
    <w:rsid w:val="005D6A96"/>
    <w:rsid w:val="005E05B3"/>
    <w:rsid w:val="005E39E8"/>
    <w:rsid w:val="005E6DB2"/>
    <w:rsid w:val="005E6F31"/>
    <w:rsid w:val="005F0A25"/>
    <w:rsid w:val="005F5EF1"/>
    <w:rsid w:val="00602CE0"/>
    <w:rsid w:val="0060485F"/>
    <w:rsid w:val="00606CA5"/>
    <w:rsid w:val="006161D0"/>
    <w:rsid w:val="00616468"/>
    <w:rsid w:val="006165AC"/>
    <w:rsid w:val="00616E4D"/>
    <w:rsid w:val="00617228"/>
    <w:rsid w:val="00617D4D"/>
    <w:rsid w:val="006214CD"/>
    <w:rsid w:val="00621BAA"/>
    <w:rsid w:val="00624F7D"/>
    <w:rsid w:val="0062638D"/>
    <w:rsid w:val="00627047"/>
    <w:rsid w:val="00631D8A"/>
    <w:rsid w:val="0063358D"/>
    <w:rsid w:val="0063389C"/>
    <w:rsid w:val="006350BA"/>
    <w:rsid w:val="006364F3"/>
    <w:rsid w:val="00640D96"/>
    <w:rsid w:val="00640FAF"/>
    <w:rsid w:val="00650671"/>
    <w:rsid w:val="00652E46"/>
    <w:rsid w:val="00653107"/>
    <w:rsid w:val="00653390"/>
    <w:rsid w:val="00656F64"/>
    <w:rsid w:val="006571F0"/>
    <w:rsid w:val="00657353"/>
    <w:rsid w:val="00657D67"/>
    <w:rsid w:val="00661123"/>
    <w:rsid w:val="00663EDC"/>
    <w:rsid w:val="006641DC"/>
    <w:rsid w:val="00674A77"/>
    <w:rsid w:val="00674BDC"/>
    <w:rsid w:val="00674BE3"/>
    <w:rsid w:val="006800D1"/>
    <w:rsid w:val="006865FF"/>
    <w:rsid w:val="00691D33"/>
    <w:rsid w:val="006920A2"/>
    <w:rsid w:val="00692394"/>
    <w:rsid w:val="006A0236"/>
    <w:rsid w:val="006A2577"/>
    <w:rsid w:val="006A506B"/>
    <w:rsid w:val="006A6C74"/>
    <w:rsid w:val="006C4D43"/>
    <w:rsid w:val="006C5CDF"/>
    <w:rsid w:val="006C6C6C"/>
    <w:rsid w:val="006C6F0B"/>
    <w:rsid w:val="006D0A39"/>
    <w:rsid w:val="006D4B59"/>
    <w:rsid w:val="006D6303"/>
    <w:rsid w:val="006D7207"/>
    <w:rsid w:val="006E3677"/>
    <w:rsid w:val="006E5320"/>
    <w:rsid w:val="006E60D0"/>
    <w:rsid w:val="006E6234"/>
    <w:rsid w:val="006E7DF8"/>
    <w:rsid w:val="006E7F32"/>
    <w:rsid w:val="006F0704"/>
    <w:rsid w:val="006F3E2B"/>
    <w:rsid w:val="006F6D1D"/>
    <w:rsid w:val="0070033A"/>
    <w:rsid w:val="007030EC"/>
    <w:rsid w:val="007132F6"/>
    <w:rsid w:val="0072020D"/>
    <w:rsid w:val="00721B7C"/>
    <w:rsid w:val="00721CA6"/>
    <w:rsid w:val="00723634"/>
    <w:rsid w:val="00725211"/>
    <w:rsid w:val="007261C7"/>
    <w:rsid w:val="007314E3"/>
    <w:rsid w:val="007316F8"/>
    <w:rsid w:val="007349F3"/>
    <w:rsid w:val="00735E8F"/>
    <w:rsid w:val="00740755"/>
    <w:rsid w:val="00740C40"/>
    <w:rsid w:val="007417F3"/>
    <w:rsid w:val="007419A9"/>
    <w:rsid w:val="007429B8"/>
    <w:rsid w:val="0074579D"/>
    <w:rsid w:val="00746EE4"/>
    <w:rsid w:val="00746FDC"/>
    <w:rsid w:val="007477F5"/>
    <w:rsid w:val="007523A0"/>
    <w:rsid w:val="00753C4F"/>
    <w:rsid w:val="007545D3"/>
    <w:rsid w:val="007554E6"/>
    <w:rsid w:val="00763D19"/>
    <w:rsid w:val="00767BE8"/>
    <w:rsid w:val="0077259D"/>
    <w:rsid w:val="00773C91"/>
    <w:rsid w:val="00780A57"/>
    <w:rsid w:val="007813DF"/>
    <w:rsid w:val="007843D7"/>
    <w:rsid w:val="007852EC"/>
    <w:rsid w:val="00786345"/>
    <w:rsid w:val="0079112F"/>
    <w:rsid w:val="00792648"/>
    <w:rsid w:val="00794B21"/>
    <w:rsid w:val="007A0322"/>
    <w:rsid w:val="007A3048"/>
    <w:rsid w:val="007A34BC"/>
    <w:rsid w:val="007A452B"/>
    <w:rsid w:val="007A77D6"/>
    <w:rsid w:val="007A7902"/>
    <w:rsid w:val="007B0C3D"/>
    <w:rsid w:val="007B29A4"/>
    <w:rsid w:val="007B5935"/>
    <w:rsid w:val="007B5F2D"/>
    <w:rsid w:val="007C20D9"/>
    <w:rsid w:val="007C4544"/>
    <w:rsid w:val="007C5FD5"/>
    <w:rsid w:val="007D0766"/>
    <w:rsid w:val="007E0538"/>
    <w:rsid w:val="007E53AB"/>
    <w:rsid w:val="007E6798"/>
    <w:rsid w:val="007F1892"/>
    <w:rsid w:val="007F246D"/>
    <w:rsid w:val="007F3784"/>
    <w:rsid w:val="00803FF4"/>
    <w:rsid w:val="00814F64"/>
    <w:rsid w:val="00820D4A"/>
    <w:rsid w:val="00825829"/>
    <w:rsid w:val="00825E18"/>
    <w:rsid w:val="00826E11"/>
    <w:rsid w:val="00827C58"/>
    <w:rsid w:val="00831098"/>
    <w:rsid w:val="00831153"/>
    <w:rsid w:val="00832B71"/>
    <w:rsid w:val="00833E8A"/>
    <w:rsid w:val="008372F4"/>
    <w:rsid w:val="00844D02"/>
    <w:rsid w:val="00852108"/>
    <w:rsid w:val="00852309"/>
    <w:rsid w:val="00854516"/>
    <w:rsid w:val="00854DF4"/>
    <w:rsid w:val="0086132D"/>
    <w:rsid w:val="00864393"/>
    <w:rsid w:val="008677CD"/>
    <w:rsid w:val="0087019A"/>
    <w:rsid w:val="00870A5F"/>
    <w:rsid w:val="00871CBC"/>
    <w:rsid w:val="0087373E"/>
    <w:rsid w:val="00875CE5"/>
    <w:rsid w:val="00875D98"/>
    <w:rsid w:val="008762EB"/>
    <w:rsid w:val="00877A69"/>
    <w:rsid w:val="00882870"/>
    <w:rsid w:val="00886983"/>
    <w:rsid w:val="00887D4D"/>
    <w:rsid w:val="00891830"/>
    <w:rsid w:val="008943EA"/>
    <w:rsid w:val="008A01F3"/>
    <w:rsid w:val="008A165F"/>
    <w:rsid w:val="008A63C8"/>
    <w:rsid w:val="008A6983"/>
    <w:rsid w:val="008A7B97"/>
    <w:rsid w:val="008B4839"/>
    <w:rsid w:val="008C09F3"/>
    <w:rsid w:val="008D63FC"/>
    <w:rsid w:val="008E5998"/>
    <w:rsid w:val="008E6195"/>
    <w:rsid w:val="008F3BBA"/>
    <w:rsid w:val="008F477A"/>
    <w:rsid w:val="008F7051"/>
    <w:rsid w:val="00902497"/>
    <w:rsid w:val="009055B2"/>
    <w:rsid w:val="00905AD7"/>
    <w:rsid w:val="009075B2"/>
    <w:rsid w:val="00914B40"/>
    <w:rsid w:val="00925DBF"/>
    <w:rsid w:val="0092628A"/>
    <w:rsid w:val="00931705"/>
    <w:rsid w:val="00932924"/>
    <w:rsid w:val="0093424E"/>
    <w:rsid w:val="00936D0F"/>
    <w:rsid w:val="009417F3"/>
    <w:rsid w:val="00941EC5"/>
    <w:rsid w:val="00942A05"/>
    <w:rsid w:val="00943B84"/>
    <w:rsid w:val="00947BBA"/>
    <w:rsid w:val="00955C59"/>
    <w:rsid w:val="00956623"/>
    <w:rsid w:val="00957FCC"/>
    <w:rsid w:val="009620AE"/>
    <w:rsid w:val="0096246A"/>
    <w:rsid w:val="00963AD4"/>
    <w:rsid w:val="00971B02"/>
    <w:rsid w:val="00972A25"/>
    <w:rsid w:val="00976311"/>
    <w:rsid w:val="00976C67"/>
    <w:rsid w:val="009840EF"/>
    <w:rsid w:val="009851ED"/>
    <w:rsid w:val="009917FA"/>
    <w:rsid w:val="009922F3"/>
    <w:rsid w:val="0099274F"/>
    <w:rsid w:val="00995180"/>
    <w:rsid w:val="0099683F"/>
    <w:rsid w:val="009A21E5"/>
    <w:rsid w:val="009A25BE"/>
    <w:rsid w:val="009A3FBC"/>
    <w:rsid w:val="009A4925"/>
    <w:rsid w:val="009B0DC9"/>
    <w:rsid w:val="009C1A5F"/>
    <w:rsid w:val="009C331B"/>
    <w:rsid w:val="009C53B3"/>
    <w:rsid w:val="009C67E3"/>
    <w:rsid w:val="009C7DDD"/>
    <w:rsid w:val="009D6938"/>
    <w:rsid w:val="009D6DDD"/>
    <w:rsid w:val="009E5B8C"/>
    <w:rsid w:val="009F037A"/>
    <w:rsid w:val="00A011F0"/>
    <w:rsid w:val="00A02141"/>
    <w:rsid w:val="00A04E14"/>
    <w:rsid w:val="00A0771A"/>
    <w:rsid w:val="00A12AD0"/>
    <w:rsid w:val="00A12E15"/>
    <w:rsid w:val="00A155EF"/>
    <w:rsid w:val="00A220D5"/>
    <w:rsid w:val="00A27B50"/>
    <w:rsid w:val="00A3501D"/>
    <w:rsid w:val="00A4060D"/>
    <w:rsid w:val="00A4116E"/>
    <w:rsid w:val="00A522A8"/>
    <w:rsid w:val="00A54BA9"/>
    <w:rsid w:val="00A60E58"/>
    <w:rsid w:val="00A63C52"/>
    <w:rsid w:val="00A64B22"/>
    <w:rsid w:val="00A65728"/>
    <w:rsid w:val="00A65DA7"/>
    <w:rsid w:val="00A6741D"/>
    <w:rsid w:val="00A8371A"/>
    <w:rsid w:val="00A9012B"/>
    <w:rsid w:val="00A904D4"/>
    <w:rsid w:val="00A914C3"/>
    <w:rsid w:val="00A94184"/>
    <w:rsid w:val="00A95DDE"/>
    <w:rsid w:val="00AA218E"/>
    <w:rsid w:val="00AA2DAD"/>
    <w:rsid w:val="00AA4801"/>
    <w:rsid w:val="00AB140E"/>
    <w:rsid w:val="00AC10AB"/>
    <w:rsid w:val="00AC4F5A"/>
    <w:rsid w:val="00AC6BB1"/>
    <w:rsid w:val="00AC7826"/>
    <w:rsid w:val="00AD499C"/>
    <w:rsid w:val="00AD6B8B"/>
    <w:rsid w:val="00AD7A11"/>
    <w:rsid w:val="00AE0DE2"/>
    <w:rsid w:val="00AE2ABE"/>
    <w:rsid w:val="00AE4CFF"/>
    <w:rsid w:val="00AF3533"/>
    <w:rsid w:val="00AF3E1B"/>
    <w:rsid w:val="00AF4068"/>
    <w:rsid w:val="00B03F60"/>
    <w:rsid w:val="00B04DEB"/>
    <w:rsid w:val="00B1154F"/>
    <w:rsid w:val="00B12F55"/>
    <w:rsid w:val="00B16864"/>
    <w:rsid w:val="00B21644"/>
    <w:rsid w:val="00B26FDA"/>
    <w:rsid w:val="00B335B5"/>
    <w:rsid w:val="00B34341"/>
    <w:rsid w:val="00B35B90"/>
    <w:rsid w:val="00B35DB2"/>
    <w:rsid w:val="00B4189F"/>
    <w:rsid w:val="00B425D4"/>
    <w:rsid w:val="00B461FA"/>
    <w:rsid w:val="00B46BAF"/>
    <w:rsid w:val="00B50808"/>
    <w:rsid w:val="00B51F3D"/>
    <w:rsid w:val="00B54ADC"/>
    <w:rsid w:val="00B54B18"/>
    <w:rsid w:val="00B56515"/>
    <w:rsid w:val="00B5665E"/>
    <w:rsid w:val="00B61AD8"/>
    <w:rsid w:val="00B67681"/>
    <w:rsid w:val="00B82239"/>
    <w:rsid w:val="00B96719"/>
    <w:rsid w:val="00BA0C9C"/>
    <w:rsid w:val="00BA291D"/>
    <w:rsid w:val="00BA41F4"/>
    <w:rsid w:val="00BA4C22"/>
    <w:rsid w:val="00BA6214"/>
    <w:rsid w:val="00BC03EF"/>
    <w:rsid w:val="00BC155E"/>
    <w:rsid w:val="00BC359B"/>
    <w:rsid w:val="00BC61A3"/>
    <w:rsid w:val="00BC723D"/>
    <w:rsid w:val="00BE5AA2"/>
    <w:rsid w:val="00BE65D4"/>
    <w:rsid w:val="00BF695A"/>
    <w:rsid w:val="00C02DF7"/>
    <w:rsid w:val="00C04BB1"/>
    <w:rsid w:val="00C10846"/>
    <w:rsid w:val="00C10A68"/>
    <w:rsid w:val="00C11443"/>
    <w:rsid w:val="00C12C0F"/>
    <w:rsid w:val="00C172B4"/>
    <w:rsid w:val="00C21A53"/>
    <w:rsid w:val="00C23509"/>
    <w:rsid w:val="00C25425"/>
    <w:rsid w:val="00C3267A"/>
    <w:rsid w:val="00C34B6E"/>
    <w:rsid w:val="00C35DDC"/>
    <w:rsid w:val="00C40FAA"/>
    <w:rsid w:val="00C41BBE"/>
    <w:rsid w:val="00C44D7E"/>
    <w:rsid w:val="00C5025C"/>
    <w:rsid w:val="00C5120C"/>
    <w:rsid w:val="00C553C7"/>
    <w:rsid w:val="00C5555D"/>
    <w:rsid w:val="00C63DBC"/>
    <w:rsid w:val="00C76151"/>
    <w:rsid w:val="00C80FF3"/>
    <w:rsid w:val="00C8131B"/>
    <w:rsid w:val="00C85FBE"/>
    <w:rsid w:val="00C86767"/>
    <w:rsid w:val="00C86C3C"/>
    <w:rsid w:val="00C87882"/>
    <w:rsid w:val="00C926BA"/>
    <w:rsid w:val="00C9330C"/>
    <w:rsid w:val="00C95984"/>
    <w:rsid w:val="00C97B5B"/>
    <w:rsid w:val="00C97CD5"/>
    <w:rsid w:val="00CA716E"/>
    <w:rsid w:val="00CB0432"/>
    <w:rsid w:val="00CB165B"/>
    <w:rsid w:val="00CB1E5B"/>
    <w:rsid w:val="00CB2028"/>
    <w:rsid w:val="00CB2C0B"/>
    <w:rsid w:val="00CC0144"/>
    <w:rsid w:val="00CC20FC"/>
    <w:rsid w:val="00CD0767"/>
    <w:rsid w:val="00CD2036"/>
    <w:rsid w:val="00CD43E0"/>
    <w:rsid w:val="00CD5C40"/>
    <w:rsid w:val="00CD6AD0"/>
    <w:rsid w:val="00CE029A"/>
    <w:rsid w:val="00CE1B4C"/>
    <w:rsid w:val="00CE23A2"/>
    <w:rsid w:val="00CE53AC"/>
    <w:rsid w:val="00CF0194"/>
    <w:rsid w:val="00CF399D"/>
    <w:rsid w:val="00CF629C"/>
    <w:rsid w:val="00D041D0"/>
    <w:rsid w:val="00D047D7"/>
    <w:rsid w:val="00D0549A"/>
    <w:rsid w:val="00D1721E"/>
    <w:rsid w:val="00D206BA"/>
    <w:rsid w:val="00D22E30"/>
    <w:rsid w:val="00D25841"/>
    <w:rsid w:val="00D31D1A"/>
    <w:rsid w:val="00D333EA"/>
    <w:rsid w:val="00D42097"/>
    <w:rsid w:val="00D47B28"/>
    <w:rsid w:val="00D52B76"/>
    <w:rsid w:val="00D57DD1"/>
    <w:rsid w:val="00D60115"/>
    <w:rsid w:val="00D6327B"/>
    <w:rsid w:val="00D643B6"/>
    <w:rsid w:val="00D64659"/>
    <w:rsid w:val="00D6618A"/>
    <w:rsid w:val="00D75E41"/>
    <w:rsid w:val="00D76A56"/>
    <w:rsid w:val="00D77795"/>
    <w:rsid w:val="00D85EA7"/>
    <w:rsid w:val="00D90AA3"/>
    <w:rsid w:val="00D91523"/>
    <w:rsid w:val="00D918DC"/>
    <w:rsid w:val="00D93C8A"/>
    <w:rsid w:val="00DA0215"/>
    <w:rsid w:val="00DA749A"/>
    <w:rsid w:val="00DB17B2"/>
    <w:rsid w:val="00DB2A80"/>
    <w:rsid w:val="00DB5AAA"/>
    <w:rsid w:val="00DB5C20"/>
    <w:rsid w:val="00DB60C2"/>
    <w:rsid w:val="00DC48B1"/>
    <w:rsid w:val="00DC495C"/>
    <w:rsid w:val="00DC653A"/>
    <w:rsid w:val="00DD09D0"/>
    <w:rsid w:val="00DD3177"/>
    <w:rsid w:val="00DD672B"/>
    <w:rsid w:val="00DE1C2E"/>
    <w:rsid w:val="00DE3034"/>
    <w:rsid w:val="00DF241D"/>
    <w:rsid w:val="00DF4119"/>
    <w:rsid w:val="00E02758"/>
    <w:rsid w:val="00E07C8F"/>
    <w:rsid w:val="00E12375"/>
    <w:rsid w:val="00E139C7"/>
    <w:rsid w:val="00E1442E"/>
    <w:rsid w:val="00E24800"/>
    <w:rsid w:val="00E30B8D"/>
    <w:rsid w:val="00E37986"/>
    <w:rsid w:val="00E44433"/>
    <w:rsid w:val="00E520DD"/>
    <w:rsid w:val="00E53D1C"/>
    <w:rsid w:val="00E64EAC"/>
    <w:rsid w:val="00E7134F"/>
    <w:rsid w:val="00E71CD0"/>
    <w:rsid w:val="00E727C8"/>
    <w:rsid w:val="00E757EB"/>
    <w:rsid w:val="00E81B5C"/>
    <w:rsid w:val="00E85EC9"/>
    <w:rsid w:val="00E8639B"/>
    <w:rsid w:val="00E90E30"/>
    <w:rsid w:val="00E92FC8"/>
    <w:rsid w:val="00E96430"/>
    <w:rsid w:val="00EA04C7"/>
    <w:rsid w:val="00EA2B83"/>
    <w:rsid w:val="00EA6F43"/>
    <w:rsid w:val="00EB3100"/>
    <w:rsid w:val="00EB36CE"/>
    <w:rsid w:val="00EB6E2A"/>
    <w:rsid w:val="00EC0FF5"/>
    <w:rsid w:val="00EC131E"/>
    <w:rsid w:val="00ED1EB0"/>
    <w:rsid w:val="00ED43CD"/>
    <w:rsid w:val="00ED68EF"/>
    <w:rsid w:val="00EE2C18"/>
    <w:rsid w:val="00EE5E1F"/>
    <w:rsid w:val="00EF7743"/>
    <w:rsid w:val="00F02163"/>
    <w:rsid w:val="00F0286E"/>
    <w:rsid w:val="00F039B6"/>
    <w:rsid w:val="00F11C91"/>
    <w:rsid w:val="00F16A72"/>
    <w:rsid w:val="00F2349B"/>
    <w:rsid w:val="00F275FC"/>
    <w:rsid w:val="00F367DA"/>
    <w:rsid w:val="00F405A3"/>
    <w:rsid w:val="00F41283"/>
    <w:rsid w:val="00F4165D"/>
    <w:rsid w:val="00F43B5E"/>
    <w:rsid w:val="00F45DEC"/>
    <w:rsid w:val="00F4686E"/>
    <w:rsid w:val="00F50C20"/>
    <w:rsid w:val="00F53ECD"/>
    <w:rsid w:val="00F62237"/>
    <w:rsid w:val="00F655EF"/>
    <w:rsid w:val="00F65B02"/>
    <w:rsid w:val="00F70621"/>
    <w:rsid w:val="00F74C10"/>
    <w:rsid w:val="00F7785A"/>
    <w:rsid w:val="00F80A9E"/>
    <w:rsid w:val="00F814CF"/>
    <w:rsid w:val="00F81F4D"/>
    <w:rsid w:val="00F83317"/>
    <w:rsid w:val="00F910CF"/>
    <w:rsid w:val="00F9197C"/>
    <w:rsid w:val="00F92B65"/>
    <w:rsid w:val="00F939CA"/>
    <w:rsid w:val="00FA0D11"/>
    <w:rsid w:val="00FA3D81"/>
    <w:rsid w:val="00FA3E7E"/>
    <w:rsid w:val="00FA7BF7"/>
    <w:rsid w:val="00FB025F"/>
    <w:rsid w:val="00FB248B"/>
    <w:rsid w:val="00FB25BC"/>
    <w:rsid w:val="00FB5292"/>
    <w:rsid w:val="00FC559A"/>
    <w:rsid w:val="00FC5D0B"/>
    <w:rsid w:val="00FD0DF3"/>
    <w:rsid w:val="00FD5449"/>
    <w:rsid w:val="00FE1912"/>
    <w:rsid w:val="00FE4219"/>
    <w:rsid w:val="00FE4908"/>
    <w:rsid w:val="00FE5C4E"/>
    <w:rsid w:val="00FE5FEF"/>
    <w:rsid w:val="00FE7A14"/>
    <w:rsid w:val="00FE7AFE"/>
    <w:rsid w:val="00FF014A"/>
    <w:rsid w:val="00FF3A6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93870"/>
  <w15:chartTrackingRefBased/>
  <w15:docId w15:val="{A294775A-28E4-40CC-9053-3C19D86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0C86"/>
    <w:pPr>
      <w:spacing w:after="240" w:line="240" w:lineRule="atLeast"/>
    </w:pPr>
    <w:rPr>
      <w:rFonts w:ascii="Arial Narrow" w:hAnsi="Arial Narrow"/>
      <w:spacing w:val="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berschrift">
    <w:name w:val="Meine Überschrift"/>
    <w:basedOn w:val="Standard"/>
    <w:next w:val="Standard"/>
    <w:rsid w:val="00500C86"/>
    <w:pPr>
      <w:spacing w:before="240" w:after="480"/>
      <w:ind w:left="1134"/>
    </w:pPr>
    <w:rPr>
      <w:b/>
      <w:color w:val="FF0000"/>
      <w:sz w:val="36"/>
      <w:u w:val="single"/>
    </w:rPr>
  </w:style>
  <w:style w:type="paragraph" w:styleId="Kopfzeile">
    <w:name w:val="header"/>
    <w:basedOn w:val="Standard"/>
    <w:rsid w:val="00500C8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rsid w:val="00500C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rmularnummer">
    <w:name w:val="Formularnummer"/>
    <w:rsid w:val="00500C86"/>
    <w:rPr>
      <w:rFonts w:ascii="Arial Narrow" w:hAnsi="Arial Narrow"/>
      <w:spacing w:val="4"/>
      <w:sz w:val="15"/>
      <w:szCs w:val="22"/>
    </w:rPr>
  </w:style>
  <w:style w:type="paragraph" w:customStyle="1" w:styleId="Formularname">
    <w:name w:val="Formularname"/>
    <w:rsid w:val="00500C86"/>
    <w:rPr>
      <w:rFonts w:ascii="Arial Narrow" w:hAnsi="Arial Narrow"/>
      <w:b/>
      <w:spacing w:val="12"/>
      <w:sz w:val="24"/>
      <w:szCs w:val="22"/>
    </w:rPr>
  </w:style>
  <w:style w:type="paragraph" w:customStyle="1" w:styleId="Ansprechperson">
    <w:name w:val="Ansprechperson"/>
    <w:rsid w:val="00500C86"/>
    <w:rPr>
      <w:rFonts w:ascii="Arial Narrow" w:hAnsi="Arial Narrow"/>
      <w:spacing w:val="4"/>
      <w:sz w:val="15"/>
      <w:szCs w:val="22"/>
    </w:rPr>
  </w:style>
  <w:style w:type="paragraph" w:customStyle="1" w:styleId="TextKlein">
    <w:name w:val="TextKlein"/>
    <w:rsid w:val="00500C86"/>
    <w:pPr>
      <w:spacing w:line="210" w:lineRule="exact"/>
    </w:pPr>
    <w:rPr>
      <w:rFonts w:ascii="Arial Narrow" w:hAnsi="Arial Narrow"/>
      <w:spacing w:val="4"/>
      <w:sz w:val="18"/>
      <w:szCs w:val="22"/>
    </w:rPr>
  </w:style>
  <w:style w:type="character" w:styleId="Seitenzahl">
    <w:name w:val="page number"/>
    <w:rsid w:val="00500C86"/>
  </w:style>
  <w:style w:type="paragraph" w:styleId="Sprechblasentext">
    <w:name w:val="Balloon Text"/>
    <w:basedOn w:val="Standard"/>
    <w:semiHidden/>
    <w:rsid w:val="00500C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0C86"/>
    <w:pPr>
      <w:spacing w:before="20" w:after="112" w:line="200" w:lineRule="exact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ufzhlung">
    <w:name w:val="alphAufzählung"/>
    <w:basedOn w:val="Standard"/>
    <w:rsid w:val="00500C86"/>
    <w:pPr>
      <w:numPr>
        <w:numId w:val="1"/>
      </w:numPr>
      <w:tabs>
        <w:tab w:val="clear" w:pos="714"/>
        <w:tab w:val="num" w:pos="360"/>
      </w:tabs>
      <w:ind w:left="0" w:firstLine="0"/>
    </w:pPr>
    <w:rPr>
      <w:szCs w:val="18"/>
    </w:rPr>
  </w:style>
  <w:style w:type="paragraph" w:customStyle="1" w:styleId="Aufzhlung">
    <w:name w:val="Aufzählung"/>
    <w:rsid w:val="00500C86"/>
    <w:pPr>
      <w:numPr>
        <w:numId w:val="2"/>
      </w:numPr>
    </w:pPr>
    <w:rPr>
      <w:rFonts w:ascii="Arial Narrow" w:hAnsi="Arial Narrow"/>
      <w:spacing w:val="4"/>
      <w:sz w:val="22"/>
      <w:szCs w:val="22"/>
    </w:rPr>
  </w:style>
  <w:style w:type="paragraph" w:customStyle="1" w:styleId="StandardGross">
    <w:name w:val="StandardGross"/>
    <w:basedOn w:val="Standard"/>
    <w:rsid w:val="00500C86"/>
    <w:pPr>
      <w:spacing w:before="20" w:after="0" w:line="260" w:lineRule="exact"/>
    </w:pPr>
  </w:style>
  <w:style w:type="paragraph" w:customStyle="1" w:styleId="AufzhlungGross">
    <w:name w:val="AufzählungGross"/>
    <w:basedOn w:val="Aufzhlung"/>
    <w:rsid w:val="00500C86"/>
    <w:pPr>
      <w:numPr>
        <w:numId w:val="4"/>
      </w:numPr>
      <w:tabs>
        <w:tab w:val="clear" w:pos="357"/>
        <w:tab w:val="num" w:pos="360"/>
      </w:tabs>
      <w:spacing w:after="160" w:line="240" w:lineRule="exact"/>
      <w:ind w:left="0" w:firstLine="0"/>
    </w:pPr>
  </w:style>
  <w:style w:type="paragraph" w:styleId="Funotentext">
    <w:name w:val="footnote text"/>
    <w:basedOn w:val="Standard"/>
    <w:semiHidden/>
    <w:rsid w:val="00500C86"/>
    <w:rPr>
      <w:sz w:val="15"/>
      <w:szCs w:val="20"/>
    </w:rPr>
  </w:style>
  <w:style w:type="paragraph" w:customStyle="1" w:styleId="Tabellentext">
    <w:name w:val="Tabellentext"/>
    <w:basedOn w:val="Standard"/>
    <w:rsid w:val="00500C86"/>
    <w:pPr>
      <w:spacing w:before="20" w:after="0"/>
    </w:pPr>
  </w:style>
  <w:style w:type="paragraph" w:customStyle="1" w:styleId="StandardGrossFett">
    <w:name w:val="StandardGross + Fett"/>
    <w:basedOn w:val="StandardGross"/>
    <w:next w:val="Standard"/>
    <w:rsid w:val="00500C86"/>
    <w:pPr>
      <w:spacing w:after="120"/>
    </w:pPr>
    <w:rPr>
      <w:b/>
      <w:bCs/>
    </w:rPr>
  </w:style>
  <w:style w:type="paragraph" w:customStyle="1" w:styleId="AufzhlungzweiteEbene0">
    <w:name w:val="Aufzählung zweite Ebene"/>
    <w:basedOn w:val="Aufzhlung"/>
    <w:rsid w:val="00500C86"/>
    <w:pPr>
      <w:numPr>
        <w:numId w:val="0"/>
      </w:numPr>
      <w:spacing w:after="120"/>
    </w:pPr>
    <w:rPr>
      <w:szCs w:val="20"/>
    </w:rPr>
  </w:style>
  <w:style w:type="paragraph" w:customStyle="1" w:styleId="AufzhlungZweiteEbene">
    <w:name w:val="Aufzählung Zweite Ebene"/>
    <w:basedOn w:val="Aufzhlung"/>
    <w:qFormat/>
    <w:rsid w:val="00500C86"/>
    <w:pPr>
      <w:numPr>
        <w:ilvl w:val="1"/>
        <w:numId w:val="5"/>
      </w:numPr>
      <w:tabs>
        <w:tab w:val="clear" w:pos="1440"/>
        <w:tab w:val="num" w:pos="360"/>
      </w:tabs>
      <w:spacing w:after="120"/>
      <w:ind w:left="0" w:firstLine="0"/>
    </w:pPr>
  </w:style>
  <w:style w:type="paragraph" w:customStyle="1" w:styleId="StandardTabelle">
    <w:name w:val="StandardTabelle"/>
    <w:qFormat/>
    <w:rsid w:val="00500C86"/>
    <w:pPr>
      <w:spacing w:before="20"/>
    </w:pPr>
    <w:rPr>
      <w:rFonts w:ascii="Arial Narrow" w:hAnsi="Arial Narrow"/>
      <w:spacing w:val="4"/>
      <w:sz w:val="22"/>
      <w:szCs w:val="22"/>
    </w:rPr>
  </w:style>
  <w:style w:type="paragraph" w:customStyle="1" w:styleId="TextKleinTabelle">
    <w:name w:val="TextKleinTabelle"/>
    <w:qFormat/>
    <w:rsid w:val="00500C86"/>
    <w:pPr>
      <w:spacing w:before="20"/>
    </w:pPr>
    <w:rPr>
      <w:rFonts w:ascii="Arial Narrow" w:hAnsi="Arial Narrow"/>
      <w:spacing w:val="4"/>
      <w:sz w:val="18"/>
      <w:szCs w:val="22"/>
    </w:rPr>
  </w:style>
  <w:style w:type="paragraph" w:customStyle="1" w:styleId="Standardtext">
    <w:name w:val="Standardtext"/>
    <w:qFormat/>
    <w:rsid w:val="00500C86"/>
    <w:pPr>
      <w:spacing w:after="240" w:line="240" w:lineRule="atLeast"/>
    </w:pPr>
    <w:rPr>
      <w:rFonts w:ascii="Arial Narrow" w:hAnsi="Arial Narrow"/>
      <w:spacing w:val="4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86D9D"/>
    <w:rPr>
      <w:color w:val="808080"/>
    </w:rPr>
  </w:style>
  <w:style w:type="paragraph" w:styleId="Listenabsatz">
    <w:name w:val="List Paragraph"/>
    <w:basedOn w:val="Standard"/>
    <w:uiPriority w:val="34"/>
    <w:qFormat/>
    <w:rsid w:val="0087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rsonalsettings\W2KAppData\microsoft\Vorlagen\Formulare%20in%20Vorbereitung\Formular_A4_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C2C463A9392042B29F0C965B290318" ma:contentTypeVersion="0" ma:contentTypeDescription="Ein neues Dokument erstellen." ma:contentTypeScope="" ma:versionID="8722e54be842af641c7eeb66a442b3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7ED90-DD71-411C-B667-7EC59E666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1CF01-4FD6-43A4-8CD2-0E2752932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252D6-8E82-435D-8192-07828C57A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Formular_A4_Hoch.dot</Template>
  <TotalTime>0</TotalTime>
  <Pages>8</Pages>
  <Words>1207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Visitation - Bericht an die Kirchenleitung</vt:lpstr>
    </vt:vector>
  </TitlesOfParts>
  <Company>OKR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 - Bericht an die Kirchenleitung</dc:title>
  <dc:subject/>
  <dc:creator>Klemm</dc:creator>
  <cp:keywords/>
  <cp:lastModifiedBy>Ottmar, Georg</cp:lastModifiedBy>
  <cp:revision>6</cp:revision>
  <cp:lastPrinted>2022-01-07T08:21:00Z</cp:lastPrinted>
  <dcterms:created xsi:type="dcterms:W3CDTF">2022-02-25T11:06:00Z</dcterms:created>
  <dcterms:modified xsi:type="dcterms:W3CDTF">2022-04-25T08:51:00Z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0x01010015F1EA4C2608E448A681CAEA171BEADF</vt:lpwstr>
  </property>
</Properties>
</file>