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800"/>
        <w:gridCol w:w="6380"/>
      </w:tblGrid>
      <w:tr w:rsidR="004125DE" w:rsidRPr="00F53B62" w:rsidTr="00F53B62">
        <w:trPr>
          <w:trHeight w:val="397"/>
        </w:trPr>
        <w:tc>
          <w:tcPr>
            <w:tcW w:w="468" w:type="dxa"/>
            <w:shd w:val="clear" w:color="auto" w:fill="auto"/>
            <w:vAlign w:val="bottom"/>
          </w:tcPr>
          <w:bookmarkStart w:id="0" w:name="_GoBack"/>
          <w:bookmarkEnd w:id="0"/>
          <w:p w:rsidR="004125DE" w:rsidRDefault="004125DE" w:rsidP="00F53B62">
            <w:pPr>
              <w:pStyle w:val="StandardGross"/>
              <w:spacing w:after="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25DE" w:rsidRDefault="00733758" w:rsidP="00733758">
            <w:pPr>
              <w:pStyle w:val="StandardGross"/>
              <w:spacing w:after="20"/>
            </w:pPr>
            <w:r>
              <w:t>Winter (JJJJ</w:t>
            </w:r>
            <w:r w:rsidR="004125DE">
              <w:t>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125DE" w:rsidRPr="00F53B62" w:rsidRDefault="004125DE" w:rsidP="00F53B62">
            <w:pPr>
              <w:pStyle w:val="StandardGross"/>
              <w:spacing w:after="20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"/>
          </w:p>
        </w:tc>
        <w:tc>
          <w:tcPr>
            <w:tcW w:w="6380" w:type="dxa"/>
            <w:shd w:val="clear" w:color="auto" w:fill="auto"/>
            <w:vAlign w:val="bottom"/>
          </w:tcPr>
          <w:p w:rsidR="004125DE" w:rsidRPr="00F53B62" w:rsidRDefault="004125DE" w:rsidP="00F53B62">
            <w:pPr>
              <w:pStyle w:val="StandardGross"/>
              <w:spacing w:after="20"/>
              <w:rPr>
                <w:b/>
              </w:rPr>
            </w:pPr>
          </w:p>
        </w:tc>
      </w:tr>
      <w:tr w:rsidR="004125DE" w:rsidRPr="00F53B62" w:rsidTr="00F53B62">
        <w:trPr>
          <w:trHeight w:val="397"/>
        </w:trPr>
        <w:tc>
          <w:tcPr>
            <w:tcW w:w="468" w:type="dxa"/>
            <w:shd w:val="clear" w:color="auto" w:fill="auto"/>
            <w:vAlign w:val="bottom"/>
          </w:tcPr>
          <w:p w:rsidR="004125DE" w:rsidRDefault="004125DE" w:rsidP="00F53B62">
            <w:pPr>
              <w:pStyle w:val="StandardGross"/>
              <w:spacing w:after="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25DE" w:rsidRDefault="004125DE" w:rsidP="00F53B62">
            <w:pPr>
              <w:pStyle w:val="StandardGross"/>
              <w:spacing w:after="20"/>
            </w:pPr>
            <w:r>
              <w:t>Sommer (JJJJ)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125DE" w:rsidRPr="00F53B62" w:rsidRDefault="004125DE" w:rsidP="00F53B62">
            <w:pPr>
              <w:pStyle w:val="StandardGross"/>
              <w:spacing w:after="20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2"/>
          </w:p>
        </w:tc>
        <w:tc>
          <w:tcPr>
            <w:tcW w:w="6380" w:type="dxa"/>
            <w:shd w:val="clear" w:color="auto" w:fill="auto"/>
            <w:vAlign w:val="bottom"/>
          </w:tcPr>
          <w:p w:rsidR="004125DE" w:rsidRPr="00F53B62" w:rsidRDefault="004125DE" w:rsidP="00F53B62">
            <w:pPr>
              <w:pStyle w:val="StandardGross"/>
              <w:spacing w:after="20"/>
              <w:rPr>
                <w:b/>
              </w:rPr>
            </w:pPr>
          </w:p>
        </w:tc>
      </w:tr>
    </w:tbl>
    <w:p w:rsidR="008E4FE5" w:rsidRDefault="008E4FE5" w:rsidP="008E4FE5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682593" w:rsidTr="00142BD1">
        <w:trPr>
          <w:trHeight w:hRule="exact" w:val="624"/>
        </w:trPr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 xml:space="preserve">Vorname (bitte </w:t>
            </w:r>
            <w:r w:rsidRPr="00505F61">
              <w:rPr>
                <w:sz w:val="18"/>
                <w:szCs w:val="18"/>
                <w:u w:val="single"/>
              </w:rPr>
              <w:t>alle Vornamen</w:t>
            </w:r>
            <w:r w:rsidRPr="00505F61">
              <w:rPr>
                <w:sz w:val="18"/>
                <w:szCs w:val="18"/>
              </w:rPr>
              <w:t xml:space="preserve"> angeben)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3"/>
          </w:p>
        </w:tc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Nachname, ggf. Geburtsname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4"/>
          </w:p>
        </w:tc>
      </w:tr>
      <w:tr w:rsidR="00682593" w:rsidTr="00142BD1">
        <w:trPr>
          <w:trHeight w:hRule="exact" w:val="624"/>
        </w:trPr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Geburtstag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5"/>
          </w:p>
        </w:tc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Geburtsort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6"/>
          </w:p>
        </w:tc>
      </w:tr>
      <w:tr w:rsidR="00682593" w:rsidTr="00142BD1">
        <w:trPr>
          <w:trHeight w:hRule="exact" w:val="624"/>
        </w:trPr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Famil</w:t>
            </w:r>
            <w:r w:rsidR="00EB3060" w:rsidRPr="00505F61">
              <w:rPr>
                <w:sz w:val="18"/>
                <w:szCs w:val="18"/>
              </w:rPr>
              <w:t>i</w:t>
            </w:r>
            <w:r w:rsidRPr="00505F61">
              <w:rPr>
                <w:sz w:val="18"/>
                <w:szCs w:val="18"/>
              </w:rPr>
              <w:t>enstand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Anzahl der Kinder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8"/>
          </w:p>
        </w:tc>
      </w:tr>
      <w:tr w:rsidR="00682593" w:rsidTr="00F53B62">
        <w:trPr>
          <w:trHeight w:hRule="exact" w:val="1701"/>
        </w:trPr>
        <w:tc>
          <w:tcPr>
            <w:tcW w:w="10628" w:type="dxa"/>
            <w:gridSpan w:val="2"/>
            <w:shd w:val="clear" w:color="auto" w:fill="auto"/>
          </w:tcPr>
          <w:p w:rsidR="00682593" w:rsidRDefault="00682593" w:rsidP="00B83BA0">
            <w:pPr>
              <w:pStyle w:val="TextKlein"/>
            </w:pPr>
            <w:r>
              <w:t>Anschrift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9"/>
          </w:p>
        </w:tc>
      </w:tr>
      <w:tr w:rsidR="00682593" w:rsidTr="00142BD1">
        <w:trPr>
          <w:trHeight w:hRule="exact" w:val="624"/>
        </w:trPr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Telefon-Nummer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0"/>
          </w:p>
        </w:tc>
        <w:tc>
          <w:tcPr>
            <w:tcW w:w="5314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E-Mail-Adresse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1"/>
          </w:p>
        </w:tc>
      </w:tr>
    </w:tbl>
    <w:p w:rsidR="00682593" w:rsidRDefault="00682593" w:rsidP="00EB3060">
      <w:pPr>
        <w:pStyle w:val="StandardGross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8"/>
      </w:tblGrid>
      <w:tr w:rsidR="00682593" w:rsidTr="00142BD1">
        <w:trPr>
          <w:trHeight w:hRule="exact" w:val="624"/>
        </w:trPr>
        <w:tc>
          <w:tcPr>
            <w:tcW w:w="10628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Zeit und Ort der Ersten Evangelisch-theologischen Dienstprüfung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2"/>
          </w:p>
        </w:tc>
      </w:tr>
      <w:tr w:rsidR="00682593" w:rsidTr="00142BD1">
        <w:trPr>
          <w:trHeight w:hRule="exact" w:val="624"/>
        </w:trPr>
        <w:tc>
          <w:tcPr>
            <w:tcW w:w="10628" w:type="dxa"/>
            <w:shd w:val="clear" w:color="auto" w:fill="auto"/>
          </w:tcPr>
          <w:p w:rsidR="00682593" w:rsidRPr="00505F61" w:rsidRDefault="008E4FE5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I</w:t>
            </w:r>
            <w:r w:rsidR="00682593" w:rsidRPr="00505F61">
              <w:rPr>
                <w:sz w:val="18"/>
                <w:szCs w:val="18"/>
              </w:rPr>
              <w:t>m Vorbereitungsdienst seit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3"/>
          </w:p>
        </w:tc>
      </w:tr>
      <w:tr w:rsidR="00682593" w:rsidTr="00142BD1">
        <w:trPr>
          <w:trHeight w:hRule="exact" w:val="624"/>
        </w:trPr>
        <w:tc>
          <w:tcPr>
            <w:tcW w:w="10628" w:type="dxa"/>
            <w:shd w:val="clear" w:color="auto" w:fill="auto"/>
          </w:tcPr>
          <w:p w:rsidR="00682593" w:rsidRPr="00505F61" w:rsidRDefault="00682593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t>Name des Pfarramts</w:t>
            </w:r>
          </w:p>
          <w:p w:rsidR="00682593" w:rsidRPr="00F53B62" w:rsidRDefault="00DE6261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14"/>
          </w:p>
        </w:tc>
      </w:tr>
    </w:tbl>
    <w:p w:rsidR="00682593" w:rsidRDefault="00682593" w:rsidP="00EB3060">
      <w:pPr>
        <w:pStyle w:val="StandardGross"/>
      </w:pPr>
    </w:p>
    <w:p w:rsidR="00733758" w:rsidRPr="00733758" w:rsidRDefault="00733758" w:rsidP="00EB3060">
      <w:pPr>
        <w:pStyle w:val="StandardGross"/>
        <w:rPr>
          <w:b/>
        </w:rPr>
      </w:pPr>
      <w:r w:rsidRPr="00733758">
        <w:rPr>
          <w:b/>
        </w:rPr>
        <w:t>Wahl der mündlichen Prüfungsfächer</w:t>
      </w:r>
    </w:p>
    <w:p w:rsidR="00733758" w:rsidRPr="00142BD1" w:rsidRDefault="00733758" w:rsidP="007A5F7E">
      <w:pPr>
        <w:pStyle w:val="StandardGross"/>
        <w:spacing w:before="0" w:after="120"/>
        <w:rPr>
          <w:sz w:val="18"/>
          <w:szCs w:val="18"/>
        </w:rPr>
      </w:pPr>
      <w:r w:rsidRPr="00142BD1">
        <w:rPr>
          <w:sz w:val="18"/>
          <w:szCs w:val="18"/>
        </w:rPr>
        <w:t>Bitte wählen Sie bei den Fächern Gottesdienst und Leitung den jeweiligen Teilbereich aus, in dem Sie geprüft werden wollen.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44"/>
      </w:tblGrid>
      <w:tr w:rsidR="00142BD1" w:rsidTr="00F61B3B">
        <w:trPr>
          <w:trHeight w:val="624"/>
        </w:trPr>
        <w:tc>
          <w:tcPr>
            <w:tcW w:w="1384" w:type="dxa"/>
            <w:shd w:val="clear" w:color="auto" w:fill="auto"/>
          </w:tcPr>
          <w:p w:rsidR="00142BD1" w:rsidRPr="00F61B3B" w:rsidRDefault="00142BD1" w:rsidP="00EB3060">
            <w:pPr>
              <w:pStyle w:val="StandardGross"/>
              <w:rPr>
                <w:b/>
              </w:rPr>
            </w:pPr>
            <w:r w:rsidRPr="00F61B3B">
              <w:rPr>
                <w:b/>
              </w:rPr>
              <w:t>Gottesdienst</w:t>
            </w:r>
          </w:p>
        </w:tc>
        <w:tc>
          <w:tcPr>
            <w:tcW w:w="9244" w:type="dxa"/>
            <w:shd w:val="clear" w:color="auto" w:fill="auto"/>
          </w:tcPr>
          <w:p w:rsidR="00142BD1" w:rsidRDefault="00142BD1" w:rsidP="00F61B3B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15"/>
            <w:r>
              <w:tab/>
              <w:t>Homiletik</w:t>
            </w:r>
          </w:p>
          <w:p w:rsidR="00142BD1" w:rsidRDefault="00142BD1" w:rsidP="00F61B3B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16"/>
            <w:r>
              <w:tab/>
              <w:t>Liturgik/Hymnologie</w:t>
            </w:r>
          </w:p>
        </w:tc>
      </w:tr>
      <w:tr w:rsidR="008D534D" w:rsidTr="00F61B3B">
        <w:trPr>
          <w:trHeight w:val="624"/>
        </w:trPr>
        <w:tc>
          <w:tcPr>
            <w:tcW w:w="1384" w:type="dxa"/>
            <w:shd w:val="clear" w:color="auto" w:fill="auto"/>
          </w:tcPr>
          <w:p w:rsidR="008D534D" w:rsidRPr="00F61B3B" w:rsidRDefault="008D534D" w:rsidP="00EB3060">
            <w:pPr>
              <w:pStyle w:val="StandardGross"/>
              <w:rPr>
                <w:b/>
              </w:rPr>
            </w:pPr>
            <w:r w:rsidRPr="00F61B3B">
              <w:rPr>
                <w:b/>
              </w:rPr>
              <w:t>Bildung</w:t>
            </w:r>
          </w:p>
        </w:tc>
        <w:tc>
          <w:tcPr>
            <w:tcW w:w="9244" w:type="dxa"/>
            <w:shd w:val="clear" w:color="auto" w:fill="auto"/>
          </w:tcPr>
          <w:p w:rsidR="008D534D" w:rsidRDefault="008D534D" w:rsidP="009B4007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r>
              <w:tab/>
            </w:r>
            <w:r w:rsidRPr="008D534D">
              <w:t>Religionspädagogik</w:t>
            </w:r>
          </w:p>
          <w:p w:rsidR="008D534D" w:rsidRDefault="008D534D" w:rsidP="009B4007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r>
              <w:tab/>
            </w:r>
            <w:r w:rsidRPr="008D534D">
              <w:t>Gemeindepädagogik</w:t>
            </w:r>
          </w:p>
        </w:tc>
      </w:tr>
      <w:tr w:rsidR="008D534D" w:rsidTr="00F61B3B">
        <w:trPr>
          <w:trHeight w:val="624"/>
        </w:trPr>
        <w:tc>
          <w:tcPr>
            <w:tcW w:w="1384" w:type="dxa"/>
            <w:shd w:val="clear" w:color="auto" w:fill="auto"/>
          </w:tcPr>
          <w:p w:rsidR="008D534D" w:rsidRPr="00F61B3B" w:rsidRDefault="008D534D" w:rsidP="00EB3060">
            <w:pPr>
              <w:pStyle w:val="StandardGross"/>
              <w:rPr>
                <w:b/>
              </w:rPr>
            </w:pPr>
            <w:r w:rsidRPr="00F61B3B">
              <w:rPr>
                <w:b/>
              </w:rPr>
              <w:t>Seelsorge</w:t>
            </w:r>
          </w:p>
        </w:tc>
        <w:tc>
          <w:tcPr>
            <w:tcW w:w="9244" w:type="dxa"/>
            <w:shd w:val="clear" w:color="auto" w:fill="auto"/>
          </w:tcPr>
          <w:p w:rsidR="008D534D" w:rsidRDefault="008D534D" w:rsidP="00F61B3B">
            <w:pPr>
              <w:pStyle w:val="StandardGross"/>
              <w:tabs>
                <w:tab w:val="left" w:pos="459"/>
              </w:tabs>
            </w:pPr>
          </w:p>
        </w:tc>
      </w:tr>
      <w:tr w:rsidR="008D534D" w:rsidTr="00F61B3B">
        <w:trPr>
          <w:trHeight w:val="624"/>
        </w:trPr>
        <w:tc>
          <w:tcPr>
            <w:tcW w:w="1384" w:type="dxa"/>
            <w:shd w:val="clear" w:color="auto" w:fill="auto"/>
          </w:tcPr>
          <w:p w:rsidR="008D534D" w:rsidRPr="00F61B3B" w:rsidRDefault="008D534D" w:rsidP="00EB3060">
            <w:pPr>
              <w:pStyle w:val="StandardGross"/>
              <w:rPr>
                <w:b/>
              </w:rPr>
            </w:pPr>
            <w:r w:rsidRPr="00F61B3B">
              <w:rPr>
                <w:b/>
              </w:rPr>
              <w:t>Leitung</w:t>
            </w:r>
          </w:p>
        </w:tc>
        <w:tc>
          <w:tcPr>
            <w:tcW w:w="9244" w:type="dxa"/>
            <w:shd w:val="clear" w:color="auto" w:fill="auto"/>
          </w:tcPr>
          <w:p w:rsidR="008D534D" w:rsidRDefault="008D534D" w:rsidP="00F61B3B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17"/>
            <w:r>
              <w:tab/>
              <w:t>Kybernetik</w:t>
            </w:r>
          </w:p>
          <w:p w:rsidR="008D534D" w:rsidRDefault="008D534D" w:rsidP="00F61B3B">
            <w:pPr>
              <w:pStyle w:val="StandardGross"/>
              <w:tabs>
                <w:tab w:val="left" w:pos="459"/>
              </w:tabs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18"/>
            <w:r>
              <w:tab/>
              <w:t>Gemeindeentwicklung</w:t>
            </w:r>
          </w:p>
        </w:tc>
      </w:tr>
    </w:tbl>
    <w:p w:rsidR="00733758" w:rsidRPr="00142BD1" w:rsidRDefault="00733758" w:rsidP="00EB3060">
      <w:pPr>
        <w:pStyle w:val="StandardGross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9244"/>
      </w:tblGrid>
      <w:tr w:rsidR="009C31C6" w:rsidRPr="00F53B62" w:rsidTr="007A5F7E">
        <w:trPr>
          <w:trHeight w:hRule="exact" w:val="454"/>
        </w:trPr>
        <w:tc>
          <w:tcPr>
            <w:tcW w:w="692" w:type="dxa"/>
            <w:shd w:val="clear" w:color="auto" w:fill="auto"/>
          </w:tcPr>
          <w:p w:rsidR="009C31C6" w:rsidRPr="009C31C6" w:rsidRDefault="009C31C6" w:rsidP="008E4FE5">
            <w:pPr>
              <w:pStyle w:val="FormatvorlageStandardGrossFett"/>
            </w:pPr>
            <w:r w:rsidRPr="009C31C6">
              <w:t>ja</w:t>
            </w:r>
          </w:p>
        </w:tc>
        <w:tc>
          <w:tcPr>
            <w:tcW w:w="692" w:type="dxa"/>
            <w:shd w:val="clear" w:color="auto" w:fill="auto"/>
          </w:tcPr>
          <w:p w:rsidR="009C31C6" w:rsidRPr="009C31C6" w:rsidRDefault="009C31C6" w:rsidP="008E4FE5">
            <w:pPr>
              <w:pStyle w:val="FormatvorlageStandardGrossFett"/>
            </w:pPr>
            <w:r w:rsidRPr="009C31C6">
              <w:t>nein</w:t>
            </w:r>
          </w:p>
        </w:tc>
        <w:tc>
          <w:tcPr>
            <w:tcW w:w="9244" w:type="dxa"/>
            <w:shd w:val="clear" w:color="auto" w:fill="auto"/>
          </w:tcPr>
          <w:p w:rsidR="009C31C6" w:rsidRPr="00F53B62" w:rsidRDefault="009C31C6" w:rsidP="00EB3060">
            <w:pPr>
              <w:pStyle w:val="StandardGross"/>
              <w:rPr>
                <w:b/>
              </w:rPr>
            </w:pPr>
          </w:p>
        </w:tc>
      </w:tr>
      <w:tr w:rsidR="009C31C6" w:rsidTr="007A5F7E">
        <w:trPr>
          <w:trHeight w:hRule="exact" w:val="454"/>
        </w:trPr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244" w:type="dxa"/>
            <w:shd w:val="clear" w:color="auto" w:fill="auto"/>
          </w:tcPr>
          <w:p w:rsidR="009C31C6" w:rsidRDefault="009C31C6" w:rsidP="008E4FE5">
            <w:pPr>
              <w:pStyle w:val="FormatvorlageStandardGrossFett"/>
            </w:pPr>
            <w:r w:rsidRPr="009C31C6">
              <w:t>Prüfungspredigt</w:t>
            </w:r>
            <w:r>
              <w:t xml:space="preserve"> bei dem Dekan/der Dekanin bereits beantrag</w:t>
            </w:r>
            <w:r w:rsidR="00C927DC">
              <w:t>t</w:t>
            </w:r>
          </w:p>
        </w:tc>
      </w:tr>
      <w:tr w:rsidR="009C31C6" w:rsidTr="007A5F7E">
        <w:trPr>
          <w:trHeight w:hRule="exact" w:val="454"/>
        </w:trPr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9244" w:type="dxa"/>
            <w:shd w:val="clear" w:color="auto" w:fill="auto"/>
          </w:tcPr>
          <w:p w:rsidR="009C31C6" w:rsidRDefault="009C31C6" w:rsidP="008E4FE5">
            <w:pPr>
              <w:pStyle w:val="FormatvorlageStandardGrossFett"/>
            </w:pPr>
            <w:r w:rsidRPr="009C31C6">
              <w:t>Prüfungslehrprobe</w:t>
            </w:r>
            <w:r>
              <w:t xml:space="preserve"> bei dem Schuldekan/der Schuldekanin bereits beantrag</w:t>
            </w:r>
          </w:p>
        </w:tc>
      </w:tr>
      <w:tr w:rsidR="009C31C6" w:rsidTr="007A5F7E">
        <w:trPr>
          <w:trHeight w:hRule="exact" w:val="454"/>
        </w:trPr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2" w:type="dxa"/>
            <w:shd w:val="clear" w:color="auto" w:fill="auto"/>
          </w:tcPr>
          <w:p w:rsidR="009C31C6" w:rsidRDefault="009C31C6" w:rsidP="00EB3060">
            <w:pPr>
              <w:pStyle w:val="StandardGross"/>
            </w:pPr>
          </w:p>
        </w:tc>
        <w:tc>
          <w:tcPr>
            <w:tcW w:w="9244" w:type="dxa"/>
            <w:shd w:val="clear" w:color="auto" w:fill="auto"/>
          </w:tcPr>
          <w:p w:rsidR="009C31C6" w:rsidRDefault="009C31C6" w:rsidP="008E4FE5">
            <w:pPr>
              <w:pStyle w:val="FormatvorlageStandardGrossFett"/>
            </w:pPr>
            <w:r w:rsidRPr="00125636">
              <w:t>Ich beantrage die Zulassung zur Zweiten Evangelisch-theologischen Dienstprüfung</w:t>
            </w:r>
          </w:p>
        </w:tc>
      </w:tr>
      <w:tr w:rsidR="00125636" w:rsidTr="007A5F7E">
        <w:trPr>
          <w:trHeight w:hRule="exact" w:val="624"/>
        </w:trPr>
        <w:tc>
          <w:tcPr>
            <w:tcW w:w="692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instrText xml:space="preserve"> FORMCHECKBOX </w:instrText>
            </w:r>
            <w:r w:rsidR="007A250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2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9244" w:type="dxa"/>
            <w:shd w:val="clear" w:color="auto" w:fill="auto"/>
          </w:tcPr>
          <w:p w:rsidR="00125636" w:rsidRPr="00125636" w:rsidRDefault="00125636" w:rsidP="008E4FE5">
            <w:pPr>
              <w:pStyle w:val="FormatvorlageStandardGrossFett"/>
            </w:pPr>
            <w:r>
              <w:t>Ich beantrage die Übernahme in den unständigen Dienst im Pfarramt</w:t>
            </w:r>
            <w:r>
              <w:br/>
            </w:r>
            <w:r w:rsidRPr="00125636">
              <w:t>(§ 5 Abs. 1 und § 72 Abs. 2 Württ. Pfarrgesetz)</w:t>
            </w:r>
          </w:p>
        </w:tc>
      </w:tr>
      <w:tr w:rsidR="00125636" w:rsidTr="00F53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0"/>
        </w:trPr>
        <w:tc>
          <w:tcPr>
            <w:tcW w:w="10628" w:type="dxa"/>
            <w:gridSpan w:val="3"/>
            <w:shd w:val="clear" w:color="auto" w:fill="auto"/>
          </w:tcPr>
          <w:p w:rsidR="00125636" w:rsidRPr="00505F61" w:rsidRDefault="00125636" w:rsidP="00505F61">
            <w:pPr>
              <w:pStyle w:val="TextKlein"/>
              <w:spacing w:before="40"/>
              <w:rPr>
                <w:sz w:val="18"/>
                <w:szCs w:val="18"/>
              </w:rPr>
            </w:pPr>
            <w:r w:rsidRPr="00505F61">
              <w:rPr>
                <w:sz w:val="18"/>
                <w:szCs w:val="18"/>
              </w:rPr>
              <w:lastRenderedPageBreak/>
              <w:t>Bemerkungen</w:t>
            </w:r>
          </w:p>
          <w:p w:rsidR="00125636" w:rsidRDefault="00C927DC" w:rsidP="00EB3060">
            <w:pPr>
              <w:pStyle w:val="StandardGross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 w:rsidR="008D534D">
              <w:rPr>
                <w:noProof/>
              </w:rPr>
              <w:t> </w:t>
            </w:r>
            <w:r w:rsidR="008D534D">
              <w:rPr>
                <w:noProof/>
              </w:rPr>
              <w:t> </w:t>
            </w:r>
            <w:r w:rsidR="008D534D">
              <w:rPr>
                <w:noProof/>
              </w:rPr>
              <w:t> </w:t>
            </w:r>
            <w:r w:rsidR="008D534D">
              <w:rPr>
                <w:noProof/>
              </w:rPr>
              <w:t> </w:t>
            </w:r>
            <w:r w:rsidR="008D534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125636" w:rsidRDefault="00125636" w:rsidP="00EB3060">
      <w:pPr>
        <w:pStyle w:val="StandardGross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2"/>
        <w:gridCol w:w="236"/>
        <w:gridCol w:w="6850"/>
      </w:tblGrid>
      <w:tr w:rsidR="00125636" w:rsidTr="00F53B62">
        <w:trPr>
          <w:trHeight w:hRule="exact" w:val="851"/>
        </w:trPr>
        <w:tc>
          <w:tcPr>
            <w:tcW w:w="35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25636" w:rsidRPr="00F53B62" w:rsidRDefault="00C927DC" w:rsidP="00EB3060">
            <w:pPr>
              <w:pStyle w:val="StandardGross"/>
              <w:rPr>
                <w:b/>
              </w:rPr>
            </w:pPr>
            <w:r w:rsidRPr="00F53B62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F53B62">
              <w:rPr>
                <w:b/>
              </w:rPr>
              <w:instrText xml:space="preserve"> FORMTEXT </w:instrText>
            </w:r>
            <w:r w:rsidRPr="00F53B62">
              <w:rPr>
                <w:b/>
              </w:rPr>
            </w:r>
            <w:r w:rsidRPr="00F53B62">
              <w:rPr>
                <w:b/>
              </w:rPr>
              <w:fldChar w:fldCharType="separate"/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="008D534D">
              <w:rPr>
                <w:b/>
                <w:noProof/>
              </w:rPr>
              <w:t> </w:t>
            </w:r>
            <w:r w:rsidRPr="00F53B62">
              <w:rPr>
                <w:b/>
              </w:rPr>
              <w:fldChar w:fldCharType="end"/>
            </w:r>
            <w:bookmarkEnd w:id="26"/>
          </w:p>
        </w:tc>
        <w:tc>
          <w:tcPr>
            <w:tcW w:w="236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6850" w:type="dxa"/>
            <w:tcBorders>
              <w:bottom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</w:tr>
      <w:tr w:rsidR="00125636" w:rsidTr="00F53B62">
        <w:tc>
          <w:tcPr>
            <w:tcW w:w="3542" w:type="dxa"/>
            <w:tcBorders>
              <w:top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  <w:r>
              <w:t>Datum</w:t>
            </w:r>
          </w:p>
        </w:tc>
        <w:tc>
          <w:tcPr>
            <w:tcW w:w="236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6850" w:type="dxa"/>
            <w:tcBorders>
              <w:top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  <w:r>
              <w:t>Unterschrift der Prüfungsbewerberin/des Prüfungsbewerbers</w:t>
            </w:r>
          </w:p>
        </w:tc>
      </w:tr>
    </w:tbl>
    <w:p w:rsidR="00125636" w:rsidRDefault="00125636" w:rsidP="00EB3060">
      <w:pPr>
        <w:pStyle w:val="StandardGross"/>
      </w:pPr>
    </w:p>
    <w:p w:rsidR="008E4FE5" w:rsidRDefault="008E4FE5" w:rsidP="00EB3060">
      <w:pPr>
        <w:pStyle w:val="StandardGross"/>
      </w:pPr>
    </w:p>
    <w:p w:rsidR="008E4FE5" w:rsidRDefault="008E4FE5" w:rsidP="00EB3060">
      <w:pPr>
        <w:pStyle w:val="StandardGros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25636" w:rsidTr="00F53B62">
        <w:trPr>
          <w:trHeight w:hRule="exact" w:val="510"/>
        </w:trPr>
        <w:tc>
          <w:tcPr>
            <w:tcW w:w="10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25636" w:rsidRPr="00F53B62" w:rsidRDefault="00125636" w:rsidP="00F53B62">
            <w:pPr>
              <w:pStyle w:val="FormatvorlageStandardGrossFett"/>
              <w:spacing w:line="240" w:lineRule="auto"/>
              <w:rPr>
                <w:sz w:val="15"/>
              </w:rPr>
            </w:pPr>
            <w:r w:rsidRPr="004730C5">
              <w:t>Stellungnahme des Dekanatamts</w:t>
            </w:r>
            <w:r w:rsidR="00C927DC">
              <w:t xml:space="preserve"> </w:t>
            </w:r>
            <w:r w:rsidR="00C927DC">
              <w:br/>
            </w:r>
            <w:r w:rsidRPr="00C927DC">
              <w:rPr>
                <w:rStyle w:val="TextKleinChar"/>
              </w:rPr>
              <w:t>zur Anmeldung zur Zweiten Evangelisch-theologischen Dienstprüfung</w:t>
            </w:r>
          </w:p>
        </w:tc>
      </w:tr>
      <w:tr w:rsidR="004730C5" w:rsidTr="00F53B62">
        <w:trPr>
          <w:trHeight w:hRule="exact" w:val="5103"/>
        </w:trPr>
        <w:tc>
          <w:tcPr>
            <w:tcW w:w="10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0C5" w:rsidRDefault="004730C5" w:rsidP="00EB3060">
            <w:pPr>
              <w:pStyle w:val="StandardGross"/>
            </w:pPr>
          </w:p>
        </w:tc>
      </w:tr>
    </w:tbl>
    <w:p w:rsidR="00125636" w:rsidRDefault="00125636" w:rsidP="00EB3060">
      <w:pPr>
        <w:pStyle w:val="StandardGross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2"/>
        <w:gridCol w:w="236"/>
        <w:gridCol w:w="6850"/>
      </w:tblGrid>
      <w:tr w:rsidR="00125636" w:rsidTr="00F53B62">
        <w:trPr>
          <w:trHeight w:hRule="exact" w:val="851"/>
        </w:trPr>
        <w:tc>
          <w:tcPr>
            <w:tcW w:w="3542" w:type="dxa"/>
            <w:tcBorders>
              <w:bottom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236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6850" w:type="dxa"/>
            <w:tcBorders>
              <w:bottom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</w:tr>
      <w:tr w:rsidR="00125636" w:rsidTr="00F53B62">
        <w:tc>
          <w:tcPr>
            <w:tcW w:w="3542" w:type="dxa"/>
            <w:tcBorders>
              <w:top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  <w:r>
              <w:t>Datum</w:t>
            </w:r>
          </w:p>
        </w:tc>
        <w:tc>
          <w:tcPr>
            <w:tcW w:w="236" w:type="dxa"/>
            <w:shd w:val="clear" w:color="auto" w:fill="auto"/>
          </w:tcPr>
          <w:p w:rsidR="00125636" w:rsidRDefault="00125636" w:rsidP="00EB3060">
            <w:pPr>
              <w:pStyle w:val="StandardGross"/>
            </w:pPr>
          </w:p>
        </w:tc>
        <w:tc>
          <w:tcPr>
            <w:tcW w:w="6850" w:type="dxa"/>
            <w:tcBorders>
              <w:top w:val="single" w:sz="2" w:space="0" w:color="auto"/>
            </w:tcBorders>
            <w:shd w:val="clear" w:color="auto" w:fill="auto"/>
          </w:tcPr>
          <w:p w:rsidR="00125636" w:rsidRDefault="00125636" w:rsidP="00EB3060">
            <w:pPr>
              <w:pStyle w:val="StandardGross"/>
            </w:pPr>
            <w:r>
              <w:t>Unterschrift der Dekanin/des Dekans</w:t>
            </w:r>
          </w:p>
        </w:tc>
      </w:tr>
    </w:tbl>
    <w:p w:rsidR="00125636" w:rsidRDefault="00125636" w:rsidP="00CF70A9">
      <w:pPr>
        <w:tabs>
          <w:tab w:val="left" w:pos="567"/>
          <w:tab w:val="left" w:pos="1080"/>
        </w:tabs>
      </w:pPr>
    </w:p>
    <w:sectPr w:rsidR="00125636" w:rsidSect="002F6DF8">
      <w:footerReference w:type="default" r:id="rId8"/>
      <w:headerReference w:type="first" r:id="rId9"/>
      <w:footerReference w:type="first" r:id="rId10"/>
      <w:pgSz w:w="11906" w:h="16838" w:code="9"/>
      <w:pgMar w:top="851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07" w:rsidRDefault="009B4007">
      <w:pPr>
        <w:spacing w:after="0" w:line="240" w:lineRule="auto"/>
      </w:pPr>
      <w:r>
        <w:separator/>
      </w:r>
    </w:p>
  </w:endnote>
  <w:endnote w:type="continuationSeparator" w:id="0">
    <w:p w:rsidR="009B4007" w:rsidRDefault="009B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F9" w:rsidRPr="009C31C6" w:rsidRDefault="009C31C6" w:rsidP="009C31C6">
    <w:pPr>
      <w:pStyle w:val="Formularnummer"/>
      <w:jc w:val="right"/>
    </w:pPr>
    <w:r w:rsidRPr="003749F9">
      <w:t xml:space="preserve">OKR Stuttgart – </w:t>
    </w:r>
    <w:r>
      <w:t>3.2-15</w:t>
    </w:r>
    <w:r w:rsidRPr="003749F9">
      <w:t xml:space="preserve"> | Stand </w:t>
    </w:r>
    <w:r w:rsidR="00142BD1">
      <w:t>30.10.2013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7A2504">
      <w:rPr>
        <w:noProof/>
      </w:rPr>
      <w:t>2</w:t>
    </w:r>
    <w:r w:rsidRPr="003749F9">
      <w:fldChar w:fldCharType="end"/>
    </w:r>
    <w:r w:rsidRPr="003749F9">
      <w:t>/</w:t>
    </w:r>
    <w:fldSimple w:instr=" NUMPAGES ">
      <w:r w:rsidR="007A250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F" w:rsidRDefault="00F655EF" w:rsidP="00F655EF">
    <w:pPr>
      <w:pStyle w:val="Formularnummer"/>
      <w:jc w:val="right"/>
    </w:pPr>
    <w:r w:rsidRPr="003749F9">
      <w:t xml:space="preserve">OKR Stuttgart – </w:t>
    </w:r>
    <w:r w:rsidR="00682593">
      <w:t>3.2-15</w:t>
    </w:r>
    <w:r w:rsidRPr="003749F9">
      <w:t xml:space="preserve"> | Stand </w:t>
    </w:r>
    <w:r w:rsidR="00142BD1">
      <w:t>30.10.2013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7A2504">
      <w:rPr>
        <w:noProof/>
      </w:rPr>
      <w:t>1</w:t>
    </w:r>
    <w:r w:rsidRPr="003749F9">
      <w:fldChar w:fldCharType="end"/>
    </w:r>
    <w:r w:rsidRPr="003749F9">
      <w:t>/</w:t>
    </w:r>
    <w:fldSimple w:instr=" NUMPAGES ">
      <w:r w:rsidR="007A250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07" w:rsidRDefault="009B4007">
      <w:pPr>
        <w:spacing w:after="0" w:line="240" w:lineRule="auto"/>
      </w:pPr>
      <w:r>
        <w:separator/>
      </w:r>
    </w:p>
  </w:footnote>
  <w:footnote w:type="continuationSeparator" w:id="0">
    <w:p w:rsidR="009B4007" w:rsidRDefault="009B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F" w:rsidRDefault="007A2504" w:rsidP="00F655EF">
    <w:pPr>
      <w:pStyle w:val="Formularnam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42.9pt;margin-top:-17.05pt;width:595.3pt;height:92.65pt;z-index:-251658240">
          <v:imagedata r:id="rId1" o:title="Kopf neu2"/>
        </v:shape>
      </w:pict>
    </w:r>
  </w:p>
  <w:p w:rsidR="00F655EF" w:rsidRDefault="00F655EF" w:rsidP="00F655EF">
    <w:pPr>
      <w:pStyle w:val="Formularname"/>
    </w:pPr>
  </w:p>
  <w:p w:rsidR="00F655EF" w:rsidRDefault="00F655EF" w:rsidP="00F655EF">
    <w:pPr>
      <w:pStyle w:val="Formularname"/>
    </w:pPr>
  </w:p>
  <w:p w:rsidR="00F655EF" w:rsidRDefault="00682593" w:rsidP="00F655EF">
    <w:pPr>
      <w:pStyle w:val="Formularname"/>
    </w:pPr>
    <w:r>
      <w:t>Anmeldung</w:t>
    </w:r>
  </w:p>
  <w:p w:rsidR="003C57C0" w:rsidRDefault="00682593" w:rsidP="00F655EF">
    <w:pPr>
      <w:pStyle w:val="Formularname"/>
    </w:pPr>
    <w:r>
      <w:t>zur Zweiten Evangelisch-theologischen Dienstprüfung</w:t>
    </w:r>
  </w:p>
  <w:p w:rsidR="003C57C0" w:rsidRDefault="003C57C0" w:rsidP="00F655EF">
    <w:pPr>
      <w:pStyle w:val="Formularname"/>
    </w:pPr>
  </w:p>
  <w:p w:rsidR="00825829" w:rsidRDefault="007A2504" w:rsidP="00F655EF">
    <w:pPr>
      <w:pStyle w:val="Formularnam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340.2pt;width:18.15pt;height:458.95pt;z-index:251657216;mso-position-horizontal-relative:page;mso-position-vertical-relative:page" filled="f" stroked="f">
          <v:textbox style="layout-flow:vertical;mso-layout-flow-alt:bottom-to-top;mso-next-textbox:#_x0000_s2052" inset="0,0,0,0">
            <w:txbxContent>
              <w:p w:rsidR="00B96719" w:rsidRDefault="00B26FDA" w:rsidP="00B96719">
                <w:pPr>
                  <w:pStyle w:val="Ansprechperson"/>
                </w:pPr>
                <w:r>
                  <w:t>Evangelischer Oberkirchenrat | Gänsheidestraße 4 | 70184 Stuttgart | Bei Rückfragen wenden Sie sich bitte a</w:t>
                </w:r>
                <w:r w:rsidR="00682593">
                  <w:t>n folgende Nummer: 0711 2149-211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QCifKSydhS00ZwnTIUfA+mHy54=" w:salt="Pa4oXvWywWzPnJ2ruWp6QA=="/>
  <w:defaultTabStop w:val="709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E58"/>
    <w:rsid w:val="00006251"/>
    <w:rsid w:val="00006A83"/>
    <w:rsid w:val="000076EE"/>
    <w:rsid w:val="00021329"/>
    <w:rsid w:val="000230D0"/>
    <w:rsid w:val="00024FAA"/>
    <w:rsid w:val="00027659"/>
    <w:rsid w:val="000326BF"/>
    <w:rsid w:val="000444F2"/>
    <w:rsid w:val="00045BBD"/>
    <w:rsid w:val="00055061"/>
    <w:rsid w:val="000561D2"/>
    <w:rsid w:val="00061BF1"/>
    <w:rsid w:val="00066F31"/>
    <w:rsid w:val="000755F2"/>
    <w:rsid w:val="0009285E"/>
    <w:rsid w:val="00094119"/>
    <w:rsid w:val="000969B6"/>
    <w:rsid w:val="000A1745"/>
    <w:rsid w:val="000A53B2"/>
    <w:rsid w:val="000B63C0"/>
    <w:rsid w:val="000B7EB6"/>
    <w:rsid w:val="000C05D8"/>
    <w:rsid w:val="000C086C"/>
    <w:rsid w:val="000C0949"/>
    <w:rsid w:val="000C1EA7"/>
    <w:rsid w:val="000C679F"/>
    <w:rsid w:val="000C7728"/>
    <w:rsid w:val="000D00AA"/>
    <w:rsid w:val="000D462F"/>
    <w:rsid w:val="00104CB4"/>
    <w:rsid w:val="0011407E"/>
    <w:rsid w:val="001149BC"/>
    <w:rsid w:val="00124587"/>
    <w:rsid w:val="00125636"/>
    <w:rsid w:val="00134013"/>
    <w:rsid w:val="00135D19"/>
    <w:rsid w:val="00142BD1"/>
    <w:rsid w:val="00144357"/>
    <w:rsid w:val="0015272E"/>
    <w:rsid w:val="00160FC6"/>
    <w:rsid w:val="00165DDF"/>
    <w:rsid w:val="001727AD"/>
    <w:rsid w:val="00177DFF"/>
    <w:rsid w:val="00187B3F"/>
    <w:rsid w:val="00193B7E"/>
    <w:rsid w:val="001940B7"/>
    <w:rsid w:val="00194AC3"/>
    <w:rsid w:val="001A251F"/>
    <w:rsid w:val="001A655A"/>
    <w:rsid w:val="001B1B30"/>
    <w:rsid w:val="001B4EA2"/>
    <w:rsid w:val="001C5C34"/>
    <w:rsid w:val="001C76E7"/>
    <w:rsid w:val="001E5F26"/>
    <w:rsid w:val="001F1C7E"/>
    <w:rsid w:val="001F56B7"/>
    <w:rsid w:val="001F57C8"/>
    <w:rsid w:val="001F6E31"/>
    <w:rsid w:val="002013F1"/>
    <w:rsid w:val="002042EC"/>
    <w:rsid w:val="002044FB"/>
    <w:rsid w:val="002047FD"/>
    <w:rsid w:val="00216E8B"/>
    <w:rsid w:val="002304E6"/>
    <w:rsid w:val="00233046"/>
    <w:rsid w:val="002410C5"/>
    <w:rsid w:val="00242673"/>
    <w:rsid w:val="00244C79"/>
    <w:rsid w:val="00255987"/>
    <w:rsid w:val="00255A59"/>
    <w:rsid w:val="0026485D"/>
    <w:rsid w:val="002649E6"/>
    <w:rsid w:val="00270C98"/>
    <w:rsid w:val="00275BE6"/>
    <w:rsid w:val="0028018E"/>
    <w:rsid w:val="0028087E"/>
    <w:rsid w:val="002937AC"/>
    <w:rsid w:val="00297ADF"/>
    <w:rsid w:val="002A109D"/>
    <w:rsid w:val="002A477B"/>
    <w:rsid w:val="002B03B7"/>
    <w:rsid w:val="002C082F"/>
    <w:rsid w:val="002C35C4"/>
    <w:rsid w:val="002D17D6"/>
    <w:rsid w:val="002D26F4"/>
    <w:rsid w:val="002F126D"/>
    <w:rsid w:val="002F5411"/>
    <w:rsid w:val="002F6DF8"/>
    <w:rsid w:val="003071FD"/>
    <w:rsid w:val="00310F6E"/>
    <w:rsid w:val="00325EAD"/>
    <w:rsid w:val="003334C8"/>
    <w:rsid w:val="0034600C"/>
    <w:rsid w:val="00351B87"/>
    <w:rsid w:val="0035310F"/>
    <w:rsid w:val="003749F9"/>
    <w:rsid w:val="003762B7"/>
    <w:rsid w:val="00382D7C"/>
    <w:rsid w:val="00387424"/>
    <w:rsid w:val="00390309"/>
    <w:rsid w:val="003941AA"/>
    <w:rsid w:val="00396EF0"/>
    <w:rsid w:val="003A0123"/>
    <w:rsid w:val="003A3ED7"/>
    <w:rsid w:val="003B0D0D"/>
    <w:rsid w:val="003B1445"/>
    <w:rsid w:val="003B33C2"/>
    <w:rsid w:val="003C18E9"/>
    <w:rsid w:val="003C57C0"/>
    <w:rsid w:val="003E298D"/>
    <w:rsid w:val="003E323B"/>
    <w:rsid w:val="003E42E7"/>
    <w:rsid w:val="003E7EAF"/>
    <w:rsid w:val="003F4FF1"/>
    <w:rsid w:val="003F5282"/>
    <w:rsid w:val="00403713"/>
    <w:rsid w:val="004125DE"/>
    <w:rsid w:val="00417107"/>
    <w:rsid w:val="00426CD5"/>
    <w:rsid w:val="004307C4"/>
    <w:rsid w:val="0043448A"/>
    <w:rsid w:val="004439F5"/>
    <w:rsid w:val="00444652"/>
    <w:rsid w:val="0045097B"/>
    <w:rsid w:val="00454345"/>
    <w:rsid w:val="00464849"/>
    <w:rsid w:val="00464BC1"/>
    <w:rsid w:val="00471518"/>
    <w:rsid w:val="004730C5"/>
    <w:rsid w:val="004733EB"/>
    <w:rsid w:val="00474202"/>
    <w:rsid w:val="00474206"/>
    <w:rsid w:val="004744BF"/>
    <w:rsid w:val="00477E09"/>
    <w:rsid w:val="0048054E"/>
    <w:rsid w:val="00482EAE"/>
    <w:rsid w:val="00486B3A"/>
    <w:rsid w:val="00491B32"/>
    <w:rsid w:val="004968BE"/>
    <w:rsid w:val="004A4C9F"/>
    <w:rsid w:val="004A7F94"/>
    <w:rsid w:val="004B6A71"/>
    <w:rsid w:val="004B6ADA"/>
    <w:rsid w:val="004B7230"/>
    <w:rsid w:val="004C163A"/>
    <w:rsid w:val="004C5849"/>
    <w:rsid w:val="004D71E5"/>
    <w:rsid w:val="004E072B"/>
    <w:rsid w:val="004E2A79"/>
    <w:rsid w:val="004E30DE"/>
    <w:rsid w:val="004E3A4C"/>
    <w:rsid w:val="004F1056"/>
    <w:rsid w:val="004F4668"/>
    <w:rsid w:val="00500489"/>
    <w:rsid w:val="00501293"/>
    <w:rsid w:val="00505F61"/>
    <w:rsid w:val="00522915"/>
    <w:rsid w:val="00522A3D"/>
    <w:rsid w:val="00525D0B"/>
    <w:rsid w:val="0053308D"/>
    <w:rsid w:val="00534B4A"/>
    <w:rsid w:val="005356DF"/>
    <w:rsid w:val="005405EE"/>
    <w:rsid w:val="00544D62"/>
    <w:rsid w:val="00551D38"/>
    <w:rsid w:val="005560CF"/>
    <w:rsid w:val="0055798E"/>
    <w:rsid w:val="00570229"/>
    <w:rsid w:val="0057053C"/>
    <w:rsid w:val="005866CE"/>
    <w:rsid w:val="00597F86"/>
    <w:rsid w:val="005A12AD"/>
    <w:rsid w:val="005A1B7F"/>
    <w:rsid w:val="005A2D6A"/>
    <w:rsid w:val="005A3996"/>
    <w:rsid w:val="005A42DB"/>
    <w:rsid w:val="005A5833"/>
    <w:rsid w:val="005B3B3F"/>
    <w:rsid w:val="005C2016"/>
    <w:rsid w:val="005D6877"/>
    <w:rsid w:val="005D6A96"/>
    <w:rsid w:val="005E3338"/>
    <w:rsid w:val="005F0A25"/>
    <w:rsid w:val="005F3E2A"/>
    <w:rsid w:val="005F5EF1"/>
    <w:rsid w:val="00602CE0"/>
    <w:rsid w:val="00606CA5"/>
    <w:rsid w:val="006161D0"/>
    <w:rsid w:val="00616468"/>
    <w:rsid w:val="006165AC"/>
    <w:rsid w:val="00616E4D"/>
    <w:rsid w:val="006214CD"/>
    <w:rsid w:val="00621BAA"/>
    <w:rsid w:val="0062638D"/>
    <w:rsid w:val="00627047"/>
    <w:rsid w:val="0063358D"/>
    <w:rsid w:val="0063389C"/>
    <w:rsid w:val="006350BA"/>
    <w:rsid w:val="006364F3"/>
    <w:rsid w:val="00640D96"/>
    <w:rsid w:val="00650671"/>
    <w:rsid w:val="00653107"/>
    <w:rsid w:val="00653390"/>
    <w:rsid w:val="00657353"/>
    <w:rsid w:val="00661123"/>
    <w:rsid w:val="006612EB"/>
    <w:rsid w:val="00674BE3"/>
    <w:rsid w:val="00682593"/>
    <w:rsid w:val="006865FF"/>
    <w:rsid w:val="00691D33"/>
    <w:rsid w:val="006920A2"/>
    <w:rsid w:val="00692394"/>
    <w:rsid w:val="006A2577"/>
    <w:rsid w:val="006A506B"/>
    <w:rsid w:val="006C4D43"/>
    <w:rsid w:val="006C6C6C"/>
    <w:rsid w:val="006D4B59"/>
    <w:rsid w:val="006D6303"/>
    <w:rsid w:val="006D7207"/>
    <w:rsid w:val="006E60D0"/>
    <w:rsid w:val="006E7DF8"/>
    <w:rsid w:val="006F6D1D"/>
    <w:rsid w:val="007030EC"/>
    <w:rsid w:val="007132F6"/>
    <w:rsid w:val="00721B7C"/>
    <w:rsid w:val="00725211"/>
    <w:rsid w:val="007261C7"/>
    <w:rsid w:val="007314E3"/>
    <w:rsid w:val="00733758"/>
    <w:rsid w:val="00735E8F"/>
    <w:rsid w:val="00740755"/>
    <w:rsid w:val="00740C40"/>
    <w:rsid w:val="007419A9"/>
    <w:rsid w:val="007429B8"/>
    <w:rsid w:val="00746EE4"/>
    <w:rsid w:val="00746FDC"/>
    <w:rsid w:val="007477F5"/>
    <w:rsid w:val="007545D3"/>
    <w:rsid w:val="00763D19"/>
    <w:rsid w:val="0077259D"/>
    <w:rsid w:val="00773C91"/>
    <w:rsid w:val="00780A57"/>
    <w:rsid w:val="007813DF"/>
    <w:rsid w:val="007843D7"/>
    <w:rsid w:val="007852EC"/>
    <w:rsid w:val="00786345"/>
    <w:rsid w:val="0079112F"/>
    <w:rsid w:val="007A0322"/>
    <w:rsid w:val="007A2504"/>
    <w:rsid w:val="007A452B"/>
    <w:rsid w:val="007A5F7E"/>
    <w:rsid w:val="007A77D6"/>
    <w:rsid w:val="007B0C3D"/>
    <w:rsid w:val="007B29A4"/>
    <w:rsid w:val="007B5935"/>
    <w:rsid w:val="007B5F2D"/>
    <w:rsid w:val="007C3CA2"/>
    <w:rsid w:val="007C4544"/>
    <w:rsid w:val="007E0538"/>
    <w:rsid w:val="007E53AB"/>
    <w:rsid w:val="007E6798"/>
    <w:rsid w:val="007F246D"/>
    <w:rsid w:val="007F3784"/>
    <w:rsid w:val="00800B5E"/>
    <w:rsid w:val="00815BE2"/>
    <w:rsid w:val="00825829"/>
    <w:rsid w:val="00826E11"/>
    <w:rsid w:val="00827C58"/>
    <w:rsid w:val="00831098"/>
    <w:rsid w:val="00832B71"/>
    <w:rsid w:val="00833E8A"/>
    <w:rsid w:val="008372F4"/>
    <w:rsid w:val="00852309"/>
    <w:rsid w:val="00854516"/>
    <w:rsid w:val="00854DF4"/>
    <w:rsid w:val="00864393"/>
    <w:rsid w:val="008677CD"/>
    <w:rsid w:val="0087019A"/>
    <w:rsid w:val="008762EB"/>
    <w:rsid w:val="00887D4D"/>
    <w:rsid w:val="00891830"/>
    <w:rsid w:val="008943EA"/>
    <w:rsid w:val="008A01F3"/>
    <w:rsid w:val="008A6983"/>
    <w:rsid w:val="008B4839"/>
    <w:rsid w:val="008D534D"/>
    <w:rsid w:val="008D63FC"/>
    <w:rsid w:val="008E4FE5"/>
    <w:rsid w:val="008F3BBA"/>
    <w:rsid w:val="008F477A"/>
    <w:rsid w:val="009055B2"/>
    <w:rsid w:val="00905AD7"/>
    <w:rsid w:val="00914B40"/>
    <w:rsid w:val="00925DBF"/>
    <w:rsid w:val="0092628A"/>
    <w:rsid w:val="00931705"/>
    <w:rsid w:val="00936D0F"/>
    <w:rsid w:val="00942A05"/>
    <w:rsid w:val="00955C59"/>
    <w:rsid w:val="00956623"/>
    <w:rsid w:val="00957FCC"/>
    <w:rsid w:val="009620AE"/>
    <w:rsid w:val="0096246A"/>
    <w:rsid w:val="00963AD4"/>
    <w:rsid w:val="00971B02"/>
    <w:rsid w:val="00972A25"/>
    <w:rsid w:val="00976311"/>
    <w:rsid w:val="009917FA"/>
    <w:rsid w:val="009922F3"/>
    <w:rsid w:val="00995180"/>
    <w:rsid w:val="009A21E5"/>
    <w:rsid w:val="009A25BE"/>
    <w:rsid w:val="009B0DC9"/>
    <w:rsid w:val="009B4007"/>
    <w:rsid w:val="009C31C6"/>
    <w:rsid w:val="009C331B"/>
    <w:rsid w:val="009C5C64"/>
    <w:rsid w:val="009C67E3"/>
    <w:rsid w:val="009E5B8C"/>
    <w:rsid w:val="00A011F0"/>
    <w:rsid w:val="00A02141"/>
    <w:rsid w:val="00A04E14"/>
    <w:rsid w:val="00A0771A"/>
    <w:rsid w:val="00A12AD0"/>
    <w:rsid w:val="00A12E15"/>
    <w:rsid w:val="00A155EF"/>
    <w:rsid w:val="00A220D5"/>
    <w:rsid w:val="00A27B50"/>
    <w:rsid w:val="00A4060D"/>
    <w:rsid w:val="00A435B2"/>
    <w:rsid w:val="00A60E58"/>
    <w:rsid w:val="00A65728"/>
    <w:rsid w:val="00A65DA7"/>
    <w:rsid w:val="00A6741D"/>
    <w:rsid w:val="00A8371A"/>
    <w:rsid w:val="00A94184"/>
    <w:rsid w:val="00AA4801"/>
    <w:rsid w:val="00AB334D"/>
    <w:rsid w:val="00AC10AB"/>
    <w:rsid w:val="00AC6BB1"/>
    <w:rsid w:val="00AC7826"/>
    <w:rsid w:val="00AD6B8B"/>
    <w:rsid w:val="00AD7A11"/>
    <w:rsid w:val="00AE196C"/>
    <w:rsid w:val="00AE2ABE"/>
    <w:rsid w:val="00AF4068"/>
    <w:rsid w:val="00AF5AFB"/>
    <w:rsid w:val="00B04DEB"/>
    <w:rsid w:val="00B12F55"/>
    <w:rsid w:val="00B21644"/>
    <w:rsid w:val="00B26FDA"/>
    <w:rsid w:val="00B34341"/>
    <w:rsid w:val="00B35B90"/>
    <w:rsid w:val="00B4189F"/>
    <w:rsid w:val="00B425D4"/>
    <w:rsid w:val="00B46BAF"/>
    <w:rsid w:val="00B50808"/>
    <w:rsid w:val="00B51F3D"/>
    <w:rsid w:val="00B54ADC"/>
    <w:rsid w:val="00B54B18"/>
    <w:rsid w:val="00B61AD8"/>
    <w:rsid w:val="00B67681"/>
    <w:rsid w:val="00B82239"/>
    <w:rsid w:val="00B83BA0"/>
    <w:rsid w:val="00B96719"/>
    <w:rsid w:val="00B97273"/>
    <w:rsid w:val="00BA291D"/>
    <w:rsid w:val="00BA6214"/>
    <w:rsid w:val="00BC03EF"/>
    <w:rsid w:val="00BC155E"/>
    <w:rsid w:val="00BC61A3"/>
    <w:rsid w:val="00BC723D"/>
    <w:rsid w:val="00BE5AA2"/>
    <w:rsid w:val="00C02DF7"/>
    <w:rsid w:val="00C10A68"/>
    <w:rsid w:val="00C11443"/>
    <w:rsid w:val="00C21A53"/>
    <w:rsid w:val="00C23509"/>
    <w:rsid w:val="00C34B6E"/>
    <w:rsid w:val="00C35DDC"/>
    <w:rsid w:val="00C3686B"/>
    <w:rsid w:val="00C5025C"/>
    <w:rsid w:val="00C76151"/>
    <w:rsid w:val="00C80FF3"/>
    <w:rsid w:val="00C8131B"/>
    <w:rsid w:val="00C85FBE"/>
    <w:rsid w:val="00C87882"/>
    <w:rsid w:val="00C926BA"/>
    <w:rsid w:val="00C927DC"/>
    <w:rsid w:val="00C9330C"/>
    <w:rsid w:val="00C95984"/>
    <w:rsid w:val="00C976C0"/>
    <w:rsid w:val="00C97B5B"/>
    <w:rsid w:val="00C97CD5"/>
    <w:rsid w:val="00CA716E"/>
    <w:rsid w:val="00CB1E5B"/>
    <w:rsid w:val="00CB2028"/>
    <w:rsid w:val="00CC0144"/>
    <w:rsid w:val="00CC20FC"/>
    <w:rsid w:val="00CD0767"/>
    <w:rsid w:val="00CD2036"/>
    <w:rsid w:val="00CD6AD0"/>
    <w:rsid w:val="00CE029A"/>
    <w:rsid w:val="00CE1B4C"/>
    <w:rsid w:val="00CE53AC"/>
    <w:rsid w:val="00CF0194"/>
    <w:rsid w:val="00CF399D"/>
    <w:rsid w:val="00CF70A9"/>
    <w:rsid w:val="00D041D0"/>
    <w:rsid w:val="00D047D7"/>
    <w:rsid w:val="00D0549A"/>
    <w:rsid w:val="00D206BA"/>
    <w:rsid w:val="00D22E30"/>
    <w:rsid w:val="00D25841"/>
    <w:rsid w:val="00D333EA"/>
    <w:rsid w:val="00D42097"/>
    <w:rsid w:val="00D47B28"/>
    <w:rsid w:val="00D60115"/>
    <w:rsid w:val="00D643B6"/>
    <w:rsid w:val="00D6618A"/>
    <w:rsid w:val="00D75E41"/>
    <w:rsid w:val="00D77795"/>
    <w:rsid w:val="00D85EA7"/>
    <w:rsid w:val="00D90AA3"/>
    <w:rsid w:val="00D91523"/>
    <w:rsid w:val="00D918DC"/>
    <w:rsid w:val="00DA749A"/>
    <w:rsid w:val="00DB17B2"/>
    <w:rsid w:val="00DB2A80"/>
    <w:rsid w:val="00DB5AAA"/>
    <w:rsid w:val="00DB5C20"/>
    <w:rsid w:val="00DB60C2"/>
    <w:rsid w:val="00DC495C"/>
    <w:rsid w:val="00DC653A"/>
    <w:rsid w:val="00DE1C2E"/>
    <w:rsid w:val="00DE3034"/>
    <w:rsid w:val="00DE6261"/>
    <w:rsid w:val="00DF241D"/>
    <w:rsid w:val="00DF4119"/>
    <w:rsid w:val="00E02758"/>
    <w:rsid w:val="00E12375"/>
    <w:rsid w:val="00E139C7"/>
    <w:rsid w:val="00E24800"/>
    <w:rsid w:val="00E30B8D"/>
    <w:rsid w:val="00E37986"/>
    <w:rsid w:val="00E520DD"/>
    <w:rsid w:val="00E53D1C"/>
    <w:rsid w:val="00E64EAC"/>
    <w:rsid w:val="00E71D78"/>
    <w:rsid w:val="00E85EC9"/>
    <w:rsid w:val="00E8639B"/>
    <w:rsid w:val="00E90E30"/>
    <w:rsid w:val="00E96430"/>
    <w:rsid w:val="00EB3060"/>
    <w:rsid w:val="00EB36CE"/>
    <w:rsid w:val="00EB6E2A"/>
    <w:rsid w:val="00EC0FF5"/>
    <w:rsid w:val="00ED1EB0"/>
    <w:rsid w:val="00ED43CD"/>
    <w:rsid w:val="00EE2C18"/>
    <w:rsid w:val="00EE5E1F"/>
    <w:rsid w:val="00F02163"/>
    <w:rsid w:val="00F039B6"/>
    <w:rsid w:val="00F11C91"/>
    <w:rsid w:val="00F2349B"/>
    <w:rsid w:val="00F367DA"/>
    <w:rsid w:val="00F45DEC"/>
    <w:rsid w:val="00F4686E"/>
    <w:rsid w:val="00F50C20"/>
    <w:rsid w:val="00F53B62"/>
    <w:rsid w:val="00F53ECD"/>
    <w:rsid w:val="00F61B3B"/>
    <w:rsid w:val="00F63780"/>
    <w:rsid w:val="00F655EF"/>
    <w:rsid w:val="00F80A9E"/>
    <w:rsid w:val="00F814CF"/>
    <w:rsid w:val="00F83317"/>
    <w:rsid w:val="00FA0D11"/>
    <w:rsid w:val="00FB248B"/>
    <w:rsid w:val="00FB25BC"/>
    <w:rsid w:val="00FC559A"/>
    <w:rsid w:val="00FD0DF3"/>
    <w:rsid w:val="00FD5449"/>
    <w:rsid w:val="00FE1912"/>
    <w:rsid w:val="00FE4219"/>
    <w:rsid w:val="00FE4908"/>
    <w:rsid w:val="00FE7A14"/>
    <w:rsid w:val="00FF014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877"/>
    <w:pPr>
      <w:spacing w:after="112" w:line="200" w:lineRule="exact"/>
    </w:pPr>
    <w:rPr>
      <w:rFonts w:ascii="Arial Narrow" w:hAnsi="Arial Narrow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396EF0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310F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rmularnummer">
    <w:name w:val="Formularnummer"/>
    <w:basedOn w:val="Standard"/>
    <w:rsid w:val="00464BC1"/>
    <w:pPr>
      <w:spacing w:after="0" w:line="240" w:lineRule="auto"/>
    </w:pPr>
    <w:rPr>
      <w:sz w:val="15"/>
    </w:rPr>
  </w:style>
  <w:style w:type="paragraph" w:customStyle="1" w:styleId="Formularname">
    <w:name w:val="Formularname"/>
    <w:basedOn w:val="Standard"/>
    <w:rsid w:val="00006251"/>
    <w:pPr>
      <w:spacing w:after="0" w:line="240" w:lineRule="auto"/>
    </w:pPr>
    <w:rPr>
      <w:b/>
      <w:sz w:val="24"/>
    </w:rPr>
  </w:style>
  <w:style w:type="paragraph" w:customStyle="1" w:styleId="Ansprechperson">
    <w:name w:val="Ansprechperson"/>
    <w:basedOn w:val="Standard"/>
    <w:rsid w:val="00464BC1"/>
    <w:pPr>
      <w:spacing w:after="0" w:line="240" w:lineRule="auto"/>
    </w:pPr>
    <w:rPr>
      <w:sz w:val="15"/>
    </w:rPr>
  </w:style>
  <w:style w:type="paragraph" w:customStyle="1" w:styleId="TextKlein">
    <w:name w:val="TextKlein"/>
    <w:basedOn w:val="Standard"/>
    <w:link w:val="TextKleinChar"/>
    <w:rsid w:val="004744BF"/>
    <w:pPr>
      <w:spacing w:line="160" w:lineRule="exact"/>
    </w:pPr>
    <w:rPr>
      <w:sz w:val="15"/>
    </w:rPr>
  </w:style>
  <w:style w:type="character" w:styleId="Seitenzahl">
    <w:name w:val="page number"/>
    <w:basedOn w:val="Absatz-Standardschriftart"/>
    <w:rsid w:val="00B26FDA"/>
  </w:style>
  <w:style w:type="paragraph" w:styleId="Sprechblasentext">
    <w:name w:val="Balloon Text"/>
    <w:basedOn w:val="Standard"/>
    <w:semiHidden/>
    <w:rsid w:val="000062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00AA"/>
    <w:pPr>
      <w:spacing w:before="20" w:after="112" w:line="200" w:lineRule="exac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phAufzhlung">
    <w:name w:val="alphAufzählung"/>
    <w:basedOn w:val="Standard"/>
    <w:rsid w:val="000A53B2"/>
    <w:pPr>
      <w:numPr>
        <w:numId w:val="1"/>
      </w:numPr>
    </w:pPr>
    <w:rPr>
      <w:szCs w:val="18"/>
    </w:rPr>
  </w:style>
  <w:style w:type="paragraph" w:customStyle="1" w:styleId="Aufzhlung">
    <w:name w:val="Aufzählung"/>
    <w:basedOn w:val="Standard"/>
    <w:rsid w:val="00177DFF"/>
    <w:pPr>
      <w:numPr>
        <w:numId w:val="3"/>
      </w:numPr>
    </w:pPr>
  </w:style>
  <w:style w:type="paragraph" w:customStyle="1" w:styleId="StandardGross">
    <w:name w:val="StandardGross"/>
    <w:basedOn w:val="Standard"/>
    <w:rsid w:val="00EB3060"/>
    <w:pPr>
      <w:spacing w:before="20" w:after="0" w:line="260" w:lineRule="exact"/>
    </w:pPr>
    <w:rPr>
      <w:sz w:val="22"/>
    </w:rPr>
  </w:style>
  <w:style w:type="paragraph" w:customStyle="1" w:styleId="AufzhlungGross">
    <w:name w:val="AufzählungGross"/>
    <w:basedOn w:val="Aufzhlung"/>
    <w:rsid w:val="007A452B"/>
    <w:pPr>
      <w:numPr>
        <w:numId w:val="4"/>
      </w:numPr>
      <w:spacing w:after="160" w:line="240" w:lineRule="exact"/>
    </w:pPr>
    <w:rPr>
      <w:sz w:val="22"/>
    </w:rPr>
  </w:style>
  <w:style w:type="paragraph" w:styleId="Funotentext">
    <w:name w:val="footnote text"/>
    <w:basedOn w:val="Standard"/>
    <w:semiHidden/>
    <w:rsid w:val="00FE1912"/>
    <w:rPr>
      <w:szCs w:val="20"/>
    </w:rPr>
  </w:style>
  <w:style w:type="character" w:customStyle="1" w:styleId="TextKleinChar">
    <w:name w:val="TextKlein Char"/>
    <w:link w:val="TextKlein"/>
    <w:rsid w:val="00682593"/>
    <w:rPr>
      <w:rFonts w:ascii="Arial Narrow" w:hAnsi="Arial Narrow"/>
      <w:sz w:val="15"/>
      <w:szCs w:val="22"/>
      <w:lang w:val="de-DE" w:eastAsia="de-DE" w:bidi="ar-SA"/>
    </w:rPr>
  </w:style>
  <w:style w:type="paragraph" w:customStyle="1" w:styleId="FormatvorlageStandardGrossFett">
    <w:name w:val="Formatvorlage StandardGross + Fett"/>
    <w:basedOn w:val="StandardGross"/>
    <w:rsid w:val="008E4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6F492098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Zweite Evang.Theologische Dienstprüfung</vt:lpstr>
    </vt:vector>
  </TitlesOfParts>
  <Company>OKR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Zweite Evang.Theologische Dienstprüfung</dc:title>
  <dc:subject/>
  <dc:creator>Klemm</dc:creator>
  <cp:keywords/>
  <cp:lastModifiedBy>Hybotter, Ute</cp:lastModifiedBy>
  <cp:revision>2</cp:revision>
  <cp:lastPrinted>2013-10-30T09:54:00Z</cp:lastPrinted>
  <dcterms:created xsi:type="dcterms:W3CDTF">2014-01-21T10:44:00Z</dcterms:created>
  <dcterms:modified xsi:type="dcterms:W3CDTF">2014-01-21T10:44:00Z</dcterms:modified>
</cp:coreProperties>
</file>