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5E" w:rsidRDefault="0008724A" w:rsidP="0008724A">
      <w:pPr>
        <w:jc w:val="center"/>
        <w:rPr>
          <w:b/>
          <w:sz w:val="32"/>
          <w:szCs w:val="32"/>
          <w:u w:val="single"/>
        </w:rPr>
      </w:pPr>
      <w:r w:rsidRPr="0008724A">
        <w:rPr>
          <w:b/>
          <w:sz w:val="32"/>
          <w:szCs w:val="32"/>
          <w:u w:val="single"/>
        </w:rPr>
        <w:t>Der Weg zur Bildschirmbrille</w:t>
      </w:r>
      <w:r w:rsidR="00046492">
        <w:rPr>
          <w:b/>
          <w:sz w:val="32"/>
          <w:szCs w:val="32"/>
          <w:u w:val="single"/>
        </w:rPr>
        <w:t xml:space="preserve"> (BAP-Brille)</w:t>
      </w:r>
    </w:p>
    <w:p w:rsidR="0008724A" w:rsidRDefault="0008724A" w:rsidP="0008724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51E31" wp14:editId="2D63F8B2">
                <wp:simplePos x="0" y="0"/>
                <wp:positionH relativeFrom="column">
                  <wp:posOffset>356870</wp:posOffset>
                </wp:positionH>
                <wp:positionV relativeFrom="paragraph">
                  <wp:posOffset>154623</wp:posOffset>
                </wp:positionV>
                <wp:extent cx="4928870" cy="742950"/>
                <wp:effectExtent l="19050" t="19050" r="2413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870" cy="742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BB7DA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 xml:space="preserve">Arbeitgeber macht gemäß </w:t>
                            </w:r>
                            <w:proofErr w:type="spellStart"/>
                            <w:r w:rsidRPr="00E24D55">
                              <w:rPr>
                                <w:sz w:val="22"/>
                                <w:szCs w:val="22"/>
                              </w:rPr>
                              <w:t>ArbmedVV</w:t>
                            </w:r>
                            <w:proofErr w:type="spellEnd"/>
                            <w:r w:rsidRPr="00E24D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76C3">
                              <w:rPr>
                                <w:sz w:val="22"/>
                                <w:szCs w:val="22"/>
                              </w:rPr>
                              <w:t xml:space="preserve">alle 3 Jahre </w:t>
                            </w:r>
                            <w:r w:rsidRPr="00E24D55">
                              <w:rPr>
                                <w:sz w:val="22"/>
                                <w:szCs w:val="22"/>
                              </w:rPr>
                              <w:t>ein Angebot zur arbeitsmedizinischen Vorsorge „Bildschirmtätigkeit“</w:t>
                            </w:r>
                          </w:p>
                          <w:p w:rsidR="00E24D55" w:rsidRPr="00E24D55" w:rsidRDefault="00E24D55" w:rsidP="001417E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left:0;text-align:left;margin-left:28.1pt;margin-top:12.2pt;width:388.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" fillcolor="#ffc000" strokecolor="#f79646 [3209]" strokeweight="3pt">
                <v:textbox>
                  <w:txbxContent>
                    <w:p w:rsidR="00E24D55" w:rsidRPr="00E24D55" w:rsidRDefault="00E24D55" w:rsidP="00BB7DA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 xml:space="preserve">Arbeitgeber macht gemäß </w:t>
                      </w:r>
                      <w:proofErr w:type="spellStart"/>
                      <w:r w:rsidRPr="00E24D55">
                        <w:rPr>
                          <w:sz w:val="22"/>
                          <w:szCs w:val="22"/>
                        </w:rPr>
                        <w:t>ArbmedVV</w:t>
                      </w:r>
                      <w:proofErr w:type="spellEnd"/>
                      <w:r w:rsidRPr="00E24D5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976C3">
                        <w:rPr>
                          <w:sz w:val="22"/>
                          <w:szCs w:val="22"/>
                        </w:rPr>
                        <w:t xml:space="preserve">alle 3 Jahre </w:t>
                      </w:r>
                      <w:r w:rsidRPr="00E24D55">
                        <w:rPr>
                          <w:sz w:val="22"/>
                          <w:szCs w:val="22"/>
                        </w:rPr>
                        <w:t>ein Angebot zur arbeitsmedizinischen Vorsorge „Bildschirmtätigkeit“</w:t>
                      </w:r>
                    </w:p>
                    <w:p w:rsidR="00E24D55" w:rsidRPr="00E24D55" w:rsidRDefault="00E24D55" w:rsidP="001417EE">
                      <w:pPr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 xml:space="preserve">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8724A" w:rsidRPr="0008724A" w:rsidRDefault="00BF402A" w:rsidP="0008724A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C9E664" wp14:editId="2198439D">
                <wp:simplePos x="0" y="0"/>
                <wp:positionH relativeFrom="column">
                  <wp:posOffset>605155</wp:posOffset>
                </wp:positionH>
                <wp:positionV relativeFrom="paragraph">
                  <wp:posOffset>6588760</wp:posOffset>
                </wp:positionV>
                <wp:extent cx="13335" cy="1670685"/>
                <wp:effectExtent l="114300" t="19050" r="139065" b="4381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67068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2" o:spid="_x0000_s1026" type="#_x0000_t32" style="position:absolute;margin-left:47.65pt;margin-top:518.8pt;width:1.05pt;height:13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" strokecolor="#4579b8 [3044]" strokeweight="3pt">
                <v:stroke endarrow="open"/>
              </v:shape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669F7C" wp14:editId="21013825">
                <wp:simplePos x="0" y="0"/>
                <wp:positionH relativeFrom="column">
                  <wp:posOffset>1896110</wp:posOffset>
                </wp:positionH>
                <wp:positionV relativeFrom="paragraph">
                  <wp:posOffset>8256905</wp:posOffset>
                </wp:positionV>
                <wp:extent cx="4457700" cy="739140"/>
                <wp:effectExtent l="19050" t="19050" r="19050" b="2286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73914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2E64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Mitarbeiter bekommt vom Arbeitgeber die BAP-Brille zur Verfügung gestellt.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6" o:spid="_x0000_s1027" style="position:absolute;left:0;text-align:left;margin-left:149.3pt;margin-top:650.15pt;width:351pt;height:5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" fillcolor="#00b050" strokecolor="#00b050" strokeweight="3pt">
                <v:textbox>
                  <w:txbxContent>
                    <w:p w:rsidR="00E24D55" w:rsidRPr="00E24D55" w:rsidRDefault="00E24D55" w:rsidP="002E64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Mitarbeiter bekommt vom Arbeitgeber die BAP-Brille zur Verfügung gestellt.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3A860" wp14:editId="40EF48E9">
                <wp:simplePos x="0" y="0"/>
                <wp:positionH relativeFrom="column">
                  <wp:posOffset>-510540</wp:posOffset>
                </wp:positionH>
                <wp:positionV relativeFrom="paragraph">
                  <wp:posOffset>8270240</wp:posOffset>
                </wp:positionV>
                <wp:extent cx="2343150" cy="725805"/>
                <wp:effectExtent l="0" t="0" r="19050" b="17145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2580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2E64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Arbeitgeber muss keine BAP-Brille zur Verfügung stellen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5" o:spid="_x0000_s1028" style="position:absolute;left:0;text-align:left;margin-left:-40.2pt;margin-top:651.2pt;width:184.5pt;height:5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" fillcolor="red" strokecolor="#c0504d [3205]" strokeweight="2pt">
                <v:textbox>
                  <w:txbxContent>
                    <w:p w:rsidR="00E24D55" w:rsidRPr="00E24D55" w:rsidRDefault="00E24D55" w:rsidP="002E64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Arbeitgeber muss keine BAP-Brille zur Verfügung stellen</w:t>
                      </w:r>
                    </w:p>
                  </w:txbxContent>
                </v:textbox>
              </v:roundrect>
            </w:pict>
          </mc:Fallback>
        </mc:AlternateContent>
      </w:r>
      <w:r w:rsidR="003F6EA2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CEAE9" wp14:editId="6E5CC56F">
                <wp:simplePos x="0" y="0"/>
                <wp:positionH relativeFrom="column">
                  <wp:posOffset>1828165</wp:posOffset>
                </wp:positionH>
                <wp:positionV relativeFrom="paragraph">
                  <wp:posOffset>3703320</wp:posOffset>
                </wp:positionV>
                <wp:extent cx="2143125" cy="1016000"/>
                <wp:effectExtent l="19050" t="19050" r="28575" b="1270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160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4318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Mitarbeiter/-in geht zur Überprüfung der Alltagssehfähigkeit zum Augenarzt/zum Optiker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7" o:spid="_x0000_s1029" style="position:absolute;left:0;text-align:left;margin-left:143.95pt;margin-top:291.6pt;width:168.75pt;height:8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" fillcolor="#ffc000" strokecolor="#f79646 [3209]" strokeweight="3pt">
                <v:textbox>
                  <w:txbxContent>
                    <w:p w:rsidR="00E24D55" w:rsidRPr="00E24D55" w:rsidRDefault="00E24D55" w:rsidP="004318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Mitarbeiter/-in geht zur Überprüfung der Alltagssehfähigkeit zum Augenarzt/zum Optiker</w:t>
                      </w:r>
                    </w:p>
                  </w:txbxContent>
                </v:textbox>
              </v:roundrect>
            </w:pict>
          </mc:Fallback>
        </mc:AlternateContent>
      </w:r>
      <w:r w:rsidR="003F6EA2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0F1687" wp14:editId="75E025C3">
                <wp:simplePos x="0" y="0"/>
                <wp:positionH relativeFrom="column">
                  <wp:posOffset>2628265</wp:posOffset>
                </wp:positionH>
                <wp:positionV relativeFrom="paragraph">
                  <wp:posOffset>4821555</wp:posOffset>
                </wp:positionV>
                <wp:extent cx="2530475" cy="742950"/>
                <wp:effectExtent l="19050" t="19050" r="22225" b="19050"/>
                <wp:wrapNone/>
                <wp:docPr id="8" name="Abgerundetes 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742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4318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Die Alltagssehfähigkeit ist in Ordnung /  Eine BAP-Brille ist erforderlich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8" o:spid="_x0000_s1030" style="position:absolute;left:0;text-align:left;margin-left:206.95pt;margin-top:379.65pt;width:199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" fillcolor="#ffc000" strokecolor="#f79646 [3209]" strokeweight="3pt">
                <v:textbox>
                  <w:txbxContent>
                    <w:p w:rsidR="00E24D55" w:rsidRPr="00E24D55" w:rsidRDefault="00E24D55" w:rsidP="004318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Die Alltagssehfähigkeit ist in Ordnung /  Eine BAP-Brille ist erforderlich</w:t>
                      </w:r>
                    </w:p>
                  </w:txbxContent>
                </v:textbox>
              </v:roundrect>
            </w:pict>
          </mc:Fallback>
        </mc:AlternateContent>
      </w:r>
      <w:r w:rsidR="00AE5B4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D48133" wp14:editId="3F6D57EC">
                <wp:simplePos x="0" y="0"/>
                <wp:positionH relativeFrom="column">
                  <wp:posOffset>-29845</wp:posOffset>
                </wp:positionH>
                <wp:positionV relativeFrom="paragraph">
                  <wp:posOffset>3579495</wp:posOffset>
                </wp:positionV>
                <wp:extent cx="0" cy="4686300"/>
                <wp:effectExtent l="133350" t="0" r="114300" b="571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-2.35pt;margin-top:281.85pt;width:0;height:3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" strokecolor="#4579b8 [3044]" strokeweight="3pt">
                <v:stroke endarrow="open"/>
              </v:shape>
            </w:pict>
          </mc:Fallback>
        </mc:AlternateContent>
      </w:r>
      <w:r w:rsidR="00AE5B4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D2BCC5" wp14:editId="0FA0A8B6">
                <wp:simplePos x="0" y="0"/>
                <wp:positionH relativeFrom="column">
                  <wp:posOffset>3970655</wp:posOffset>
                </wp:positionH>
                <wp:positionV relativeFrom="paragraph">
                  <wp:posOffset>5560695</wp:posOffset>
                </wp:positionV>
                <wp:extent cx="0" cy="102870"/>
                <wp:effectExtent l="19050" t="0" r="19050" b="11430"/>
                <wp:wrapNone/>
                <wp:docPr id="35" name="Gerade Verbindung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65pt,437.85pt" to="312.65pt,4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" strokecolor="#4579b8 [3044]" strokeweight="3pt"/>
            </w:pict>
          </mc:Fallback>
        </mc:AlternateContent>
      </w:r>
      <w:r w:rsidR="00DA668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750B1C" wp14:editId="22380578">
                <wp:simplePos x="0" y="0"/>
                <wp:positionH relativeFrom="column">
                  <wp:posOffset>3514090</wp:posOffset>
                </wp:positionH>
                <wp:positionV relativeFrom="paragraph">
                  <wp:posOffset>8179118</wp:posOffset>
                </wp:positionV>
                <wp:extent cx="318" cy="85725"/>
                <wp:effectExtent l="19050" t="0" r="19050" b="9525"/>
                <wp:wrapNone/>
                <wp:docPr id="41" name="Gerade Verbindung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" cy="857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7pt,644.05pt" to="276.75pt,6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" strokecolor="#4579b8 [3044]" strokeweight="3pt"/>
            </w:pict>
          </mc:Fallback>
        </mc:AlternateContent>
      </w:r>
      <w:r w:rsidR="00DA668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68D55" wp14:editId="79D8CD51">
                <wp:simplePos x="0" y="0"/>
                <wp:positionH relativeFrom="column">
                  <wp:posOffset>-257810</wp:posOffset>
                </wp:positionH>
                <wp:positionV relativeFrom="paragraph">
                  <wp:posOffset>1405890</wp:posOffset>
                </wp:positionV>
                <wp:extent cx="6572250" cy="728345"/>
                <wp:effectExtent l="19050" t="19050" r="19050" b="1460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72834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4318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Terminvereinbarung beim Betriebsarzt zur Vorsorge „Bildschirmtätigkeit“. Mitarbeiter/-in nimmt vollständig ausgefüllten „Auftrag zur Durchführung einer Vorsorgeuntersuchung“ und „Bestellformular für BAP-Brille incl. Beschreibung des Arbeitsplatzes“ mit.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" o:spid="_x0000_s1031" style="position:absolute;left:0;text-align:left;margin-left:-20.3pt;margin-top:110.7pt;width:517.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" fillcolor="#ffc000" strokecolor="#f79646 [3209]" strokeweight="3pt">
                <v:textbox>
                  <w:txbxContent>
                    <w:p w:rsidR="00E24D55" w:rsidRPr="00E24D55" w:rsidRDefault="00E24D55" w:rsidP="004318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Terminvereinbarung beim Betriebsarzt zur Vorsorge „Bildschirmtätigkeit“. Mitarbeiter/-in nimmt vollständig ausgefüllten „Auftrag zur Durchführung einer Vorsorgeuntersuchung“ und „Bestellformular für BAP-Brille incl. Beschreibung des Arbeitsplatzes“ mit.</w:t>
                      </w:r>
                    </w:p>
                  </w:txbxContent>
                </v:textbox>
              </v:roundrect>
            </w:pict>
          </mc:Fallback>
        </mc:AlternateContent>
      </w:r>
      <w:r w:rsidR="00DA668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499BA8" wp14:editId="5BE53FD7">
                <wp:simplePos x="0" y="0"/>
                <wp:positionH relativeFrom="column">
                  <wp:posOffset>-372110</wp:posOffset>
                </wp:positionH>
                <wp:positionV relativeFrom="paragraph">
                  <wp:posOffset>1247775</wp:posOffset>
                </wp:positionV>
                <wp:extent cx="0" cy="7014845"/>
                <wp:effectExtent l="133350" t="0" r="57150" b="5270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48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-29.3pt;margin-top:98.25pt;width:0;height:55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" strokecolor="#4f81bd [3204]" strokeweight="3pt">
                <v:stroke endarrow="open"/>
              </v:shape>
            </w:pict>
          </mc:Fallback>
        </mc:AlternateContent>
      </w:r>
      <w:r w:rsidR="00DA668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F03B6" wp14:editId="14CE001D">
                <wp:simplePos x="0" y="0"/>
                <wp:positionH relativeFrom="column">
                  <wp:posOffset>-257810</wp:posOffset>
                </wp:positionH>
                <wp:positionV relativeFrom="paragraph">
                  <wp:posOffset>2273300</wp:posOffset>
                </wp:positionV>
                <wp:extent cx="1971675" cy="1314450"/>
                <wp:effectExtent l="0" t="0" r="28575" b="19050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144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1417E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Betriebsarzt stellt keine Notwendigkeit für eine BAP-Brille fest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24" o:spid="_x0000_s1032" style="position:absolute;left:0;text-align:left;margin-left:-20.3pt;margin-top:179pt;width:155.25pt;height:10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" fillcolor="#ffc000" strokecolor="#f79646 [3209]" strokeweight="2pt">
                <v:textbox>
                  <w:txbxContent>
                    <w:p w:rsidR="00E24D55" w:rsidRPr="00E24D55" w:rsidRDefault="00E24D55" w:rsidP="001417E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Betriebsarzt stellt keine Notwendigkeit für eine BAP-Brille fest</w:t>
                      </w:r>
                    </w:p>
                  </w:txbxContent>
                </v:textbox>
              </v:roundrect>
            </w:pict>
          </mc:Fallback>
        </mc:AlternateContent>
      </w:r>
      <w:r w:rsidR="00DA668B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E70558" wp14:editId="62C4CC45">
                <wp:simplePos x="0" y="0"/>
                <wp:positionH relativeFrom="column">
                  <wp:posOffset>1828165</wp:posOffset>
                </wp:positionH>
                <wp:positionV relativeFrom="paragraph">
                  <wp:posOffset>2263775</wp:posOffset>
                </wp:positionV>
                <wp:extent cx="2143125" cy="1317625"/>
                <wp:effectExtent l="19050" t="19050" r="28575" b="158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3176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4318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Betriebsarzt stellt Notwendigkeit einer BAP-Brille fest, allerdings muss Alltagssehfähigkeit überprüft werden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33" style="position:absolute;left:0;text-align:left;margin-left:143.95pt;margin-top:178.25pt;width:168.75pt;height:10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" fillcolor="#ffc000" strokecolor="#f79646 [3209]" strokeweight="3pt">
                <v:textbox>
                  <w:txbxContent>
                    <w:p w:rsidR="00E24D55" w:rsidRPr="00E24D55" w:rsidRDefault="00E24D55" w:rsidP="004318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Betriebsarzt stellt Notwendigkeit einer BAP-Brille fest, allerdings muss Alltagssehfähigkeit überprüft werden</w:t>
                      </w:r>
                    </w:p>
                  </w:txbxContent>
                </v:textbox>
              </v:roundrect>
            </w:pict>
          </mc:Fallback>
        </mc:AlternateContent>
      </w:r>
      <w:r w:rsidR="00351CB9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DD61F6" wp14:editId="7203ED9C">
                <wp:simplePos x="0" y="0"/>
                <wp:positionH relativeFrom="column">
                  <wp:posOffset>4827905</wp:posOffset>
                </wp:positionH>
                <wp:positionV relativeFrom="paragraph">
                  <wp:posOffset>1245870</wp:posOffset>
                </wp:positionV>
                <wp:extent cx="0" cy="156845"/>
                <wp:effectExtent l="19050" t="0" r="19050" b="14605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84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15pt,98.1pt" to="380.15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" strokecolor="#4579b8 [3044]" strokeweight="3pt"/>
            </w:pict>
          </mc:Fallback>
        </mc:AlternateContent>
      </w:r>
      <w:r w:rsidR="00351CB9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F724F" wp14:editId="1A91051D">
                <wp:simplePos x="0" y="0"/>
                <wp:positionH relativeFrom="column">
                  <wp:posOffset>-514985</wp:posOffset>
                </wp:positionH>
                <wp:positionV relativeFrom="paragraph">
                  <wp:posOffset>779145</wp:posOffset>
                </wp:positionV>
                <wp:extent cx="2833370" cy="469900"/>
                <wp:effectExtent l="19050" t="19050" r="24130" b="2540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370" cy="4699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4318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Mitarbeiter/-in lehnt das Angebot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34" style="position:absolute;left:0;text-align:left;margin-left:-40.55pt;margin-top:61.35pt;width:223.1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" fillcolor="#ffc000" strokecolor="#f79646 [3209]" strokeweight="3pt">
                <v:textbox>
                  <w:txbxContent>
                    <w:p w:rsidR="00E24D55" w:rsidRPr="00E24D55" w:rsidRDefault="00E24D55" w:rsidP="004318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Mitarbeiter/-in lehnt das Angebot ab</w:t>
                      </w:r>
                    </w:p>
                  </w:txbxContent>
                </v:textbox>
              </v:roundrect>
            </w:pict>
          </mc:Fallback>
        </mc:AlternateContent>
      </w:r>
      <w:r w:rsidR="00351CB9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DD6CB" wp14:editId="1EA5F880">
                <wp:simplePos x="0" y="0"/>
                <wp:positionH relativeFrom="column">
                  <wp:posOffset>2457450</wp:posOffset>
                </wp:positionH>
                <wp:positionV relativeFrom="paragraph">
                  <wp:posOffset>779145</wp:posOffset>
                </wp:positionV>
                <wp:extent cx="3985895" cy="469900"/>
                <wp:effectExtent l="19050" t="19050" r="14605" b="254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95" cy="46990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4318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Mitarbeiter/-in nimmt das Angebot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2" o:spid="_x0000_s1035" style="position:absolute;left:0;text-align:left;margin-left:193.5pt;margin-top:61.35pt;width:313.85pt;height:3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" fillcolor="#ffc000" strokecolor="#f79646 [3209]" strokeweight="3pt">
                <v:textbox>
                  <w:txbxContent>
                    <w:p w:rsidR="00E24D55" w:rsidRPr="00E24D55" w:rsidRDefault="00E24D55" w:rsidP="004318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Mitarbeiter/-in nimmt das Angebot an</w:t>
                      </w:r>
                    </w:p>
                  </w:txbxContent>
                </v:textbox>
              </v:roundrect>
            </w:pict>
          </mc:Fallback>
        </mc:AlternateContent>
      </w:r>
      <w:r w:rsidR="00BB7DA9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3AF64D" wp14:editId="5107E3D4">
                <wp:simplePos x="0" y="0"/>
                <wp:positionH relativeFrom="column">
                  <wp:posOffset>1428115</wp:posOffset>
                </wp:positionH>
                <wp:positionV relativeFrom="paragraph">
                  <wp:posOffset>663575</wp:posOffset>
                </wp:positionV>
                <wp:extent cx="0" cy="114300"/>
                <wp:effectExtent l="19050" t="0" r="19050" b="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6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45pt,52.25pt" to="112.4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" strokecolor="#4579b8 [3044]" strokeweight="3pt"/>
            </w:pict>
          </mc:Fallback>
        </mc:AlternateContent>
      </w:r>
      <w:r w:rsidR="0005194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C1F85" wp14:editId="6A12138C">
                <wp:simplePos x="0" y="0"/>
                <wp:positionH relativeFrom="column">
                  <wp:posOffset>3514408</wp:posOffset>
                </wp:positionH>
                <wp:positionV relativeFrom="paragraph">
                  <wp:posOffset>4723130</wp:posOffset>
                </wp:positionV>
                <wp:extent cx="0" cy="112713"/>
                <wp:effectExtent l="19050" t="0" r="19050" b="1905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71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371.9pt" to="276.75pt,3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" strokecolor="#4579b8 [3044]" strokeweight="3pt"/>
            </w:pict>
          </mc:Fallback>
        </mc:AlternateContent>
      </w:r>
      <w:r w:rsidR="0005194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84C0B8" wp14:editId="49E22B09">
                <wp:simplePos x="0" y="0"/>
                <wp:positionH relativeFrom="column">
                  <wp:posOffset>2771458</wp:posOffset>
                </wp:positionH>
                <wp:positionV relativeFrom="paragraph">
                  <wp:posOffset>3581718</wp:posOffset>
                </wp:positionV>
                <wp:extent cx="0" cy="125412"/>
                <wp:effectExtent l="19050" t="0" r="19050" b="8255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41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82.05pt" to="218.25pt,2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" strokecolor="#4579b8 [3044]" strokeweight="3pt"/>
            </w:pict>
          </mc:Fallback>
        </mc:AlternateContent>
      </w:r>
      <w:r w:rsidR="0005194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99CA18" wp14:editId="1AEABBAF">
                <wp:simplePos x="0" y="0"/>
                <wp:positionH relativeFrom="column">
                  <wp:posOffset>4828858</wp:posOffset>
                </wp:positionH>
                <wp:positionV relativeFrom="paragraph">
                  <wp:posOffset>2135505</wp:posOffset>
                </wp:positionV>
                <wp:extent cx="0" cy="128905"/>
                <wp:effectExtent l="19050" t="0" r="19050" b="4445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25pt,168.15pt" to="380.2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" strokecolor="#4579b8 [3044]" strokeweight="3pt"/>
            </w:pict>
          </mc:Fallback>
        </mc:AlternateContent>
      </w:r>
      <w:r w:rsidR="0005194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2EEE8F" wp14:editId="3582B074">
                <wp:simplePos x="0" y="0"/>
                <wp:positionH relativeFrom="column">
                  <wp:posOffset>2771458</wp:posOffset>
                </wp:positionH>
                <wp:positionV relativeFrom="paragraph">
                  <wp:posOffset>2135505</wp:posOffset>
                </wp:positionV>
                <wp:extent cx="0" cy="128588"/>
                <wp:effectExtent l="19050" t="0" r="19050" b="5080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68.15pt" to="218.2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" strokecolor="#4579b8 [3044]" strokeweight="3pt"/>
            </w:pict>
          </mc:Fallback>
        </mc:AlternateContent>
      </w:r>
      <w:r w:rsidR="0005194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B81712" wp14:editId="3E5A11F0">
                <wp:simplePos x="0" y="0"/>
                <wp:positionH relativeFrom="column">
                  <wp:posOffset>614045</wp:posOffset>
                </wp:positionH>
                <wp:positionV relativeFrom="paragraph">
                  <wp:posOffset>2135188</wp:posOffset>
                </wp:positionV>
                <wp:extent cx="0" cy="129222"/>
                <wp:effectExtent l="19050" t="0" r="19050" b="4445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22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35pt,168.15pt" to="48.35pt,1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" strokecolor="#4579b8 [3044]" strokeweight="3pt"/>
            </w:pict>
          </mc:Fallback>
        </mc:AlternateContent>
      </w:r>
      <w:r w:rsidR="0005194E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6EFC88" wp14:editId="5CDAA6CD">
                <wp:simplePos x="0" y="0"/>
                <wp:positionH relativeFrom="column">
                  <wp:posOffset>4828858</wp:posOffset>
                </wp:positionH>
                <wp:positionV relativeFrom="paragraph">
                  <wp:posOffset>663893</wp:posOffset>
                </wp:positionV>
                <wp:extent cx="0" cy="114300"/>
                <wp:effectExtent l="19050" t="0" r="19050" b="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7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0.25pt,52.3pt" to="380.2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" strokecolor="#4579b8 [3044]" strokeweight="3pt"/>
            </w:pict>
          </mc:Fallback>
        </mc:AlternateContent>
      </w:r>
    </w:p>
    <w:p w:rsidR="00380A69" w:rsidRPr="0008724A" w:rsidRDefault="00380A69">
      <w:pPr>
        <w:jc w:val="center"/>
        <w:rPr>
          <w:b/>
          <w:sz w:val="32"/>
          <w:szCs w:val="32"/>
          <w:u w:val="single"/>
        </w:rPr>
      </w:pPr>
    </w:p>
    <w:p w:rsidR="00380A69" w:rsidRPr="0008724A" w:rsidRDefault="00211150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005CC1" wp14:editId="15F33F11">
                <wp:simplePos x="0" y="0"/>
                <wp:positionH relativeFrom="column">
                  <wp:posOffset>-502497</wp:posOffset>
                </wp:positionH>
                <wp:positionV relativeFrom="paragraph">
                  <wp:posOffset>8608907</wp:posOffset>
                </wp:positionV>
                <wp:extent cx="6948805" cy="800100"/>
                <wp:effectExtent l="19050" t="19050" r="23495" b="1905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80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380A69" w:rsidRDefault="00E24D55">
                            <w:pPr>
                              <w:rPr>
                                <w:b/>
                              </w:rPr>
                            </w:pPr>
                            <w:r w:rsidRPr="00380A69">
                              <w:rPr>
                                <w:b/>
                              </w:rPr>
                              <w:t xml:space="preserve">Optiker </w:t>
                            </w:r>
                            <w:r>
                              <w:rPr>
                                <w:b/>
                              </w:rPr>
                              <w:t xml:space="preserve">für eine zuzahlungsfreie Bildschirmbrille </w:t>
                            </w:r>
                            <w:r w:rsidRPr="00380A69">
                              <w:rPr>
                                <w:b/>
                              </w:rPr>
                              <w:t xml:space="preserve">finden Sie im Internet unter folgendem Link </w:t>
                            </w:r>
                            <w:hyperlink r:id="rId6" w:history="1">
                              <w:r w:rsidRPr="00380A69">
                                <w:rPr>
                                  <w:rStyle w:val="Hyperlink"/>
                                  <w:b/>
                                </w:rPr>
                                <w:t>http://www.swav.de/Verbraucher/Bildschirmarbeitsplatzbrillen/Zuzahlungsfreie_Bildschirmarbeitsplatzbrillen</w:t>
                              </w:r>
                            </w:hyperlink>
                            <w:r w:rsidR="00211150">
                              <w:rPr>
                                <w:rStyle w:val="Hyperlink"/>
                                <w:b/>
                              </w:rPr>
                              <w:t xml:space="preserve">  </w:t>
                            </w:r>
                            <w:r w:rsidR="00211150" w:rsidRPr="00211150">
                              <w:rPr>
                                <w:rStyle w:val="Hyperlink"/>
                                <w:b/>
                              </w:rPr>
                              <w:sym w:font="Wingdings" w:char="F0E0"/>
                            </w:r>
                            <w:r w:rsidR="00211150">
                              <w:rPr>
                                <w:rStyle w:val="Hyperlink"/>
                                <w:b/>
                              </w:rPr>
                              <w:t xml:space="preserve"> Wichtig: Der Optiker muss in dem PDF-Dokument (ganz unten</w:t>
                            </w:r>
                            <w:r w:rsidR="00A523B2">
                              <w:rPr>
                                <w:rStyle w:val="Hyperlink"/>
                                <w:b/>
                              </w:rPr>
                              <w:t xml:space="preserve"> auf dieser Seite</w:t>
                            </w:r>
                            <w:r w:rsidR="00211150">
                              <w:rPr>
                                <w:rStyle w:val="Hyperlink"/>
                                <w:b/>
                              </w:rPr>
                              <w:t>!) „Vertragspartner Bildschirmarbeitsplatzbrille“ gelistet sein!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6" o:spid="_x0000_s1036" type="#_x0000_t202" style="position:absolute;left:0;text-align:left;margin-left:-39.55pt;margin-top:677.85pt;width:547.15pt;height:6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" fillcolor="white [3201]" strokecolor="black [3213]" strokeweight="2.25pt">
                <v:textbox>
                  <w:txbxContent>
                    <w:p w:rsidR="00E24D55" w:rsidRPr="00380A69" w:rsidRDefault="00E24D55">
                      <w:pPr>
                        <w:rPr>
                          <w:b/>
                        </w:rPr>
                      </w:pPr>
                      <w:r w:rsidRPr="00380A69">
                        <w:rPr>
                          <w:b/>
                        </w:rPr>
                        <w:t xml:space="preserve">Optiker </w:t>
                      </w:r>
                      <w:r>
                        <w:rPr>
                          <w:b/>
                        </w:rPr>
                        <w:t xml:space="preserve">für eine zuzahlungsfreie Bildschirmbrille </w:t>
                      </w:r>
                      <w:r w:rsidRPr="00380A69">
                        <w:rPr>
                          <w:b/>
                        </w:rPr>
                        <w:t xml:space="preserve">finden Sie im Internet unter folgendem Link </w:t>
                      </w:r>
                      <w:hyperlink r:id="rId7" w:history="1">
                        <w:r w:rsidRPr="00380A69">
                          <w:rPr>
                            <w:rStyle w:val="Hyperlink"/>
                            <w:b/>
                          </w:rPr>
                          <w:t>http://www.swav.de/Verbraucher/Bildschirmarbeitsplatzbrillen/Zuzahlungsfreie_Bildschirmarbeitsplatzbrillen</w:t>
                        </w:r>
                      </w:hyperlink>
                      <w:r w:rsidR="00211150">
                        <w:rPr>
                          <w:rStyle w:val="Hyperlink"/>
                          <w:b/>
                        </w:rPr>
                        <w:t xml:space="preserve">  </w:t>
                      </w:r>
                      <w:r w:rsidR="00211150" w:rsidRPr="00211150">
                        <w:rPr>
                          <w:rStyle w:val="Hyperlink"/>
                          <w:b/>
                        </w:rPr>
                        <w:sym w:font="Wingdings" w:char="F0E0"/>
                      </w:r>
                      <w:r w:rsidR="00211150">
                        <w:rPr>
                          <w:rStyle w:val="Hyperlink"/>
                          <w:b/>
                        </w:rPr>
                        <w:t xml:space="preserve"> Wichtig: Der Optiker muss in dem PDF-Dokument (ganz unten</w:t>
                      </w:r>
                      <w:r w:rsidR="00A523B2">
                        <w:rPr>
                          <w:rStyle w:val="Hyperlink"/>
                          <w:b/>
                        </w:rPr>
                        <w:t xml:space="preserve"> auf dieser Seite</w:t>
                      </w:r>
                      <w:r w:rsidR="00211150">
                        <w:rPr>
                          <w:rStyle w:val="Hyperlink"/>
                          <w:b/>
                        </w:rPr>
                        <w:t>!) „Vertragspartner Bildschirmarbeitsplatzbrille“ gelistet sein!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976C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84363B" wp14:editId="6C217BED">
                <wp:simplePos x="0" y="0"/>
                <wp:positionH relativeFrom="column">
                  <wp:posOffset>5598167</wp:posOffset>
                </wp:positionH>
                <wp:positionV relativeFrom="paragraph">
                  <wp:posOffset>3070554</wp:posOffset>
                </wp:positionV>
                <wp:extent cx="0" cy="2127722"/>
                <wp:effectExtent l="133350" t="0" r="57150" b="444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7722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" o:spid="_x0000_s1026" type="#_x0000_t32" style="position:absolute;margin-left:440.8pt;margin-top:241.8pt;width:0;height:167.5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" strokecolor="#4579b8 [3044]" strokeweight="3pt">
                <v:stroke endarrow="open"/>
              </v:shape>
            </w:pict>
          </mc:Fallback>
        </mc:AlternateContent>
      </w:r>
      <w:r w:rsidR="002976C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E2EBC5" wp14:editId="687BA9F3">
                <wp:simplePos x="0" y="0"/>
                <wp:positionH relativeFrom="column">
                  <wp:posOffset>1989465</wp:posOffset>
                </wp:positionH>
                <wp:positionV relativeFrom="paragraph">
                  <wp:posOffset>4253984</wp:posOffset>
                </wp:positionV>
                <wp:extent cx="0" cy="88017"/>
                <wp:effectExtent l="19050" t="0" r="19050" b="762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01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334.95pt" to="156.65pt,3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" strokecolor="#4579b8 [3044]" strokeweight="3pt"/>
            </w:pict>
          </mc:Fallback>
        </mc:AlternateContent>
      </w:r>
      <w:r w:rsidR="002976C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96A8E5" wp14:editId="4CDA1BBA">
                <wp:simplePos x="0" y="0"/>
                <wp:positionH relativeFrom="column">
                  <wp:posOffset>1989465</wp:posOffset>
                </wp:positionH>
                <wp:positionV relativeFrom="paragraph">
                  <wp:posOffset>5099926</wp:posOffset>
                </wp:positionV>
                <wp:extent cx="0" cy="92907"/>
                <wp:effectExtent l="19050" t="0" r="19050" b="254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401.55pt" to="156.65pt,4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" strokecolor="#4579b8 [3044]" strokeweight="3pt"/>
            </w:pict>
          </mc:Fallback>
        </mc:AlternateContent>
      </w:r>
      <w:r w:rsidR="002976C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6693CC" wp14:editId="0840E22A">
                <wp:simplePos x="0" y="0"/>
                <wp:positionH relativeFrom="column">
                  <wp:posOffset>683260</wp:posOffset>
                </wp:positionH>
                <wp:positionV relativeFrom="paragraph">
                  <wp:posOffset>5099050</wp:posOffset>
                </wp:positionV>
                <wp:extent cx="0" cy="108585"/>
                <wp:effectExtent l="19050" t="0" r="19050" b="5715"/>
                <wp:wrapNone/>
                <wp:docPr id="42" name="Gerade Verbindu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2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8pt,401.5pt" to="53.8pt,4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" strokecolor="#4579b8 [3044]" strokeweight="3pt"/>
            </w:pict>
          </mc:Fallback>
        </mc:AlternateContent>
      </w:r>
      <w:r w:rsidR="002976C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310BB2" wp14:editId="409A8C79">
                <wp:simplePos x="0" y="0"/>
                <wp:positionH relativeFrom="column">
                  <wp:posOffset>5176965</wp:posOffset>
                </wp:positionH>
                <wp:positionV relativeFrom="paragraph">
                  <wp:posOffset>7711440</wp:posOffset>
                </wp:positionV>
                <wp:extent cx="0" cy="85725"/>
                <wp:effectExtent l="19050" t="0" r="19050" b="9525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65pt,607.2pt" to="407.65pt,6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" strokecolor="#4579b8 [3044]" strokeweight="3pt"/>
            </w:pict>
          </mc:Fallback>
        </mc:AlternateContent>
      </w:r>
      <w:r w:rsidR="002976C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0BCB83" wp14:editId="538B13FD">
                <wp:simplePos x="0" y="0"/>
                <wp:positionH relativeFrom="column">
                  <wp:posOffset>5172751</wp:posOffset>
                </wp:positionH>
                <wp:positionV relativeFrom="paragraph">
                  <wp:posOffset>6879828</wp:posOffset>
                </wp:positionV>
                <wp:extent cx="0" cy="103821"/>
                <wp:effectExtent l="19050" t="0" r="19050" b="10795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pt,541.7pt" to="407.3pt,5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" strokecolor="#4579b8 [3044]" strokeweight="3pt"/>
            </w:pict>
          </mc:Fallback>
        </mc:AlternateContent>
      </w:r>
      <w:r w:rsidR="002976C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8AC1FB" wp14:editId="7B407154">
                <wp:simplePos x="0" y="0"/>
                <wp:positionH relativeFrom="column">
                  <wp:posOffset>3509645</wp:posOffset>
                </wp:positionH>
                <wp:positionV relativeFrom="paragraph">
                  <wp:posOffset>6879590</wp:posOffset>
                </wp:positionV>
                <wp:extent cx="0" cy="103505"/>
                <wp:effectExtent l="19050" t="0" r="19050" b="10795"/>
                <wp:wrapNone/>
                <wp:docPr id="44" name="Gerade Verbindung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5pt,541.7pt" to="276.35pt,5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" strokecolor="#4579b8 [3044]" strokeweight="3pt"/>
            </w:pict>
          </mc:Fallback>
        </mc:AlternateContent>
      </w:r>
      <w:r w:rsidR="002976C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897BA" wp14:editId="65F1B048">
                <wp:simplePos x="0" y="0"/>
                <wp:positionH relativeFrom="column">
                  <wp:posOffset>5172710</wp:posOffset>
                </wp:positionH>
                <wp:positionV relativeFrom="paragraph">
                  <wp:posOffset>6219190</wp:posOffset>
                </wp:positionV>
                <wp:extent cx="0" cy="88900"/>
                <wp:effectExtent l="19050" t="0" r="19050" b="63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9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.3pt,489.7pt" to="407.3pt,4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" strokecolor="#4579b8 [3044]" strokeweight="3pt"/>
            </w:pict>
          </mc:Fallback>
        </mc:AlternateContent>
      </w:r>
      <w:r w:rsidR="002976C3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04A1C9" wp14:editId="40BF5783">
                <wp:simplePos x="0" y="0"/>
                <wp:positionH relativeFrom="column">
                  <wp:posOffset>3529765</wp:posOffset>
                </wp:positionH>
                <wp:positionV relativeFrom="paragraph">
                  <wp:posOffset>6222168</wp:posOffset>
                </wp:positionV>
                <wp:extent cx="0" cy="87382"/>
                <wp:effectExtent l="19050" t="0" r="19050" b="8255"/>
                <wp:wrapNone/>
                <wp:docPr id="36" name="Gerade Verbindung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38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489.95pt" to="277.95pt,4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" strokecolor="#4579b8 [3044]" strokeweight="3pt"/>
            </w:pict>
          </mc:Fallback>
        </mc:AlternateContent>
      </w:r>
      <w:r w:rsidR="00E24D5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8D1EF9" wp14:editId="4BE9FCE4">
                <wp:simplePos x="0" y="0"/>
                <wp:positionH relativeFrom="column">
                  <wp:posOffset>1226185</wp:posOffset>
                </wp:positionH>
                <wp:positionV relativeFrom="paragraph">
                  <wp:posOffset>5197475</wp:posOffset>
                </wp:positionV>
                <wp:extent cx="957580" cy="913765"/>
                <wp:effectExtent l="0" t="0" r="13970" b="19685"/>
                <wp:wrapNone/>
                <wp:docPr id="19" name="Abgerundetes 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580" cy="91376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AE5B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BAP-Brille ist trotzdem notwendig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9" o:spid="_x0000_s1037" style="position:absolute;left:0;text-align:left;margin-left:96.55pt;margin-top:409.25pt;width:75.4pt;height:7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" fillcolor="#ffc000" strokecolor="#f79646 [3209]" strokeweight="2pt">
                <v:textbox>
                  <w:txbxContent>
                    <w:p w:rsidR="00E24D55" w:rsidRPr="00E24D55" w:rsidRDefault="00E24D55" w:rsidP="00AE5B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BAP-Brille ist trotzdem notwendig</w:t>
                      </w:r>
                    </w:p>
                  </w:txbxContent>
                </v:textbox>
              </v:roundrect>
            </w:pict>
          </mc:Fallback>
        </mc:AlternateContent>
      </w:r>
      <w:r w:rsidR="00E24D5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9786C6" wp14:editId="521A52DD">
                <wp:simplePos x="0" y="0"/>
                <wp:positionH relativeFrom="column">
                  <wp:posOffset>4077427</wp:posOffset>
                </wp:positionH>
                <wp:positionV relativeFrom="paragraph">
                  <wp:posOffset>1799284</wp:posOffset>
                </wp:positionV>
                <wp:extent cx="2271395" cy="1271359"/>
                <wp:effectExtent l="19050" t="19050" r="14605" b="2413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127135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4318D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Betriebsarzt stellt Notwendigkeit einer BAP-Brille fest, die Alltagssehfähigkeit ist in Ordnung/muss nicht überprüft werden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38" style="position:absolute;left:0;text-align:left;margin-left:321.05pt;margin-top:141.7pt;width:178.85pt;height:10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" fillcolor="#ffc000" strokecolor="#f79646 [3209]" strokeweight="3pt">
                <v:textbox>
                  <w:txbxContent>
                    <w:p w:rsidR="00E24D55" w:rsidRPr="00E24D55" w:rsidRDefault="00E24D55" w:rsidP="004318D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Betriebsarzt stellt Notwendigkeit einer BAP-Brille fest, die Alltagssehfähigkeit ist in Ordnung/muss nicht überprüft werden</w:t>
                      </w:r>
                    </w:p>
                  </w:txbxContent>
                </v:textbox>
              </v:roundrect>
            </w:pict>
          </mc:Fallback>
        </mc:AlternateContent>
      </w:r>
      <w:r w:rsidR="00E24D5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E9C891" wp14:editId="61C04C2C">
                <wp:simplePos x="0" y="0"/>
                <wp:positionH relativeFrom="column">
                  <wp:posOffset>2429551</wp:posOffset>
                </wp:positionH>
                <wp:positionV relativeFrom="paragraph">
                  <wp:posOffset>5194667</wp:posOffset>
                </wp:positionV>
                <wp:extent cx="3919855" cy="1029915"/>
                <wp:effectExtent l="19050" t="19050" r="23495" b="18415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9855" cy="10299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834B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 xml:space="preserve">Mitarbeiter/-in geht zum Optiker (siehe Fußnote) und lässt sich BAP-Brille anpassen/anfertigen. </w:t>
                            </w:r>
                            <w:r w:rsidR="00F411BE">
                              <w:rPr>
                                <w:sz w:val="22"/>
                                <w:szCs w:val="22"/>
                              </w:rPr>
                              <w:t xml:space="preserve">                                       </w:t>
                            </w:r>
                            <w:r w:rsidRPr="00E24D55">
                              <w:rPr>
                                <w:sz w:val="22"/>
                                <w:szCs w:val="22"/>
                              </w:rPr>
                              <w:t xml:space="preserve">Optiker stellt Rechnung an Mitarbeiter/-in, die diese/-r bezahlt und beim Arbeitgeber zur Erstattung einreicht.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0" o:spid="_x0000_s1039" style="position:absolute;left:0;text-align:left;margin-left:191.3pt;margin-top:409.05pt;width:308.65pt;height:8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" fillcolor="#ffc000" strokecolor="#f79646 [3209]" strokeweight="3pt">
                <v:textbox>
                  <w:txbxContent>
                    <w:p w:rsidR="00E24D55" w:rsidRPr="00E24D55" w:rsidRDefault="00E24D55" w:rsidP="00834B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 xml:space="preserve">Mitarbeiter/-in geht zum Optiker (siehe Fußnote) und lässt sich BAP-Brille anpassen/anfertigen. </w:t>
                      </w:r>
                      <w:r w:rsidR="00F411BE">
                        <w:rPr>
                          <w:sz w:val="22"/>
                          <w:szCs w:val="22"/>
                        </w:rPr>
                        <w:t xml:space="preserve">                                       </w:t>
                      </w:r>
                      <w:r w:rsidRPr="00E24D55">
                        <w:rPr>
                          <w:sz w:val="22"/>
                          <w:szCs w:val="22"/>
                        </w:rPr>
                        <w:t xml:space="preserve">Optiker stellt Rechnung an Mitarbeiter/-in, die diese/-r bezahlt und beim Arbeitgeber zur Erstattung einreicht. </w:t>
                      </w:r>
                    </w:p>
                  </w:txbxContent>
                </v:textbox>
              </v:roundrect>
            </w:pict>
          </mc:Fallback>
        </mc:AlternateContent>
      </w:r>
      <w:r w:rsidR="00E24D5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72A99" wp14:editId="4469F7AA">
                <wp:simplePos x="0" y="0"/>
                <wp:positionH relativeFrom="column">
                  <wp:posOffset>4485005</wp:posOffset>
                </wp:positionH>
                <wp:positionV relativeFrom="paragraph">
                  <wp:posOffset>6319520</wp:posOffset>
                </wp:positionV>
                <wp:extent cx="1785620" cy="556895"/>
                <wp:effectExtent l="19050" t="19050" r="24130" b="14605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55689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834B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Mitarbeiter/-in will Standardbrille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1" o:spid="_x0000_s1040" style="position:absolute;left:0;text-align:left;margin-left:353.15pt;margin-top:497.6pt;width:140.6pt;height:43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" fillcolor="#ffc000" strokecolor="#f79646 [3209]" strokeweight="3pt">
                <v:textbox>
                  <w:txbxContent>
                    <w:p w:rsidR="00E24D55" w:rsidRPr="00E24D55" w:rsidRDefault="00E24D55" w:rsidP="00834B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Mitarbeiter/-in will Standardbrille</w:t>
                      </w:r>
                    </w:p>
                  </w:txbxContent>
                </v:textbox>
              </v:roundrect>
            </w:pict>
          </mc:Fallback>
        </mc:AlternateContent>
      </w:r>
      <w:r w:rsidR="00E24D5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F048F" wp14:editId="626EA695">
                <wp:simplePos x="0" y="0"/>
                <wp:positionH relativeFrom="column">
                  <wp:posOffset>2647315</wp:posOffset>
                </wp:positionH>
                <wp:positionV relativeFrom="paragraph">
                  <wp:posOffset>6304915</wp:posOffset>
                </wp:positionV>
                <wp:extent cx="1730375" cy="556895"/>
                <wp:effectExtent l="19050" t="19050" r="22225" b="14605"/>
                <wp:wrapNone/>
                <wp:docPr id="12" name="Abgerundetes 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0375" cy="55689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834B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Mitarbeiter/-in will „Extras“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12" o:spid="_x0000_s1041" style="position:absolute;left:0;text-align:left;margin-left:208.45pt;margin-top:496.45pt;width:136.25pt;height:43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" fillcolor="#ffc000" strokecolor="#f79646 [3209]" strokeweight="3pt">
                <v:textbox>
                  <w:txbxContent>
                    <w:p w:rsidR="00E24D55" w:rsidRPr="00E24D55" w:rsidRDefault="00E24D55" w:rsidP="00834B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Mitarbeiter/-in will „Extras“</w:t>
                      </w:r>
                    </w:p>
                  </w:txbxContent>
                </v:textbox>
              </v:roundrect>
            </w:pict>
          </mc:Fallback>
        </mc:AlternateContent>
      </w:r>
      <w:r w:rsidR="00E24D5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F98AA7" wp14:editId="0549116C">
                <wp:simplePos x="0" y="0"/>
                <wp:positionH relativeFrom="column">
                  <wp:posOffset>4480560</wp:posOffset>
                </wp:positionH>
                <wp:positionV relativeFrom="paragraph">
                  <wp:posOffset>6994525</wp:posOffset>
                </wp:positionV>
                <wp:extent cx="1757045" cy="699770"/>
                <wp:effectExtent l="19050" t="19050" r="14605" b="24130"/>
                <wp:wrapNone/>
                <wp:docPr id="13" name="Abgerundetes 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045" cy="6997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2E64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 xml:space="preserve">Arbeitgeber erstattet Rechnungsbetrag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3" o:spid="_x0000_s1042" style="position:absolute;left:0;text-align:left;margin-left:352.8pt;margin-top:550.75pt;width:138.35pt;height:55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" fillcolor="#ffc000" strokecolor="#f79646 [3209]" strokeweight="3pt">
                <v:textbox>
                  <w:txbxContent>
                    <w:p w:rsidR="00E24D55" w:rsidRPr="00E24D55" w:rsidRDefault="00E24D55" w:rsidP="002E64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 xml:space="preserve">Arbeitgeber erstattet Rechnungsbetrag </w:t>
                      </w:r>
                    </w:p>
                  </w:txbxContent>
                </v:textbox>
              </v:roundrect>
            </w:pict>
          </mc:Fallback>
        </mc:AlternateContent>
      </w:r>
      <w:r w:rsidR="00E24D5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2E0D29" wp14:editId="04BBCF31">
                <wp:simplePos x="0" y="0"/>
                <wp:positionH relativeFrom="column">
                  <wp:posOffset>2306955</wp:posOffset>
                </wp:positionH>
                <wp:positionV relativeFrom="paragraph">
                  <wp:posOffset>6994525</wp:posOffset>
                </wp:positionV>
                <wp:extent cx="2066925" cy="699770"/>
                <wp:effectExtent l="19050" t="19050" r="28575" b="24130"/>
                <wp:wrapNone/>
                <wp:docPr id="14" name="Abgerundetes 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9977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2976C3" w:rsidP="002E644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Arbeitgeber erstattet Rechnungsbetrag abzüglich der „Extras“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4" o:spid="_x0000_s1043" style="position:absolute;left:0;text-align:left;margin-left:181.65pt;margin-top:550.75pt;width:162.75pt;height:5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" fillcolor="#ffc000" strokecolor="#f79646 [3209]" strokeweight="3pt">
                <v:textbox>
                  <w:txbxContent>
                    <w:p w:rsidR="00E24D55" w:rsidRPr="00E24D55" w:rsidRDefault="002976C3" w:rsidP="002E644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Arbeitgeber erstattet Rechnungsbetrag abzüglich der „Extras“</w:t>
                      </w:r>
                    </w:p>
                  </w:txbxContent>
                </v:textbox>
              </v:roundrect>
            </w:pict>
          </mc:Fallback>
        </mc:AlternateContent>
      </w:r>
      <w:r w:rsidR="00E24D5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08307E" wp14:editId="39391343">
                <wp:simplePos x="0" y="0"/>
                <wp:positionH relativeFrom="column">
                  <wp:posOffset>2194175</wp:posOffset>
                </wp:positionH>
                <wp:positionV relativeFrom="paragraph">
                  <wp:posOffset>5584190</wp:posOffset>
                </wp:positionV>
                <wp:extent cx="214630" cy="0"/>
                <wp:effectExtent l="0" t="19050" r="13970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5pt,439.7pt" to="189.65pt,4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" strokecolor="#4579b8 [3044]" strokeweight="3pt"/>
            </w:pict>
          </mc:Fallback>
        </mc:AlternateContent>
      </w:r>
      <w:r w:rsidR="00E24D5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A4C1BD" wp14:editId="14A945AE">
                <wp:simplePos x="0" y="0"/>
                <wp:positionH relativeFrom="column">
                  <wp:posOffset>88900</wp:posOffset>
                </wp:positionH>
                <wp:positionV relativeFrom="paragraph">
                  <wp:posOffset>5195570</wp:posOffset>
                </wp:positionV>
                <wp:extent cx="1049020" cy="927735"/>
                <wp:effectExtent l="0" t="0" r="17780" b="24765"/>
                <wp:wrapNone/>
                <wp:docPr id="18" name="Abgerundetes 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020" cy="92773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AE5B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>BAP-Brille ist nicht mehr notwendig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8" o:spid="_x0000_s1044" style="position:absolute;left:0;text-align:left;margin-left:7pt;margin-top:409.1pt;width:82.6pt;height:73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" fillcolor="#ffc000" strokecolor="#f79646 [3209]" strokeweight="2pt">
                <v:textbox>
                  <w:txbxContent>
                    <w:p w:rsidR="00E24D55" w:rsidRPr="00E24D55" w:rsidRDefault="00E24D55" w:rsidP="00AE5B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>BAP-Brille ist nicht mehr notwendig</w:t>
                      </w:r>
                    </w:p>
                  </w:txbxContent>
                </v:textbox>
              </v:roundrect>
            </w:pict>
          </mc:Fallback>
        </mc:AlternateContent>
      </w:r>
      <w:r w:rsidR="00E24D55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0FC18" wp14:editId="1AC40408">
                <wp:simplePos x="0" y="0"/>
                <wp:positionH relativeFrom="column">
                  <wp:posOffset>88900</wp:posOffset>
                </wp:positionH>
                <wp:positionV relativeFrom="paragraph">
                  <wp:posOffset>4340860</wp:posOffset>
                </wp:positionV>
                <wp:extent cx="2098040" cy="742950"/>
                <wp:effectExtent l="19050" t="19050" r="16510" b="1905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040" cy="7429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55" w:rsidRPr="00E24D55" w:rsidRDefault="00E24D55" w:rsidP="00834B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24D55">
                              <w:rPr>
                                <w:sz w:val="22"/>
                                <w:szCs w:val="22"/>
                              </w:rPr>
                              <w:t xml:space="preserve">Die Alltagssehfähigkeit wird korrigiert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9" o:spid="_x0000_s1045" style="position:absolute;left:0;text-align:left;margin-left:7pt;margin-top:341.8pt;width:165.2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" fillcolor="#ffc000" strokecolor="#f79646 [3209]" strokeweight="3pt">
                <v:textbox>
                  <w:txbxContent>
                    <w:p w:rsidR="00E24D55" w:rsidRPr="00E24D55" w:rsidRDefault="00E24D55" w:rsidP="00834B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24D55">
                        <w:rPr>
                          <w:sz w:val="22"/>
                          <w:szCs w:val="22"/>
                        </w:rPr>
                        <w:t xml:space="preserve">Die Alltagssehfähigkeit wird korrigiert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80A69" w:rsidRPr="0008724A" w:rsidSect="00380A69">
      <w:pgSz w:w="11906" w:h="16838" w:code="9"/>
      <w:pgMar w:top="284" w:right="1418" w:bottom="709" w:left="1418" w:header="72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92"/>
    <w:rsid w:val="000174CA"/>
    <w:rsid w:val="00017E0F"/>
    <w:rsid w:val="00031F91"/>
    <w:rsid w:val="00046492"/>
    <w:rsid w:val="0005194E"/>
    <w:rsid w:val="00065094"/>
    <w:rsid w:val="00075923"/>
    <w:rsid w:val="0008724A"/>
    <w:rsid w:val="00091DA8"/>
    <w:rsid w:val="00092E46"/>
    <w:rsid w:val="000A2635"/>
    <w:rsid w:val="000A6463"/>
    <w:rsid w:val="000C7A7D"/>
    <w:rsid w:val="000D28A2"/>
    <w:rsid w:val="000D3858"/>
    <w:rsid w:val="000D7A8D"/>
    <w:rsid w:val="000E281A"/>
    <w:rsid w:val="001165A9"/>
    <w:rsid w:val="0011722B"/>
    <w:rsid w:val="00134E1E"/>
    <w:rsid w:val="001403B5"/>
    <w:rsid w:val="001417EE"/>
    <w:rsid w:val="00157826"/>
    <w:rsid w:val="00177834"/>
    <w:rsid w:val="001816B3"/>
    <w:rsid w:val="00185AD6"/>
    <w:rsid w:val="001861BF"/>
    <w:rsid w:val="00193228"/>
    <w:rsid w:val="00193E51"/>
    <w:rsid w:val="001A6B3A"/>
    <w:rsid w:val="001B02E6"/>
    <w:rsid w:val="001B4589"/>
    <w:rsid w:val="001C0AB4"/>
    <w:rsid w:val="001D07A9"/>
    <w:rsid w:val="001D41A3"/>
    <w:rsid w:val="001D7390"/>
    <w:rsid w:val="001F574A"/>
    <w:rsid w:val="00204138"/>
    <w:rsid w:val="00211150"/>
    <w:rsid w:val="0022767D"/>
    <w:rsid w:val="00242FA6"/>
    <w:rsid w:val="0025005F"/>
    <w:rsid w:val="00270FEF"/>
    <w:rsid w:val="00271B7D"/>
    <w:rsid w:val="0028105D"/>
    <w:rsid w:val="00286393"/>
    <w:rsid w:val="00291697"/>
    <w:rsid w:val="00293225"/>
    <w:rsid w:val="00295C28"/>
    <w:rsid w:val="002976C3"/>
    <w:rsid w:val="002A1C3A"/>
    <w:rsid w:val="002D19A1"/>
    <w:rsid w:val="002E6449"/>
    <w:rsid w:val="00300599"/>
    <w:rsid w:val="00302DDD"/>
    <w:rsid w:val="0031164F"/>
    <w:rsid w:val="003327A0"/>
    <w:rsid w:val="00351CB9"/>
    <w:rsid w:val="00361C20"/>
    <w:rsid w:val="00380A69"/>
    <w:rsid w:val="003914F5"/>
    <w:rsid w:val="003A6042"/>
    <w:rsid w:val="003D4AB7"/>
    <w:rsid w:val="003E2D1A"/>
    <w:rsid w:val="003F6EA2"/>
    <w:rsid w:val="003F70FB"/>
    <w:rsid w:val="00405445"/>
    <w:rsid w:val="00426FC7"/>
    <w:rsid w:val="00427636"/>
    <w:rsid w:val="004318D9"/>
    <w:rsid w:val="00446135"/>
    <w:rsid w:val="00466805"/>
    <w:rsid w:val="004816A7"/>
    <w:rsid w:val="00496056"/>
    <w:rsid w:val="004A113F"/>
    <w:rsid w:val="004B2C9F"/>
    <w:rsid w:val="004B5884"/>
    <w:rsid w:val="004B71C8"/>
    <w:rsid w:val="004D0804"/>
    <w:rsid w:val="004D29DB"/>
    <w:rsid w:val="004D38CB"/>
    <w:rsid w:val="004D3D49"/>
    <w:rsid w:val="004E212A"/>
    <w:rsid w:val="004F6F91"/>
    <w:rsid w:val="00512B10"/>
    <w:rsid w:val="005134EE"/>
    <w:rsid w:val="00531975"/>
    <w:rsid w:val="00531AFC"/>
    <w:rsid w:val="00532C5C"/>
    <w:rsid w:val="005577CA"/>
    <w:rsid w:val="005579DB"/>
    <w:rsid w:val="00561785"/>
    <w:rsid w:val="00586D1E"/>
    <w:rsid w:val="00592327"/>
    <w:rsid w:val="005A3D2A"/>
    <w:rsid w:val="005A4456"/>
    <w:rsid w:val="005A69ED"/>
    <w:rsid w:val="005B6A9A"/>
    <w:rsid w:val="005E1622"/>
    <w:rsid w:val="005E27E6"/>
    <w:rsid w:val="005E54B1"/>
    <w:rsid w:val="00642A37"/>
    <w:rsid w:val="00643229"/>
    <w:rsid w:val="006566B2"/>
    <w:rsid w:val="0067671A"/>
    <w:rsid w:val="00682907"/>
    <w:rsid w:val="00682967"/>
    <w:rsid w:val="00684744"/>
    <w:rsid w:val="006867EC"/>
    <w:rsid w:val="006877AA"/>
    <w:rsid w:val="00695979"/>
    <w:rsid w:val="006B1562"/>
    <w:rsid w:val="006F47D6"/>
    <w:rsid w:val="007417EC"/>
    <w:rsid w:val="0074184B"/>
    <w:rsid w:val="0075089A"/>
    <w:rsid w:val="00750E8C"/>
    <w:rsid w:val="00766866"/>
    <w:rsid w:val="00770A66"/>
    <w:rsid w:val="00773733"/>
    <w:rsid w:val="00776B21"/>
    <w:rsid w:val="007B1B5D"/>
    <w:rsid w:val="007B4FA7"/>
    <w:rsid w:val="007C79AE"/>
    <w:rsid w:val="007D2729"/>
    <w:rsid w:val="007F11F9"/>
    <w:rsid w:val="008023BB"/>
    <w:rsid w:val="00811E34"/>
    <w:rsid w:val="0081423C"/>
    <w:rsid w:val="00834BD3"/>
    <w:rsid w:val="00856879"/>
    <w:rsid w:val="008755FD"/>
    <w:rsid w:val="00891ED3"/>
    <w:rsid w:val="008922A4"/>
    <w:rsid w:val="00893895"/>
    <w:rsid w:val="008A34E9"/>
    <w:rsid w:val="008B2F96"/>
    <w:rsid w:val="008B61FC"/>
    <w:rsid w:val="008B6434"/>
    <w:rsid w:val="008B64B6"/>
    <w:rsid w:val="008B6B78"/>
    <w:rsid w:val="008C1310"/>
    <w:rsid w:val="008E64FB"/>
    <w:rsid w:val="008F096D"/>
    <w:rsid w:val="008F6B75"/>
    <w:rsid w:val="0090608D"/>
    <w:rsid w:val="0091404D"/>
    <w:rsid w:val="00923C84"/>
    <w:rsid w:val="00931B5E"/>
    <w:rsid w:val="0093443B"/>
    <w:rsid w:val="00941BB0"/>
    <w:rsid w:val="0094295E"/>
    <w:rsid w:val="00962B5F"/>
    <w:rsid w:val="00972ECB"/>
    <w:rsid w:val="00973AB7"/>
    <w:rsid w:val="00995BE8"/>
    <w:rsid w:val="009B6E6E"/>
    <w:rsid w:val="009C03C1"/>
    <w:rsid w:val="009D0CF9"/>
    <w:rsid w:val="009D13DD"/>
    <w:rsid w:val="009E1766"/>
    <w:rsid w:val="009E4F99"/>
    <w:rsid w:val="009F21CE"/>
    <w:rsid w:val="00A01792"/>
    <w:rsid w:val="00A143C9"/>
    <w:rsid w:val="00A158A5"/>
    <w:rsid w:val="00A311DC"/>
    <w:rsid w:val="00A349DB"/>
    <w:rsid w:val="00A523B2"/>
    <w:rsid w:val="00A5603C"/>
    <w:rsid w:val="00A81A55"/>
    <w:rsid w:val="00A81B03"/>
    <w:rsid w:val="00AA6453"/>
    <w:rsid w:val="00AB0CF5"/>
    <w:rsid w:val="00AD1B1A"/>
    <w:rsid w:val="00AD36CB"/>
    <w:rsid w:val="00AE30FC"/>
    <w:rsid w:val="00AE3A7A"/>
    <w:rsid w:val="00AE5B4E"/>
    <w:rsid w:val="00AF2E40"/>
    <w:rsid w:val="00AF5C7B"/>
    <w:rsid w:val="00B02FC7"/>
    <w:rsid w:val="00B14315"/>
    <w:rsid w:val="00B17965"/>
    <w:rsid w:val="00B25DE4"/>
    <w:rsid w:val="00B26286"/>
    <w:rsid w:val="00B301C3"/>
    <w:rsid w:val="00B47DAD"/>
    <w:rsid w:val="00B56FCE"/>
    <w:rsid w:val="00B7101A"/>
    <w:rsid w:val="00B74DD8"/>
    <w:rsid w:val="00BA7A62"/>
    <w:rsid w:val="00BB496E"/>
    <w:rsid w:val="00BB7DA9"/>
    <w:rsid w:val="00BD0D86"/>
    <w:rsid w:val="00BD48FC"/>
    <w:rsid w:val="00BF3112"/>
    <w:rsid w:val="00BF402A"/>
    <w:rsid w:val="00BF43B5"/>
    <w:rsid w:val="00BF5804"/>
    <w:rsid w:val="00C5006E"/>
    <w:rsid w:val="00C60E73"/>
    <w:rsid w:val="00C61C0A"/>
    <w:rsid w:val="00C80A0A"/>
    <w:rsid w:val="00C85858"/>
    <w:rsid w:val="00C957C2"/>
    <w:rsid w:val="00CA6557"/>
    <w:rsid w:val="00CB0B96"/>
    <w:rsid w:val="00CF5FD8"/>
    <w:rsid w:val="00D13A5A"/>
    <w:rsid w:val="00D213B0"/>
    <w:rsid w:val="00D27FC4"/>
    <w:rsid w:val="00D42DC4"/>
    <w:rsid w:val="00D47C4B"/>
    <w:rsid w:val="00D53887"/>
    <w:rsid w:val="00D713E3"/>
    <w:rsid w:val="00D72CC1"/>
    <w:rsid w:val="00D9170D"/>
    <w:rsid w:val="00DA668B"/>
    <w:rsid w:val="00DA7474"/>
    <w:rsid w:val="00DB0AFE"/>
    <w:rsid w:val="00DB1A17"/>
    <w:rsid w:val="00DC48EF"/>
    <w:rsid w:val="00DD784E"/>
    <w:rsid w:val="00DE25F3"/>
    <w:rsid w:val="00DF3AB3"/>
    <w:rsid w:val="00E2168F"/>
    <w:rsid w:val="00E24D55"/>
    <w:rsid w:val="00E823C0"/>
    <w:rsid w:val="00E96703"/>
    <w:rsid w:val="00E96BCA"/>
    <w:rsid w:val="00EA13B4"/>
    <w:rsid w:val="00EB649C"/>
    <w:rsid w:val="00EC7F64"/>
    <w:rsid w:val="00F02668"/>
    <w:rsid w:val="00F04CC9"/>
    <w:rsid w:val="00F16FCC"/>
    <w:rsid w:val="00F25507"/>
    <w:rsid w:val="00F403F1"/>
    <w:rsid w:val="00F411BE"/>
    <w:rsid w:val="00F46A38"/>
    <w:rsid w:val="00F6030E"/>
    <w:rsid w:val="00F661FC"/>
    <w:rsid w:val="00F848BC"/>
    <w:rsid w:val="00FB0769"/>
    <w:rsid w:val="00FB3834"/>
    <w:rsid w:val="00FC079B"/>
    <w:rsid w:val="00FC27E2"/>
    <w:rsid w:val="00FC7CC8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0A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43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0A6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14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wav.de/Verbraucher/Bildschirmarbeitsplatzbrillen/Zuzahlungsfreie_Bildschirmarbeitsplatzbrill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wav.de/Verbraucher/Bildschirmarbeitsplatzbrillen/Zuzahlungsfreie_Bildschirmarbeitsplatzbrill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3136-38BC-4F28-8D7D-CA53BE0B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3EA2F034.dotm</Template>
  <TotalTime>0</TotalTime>
  <Pages>1</Pages>
  <Words>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Evang. Oberkirchenrat Stuttgart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Allzeit, Burckhard</dc:creator>
  <cp:lastModifiedBy>Marion Müller</cp:lastModifiedBy>
  <cp:revision>4</cp:revision>
  <cp:lastPrinted>2015-08-10T12:08:00Z</cp:lastPrinted>
  <dcterms:created xsi:type="dcterms:W3CDTF">2018-05-02T08:14:00Z</dcterms:created>
  <dcterms:modified xsi:type="dcterms:W3CDTF">2018-05-02T08:17:00Z</dcterms:modified>
</cp:coreProperties>
</file>