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E99" w:rsidRDefault="00F35E99" w:rsidP="00F47A08">
      <w:pPr>
        <w:pStyle w:val="Sprechblasentext"/>
      </w:pPr>
      <w:bookmarkStart w:id="0" w:name="_GoBack"/>
      <w:bookmarkEnd w:id="0"/>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363"/>
        <w:gridCol w:w="1206"/>
      </w:tblGrid>
      <w:tr w:rsidR="00AB2B84" w:rsidRPr="00AB2B84" w:rsidTr="007602DC">
        <w:trPr>
          <w:cantSplit/>
          <w:trHeight w:val="654"/>
          <w:tblHeader/>
        </w:trPr>
        <w:tc>
          <w:tcPr>
            <w:tcW w:w="10490" w:type="dxa"/>
            <w:gridSpan w:val="3"/>
            <w:tcBorders>
              <w:top w:val="single" w:sz="4" w:space="0" w:color="auto"/>
              <w:left w:val="single" w:sz="4" w:space="0" w:color="auto"/>
              <w:bottom w:val="nil"/>
              <w:right w:val="single" w:sz="4" w:space="0" w:color="auto"/>
            </w:tcBorders>
            <w:shd w:val="clear" w:color="auto" w:fill="auto"/>
          </w:tcPr>
          <w:p w:rsidR="00625655" w:rsidRDefault="00F35E99" w:rsidP="00625655">
            <w:pPr>
              <w:pStyle w:val="berschrift2"/>
              <w:rPr>
                <w:rFonts w:ascii="Arial" w:hAnsi="Arial" w:cs="Arial"/>
                <w:i w:val="0"/>
                <w:iCs w:val="0"/>
                <w:sz w:val="22"/>
                <w:szCs w:val="22"/>
              </w:rPr>
            </w:pPr>
            <w:r w:rsidRPr="00B00534">
              <w:rPr>
                <w:rFonts w:ascii="Arial" w:hAnsi="Arial" w:cs="Arial"/>
                <w:i w:val="0"/>
                <w:iCs w:val="0"/>
                <w:sz w:val="22"/>
                <w:szCs w:val="22"/>
              </w:rPr>
              <w:t>R</w:t>
            </w:r>
            <w:r w:rsidR="006A4306" w:rsidRPr="00B00534">
              <w:rPr>
                <w:rFonts w:ascii="Arial" w:hAnsi="Arial" w:cs="Arial"/>
                <w:i w:val="0"/>
                <w:iCs w:val="0"/>
                <w:sz w:val="22"/>
                <w:szCs w:val="22"/>
              </w:rPr>
              <w:t>AHMENARBEITSHILFE</w:t>
            </w:r>
            <w:r w:rsidRPr="00B00534">
              <w:rPr>
                <w:rFonts w:ascii="Arial" w:hAnsi="Arial" w:cs="Arial"/>
                <w:i w:val="0"/>
                <w:iCs w:val="0"/>
                <w:sz w:val="22"/>
                <w:szCs w:val="22"/>
              </w:rPr>
              <w:t xml:space="preserve"> für die Aufstellung der Haushaltspläne </w:t>
            </w:r>
            <w:r w:rsidR="00AB2B84" w:rsidRPr="00B00534">
              <w:rPr>
                <w:rFonts w:ascii="Arial" w:hAnsi="Arial" w:cs="Arial"/>
                <w:i w:val="0"/>
                <w:iCs w:val="0"/>
                <w:sz w:val="22"/>
                <w:szCs w:val="22"/>
              </w:rPr>
              <w:t>2020</w:t>
            </w:r>
          </w:p>
          <w:p w:rsidR="00F35E99" w:rsidRPr="000746E6" w:rsidRDefault="00F35E99" w:rsidP="00625655">
            <w:pPr>
              <w:pStyle w:val="berschrift2"/>
              <w:rPr>
                <w:rFonts w:ascii="Arial" w:hAnsi="Arial" w:cs="Arial"/>
                <w:i w:val="0"/>
                <w:iCs w:val="0"/>
                <w:color w:val="FF0000"/>
                <w:sz w:val="22"/>
                <w:szCs w:val="22"/>
              </w:rPr>
            </w:pPr>
            <w:r w:rsidRPr="000746E6">
              <w:rPr>
                <w:rFonts w:ascii="Arial" w:hAnsi="Arial" w:cs="Arial"/>
                <w:b w:val="0"/>
                <w:bCs w:val="0"/>
                <w:i w:val="0"/>
                <w:iCs w:val="0"/>
                <w:sz w:val="20"/>
                <w:szCs w:val="20"/>
              </w:rPr>
              <w:t>nach Abschnitt VIII der Verteilgrundsätze</w:t>
            </w:r>
          </w:p>
        </w:tc>
      </w:tr>
      <w:tr w:rsidR="00AB2B84" w:rsidRPr="00AB2B84" w:rsidTr="007602DC">
        <w:trPr>
          <w:cantSplit/>
          <w:trHeight w:val="847"/>
          <w:tblHeader/>
        </w:trPr>
        <w:tc>
          <w:tcPr>
            <w:tcW w:w="921" w:type="dxa"/>
            <w:tcBorders>
              <w:top w:val="single" w:sz="4" w:space="0" w:color="auto"/>
              <w:left w:val="single" w:sz="4" w:space="0" w:color="auto"/>
              <w:bottom w:val="single" w:sz="4" w:space="0" w:color="auto"/>
              <w:right w:val="single" w:sz="4" w:space="0" w:color="auto"/>
            </w:tcBorders>
            <w:shd w:val="clear" w:color="auto" w:fill="auto"/>
          </w:tcPr>
          <w:p w:rsidR="00F35E99" w:rsidRPr="00B00534" w:rsidRDefault="00B00534" w:rsidP="006A4306">
            <w:pPr>
              <w:widowControl w:val="0"/>
              <w:spacing w:before="120" w:after="120"/>
              <w:rPr>
                <w:rFonts w:cs="Arial"/>
                <w:bCs/>
                <w:snapToGrid w:val="0"/>
              </w:rPr>
            </w:pPr>
            <w:r w:rsidRPr="00B00534">
              <w:rPr>
                <w:rFonts w:cs="Arial"/>
                <w:bCs/>
                <w:snapToGrid w:val="0"/>
              </w:rPr>
              <w:t>GRP.</w:t>
            </w:r>
          </w:p>
          <w:p w:rsidR="00B00534" w:rsidRPr="00B00534" w:rsidRDefault="00B00534" w:rsidP="006A4306">
            <w:pPr>
              <w:widowControl w:val="0"/>
              <w:spacing w:before="120" w:after="120"/>
              <w:rPr>
                <w:rFonts w:cs="Arial"/>
                <w:bCs/>
                <w:snapToGrid w:val="0"/>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F35E99" w:rsidRPr="00B00534" w:rsidRDefault="00F35E99" w:rsidP="006A4306">
            <w:pPr>
              <w:widowControl w:val="0"/>
              <w:spacing w:before="120" w:after="120"/>
              <w:jc w:val="center"/>
              <w:rPr>
                <w:rFonts w:cs="Arial"/>
                <w:b/>
                <w:bCs/>
                <w:snapToGrid w:val="0"/>
              </w:rPr>
            </w:pPr>
            <w:r w:rsidRPr="00B00534">
              <w:rPr>
                <w:rFonts w:cs="Arial"/>
                <w:b/>
                <w:bCs/>
                <w:snapToGrid w:val="0"/>
              </w:rPr>
              <w:t>I</w:t>
            </w:r>
            <w:r w:rsidR="006A4306" w:rsidRPr="00B00534">
              <w:rPr>
                <w:rFonts w:cs="Arial"/>
                <w:b/>
                <w:bCs/>
                <w:snapToGrid w:val="0"/>
              </w:rPr>
              <w:t>NFORMATIONEN</w:t>
            </w:r>
            <w:r w:rsidRPr="00B00534">
              <w:rPr>
                <w:rFonts w:cs="Arial"/>
                <w:snapToGrid w:val="0"/>
              </w:rPr>
              <w:t xml:space="preserve"> zur Unterstützung einer einheitlichen Verwaltungspraxis.</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F35E99" w:rsidRPr="00B00534" w:rsidRDefault="009B2B2E" w:rsidP="006A4306">
            <w:pPr>
              <w:widowControl w:val="0"/>
              <w:spacing w:before="120" w:after="120"/>
              <w:rPr>
                <w:rFonts w:cs="Arial"/>
                <w:snapToGrid w:val="0"/>
                <w:sz w:val="18"/>
                <w:szCs w:val="18"/>
              </w:rPr>
            </w:pPr>
            <w:r w:rsidRPr="00B00534">
              <w:rPr>
                <w:rFonts w:cs="Arial"/>
                <w:snapToGrid w:val="0"/>
                <w:sz w:val="18"/>
                <w:szCs w:val="18"/>
              </w:rPr>
              <w:t xml:space="preserve">Anfragen an/Stand </w:t>
            </w: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F35E99" w:rsidRPr="00B00534" w:rsidRDefault="00F35E99" w:rsidP="00703F7F">
            <w:pPr>
              <w:widowControl w:val="0"/>
              <w:jc w:val="center"/>
              <w:rPr>
                <w:rFonts w:cs="Arial"/>
                <w:b/>
                <w:bCs/>
                <w:snapToGrid w:val="0"/>
              </w:rPr>
            </w:pPr>
            <w:r w:rsidRPr="00B00534">
              <w:rPr>
                <w:rFonts w:cs="Arial"/>
                <w:b/>
                <w:bCs/>
                <w:snapToGrid w:val="0"/>
              </w:rPr>
              <w:t>40330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6566C" w:rsidRPr="00F17232" w:rsidRDefault="00F35E99" w:rsidP="0086566C">
            <w:pPr>
              <w:widowControl w:val="0"/>
              <w:jc w:val="both"/>
              <w:rPr>
                <w:rFonts w:cs="Arial"/>
                <w:snapToGrid w:val="0"/>
                <w:u w:val="single"/>
              </w:rPr>
            </w:pPr>
            <w:r w:rsidRPr="00A2593B">
              <w:rPr>
                <w:rFonts w:cs="Arial"/>
                <w:bCs/>
                <w:snapToGrid w:val="0"/>
                <w:u w:val="single"/>
              </w:rPr>
              <w:t>Kirchensteuerzuweisung an Kirchengemeinde</w:t>
            </w:r>
            <w:r w:rsidR="00A2593B">
              <w:rPr>
                <w:rFonts w:cs="Arial"/>
                <w:bCs/>
                <w:snapToGrid w:val="0"/>
                <w:u w:val="single"/>
              </w:rPr>
              <w:t xml:space="preserve"> (</w:t>
            </w:r>
            <w:r w:rsidRPr="00F17232">
              <w:rPr>
                <w:rFonts w:cs="Arial"/>
                <w:snapToGrid w:val="0"/>
                <w:u w:val="single"/>
              </w:rPr>
              <w:t>Allgemeine Finanzwirtsch</w:t>
            </w:r>
            <w:r w:rsidR="00C66C52" w:rsidRPr="00F17232">
              <w:rPr>
                <w:rFonts w:cs="Arial"/>
                <w:snapToGrid w:val="0"/>
                <w:u w:val="single"/>
              </w:rPr>
              <w:t>a</w:t>
            </w:r>
            <w:r w:rsidRPr="00F17232">
              <w:rPr>
                <w:rFonts w:cs="Arial"/>
                <w:snapToGrid w:val="0"/>
                <w:u w:val="single"/>
              </w:rPr>
              <w:t>ft</w:t>
            </w:r>
            <w:r w:rsidR="00A2593B">
              <w:rPr>
                <w:rFonts w:cs="Arial"/>
                <w:snapToGrid w:val="0"/>
                <w:u w:val="single"/>
              </w:rPr>
              <w:t>)</w:t>
            </w:r>
          </w:p>
          <w:p w:rsidR="0086566C" w:rsidRPr="00F17232" w:rsidRDefault="00F35E99" w:rsidP="0086566C">
            <w:pPr>
              <w:widowControl w:val="0"/>
              <w:jc w:val="both"/>
              <w:rPr>
                <w:rFonts w:cs="Arial"/>
                <w:snapToGrid w:val="0"/>
              </w:rPr>
            </w:pPr>
            <w:r w:rsidRPr="00F17232">
              <w:rPr>
                <w:rFonts w:cs="Arial"/>
                <w:snapToGrid w:val="0"/>
              </w:rPr>
              <w:t>Bei Zuweisungen nach Finanzbedarf oder Zuweisungen nach Merkmalen.</w:t>
            </w:r>
          </w:p>
          <w:p w:rsidR="0086566C" w:rsidRPr="00F17232" w:rsidRDefault="0086566C" w:rsidP="0086566C">
            <w:pPr>
              <w:widowControl w:val="0"/>
              <w:jc w:val="both"/>
              <w:rPr>
                <w:rFonts w:cs="Arial"/>
                <w:snapToGrid w:val="0"/>
              </w:rPr>
            </w:pPr>
          </w:p>
          <w:p w:rsidR="0086566C" w:rsidRPr="00F17232" w:rsidRDefault="00F35E99" w:rsidP="0086566C">
            <w:pPr>
              <w:widowControl w:val="0"/>
              <w:jc w:val="both"/>
              <w:rPr>
                <w:rFonts w:cs="Arial"/>
                <w:snapToGrid w:val="0"/>
              </w:rPr>
            </w:pPr>
            <w:r w:rsidRPr="00F17232">
              <w:rPr>
                <w:rFonts w:cs="Arial"/>
                <w:snapToGrid w:val="0"/>
              </w:rPr>
              <w:t xml:space="preserve">Auch bei Zuweisungen für den laufenden Finanzbedarf aus </w:t>
            </w:r>
            <w:r w:rsidRPr="00F17232">
              <w:rPr>
                <w:rFonts w:cs="Arial"/>
                <w:b/>
                <w:bCs/>
                <w:snapToGrid w:val="0"/>
              </w:rPr>
              <w:t>Vorwegentnahmen</w:t>
            </w:r>
            <w:r w:rsidRPr="00F17232">
              <w:rPr>
                <w:rFonts w:cs="Arial"/>
                <w:snapToGrid w:val="0"/>
              </w:rPr>
              <w:t xml:space="preserve"> nach der Bezirkssatzung, z. B. aus Härtefonds. Mögliche Untergliederung: </w:t>
            </w:r>
            <w:r w:rsidRPr="00F17232">
              <w:rPr>
                <w:rFonts w:cs="Arial"/>
                <w:b/>
                <w:snapToGrid w:val="0"/>
              </w:rPr>
              <w:t>Gruppierung 40331</w:t>
            </w:r>
            <w:r w:rsidRPr="00F17232">
              <w:rPr>
                <w:rFonts w:cs="Arial"/>
                <w:snapToGrid w:val="0"/>
              </w:rPr>
              <w:t>.</w:t>
            </w:r>
          </w:p>
          <w:p w:rsidR="0086566C" w:rsidRPr="00F17232" w:rsidRDefault="0086566C" w:rsidP="0086566C">
            <w:pPr>
              <w:widowControl w:val="0"/>
              <w:jc w:val="both"/>
              <w:rPr>
                <w:rFonts w:cs="Arial"/>
                <w:snapToGrid w:val="0"/>
              </w:rPr>
            </w:pPr>
          </w:p>
          <w:p w:rsidR="00F35E99" w:rsidRPr="00F17232" w:rsidRDefault="00F35E99" w:rsidP="00F17232">
            <w:pPr>
              <w:widowControl w:val="0"/>
              <w:jc w:val="both"/>
              <w:rPr>
                <w:rFonts w:cs="Arial"/>
                <w:snapToGrid w:val="0"/>
              </w:rPr>
            </w:pPr>
            <w:r w:rsidRPr="00F17232">
              <w:rPr>
                <w:rFonts w:cs="Arial"/>
                <w:snapToGrid w:val="0"/>
              </w:rPr>
              <w:t xml:space="preserve">Weitere zweckgebundene Kirchensteuerzuweisungen für </w:t>
            </w:r>
            <w:r w:rsidRPr="00F17232">
              <w:rPr>
                <w:rFonts w:cs="Arial"/>
                <w:b/>
                <w:bCs/>
                <w:snapToGrid w:val="0"/>
              </w:rPr>
              <w:t>Investitionen</w:t>
            </w:r>
            <w:r w:rsidRPr="00F17232">
              <w:rPr>
                <w:rFonts w:cs="Arial"/>
                <w:snapToGrid w:val="0"/>
              </w:rPr>
              <w:t xml:space="preserve"> </w:t>
            </w:r>
            <w:r w:rsidR="00F17232" w:rsidRPr="00F17232">
              <w:rPr>
                <w:rFonts w:cs="Arial"/>
                <w:snapToGrid w:val="0"/>
              </w:rPr>
              <w:t xml:space="preserve">siehe </w:t>
            </w:r>
            <w:r w:rsidRPr="00F17232">
              <w:rPr>
                <w:rFonts w:cs="Arial"/>
                <w:b/>
                <w:snapToGrid w:val="0"/>
              </w:rPr>
              <w:t>Gruppieru</w:t>
            </w:r>
            <w:r w:rsidRPr="00F17232">
              <w:rPr>
                <w:rFonts w:cs="Arial"/>
                <w:b/>
                <w:snapToGrid w:val="0"/>
              </w:rPr>
              <w:t>n</w:t>
            </w:r>
            <w:r w:rsidRPr="00F17232">
              <w:rPr>
                <w:rFonts w:cs="Arial"/>
                <w:b/>
                <w:snapToGrid w:val="0"/>
              </w:rPr>
              <w:t>g</w:t>
            </w:r>
            <w:r w:rsidR="00F17232" w:rsidRPr="00F17232">
              <w:rPr>
                <w:rFonts w:cs="Arial"/>
                <w:b/>
                <w:snapToGrid w:val="0"/>
              </w:rPr>
              <w:t>en 83600 bis 8369</w:t>
            </w:r>
            <w:r w:rsidR="00F17232">
              <w:rPr>
                <w:rFonts w:cs="Arial"/>
                <w:b/>
                <w:snapToGrid w:val="0"/>
              </w:rPr>
              <w:t>0</w:t>
            </w:r>
            <w:r w:rsidRPr="00F17232">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F35E99" w:rsidRPr="00AB2B84" w:rsidRDefault="00F35E99">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AD5843" w:rsidRPr="00B00534" w:rsidRDefault="00AD5843" w:rsidP="00703F7F">
            <w:pPr>
              <w:widowControl w:val="0"/>
              <w:jc w:val="center"/>
              <w:rPr>
                <w:rFonts w:cs="Arial"/>
                <w:b/>
                <w:bCs/>
                <w:snapToGrid w:val="0"/>
              </w:rPr>
            </w:pPr>
            <w:r w:rsidRPr="00B00534">
              <w:rPr>
                <w:rFonts w:cs="Arial"/>
                <w:b/>
                <w:bCs/>
                <w:snapToGrid w:val="0"/>
              </w:rPr>
              <w:t>40332</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D123BF" w:rsidRPr="00F17232" w:rsidRDefault="00AD5843" w:rsidP="0086566C">
            <w:pPr>
              <w:widowControl w:val="0"/>
              <w:jc w:val="both"/>
              <w:rPr>
                <w:rFonts w:cs="Arial"/>
                <w:snapToGrid w:val="0"/>
              </w:rPr>
            </w:pPr>
            <w:r w:rsidRPr="00A2593B">
              <w:rPr>
                <w:rFonts w:cs="Arial"/>
                <w:bCs/>
                <w:snapToGrid w:val="0"/>
                <w:u w:val="single"/>
              </w:rPr>
              <w:t>Außerordentliche Kirchensteuerzuweisungen</w:t>
            </w:r>
            <w:r w:rsidR="00A2593B">
              <w:rPr>
                <w:rFonts w:cs="Arial"/>
                <w:bCs/>
                <w:snapToGrid w:val="0"/>
                <w:u w:val="single"/>
              </w:rPr>
              <w:t xml:space="preserve"> (</w:t>
            </w:r>
            <w:r w:rsidR="00D123BF" w:rsidRPr="00F17232">
              <w:rPr>
                <w:rFonts w:cs="Arial"/>
                <w:snapToGrid w:val="0"/>
                <w:u w:val="single"/>
              </w:rPr>
              <w:t>Allgemeine Finanzwirtschaft</w:t>
            </w:r>
            <w:r w:rsidR="00A2593B">
              <w:rPr>
                <w:rFonts w:cs="Arial"/>
                <w:snapToGrid w:val="0"/>
                <w:u w:val="single"/>
              </w:rPr>
              <w:t>)</w:t>
            </w:r>
          </w:p>
          <w:p w:rsidR="00AD5843" w:rsidRPr="00F17232" w:rsidRDefault="006D7606" w:rsidP="0086566C">
            <w:pPr>
              <w:widowControl w:val="0"/>
              <w:jc w:val="both"/>
              <w:rPr>
                <w:rFonts w:cs="Arial"/>
                <w:b/>
                <w:bCs/>
                <w:snapToGrid w:val="0"/>
              </w:rPr>
            </w:pPr>
            <w:r w:rsidRPr="00F17232">
              <w:rPr>
                <w:rFonts w:cs="Arial"/>
                <w:snapToGrid w:val="0"/>
              </w:rPr>
              <w:t>A</w:t>
            </w:r>
            <w:r w:rsidR="00051C68" w:rsidRPr="00F17232">
              <w:rPr>
                <w:rFonts w:cs="Arial"/>
                <w:snapToGrid w:val="0"/>
              </w:rPr>
              <w:t xml:space="preserve">ußerordentliche </w:t>
            </w:r>
            <w:r w:rsidR="007A52B8" w:rsidRPr="00F17232">
              <w:rPr>
                <w:rFonts w:cs="Arial"/>
                <w:snapToGrid w:val="0"/>
              </w:rPr>
              <w:t>Erhöhung</w:t>
            </w:r>
            <w:r w:rsidR="00051C68" w:rsidRPr="00F17232">
              <w:rPr>
                <w:rFonts w:cs="Arial"/>
                <w:snapToGrid w:val="0"/>
              </w:rPr>
              <w:t xml:space="preserve"> des Verteilbetrags</w:t>
            </w:r>
            <w:r w:rsidRPr="00F17232">
              <w:rPr>
                <w:rFonts w:cs="Arial"/>
                <w:snapToGrid w:val="0"/>
              </w:rPr>
              <w:t>:</w:t>
            </w:r>
            <w:r w:rsidR="00051C68" w:rsidRPr="00F17232">
              <w:rPr>
                <w:rFonts w:cs="Arial"/>
                <w:snapToGrid w:val="0"/>
              </w:rPr>
              <w:t xml:space="preserve"> </w:t>
            </w:r>
            <w:r w:rsidRPr="00F17232">
              <w:rPr>
                <w:rFonts w:cs="Arial"/>
                <w:snapToGrid w:val="0"/>
              </w:rPr>
              <w:t>G</w:t>
            </w:r>
            <w:r w:rsidR="00051C68" w:rsidRPr="00F17232">
              <w:rPr>
                <w:rFonts w:cs="Arial"/>
                <w:snapToGrid w:val="0"/>
              </w:rPr>
              <w:t>esondert über die Kirchenbezirke an die Kirchengemeinden zu verteilende außerordentliche Kirchensteuermittel</w:t>
            </w:r>
            <w:r w:rsidR="00631701" w:rsidRPr="00F17232">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AD5843" w:rsidRPr="00AB2B84" w:rsidRDefault="00AD5843">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E64882" w:rsidRPr="002A43F2" w:rsidRDefault="00E64882" w:rsidP="00703F7F">
            <w:pPr>
              <w:widowControl w:val="0"/>
              <w:jc w:val="center"/>
              <w:rPr>
                <w:rFonts w:cs="Arial"/>
                <w:b/>
                <w:bCs/>
                <w:snapToGrid w:val="0"/>
              </w:rPr>
            </w:pPr>
            <w:r w:rsidRPr="002A43F2">
              <w:rPr>
                <w:rFonts w:cs="Arial"/>
                <w:b/>
                <w:bCs/>
                <w:snapToGrid w:val="0"/>
              </w:rPr>
              <w:t>40333</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D123BF" w:rsidRPr="002A43F2" w:rsidRDefault="00E64882" w:rsidP="0086566C">
            <w:pPr>
              <w:widowControl w:val="0"/>
              <w:jc w:val="both"/>
              <w:rPr>
                <w:rFonts w:cs="Arial"/>
                <w:snapToGrid w:val="0"/>
              </w:rPr>
            </w:pPr>
            <w:r w:rsidRPr="002A43F2">
              <w:rPr>
                <w:rFonts w:cs="Arial"/>
                <w:bCs/>
                <w:snapToGrid w:val="0"/>
                <w:u w:val="single"/>
              </w:rPr>
              <w:t>Weitere außerordentliche Kirchensteuerzuweisungen</w:t>
            </w:r>
            <w:r w:rsidR="00A2593B" w:rsidRPr="002A43F2">
              <w:rPr>
                <w:rFonts w:cs="Arial"/>
                <w:bCs/>
                <w:snapToGrid w:val="0"/>
                <w:u w:val="single"/>
              </w:rPr>
              <w:t xml:space="preserve"> (</w:t>
            </w:r>
            <w:r w:rsidR="00D123BF" w:rsidRPr="002A43F2">
              <w:rPr>
                <w:rFonts w:cs="Arial"/>
                <w:snapToGrid w:val="0"/>
                <w:u w:val="single"/>
              </w:rPr>
              <w:t>Allgemeine Finanzwirtschaft</w:t>
            </w:r>
            <w:r w:rsidR="00A2593B" w:rsidRPr="002A43F2">
              <w:rPr>
                <w:rFonts w:cs="Arial"/>
                <w:snapToGrid w:val="0"/>
                <w:u w:val="single"/>
              </w:rPr>
              <w:t>)</w:t>
            </w:r>
          </w:p>
          <w:p w:rsidR="00592360" w:rsidRPr="002A43F2" w:rsidRDefault="00E64882" w:rsidP="0086566C">
            <w:pPr>
              <w:widowControl w:val="0"/>
              <w:jc w:val="both"/>
              <w:rPr>
                <w:rFonts w:cs="Arial"/>
                <w:snapToGrid w:val="0"/>
              </w:rPr>
            </w:pPr>
            <w:r w:rsidRPr="002A43F2">
              <w:rPr>
                <w:rFonts w:cs="Arial"/>
                <w:snapToGrid w:val="0"/>
              </w:rPr>
              <w:t>siehe 40332;</w:t>
            </w:r>
            <w:r w:rsidR="00EF08C5" w:rsidRPr="002A43F2">
              <w:rPr>
                <w:rFonts w:cs="Arial"/>
                <w:snapToGrid w:val="0"/>
              </w:rPr>
              <w:t xml:space="preserve"> </w:t>
            </w:r>
            <w:r w:rsidRPr="002A43F2">
              <w:rPr>
                <w:rFonts w:cs="Arial"/>
                <w:snapToGrid w:val="0"/>
              </w:rPr>
              <w:t>weitere Diffe</w:t>
            </w:r>
            <w:r w:rsidR="00EF08C5" w:rsidRPr="002A43F2">
              <w:rPr>
                <w:rFonts w:cs="Arial"/>
                <w:snapToGrid w:val="0"/>
              </w:rPr>
              <w:t>re</w:t>
            </w:r>
            <w:r w:rsidRPr="002A43F2">
              <w:rPr>
                <w:rFonts w:cs="Arial"/>
                <w:snapToGrid w:val="0"/>
              </w:rPr>
              <w:t>nzierungsmöglichkeit</w:t>
            </w:r>
            <w:r w:rsidR="00A82CDA" w:rsidRPr="002A43F2">
              <w:rPr>
                <w:rFonts w:cs="Arial"/>
                <w:snapToGrid w:val="0"/>
              </w:rPr>
              <w:t xml:space="preserve"> z. </w:t>
            </w:r>
            <w:r w:rsidR="00C5789C" w:rsidRPr="002A43F2">
              <w:rPr>
                <w:rFonts w:cs="Arial"/>
                <w:snapToGrid w:val="0"/>
              </w:rPr>
              <w:t xml:space="preserve">B. im Zusammenhang mit </w:t>
            </w:r>
            <w:r w:rsidR="00FC16B5" w:rsidRPr="002A43F2">
              <w:rPr>
                <w:rFonts w:cs="Arial"/>
                <w:snapToGrid w:val="0"/>
              </w:rPr>
              <w:t xml:space="preserve">der </w:t>
            </w:r>
            <w:r w:rsidR="00C5789C" w:rsidRPr="002A43F2">
              <w:rPr>
                <w:rFonts w:cs="Arial"/>
                <w:snapToGrid w:val="0"/>
              </w:rPr>
              <w:t>Flüch</w:t>
            </w:r>
            <w:r w:rsidR="00C5789C" w:rsidRPr="002A43F2">
              <w:rPr>
                <w:rFonts w:cs="Arial"/>
                <w:snapToGrid w:val="0"/>
              </w:rPr>
              <w:t>t</w:t>
            </w:r>
            <w:r w:rsidR="00C5789C" w:rsidRPr="002A43F2">
              <w:rPr>
                <w:rFonts w:cs="Arial"/>
                <w:snapToGrid w:val="0"/>
              </w:rPr>
              <w:t>lingshilfe</w:t>
            </w:r>
            <w:r w:rsidR="00A35E0A" w:rsidRPr="002A43F2">
              <w:rPr>
                <w:rFonts w:cs="Arial"/>
                <w:snapToGrid w:val="0"/>
              </w:rPr>
              <w:t xml:space="preserve"> (Rundschreiben AZ 74.20 Nr. 71.2-01-20-V23/7.1</w:t>
            </w:r>
            <w:r w:rsidR="00F0649F" w:rsidRPr="002A43F2">
              <w:rPr>
                <w:rFonts w:cs="Arial"/>
                <w:snapToGrid w:val="0"/>
              </w:rPr>
              <w:t xml:space="preserve"> vom 10. Dezember 2015</w:t>
            </w:r>
            <w:r w:rsidR="00EB79F8" w:rsidRPr="002A43F2">
              <w:rPr>
                <w:rFonts w:cs="Arial"/>
                <w:snapToGrid w:val="0"/>
              </w:rPr>
              <w:t>)</w:t>
            </w:r>
            <w:r w:rsidR="00C5789C" w:rsidRPr="002A43F2">
              <w:rPr>
                <w:rFonts w:cs="Arial"/>
                <w:snapToGrid w:val="0"/>
              </w:rPr>
              <w:t>.</w:t>
            </w:r>
            <w:r w:rsidR="008D6B58" w:rsidRPr="002A43F2">
              <w:rPr>
                <w:rFonts w:cs="Arial"/>
                <w:snapToGrid w:val="0"/>
              </w:rPr>
              <w:t xml:space="preserve"> </w:t>
            </w:r>
            <w:r w:rsidR="00592360" w:rsidRPr="002A43F2">
              <w:rPr>
                <w:rFonts w:cs="Arial"/>
                <w:snapToGrid w:val="0"/>
              </w:rPr>
              <w:t xml:space="preserve">Für die Mittelverteilung ergibt sich </w:t>
            </w:r>
            <w:r w:rsidR="00335026" w:rsidRPr="002A43F2">
              <w:rPr>
                <w:rFonts w:cs="Arial"/>
                <w:snapToGrid w:val="0"/>
              </w:rPr>
              <w:t>a</w:t>
            </w:r>
            <w:r w:rsidR="00C64EC1" w:rsidRPr="002A43F2">
              <w:rPr>
                <w:rFonts w:cs="Arial"/>
                <w:snapToGrid w:val="0"/>
              </w:rPr>
              <w:t>m</w:t>
            </w:r>
            <w:r w:rsidR="008D6B58" w:rsidRPr="002A43F2">
              <w:rPr>
                <w:rFonts w:cs="Arial"/>
                <w:snapToGrid w:val="0"/>
              </w:rPr>
              <w:t xml:space="preserve"> Beispiel Flüchtlingshilfe </w:t>
            </w:r>
            <w:r w:rsidR="00592360" w:rsidRPr="002A43F2">
              <w:rPr>
                <w:rFonts w:cs="Arial"/>
                <w:snapToGrid w:val="0"/>
              </w:rPr>
              <w:t>folgender möglicher, entspr</w:t>
            </w:r>
            <w:r w:rsidR="00592360" w:rsidRPr="002A43F2">
              <w:rPr>
                <w:rFonts w:cs="Arial"/>
                <w:snapToGrid w:val="0"/>
              </w:rPr>
              <w:t>e</w:t>
            </w:r>
            <w:r w:rsidR="00592360" w:rsidRPr="002A43F2">
              <w:rPr>
                <w:rFonts w:cs="Arial"/>
                <w:snapToGrid w:val="0"/>
              </w:rPr>
              <w:t>chend den Beschlüssen und</w:t>
            </w:r>
            <w:r w:rsidR="008D6B58" w:rsidRPr="002A43F2">
              <w:rPr>
                <w:rFonts w:cs="Arial"/>
                <w:snapToGrid w:val="0"/>
              </w:rPr>
              <w:t xml:space="preserve"> </w:t>
            </w:r>
            <w:r w:rsidR="00592360" w:rsidRPr="002A43F2">
              <w:rPr>
                <w:rFonts w:cs="Arial"/>
                <w:snapToGrid w:val="0"/>
              </w:rPr>
              <w:t>Zuordnungen der Kreisdiakonie auszugestaltender Buchung</w:t>
            </w:r>
            <w:r w:rsidR="00592360" w:rsidRPr="002A43F2">
              <w:rPr>
                <w:rFonts w:cs="Arial"/>
                <w:snapToGrid w:val="0"/>
              </w:rPr>
              <w:t>s</w:t>
            </w:r>
            <w:r w:rsidR="00592360" w:rsidRPr="002A43F2">
              <w:rPr>
                <w:rFonts w:cs="Arial"/>
                <w:snapToGrid w:val="0"/>
              </w:rPr>
              <w:t>weg</w:t>
            </w:r>
            <w:r w:rsidR="00F0649F" w:rsidRPr="002A43F2">
              <w:rPr>
                <w:rFonts w:cs="Arial"/>
                <w:snapToGrid w:val="0"/>
              </w:rPr>
              <w:t xml:space="preserve"> (siehe Rundmail vom 10. Dezember 2015 an die K</w:t>
            </w:r>
            <w:r w:rsidR="00DB0C53" w:rsidRPr="002A43F2">
              <w:rPr>
                <w:rFonts w:cs="Arial"/>
                <w:snapToGrid w:val="0"/>
              </w:rPr>
              <w:t>irchlichen Verwaltungsstellen</w:t>
            </w:r>
            <w:r w:rsidR="00F0649F" w:rsidRPr="002A43F2">
              <w:rPr>
                <w:rFonts w:cs="Arial"/>
                <w:snapToGrid w:val="0"/>
              </w:rPr>
              <w:t>, Ki</w:t>
            </w:r>
            <w:r w:rsidR="00F0649F" w:rsidRPr="002A43F2">
              <w:rPr>
                <w:rFonts w:cs="Arial"/>
                <w:snapToGrid w:val="0"/>
              </w:rPr>
              <w:t>r</w:t>
            </w:r>
            <w:r w:rsidR="00F0649F" w:rsidRPr="002A43F2">
              <w:rPr>
                <w:rFonts w:cs="Arial"/>
                <w:snapToGrid w:val="0"/>
              </w:rPr>
              <w:t xml:space="preserve">chenbezirkskassen und </w:t>
            </w:r>
            <w:r w:rsidR="00DB0C53" w:rsidRPr="002A43F2">
              <w:rPr>
                <w:rFonts w:cs="Arial"/>
                <w:snapToGrid w:val="0"/>
              </w:rPr>
              <w:t xml:space="preserve">sog. </w:t>
            </w:r>
            <w:r w:rsidR="00F0649F" w:rsidRPr="002A43F2">
              <w:rPr>
                <w:rFonts w:cs="Arial"/>
                <w:snapToGrid w:val="0"/>
              </w:rPr>
              <w:t>große</w:t>
            </w:r>
            <w:r w:rsidR="00DB0C53" w:rsidRPr="002A43F2">
              <w:rPr>
                <w:rFonts w:cs="Arial"/>
                <w:snapToGrid w:val="0"/>
              </w:rPr>
              <w:t>n</w:t>
            </w:r>
            <w:r w:rsidR="00F0649F" w:rsidRPr="002A43F2">
              <w:rPr>
                <w:rFonts w:cs="Arial"/>
                <w:snapToGrid w:val="0"/>
              </w:rPr>
              <w:t xml:space="preserve"> Kirchenpflegen)</w:t>
            </w:r>
            <w:r w:rsidR="00592360" w:rsidRPr="002A43F2">
              <w:rPr>
                <w:rFonts w:cs="Arial"/>
                <w:snapToGrid w:val="0"/>
              </w:rPr>
              <w:t>:</w:t>
            </w:r>
          </w:p>
          <w:p w:rsidR="00592360" w:rsidRPr="002A43F2" w:rsidRDefault="00A044E1" w:rsidP="006B2623">
            <w:pPr>
              <w:widowControl w:val="0"/>
              <w:numPr>
                <w:ilvl w:val="0"/>
                <w:numId w:val="6"/>
              </w:numPr>
              <w:rPr>
                <w:rFonts w:cs="Arial"/>
                <w:snapToGrid w:val="0"/>
              </w:rPr>
            </w:pPr>
            <w:r w:rsidRPr="002A43F2">
              <w:rPr>
                <w:rFonts w:cs="Arial"/>
                <w:snapToGrid w:val="0"/>
              </w:rPr>
              <w:sym w:font="Wingdings" w:char="F0E0"/>
            </w:r>
            <w:r w:rsidRPr="002A43F2">
              <w:rPr>
                <w:rFonts w:cs="Arial"/>
                <w:snapToGrid w:val="0"/>
              </w:rPr>
              <w:t xml:space="preserve"> </w:t>
            </w:r>
            <w:r w:rsidR="007A1F1C" w:rsidRPr="002A43F2">
              <w:rPr>
                <w:rFonts w:cs="Arial"/>
                <w:snapToGrid w:val="0"/>
              </w:rPr>
              <w:t>Kirchenbezirk 8.8952.37410</w:t>
            </w:r>
            <w:r w:rsidRPr="002A43F2">
              <w:rPr>
                <w:rFonts w:cs="Arial"/>
                <w:snapToGrid w:val="0"/>
              </w:rPr>
              <w:t xml:space="preserve"> </w:t>
            </w:r>
            <w:r w:rsidRPr="002A43F2">
              <w:rPr>
                <w:rFonts w:cs="Arial"/>
                <w:snapToGrid w:val="0"/>
              </w:rPr>
              <w:sym w:font="Wingdings" w:char="F0E0"/>
            </w:r>
          </w:p>
          <w:p w:rsidR="00592360" w:rsidRPr="002A43F2" w:rsidRDefault="00A044E1" w:rsidP="006B2623">
            <w:pPr>
              <w:widowControl w:val="0"/>
              <w:numPr>
                <w:ilvl w:val="0"/>
                <w:numId w:val="6"/>
              </w:numPr>
              <w:rPr>
                <w:rFonts w:cs="Arial"/>
                <w:snapToGrid w:val="0"/>
              </w:rPr>
            </w:pPr>
            <w:r w:rsidRPr="002A43F2">
              <w:rPr>
                <w:rFonts w:cs="Arial"/>
                <w:snapToGrid w:val="0"/>
              </w:rPr>
              <w:sym w:font="Wingdings" w:char="F0E0"/>
            </w:r>
            <w:r w:rsidRPr="002A43F2">
              <w:rPr>
                <w:rFonts w:cs="Arial"/>
                <w:snapToGrid w:val="0"/>
              </w:rPr>
              <w:t xml:space="preserve"> </w:t>
            </w:r>
            <w:r w:rsidR="00592360" w:rsidRPr="002A43F2">
              <w:rPr>
                <w:rFonts w:cs="Arial"/>
                <w:snapToGrid w:val="0"/>
              </w:rPr>
              <w:t>Kirchengemeinde 9010.40332</w:t>
            </w:r>
            <w:r w:rsidR="00C64EC1" w:rsidRPr="002A43F2">
              <w:rPr>
                <w:rFonts w:cs="Arial"/>
                <w:snapToGrid w:val="0"/>
              </w:rPr>
              <w:t>/40333 + 9010.57322</w:t>
            </w:r>
            <w:r w:rsidRPr="002A43F2">
              <w:rPr>
                <w:rFonts w:cs="Arial"/>
                <w:snapToGrid w:val="0"/>
              </w:rPr>
              <w:t xml:space="preserve"> </w:t>
            </w:r>
            <w:r w:rsidRPr="002A43F2">
              <w:rPr>
                <w:rFonts w:cs="Arial"/>
                <w:snapToGrid w:val="0"/>
              </w:rPr>
              <w:sym w:font="Wingdings" w:char="F0E0"/>
            </w:r>
          </w:p>
          <w:p w:rsidR="00592360" w:rsidRPr="002A43F2" w:rsidRDefault="00A044E1" w:rsidP="006B2623">
            <w:pPr>
              <w:widowControl w:val="0"/>
              <w:numPr>
                <w:ilvl w:val="0"/>
                <w:numId w:val="6"/>
              </w:numPr>
              <w:rPr>
                <w:rFonts w:cs="Arial"/>
                <w:snapToGrid w:val="0"/>
              </w:rPr>
            </w:pPr>
            <w:r w:rsidRPr="002A43F2">
              <w:rPr>
                <w:rFonts w:cs="Arial"/>
                <w:snapToGrid w:val="0"/>
              </w:rPr>
              <w:sym w:font="Wingdings" w:char="F0E0"/>
            </w:r>
            <w:r w:rsidRPr="002A43F2">
              <w:rPr>
                <w:rFonts w:cs="Arial"/>
                <w:snapToGrid w:val="0"/>
              </w:rPr>
              <w:t xml:space="preserve"> </w:t>
            </w:r>
            <w:r w:rsidR="00592360" w:rsidRPr="002A43F2">
              <w:rPr>
                <w:rFonts w:cs="Arial"/>
                <w:snapToGrid w:val="0"/>
              </w:rPr>
              <w:t>Kirchenbezirk</w:t>
            </w:r>
            <w:r w:rsidR="00C64EC1" w:rsidRPr="002A43F2">
              <w:rPr>
                <w:rFonts w:cs="Arial"/>
                <w:snapToGrid w:val="0"/>
              </w:rPr>
              <w:t xml:space="preserve"> 9010.40312 + 9010.57332/57342</w:t>
            </w:r>
            <w:r w:rsidRPr="002A43F2">
              <w:rPr>
                <w:rFonts w:cs="Arial"/>
                <w:snapToGrid w:val="0"/>
              </w:rPr>
              <w:t xml:space="preserve"> </w:t>
            </w:r>
            <w:r w:rsidRPr="002A43F2">
              <w:rPr>
                <w:rFonts w:cs="Arial"/>
                <w:snapToGrid w:val="0"/>
              </w:rPr>
              <w:sym w:font="Wingdings" w:char="F0E0"/>
            </w:r>
          </w:p>
          <w:p w:rsidR="00592360" w:rsidRPr="002A43F2" w:rsidRDefault="00A044E1" w:rsidP="006B2623">
            <w:pPr>
              <w:widowControl w:val="0"/>
              <w:numPr>
                <w:ilvl w:val="0"/>
                <w:numId w:val="6"/>
              </w:numPr>
              <w:rPr>
                <w:rFonts w:cs="Arial"/>
                <w:b/>
                <w:snapToGrid w:val="0"/>
              </w:rPr>
            </w:pPr>
            <w:r w:rsidRPr="002A43F2">
              <w:rPr>
                <w:rFonts w:cs="Arial"/>
                <w:snapToGrid w:val="0"/>
              </w:rPr>
              <w:sym w:font="Wingdings" w:char="F0E0"/>
            </w:r>
            <w:r w:rsidRPr="002A43F2">
              <w:rPr>
                <w:rFonts w:cs="Arial"/>
                <w:snapToGrid w:val="0"/>
              </w:rPr>
              <w:t xml:space="preserve"> </w:t>
            </w:r>
            <w:r w:rsidR="00592360" w:rsidRPr="002A43F2">
              <w:rPr>
                <w:rFonts w:cs="Arial"/>
                <w:snapToGrid w:val="0"/>
              </w:rPr>
              <w:t>Verband 9010.40342 + 0.2953.54230</w:t>
            </w:r>
            <w:r w:rsidR="00C64EC1" w:rsidRPr="002A43F2">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E64882" w:rsidRPr="00AB2B84" w:rsidRDefault="00E64882">
            <w:pPr>
              <w:widowControl w:val="0"/>
              <w:rPr>
                <w:rFonts w:cs="Arial"/>
                <w:b/>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920D29" w:rsidRPr="00B00534" w:rsidRDefault="00920D29" w:rsidP="00703F7F">
            <w:pPr>
              <w:widowControl w:val="0"/>
              <w:jc w:val="center"/>
              <w:rPr>
                <w:rFonts w:cs="Arial"/>
                <w:b/>
                <w:bCs/>
                <w:snapToGrid w:val="0"/>
              </w:rPr>
            </w:pPr>
            <w:r w:rsidRPr="00B00534">
              <w:rPr>
                <w:rFonts w:cs="Arial"/>
                <w:b/>
                <w:bCs/>
                <w:snapToGrid w:val="0"/>
              </w:rPr>
              <w:t>40334</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920D29" w:rsidRPr="00A2593B" w:rsidRDefault="00920D29" w:rsidP="0086566C">
            <w:pPr>
              <w:widowControl w:val="0"/>
              <w:jc w:val="both"/>
              <w:rPr>
                <w:rFonts w:cs="Arial"/>
                <w:bCs/>
                <w:snapToGrid w:val="0"/>
                <w:u w:val="single"/>
              </w:rPr>
            </w:pPr>
            <w:r w:rsidRPr="00A2593B">
              <w:rPr>
                <w:rFonts w:cs="Arial"/>
                <w:bCs/>
                <w:snapToGrid w:val="0"/>
                <w:u w:val="single"/>
              </w:rPr>
              <w:t>Besondere außerordentliche Kirchensteuerzuweisungen</w:t>
            </w:r>
          </w:p>
          <w:p w:rsidR="00920D29" w:rsidRPr="00F17232" w:rsidRDefault="00920D29" w:rsidP="0086566C">
            <w:pPr>
              <w:widowControl w:val="0"/>
              <w:jc w:val="both"/>
              <w:rPr>
                <w:rFonts w:cs="Arial"/>
                <w:snapToGrid w:val="0"/>
                <w:u w:val="single"/>
              </w:rPr>
            </w:pPr>
            <w:r w:rsidRPr="00F17232">
              <w:rPr>
                <w:rFonts w:cs="Arial"/>
                <w:snapToGrid w:val="0"/>
                <w:u w:val="single"/>
              </w:rPr>
              <w:t>Allgemeine Finanzwirtschaft</w:t>
            </w:r>
          </w:p>
          <w:p w:rsidR="00291243" w:rsidRPr="00F17232" w:rsidRDefault="00291243" w:rsidP="0086566C">
            <w:pPr>
              <w:widowControl w:val="0"/>
              <w:jc w:val="both"/>
              <w:rPr>
                <w:rFonts w:cs="Arial"/>
                <w:b/>
                <w:snapToGrid w:val="0"/>
              </w:rPr>
            </w:pPr>
            <w:r w:rsidRPr="00F17232">
              <w:rPr>
                <w:rFonts w:cs="Arial"/>
                <w:snapToGrid w:val="0"/>
              </w:rPr>
              <w:t xml:space="preserve">Mit dieser Gruppierung </w:t>
            </w:r>
            <w:r w:rsidR="00695672" w:rsidRPr="00F17232">
              <w:rPr>
                <w:rFonts w:cs="Arial"/>
                <w:snapToGrid w:val="0"/>
              </w:rPr>
              <w:t>wird</w:t>
            </w:r>
            <w:r w:rsidRPr="00F17232">
              <w:rPr>
                <w:rFonts w:cs="Arial"/>
                <w:snapToGrid w:val="0"/>
              </w:rPr>
              <w:t xml:space="preserve"> </w:t>
            </w:r>
            <w:r w:rsidR="0074322C" w:rsidRPr="00F17232">
              <w:rPr>
                <w:rFonts w:cs="Arial"/>
                <w:snapToGrid w:val="0"/>
              </w:rPr>
              <w:t>noch einmal eine zusätzliche</w:t>
            </w:r>
            <w:r w:rsidRPr="00F17232">
              <w:rPr>
                <w:rFonts w:cs="Arial"/>
                <w:snapToGrid w:val="0"/>
              </w:rPr>
              <w:t xml:space="preserve"> Differenzierungsmöglichkeit g</w:t>
            </w:r>
            <w:r w:rsidRPr="00F17232">
              <w:rPr>
                <w:rFonts w:cs="Arial"/>
                <w:snapToGrid w:val="0"/>
              </w:rPr>
              <w:t>e</w:t>
            </w:r>
            <w:r w:rsidRPr="00F17232">
              <w:rPr>
                <w:rFonts w:cs="Arial"/>
                <w:snapToGrid w:val="0"/>
              </w:rPr>
              <w:t>schaffen, um unterschiedliche Intentionen/Empfehlungen für die Mittelverwendung abbilden zu können.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2B6AC7" w:rsidRPr="00AB2B84" w:rsidRDefault="002B6AC7" w:rsidP="002B6AC7">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9729C0" w:rsidRPr="00B00534" w:rsidRDefault="009729C0" w:rsidP="00703F7F">
            <w:pPr>
              <w:widowControl w:val="0"/>
              <w:jc w:val="center"/>
              <w:rPr>
                <w:rFonts w:cs="Arial"/>
                <w:b/>
                <w:bCs/>
                <w:snapToGrid w:val="0"/>
              </w:rPr>
            </w:pPr>
            <w:r w:rsidRPr="00B00534">
              <w:rPr>
                <w:rFonts w:cs="Arial"/>
                <w:b/>
                <w:bCs/>
                <w:snapToGrid w:val="0"/>
              </w:rPr>
              <w:t>40335</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38019B" w:rsidRPr="00807AE0" w:rsidRDefault="009729C0" w:rsidP="0086566C">
            <w:pPr>
              <w:widowControl w:val="0"/>
              <w:jc w:val="both"/>
              <w:rPr>
                <w:rFonts w:cs="Arial"/>
                <w:snapToGrid w:val="0"/>
                <w:u w:val="single"/>
              </w:rPr>
            </w:pPr>
            <w:r w:rsidRPr="00A2593B">
              <w:rPr>
                <w:rFonts w:cs="Arial"/>
                <w:bCs/>
                <w:snapToGrid w:val="0"/>
                <w:u w:val="single"/>
              </w:rPr>
              <w:t>Zuweisung für Sonderbedarf (IIa. Verteilgrundsätze)</w:t>
            </w:r>
            <w:r w:rsidR="009771D1" w:rsidRPr="00A2593B">
              <w:rPr>
                <w:rFonts w:cs="Arial"/>
                <w:bCs/>
                <w:snapToGrid w:val="0"/>
                <w:u w:val="single"/>
              </w:rPr>
              <w:t xml:space="preserve"> (Mindestgruppierung)</w:t>
            </w:r>
            <w:r w:rsidR="00A2593B">
              <w:rPr>
                <w:rFonts w:cs="Arial"/>
                <w:bCs/>
                <w:snapToGrid w:val="0"/>
                <w:u w:val="single"/>
              </w:rPr>
              <w:t xml:space="preserve"> (</w:t>
            </w:r>
            <w:r w:rsidR="0038019B" w:rsidRPr="00807AE0">
              <w:rPr>
                <w:rFonts w:cs="Arial"/>
                <w:snapToGrid w:val="0"/>
                <w:u w:val="single"/>
              </w:rPr>
              <w:t>Allgemeine F</w:t>
            </w:r>
            <w:r w:rsidR="0038019B" w:rsidRPr="00807AE0">
              <w:rPr>
                <w:rFonts w:cs="Arial"/>
                <w:snapToGrid w:val="0"/>
                <w:u w:val="single"/>
              </w:rPr>
              <w:t>i</w:t>
            </w:r>
            <w:r w:rsidR="0038019B" w:rsidRPr="00807AE0">
              <w:rPr>
                <w:rFonts w:cs="Arial"/>
                <w:snapToGrid w:val="0"/>
                <w:u w:val="single"/>
              </w:rPr>
              <w:t>nanzwirtschaft</w:t>
            </w:r>
            <w:r w:rsidR="00A2593B">
              <w:rPr>
                <w:rFonts w:cs="Arial"/>
                <w:snapToGrid w:val="0"/>
                <w:u w:val="single"/>
              </w:rPr>
              <w:t>)</w:t>
            </w:r>
          </w:p>
          <w:p w:rsidR="003E1F52" w:rsidRPr="00807AE0" w:rsidRDefault="006863CD" w:rsidP="0086566C">
            <w:pPr>
              <w:widowControl w:val="0"/>
              <w:jc w:val="both"/>
              <w:rPr>
                <w:rFonts w:cs="Arial"/>
                <w:snapToGrid w:val="0"/>
              </w:rPr>
            </w:pPr>
            <w:r w:rsidRPr="00FB6ACA">
              <w:rPr>
                <w:rFonts w:cs="Arial"/>
                <w:snapToGrid w:val="0"/>
                <w:highlight w:val="yellow"/>
              </w:rPr>
              <w:t xml:space="preserve">Nach den Eckwerten der Mittelfristigen Finanzplanung des Oberkirchenrats sollen 2021 </w:t>
            </w:r>
            <w:r w:rsidR="00A2593B" w:rsidRPr="00FB6ACA">
              <w:rPr>
                <w:rFonts w:cs="Arial"/>
                <w:snapToGrid w:val="0"/>
                <w:highlight w:val="yellow"/>
              </w:rPr>
              <w:t>8</w:t>
            </w:r>
            <w:r w:rsidR="00807AE0" w:rsidRPr="00FB6ACA">
              <w:rPr>
                <w:rFonts w:cs="Arial"/>
                <w:snapToGrid w:val="0"/>
                <w:highlight w:val="yellow"/>
              </w:rPr>
              <w:t> Mio. EUR</w:t>
            </w:r>
            <w:r w:rsidRPr="00FB6ACA">
              <w:rPr>
                <w:rFonts w:cs="Arial"/>
                <w:snapToGrid w:val="0"/>
                <w:highlight w:val="yellow"/>
              </w:rPr>
              <w:t xml:space="preserve"> </w:t>
            </w:r>
            <w:r w:rsidR="00A2593B" w:rsidRPr="00FB6ACA">
              <w:rPr>
                <w:rFonts w:cs="Arial"/>
                <w:snapToGrid w:val="0"/>
                <w:highlight w:val="yellow"/>
              </w:rPr>
              <w:t xml:space="preserve">(2022: 8 Mio.EUR; 2023: 8 Mio. EUR) </w:t>
            </w:r>
            <w:r w:rsidRPr="00FB6ACA">
              <w:rPr>
                <w:rFonts w:cs="Arial"/>
                <w:snapToGrid w:val="0"/>
                <w:highlight w:val="yellow"/>
              </w:rPr>
              <w:t>ausgeschüttet werden.</w:t>
            </w:r>
            <w:r w:rsidR="005B4FBC" w:rsidRPr="00807AE0">
              <w:rPr>
                <w:rFonts w:cs="Arial"/>
                <w:snapToGrid w:val="0"/>
              </w:rPr>
              <w:t xml:space="preserve"> Für die Zielric</w:t>
            </w:r>
            <w:r w:rsidR="005B4FBC" w:rsidRPr="00807AE0">
              <w:rPr>
                <w:rFonts w:cs="Arial"/>
                <w:snapToGrid w:val="0"/>
              </w:rPr>
              <w:t>h</w:t>
            </w:r>
            <w:r w:rsidR="005B4FBC" w:rsidRPr="00807AE0">
              <w:rPr>
                <w:rFonts w:cs="Arial"/>
                <w:snapToGrid w:val="0"/>
              </w:rPr>
              <w:t xml:space="preserve">tung der Mittel sind </w:t>
            </w:r>
            <w:r w:rsidR="005B4FBC" w:rsidRPr="00BD78CC">
              <w:rPr>
                <w:rFonts w:cs="Arial"/>
                <w:snapToGrid w:val="0"/>
              </w:rPr>
              <w:t>die synodalen Anträge Nr. 07/15</w:t>
            </w:r>
            <w:r w:rsidR="002E2F4E" w:rsidRPr="00BD78CC">
              <w:rPr>
                <w:rFonts w:cs="Arial"/>
                <w:snapToGrid w:val="0"/>
              </w:rPr>
              <w:t xml:space="preserve"> (Frühjahrstagung 2015)</w:t>
            </w:r>
            <w:r w:rsidR="005B4FBC" w:rsidRPr="00BD78CC">
              <w:rPr>
                <w:rFonts w:cs="Arial"/>
                <w:snapToGrid w:val="0"/>
              </w:rPr>
              <w:t xml:space="preserve">, Nr. 74/16 und Nr. 82/16 </w:t>
            </w:r>
            <w:r w:rsidR="002E2F4E" w:rsidRPr="00BD78CC">
              <w:rPr>
                <w:rFonts w:cs="Arial"/>
                <w:snapToGrid w:val="0"/>
              </w:rPr>
              <w:t xml:space="preserve">(Herbsttagung 2016) </w:t>
            </w:r>
            <w:r w:rsidR="005B4FBC" w:rsidRPr="00BD78CC">
              <w:rPr>
                <w:rFonts w:cs="Arial"/>
                <w:snapToGrid w:val="0"/>
              </w:rPr>
              <w:t xml:space="preserve">als Anknüpfungspunkt </w:t>
            </w:r>
            <w:r w:rsidR="005B4FBC" w:rsidRPr="00807AE0">
              <w:rPr>
                <w:rFonts w:cs="Arial"/>
                <w:snapToGrid w:val="0"/>
              </w:rPr>
              <w:t>maßgeblich zu beachten.</w:t>
            </w:r>
          </w:p>
          <w:p w:rsidR="006E4983" w:rsidRPr="00AB2B84" w:rsidRDefault="006E4983" w:rsidP="00807AE0">
            <w:pPr>
              <w:widowControl w:val="0"/>
              <w:jc w:val="both"/>
              <w:rPr>
                <w:rFonts w:cs="Arial"/>
                <w:snapToGrid w:val="0"/>
                <w:color w:val="FF0000"/>
              </w:rPr>
            </w:pPr>
            <w:r w:rsidRPr="00807AE0">
              <w:rPr>
                <w:rFonts w:cs="Arial"/>
                <w:snapToGrid w:val="0"/>
              </w:rPr>
              <w:t xml:space="preserve">Siehe auch </w:t>
            </w:r>
            <w:r w:rsidR="00807AE0" w:rsidRPr="00807AE0">
              <w:rPr>
                <w:rFonts w:cs="Arial"/>
                <w:b/>
                <w:snapToGrid w:val="0"/>
              </w:rPr>
              <w:t>Rücklage 23210 (</w:t>
            </w:r>
            <w:r w:rsidRPr="00807AE0">
              <w:rPr>
                <w:rFonts w:cs="Arial"/>
                <w:b/>
                <w:snapToGrid w:val="0"/>
              </w:rPr>
              <w:t>Mindestgruppierung</w:t>
            </w:r>
            <w:r w:rsidR="00807AE0" w:rsidRPr="00807AE0">
              <w:rPr>
                <w:rFonts w:cs="Arial"/>
                <w:b/>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729C0" w:rsidRPr="00AB2B84" w:rsidRDefault="009729C0" w:rsidP="002B6AC7">
            <w:pPr>
              <w:widowControl w:val="0"/>
              <w:rPr>
                <w:rFonts w:cs="Arial"/>
                <w:snapToGrid w:val="0"/>
                <w:color w:val="FF0000"/>
              </w:rPr>
            </w:pPr>
          </w:p>
          <w:p w:rsidR="00A2593B" w:rsidRDefault="00A2593B" w:rsidP="002B6AC7">
            <w:pPr>
              <w:widowControl w:val="0"/>
              <w:rPr>
                <w:rFonts w:cs="Arial"/>
                <w:snapToGrid w:val="0"/>
                <w:color w:val="FF0000"/>
              </w:rPr>
            </w:pPr>
          </w:p>
          <w:p w:rsidR="00A2593B" w:rsidRDefault="00D36553" w:rsidP="002B6AC7">
            <w:pPr>
              <w:widowControl w:val="0"/>
              <w:rPr>
                <w:rFonts w:cs="Arial"/>
                <w:snapToGrid w:val="0"/>
                <w:color w:val="FF0000"/>
              </w:rPr>
            </w:pPr>
            <w:r w:rsidRPr="00FB6ACA">
              <w:rPr>
                <w:rFonts w:cs="Arial"/>
                <w:snapToGrid w:val="0"/>
                <w:highlight w:val="yellow"/>
              </w:rPr>
              <w:t>N</w:t>
            </w:r>
          </w:p>
          <w:p w:rsidR="00D36553" w:rsidRPr="00AB2B84" w:rsidRDefault="00D36553" w:rsidP="002B6AC7">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F1A56" w:rsidRPr="00B00534" w:rsidRDefault="008F1A56" w:rsidP="00703F7F">
            <w:pPr>
              <w:widowControl w:val="0"/>
              <w:jc w:val="center"/>
              <w:rPr>
                <w:rFonts w:cs="Arial"/>
                <w:b/>
                <w:bCs/>
                <w:snapToGrid w:val="0"/>
              </w:rPr>
            </w:pPr>
            <w:r w:rsidRPr="00B00534">
              <w:rPr>
                <w:rFonts w:cs="Arial"/>
                <w:b/>
                <w:bCs/>
                <w:snapToGrid w:val="0"/>
              </w:rPr>
              <w:t>40339</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C67C3" w:rsidRPr="0086566C" w:rsidRDefault="008F1A56" w:rsidP="0086566C">
            <w:pPr>
              <w:widowControl w:val="0"/>
              <w:jc w:val="both"/>
              <w:rPr>
                <w:rFonts w:cs="Arial"/>
                <w:snapToGrid w:val="0"/>
              </w:rPr>
            </w:pPr>
            <w:r w:rsidRPr="00A2593B">
              <w:rPr>
                <w:rFonts w:cs="Arial"/>
                <w:bCs/>
                <w:snapToGrid w:val="0"/>
                <w:u w:val="single"/>
              </w:rPr>
              <w:t>Sonstige Kirchensteuerzuweisungen</w:t>
            </w:r>
            <w:r w:rsidR="00A2593B">
              <w:rPr>
                <w:rFonts w:cs="Arial"/>
                <w:bCs/>
                <w:snapToGrid w:val="0"/>
                <w:u w:val="single"/>
              </w:rPr>
              <w:t xml:space="preserve"> (</w:t>
            </w:r>
            <w:r w:rsidR="008C67C3" w:rsidRPr="0086566C">
              <w:rPr>
                <w:rFonts w:cs="Arial"/>
                <w:snapToGrid w:val="0"/>
                <w:u w:val="single"/>
              </w:rPr>
              <w:t>Allgemeine Finanzwirtschaft</w:t>
            </w:r>
            <w:r w:rsidR="00A2593B">
              <w:rPr>
                <w:rFonts w:cs="Arial"/>
                <w:snapToGrid w:val="0"/>
                <w:u w:val="single"/>
              </w:rPr>
              <w:t>)</w:t>
            </w:r>
            <w:r w:rsidR="008C67C3" w:rsidRPr="0086566C">
              <w:rPr>
                <w:rFonts w:cs="Arial"/>
                <w:snapToGrid w:val="0"/>
              </w:rPr>
              <w:t xml:space="preserve"> </w:t>
            </w:r>
          </w:p>
          <w:p w:rsidR="00E72BC1" w:rsidRPr="000153BD" w:rsidRDefault="001F3D2B" w:rsidP="0086566C">
            <w:pPr>
              <w:widowControl w:val="0"/>
              <w:jc w:val="both"/>
              <w:rPr>
                <w:rFonts w:cs="Arial"/>
                <w:snapToGrid w:val="0"/>
              </w:rPr>
            </w:pPr>
            <w:r w:rsidRPr="0086566C">
              <w:rPr>
                <w:rFonts w:cs="Arial"/>
                <w:snapToGrid w:val="0"/>
              </w:rPr>
              <w:t xml:space="preserve">Pauschalierte Finanzmittel für Fusionen </w:t>
            </w:r>
            <w:r w:rsidR="00FC5A67" w:rsidRPr="0086566C">
              <w:rPr>
                <w:rFonts w:cs="Arial"/>
                <w:snapToGrid w:val="0"/>
              </w:rPr>
              <w:t>und weitere strukturelle Anpassungen</w:t>
            </w:r>
            <w:r w:rsidR="00FF7BED" w:rsidRPr="0086566C">
              <w:rPr>
                <w:rFonts w:cs="Arial"/>
                <w:snapToGrid w:val="0"/>
              </w:rPr>
              <w:t>;</w:t>
            </w:r>
            <w:r w:rsidR="00FC5A67" w:rsidRPr="0086566C">
              <w:rPr>
                <w:rFonts w:cs="Arial"/>
                <w:snapToGrid w:val="0"/>
              </w:rPr>
              <w:t xml:space="preserve"> </w:t>
            </w:r>
            <w:r w:rsidRPr="0086566C">
              <w:rPr>
                <w:rFonts w:cs="Arial"/>
                <w:snapToGrid w:val="0"/>
              </w:rPr>
              <w:t>Fördertopf</w:t>
            </w:r>
            <w:r w:rsidR="00FF7BED" w:rsidRPr="0086566C">
              <w:rPr>
                <w:rFonts w:cs="Arial"/>
                <w:snapToGrid w:val="0"/>
              </w:rPr>
              <w:t xml:space="preserve"> beim Oberkirchenrat verwaltet</w:t>
            </w:r>
            <w:r w:rsidR="009771D1" w:rsidRPr="0086566C">
              <w:rPr>
                <w:rFonts w:cs="Arial"/>
                <w:snapToGrid w:val="0"/>
              </w:rPr>
              <w:t xml:space="preserve">; </w:t>
            </w:r>
            <w:r w:rsidR="00FF7BED" w:rsidRPr="000153BD">
              <w:rPr>
                <w:rFonts w:cs="Arial"/>
                <w:snapToGrid w:val="0"/>
              </w:rPr>
              <w:t>Mittelgewährung antragslos (solange Mittel vorhanden)</w:t>
            </w:r>
            <w:r w:rsidRPr="000153BD">
              <w:rPr>
                <w:rFonts w:cs="Arial"/>
                <w:snapToGrid w:val="0"/>
              </w:rPr>
              <w:t>.</w:t>
            </w:r>
          </w:p>
          <w:p w:rsidR="00FF7BED" w:rsidRPr="000153BD" w:rsidRDefault="00E72BC1" w:rsidP="0086566C">
            <w:pPr>
              <w:widowControl w:val="0"/>
              <w:jc w:val="both"/>
              <w:rPr>
                <w:rFonts w:cs="Arial"/>
                <w:snapToGrid w:val="0"/>
              </w:rPr>
            </w:pPr>
            <w:r w:rsidRPr="000153BD">
              <w:rPr>
                <w:rFonts w:cs="Arial"/>
                <w:snapToGrid w:val="0"/>
              </w:rPr>
              <w:t xml:space="preserve">Für </w:t>
            </w:r>
            <w:r w:rsidR="00FF7BED" w:rsidRPr="000153BD">
              <w:rPr>
                <w:rFonts w:cs="Arial"/>
                <w:snapToGrid w:val="0"/>
              </w:rPr>
              <w:t xml:space="preserve">Anfragen zu Förderrichtlinien </w:t>
            </w:r>
            <w:r w:rsidRPr="000153BD">
              <w:rPr>
                <w:rFonts w:cs="Arial"/>
                <w:snapToGrid w:val="0"/>
              </w:rPr>
              <w:t>steht der</w:t>
            </w:r>
            <w:r w:rsidR="00FF7BED" w:rsidRPr="000153BD">
              <w:rPr>
                <w:rFonts w:cs="Arial"/>
                <w:snapToGrid w:val="0"/>
              </w:rPr>
              <w:t xml:space="preserve"> Leiter des Referats Planungs- und Strukturfr</w:t>
            </w:r>
            <w:r w:rsidR="00FF7BED" w:rsidRPr="000153BD">
              <w:rPr>
                <w:rFonts w:cs="Arial"/>
                <w:snapToGrid w:val="0"/>
              </w:rPr>
              <w:t>a</w:t>
            </w:r>
            <w:r w:rsidR="00FF7BED" w:rsidRPr="000153BD">
              <w:rPr>
                <w:rFonts w:cs="Arial"/>
                <w:snapToGrid w:val="0"/>
              </w:rPr>
              <w:t xml:space="preserve">gen, Organisationsrecht </w:t>
            </w:r>
            <w:r w:rsidRPr="000153BD">
              <w:rPr>
                <w:rFonts w:cs="Arial"/>
                <w:snapToGrid w:val="0"/>
              </w:rPr>
              <w:t>zur Verfügung</w:t>
            </w:r>
            <w:r w:rsidR="00FF7BED" w:rsidRPr="000153BD">
              <w:rPr>
                <w:rFonts w:cs="Arial"/>
                <w:snapToGrid w:val="0"/>
              </w:rPr>
              <w:t>:</w:t>
            </w:r>
            <w:r w:rsidRPr="000153BD">
              <w:rPr>
                <w:rFonts w:cs="Arial"/>
                <w:snapToGrid w:val="0"/>
              </w:rPr>
              <w:t xml:space="preserve"> </w:t>
            </w:r>
            <w:hyperlink r:id="rId9" w:history="1">
              <w:r w:rsidR="00D436CA" w:rsidRPr="000153BD">
                <w:t>Christian.Schuler@elk-wue.de</w:t>
              </w:r>
            </w:hyperlink>
            <w:r w:rsidR="00FF7BED" w:rsidRPr="000153BD">
              <w:rPr>
                <w:rFonts w:cs="Arial"/>
                <w:snapToGrid w:val="0"/>
              </w:rPr>
              <w:t>.</w:t>
            </w:r>
            <w:r w:rsidR="000153BD">
              <w:rPr>
                <w:rFonts w:cs="Arial"/>
                <w:snapToGrid w:val="0"/>
              </w:rPr>
              <w:t xml:space="preserve"> </w:t>
            </w:r>
            <w:r w:rsidR="000153BD" w:rsidRPr="0086566C">
              <w:rPr>
                <w:rFonts w:cs="Arial"/>
                <w:snapToGrid w:val="0"/>
              </w:rPr>
              <w:t>Bei dieser Zuwe</w:t>
            </w:r>
            <w:r w:rsidR="000153BD" w:rsidRPr="0086566C">
              <w:rPr>
                <w:rFonts w:cs="Arial"/>
                <w:snapToGrid w:val="0"/>
              </w:rPr>
              <w:t>i</w:t>
            </w:r>
            <w:r w:rsidR="000153BD" w:rsidRPr="0086566C">
              <w:rPr>
                <w:rFonts w:cs="Arial"/>
                <w:snapToGrid w:val="0"/>
              </w:rPr>
              <w:t>sung handelt es sich nicht um eine zweckgebundene Zuweisung der Landeskirche, da diese Mittel nicht aus dem Haushalt der Landeskirche finanziert und zweckgebunden zugewiesen werden.</w:t>
            </w:r>
          </w:p>
          <w:p w:rsidR="008F1A56" w:rsidRPr="0086566C" w:rsidRDefault="00D436CA" w:rsidP="000153BD">
            <w:pPr>
              <w:widowControl w:val="0"/>
              <w:jc w:val="both"/>
              <w:rPr>
                <w:rFonts w:cs="Arial"/>
                <w:b/>
                <w:snapToGrid w:val="0"/>
              </w:rPr>
            </w:pPr>
            <w:r w:rsidRPr="00D436CA">
              <w:rPr>
                <w:rFonts w:cs="Arial"/>
                <w:snapToGrid w:val="0"/>
                <w:highlight w:val="yellow"/>
              </w:rPr>
              <w:t xml:space="preserve">Ab 2020 </w:t>
            </w:r>
            <w:r w:rsidR="000153BD">
              <w:rPr>
                <w:rFonts w:cs="Arial"/>
                <w:snapToGrid w:val="0"/>
                <w:highlight w:val="yellow"/>
              </w:rPr>
              <w:t xml:space="preserve">beträgt die </w:t>
            </w:r>
            <w:r w:rsidRPr="00D436CA">
              <w:rPr>
                <w:rFonts w:cs="Arial"/>
                <w:snapToGrid w:val="0"/>
                <w:highlight w:val="yellow"/>
              </w:rPr>
              <w:t>Förderung jeder evangelischen Kindergartengruppe pro Jahr 1.000</w:t>
            </w:r>
            <w:r w:rsidR="000153BD">
              <w:rPr>
                <w:rFonts w:cs="Arial"/>
                <w:snapToGrid w:val="0"/>
                <w:highlight w:val="yellow"/>
              </w:rPr>
              <w:t> </w:t>
            </w:r>
            <w:r w:rsidRPr="00D436CA">
              <w:rPr>
                <w:rFonts w:cs="Arial"/>
                <w:snapToGrid w:val="0"/>
                <w:highlight w:val="yellow"/>
              </w:rPr>
              <w:t xml:space="preserve">EUR pauschal. Ab 2020 </w:t>
            </w:r>
            <w:r w:rsidR="000153BD">
              <w:rPr>
                <w:rFonts w:cs="Arial"/>
                <w:snapToGrid w:val="0"/>
                <w:highlight w:val="yellow"/>
              </w:rPr>
              <w:t>sollen</w:t>
            </w:r>
            <w:r w:rsidRPr="00D436CA">
              <w:rPr>
                <w:rFonts w:cs="Arial"/>
                <w:snapToGrid w:val="0"/>
                <w:highlight w:val="yellow"/>
              </w:rPr>
              <w:t xml:space="preserve"> auf besonderen Antrag hin neu geschaffene Kindergartengruppen einmalig mit 5.000 EUR gefördert werden</w:t>
            </w:r>
            <w:r w:rsidR="000153BD">
              <w:rPr>
                <w:rFonts w:cs="Arial"/>
                <w:snapToGrid w:val="0"/>
                <w:highlight w:val="yellow"/>
              </w:rPr>
              <w:t xml:space="preserve"> können</w:t>
            </w:r>
            <w:r w:rsidRPr="00D436CA">
              <w:rPr>
                <w:rFonts w:cs="Arial"/>
                <w:snapToGrid w:val="0"/>
                <w:highlight w:val="yellow"/>
              </w:rPr>
              <w:t>. Eine Richtlinie hierzu ist in Arbeit und wird Ende des Jahres 2019 im Ausschuss des Ausgleichsstocks beschlossen werden und in Form eines Rundschreibens veröffentlicht.</w:t>
            </w:r>
            <w:r>
              <w:rPr>
                <w:rFonts w:cs="Arial"/>
                <w:snapToGrid w:val="0"/>
              </w:rPr>
              <w:t xml:space="preserve"> </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0153BD" w:rsidRDefault="000153BD">
            <w:pPr>
              <w:widowControl w:val="0"/>
              <w:rPr>
                <w:rFonts w:cs="Arial"/>
                <w:snapToGrid w:val="0"/>
                <w:color w:val="FF0000"/>
              </w:rPr>
            </w:pPr>
          </w:p>
          <w:p w:rsidR="00804E3D" w:rsidRDefault="00804E3D" w:rsidP="00D436CA">
            <w:pPr>
              <w:widowControl w:val="0"/>
              <w:rPr>
                <w:rFonts w:cs="Arial"/>
                <w:snapToGrid w:val="0"/>
                <w:highlight w:val="yellow"/>
              </w:rPr>
            </w:pPr>
          </w:p>
          <w:p w:rsidR="00804E3D" w:rsidRDefault="00804E3D" w:rsidP="00D436CA">
            <w:pPr>
              <w:widowControl w:val="0"/>
              <w:rPr>
                <w:rFonts w:cs="Arial"/>
                <w:snapToGrid w:val="0"/>
                <w:highlight w:val="yellow"/>
              </w:rPr>
            </w:pPr>
          </w:p>
          <w:p w:rsidR="00804E3D" w:rsidRDefault="00804E3D" w:rsidP="00D436CA">
            <w:pPr>
              <w:widowControl w:val="0"/>
              <w:rPr>
                <w:rFonts w:cs="Arial"/>
                <w:snapToGrid w:val="0"/>
                <w:highlight w:val="yellow"/>
              </w:rPr>
            </w:pPr>
          </w:p>
          <w:p w:rsidR="00804E3D" w:rsidRDefault="00804E3D" w:rsidP="00D436CA">
            <w:pPr>
              <w:widowControl w:val="0"/>
              <w:rPr>
                <w:rFonts w:cs="Arial"/>
                <w:snapToGrid w:val="0"/>
                <w:highlight w:val="yellow"/>
              </w:rPr>
            </w:pPr>
          </w:p>
          <w:p w:rsidR="00804E3D" w:rsidRDefault="00804E3D" w:rsidP="00D436CA">
            <w:pPr>
              <w:widowControl w:val="0"/>
              <w:rPr>
                <w:rFonts w:cs="Arial"/>
                <w:snapToGrid w:val="0"/>
                <w:highlight w:val="yellow"/>
              </w:rPr>
            </w:pPr>
          </w:p>
          <w:p w:rsidR="00804E3D" w:rsidRDefault="00804E3D" w:rsidP="00D436CA">
            <w:pPr>
              <w:widowControl w:val="0"/>
              <w:rPr>
                <w:rFonts w:cs="Arial"/>
                <w:snapToGrid w:val="0"/>
                <w:highlight w:val="yellow"/>
              </w:rPr>
            </w:pPr>
          </w:p>
          <w:p w:rsidR="005871EA" w:rsidRPr="00D436CA" w:rsidRDefault="00D436CA" w:rsidP="00D436CA">
            <w:pPr>
              <w:widowControl w:val="0"/>
              <w:rPr>
                <w:rFonts w:cs="Arial"/>
                <w:snapToGrid w:val="0"/>
                <w:color w:val="FF0000"/>
              </w:rPr>
            </w:pPr>
            <w:r w:rsidRPr="00D436CA">
              <w:rPr>
                <w:rFonts w:cs="Arial"/>
                <w:snapToGrid w:val="0"/>
                <w:highlight w:val="yellow"/>
              </w:rPr>
              <w:t>N</w:t>
            </w:r>
            <w:r>
              <w:rPr>
                <w:rFonts w:cs="Arial"/>
                <w:snapToGrid w:val="0"/>
                <w:highlight w:val="yellow"/>
              </w:rPr>
              <w:t xml:space="preserve"> </w:t>
            </w: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B00534" w:rsidRDefault="00B405BE" w:rsidP="00703F7F">
            <w:pPr>
              <w:widowControl w:val="0"/>
              <w:jc w:val="center"/>
              <w:rPr>
                <w:rFonts w:cs="Arial"/>
                <w:b/>
                <w:bCs/>
                <w:snapToGrid w:val="0"/>
              </w:rPr>
            </w:pPr>
            <w:r w:rsidRPr="00B00534">
              <w:rPr>
                <w:rFonts w:cs="Arial"/>
                <w:b/>
                <w:bCs/>
                <w:snapToGrid w:val="0"/>
              </w:rPr>
              <w:t>40445</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405BE" w:rsidRPr="00A2593B" w:rsidRDefault="00B405BE" w:rsidP="00A2593B">
            <w:pPr>
              <w:widowControl w:val="0"/>
              <w:jc w:val="both"/>
              <w:rPr>
                <w:rFonts w:cs="Arial"/>
                <w:bCs/>
                <w:snapToGrid w:val="0"/>
                <w:u w:val="single"/>
              </w:rPr>
            </w:pPr>
            <w:r w:rsidRPr="00A2593B">
              <w:rPr>
                <w:rFonts w:cs="Arial"/>
                <w:bCs/>
                <w:snapToGrid w:val="0"/>
                <w:u w:val="single"/>
              </w:rPr>
              <w:t>Zuweisung der Versorgungsstiftung (Mindestgruppierung)</w:t>
            </w:r>
          </w:p>
          <w:p w:rsidR="00B405BE" w:rsidRPr="00B00534" w:rsidRDefault="009B2B2E" w:rsidP="0086566C">
            <w:pPr>
              <w:widowControl w:val="0"/>
              <w:jc w:val="both"/>
              <w:rPr>
                <w:rFonts w:cs="Arial"/>
                <w:bCs/>
                <w:snapToGrid w:val="0"/>
              </w:rPr>
            </w:pPr>
            <w:r>
              <w:rPr>
                <w:rFonts w:cs="Arial"/>
                <w:bCs/>
                <w:snapToGrid w:val="0"/>
              </w:rPr>
              <w:t xml:space="preserve">Ausschüttungen aus der Evangelischen Versorgungsstiftung Württemberg an die </w:t>
            </w:r>
            <w:r w:rsidRPr="009B2B2E">
              <w:rPr>
                <w:rFonts w:cs="Arial"/>
                <w:bCs/>
                <w:snapToGrid w:val="0"/>
              </w:rPr>
              <w:t>Kirche</w:t>
            </w:r>
            <w:r w:rsidRPr="009B2B2E">
              <w:rPr>
                <w:rFonts w:cs="Arial"/>
                <w:bCs/>
                <w:snapToGrid w:val="0"/>
              </w:rPr>
              <w:t>n</w:t>
            </w:r>
            <w:r w:rsidRPr="009B2B2E">
              <w:rPr>
                <w:rFonts w:cs="Arial"/>
                <w:bCs/>
                <w:snapToGrid w:val="0"/>
              </w:rPr>
              <w:t>gemeinden</w:t>
            </w:r>
            <w:r w:rsidR="00A2593B">
              <w:rPr>
                <w:rFonts w:cs="Arial"/>
                <w:bCs/>
                <w:snapToGrid w:val="0"/>
              </w:rPr>
              <w:t xml:space="preserve"> (siehe Gruppierung 37405). </w:t>
            </w:r>
            <w:r w:rsidR="00B405BE" w:rsidRPr="00B00534">
              <w:rPr>
                <w:rFonts w:cs="Arial"/>
                <w:bCs/>
                <w:snapToGrid w:val="0"/>
              </w:rPr>
              <w:t>Diese</w:t>
            </w:r>
            <w:r w:rsidR="002C08AE" w:rsidRPr="00B00534">
              <w:rPr>
                <w:rFonts w:cs="Arial"/>
                <w:bCs/>
                <w:snapToGrid w:val="0"/>
              </w:rPr>
              <w:t xml:space="preserve"> </w:t>
            </w:r>
            <w:r w:rsidR="00B405BE" w:rsidRPr="00B00534">
              <w:rPr>
                <w:rFonts w:cs="Arial"/>
                <w:bCs/>
                <w:snapToGrid w:val="0"/>
              </w:rPr>
              <w:t xml:space="preserve">Erträge sind bei den Kirchengemeinden als zweckgebundene Zuweisung zu vereinnahmen. Eine zweckentsprechende Verwendung ist zu gewährleisten. Zweck der Mittel ist, zur Deckung der Aufwendungen für die zusätzliche Altersversorgung der privatrechtlich angestellten Mitarbeiterinnen und Mitarbeiter und die </w:t>
            </w:r>
            <w:r w:rsidR="00B405BE" w:rsidRPr="00B00534">
              <w:rPr>
                <w:rFonts w:cs="Arial"/>
                <w:bCs/>
                <w:snapToGrid w:val="0"/>
              </w:rPr>
              <w:lastRenderedPageBreak/>
              <w:t>Versorgung der Beamtinnen und Beamten beizutragen und sie zu sichern.</w:t>
            </w:r>
            <w:r w:rsidR="00C83EC4" w:rsidRPr="00B00534">
              <w:rPr>
                <w:rFonts w:cs="Arial"/>
                <w:bCs/>
                <w:snapToGrid w:val="0"/>
              </w:rPr>
              <w:t xml:space="preserve"> </w:t>
            </w:r>
            <w:r w:rsidR="00B405BE" w:rsidRPr="00B00534">
              <w:rPr>
                <w:rFonts w:cs="Arial"/>
                <w:bCs/>
                <w:snapToGrid w:val="0"/>
              </w:rPr>
              <w:t>Empfehlung: Bildung von Rückstellungen (nach § 75 HHO) zur Versorgungssicherung für kommende Haushaltsjahre, in denen eine insgesamt rückläufige Ertragslage erwartet wird.</w:t>
            </w:r>
          </w:p>
          <w:p w:rsidR="00B405BE" w:rsidRDefault="00B405BE" w:rsidP="00A2593B">
            <w:pPr>
              <w:widowControl w:val="0"/>
              <w:jc w:val="both"/>
              <w:rPr>
                <w:rFonts w:cs="Arial"/>
                <w:bCs/>
                <w:snapToGrid w:val="0"/>
              </w:rPr>
            </w:pPr>
            <w:r w:rsidRPr="00A2593B">
              <w:rPr>
                <w:rFonts w:cs="Arial"/>
                <w:bCs/>
                <w:snapToGrid w:val="0"/>
              </w:rPr>
              <w:t>Nach den Eckwerten der Mittelfristigen Finanzplanung des Oberkirchenrats (Orientierung</w:t>
            </w:r>
            <w:r w:rsidRPr="00A2593B">
              <w:rPr>
                <w:rFonts w:cs="Arial"/>
                <w:bCs/>
                <w:snapToGrid w:val="0"/>
              </w:rPr>
              <w:t>s</w:t>
            </w:r>
            <w:r w:rsidRPr="00A2593B">
              <w:rPr>
                <w:rFonts w:cs="Arial"/>
                <w:bCs/>
                <w:snapToGrid w:val="0"/>
              </w:rPr>
              <w:t>daten) wird es in den Jahren 2019 bis 202</w:t>
            </w:r>
            <w:r w:rsidR="00B00534" w:rsidRPr="00A2593B">
              <w:rPr>
                <w:rFonts w:cs="Arial"/>
                <w:bCs/>
                <w:snapToGrid w:val="0"/>
              </w:rPr>
              <w:t>3</w:t>
            </w:r>
            <w:r w:rsidRPr="00A2593B">
              <w:rPr>
                <w:rFonts w:cs="Arial"/>
                <w:bCs/>
                <w:snapToGrid w:val="0"/>
              </w:rPr>
              <w:t xml:space="preserve"> keine Ausschüttung geb</w:t>
            </w:r>
            <w:r w:rsidR="00B00534" w:rsidRPr="00A2593B">
              <w:rPr>
                <w:rFonts w:cs="Arial"/>
                <w:bCs/>
                <w:snapToGrid w:val="0"/>
              </w:rPr>
              <w:t>en</w:t>
            </w:r>
            <w:r w:rsidR="00A2593B">
              <w:rPr>
                <w:rFonts w:cs="Arial"/>
                <w:bCs/>
                <w:snapToGrid w:val="0"/>
              </w:rPr>
              <w:t>.</w:t>
            </w:r>
          </w:p>
          <w:p w:rsidR="00A2593B" w:rsidRPr="00B00534" w:rsidRDefault="00A2593B" w:rsidP="00A2593B">
            <w:pPr>
              <w:widowControl w:val="0"/>
              <w:jc w:val="both"/>
              <w:rPr>
                <w:rFonts w:cs="Arial"/>
                <w:bCs/>
                <w:snapToGrid w:val="0"/>
              </w:rPr>
            </w:pPr>
          </w:p>
          <w:p w:rsidR="00B405BE" w:rsidRPr="00B00534" w:rsidRDefault="00B405BE" w:rsidP="00B00534">
            <w:pPr>
              <w:widowControl w:val="0"/>
              <w:jc w:val="both"/>
              <w:rPr>
                <w:rFonts w:cs="Arial"/>
                <w:bCs/>
                <w:snapToGrid w:val="0"/>
              </w:rPr>
            </w:pPr>
            <w:r w:rsidRPr="00B00534">
              <w:rPr>
                <w:rFonts w:cs="Arial"/>
                <w:bCs/>
                <w:snapToGrid w:val="0"/>
              </w:rPr>
              <w:t>Kirchenbezirke und Verbände sind keine Direktempfänger. Sie erhalten nach Beschluss der Bezirkssynode bzw. der Verbandsversammlung ggf. über erhöhte Umlagen zusätzliche Mi</w:t>
            </w:r>
            <w:r w:rsidRPr="00B00534">
              <w:rPr>
                <w:rFonts w:cs="Arial"/>
                <w:bCs/>
                <w:snapToGrid w:val="0"/>
              </w:rPr>
              <w:t>t</w:t>
            </w:r>
            <w:r w:rsidRPr="00B00534">
              <w:rPr>
                <w:rFonts w:cs="Arial"/>
                <w:bCs/>
                <w:snapToGrid w:val="0"/>
              </w:rPr>
              <w:t>tel zugewiesen.</w:t>
            </w:r>
          </w:p>
          <w:p w:rsidR="00B405BE" w:rsidRPr="00B00534" w:rsidRDefault="00B405BE" w:rsidP="00B00534">
            <w:pPr>
              <w:widowControl w:val="0"/>
              <w:jc w:val="both"/>
              <w:rPr>
                <w:rFonts w:cs="Arial"/>
                <w:bCs/>
                <w:snapToGrid w:val="0"/>
              </w:rPr>
            </w:pPr>
          </w:p>
          <w:p w:rsidR="00B405BE" w:rsidRPr="00AB2B84" w:rsidRDefault="00B405BE" w:rsidP="00B00534">
            <w:pPr>
              <w:widowControl w:val="0"/>
              <w:jc w:val="both"/>
              <w:rPr>
                <w:rFonts w:cs="Arial"/>
                <w:b/>
                <w:bCs/>
                <w:snapToGrid w:val="0"/>
                <w:color w:val="FF0000"/>
              </w:rPr>
            </w:pPr>
            <w:r w:rsidRPr="00B00534">
              <w:rPr>
                <w:rFonts w:cs="Arial"/>
                <w:bCs/>
                <w:snapToGrid w:val="0"/>
              </w:rPr>
              <w:t>Bei der zweckgebundenen Zuweisung handelt es sich um Mittel aus kirchlichen Kassen (vgl. z. B. Mustervertrag Kindergarten), die bei der Abrechnung von Betriebskosten nicht geso</w:t>
            </w:r>
            <w:r w:rsidRPr="00B00534">
              <w:rPr>
                <w:rFonts w:cs="Arial"/>
                <w:bCs/>
                <w:snapToGrid w:val="0"/>
              </w:rPr>
              <w:t>n</w:t>
            </w:r>
            <w:r w:rsidRPr="00B00534">
              <w:rPr>
                <w:rFonts w:cs="Arial"/>
                <w:bCs/>
                <w:snapToGrid w:val="0"/>
              </w:rPr>
              <w:t>dert auszuweisen sind; d. h. sie werden nicht auf den von den Kommunen zu tragenden Anteil angerechnet.</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4512DF" w:rsidRDefault="00B405BE" w:rsidP="0087565C"/>
          <w:p w:rsidR="00B405BE" w:rsidRPr="004512DF" w:rsidRDefault="00B405BE" w:rsidP="00A97A85"/>
          <w:p w:rsidR="00807AE0" w:rsidRPr="004512DF" w:rsidRDefault="00807AE0" w:rsidP="00A97A85"/>
          <w:p w:rsidR="00807AE0" w:rsidRPr="004512DF" w:rsidRDefault="00807AE0" w:rsidP="00A97A85"/>
          <w:p w:rsidR="00807AE0" w:rsidRPr="004512DF" w:rsidRDefault="00807AE0" w:rsidP="00A97A85"/>
          <w:p w:rsidR="00807AE0" w:rsidRPr="004512DF" w:rsidRDefault="00807AE0" w:rsidP="00A97A85"/>
          <w:p w:rsidR="00807AE0" w:rsidRPr="004512DF" w:rsidRDefault="00807AE0" w:rsidP="00A97A85"/>
          <w:p w:rsidR="00807AE0" w:rsidRPr="004512DF" w:rsidRDefault="00807AE0" w:rsidP="00A97A85"/>
          <w:p w:rsidR="00807AE0" w:rsidRPr="004512DF" w:rsidRDefault="00807AE0" w:rsidP="00A97A85"/>
          <w:p w:rsidR="00807AE0" w:rsidRPr="004512DF" w:rsidRDefault="00807AE0" w:rsidP="00A97A85"/>
          <w:p w:rsidR="00B405BE" w:rsidRPr="004512DF" w:rsidRDefault="00B405BE">
            <w:pPr>
              <w:widowControl w:val="0"/>
              <w:rPr>
                <w:rFonts w:cs="Arial"/>
                <w:snapToGrid w:val="0"/>
              </w:rPr>
            </w:pPr>
          </w:p>
        </w:tc>
      </w:tr>
      <w:tr w:rsidR="00AB2B84" w:rsidRPr="009128AD"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B00534" w:rsidRDefault="00B405BE" w:rsidP="00703F7F">
            <w:pPr>
              <w:widowControl w:val="0"/>
              <w:jc w:val="center"/>
              <w:rPr>
                <w:rFonts w:cs="Arial"/>
                <w:b/>
                <w:bCs/>
                <w:snapToGrid w:val="0"/>
              </w:rPr>
            </w:pPr>
            <w:r w:rsidRPr="00B00534">
              <w:rPr>
                <w:rFonts w:cs="Arial"/>
                <w:b/>
                <w:bCs/>
                <w:snapToGrid w:val="0"/>
              </w:rPr>
              <w:lastRenderedPageBreak/>
              <w:t>40499</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00534" w:rsidRPr="00A2593B" w:rsidRDefault="00B405BE" w:rsidP="00CE4B85">
            <w:pPr>
              <w:widowControl w:val="0"/>
              <w:jc w:val="both"/>
              <w:rPr>
                <w:rFonts w:cs="Arial"/>
                <w:bCs/>
                <w:snapToGrid w:val="0"/>
                <w:u w:val="single"/>
              </w:rPr>
            </w:pPr>
            <w:r w:rsidRPr="00A2593B">
              <w:rPr>
                <w:rFonts w:cs="Arial"/>
                <w:bCs/>
                <w:snapToGrid w:val="0"/>
                <w:u w:val="single"/>
              </w:rPr>
              <w:t>Sonstige zweckgebundene Zuweisungen</w:t>
            </w:r>
          </w:p>
          <w:p w:rsidR="00B00534" w:rsidRPr="009128AD" w:rsidRDefault="00B405BE" w:rsidP="00CE4B85">
            <w:pPr>
              <w:widowControl w:val="0"/>
              <w:jc w:val="both"/>
              <w:rPr>
                <w:rFonts w:cs="Arial"/>
                <w:snapToGrid w:val="0"/>
                <w:u w:val="single"/>
              </w:rPr>
            </w:pPr>
            <w:r w:rsidRPr="009128AD">
              <w:rPr>
                <w:rFonts w:cs="Arial"/>
                <w:snapToGrid w:val="0"/>
                <w:u w:val="single"/>
              </w:rPr>
              <w:t>Betreuung und Erziehung in Tageseinrichtungen für Kinder</w:t>
            </w:r>
          </w:p>
          <w:p w:rsidR="00B405BE" w:rsidRPr="009128AD" w:rsidRDefault="00E12738" w:rsidP="00CE4B85">
            <w:pPr>
              <w:widowControl w:val="0"/>
              <w:jc w:val="both"/>
              <w:rPr>
                <w:rFonts w:cs="Arial"/>
                <w:bCs/>
                <w:snapToGrid w:val="0"/>
              </w:rPr>
            </w:pPr>
            <w:r w:rsidRPr="009128AD">
              <w:rPr>
                <w:rFonts w:cs="Arial"/>
                <w:bCs/>
                <w:snapToGrid w:val="0"/>
              </w:rPr>
              <w:t>Für d</w:t>
            </w:r>
            <w:r w:rsidR="00B405BE" w:rsidRPr="009128AD">
              <w:rPr>
                <w:rFonts w:cs="Arial"/>
                <w:bCs/>
                <w:snapToGrid w:val="0"/>
              </w:rPr>
              <w:t xml:space="preserve">ie </w:t>
            </w:r>
            <w:r w:rsidR="00B405BE" w:rsidRPr="009128AD">
              <w:rPr>
                <w:rFonts w:cs="Arial"/>
                <w:b/>
                <w:bCs/>
                <w:snapToGrid w:val="0"/>
              </w:rPr>
              <w:t>finanzielle Förderung von Abmangelbeträgen bei den Betriebskosten</w:t>
            </w:r>
            <w:r w:rsidR="00B405BE" w:rsidRPr="009128AD">
              <w:rPr>
                <w:rFonts w:cs="Arial"/>
                <w:bCs/>
                <w:snapToGrid w:val="0"/>
              </w:rPr>
              <w:t xml:space="preserve"> als A</w:t>
            </w:r>
            <w:r w:rsidR="00B405BE" w:rsidRPr="009128AD">
              <w:rPr>
                <w:rFonts w:cs="Arial"/>
                <w:bCs/>
                <w:snapToGrid w:val="0"/>
              </w:rPr>
              <w:t>n</w:t>
            </w:r>
            <w:r w:rsidR="00B405BE" w:rsidRPr="009128AD">
              <w:rPr>
                <w:rFonts w:cs="Arial"/>
                <w:bCs/>
                <w:snapToGrid w:val="0"/>
              </w:rPr>
              <w:t>schubfinanzierung</w:t>
            </w:r>
            <w:r w:rsidRPr="009128AD">
              <w:rPr>
                <w:rFonts w:cs="Arial"/>
                <w:bCs/>
                <w:snapToGrid w:val="0"/>
              </w:rPr>
              <w:t xml:space="preserve"> für den Betrieb von Familienzentren</w:t>
            </w:r>
            <w:r w:rsidR="00E738AB">
              <w:rPr>
                <w:rFonts w:cs="Arial"/>
                <w:bCs/>
                <w:snapToGrid w:val="0"/>
              </w:rPr>
              <w:t xml:space="preserve"> </w:t>
            </w:r>
            <w:r w:rsidRPr="009128AD">
              <w:rPr>
                <w:rFonts w:cs="Arial"/>
                <w:bCs/>
                <w:snapToGrid w:val="0"/>
              </w:rPr>
              <w:t>stehen ab 2018</w:t>
            </w:r>
            <w:r w:rsidR="00B405BE" w:rsidRPr="009128AD">
              <w:rPr>
                <w:rFonts w:cs="Arial"/>
                <w:bCs/>
                <w:snapToGrid w:val="0"/>
              </w:rPr>
              <w:t xml:space="preserve"> bis 2022 jährlich 400.000 € zur Verfügung. Nicht verbrauchte Mittel </w:t>
            </w:r>
            <w:r w:rsidRPr="009128AD">
              <w:rPr>
                <w:rFonts w:cs="Arial"/>
                <w:bCs/>
                <w:snapToGrid w:val="0"/>
              </w:rPr>
              <w:t xml:space="preserve">eines Kalenderjahres </w:t>
            </w:r>
            <w:r w:rsidR="00B405BE" w:rsidRPr="009128AD">
              <w:rPr>
                <w:rFonts w:cs="Arial"/>
                <w:bCs/>
                <w:snapToGrid w:val="0"/>
              </w:rPr>
              <w:t>können</w:t>
            </w:r>
            <w:r w:rsidRPr="009128AD">
              <w:rPr>
                <w:rFonts w:cs="Arial"/>
                <w:bCs/>
                <w:snapToGrid w:val="0"/>
              </w:rPr>
              <w:t xml:space="preserve"> ins Folg</w:t>
            </w:r>
            <w:r w:rsidRPr="009128AD">
              <w:rPr>
                <w:rFonts w:cs="Arial"/>
                <w:bCs/>
                <w:snapToGrid w:val="0"/>
              </w:rPr>
              <w:t>e</w:t>
            </w:r>
            <w:r w:rsidRPr="009128AD">
              <w:rPr>
                <w:rFonts w:cs="Arial"/>
                <w:bCs/>
                <w:snapToGrid w:val="0"/>
              </w:rPr>
              <w:t>jahr</w:t>
            </w:r>
            <w:r w:rsidR="00B405BE" w:rsidRPr="009128AD">
              <w:rPr>
                <w:rFonts w:cs="Arial"/>
                <w:bCs/>
                <w:snapToGrid w:val="0"/>
              </w:rPr>
              <w:t xml:space="preserve"> übertragen werden. Mittel können beim Oberkirchenrat beantragt werden. Antragsdatum ist jeweils der 30. September eines Jahres für das nachfolgende Jahr.</w:t>
            </w:r>
          </w:p>
          <w:p w:rsidR="00B405BE" w:rsidRPr="00AB2B84" w:rsidRDefault="00B405BE" w:rsidP="00CE4B85">
            <w:pPr>
              <w:widowControl w:val="0"/>
              <w:jc w:val="both"/>
              <w:rPr>
                <w:rFonts w:cs="Arial"/>
                <w:bCs/>
                <w:snapToGrid w:val="0"/>
                <w:color w:val="FF0000"/>
              </w:rPr>
            </w:pPr>
            <w:r w:rsidRPr="009128AD">
              <w:rPr>
                <w:rFonts w:cs="Arial"/>
                <w:bCs/>
                <w:snapToGrid w:val="0"/>
              </w:rPr>
              <w:t>Die Zuschüsse erfolgen kalenderjährlich bis zu maximal drei Jahren, aber nicht für bauliche Investitionen, Abschreibungen und Verwaltungskosten</w:t>
            </w:r>
            <w:r w:rsidR="00E12738" w:rsidRPr="009128AD">
              <w:rPr>
                <w:rFonts w:cs="Arial"/>
                <w:bCs/>
                <w:snapToGrid w:val="0"/>
              </w:rPr>
              <w:t xml:space="preserve"> (</w:t>
            </w:r>
            <w:r w:rsidRPr="009128AD">
              <w:rPr>
                <w:rFonts w:cs="Arial"/>
                <w:bCs/>
                <w:snapToGrid w:val="0"/>
              </w:rPr>
              <w:t>Rundschreiben AZ 46.00 Nr. 46.0-01-01-V88/8.1 vom 9. Mai 2018 mit Anlage „Verwaltungsvorschrift“</w:t>
            </w:r>
            <w:r w:rsidR="00E12738" w:rsidRPr="009128AD">
              <w:rPr>
                <w:rFonts w:cs="Arial"/>
                <w:bCs/>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4512DF" w:rsidRDefault="00B405BE">
            <w:pPr>
              <w:widowControl w:val="0"/>
              <w:rPr>
                <w:rFonts w:cs="Arial"/>
                <w:snapToGrid w:val="0"/>
              </w:rPr>
            </w:pPr>
          </w:p>
          <w:p w:rsidR="00B405BE" w:rsidRPr="004512DF" w:rsidRDefault="00B405BE">
            <w:pPr>
              <w:widowControl w:val="0"/>
              <w:rPr>
                <w:rFonts w:cs="Arial"/>
                <w:snapToGrid w:val="0"/>
              </w:rPr>
            </w:pPr>
          </w:p>
          <w:p w:rsidR="00B405BE" w:rsidRPr="004512DF" w:rsidRDefault="00B405BE" w:rsidP="0087565C"/>
          <w:p w:rsidR="006E4415" w:rsidRPr="004512DF" w:rsidRDefault="006E4415" w:rsidP="0087565C"/>
          <w:p w:rsidR="00C734A3" w:rsidRPr="009128AD" w:rsidRDefault="00C734A3" w:rsidP="00804E3D">
            <w:pPr>
              <w:rPr>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B00534" w:rsidRDefault="00B405BE" w:rsidP="00703F7F">
            <w:pPr>
              <w:widowControl w:val="0"/>
              <w:jc w:val="center"/>
              <w:rPr>
                <w:rFonts w:cs="Arial"/>
                <w:b/>
                <w:bCs/>
                <w:snapToGrid w:val="0"/>
              </w:rPr>
            </w:pPr>
            <w:r w:rsidRPr="00B00534">
              <w:rPr>
                <w:rFonts w:cs="Arial"/>
                <w:b/>
                <w:bCs/>
                <w:snapToGrid w:val="0"/>
              </w:rPr>
              <w:t>40530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405BE" w:rsidRPr="00A2593B" w:rsidRDefault="00B405BE" w:rsidP="00A2593B">
            <w:pPr>
              <w:widowControl w:val="0"/>
              <w:jc w:val="both"/>
              <w:rPr>
                <w:rFonts w:cs="Arial"/>
                <w:bCs/>
                <w:snapToGrid w:val="0"/>
                <w:u w:val="single"/>
              </w:rPr>
            </w:pPr>
            <w:r w:rsidRPr="00A2593B">
              <w:rPr>
                <w:rFonts w:cs="Arial"/>
                <w:bCs/>
                <w:snapToGrid w:val="0"/>
                <w:u w:val="single"/>
              </w:rPr>
              <w:t>Zuschüsse von Landkreisen</w:t>
            </w:r>
          </w:p>
          <w:p w:rsidR="00B00534" w:rsidRPr="00B00534" w:rsidRDefault="00B405BE" w:rsidP="00B00534">
            <w:pPr>
              <w:widowControl w:val="0"/>
              <w:jc w:val="both"/>
              <w:rPr>
                <w:rFonts w:cs="Arial"/>
                <w:snapToGrid w:val="0"/>
                <w:u w:val="single"/>
              </w:rPr>
            </w:pPr>
            <w:r w:rsidRPr="00B00534">
              <w:rPr>
                <w:rFonts w:cs="Arial"/>
                <w:snapToGrid w:val="0"/>
                <w:u w:val="single"/>
              </w:rPr>
              <w:t>Betreuung und Erziehung in Tageseinrichtungen für Kinder</w:t>
            </w:r>
          </w:p>
          <w:p w:rsidR="00B405BE" w:rsidRDefault="00B405BE" w:rsidP="00B00534">
            <w:pPr>
              <w:widowControl w:val="0"/>
              <w:jc w:val="both"/>
              <w:rPr>
                <w:rFonts w:cs="Arial"/>
                <w:snapToGrid w:val="0"/>
              </w:rPr>
            </w:pPr>
            <w:r w:rsidRPr="00B00534">
              <w:rPr>
                <w:rFonts w:cs="Arial"/>
                <w:snapToGrid w:val="0"/>
              </w:rPr>
              <w:t>Pauschaler Zuschuss für Eingliederungshilfe nach SGB XII.</w:t>
            </w:r>
          </w:p>
          <w:p w:rsidR="00AB2CAA" w:rsidRPr="00B00534" w:rsidRDefault="00AB2CAA" w:rsidP="00B00534">
            <w:pPr>
              <w:widowControl w:val="0"/>
              <w:jc w:val="both"/>
              <w:rPr>
                <w:rFonts w:cs="Arial"/>
                <w:b/>
                <w:bCs/>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pPr>
              <w:widowControl w:val="0"/>
              <w:rPr>
                <w:rFonts w:cs="Arial"/>
                <w:snapToGrid w:val="0"/>
                <w:color w:val="FF0000"/>
              </w:rPr>
            </w:pPr>
          </w:p>
        </w:tc>
      </w:tr>
      <w:tr w:rsidR="00AB2B84" w:rsidRPr="00AB2B84" w:rsidTr="007602DC">
        <w:trPr>
          <w:cantSplit/>
        </w:trPr>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B00534" w:rsidRDefault="00B405BE" w:rsidP="00703F7F">
            <w:pPr>
              <w:widowControl w:val="0"/>
              <w:jc w:val="center"/>
              <w:rPr>
                <w:rFonts w:cs="Arial"/>
                <w:b/>
                <w:bCs/>
                <w:snapToGrid w:val="0"/>
              </w:rPr>
            </w:pPr>
            <w:r w:rsidRPr="00B00534">
              <w:rPr>
                <w:rFonts w:cs="Arial"/>
                <w:b/>
                <w:bCs/>
                <w:snapToGrid w:val="0"/>
              </w:rPr>
              <w:t>40540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00534" w:rsidRPr="000A52F3" w:rsidRDefault="00B405BE" w:rsidP="00A2593B">
            <w:pPr>
              <w:widowControl w:val="0"/>
              <w:jc w:val="both"/>
              <w:rPr>
                <w:rFonts w:cs="Arial"/>
                <w:bCs/>
                <w:snapToGrid w:val="0"/>
                <w:u w:val="single"/>
              </w:rPr>
            </w:pPr>
            <w:r w:rsidRPr="000A52F3">
              <w:rPr>
                <w:rFonts w:cs="Arial"/>
                <w:bCs/>
                <w:snapToGrid w:val="0"/>
                <w:u w:val="single"/>
              </w:rPr>
              <w:t>Zuschüsse von bürgerlichen Gemeinden (laufender Betrieb)</w:t>
            </w:r>
          </w:p>
          <w:p w:rsidR="00B00534" w:rsidRPr="000A52F3" w:rsidRDefault="00B405BE" w:rsidP="00B00534">
            <w:pPr>
              <w:pStyle w:val="Kopfzeile"/>
              <w:widowControl w:val="0"/>
              <w:tabs>
                <w:tab w:val="clear" w:pos="4536"/>
                <w:tab w:val="clear" w:pos="9072"/>
                <w:tab w:val="left" w:pos="214"/>
                <w:tab w:val="left" w:pos="2907"/>
              </w:tabs>
              <w:jc w:val="both"/>
              <w:rPr>
                <w:rFonts w:cs="Arial"/>
                <w:snapToGrid w:val="0"/>
                <w:u w:val="single"/>
              </w:rPr>
            </w:pPr>
            <w:r w:rsidRPr="000A52F3">
              <w:rPr>
                <w:rFonts w:cs="Arial"/>
                <w:snapToGrid w:val="0"/>
                <w:u w:val="single"/>
              </w:rPr>
              <w:t>Betreuung und Erziehung in Tageseinrichtungen für Kinder</w:t>
            </w:r>
          </w:p>
          <w:p w:rsidR="00B405BE" w:rsidRPr="000A52F3" w:rsidRDefault="00B405BE" w:rsidP="00B00534">
            <w:pPr>
              <w:pStyle w:val="Kopfzeile"/>
              <w:widowControl w:val="0"/>
              <w:tabs>
                <w:tab w:val="clear" w:pos="4536"/>
                <w:tab w:val="clear" w:pos="9072"/>
                <w:tab w:val="left" w:pos="214"/>
                <w:tab w:val="left" w:pos="2907"/>
              </w:tabs>
              <w:jc w:val="both"/>
              <w:rPr>
                <w:rFonts w:cs="Arial"/>
                <w:b/>
                <w:bCs/>
                <w:snapToGrid w:val="0"/>
              </w:rPr>
            </w:pPr>
            <w:r w:rsidRPr="000A52F3">
              <w:rPr>
                <w:rFonts w:cs="Arial"/>
                <w:snapToGrid w:val="0"/>
              </w:rPr>
              <w:t>Gesamter Abmangelanteil für Tageseinrichtungen für Kinder unter Gliederung 2210; siehe hierzu Anlage 2 Ziffer 2 Absatz 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0A52F3" w:rsidRDefault="00B405BE">
            <w:pPr>
              <w:pStyle w:val="Kopfzeile"/>
              <w:widowControl w:val="0"/>
              <w:tabs>
                <w:tab w:val="clear" w:pos="4536"/>
                <w:tab w:val="clear" w:pos="9072"/>
              </w:tabs>
              <w:rPr>
                <w:rFonts w:cs="Arial"/>
                <w:snapToGrid w:val="0"/>
              </w:rPr>
            </w:pPr>
          </w:p>
        </w:tc>
      </w:tr>
      <w:tr w:rsidR="00AB2B84" w:rsidRPr="00AB2B84" w:rsidTr="007602DC">
        <w:trPr>
          <w:cantSplit/>
        </w:trPr>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rsidP="00703F7F">
            <w:pPr>
              <w:widowControl w:val="0"/>
              <w:jc w:val="center"/>
              <w:rPr>
                <w:rFonts w:cs="Arial"/>
                <w:b/>
                <w:bCs/>
                <w:snapToGrid w:val="0"/>
                <w:color w:val="FF0000"/>
              </w:rPr>
            </w:pPr>
            <w:r w:rsidRPr="00807AE0">
              <w:rPr>
                <w:rFonts w:cs="Arial"/>
                <w:b/>
                <w:bCs/>
                <w:snapToGrid w:val="0"/>
              </w:rPr>
              <w:t>41100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00534" w:rsidRPr="009B5A07" w:rsidRDefault="00B405BE" w:rsidP="001E7DFC">
            <w:pPr>
              <w:widowControl w:val="0"/>
              <w:jc w:val="both"/>
              <w:rPr>
                <w:rFonts w:cs="Arial"/>
                <w:bCs/>
                <w:snapToGrid w:val="0"/>
                <w:u w:val="single"/>
              </w:rPr>
            </w:pPr>
            <w:r w:rsidRPr="009B5A07">
              <w:rPr>
                <w:rFonts w:cs="Arial"/>
                <w:bCs/>
                <w:snapToGrid w:val="0"/>
                <w:u w:val="single"/>
              </w:rPr>
              <w:t>Zinsen</w:t>
            </w:r>
          </w:p>
          <w:p w:rsidR="00B00534" w:rsidRPr="00F14C86" w:rsidRDefault="00B405BE" w:rsidP="001E7DFC">
            <w:pPr>
              <w:widowControl w:val="0"/>
              <w:jc w:val="both"/>
              <w:rPr>
                <w:rFonts w:cs="Arial"/>
                <w:snapToGrid w:val="0"/>
                <w:u w:val="single"/>
              </w:rPr>
            </w:pPr>
            <w:r w:rsidRPr="00F14C86">
              <w:rPr>
                <w:rFonts w:cs="Arial"/>
                <w:snapToGrid w:val="0"/>
                <w:u w:val="single"/>
              </w:rPr>
              <w:t>Allgemeine Finanzwirtschaft</w:t>
            </w:r>
          </w:p>
          <w:p w:rsidR="00B405BE" w:rsidRPr="00F14C86" w:rsidRDefault="00B405BE" w:rsidP="001E7DFC">
            <w:pPr>
              <w:widowControl w:val="0"/>
              <w:jc w:val="both"/>
              <w:rPr>
                <w:rFonts w:cs="Arial"/>
                <w:snapToGrid w:val="0"/>
              </w:rPr>
            </w:pPr>
            <w:r w:rsidRPr="00F14C86">
              <w:rPr>
                <w:rFonts w:cs="Arial"/>
                <w:snapToGrid w:val="0"/>
              </w:rPr>
              <w:t>Verwendung der Zinseinnahmen nach Bezirkssatzung bzw. Beschluss Bezirkssynode.</w:t>
            </w:r>
          </w:p>
          <w:p w:rsidR="00B405BE" w:rsidRPr="00F14C86" w:rsidRDefault="00B405BE" w:rsidP="001E7DFC">
            <w:pPr>
              <w:widowControl w:val="0"/>
              <w:jc w:val="both"/>
              <w:rPr>
                <w:rFonts w:cs="Arial"/>
                <w:snapToGrid w:val="0"/>
              </w:rPr>
            </w:pPr>
          </w:p>
          <w:p w:rsidR="00831C17" w:rsidRDefault="00831C17" w:rsidP="00831C17">
            <w:pPr>
              <w:pStyle w:val="Kopfzeile"/>
              <w:jc w:val="both"/>
              <w:rPr>
                <w:snapToGrid w:val="0"/>
              </w:rPr>
            </w:pPr>
            <w:r>
              <w:rPr>
                <w:snapToGrid w:val="0"/>
              </w:rPr>
              <w:t xml:space="preserve">Für Einlagen bei der </w:t>
            </w:r>
            <w:r>
              <w:rPr>
                <w:b/>
                <w:bCs/>
                <w:snapToGrid w:val="0"/>
              </w:rPr>
              <w:t>Geldvermittlungsstelle</w:t>
            </w:r>
            <w:r>
              <w:rPr>
                <w:snapToGrid w:val="0"/>
              </w:rPr>
              <w:t xml:space="preserve"> ist der seit 2017 gültige Zinssatz von 0,3 % per Rundschreiben unter AZ 13.21 Nr. 72.2-01-03-V12/8 vom 8. November 2016 veröffentlicht. In einem bis Ende 2019 erscheinenden Rundscheiben werden die Zinssätze für das Hau</w:t>
            </w:r>
            <w:r>
              <w:rPr>
                <w:snapToGrid w:val="0"/>
              </w:rPr>
              <w:t>s</w:t>
            </w:r>
            <w:r>
              <w:rPr>
                <w:snapToGrid w:val="0"/>
              </w:rPr>
              <w:t xml:space="preserve">haltsjahr </w:t>
            </w:r>
            <w:r>
              <w:rPr>
                <w:b/>
                <w:bCs/>
                <w:snapToGrid w:val="0"/>
              </w:rPr>
              <w:t>2020</w:t>
            </w:r>
            <w:r>
              <w:rPr>
                <w:snapToGrid w:val="0"/>
              </w:rPr>
              <w:t xml:space="preserve"> auf </w:t>
            </w:r>
            <w:r>
              <w:rPr>
                <w:b/>
                <w:bCs/>
                <w:snapToGrid w:val="0"/>
              </w:rPr>
              <w:t>0,2 %</w:t>
            </w:r>
            <w:r>
              <w:rPr>
                <w:snapToGrid w:val="0"/>
              </w:rPr>
              <w:t xml:space="preserve"> reduziert.  </w:t>
            </w:r>
          </w:p>
          <w:p w:rsidR="00F14C86" w:rsidRPr="00807AE0" w:rsidRDefault="00F14C86" w:rsidP="001E7DFC">
            <w:pPr>
              <w:pStyle w:val="Kopfzeile"/>
              <w:widowControl w:val="0"/>
              <w:tabs>
                <w:tab w:val="clear" w:pos="4536"/>
                <w:tab w:val="clear" w:pos="9072"/>
                <w:tab w:val="left" w:pos="214"/>
                <w:tab w:val="left" w:pos="2907"/>
              </w:tabs>
              <w:jc w:val="both"/>
              <w:rPr>
                <w:rFonts w:cs="Arial"/>
                <w:b/>
                <w:bCs/>
              </w:rPr>
            </w:pPr>
          </w:p>
          <w:p w:rsidR="00B405BE" w:rsidRDefault="00B405BE" w:rsidP="00CF7612">
            <w:pPr>
              <w:pStyle w:val="Kopfzeile"/>
              <w:widowControl w:val="0"/>
              <w:tabs>
                <w:tab w:val="clear" w:pos="4536"/>
                <w:tab w:val="clear" w:pos="9072"/>
                <w:tab w:val="left" w:pos="214"/>
                <w:tab w:val="left" w:pos="2907"/>
              </w:tabs>
              <w:jc w:val="both"/>
              <w:rPr>
                <w:rFonts w:cs="Arial"/>
              </w:rPr>
            </w:pPr>
            <w:r w:rsidRPr="00807AE0">
              <w:rPr>
                <w:rFonts w:cs="Arial"/>
                <w:b/>
                <w:bCs/>
              </w:rPr>
              <w:t>Zinserträge/ Dividenden aus Beteiligungen</w:t>
            </w:r>
            <w:r w:rsidRPr="00807AE0">
              <w:rPr>
                <w:rFonts w:cs="Arial"/>
              </w:rPr>
              <w:t xml:space="preserve"> </w:t>
            </w:r>
            <w:r w:rsidR="00267595">
              <w:rPr>
                <w:rFonts w:cs="Arial"/>
              </w:rPr>
              <w:t>(</w:t>
            </w:r>
            <w:r w:rsidR="009128AD" w:rsidRPr="00807AE0">
              <w:rPr>
                <w:rFonts w:cs="Arial"/>
              </w:rPr>
              <w:t>Bsp.:</w:t>
            </w:r>
            <w:r w:rsidRPr="00A2593B">
              <w:rPr>
                <w:rFonts w:cs="Arial"/>
              </w:rPr>
              <w:t xml:space="preserve">Oikocredit </w:t>
            </w:r>
            <w:r w:rsidR="00CF7612">
              <w:rPr>
                <w:rFonts w:cs="Arial"/>
                <w:highlight w:val="yellow"/>
              </w:rPr>
              <w:t>oder bei der ÖEG bis 1.000 </w:t>
            </w:r>
            <w:r w:rsidR="009128AD" w:rsidRPr="006E6A9C">
              <w:rPr>
                <w:rFonts w:cs="Arial"/>
                <w:highlight w:val="yellow"/>
              </w:rPr>
              <w:t>EUR)</w:t>
            </w:r>
            <w:r w:rsidRPr="00A2593B">
              <w:rPr>
                <w:rFonts w:cs="Arial"/>
              </w:rPr>
              <w:t xml:space="preserve">, die </w:t>
            </w:r>
            <w:r w:rsidRPr="00A2593B">
              <w:rPr>
                <w:rFonts w:cs="Arial"/>
                <w:b/>
                <w:bCs/>
              </w:rPr>
              <w:t>wieder angelegt</w:t>
            </w:r>
            <w:r w:rsidRPr="00A2593B">
              <w:rPr>
                <w:rFonts w:cs="Arial"/>
              </w:rPr>
              <w:t xml:space="preserve"> werden, werden bei der Gruppierung 83390 im Verm</w:t>
            </w:r>
            <w:r w:rsidRPr="00A2593B">
              <w:rPr>
                <w:rFonts w:cs="Arial"/>
              </w:rPr>
              <w:t>ö</w:t>
            </w:r>
            <w:r w:rsidRPr="00A2593B">
              <w:rPr>
                <w:rFonts w:cs="Arial"/>
              </w:rPr>
              <w:t>genshaushalt eingenommen und mit der Gruppierung 93500 wieder angelegt. Erwerb von Genossenschaftsanteilen durch Wiederanlage von Dividendenzahlungen der Oikocredit uneingeschränkt mög</w:t>
            </w:r>
            <w:r w:rsidR="009128AD" w:rsidRPr="00A2593B">
              <w:rPr>
                <w:rFonts w:cs="Arial"/>
              </w:rPr>
              <w:t>lich (</w:t>
            </w:r>
            <w:r w:rsidRPr="00E66044">
              <w:rPr>
                <w:rFonts w:cs="Arial"/>
              </w:rPr>
              <w:t>Rundschreiben AZ 73.30 Nr. 19/8 vom 27. Dezember 2010</w:t>
            </w:r>
            <w:r w:rsidR="009128AD" w:rsidRPr="00E66044">
              <w:rPr>
                <w:rFonts w:cs="Arial"/>
              </w:rPr>
              <w:t xml:space="preserve"> und</w:t>
            </w:r>
            <w:r w:rsidR="009128AD" w:rsidRPr="00A2593B">
              <w:rPr>
                <w:rFonts w:cs="Arial"/>
              </w:rPr>
              <w:t> </w:t>
            </w:r>
            <w:r w:rsidR="009128AD" w:rsidRPr="00E66044">
              <w:rPr>
                <w:rFonts w:cs="Arial"/>
              </w:rPr>
              <w:t xml:space="preserve">AZ 73.30 Nr. 78.4-01-09-V02/8 vom </w:t>
            </w:r>
            <w:r w:rsidR="00807AE0" w:rsidRPr="00E66044">
              <w:rPr>
                <w:rFonts w:cs="Arial"/>
              </w:rPr>
              <w:t>15. Juni 2018</w:t>
            </w:r>
            <w:r w:rsidR="00807AE0" w:rsidRPr="00A2593B">
              <w:rPr>
                <w:rFonts w:cs="Arial"/>
              </w:rPr>
              <w:t>).</w:t>
            </w:r>
          </w:p>
          <w:p w:rsidR="008E52FC" w:rsidRPr="00AB2B84" w:rsidRDefault="008E52FC" w:rsidP="00CF7612">
            <w:pPr>
              <w:pStyle w:val="Kopfzeile"/>
              <w:widowControl w:val="0"/>
              <w:tabs>
                <w:tab w:val="clear" w:pos="4536"/>
                <w:tab w:val="clear" w:pos="9072"/>
                <w:tab w:val="left" w:pos="214"/>
                <w:tab w:val="left" w:pos="2907"/>
              </w:tabs>
              <w:jc w:val="both"/>
              <w:rPr>
                <w:rFonts w:cs="Arial"/>
                <w:snapToGrid w:val="0"/>
                <w:color w:val="FF000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6E6A9C" w:rsidRDefault="00B405BE" w:rsidP="00A04C4E">
            <w:pPr>
              <w:widowControl w:val="0"/>
              <w:rPr>
                <w:rFonts w:cs="Arial"/>
                <w:snapToGrid w:val="0"/>
              </w:rPr>
            </w:pPr>
          </w:p>
          <w:p w:rsidR="00B405BE" w:rsidRPr="006E6A9C" w:rsidRDefault="00B405BE" w:rsidP="00A04C4E">
            <w:pPr>
              <w:widowControl w:val="0"/>
              <w:rPr>
                <w:rFonts w:cs="Arial"/>
                <w:snapToGrid w:val="0"/>
              </w:rPr>
            </w:pPr>
          </w:p>
          <w:p w:rsidR="00B405BE" w:rsidRPr="006E6A9C" w:rsidRDefault="00B405BE" w:rsidP="00A04C4E">
            <w:pPr>
              <w:widowControl w:val="0"/>
              <w:rPr>
                <w:rFonts w:cs="Arial"/>
                <w:snapToGrid w:val="0"/>
              </w:rPr>
            </w:pPr>
          </w:p>
          <w:p w:rsidR="00B405BE" w:rsidRPr="006E6A9C" w:rsidRDefault="00B405BE" w:rsidP="00081421">
            <w:pPr>
              <w:widowControl w:val="0"/>
              <w:rPr>
                <w:rFonts w:cs="Arial"/>
                <w:snapToGrid w:val="0"/>
              </w:rPr>
            </w:pPr>
          </w:p>
          <w:p w:rsidR="00B405BE" w:rsidRPr="006E6A9C" w:rsidRDefault="00E66044" w:rsidP="00C92194">
            <w:pPr>
              <w:widowControl w:val="0"/>
              <w:rPr>
                <w:rFonts w:cs="Arial"/>
                <w:snapToGrid w:val="0"/>
              </w:rPr>
            </w:pPr>
            <w:r>
              <w:rPr>
                <w:rFonts w:cs="Arial"/>
                <w:snapToGrid w:val="0"/>
                <w:highlight w:val="yellow"/>
              </w:rPr>
              <w:t>Ä</w:t>
            </w:r>
          </w:p>
          <w:p w:rsidR="00B405BE" w:rsidRPr="006E6A9C" w:rsidRDefault="00B405BE" w:rsidP="00A04C4E">
            <w:pPr>
              <w:widowControl w:val="0"/>
              <w:rPr>
                <w:rFonts w:cs="Arial"/>
                <w:snapToGrid w:val="0"/>
              </w:rPr>
            </w:pPr>
          </w:p>
          <w:p w:rsidR="00B405BE" w:rsidRPr="006E6A9C" w:rsidRDefault="00B405BE" w:rsidP="00A04C4E">
            <w:pPr>
              <w:widowControl w:val="0"/>
              <w:rPr>
                <w:rFonts w:cs="Arial"/>
                <w:snapToGrid w:val="0"/>
              </w:rPr>
            </w:pPr>
          </w:p>
          <w:p w:rsidR="00B405BE" w:rsidRPr="006E6A9C" w:rsidRDefault="00B405BE" w:rsidP="00A04C4E">
            <w:pPr>
              <w:widowControl w:val="0"/>
              <w:rPr>
                <w:rFonts w:cs="Arial"/>
                <w:snapToGrid w:val="0"/>
              </w:rPr>
            </w:pPr>
          </w:p>
          <w:p w:rsidR="00B405BE" w:rsidRPr="006E6A9C" w:rsidRDefault="00B405BE">
            <w:pPr>
              <w:pStyle w:val="Kopfzeile"/>
              <w:widowControl w:val="0"/>
              <w:tabs>
                <w:tab w:val="clear" w:pos="4536"/>
                <w:tab w:val="clear" w:pos="9072"/>
              </w:tabs>
              <w:rPr>
                <w:rFonts w:cs="Arial"/>
                <w:snapToGrid w:val="0"/>
              </w:rPr>
            </w:pPr>
          </w:p>
          <w:p w:rsidR="00807AE0" w:rsidRPr="006E6A9C" w:rsidRDefault="006E6A9C">
            <w:pPr>
              <w:pStyle w:val="Kopfzeile"/>
              <w:widowControl w:val="0"/>
              <w:tabs>
                <w:tab w:val="clear" w:pos="4536"/>
                <w:tab w:val="clear" w:pos="9072"/>
              </w:tabs>
              <w:rPr>
                <w:rFonts w:cs="Arial"/>
                <w:snapToGrid w:val="0"/>
              </w:rPr>
            </w:pPr>
            <w:r w:rsidRPr="004512DF">
              <w:rPr>
                <w:rFonts w:cs="Arial"/>
                <w:snapToGrid w:val="0"/>
                <w:highlight w:val="yellow"/>
              </w:rPr>
              <w:t>N</w:t>
            </w:r>
          </w:p>
          <w:p w:rsidR="00807AE0" w:rsidRPr="006E6A9C" w:rsidRDefault="00807AE0">
            <w:pPr>
              <w:pStyle w:val="Kopfzeile"/>
              <w:widowControl w:val="0"/>
              <w:tabs>
                <w:tab w:val="clear" w:pos="4536"/>
                <w:tab w:val="clear" w:pos="9072"/>
              </w:tabs>
              <w:rPr>
                <w:rFonts w:cs="Arial"/>
                <w:snapToGrid w:val="0"/>
              </w:rPr>
            </w:pPr>
          </w:p>
          <w:p w:rsidR="00A665A8" w:rsidRPr="006E6A9C" w:rsidRDefault="00A665A8">
            <w:pPr>
              <w:pStyle w:val="Kopfzeile"/>
              <w:widowControl w:val="0"/>
              <w:tabs>
                <w:tab w:val="clear" w:pos="4536"/>
                <w:tab w:val="clear" w:pos="9072"/>
              </w:tabs>
              <w:rPr>
                <w:rFonts w:cs="Arial"/>
                <w:snapToGrid w:val="0"/>
              </w:rPr>
            </w:pPr>
          </w:p>
          <w:p w:rsidR="006E6A9C" w:rsidRPr="006E6A9C" w:rsidRDefault="006E6A9C">
            <w:pPr>
              <w:pStyle w:val="Kopfzeile"/>
              <w:widowControl w:val="0"/>
              <w:tabs>
                <w:tab w:val="clear" w:pos="4536"/>
                <w:tab w:val="clear" w:pos="9072"/>
              </w:tabs>
              <w:rPr>
                <w:rFonts w:cs="Arial"/>
                <w:snapToGrid w:val="0"/>
              </w:rPr>
            </w:pPr>
          </w:p>
          <w:p w:rsidR="00A665A8" w:rsidRPr="00AB2B84" w:rsidRDefault="00A665A8">
            <w:pPr>
              <w:pStyle w:val="Kopfzeile"/>
              <w:widowControl w:val="0"/>
              <w:tabs>
                <w:tab w:val="clear" w:pos="4536"/>
                <w:tab w:val="clear" w:pos="9072"/>
              </w:tabs>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8E52FC" w:rsidRDefault="00B405BE" w:rsidP="00703F7F">
            <w:pPr>
              <w:widowControl w:val="0"/>
              <w:jc w:val="center"/>
              <w:rPr>
                <w:rFonts w:cs="Arial"/>
                <w:bCs/>
                <w:snapToGrid w:val="0"/>
              </w:rPr>
            </w:pPr>
            <w:r w:rsidRPr="008E52FC">
              <w:rPr>
                <w:rFonts w:cs="Arial"/>
                <w:bCs/>
                <w:snapToGrid w:val="0"/>
              </w:rPr>
              <w:t>41100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9B7246" w:rsidRDefault="00B405BE" w:rsidP="009B7246">
            <w:pPr>
              <w:widowControl w:val="0"/>
              <w:jc w:val="both"/>
              <w:rPr>
                <w:rFonts w:cs="Arial"/>
                <w:snapToGrid w:val="0"/>
                <w:u w:val="single"/>
              </w:rPr>
            </w:pPr>
            <w:r w:rsidRPr="00F14C86">
              <w:rPr>
                <w:rFonts w:cs="Arial"/>
                <w:snapToGrid w:val="0"/>
                <w:u w:val="single"/>
              </w:rPr>
              <w:t>Sondervermögen</w:t>
            </w:r>
          </w:p>
          <w:p w:rsidR="00B405BE" w:rsidRDefault="00B405BE" w:rsidP="009B7246">
            <w:pPr>
              <w:widowControl w:val="0"/>
              <w:jc w:val="both"/>
              <w:rPr>
                <w:rFonts w:cs="Arial"/>
                <w:snapToGrid w:val="0"/>
              </w:rPr>
            </w:pPr>
            <w:r w:rsidRPr="00F14C86">
              <w:rPr>
                <w:rFonts w:cs="Arial"/>
                <w:snapToGrid w:val="0"/>
              </w:rPr>
              <w:t>Bei kleineren Sondervermögen wird ein Zinsertrag (wenn sonst keine weiteren Erträge anfa</w:t>
            </w:r>
            <w:r w:rsidRPr="00F14C86">
              <w:rPr>
                <w:rFonts w:cs="Arial"/>
                <w:snapToGrid w:val="0"/>
              </w:rPr>
              <w:t>l</w:t>
            </w:r>
            <w:r w:rsidRPr="00F14C86">
              <w:rPr>
                <w:rFonts w:cs="Arial"/>
                <w:snapToGrid w:val="0"/>
              </w:rPr>
              <w:t>len) entsprechend der Zweckbestimmung direkt vereinnahmt (nicht über 8700) und verwe</w:t>
            </w:r>
            <w:r w:rsidRPr="00F14C86">
              <w:rPr>
                <w:rFonts w:cs="Arial"/>
                <w:snapToGrid w:val="0"/>
              </w:rPr>
              <w:t>n</w:t>
            </w:r>
            <w:r w:rsidRPr="00F14C86">
              <w:rPr>
                <w:rFonts w:cs="Arial"/>
                <w:snapToGrid w:val="0"/>
              </w:rPr>
              <w:t>det, soweit nicht eine Darstellung im Sonderhaushalt erforderlich ist.</w:t>
            </w:r>
          </w:p>
          <w:p w:rsidR="000153BD" w:rsidRDefault="000153BD" w:rsidP="009B7246">
            <w:pPr>
              <w:widowControl w:val="0"/>
              <w:jc w:val="both"/>
              <w:rPr>
                <w:rFonts w:cs="Arial"/>
                <w:snapToGrid w:val="0"/>
              </w:rPr>
            </w:pPr>
          </w:p>
          <w:p w:rsidR="00A2593B" w:rsidRPr="00F14C86" w:rsidRDefault="00A2593B" w:rsidP="009B7246">
            <w:pPr>
              <w:widowControl w:val="0"/>
              <w:jc w:val="both"/>
              <w:rPr>
                <w:rFonts w:cs="Arial"/>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pPr>
              <w:widowControl w:val="0"/>
              <w:rPr>
                <w:rFonts w:cs="Arial"/>
                <w:snapToGrid w:val="0"/>
                <w:color w:val="FF0000"/>
              </w:rPr>
            </w:pPr>
          </w:p>
          <w:p w:rsidR="00B405BE" w:rsidRPr="00AB2B84" w:rsidRDefault="00B405BE" w:rsidP="00A04C4E">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F14C86" w:rsidRDefault="00B405BE" w:rsidP="00703F7F">
            <w:pPr>
              <w:pStyle w:val="Kopfzeile"/>
              <w:widowControl w:val="0"/>
              <w:tabs>
                <w:tab w:val="clear" w:pos="4536"/>
                <w:tab w:val="clear" w:pos="9072"/>
              </w:tabs>
              <w:jc w:val="center"/>
              <w:rPr>
                <w:rFonts w:cs="Arial"/>
                <w:b/>
                <w:bCs/>
                <w:snapToGrid w:val="0"/>
              </w:rPr>
            </w:pPr>
            <w:r w:rsidRPr="00F14C86">
              <w:rPr>
                <w:rFonts w:cs="Arial"/>
                <w:b/>
                <w:bCs/>
                <w:snapToGrid w:val="0"/>
              </w:rPr>
              <w:lastRenderedPageBreak/>
              <w:t>41210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9B7246" w:rsidRPr="00FB4232" w:rsidRDefault="00B405BE" w:rsidP="00F14C86">
            <w:pPr>
              <w:widowControl w:val="0"/>
              <w:jc w:val="both"/>
              <w:rPr>
                <w:rFonts w:cs="Arial"/>
                <w:bCs/>
                <w:snapToGrid w:val="0"/>
                <w:u w:val="single"/>
              </w:rPr>
            </w:pPr>
            <w:r w:rsidRPr="00FB4232">
              <w:rPr>
                <w:rFonts w:cs="Arial"/>
                <w:bCs/>
                <w:snapToGrid w:val="0"/>
                <w:u w:val="single"/>
              </w:rPr>
              <w:t>Mietzins</w:t>
            </w:r>
          </w:p>
          <w:p w:rsidR="00F14C86" w:rsidRPr="00F14C86" w:rsidRDefault="00B405BE" w:rsidP="00F14C86">
            <w:pPr>
              <w:widowControl w:val="0"/>
              <w:jc w:val="both"/>
              <w:rPr>
                <w:rFonts w:cs="Arial"/>
                <w:snapToGrid w:val="0"/>
              </w:rPr>
            </w:pPr>
            <w:r w:rsidRPr="00F14C86">
              <w:rPr>
                <w:rFonts w:cs="Arial"/>
                <w:snapToGrid w:val="0"/>
              </w:rPr>
              <w:t>Mieterträge nach Bezirksregelung;</w:t>
            </w:r>
            <w:r w:rsidR="00F14C86" w:rsidRPr="00F14C86">
              <w:rPr>
                <w:rFonts w:cs="Arial"/>
                <w:snapToGrid w:val="0"/>
              </w:rPr>
              <w:t xml:space="preserve"> </w:t>
            </w:r>
            <w:r w:rsidRPr="00F14C86">
              <w:rPr>
                <w:rFonts w:cs="Arial"/>
                <w:snapToGrid w:val="0"/>
              </w:rPr>
              <w:t xml:space="preserve">auch bei </w:t>
            </w:r>
            <w:r w:rsidRPr="00F14C86">
              <w:rPr>
                <w:rFonts w:cs="Arial"/>
                <w:b/>
                <w:bCs/>
                <w:snapToGrid w:val="0"/>
              </w:rPr>
              <w:t>Mobilfunk</w:t>
            </w:r>
            <w:r w:rsidRPr="00F14C86">
              <w:rPr>
                <w:rFonts w:cs="Arial"/>
                <w:snapToGrid w:val="0"/>
              </w:rPr>
              <w:t>-Antennen.</w:t>
            </w:r>
          </w:p>
          <w:p w:rsidR="00B405BE" w:rsidRDefault="00B405BE" w:rsidP="00F14C86">
            <w:pPr>
              <w:widowControl w:val="0"/>
              <w:jc w:val="both"/>
              <w:rPr>
                <w:rFonts w:cs="Arial"/>
                <w:snapToGrid w:val="0"/>
              </w:rPr>
            </w:pPr>
            <w:r w:rsidRPr="00F14C86">
              <w:rPr>
                <w:rFonts w:cs="Arial"/>
                <w:snapToGrid w:val="0"/>
              </w:rPr>
              <w:t>Mietobjekte auf getrennten Objekten ausweisen, damit Überschüsse daraus nicht auf Ba</w:t>
            </w:r>
            <w:r w:rsidRPr="00F14C86">
              <w:rPr>
                <w:rFonts w:cs="Arial"/>
                <w:snapToGrid w:val="0"/>
              </w:rPr>
              <w:t>u</w:t>
            </w:r>
            <w:r w:rsidRPr="00F14C86">
              <w:rPr>
                <w:rFonts w:cs="Arial"/>
                <w:snapToGrid w:val="0"/>
              </w:rPr>
              <w:t>steine umgelegt werden.</w:t>
            </w:r>
          </w:p>
          <w:p w:rsidR="008E7783" w:rsidRPr="00F14C86" w:rsidRDefault="008E7783" w:rsidP="00F14C86">
            <w:pPr>
              <w:widowControl w:val="0"/>
              <w:jc w:val="both"/>
              <w:rPr>
                <w:rFonts w:cs="Arial"/>
                <w:b/>
                <w:bCs/>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8E52FC" w:rsidRDefault="00B405BE" w:rsidP="00703F7F">
            <w:pPr>
              <w:pStyle w:val="Kopfzeile"/>
              <w:widowControl w:val="0"/>
              <w:tabs>
                <w:tab w:val="clear" w:pos="4536"/>
                <w:tab w:val="clear" w:pos="9072"/>
              </w:tabs>
              <w:jc w:val="center"/>
              <w:rPr>
                <w:rFonts w:cs="Arial"/>
                <w:bCs/>
                <w:snapToGrid w:val="0"/>
              </w:rPr>
            </w:pPr>
            <w:r w:rsidRPr="008E52FC">
              <w:rPr>
                <w:rFonts w:cs="Arial"/>
                <w:bCs/>
                <w:snapToGrid w:val="0"/>
              </w:rPr>
              <w:t>41210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9B7246" w:rsidRPr="00E62D1B" w:rsidRDefault="00B405BE" w:rsidP="003B32D0">
            <w:pPr>
              <w:pStyle w:val="Kopfzeile"/>
              <w:widowControl w:val="0"/>
              <w:tabs>
                <w:tab w:val="clear" w:pos="4536"/>
                <w:tab w:val="clear" w:pos="9072"/>
                <w:tab w:val="left" w:pos="3757"/>
              </w:tabs>
              <w:rPr>
                <w:rFonts w:cs="Arial"/>
                <w:b/>
                <w:snapToGrid w:val="0"/>
              </w:rPr>
            </w:pPr>
            <w:r w:rsidRPr="00E62D1B">
              <w:rPr>
                <w:rFonts w:cs="Arial"/>
                <w:b/>
                <w:snapToGrid w:val="0"/>
              </w:rPr>
              <w:t>Pfarrhaus</w:t>
            </w:r>
          </w:p>
          <w:p w:rsidR="00F14C86" w:rsidRPr="000A2BD8" w:rsidRDefault="00B405BE" w:rsidP="003B32D0">
            <w:pPr>
              <w:pStyle w:val="Kopfzeile"/>
              <w:widowControl w:val="0"/>
              <w:tabs>
                <w:tab w:val="clear" w:pos="4536"/>
                <w:tab w:val="clear" w:pos="9072"/>
                <w:tab w:val="left" w:pos="3757"/>
              </w:tabs>
              <w:rPr>
                <w:rFonts w:cs="Arial"/>
                <w:snapToGrid w:val="0"/>
              </w:rPr>
            </w:pPr>
            <w:r w:rsidRPr="000A2BD8">
              <w:rPr>
                <w:rFonts w:cs="Arial"/>
                <w:snapToGrid w:val="0"/>
              </w:rPr>
              <w:t xml:space="preserve">Ziffer 6.2 bis 6.4 </w:t>
            </w:r>
            <w:r w:rsidRPr="000A2BD8">
              <w:rPr>
                <w:rFonts w:cs="Arial"/>
                <w:b/>
                <w:snapToGrid w:val="0"/>
              </w:rPr>
              <w:t>Pfarrhausrichtlinien</w:t>
            </w:r>
            <w:r w:rsidRPr="000A2BD8">
              <w:rPr>
                <w:rFonts w:cs="Arial"/>
                <w:snapToGrid w:val="0"/>
              </w:rPr>
              <w:t xml:space="preserve"> 2009</w:t>
            </w:r>
          </w:p>
          <w:p w:rsidR="00F14C86" w:rsidRPr="000A2BD8" w:rsidRDefault="00B405BE" w:rsidP="003B32D0">
            <w:pPr>
              <w:pStyle w:val="Kopfzeile"/>
              <w:widowControl w:val="0"/>
              <w:tabs>
                <w:tab w:val="clear" w:pos="4536"/>
                <w:tab w:val="clear" w:pos="9072"/>
                <w:tab w:val="left" w:pos="3757"/>
              </w:tabs>
              <w:rPr>
                <w:rFonts w:cs="Arial"/>
                <w:snapToGrid w:val="0"/>
              </w:rPr>
            </w:pPr>
            <w:r w:rsidRPr="000A2BD8">
              <w:rPr>
                <w:rFonts w:cs="Arial"/>
                <w:b/>
                <w:bCs/>
                <w:snapToGrid w:val="0"/>
              </w:rPr>
              <w:t>Vermietung</w:t>
            </w:r>
            <w:r w:rsidRPr="000A2BD8">
              <w:rPr>
                <w:rFonts w:cs="Arial"/>
                <w:snapToGrid w:val="0"/>
              </w:rPr>
              <w:t xml:space="preserve"> in/von Pfarrhäusern/-wohnungen – </w:t>
            </w:r>
            <w:r w:rsidRPr="000A2BD8">
              <w:rPr>
                <w:rFonts w:cs="Arial"/>
                <w:b/>
                <w:snapToGrid w:val="0"/>
              </w:rPr>
              <w:t>Anspruch auf Miete</w:t>
            </w:r>
            <w:r w:rsidRPr="000A2BD8">
              <w:rPr>
                <w:rFonts w:cs="Arial"/>
                <w:snapToGrid w:val="0"/>
              </w:rPr>
              <w:t>:</w:t>
            </w:r>
          </w:p>
          <w:p w:rsidR="00F14C86" w:rsidRPr="000A2BD8" w:rsidRDefault="00B405BE" w:rsidP="003B32D0">
            <w:pPr>
              <w:pStyle w:val="Kopfzeile"/>
              <w:widowControl w:val="0"/>
              <w:tabs>
                <w:tab w:val="clear" w:pos="4536"/>
                <w:tab w:val="clear" w:pos="9072"/>
                <w:tab w:val="left" w:pos="3757"/>
              </w:tabs>
              <w:rPr>
                <w:rFonts w:cs="Arial"/>
                <w:snapToGrid w:val="0"/>
              </w:rPr>
            </w:pPr>
            <w:r w:rsidRPr="000A2BD8">
              <w:rPr>
                <w:rFonts w:cs="Arial"/>
                <w:snapToGrid w:val="0"/>
              </w:rPr>
              <w:t>a) Einzelraumüberlassung</w:t>
            </w:r>
            <w:r w:rsidRPr="000A2BD8">
              <w:rPr>
                <w:rFonts w:cs="Arial"/>
                <w:snapToGrid w:val="0"/>
              </w:rPr>
              <w:tab/>
              <w:t>½ Stelleninhaber (steuerpflichtig)</w:t>
            </w:r>
          </w:p>
          <w:p w:rsidR="00F14C86" w:rsidRPr="000A2BD8" w:rsidRDefault="00B405BE" w:rsidP="003B32D0">
            <w:pPr>
              <w:pStyle w:val="Kopfzeile"/>
              <w:widowControl w:val="0"/>
              <w:tabs>
                <w:tab w:val="clear" w:pos="4536"/>
                <w:tab w:val="clear" w:pos="9072"/>
                <w:tab w:val="left" w:pos="3757"/>
              </w:tabs>
              <w:rPr>
                <w:rFonts w:cs="Arial"/>
                <w:snapToGrid w:val="0"/>
              </w:rPr>
            </w:pPr>
            <w:r w:rsidRPr="000A2BD8">
              <w:rPr>
                <w:rFonts w:cs="Arial"/>
                <w:snapToGrid w:val="0"/>
              </w:rPr>
              <w:tab/>
              <w:t>½ Wohnlastpflichtiger</w:t>
            </w:r>
          </w:p>
          <w:p w:rsidR="00B405BE" w:rsidRPr="000A2BD8" w:rsidRDefault="00B405BE" w:rsidP="003B32D0">
            <w:pPr>
              <w:pStyle w:val="Kopfzeile"/>
              <w:widowControl w:val="0"/>
              <w:tabs>
                <w:tab w:val="clear" w:pos="4536"/>
                <w:tab w:val="clear" w:pos="9072"/>
                <w:tab w:val="left" w:pos="3757"/>
              </w:tabs>
              <w:rPr>
                <w:rFonts w:cs="Arial"/>
                <w:snapToGrid w:val="0"/>
              </w:rPr>
            </w:pPr>
            <w:r w:rsidRPr="000A2BD8">
              <w:rPr>
                <w:rFonts w:cs="Arial"/>
                <w:snapToGrid w:val="0"/>
              </w:rPr>
              <w:t>b) mehrere Räume oder Einliegerwohnung mit eigener Haushaltsführung:</w:t>
            </w:r>
          </w:p>
          <w:p w:rsidR="00B405BE" w:rsidRPr="000A2BD8" w:rsidRDefault="00B405BE" w:rsidP="002A730B">
            <w:pPr>
              <w:pStyle w:val="Kopfzeile"/>
              <w:widowControl w:val="0"/>
              <w:tabs>
                <w:tab w:val="clear" w:pos="4536"/>
                <w:tab w:val="clear" w:pos="9072"/>
                <w:tab w:val="left" w:pos="213"/>
                <w:tab w:val="left" w:pos="3757"/>
              </w:tabs>
              <w:rPr>
                <w:rFonts w:cs="Arial"/>
                <w:snapToGrid w:val="0"/>
              </w:rPr>
            </w:pPr>
            <w:r w:rsidRPr="000A2BD8">
              <w:rPr>
                <w:rFonts w:cs="Arial"/>
                <w:snapToGrid w:val="0"/>
              </w:rPr>
              <w:tab/>
              <w:t>- Staatspfarrhäuser</w:t>
            </w:r>
            <w:r w:rsidRPr="000A2BD8">
              <w:rPr>
                <w:rFonts w:cs="Arial"/>
                <w:snapToGrid w:val="0"/>
              </w:rPr>
              <w:tab/>
              <w:t>½ Staatliche Liegenschaftsverwaltung</w:t>
            </w:r>
          </w:p>
          <w:p w:rsidR="00B405BE" w:rsidRPr="000A2BD8" w:rsidRDefault="00B405BE" w:rsidP="00F14C86">
            <w:pPr>
              <w:pStyle w:val="Kopfzeile"/>
              <w:widowControl w:val="0"/>
              <w:tabs>
                <w:tab w:val="clear" w:pos="4536"/>
                <w:tab w:val="clear" w:pos="9072"/>
                <w:tab w:val="left" w:pos="3757"/>
              </w:tabs>
              <w:rPr>
                <w:rFonts w:cs="Arial"/>
                <w:snapToGrid w:val="0"/>
              </w:rPr>
            </w:pPr>
            <w:r w:rsidRPr="000A2BD8">
              <w:rPr>
                <w:rFonts w:cs="Arial"/>
                <w:snapToGrid w:val="0"/>
              </w:rPr>
              <w:tab/>
              <w:t>½ Kirchengemeinde</w:t>
            </w:r>
          </w:p>
          <w:p w:rsidR="00B405BE" w:rsidRPr="000A2BD8" w:rsidRDefault="00B405BE" w:rsidP="002A730B">
            <w:pPr>
              <w:pStyle w:val="Kopfzeile"/>
              <w:widowControl w:val="0"/>
              <w:tabs>
                <w:tab w:val="clear" w:pos="4536"/>
                <w:tab w:val="clear" w:pos="9072"/>
                <w:tab w:val="left" w:pos="213"/>
                <w:tab w:val="left" w:pos="3773"/>
              </w:tabs>
              <w:rPr>
                <w:rFonts w:cs="Arial"/>
                <w:snapToGrid w:val="0"/>
              </w:rPr>
            </w:pPr>
            <w:r w:rsidRPr="000A2BD8">
              <w:rPr>
                <w:rFonts w:cs="Arial"/>
                <w:snapToGrid w:val="0"/>
              </w:rPr>
              <w:tab/>
              <w:t>- Kirchengemeindeeigenes Pfarrhaus</w:t>
            </w:r>
            <w:r w:rsidRPr="000A2BD8">
              <w:rPr>
                <w:rFonts w:cs="Arial"/>
                <w:snapToGrid w:val="0"/>
              </w:rPr>
              <w:tab/>
              <w:t>Kirchengemeinde</w:t>
            </w:r>
          </w:p>
          <w:p w:rsidR="00B405BE" w:rsidRPr="000A2BD8" w:rsidRDefault="00B405BE" w:rsidP="00702FDF">
            <w:pPr>
              <w:pStyle w:val="Kopfzeile"/>
              <w:widowControl w:val="0"/>
              <w:tabs>
                <w:tab w:val="clear" w:pos="4536"/>
                <w:tab w:val="clear" w:pos="9072"/>
                <w:tab w:val="left" w:pos="3773"/>
              </w:tabs>
              <w:rPr>
                <w:rFonts w:cs="Arial"/>
                <w:snapToGrid w:val="0"/>
              </w:rPr>
            </w:pPr>
            <w:r w:rsidRPr="000A2BD8">
              <w:rPr>
                <w:rFonts w:cs="Arial"/>
                <w:snapToGrid w:val="0"/>
              </w:rPr>
              <w:t>c) Pfarrhaus/-wohnung im Ganzen:</w:t>
            </w:r>
          </w:p>
          <w:p w:rsidR="00B405BE" w:rsidRPr="000A2BD8" w:rsidRDefault="00B405BE" w:rsidP="00F14C86">
            <w:pPr>
              <w:pStyle w:val="Kopfzeile"/>
              <w:widowControl w:val="0"/>
              <w:tabs>
                <w:tab w:val="clear" w:pos="4536"/>
                <w:tab w:val="clear" w:pos="9072"/>
                <w:tab w:val="left" w:pos="213"/>
                <w:tab w:val="left" w:pos="3829"/>
              </w:tabs>
              <w:rPr>
                <w:rFonts w:cs="Arial"/>
                <w:snapToGrid w:val="0"/>
              </w:rPr>
            </w:pPr>
            <w:r w:rsidRPr="000A2BD8">
              <w:rPr>
                <w:rFonts w:cs="Arial"/>
                <w:snapToGrid w:val="0"/>
              </w:rPr>
              <w:tab/>
              <w:t>- Staatspfarrhäuser</w:t>
            </w:r>
            <w:r w:rsidRPr="000A2BD8">
              <w:rPr>
                <w:rFonts w:cs="Arial"/>
                <w:snapToGrid w:val="0"/>
              </w:rPr>
              <w:tab/>
              <w:t>½ Land Baden-Württemberg</w:t>
            </w:r>
          </w:p>
          <w:p w:rsidR="00B405BE" w:rsidRPr="000A2BD8" w:rsidRDefault="00B405BE" w:rsidP="00F14C86">
            <w:pPr>
              <w:pStyle w:val="Kopfzeile"/>
              <w:widowControl w:val="0"/>
              <w:tabs>
                <w:tab w:val="clear" w:pos="4536"/>
                <w:tab w:val="clear" w:pos="9072"/>
                <w:tab w:val="left" w:pos="3829"/>
              </w:tabs>
              <w:rPr>
                <w:rFonts w:cs="Arial"/>
                <w:snapToGrid w:val="0"/>
              </w:rPr>
            </w:pPr>
            <w:r w:rsidRPr="000A2BD8">
              <w:rPr>
                <w:rFonts w:cs="Arial"/>
                <w:snapToGrid w:val="0"/>
              </w:rPr>
              <w:tab/>
              <w:t>½ Einkommensverwaltung für erledigte</w:t>
            </w:r>
            <w:r w:rsidRPr="000A2BD8">
              <w:rPr>
                <w:rFonts w:cs="Arial"/>
                <w:snapToGrid w:val="0"/>
              </w:rPr>
              <w:tab/>
              <w:t>Pfarrstellen beim Oberkirchenrat</w:t>
            </w:r>
          </w:p>
          <w:p w:rsidR="00B405BE" w:rsidRPr="000A2BD8" w:rsidRDefault="00F14C86" w:rsidP="00F14C86">
            <w:pPr>
              <w:pStyle w:val="Kopfzeile"/>
              <w:widowControl w:val="0"/>
              <w:tabs>
                <w:tab w:val="clear" w:pos="4536"/>
                <w:tab w:val="clear" w:pos="9072"/>
                <w:tab w:val="left" w:pos="201"/>
                <w:tab w:val="left" w:pos="3829"/>
              </w:tabs>
              <w:rPr>
                <w:rFonts w:cs="Arial"/>
                <w:snapToGrid w:val="0"/>
              </w:rPr>
            </w:pPr>
            <w:r w:rsidRPr="000A2BD8">
              <w:rPr>
                <w:rFonts w:cs="Arial"/>
                <w:snapToGrid w:val="0"/>
              </w:rPr>
              <w:tab/>
              <w:t>- Pfarrhaus</w:t>
            </w:r>
            <w:r w:rsidR="00B405BE" w:rsidRPr="000A2BD8">
              <w:rPr>
                <w:rFonts w:cs="Arial"/>
                <w:snapToGrid w:val="0"/>
              </w:rPr>
              <w:t xml:space="preserve"> eines kirchl</w:t>
            </w:r>
            <w:r w:rsidR="00E738AB">
              <w:rPr>
                <w:rFonts w:cs="Arial"/>
                <w:snapToGrid w:val="0"/>
              </w:rPr>
              <w:t>ichen</w:t>
            </w:r>
            <w:r w:rsidR="00B405BE" w:rsidRPr="000A2BD8">
              <w:rPr>
                <w:rFonts w:cs="Arial"/>
                <w:snapToGrid w:val="0"/>
              </w:rPr>
              <w:t xml:space="preserve"> Rechtsträgers</w:t>
            </w:r>
            <w:r w:rsidR="00B405BE" w:rsidRPr="000A2BD8">
              <w:rPr>
                <w:rFonts w:cs="Arial"/>
                <w:snapToGrid w:val="0"/>
              </w:rPr>
              <w:tab/>
              <w:t>Wohnlastpflichtiger</w:t>
            </w:r>
          </w:p>
          <w:p w:rsidR="00F14C86" w:rsidRPr="000A2BD8" w:rsidRDefault="00B405BE" w:rsidP="00F14C86">
            <w:pPr>
              <w:widowControl w:val="0"/>
              <w:rPr>
                <w:rFonts w:cs="Arial"/>
                <w:snapToGrid w:val="0"/>
              </w:rPr>
            </w:pPr>
            <w:r w:rsidRPr="000A2BD8">
              <w:rPr>
                <w:rFonts w:cs="Arial"/>
                <w:snapToGrid w:val="0"/>
              </w:rPr>
              <w:t>d) Pfarrgarten/-scheune</w:t>
            </w:r>
            <w:r w:rsidRPr="000A2BD8">
              <w:rPr>
                <w:rFonts w:cs="Arial"/>
                <w:snapToGrid w:val="0"/>
              </w:rPr>
              <w:tab/>
              <w:t>Kirchengemeinde</w:t>
            </w:r>
          </w:p>
          <w:p w:rsidR="00B405BE" w:rsidRDefault="00B405BE" w:rsidP="00F14C86">
            <w:pPr>
              <w:widowControl w:val="0"/>
              <w:rPr>
                <w:rFonts w:cs="Arial"/>
                <w:snapToGrid w:val="0"/>
              </w:rPr>
            </w:pPr>
            <w:r w:rsidRPr="000A2BD8">
              <w:rPr>
                <w:rFonts w:cs="Arial"/>
                <w:snapToGrid w:val="0"/>
              </w:rPr>
              <w:t>Vermietungen nach b) und c) bedürfen der Genehmigung durch den OKR.</w:t>
            </w:r>
          </w:p>
          <w:p w:rsidR="008E7783" w:rsidRPr="000A2BD8" w:rsidRDefault="008E7783" w:rsidP="00F14C86">
            <w:pPr>
              <w:widowControl w:val="0"/>
              <w:rPr>
                <w:rFonts w:cs="Arial"/>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F14C86" w:rsidRDefault="00B405BE" w:rsidP="008E52FC">
            <w:pPr>
              <w:pStyle w:val="Kopfzeile"/>
              <w:widowControl w:val="0"/>
              <w:tabs>
                <w:tab w:val="clear" w:pos="4536"/>
                <w:tab w:val="clear" w:pos="9072"/>
              </w:tabs>
              <w:jc w:val="center"/>
              <w:rPr>
                <w:rFonts w:cs="Arial"/>
                <w:b/>
                <w:bCs/>
                <w:snapToGrid w:val="0"/>
              </w:rPr>
            </w:pPr>
            <w:r w:rsidRPr="008E52FC">
              <w:rPr>
                <w:rFonts w:cs="Arial"/>
                <w:bCs/>
                <w:snapToGrid w:val="0"/>
              </w:rPr>
              <w:t>41210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F14C86" w:rsidRDefault="00B405BE" w:rsidP="00F14C86">
            <w:pPr>
              <w:pStyle w:val="Kopfzeile"/>
              <w:widowControl w:val="0"/>
              <w:tabs>
                <w:tab w:val="clear" w:pos="4536"/>
                <w:tab w:val="clear" w:pos="9072"/>
                <w:tab w:val="left" w:pos="4182"/>
              </w:tabs>
              <w:rPr>
                <w:rFonts w:cs="Arial"/>
                <w:snapToGrid w:val="0"/>
                <w:u w:val="single"/>
              </w:rPr>
            </w:pPr>
            <w:r w:rsidRPr="00F14C86">
              <w:rPr>
                <w:rFonts w:cs="Arial"/>
                <w:snapToGrid w:val="0"/>
                <w:u w:val="single"/>
              </w:rPr>
              <w:t>Sondervermögen</w:t>
            </w:r>
          </w:p>
          <w:p w:rsidR="00B405BE" w:rsidRPr="00F14C86" w:rsidRDefault="00B405BE" w:rsidP="00F14C86">
            <w:pPr>
              <w:pStyle w:val="Kopfzeile"/>
              <w:widowControl w:val="0"/>
              <w:tabs>
                <w:tab w:val="clear" w:pos="4536"/>
                <w:tab w:val="clear" w:pos="9072"/>
                <w:tab w:val="left" w:pos="4182"/>
              </w:tabs>
              <w:rPr>
                <w:rFonts w:cs="Arial"/>
                <w:snapToGrid w:val="0"/>
              </w:rPr>
            </w:pPr>
            <w:r w:rsidRPr="00F14C86">
              <w:rPr>
                <w:rFonts w:cs="Arial"/>
                <w:snapToGrid w:val="0"/>
              </w:rPr>
              <w:t>Mieterträge bei 8700 nicht 81XX.</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233501" w:rsidRDefault="00B405BE" w:rsidP="00703F7F">
            <w:pPr>
              <w:widowControl w:val="0"/>
              <w:jc w:val="center"/>
              <w:rPr>
                <w:rFonts w:cs="Arial"/>
                <w:b/>
                <w:bCs/>
                <w:snapToGrid w:val="0"/>
              </w:rPr>
            </w:pPr>
            <w:r w:rsidRPr="00233501">
              <w:rPr>
                <w:rFonts w:cs="Arial"/>
                <w:b/>
                <w:bCs/>
                <w:snapToGrid w:val="0"/>
              </w:rPr>
              <w:t>41220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33501" w:rsidRPr="00E62D1B" w:rsidRDefault="00B405BE" w:rsidP="001E7DFC">
            <w:pPr>
              <w:pStyle w:val="Kopfzeile"/>
              <w:widowControl w:val="0"/>
              <w:tabs>
                <w:tab w:val="clear" w:pos="4536"/>
                <w:tab w:val="clear" w:pos="9072"/>
                <w:tab w:val="left" w:pos="3757"/>
              </w:tabs>
              <w:jc w:val="both"/>
              <w:rPr>
                <w:rFonts w:cs="Arial"/>
                <w:b/>
                <w:bCs/>
                <w:snapToGrid w:val="0"/>
              </w:rPr>
            </w:pPr>
            <w:r w:rsidRPr="00E62D1B">
              <w:rPr>
                <w:rFonts w:cs="Arial"/>
                <w:b/>
                <w:bCs/>
                <w:snapToGrid w:val="0"/>
              </w:rPr>
              <w:t>Dienstwohnungsvergütung</w:t>
            </w:r>
          </w:p>
          <w:p w:rsidR="00F14C86" w:rsidRPr="00233501" w:rsidRDefault="00B405BE" w:rsidP="001E7DFC">
            <w:pPr>
              <w:pStyle w:val="Kopfzeile"/>
              <w:widowControl w:val="0"/>
              <w:tabs>
                <w:tab w:val="clear" w:pos="4536"/>
                <w:tab w:val="clear" w:pos="9072"/>
                <w:tab w:val="left" w:pos="3757"/>
              </w:tabs>
              <w:jc w:val="both"/>
              <w:rPr>
                <w:rFonts w:cs="Arial"/>
                <w:snapToGrid w:val="0"/>
              </w:rPr>
            </w:pPr>
            <w:r w:rsidRPr="00233501">
              <w:rPr>
                <w:rFonts w:cs="Arial"/>
                <w:snapToGrid w:val="0"/>
              </w:rPr>
              <w:t xml:space="preserve">Soweit eine Dienstwohnung zur Verfügung gestellt wird, ist die Verpflichtung zum Bezug einer </w:t>
            </w:r>
            <w:r w:rsidRPr="00233501">
              <w:rPr>
                <w:rFonts w:cs="Arial"/>
                <w:b/>
                <w:bCs/>
                <w:snapToGrid w:val="0"/>
              </w:rPr>
              <w:t>Werkdienstwohnung</w:t>
            </w:r>
            <w:r w:rsidRPr="00233501">
              <w:rPr>
                <w:rFonts w:cs="Arial"/>
                <w:snapToGrid w:val="0"/>
              </w:rPr>
              <w:t xml:space="preserve"> unmittelbarer Bestandteil des jeweiligen Arbeitsvertrages und regelmäßig Teil der Vergütung.</w:t>
            </w:r>
          </w:p>
          <w:p w:rsidR="001E7DFC" w:rsidRPr="00233501" w:rsidRDefault="00B405BE" w:rsidP="001E7DFC">
            <w:pPr>
              <w:pStyle w:val="Kopfzeile"/>
              <w:widowControl w:val="0"/>
              <w:tabs>
                <w:tab w:val="clear" w:pos="4536"/>
                <w:tab w:val="clear" w:pos="9072"/>
                <w:tab w:val="left" w:pos="3757"/>
              </w:tabs>
              <w:jc w:val="both"/>
              <w:rPr>
                <w:rFonts w:cs="Arial"/>
                <w:snapToGrid w:val="0"/>
              </w:rPr>
            </w:pPr>
            <w:r w:rsidRPr="00233501">
              <w:rPr>
                <w:rFonts w:cs="Arial"/>
                <w:snapToGrid w:val="0"/>
              </w:rPr>
              <w:t xml:space="preserve">Für Dienstwohnungen wird </w:t>
            </w:r>
            <w:r w:rsidRPr="00233501">
              <w:rPr>
                <w:rFonts w:cs="Arial"/>
                <w:b/>
                <w:bCs/>
                <w:snapToGrid w:val="0"/>
              </w:rPr>
              <w:t>keine Miete</w:t>
            </w:r>
            <w:r w:rsidRPr="00233501">
              <w:rPr>
                <w:rFonts w:cs="Arial"/>
                <w:snapToGrid w:val="0"/>
              </w:rPr>
              <w:t xml:space="preserve"> vereinbart, vielmehr wird eine so genannte Diens</w:t>
            </w:r>
            <w:r w:rsidRPr="00233501">
              <w:rPr>
                <w:rFonts w:cs="Arial"/>
                <w:snapToGrid w:val="0"/>
              </w:rPr>
              <w:t>t</w:t>
            </w:r>
            <w:r w:rsidRPr="00233501">
              <w:rPr>
                <w:rFonts w:cs="Arial"/>
                <w:snapToGrid w:val="0"/>
              </w:rPr>
              <w:t>wohnungsvergütung festgesetzt. Überprüfung geldwerter Vorteil.</w:t>
            </w:r>
          </w:p>
          <w:p w:rsidR="00233501" w:rsidRPr="00233501" w:rsidRDefault="00B405BE" w:rsidP="00A2593B">
            <w:pPr>
              <w:pStyle w:val="Kopfzeile"/>
              <w:widowControl w:val="0"/>
              <w:tabs>
                <w:tab w:val="clear" w:pos="4536"/>
                <w:tab w:val="clear" w:pos="9072"/>
                <w:tab w:val="left" w:pos="3757"/>
              </w:tabs>
              <w:jc w:val="both"/>
              <w:rPr>
                <w:rFonts w:cs="Arial"/>
                <w:snapToGrid w:val="0"/>
                <w:u w:val="single"/>
              </w:rPr>
            </w:pPr>
            <w:r w:rsidRPr="00233501">
              <w:rPr>
                <w:rFonts w:cs="Arial"/>
                <w:snapToGrid w:val="0"/>
              </w:rPr>
              <w:t xml:space="preserve">Siehe Rundschreiben AZ 20.42-5 Nr. 345/6.1 vom 18. November 2010 zur Neufassung der </w:t>
            </w:r>
            <w:r w:rsidRPr="00233501">
              <w:rPr>
                <w:rFonts w:cs="Arial"/>
                <w:b/>
                <w:bCs/>
                <w:snapToGrid w:val="0"/>
              </w:rPr>
              <w:t>Wohnungsfürsorgeverordnung</w:t>
            </w:r>
            <w:r w:rsidRPr="00233501">
              <w:rPr>
                <w:rFonts w:cs="Arial"/>
                <w:snapToGrid w:val="0"/>
              </w:rPr>
              <w:t xml:space="preserve"> mit Wirkung vom 1. Januar 2011.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4512DF" w:rsidRDefault="00B405BE">
            <w:pPr>
              <w:widowControl w:val="0"/>
              <w:rPr>
                <w:rFonts w:cs="Arial"/>
                <w:snapToGrid w:val="0"/>
              </w:rPr>
            </w:pPr>
          </w:p>
          <w:p w:rsidR="00233501" w:rsidRPr="004512DF" w:rsidRDefault="00233501">
            <w:pPr>
              <w:widowControl w:val="0"/>
              <w:rPr>
                <w:rFonts w:cs="Arial"/>
                <w:snapToGrid w:val="0"/>
              </w:rPr>
            </w:pPr>
          </w:p>
          <w:p w:rsidR="00233501" w:rsidRPr="00233501" w:rsidRDefault="00233501">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1E7DFC" w:rsidRDefault="00B405BE" w:rsidP="00703F7F">
            <w:pPr>
              <w:widowControl w:val="0"/>
              <w:jc w:val="center"/>
              <w:rPr>
                <w:rFonts w:cs="Arial"/>
                <w:b/>
                <w:bCs/>
                <w:snapToGrid w:val="0"/>
              </w:rPr>
            </w:pPr>
            <w:r w:rsidRPr="001E7DFC">
              <w:rPr>
                <w:rFonts w:cs="Arial"/>
                <w:b/>
                <w:bCs/>
                <w:snapToGrid w:val="0"/>
              </w:rPr>
              <w:t>41250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1E7DFC" w:rsidRPr="00FB4232" w:rsidRDefault="00B405BE" w:rsidP="001E7DFC">
            <w:pPr>
              <w:pStyle w:val="Kopfzeile"/>
              <w:widowControl w:val="0"/>
              <w:tabs>
                <w:tab w:val="clear" w:pos="4536"/>
                <w:tab w:val="clear" w:pos="9072"/>
                <w:tab w:val="left" w:pos="3757"/>
              </w:tabs>
              <w:jc w:val="both"/>
              <w:rPr>
                <w:rFonts w:cs="Arial"/>
                <w:snapToGrid w:val="0"/>
                <w:u w:val="single"/>
              </w:rPr>
            </w:pPr>
            <w:r w:rsidRPr="00FB4232">
              <w:rPr>
                <w:rFonts w:cs="Arial"/>
                <w:bCs/>
                <w:snapToGrid w:val="0"/>
                <w:u w:val="single"/>
              </w:rPr>
              <w:t>Verkaufserlöse</w:t>
            </w:r>
            <w:r w:rsidRPr="00FB4232">
              <w:rPr>
                <w:rFonts w:cs="Arial"/>
                <w:snapToGrid w:val="0"/>
                <w:u w:val="single"/>
              </w:rPr>
              <w:t xml:space="preserve"> (weitere Untergliederung 41251 Holzerlöse möglich)</w:t>
            </w:r>
          </w:p>
          <w:p w:rsidR="00B405BE" w:rsidRDefault="00B405BE" w:rsidP="001E7DFC">
            <w:pPr>
              <w:pStyle w:val="Kopfzeile"/>
              <w:widowControl w:val="0"/>
              <w:tabs>
                <w:tab w:val="clear" w:pos="4536"/>
                <w:tab w:val="clear" w:pos="9072"/>
                <w:tab w:val="left" w:pos="3757"/>
              </w:tabs>
              <w:jc w:val="both"/>
              <w:rPr>
                <w:rFonts w:cs="Arial"/>
                <w:snapToGrid w:val="0"/>
              </w:rPr>
            </w:pPr>
            <w:r w:rsidRPr="001E7DFC">
              <w:rPr>
                <w:rFonts w:cs="Arial"/>
                <w:snapToGrid w:val="0"/>
              </w:rPr>
              <w:t>Nach § 24 Absatz 1 Umsatzsteuergesetz beträgt die Umsatzsteuer für die Lieferung von forstwirtschaftlichen Erzeugnissen nach einem pauschalierten Durchschnittssatz 5,5 %; die Vorsteuer wird in derselben Höhe angenommen; somit entsteht keine Zahllast; ein weiterer, ggf. höherer, Vorsteuerabzug entfällt dann.</w:t>
            </w:r>
          </w:p>
          <w:p w:rsidR="008E7783" w:rsidRPr="001E7DFC" w:rsidRDefault="008E7783" w:rsidP="001E7DFC">
            <w:pPr>
              <w:pStyle w:val="Kopfzeile"/>
              <w:widowControl w:val="0"/>
              <w:tabs>
                <w:tab w:val="clear" w:pos="4536"/>
                <w:tab w:val="clear" w:pos="9072"/>
                <w:tab w:val="left" w:pos="3757"/>
              </w:tabs>
              <w:jc w:val="both"/>
              <w:rPr>
                <w:rFonts w:cs="Arial"/>
                <w:b/>
                <w:bCs/>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A2593B" w:rsidRDefault="00B405BE" w:rsidP="00703F7F">
            <w:pPr>
              <w:pStyle w:val="Kopfzeile"/>
              <w:widowControl w:val="0"/>
              <w:tabs>
                <w:tab w:val="clear" w:pos="4536"/>
                <w:tab w:val="clear" w:pos="9072"/>
              </w:tabs>
              <w:jc w:val="center"/>
              <w:rPr>
                <w:rFonts w:cs="Arial"/>
                <w:b/>
                <w:bCs/>
                <w:snapToGrid w:val="0"/>
              </w:rPr>
            </w:pPr>
            <w:r w:rsidRPr="00A2593B">
              <w:rPr>
                <w:rFonts w:cs="Arial"/>
                <w:b/>
                <w:bCs/>
                <w:snapToGrid w:val="0"/>
              </w:rPr>
              <w:t>41253</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33501" w:rsidRPr="00A2593B" w:rsidRDefault="00B405BE" w:rsidP="00233501">
            <w:pPr>
              <w:widowControl w:val="0"/>
              <w:jc w:val="both"/>
              <w:rPr>
                <w:rFonts w:cs="Arial"/>
                <w:snapToGrid w:val="0"/>
              </w:rPr>
            </w:pPr>
            <w:r w:rsidRPr="00A2593B">
              <w:rPr>
                <w:rFonts w:cs="Arial"/>
                <w:bCs/>
                <w:snapToGrid w:val="0"/>
                <w:u w:val="single"/>
              </w:rPr>
              <w:t>Einspeisevergütung</w:t>
            </w:r>
            <w:r w:rsidRPr="00A2593B">
              <w:rPr>
                <w:rFonts w:cs="Arial"/>
                <w:snapToGrid w:val="0"/>
                <w:u w:val="single"/>
              </w:rPr>
              <w:t xml:space="preserve"> bei Photovoltaik-Anlage oder Blockheizkraftwerk (Mindestgruppierung</w:t>
            </w:r>
            <w:r w:rsidRPr="00A2593B">
              <w:rPr>
                <w:rFonts w:cs="Arial"/>
                <w:snapToGrid w:val="0"/>
              </w:rPr>
              <w:t>)</w:t>
            </w:r>
          </w:p>
          <w:p w:rsidR="00233501" w:rsidRPr="00A2593B" w:rsidRDefault="00B405BE" w:rsidP="00233501">
            <w:pPr>
              <w:widowControl w:val="0"/>
              <w:jc w:val="both"/>
              <w:rPr>
                <w:rFonts w:cs="Arial"/>
                <w:snapToGrid w:val="0"/>
              </w:rPr>
            </w:pPr>
            <w:r w:rsidRPr="00A2593B">
              <w:rPr>
                <w:rFonts w:cs="Arial"/>
                <w:snapToGrid w:val="0"/>
              </w:rPr>
              <w:t>Siehe auch Anlage 2 Ziffer 9 des Haushaltserlasses.</w:t>
            </w:r>
          </w:p>
          <w:p w:rsidR="00233501" w:rsidRPr="00A2593B" w:rsidRDefault="00B405BE" w:rsidP="00233501">
            <w:pPr>
              <w:widowControl w:val="0"/>
              <w:jc w:val="both"/>
              <w:rPr>
                <w:rFonts w:cs="Arial"/>
                <w:snapToGrid w:val="0"/>
              </w:rPr>
            </w:pPr>
            <w:r w:rsidRPr="00A2593B">
              <w:rPr>
                <w:rFonts w:cs="Arial"/>
                <w:snapToGrid w:val="0"/>
              </w:rPr>
              <w:t xml:space="preserve">Nach </w:t>
            </w:r>
            <w:r w:rsidRPr="00A2593B">
              <w:rPr>
                <w:rFonts w:cs="Arial"/>
                <w:b/>
                <w:snapToGrid w:val="0"/>
              </w:rPr>
              <w:t>Kleinunternehmerregelung</w:t>
            </w:r>
            <w:r w:rsidRPr="00A2593B">
              <w:rPr>
                <w:rFonts w:cs="Arial"/>
                <w:snapToGrid w:val="0"/>
              </w:rPr>
              <w:t xml:space="preserve"> Befreiung von der Umsatzsteuerpflicht bei gleichzeitigem Verzicht auf Vorsteuerabzug möglich. Verzicht auf Kleinunternehmerstatus bindet 5 Jahre.</w:t>
            </w:r>
          </w:p>
          <w:p w:rsidR="00233501" w:rsidRPr="003D1086" w:rsidRDefault="00B405BE" w:rsidP="00233501">
            <w:pPr>
              <w:widowControl w:val="0"/>
              <w:jc w:val="both"/>
            </w:pPr>
            <w:r w:rsidRPr="00A2593B">
              <w:rPr>
                <w:rFonts w:cs="Arial"/>
                <w:snapToGrid w:val="0"/>
              </w:rPr>
              <w:t>Nicht über Zuschüsse und Zuwendungen gedeckte Kosten einer Anlage über Darlehen f</w:t>
            </w:r>
            <w:r w:rsidRPr="00A2593B">
              <w:rPr>
                <w:rFonts w:cs="Arial"/>
                <w:snapToGrid w:val="0"/>
              </w:rPr>
              <w:t>i</w:t>
            </w:r>
            <w:r w:rsidRPr="00A2593B">
              <w:rPr>
                <w:rFonts w:cs="Arial"/>
                <w:snapToGrid w:val="0"/>
              </w:rPr>
              <w:t>nanzieren; Schuldendienst (Zins und Tilgung) zuerst über die Einspeisevergütung finanzi</w:t>
            </w:r>
            <w:r w:rsidRPr="00A2593B">
              <w:rPr>
                <w:rFonts w:cs="Arial"/>
                <w:snapToGrid w:val="0"/>
              </w:rPr>
              <w:t>e</w:t>
            </w:r>
            <w:r w:rsidRPr="00A2593B">
              <w:rPr>
                <w:rFonts w:cs="Arial"/>
                <w:snapToGrid w:val="0"/>
              </w:rPr>
              <w:t>ren; eine eventuell höhere Einspeisevergütung einer zweckbestimmten Rücklage zuführen, um spätere Reparaturen, Wiederbeschaffungen oder auch den Abbau zu finanzieren.</w:t>
            </w:r>
            <w:r w:rsidR="003D1086">
              <w:rPr>
                <w:rFonts w:cs="Arial"/>
                <w:snapToGrid w:val="0"/>
              </w:rPr>
              <w:t xml:space="preserve"> </w:t>
            </w:r>
            <w:r w:rsidR="003D1086" w:rsidRPr="00B47A66">
              <w:rPr>
                <w:rFonts w:cs="Arial"/>
                <w:snapToGrid w:val="0"/>
                <w:highlight w:val="yellow"/>
              </w:rPr>
              <w:t>Weit</w:t>
            </w:r>
            <w:r w:rsidR="003D1086" w:rsidRPr="00B47A66">
              <w:rPr>
                <w:rFonts w:cs="Arial"/>
                <w:snapToGrid w:val="0"/>
                <w:highlight w:val="yellow"/>
              </w:rPr>
              <w:t>e</w:t>
            </w:r>
            <w:r w:rsidR="003D1086" w:rsidRPr="00B47A66">
              <w:rPr>
                <w:rFonts w:cs="Arial"/>
                <w:snapToGrid w:val="0"/>
                <w:highlight w:val="yellow"/>
              </w:rPr>
              <w:t xml:space="preserve">re Hinweise: </w:t>
            </w:r>
            <w:hyperlink r:id="rId10" w:history="1">
              <w:r w:rsidR="003D1086" w:rsidRPr="00B47A66">
                <w:rPr>
                  <w:rStyle w:val="Hyperlink"/>
                  <w:rFonts w:cs="Arial"/>
                  <w:snapToGrid w:val="0"/>
                  <w:highlight w:val="yellow"/>
                </w:rPr>
                <w:t>https://kleinunternehmer.de/kleinunternehmerregelung.htm</w:t>
              </w:r>
            </w:hyperlink>
            <w:r w:rsidR="003D1086" w:rsidRPr="00B47A66">
              <w:rPr>
                <w:rFonts w:cs="Arial"/>
                <w:snapToGrid w:val="0"/>
                <w:highlight w:val="yellow"/>
              </w:rPr>
              <w:t>.</w:t>
            </w:r>
            <w:r w:rsidR="003D1086">
              <w:rPr>
                <w:rFonts w:cs="Arial"/>
                <w:snapToGrid w:val="0"/>
              </w:rPr>
              <w:t xml:space="preserve"> </w:t>
            </w:r>
          </w:p>
          <w:p w:rsidR="00233501" w:rsidRPr="00A2593B" w:rsidRDefault="00B405BE" w:rsidP="00233501">
            <w:pPr>
              <w:widowControl w:val="0"/>
              <w:jc w:val="both"/>
              <w:rPr>
                <w:rFonts w:cs="Arial"/>
                <w:snapToGrid w:val="0"/>
              </w:rPr>
            </w:pPr>
            <w:r w:rsidRPr="00A2593B">
              <w:rPr>
                <w:rFonts w:cs="Arial"/>
                <w:b/>
                <w:snapToGrid w:val="0"/>
              </w:rPr>
              <w:t>Betrieb gewerblicher Art</w:t>
            </w:r>
            <w:r w:rsidRPr="00A2593B">
              <w:rPr>
                <w:rFonts w:cs="Arial"/>
                <w:snapToGrid w:val="0"/>
              </w:rPr>
              <w:t>, wenn nicht nur gelegentlich ein Stromüberschuss in das Strom</w:t>
            </w:r>
            <w:r w:rsidRPr="00A2593B">
              <w:rPr>
                <w:rFonts w:cs="Arial"/>
                <w:snapToGrid w:val="0"/>
              </w:rPr>
              <w:softHyphen/>
              <w:t>netz eingespeist wird. Zuwendungsbestätigungen dürfen nicht ausgestellt werden (eige</w:t>
            </w:r>
            <w:r w:rsidRPr="00A2593B">
              <w:rPr>
                <w:rFonts w:cs="Arial"/>
                <w:snapToGrid w:val="0"/>
              </w:rPr>
              <w:t>n</w:t>
            </w:r>
            <w:r w:rsidRPr="00A2593B">
              <w:rPr>
                <w:rFonts w:cs="Arial"/>
                <w:snapToGrid w:val="0"/>
              </w:rPr>
              <w:t>wirtschaftliche Zwecke).</w:t>
            </w:r>
          </w:p>
          <w:p w:rsidR="00B405BE" w:rsidRPr="00A2593B" w:rsidRDefault="00B405BE" w:rsidP="00233501">
            <w:pPr>
              <w:widowControl w:val="0"/>
              <w:jc w:val="both"/>
              <w:rPr>
                <w:rFonts w:cs="Arial"/>
                <w:snapToGrid w:val="0"/>
              </w:rPr>
            </w:pPr>
            <w:r w:rsidRPr="00A2593B">
              <w:rPr>
                <w:rFonts w:cs="Arial"/>
                <w:snapToGrid w:val="0"/>
              </w:rPr>
              <w:t>Grundsätzlich auf getrennten Objekten ausweisen.</w:t>
            </w:r>
          </w:p>
          <w:p w:rsidR="001B7D60" w:rsidRDefault="00B405BE" w:rsidP="00D62238">
            <w:pPr>
              <w:widowControl w:val="0"/>
              <w:jc w:val="both"/>
              <w:rPr>
                <w:rFonts w:cs="Arial"/>
                <w:snapToGrid w:val="0"/>
              </w:rPr>
            </w:pPr>
            <w:r w:rsidRPr="00A2593B">
              <w:rPr>
                <w:rFonts w:cs="Arial"/>
                <w:snapToGrid w:val="0"/>
              </w:rPr>
              <w:t>Bruttodarstellung der Erträge und Aufwendungen im Ordentlichen Haushalt. Separate Zufü</w:t>
            </w:r>
            <w:r w:rsidRPr="00A2593B">
              <w:rPr>
                <w:rFonts w:cs="Arial"/>
                <w:snapToGrid w:val="0"/>
              </w:rPr>
              <w:t>h</w:t>
            </w:r>
            <w:r w:rsidRPr="00A2593B">
              <w:rPr>
                <w:rFonts w:cs="Arial"/>
                <w:snapToGrid w:val="0"/>
              </w:rPr>
              <w:t>rung für Tilgung an Vermögenshaushalt.</w:t>
            </w:r>
          </w:p>
          <w:p w:rsidR="008E7783" w:rsidRPr="00A2593B" w:rsidRDefault="008E7783" w:rsidP="00D62238">
            <w:pPr>
              <w:widowControl w:val="0"/>
              <w:jc w:val="both"/>
              <w:rPr>
                <w:rFonts w:cs="Arial"/>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9043E5" w:rsidRDefault="00B405BE">
            <w:pPr>
              <w:widowControl w:val="0"/>
              <w:rPr>
                <w:rFonts w:cs="Arial"/>
                <w:snapToGrid w:val="0"/>
              </w:rPr>
            </w:pPr>
          </w:p>
          <w:p w:rsidR="00233501" w:rsidRPr="009043E5" w:rsidRDefault="00233501">
            <w:pPr>
              <w:widowControl w:val="0"/>
              <w:rPr>
                <w:rFonts w:cs="Arial"/>
                <w:snapToGrid w:val="0"/>
              </w:rPr>
            </w:pPr>
          </w:p>
          <w:p w:rsidR="00B405BE" w:rsidRDefault="00B405BE">
            <w:pPr>
              <w:widowControl w:val="0"/>
              <w:rPr>
                <w:rFonts w:cs="Arial"/>
                <w:snapToGrid w:val="0"/>
              </w:rPr>
            </w:pPr>
          </w:p>
          <w:p w:rsidR="00804E3D" w:rsidRDefault="00804E3D">
            <w:pPr>
              <w:widowControl w:val="0"/>
              <w:rPr>
                <w:rFonts w:cs="Arial"/>
                <w:snapToGrid w:val="0"/>
              </w:rPr>
            </w:pPr>
          </w:p>
          <w:p w:rsidR="00804E3D" w:rsidRPr="00B47A66" w:rsidRDefault="00804E3D">
            <w:pPr>
              <w:widowControl w:val="0"/>
              <w:rPr>
                <w:rFonts w:cs="Arial"/>
                <w:snapToGrid w:val="0"/>
              </w:rPr>
            </w:pPr>
          </w:p>
          <w:p w:rsidR="00B47A66" w:rsidRPr="00B47A66" w:rsidRDefault="00B47A66">
            <w:pPr>
              <w:widowControl w:val="0"/>
              <w:rPr>
                <w:rFonts w:cs="Arial"/>
                <w:snapToGrid w:val="0"/>
              </w:rPr>
            </w:pPr>
          </w:p>
          <w:p w:rsidR="00B47A66" w:rsidRPr="00B47A66" w:rsidRDefault="00B47A66">
            <w:pPr>
              <w:widowControl w:val="0"/>
              <w:rPr>
                <w:rFonts w:cs="Arial"/>
                <w:snapToGrid w:val="0"/>
              </w:rPr>
            </w:pPr>
          </w:p>
          <w:p w:rsidR="00B47A66" w:rsidRDefault="00B47A66">
            <w:pPr>
              <w:widowControl w:val="0"/>
              <w:rPr>
                <w:rFonts w:cs="Arial"/>
                <w:snapToGrid w:val="0"/>
                <w:highlight w:val="yellow"/>
              </w:rPr>
            </w:pPr>
            <w:r w:rsidRPr="00B47A66">
              <w:rPr>
                <w:rFonts w:cs="Arial"/>
                <w:snapToGrid w:val="0"/>
                <w:highlight w:val="yellow"/>
              </w:rPr>
              <w:t>N</w:t>
            </w:r>
          </w:p>
          <w:p w:rsidR="00B47A66" w:rsidRPr="009043E5" w:rsidRDefault="00B47A66">
            <w:pPr>
              <w:widowControl w:val="0"/>
              <w:rPr>
                <w:rFonts w:cs="Arial"/>
                <w:snapToGrid w:val="0"/>
              </w:rPr>
            </w:pPr>
          </w:p>
          <w:p w:rsidR="00B47A66" w:rsidRPr="009043E5" w:rsidRDefault="00B47A66">
            <w:pPr>
              <w:widowControl w:val="0"/>
              <w:rPr>
                <w:rFonts w:cs="Arial"/>
                <w:snapToGrid w:val="0"/>
              </w:rPr>
            </w:pPr>
          </w:p>
          <w:p w:rsidR="00B47A66" w:rsidRPr="009043E5" w:rsidRDefault="00B47A66">
            <w:pPr>
              <w:widowControl w:val="0"/>
              <w:rPr>
                <w:rFonts w:cs="Arial"/>
                <w:snapToGrid w:val="0"/>
              </w:rPr>
            </w:pPr>
          </w:p>
          <w:p w:rsidR="00B47A66" w:rsidRPr="00B47A66" w:rsidRDefault="00B47A66">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1E7DFC" w:rsidRDefault="00B405BE" w:rsidP="00703F7F">
            <w:pPr>
              <w:pStyle w:val="Kopfzeile"/>
              <w:widowControl w:val="0"/>
              <w:tabs>
                <w:tab w:val="clear" w:pos="4536"/>
                <w:tab w:val="clear" w:pos="9072"/>
              </w:tabs>
              <w:jc w:val="center"/>
              <w:rPr>
                <w:rFonts w:cs="Arial"/>
                <w:b/>
                <w:bCs/>
                <w:snapToGrid w:val="0"/>
              </w:rPr>
            </w:pPr>
            <w:r w:rsidRPr="001E7DFC">
              <w:rPr>
                <w:rFonts w:cs="Arial"/>
                <w:b/>
                <w:bCs/>
                <w:snapToGrid w:val="0"/>
              </w:rPr>
              <w:lastRenderedPageBreak/>
              <w:t>41400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1E7DFC" w:rsidRPr="00FB4232" w:rsidRDefault="00B405BE" w:rsidP="001E7DFC">
            <w:pPr>
              <w:widowControl w:val="0"/>
              <w:jc w:val="both"/>
              <w:rPr>
                <w:rFonts w:cs="Arial"/>
                <w:bCs/>
                <w:snapToGrid w:val="0"/>
                <w:u w:val="single"/>
              </w:rPr>
            </w:pPr>
            <w:r w:rsidRPr="00FB4232">
              <w:rPr>
                <w:rFonts w:cs="Arial"/>
                <w:bCs/>
                <w:snapToGrid w:val="0"/>
                <w:u w:val="single"/>
              </w:rPr>
              <w:t>Benutzungsgebühren</w:t>
            </w:r>
          </w:p>
          <w:p w:rsidR="00B405BE" w:rsidRPr="001E7DFC" w:rsidRDefault="00B405BE" w:rsidP="001E7DFC">
            <w:pPr>
              <w:widowControl w:val="0"/>
              <w:jc w:val="both"/>
              <w:rPr>
                <w:rFonts w:cs="Arial"/>
                <w:b/>
                <w:bCs/>
                <w:snapToGrid w:val="0"/>
              </w:rPr>
            </w:pPr>
            <w:r w:rsidRPr="001E7DFC">
              <w:rPr>
                <w:rFonts w:cs="Arial"/>
                <w:snapToGrid w:val="0"/>
              </w:rPr>
              <w:t xml:space="preserve">Wenn bei den Benutzungsgebühren auch Ersätze für den pauschalierten Sachkostenbereich enthalten sind, wird empfohlen die Benutzungsgebühren mit </w:t>
            </w:r>
            <w:r w:rsidRPr="001E7DFC">
              <w:rPr>
                <w:rFonts w:cs="Arial"/>
                <w:b/>
                <w:bCs/>
                <w:snapToGrid w:val="0"/>
              </w:rPr>
              <w:t xml:space="preserve">50 % bei </w:t>
            </w:r>
            <w:r w:rsidR="00A2593B">
              <w:rPr>
                <w:rFonts w:cs="Arial"/>
                <w:b/>
                <w:bCs/>
                <w:snapToGrid w:val="0"/>
              </w:rPr>
              <w:t xml:space="preserve">Gruppierung </w:t>
            </w:r>
            <w:r w:rsidRPr="001E7DFC">
              <w:rPr>
                <w:rFonts w:cs="Arial"/>
                <w:b/>
                <w:bCs/>
                <w:snapToGrid w:val="0"/>
              </w:rPr>
              <w:t>41400</w:t>
            </w:r>
            <w:r w:rsidR="001E7DFC" w:rsidRPr="001E7DFC">
              <w:rPr>
                <w:rFonts w:cs="Arial"/>
                <w:b/>
                <w:bCs/>
                <w:snapToGrid w:val="0"/>
              </w:rPr>
              <w:t xml:space="preserve"> Benutzungsgebühren </w:t>
            </w:r>
            <w:r w:rsidRPr="001E7DFC">
              <w:rPr>
                <w:rFonts w:cs="Arial"/>
                <w:snapToGrid w:val="0"/>
              </w:rPr>
              <w:t xml:space="preserve"> und mit </w:t>
            </w:r>
            <w:r w:rsidR="001E7DFC" w:rsidRPr="001E7DFC">
              <w:rPr>
                <w:rFonts w:cs="Arial"/>
                <w:b/>
                <w:bCs/>
                <w:snapToGrid w:val="0"/>
              </w:rPr>
              <w:t>50 % bei </w:t>
            </w:r>
            <w:r w:rsidR="00A2593B">
              <w:rPr>
                <w:rFonts w:cs="Arial"/>
                <w:b/>
                <w:bCs/>
                <w:snapToGrid w:val="0"/>
              </w:rPr>
              <w:t xml:space="preserve">Gruppierung </w:t>
            </w:r>
            <w:r w:rsidRPr="001E7DFC">
              <w:rPr>
                <w:rFonts w:cs="Arial"/>
                <w:b/>
                <w:bCs/>
                <w:snapToGrid w:val="0"/>
              </w:rPr>
              <w:t>41497</w:t>
            </w:r>
            <w:r w:rsidR="001E7DFC" w:rsidRPr="001E7DFC">
              <w:rPr>
                <w:rFonts w:cs="Arial"/>
                <w:snapToGrid w:val="0"/>
              </w:rPr>
              <w:t xml:space="preserve"> </w:t>
            </w:r>
            <w:r w:rsidR="001E7DFC" w:rsidRPr="001E7DFC">
              <w:rPr>
                <w:rFonts w:cs="Arial"/>
                <w:b/>
                <w:snapToGrid w:val="0"/>
              </w:rPr>
              <w:t>Sonstige Benutzungsg</w:t>
            </w:r>
            <w:r w:rsidR="001E7DFC" w:rsidRPr="001E7DFC">
              <w:rPr>
                <w:rFonts w:cs="Arial"/>
                <w:b/>
                <w:snapToGrid w:val="0"/>
              </w:rPr>
              <w:t>e</w:t>
            </w:r>
            <w:r w:rsidR="001E7DFC" w:rsidRPr="001E7DFC">
              <w:rPr>
                <w:rFonts w:cs="Arial"/>
                <w:b/>
                <w:snapToGrid w:val="0"/>
              </w:rPr>
              <w:t>bühren / Entgelte für pauschalen Sachkostenaufwand</w:t>
            </w:r>
            <w:r w:rsidR="001E7DFC" w:rsidRPr="001E7DFC">
              <w:rPr>
                <w:rFonts w:cs="Arial"/>
                <w:snapToGrid w:val="0"/>
              </w:rPr>
              <w:t xml:space="preserve"> </w:t>
            </w:r>
            <w:r w:rsidRPr="001E7DFC">
              <w:rPr>
                <w:rFonts w:cs="Arial"/>
                <w:snapToGrid w:val="0"/>
              </w:rPr>
              <w:t>zu veranschlagen.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233501" w:rsidRPr="00B47A66" w:rsidRDefault="00233501">
            <w:pPr>
              <w:widowControl w:val="0"/>
              <w:rPr>
                <w:rFonts w:cs="Arial"/>
                <w:snapToGrid w:val="0"/>
              </w:rPr>
            </w:pPr>
          </w:p>
          <w:p w:rsidR="00233501" w:rsidRPr="00B47A66" w:rsidRDefault="00233501">
            <w:pPr>
              <w:widowControl w:val="0"/>
              <w:rPr>
                <w:rFonts w:cs="Arial"/>
                <w:snapToGrid w:val="0"/>
              </w:rPr>
            </w:pPr>
          </w:p>
          <w:p w:rsidR="003B11BD" w:rsidRPr="003B11BD" w:rsidRDefault="003B11BD">
            <w:pPr>
              <w:widowControl w:val="0"/>
              <w:rPr>
                <w:rFonts w:cs="Arial"/>
                <w:snapToGrid w:val="0"/>
              </w:rPr>
            </w:pPr>
          </w:p>
          <w:p w:rsidR="00B405BE" w:rsidRPr="00AB2B84" w:rsidRDefault="00B405BE">
            <w:pPr>
              <w:widowControl w:val="0"/>
              <w:rPr>
                <w:rFonts w:cs="Arial"/>
                <w:snapToGrid w:val="0"/>
                <w:color w:val="FF0000"/>
              </w:rPr>
            </w:pPr>
            <w:r w:rsidRPr="003B11BD">
              <w:rPr>
                <w:rFonts w:cs="Arial"/>
                <w:snapToGrid w:val="0"/>
              </w:rPr>
              <w:t>SKP</w:t>
            </w: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233501" w:rsidRDefault="00B405BE" w:rsidP="00703F7F">
            <w:pPr>
              <w:pStyle w:val="Kopfzeile"/>
              <w:widowControl w:val="0"/>
              <w:tabs>
                <w:tab w:val="clear" w:pos="4536"/>
                <w:tab w:val="clear" w:pos="9072"/>
              </w:tabs>
              <w:jc w:val="center"/>
              <w:rPr>
                <w:rFonts w:cs="Arial"/>
                <w:b/>
                <w:bCs/>
                <w:snapToGrid w:val="0"/>
              </w:rPr>
            </w:pPr>
            <w:r w:rsidRPr="00233501">
              <w:rPr>
                <w:rFonts w:cs="Arial"/>
                <w:b/>
                <w:bCs/>
                <w:snapToGrid w:val="0"/>
              </w:rPr>
              <w:t>41411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1E7DFC" w:rsidRPr="00FB4232" w:rsidRDefault="00B405BE" w:rsidP="001E7DFC">
            <w:pPr>
              <w:widowControl w:val="0"/>
              <w:jc w:val="both"/>
              <w:rPr>
                <w:rFonts w:cs="Arial"/>
                <w:snapToGrid w:val="0"/>
                <w:u w:val="single"/>
              </w:rPr>
            </w:pPr>
            <w:r w:rsidRPr="00FB4232">
              <w:rPr>
                <w:rFonts w:cs="Arial"/>
                <w:bCs/>
                <w:snapToGrid w:val="0"/>
                <w:u w:val="single"/>
              </w:rPr>
              <w:t xml:space="preserve">Elternbeiträge </w:t>
            </w:r>
            <w:r w:rsidRPr="00FB4232">
              <w:rPr>
                <w:rFonts w:cs="Arial"/>
                <w:snapToGrid w:val="0"/>
                <w:u w:val="single"/>
              </w:rPr>
              <w:t>(Mindestgruppierung)</w:t>
            </w:r>
          </w:p>
          <w:p w:rsidR="001E7DFC" w:rsidRPr="00233501" w:rsidRDefault="00B405BE" w:rsidP="001E7DFC">
            <w:pPr>
              <w:widowControl w:val="0"/>
              <w:jc w:val="both"/>
              <w:rPr>
                <w:rFonts w:cs="Arial"/>
                <w:snapToGrid w:val="0"/>
                <w:u w:val="single"/>
              </w:rPr>
            </w:pPr>
            <w:r w:rsidRPr="00233501">
              <w:rPr>
                <w:rFonts w:cs="Arial"/>
                <w:snapToGrid w:val="0"/>
                <w:u w:val="single"/>
              </w:rPr>
              <w:t>Betreuung und Erziehung in Tageseinrichtungen für Kinder</w:t>
            </w:r>
          </w:p>
          <w:p w:rsidR="00B405BE" w:rsidRPr="00233501" w:rsidRDefault="00B405BE" w:rsidP="001E7DFC">
            <w:pPr>
              <w:widowControl w:val="0"/>
              <w:jc w:val="both"/>
              <w:rPr>
                <w:rFonts w:cs="Arial"/>
                <w:snapToGrid w:val="0"/>
              </w:rPr>
            </w:pPr>
            <w:r w:rsidRPr="00233501">
              <w:rPr>
                <w:rFonts w:cs="Arial"/>
                <w:b/>
                <w:bCs/>
                <w:snapToGrid w:val="0"/>
              </w:rPr>
              <w:t>Landesrichtsatz</w:t>
            </w:r>
            <w:r w:rsidRPr="00233501">
              <w:rPr>
                <w:rFonts w:cs="Arial"/>
                <w:snapToGrid w:val="0"/>
              </w:rPr>
              <w:t xml:space="preserve"> für </w:t>
            </w:r>
            <w:r w:rsidRPr="00233501">
              <w:rPr>
                <w:rFonts w:cs="Arial"/>
                <w:b/>
                <w:bCs/>
                <w:snapToGrid w:val="0"/>
              </w:rPr>
              <w:t xml:space="preserve">Kindergartenjahr </w:t>
            </w:r>
            <w:r w:rsidR="00790EF4">
              <w:rPr>
                <w:rFonts w:cs="Arial"/>
                <w:b/>
                <w:bCs/>
                <w:snapToGrid w:val="0"/>
              </w:rPr>
              <w:t>2019/2020</w:t>
            </w:r>
            <w:r w:rsidRPr="00233501">
              <w:rPr>
                <w:rFonts w:cs="Arial"/>
                <w:snapToGrid w:val="0"/>
              </w:rPr>
              <w:t xml:space="preserve">, sozial gestaffelt nach der Anzahl der im selben Haushalt lebenden Kinder unter 18 Jahren, um Familien mit mehreren Kindern zu entlasten; siehe </w:t>
            </w:r>
            <w:r w:rsidRPr="00FB4232">
              <w:rPr>
                <w:rFonts w:cs="Arial"/>
                <w:snapToGrid w:val="0"/>
              </w:rPr>
              <w:t>Rundschreiben AZ 46.</w:t>
            </w:r>
            <w:r w:rsidR="00790EF4" w:rsidRPr="00FB4232">
              <w:rPr>
                <w:rFonts w:cs="Arial"/>
                <w:snapToGrid w:val="0"/>
              </w:rPr>
              <w:t>72 Nr. 46.00-07-V02</w:t>
            </w:r>
            <w:r w:rsidRPr="00FB4232">
              <w:rPr>
                <w:rFonts w:cs="Arial"/>
                <w:snapToGrid w:val="0"/>
              </w:rPr>
              <w:t>/8</w:t>
            </w:r>
            <w:r w:rsidR="00790EF4" w:rsidRPr="00FB4232">
              <w:rPr>
                <w:rFonts w:cs="Arial"/>
                <w:snapToGrid w:val="0"/>
              </w:rPr>
              <w:t>.1</w:t>
            </w:r>
            <w:r w:rsidRPr="00FB4232">
              <w:rPr>
                <w:rFonts w:cs="Arial"/>
                <w:snapToGrid w:val="0"/>
              </w:rPr>
              <w:t xml:space="preserve"> vom </w:t>
            </w:r>
            <w:r w:rsidR="00FB4232" w:rsidRPr="00FB4232">
              <w:rPr>
                <w:rFonts w:cs="Arial"/>
                <w:snapToGrid w:val="0"/>
              </w:rPr>
              <w:t>7. Mai 201</w:t>
            </w:r>
            <w:r w:rsidR="00FB4232">
              <w:rPr>
                <w:rFonts w:cs="Arial"/>
                <w:snapToGrid w:val="0"/>
              </w:rPr>
              <w:t>9</w:t>
            </w:r>
            <w:r w:rsidRPr="00233501">
              <w:rPr>
                <w:rFonts w:cs="Arial"/>
                <w:snapToGrid w:val="0"/>
              </w:rPr>
              <w:t>:</w:t>
            </w:r>
          </w:p>
          <w:tbl>
            <w:tblPr>
              <w:tblW w:w="5660" w:type="dxa"/>
              <w:tblLayout w:type="fixed"/>
              <w:tblCellMar>
                <w:left w:w="70" w:type="dxa"/>
                <w:right w:w="70" w:type="dxa"/>
              </w:tblCellMar>
              <w:tblLook w:val="04A0" w:firstRow="1" w:lastRow="0" w:firstColumn="1" w:lastColumn="0" w:noHBand="0" w:noVBand="1"/>
            </w:tblPr>
            <w:tblGrid>
              <w:gridCol w:w="2460"/>
              <w:gridCol w:w="800"/>
              <w:gridCol w:w="800"/>
              <w:gridCol w:w="800"/>
              <w:gridCol w:w="800"/>
            </w:tblGrid>
            <w:tr w:rsidR="00AB2B84" w:rsidRPr="00233501" w:rsidTr="004B25D2">
              <w:trPr>
                <w:trHeight w:val="288"/>
              </w:trPr>
              <w:tc>
                <w:tcPr>
                  <w:tcW w:w="2460" w:type="dxa"/>
                  <w:tcBorders>
                    <w:top w:val="nil"/>
                    <w:left w:val="nil"/>
                    <w:bottom w:val="single" w:sz="12" w:space="0" w:color="auto"/>
                    <w:right w:val="single" w:sz="12" w:space="0" w:color="auto"/>
                  </w:tcBorders>
                  <w:shd w:val="clear" w:color="auto" w:fill="auto"/>
                  <w:noWrap/>
                  <w:vAlign w:val="bottom"/>
                  <w:hideMark/>
                </w:tcPr>
                <w:p w:rsidR="00B405BE" w:rsidRPr="00233501" w:rsidRDefault="00B405BE" w:rsidP="001E7DFC">
                  <w:pPr>
                    <w:jc w:val="both"/>
                    <w:rPr>
                      <w:rFonts w:cs="Arial"/>
                      <w:sz w:val="16"/>
                      <w:szCs w:val="16"/>
                    </w:rPr>
                  </w:pPr>
                </w:p>
              </w:tc>
              <w:tc>
                <w:tcPr>
                  <w:tcW w:w="1600" w:type="dxa"/>
                  <w:gridSpan w:val="2"/>
                  <w:tcBorders>
                    <w:top w:val="single" w:sz="12" w:space="0" w:color="auto"/>
                    <w:left w:val="single" w:sz="12" w:space="0" w:color="auto"/>
                    <w:bottom w:val="single" w:sz="8" w:space="0" w:color="auto"/>
                    <w:right w:val="single" w:sz="12" w:space="0" w:color="auto"/>
                  </w:tcBorders>
                  <w:shd w:val="clear" w:color="auto" w:fill="808080" w:themeFill="background1" w:themeFillShade="80"/>
                  <w:noWrap/>
                  <w:vAlign w:val="bottom"/>
                  <w:hideMark/>
                </w:tcPr>
                <w:p w:rsidR="00B405BE" w:rsidRPr="00233501" w:rsidRDefault="00B405BE" w:rsidP="001E7DFC">
                  <w:pPr>
                    <w:spacing w:after="60"/>
                    <w:jc w:val="both"/>
                    <w:rPr>
                      <w:rFonts w:cs="Arial"/>
                      <w:b/>
                      <w:sz w:val="16"/>
                      <w:szCs w:val="16"/>
                    </w:rPr>
                  </w:pPr>
                  <w:r w:rsidRPr="00233501">
                    <w:rPr>
                      <w:rFonts w:cs="Arial"/>
                      <w:b/>
                      <w:sz w:val="16"/>
                      <w:szCs w:val="16"/>
                    </w:rPr>
                    <w:t>Regelkindergarten</w:t>
                  </w:r>
                </w:p>
              </w:tc>
              <w:tc>
                <w:tcPr>
                  <w:tcW w:w="1600" w:type="dxa"/>
                  <w:gridSpan w:val="2"/>
                  <w:tcBorders>
                    <w:top w:val="single" w:sz="12" w:space="0" w:color="auto"/>
                    <w:left w:val="single" w:sz="12" w:space="0" w:color="auto"/>
                    <w:bottom w:val="single" w:sz="8" w:space="0" w:color="auto"/>
                    <w:right w:val="single" w:sz="12" w:space="0" w:color="auto"/>
                  </w:tcBorders>
                  <w:shd w:val="clear" w:color="auto" w:fill="808080" w:themeFill="background1" w:themeFillShade="80"/>
                  <w:noWrap/>
                  <w:vAlign w:val="bottom"/>
                  <w:hideMark/>
                </w:tcPr>
                <w:p w:rsidR="00B405BE" w:rsidRPr="00233501" w:rsidRDefault="00B405BE" w:rsidP="001E7DFC">
                  <w:pPr>
                    <w:spacing w:after="60"/>
                    <w:jc w:val="both"/>
                    <w:rPr>
                      <w:rFonts w:cs="Arial"/>
                      <w:b/>
                      <w:sz w:val="16"/>
                      <w:szCs w:val="16"/>
                    </w:rPr>
                  </w:pPr>
                  <w:r w:rsidRPr="00233501">
                    <w:rPr>
                      <w:rFonts w:cs="Arial"/>
                      <w:b/>
                      <w:sz w:val="16"/>
                      <w:szCs w:val="16"/>
                    </w:rPr>
                    <w:t>Kinderkrippen</w:t>
                  </w:r>
                </w:p>
              </w:tc>
            </w:tr>
            <w:tr w:rsidR="00AB2B84" w:rsidRPr="00233501" w:rsidTr="00697162">
              <w:trPr>
                <w:trHeight w:val="288"/>
              </w:trPr>
              <w:tc>
                <w:tcPr>
                  <w:tcW w:w="2460" w:type="dxa"/>
                  <w:tcBorders>
                    <w:top w:val="single" w:sz="12" w:space="0" w:color="auto"/>
                    <w:left w:val="single" w:sz="12" w:space="0" w:color="auto"/>
                    <w:bottom w:val="single" w:sz="8" w:space="0" w:color="auto"/>
                    <w:right w:val="single" w:sz="12" w:space="0" w:color="auto"/>
                  </w:tcBorders>
                  <w:shd w:val="clear" w:color="auto" w:fill="auto"/>
                  <w:vAlign w:val="center"/>
                  <w:hideMark/>
                </w:tcPr>
                <w:p w:rsidR="00B405BE" w:rsidRPr="00233501" w:rsidRDefault="00B405BE" w:rsidP="001E7DFC">
                  <w:pPr>
                    <w:jc w:val="both"/>
                    <w:rPr>
                      <w:rFonts w:cs="Arial"/>
                      <w:b/>
                      <w:sz w:val="16"/>
                      <w:szCs w:val="16"/>
                    </w:rPr>
                  </w:pPr>
                  <w:r w:rsidRPr="00233501">
                    <w:rPr>
                      <w:rFonts w:cs="Arial"/>
                      <w:b/>
                      <w:sz w:val="16"/>
                      <w:szCs w:val="16"/>
                    </w:rPr>
                    <w:t> Monatsraten:</w:t>
                  </w:r>
                </w:p>
              </w:tc>
              <w:tc>
                <w:tcPr>
                  <w:tcW w:w="800" w:type="dxa"/>
                  <w:tcBorders>
                    <w:top w:val="nil"/>
                    <w:left w:val="single" w:sz="12" w:space="0" w:color="auto"/>
                    <w:bottom w:val="single" w:sz="8" w:space="0" w:color="auto"/>
                    <w:right w:val="single" w:sz="8" w:space="0" w:color="auto"/>
                  </w:tcBorders>
                  <w:shd w:val="clear" w:color="auto" w:fill="auto"/>
                  <w:vAlign w:val="center"/>
                  <w:hideMark/>
                </w:tcPr>
                <w:p w:rsidR="00B405BE" w:rsidRPr="00233501" w:rsidRDefault="00B405BE" w:rsidP="001E7DFC">
                  <w:pPr>
                    <w:jc w:val="both"/>
                    <w:rPr>
                      <w:rFonts w:cs="Arial"/>
                      <w:b/>
                      <w:bCs/>
                      <w:sz w:val="16"/>
                      <w:szCs w:val="16"/>
                    </w:rPr>
                  </w:pPr>
                  <w:r w:rsidRPr="00233501">
                    <w:rPr>
                      <w:rFonts w:cs="Arial"/>
                      <w:b/>
                      <w:bCs/>
                      <w:sz w:val="16"/>
                      <w:szCs w:val="16"/>
                    </w:rPr>
                    <w:t>12</w:t>
                  </w:r>
                </w:p>
              </w:tc>
              <w:tc>
                <w:tcPr>
                  <w:tcW w:w="800" w:type="dxa"/>
                  <w:tcBorders>
                    <w:top w:val="nil"/>
                    <w:left w:val="nil"/>
                    <w:bottom w:val="single" w:sz="8" w:space="0" w:color="auto"/>
                    <w:right w:val="single" w:sz="12" w:space="0" w:color="auto"/>
                  </w:tcBorders>
                  <w:shd w:val="clear" w:color="auto" w:fill="auto"/>
                  <w:vAlign w:val="center"/>
                  <w:hideMark/>
                </w:tcPr>
                <w:p w:rsidR="00B405BE" w:rsidRPr="00233501" w:rsidRDefault="00B405BE" w:rsidP="001E7DFC">
                  <w:pPr>
                    <w:jc w:val="both"/>
                    <w:rPr>
                      <w:rFonts w:cs="Arial"/>
                      <w:b/>
                      <w:bCs/>
                      <w:sz w:val="16"/>
                      <w:szCs w:val="16"/>
                    </w:rPr>
                  </w:pPr>
                  <w:r w:rsidRPr="00233501">
                    <w:rPr>
                      <w:rFonts w:cs="Arial"/>
                      <w:b/>
                      <w:bCs/>
                      <w:sz w:val="16"/>
                      <w:szCs w:val="16"/>
                      <w:lang w:val="fr-FR"/>
                    </w:rPr>
                    <w:t>11 *</w:t>
                  </w:r>
                </w:p>
              </w:tc>
              <w:tc>
                <w:tcPr>
                  <w:tcW w:w="800" w:type="dxa"/>
                  <w:tcBorders>
                    <w:top w:val="nil"/>
                    <w:left w:val="single" w:sz="12" w:space="0" w:color="auto"/>
                    <w:bottom w:val="single" w:sz="8" w:space="0" w:color="auto"/>
                    <w:right w:val="single" w:sz="8" w:space="0" w:color="auto"/>
                  </w:tcBorders>
                  <w:shd w:val="clear" w:color="auto" w:fill="auto"/>
                  <w:vAlign w:val="center"/>
                  <w:hideMark/>
                </w:tcPr>
                <w:p w:rsidR="00B405BE" w:rsidRPr="00233501" w:rsidRDefault="00B405BE" w:rsidP="001E7DFC">
                  <w:pPr>
                    <w:jc w:val="both"/>
                    <w:rPr>
                      <w:rFonts w:cs="Arial"/>
                      <w:b/>
                      <w:bCs/>
                      <w:sz w:val="16"/>
                      <w:szCs w:val="16"/>
                    </w:rPr>
                  </w:pPr>
                  <w:r w:rsidRPr="00233501">
                    <w:rPr>
                      <w:rFonts w:cs="Arial"/>
                      <w:b/>
                      <w:bCs/>
                      <w:sz w:val="16"/>
                      <w:szCs w:val="16"/>
                    </w:rPr>
                    <w:t>12</w:t>
                  </w:r>
                </w:p>
              </w:tc>
              <w:tc>
                <w:tcPr>
                  <w:tcW w:w="800" w:type="dxa"/>
                  <w:tcBorders>
                    <w:top w:val="nil"/>
                    <w:left w:val="nil"/>
                    <w:bottom w:val="single" w:sz="8" w:space="0" w:color="auto"/>
                    <w:right w:val="single" w:sz="12" w:space="0" w:color="auto"/>
                  </w:tcBorders>
                  <w:shd w:val="clear" w:color="auto" w:fill="auto"/>
                  <w:vAlign w:val="center"/>
                  <w:hideMark/>
                </w:tcPr>
                <w:p w:rsidR="00B405BE" w:rsidRPr="00233501" w:rsidRDefault="00B405BE" w:rsidP="001E7DFC">
                  <w:pPr>
                    <w:jc w:val="both"/>
                    <w:rPr>
                      <w:rFonts w:cs="Arial"/>
                      <w:b/>
                      <w:bCs/>
                      <w:sz w:val="16"/>
                      <w:szCs w:val="16"/>
                    </w:rPr>
                  </w:pPr>
                  <w:r w:rsidRPr="00233501">
                    <w:rPr>
                      <w:rFonts w:cs="Arial"/>
                      <w:b/>
                      <w:bCs/>
                      <w:sz w:val="16"/>
                      <w:szCs w:val="16"/>
                      <w:lang w:val="fr-FR"/>
                    </w:rPr>
                    <w:t>11 *</w:t>
                  </w:r>
                </w:p>
              </w:tc>
            </w:tr>
            <w:tr w:rsidR="00AB2B84" w:rsidRPr="00233501" w:rsidTr="00697162">
              <w:trPr>
                <w:trHeight w:val="408"/>
              </w:trPr>
              <w:tc>
                <w:tcPr>
                  <w:tcW w:w="2460" w:type="dxa"/>
                  <w:tcBorders>
                    <w:top w:val="nil"/>
                    <w:left w:val="single" w:sz="12" w:space="0" w:color="auto"/>
                    <w:bottom w:val="nil"/>
                    <w:right w:val="single" w:sz="12" w:space="0" w:color="auto"/>
                  </w:tcBorders>
                  <w:shd w:val="clear" w:color="auto" w:fill="auto"/>
                  <w:vAlign w:val="center"/>
                  <w:hideMark/>
                </w:tcPr>
                <w:p w:rsidR="00B405BE" w:rsidRPr="00233501" w:rsidRDefault="00B405BE" w:rsidP="001E7DFC">
                  <w:pPr>
                    <w:jc w:val="both"/>
                    <w:rPr>
                      <w:rFonts w:cs="Arial"/>
                      <w:sz w:val="16"/>
                      <w:szCs w:val="16"/>
                    </w:rPr>
                  </w:pPr>
                  <w:r w:rsidRPr="00233501">
                    <w:rPr>
                      <w:rFonts w:cs="Arial"/>
                      <w:sz w:val="16"/>
                      <w:szCs w:val="16"/>
                    </w:rPr>
                    <w:t>für das Kind aus einer Familie mit:</w:t>
                  </w:r>
                </w:p>
              </w:tc>
              <w:tc>
                <w:tcPr>
                  <w:tcW w:w="800" w:type="dxa"/>
                  <w:tcBorders>
                    <w:top w:val="nil"/>
                    <w:left w:val="single" w:sz="12" w:space="0" w:color="auto"/>
                    <w:bottom w:val="nil"/>
                    <w:right w:val="single" w:sz="8" w:space="0" w:color="auto"/>
                  </w:tcBorders>
                  <w:shd w:val="clear" w:color="auto" w:fill="auto"/>
                  <w:vAlign w:val="center"/>
                  <w:hideMark/>
                </w:tcPr>
                <w:p w:rsidR="00B405BE" w:rsidRPr="00FB4232" w:rsidRDefault="00B405BE" w:rsidP="001E7DFC">
                  <w:pPr>
                    <w:jc w:val="both"/>
                    <w:rPr>
                      <w:rFonts w:cs="Arial"/>
                      <w:sz w:val="16"/>
                      <w:szCs w:val="16"/>
                    </w:rPr>
                  </w:pPr>
                  <w:r w:rsidRPr="00FB4232">
                    <w:rPr>
                      <w:rFonts w:cs="Arial"/>
                      <w:sz w:val="16"/>
                      <w:szCs w:val="16"/>
                    </w:rPr>
                    <w:t> </w:t>
                  </w:r>
                </w:p>
              </w:tc>
              <w:tc>
                <w:tcPr>
                  <w:tcW w:w="800" w:type="dxa"/>
                  <w:tcBorders>
                    <w:top w:val="nil"/>
                    <w:left w:val="nil"/>
                    <w:bottom w:val="nil"/>
                    <w:right w:val="single" w:sz="12" w:space="0" w:color="auto"/>
                  </w:tcBorders>
                  <w:shd w:val="clear" w:color="auto" w:fill="auto"/>
                  <w:vAlign w:val="center"/>
                  <w:hideMark/>
                </w:tcPr>
                <w:p w:rsidR="00B405BE" w:rsidRPr="00FB4232" w:rsidRDefault="00B405BE" w:rsidP="001E7DFC">
                  <w:pPr>
                    <w:jc w:val="both"/>
                    <w:rPr>
                      <w:rFonts w:cs="Arial"/>
                      <w:sz w:val="16"/>
                      <w:szCs w:val="16"/>
                    </w:rPr>
                  </w:pPr>
                  <w:r w:rsidRPr="00FB4232">
                    <w:rPr>
                      <w:rFonts w:cs="Arial"/>
                      <w:sz w:val="16"/>
                      <w:szCs w:val="16"/>
                    </w:rPr>
                    <w:t> </w:t>
                  </w:r>
                </w:p>
              </w:tc>
              <w:tc>
                <w:tcPr>
                  <w:tcW w:w="800" w:type="dxa"/>
                  <w:tcBorders>
                    <w:top w:val="nil"/>
                    <w:left w:val="single" w:sz="12" w:space="0" w:color="auto"/>
                    <w:bottom w:val="nil"/>
                    <w:right w:val="single" w:sz="8" w:space="0" w:color="auto"/>
                  </w:tcBorders>
                  <w:shd w:val="clear" w:color="auto" w:fill="auto"/>
                  <w:vAlign w:val="center"/>
                  <w:hideMark/>
                </w:tcPr>
                <w:p w:rsidR="00B405BE" w:rsidRPr="00FB4232" w:rsidRDefault="00B405BE" w:rsidP="001E7DFC">
                  <w:pPr>
                    <w:jc w:val="both"/>
                    <w:rPr>
                      <w:rFonts w:cs="Arial"/>
                      <w:sz w:val="16"/>
                      <w:szCs w:val="16"/>
                    </w:rPr>
                  </w:pPr>
                  <w:r w:rsidRPr="00FB4232">
                    <w:rPr>
                      <w:rFonts w:cs="Arial"/>
                      <w:sz w:val="16"/>
                      <w:szCs w:val="16"/>
                    </w:rPr>
                    <w:t> </w:t>
                  </w:r>
                </w:p>
              </w:tc>
              <w:tc>
                <w:tcPr>
                  <w:tcW w:w="800" w:type="dxa"/>
                  <w:tcBorders>
                    <w:top w:val="nil"/>
                    <w:left w:val="nil"/>
                    <w:bottom w:val="nil"/>
                    <w:right w:val="single" w:sz="12" w:space="0" w:color="auto"/>
                  </w:tcBorders>
                  <w:shd w:val="clear" w:color="auto" w:fill="auto"/>
                  <w:vAlign w:val="center"/>
                  <w:hideMark/>
                </w:tcPr>
                <w:p w:rsidR="00B405BE" w:rsidRPr="00FB4232" w:rsidRDefault="00B405BE" w:rsidP="001E7DFC">
                  <w:pPr>
                    <w:jc w:val="both"/>
                    <w:rPr>
                      <w:rFonts w:cs="Arial"/>
                      <w:sz w:val="16"/>
                      <w:szCs w:val="16"/>
                    </w:rPr>
                  </w:pPr>
                  <w:r w:rsidRPr="00FB4232">
                    <w:rPr>
                      <w:rFonts w:cs="Arial"/>
                      <w:sz w:val="16"/>
                      <w:szCs w:val="16"/>
                    </w:rPr>
                    <w:t> </w:t>
                  </w:r>
                </w:p>
              </w:tc>
            </w:tr>
            <w:tr w:rsidR="00AB2B84" w:rsidRPr="00233501" w:rsidTr="00E66044">
              <w:trPr>
                <w:trHeight w:val="288"/>
              </w:trPr>
              <w:tc>
                <w:tcPr>
                  <w:tcW w:w="2460" w:type="dxa"/>
                  <w:tcBorders>
                    <w:top w:val="dotted" w:sz="4" w:space="0" w:color="auto"/>
                    <w:left w:val="single" w:sz="12" w:space="0" w:color="auto"/>
                    <w:bottom w:val="single" w:sz="8" w:space="0" w:color="auto"/>
                    <w:right w:val="single" w:sz="12" w:space="0" w:color="auto"/>
                  </w:tcBorders>
                  <w:shd w:val="clear" w:color="auto" w:fill="auto"/>
                  <w:vAlign w:val="center"/>
                  <w:hideMark/>
                </w:tcPr>
                <w:p w:rsidR="00B405BE" w:rsidRPr="00233501" w:rsidRDefault="00B405BE" w:rsidP="001E7DFC">
                  <w:pPr>
                    <w:ind w:firstLineChars="100" w:firstLine="161"/>
                    <w:jc w:val="both"/>
                    <w:rPr>
                      <w:rFonts w:cs="Arial"/>
                      <w:sz w:val="16"/>
                      <w:szCs w:val="16"/>
                    </w:rPr>
                  </w:pPr>
                  <w:r w:rsidRPr="00233501">
                    <w:rPr>
                      <w:rFonts w:cs="Arial"/>
                      <w:b/>
                      <w:sz w:val="16"/>
                      <w:szCs w:val="16"/>
                    </w:rPr>
                    <w:t>einem</w:t>
                  </w:r>
                  <w:r w:rsidRPr="00233501">
                    <w:rPr>
                      <w:rFonts w:cs="Arial"/>
                      <w:sz w:val="16"/>
                      <w:szCs w:val="16"/>
                    </w:rPr>
                    <w:t xml:space="preserve"> Kind</w:t>
                  </w:r>
                </w:p>
              </w:tc>
              <w:tc>
                <w:tcPr>
                  <w:tcW w:w="800" w:type="dxa"/>
                  <w:tcBorders>
                    <w:top w:val="dotted" w:sz="4" w:space="0" w:color="auto"/>
                    <w:left w:val="single" w:sz="12" w:space="0" w:color="auto"/>
                    <w:bottom w:val="single" w:sz="8" w:space="0" w:color="auto"/>
                    <w:right w:val="single" w:sz="8" w:space="0" w:color="auto"/>
                  </w:tcBorders>
                  <w:shd w:val="clear" w:color="auto" w:fill="auto"/>
                  <w:vAlign w:val="center"/>
                  <w:hideMark/>
                </w:tcPr>
                <w:p w:rsidR="00B405BE" w:rsidRPr="00E66044" w:rsidRDefault="00B405BE" w:rsidP="00790EF4">
                  <w:pPr>
                    <w:jc w:val="both"/>
                    <w:rPr>
                      <w:rFonts w:cs="Arial"/>
                      <w:sz w:val="16"/>
                      <w:szCs w:val="16"/>
                    </w:rPr>
                  </w:pPr>
                  <w:r w:rsidRPr="00E66044">
                    <w:rPr>
                      <w:rFonts w:cs="Arial"/>
                      <w:sz w:val="16"/>
                      <w:szCs w:val="16"/>
                    </w:rPr>
                    <w:t>11</w:t>
                  </w:r>
                  <w:r w:rsidR="00790EF4" w:rsidRPr="00E66044">
                    <w:rPr>
                      <w:rFonts w:cs="Arial"/>
                      <w:sz w:val="16"/>
                      <w:szCs w:val="16"/>
                    </w:rPr>
                    <w:t>7</w:t>
                  </w:r>
                  <w:r w:rsidRPr="00E66044">
                    <w:rPr>
                      <w:rFonts w:cs="Arial"/>
                      <w:sz w:val="16"/>
                      <w:szCs w:val="16"/>
                    </w:rPr>
                    <w:t xml:space="preserve"> </w:t>
                  </w:r>
                  <w:r w:rsidR="00790EF4" w:rsidRPr="00E66044">
                    <w:rPr>
                      <w:rFonts w:cs="Arial"/>
                      <w:sz w:val="16"/>
                      <w:szCs w:val="16"/>
                    </w:rPr>
                    <w:t>EUR</w:t>
                  </w:r>
                </w:p>
              </w:tc>
              <w:tc>
                <w:tcPr>
                  <w:tcW w:w="800" w:type="dxa"/>
                  <w:tcBorders>
                    <w:top w:val="dotted" w:sz="4" w:space="0" w:color="auto"/>
                    <w:left w:val="nil"/>
                    <w:bottom w:val="single" w:sz="8" w:space="0" w:color="auto"/>
                    <w:right w:val="single" w:sz="12" w:space="0" w:color="auto"/>
                  </w:tcBorders>
                  <w:shd w:val="clear" w:color="auto" w:fill="auto"/>
                  <w:vAlign w:val="center"/>
                  <w:hideMark/>
                </w:tcPr>
                <w:p w:rsidR="00B405BE" w:rsidRPr="00E66044" w:rsidRDefault="00790EF4" w:rsidP="00790EF4">
                  <w:pPr>
                    <w:jc w:val="both"/>
                    <w:rPr>
                      <w:rFonts w:cs="Arial"/>
                      <w:sz w:val="16"/>
                      <w:szCs w:val="16"/>
                    </w:rPr>
                  </w:pPr>
                  <w:r w:rsidRPr="00E66044">
                    <w:rPr>
                      <w:rFonts w:cs="Arial"/>
                      <w:sz w:val="16"/>
                      <w:szCs w:val="16"/>
                    </w:rPr>
                    <w:t>128</w:t>
                  </w:r>
                  <w:r w:rsidR="00B405BE" w:rsidRPr="00E66044">
                    <w:rPr>
                      <w:rFonts w:cs="Arial"/>
                      <w:sz w:val="16"/>
                      <w:szCs w:val="16"/>
                    </w:rPr>
                    <w:t xml:space="preserve"> </w:t>
                  </w:r>
                  <w:r w:rsidRPr="00E66044">
                    <w:rPr>
                      <w:rFonts w:cs="Arial"/>
                      <w:sz w:val="16"/>
                      <w:szCs w:val="16"/>
                    </w:rPr>
                    <w:t>EUR</w:t>
                  </w:r>
                </w:p>
              </w:tc>
              <w:tc>
                <w:tcPr>
                  <w:tcW w:w="800" w:type="dxa"/>
                  <w:tcBorders>
                    <w:top w:val="dotted" w:sz="4" w:space="0" w:color="auto"/>
                    <w:left w:val="single" w:sz="12" w:space="0" w:color="auto"/>
                    <w:bottom w:val="single" w:sz="8" w:space="0" w:color="auto"/>
                    <w:right w:val="single" w:sz="8" w:space="0" w:color="auto"/>
                  </w:tcBorders>
                  <w:shd w:val="clear" w:color="auto" w:fill="auto"/>
                  <w:vAlign w:val="center"/>
                  <w:hideMark/>
                </w:tcPr>
                <w:p w:rsidR="00B405BE" w:rsidRPr="00E66044" w:rsidRDefault="00790EF4" w:rsidP="001E7DFC">
                  <w:pPr>
                    <w:jc w:val="both"/>
                    <w:rPr>
                      <w:rFonts w:cs="Arial"/>
                      <w:sz w:val="16"/>
                      <w:szCs w:val="16"/>
                    </w:rPr>
                  </w:pPr>
                  <w:r w:rsidRPr="00E66044">
                    <w:rPr>
                      <w:rFonts w:cs="Arial"/>
                      <w:sz w:val="16"/>
                      <w:szCs w:val="16"/>
                    </w:rPr>
                    <w:t>345 EUR</w:t>
                  </w:r>
                </w:p>
              </w:tc>
              <w:tc>
                <w:tcPr>
                  <w:tcW w:w="800" w:type="dxa"/>
                  <w:tcBorders>
                    <w:top w:val="dotted" w:sz="4" w:space="0" w:color="auto"/>
                    <w:left w:val="nil"/>
                    <w:bottom w:val="single" w:sz="8" w:space="0" w:color="auto"/>
                    <w:right w:val="single" w:sz="12" w:space="0" w:color="auto"/>
                  </w:tcBorders>
                  <w:shd w:val="clear" w:color="auto" w:fill="auto"/>
                  <w:vAlign w:val="center"/>
                  <w:hideMark/>
                </w:tcPr>
                <w:p w:rsidR="00B405BE" w:rsidRPr="00E66044" w:rsidRDefault="00790EF4" w:rsidP="001E7DFC">
                  <w:pPr>
                    <w:jc w:val="both"/>
                    <w:rPr>
                      <w:rFonts w:cs="Arial"/>
                      <w:sz w:val="16"/>
                      <w:szCs w:val="16"/>
                    </w:rPr>
                  </w:pPr>
                  <w:r w:rsidRPr="00E66044">
                    <w:rPr>
                      <w:rFonts w:cs="Arial"/>
                      <w:sz w:val="16"/>
                      <w:szCs w:val="16"/>
                    </w:rPr>
                    <w:t>376 EUR</w:t>
                  </w:r>
                </w:p>
              </w:tc>
            </w:tr>
            <w:tr w:rsidR="00AB2B84" w:rsidRPr="00233501" w:rsidTr="00697162">
              <w:trPr>
                <w:trHeight w:val="408"/>
              </w:trPr>
              <w:tc>
                <w:tcPr>
                  <w:tcW w:w="2460" w:type="dxa"/>
                  <w:tcBorders>
                    <w:top w:val="nil"/>
                    <w:left w:val="single" w:sz="12" w:space="0" w:color="auto"/>
                    <w:bottom w:val="nil"/>
                    <w:right w:val="single" w:sz="12" w:space="0" w:color="auto"/>
                  </w:tcBorders>
                  <w:shd w:val="clear" w:color="auto" w:fill="auto"/>
                  <w:vAlign w:val="center"/>
                  <w:hideMark/>
                </w:tcPr>
                <w:p w:rsidR="00B405BE" w:rsidRPr="00233501" w:rsidRDefault="00B405BE" w:rsidP="001E7DFC">
                  <w:pPr>
                    <w:jc w:val="both"/>
                    <w:rPr>
                      <w:rFonts w:cs="Arial"/>
                      <w:sz w:val="16"/>
                      <w:szCs w:val="16"/>
                    </w:rPr>
                  </w:pPr>
                  <w:r w:rsidRPr="00233501">
                    <w:rPr>
                      <w:rFonts w:cs="Arial"/>
                      <w:sz w:val="16"/>
                      <w:szCs w:val="16"/>
                    </w:rPr>
                    <w:t>für ein Kind aus einer Familie mit:</w:t>
                  </w:r>
                </w:p>
              </w:tc>
              <w:tc>
                <w:tcPr>
                  <w:tcW w:w="800" w:type="dxa"/>
                  <w:tcBorders>
                    <w:top w:val="nil"/>
                    <w:left w:val="single" w:sz="12" w:space="0" w:color="auto"/>
                    <w:bottom w:val="nil"/>
                    <w:right w:val="single" w:sz="8" w:space="0" w:color="auto"/>
                  </w:tcBorders>
                  <w:shd w:val="clear" w:color="auto" w:fill="auto"/>
                  <w:vAlign w:val="center"/>
                  <w:hideMark/>
                </w:tcPr>
                <w:p w:rsidR="00B405BE" w:rsidRPr="00E66044" w:rsidRDefault="00B405BE" w:rsidP="001E7DFC">
                  <w:pPr>
                    <w:jc w:val="both"/>
                    <w:rPr>
                      <w:rFonts w:cs="Arial"/>
                      <w:sz w:val="16"/>
                      <w:szCs w:val="16"/>
                    </w:rPr>
                  </w:pPr>
                  <w:r w:rsidRPr="00E66044">
                    <w:rPr>
                      <w:rFonts w:cs="Arial"/>
                      <w:sz w:val="16"/>
                      <w:szCs w:val="16"/>
                    </w:rPr>
                    <w:t> </w:t>
                  </w:r>
                </w:p>
              </w:tc>
              <w:tc>
                <w:tcPr>
                  <w:tcW w:w="800" w:type="dxa"/>
                  <w:tcBorders>
                    <w:top w:val="nil"/>
                    <w:left w:val="nil"/>
                    <w:bottom w:val="nil"/>
                    <w:right w:val="single" w:sz="12" w:space="0" w:color="auto"/>
                  </w:tcBorders>
                  <w:shd w:val="clear" w:color="auto" w:fill="auto"/>
                  <w:vAlign w:val="center"/>
                  <w:hideMark/>
                </w:tcPr>
                <w:p w:rsidR="00B405BE" w:rsidRPr="00E66044" w:rsidRDefault="00B405BE" w:rsidP="001E7DFC">
                  <w:pPr>
                    <w:jc w:val="both"/>
                    <w:rPr>
                      <w:rFonts w:cs="Arial"/>
                      <w:sz w:val="16"/>
                      <w:szCs w:val="16"/>
                    </w:rPr>
                  </w:pPr>
                  <w:r w:rsidRPr="00E66044">
                    <w:rPr>
                      <w:rFonts w:cs="Arial"/>
                      <w:sz w:val="16"/>
                      <w:szCs w:val="16"/>
                    </w:rPr>
                    <w:t> </w:t>
                  </w:r>
                </w:p>
              </w:tc>
              <w:tc>
                <w:tcPr>
                  <w:tcW w:w="800" w:type="dxa"/>
                  <w:tcBorders>
                    <w:top w:val="nil"/>
                    <w:left w:val="single" w:sz="12" w:space="0" w:color="auto"/>
                    <w:bottom w:val="nil"/>
                    <w:right w:val="single" w:sz="8" w:space="0" w:color="auto"/>
                  </w:tcBorders>
                  <w:shd w:val="clear" w:color="auto" w:fill="auto"/>
                  <w:vAlign w:val="center"/>
                  <w:hideMark/>
                </w:tcPr>
                <w:p w:rsidR="00B405BE" w:rsidRPr="00E66044" w:rsidRDefault="00B405BE" w:rsidP="001E7DFC">
                  <w:pPr>
                    <w:jc w:val="both"/>
                    <w:rPr>
                      <w:rFonts w:cs="Arial"/>
                      <w:sz w:val="16"/>
                      <w:szCs w:val="16"/>
                    </w:rPr>
                  </w:pPr>
                  <w:r w:rsidRPr="00E66044">
                    <w:rPr>
                      <w:rFonts w:cs="Arial"/>
                      <w:sz w:val="16"/>
                      <w:szCs w:val="16"/>
                    </w:rPr>
                    <w:t> </w:t>
                  </w:r>
                </w:p>
              </w:tc>
              <w:tc>
                <w:tcPr>
                  <w:tcW w:w="800" w:type="dxa"/>
                  <w:tcBorders>
                    <w:top w:val="nil"/>
                    <w:left w:val="nil"/>
                    <w:bottom w:val="nil"/>
                    <w:right w:val="single" w:sz="12" w:space="0" w:color="auto"/>
                  </w:tcBorders>
                  <w:shd w:val="clear" w:color="auto" w:fill="auto"/>
                  <w:vAlign w:val="center"/>
                  <w:hideMark/>
                </w:tcPr>
                <w:p w:rsidR="00B405BE" w:rsidRPr="00E66044" w:rsidRDefault="00B405BE" w:rsidP="001E7DFC">
                  <w:pPr>
                    <w:jc w:val="both"/>
                    <w:rPr>
                      <w:rFonts w:cs="Arial"/>
                      <w:sz w:val="16"/>
                      <w:szCs w:val="16"/>
                    </w:rPr>
                  </w:pPr>
                  <w:r w:rsidRPr="00E66044">
                    <w:rPr>
                      <w:rFonts w:cs="Arial"/>
                      <w:sz w:val="16"/>
                      <w:szCs w:val="16"/>
                    </w:rPr>
                    <w:t> </w:t>
                  </w:r>
                </w:p>
              </w:tc>
            </w:tr>
            <w:tr w:rsidR="00AB2B84" w:rsidRPr="00233501" w:rsidTr="00E66044">
              <w:trPr>
                <w:trHeight w:val="408"/>
              </w:trPr>
              <w:tc>
                <w:tcPr>
                  <w:tcW w:w="2460" w:type="dxa"/>
                  <w:tcBorders>
                    <w:top w:val="dotted" w:sz="4" w:space="0" w:color="auto"/>
                    <w:left w:val="single" w:sz="12" w:space="0" w:color="auto"/>
                    <w:bottom w:val="dotted" w:sz="4" w:space="0" w:color="auto"/>
                    <w:right w:val="single" w:sz="12" w:space="0" w:color="auto"/>
                  </w:tcBorders>
                  <w:shd w:val="clear" w:color="auto" w:fill="auto"/>
                  <w:vAlign w:val="center"/>
                  <w:hideMark/>
                </w:tcPr>
                <w:p w:rsidR="00B405BE" w:rsidRPr="00233501" w:rsidRDefault="00B405BE" w:rsidP="001E7DFC">
                  <w:pPr>
                    <w:ind w:firstLineChars="100" w:firstLine="161"/>
                    <w:jc w:val="both"/>
                    <w:rPr>
                      <w:rFonts w:cs="Arial"/>
                      <w:b/>
                      <w:bCs/>
                      <w:sz w:val="16"/>
                      <w:szCs w:val="16"/>
                    </w:rPr>
                  </w:pPr>
                  <w:r w:rsidRPr="00233501">
                    <w:rPr>
                      <w:rFonts w:cs="Arial"/>
                      <w:b/>
                      <w:bCs/>
                      <w:sz w:val="16"/>
                      <w:szCs w:val="16"/>
                    </w:rPr>
                    <w:t>zwei</w:t>
                  </w:r>
                  <w:r w:rsidRPr="00233501">
                    <w:rPr>
                      <w:rFonts w:cs="Arial"/>
                      <w:sz w:val="16"/>
                      <w:szCs w:val="16"/>
                    </w:rPr>
                    <w:t xml:space="preserve"> Kindern unter 18 Jahren</w:t>
                  </w:r>
                </w:p>
              </w:tc>
              <w:tc>
                <w:tcPr>
                  <w:tcW w:w="800" w:type="dxa"/>
                  <w:tcBorders>
                    <w:top w:val="dotted" w:sz="4" w:space="0" w:color="auto"/>
                    <w:left w:val="single" w:sz="12" w:space="0" w:color="auto"/>
                    <w:bottom w:val="dotted" w:sz="4" w:space="0" w:color="auto"/>
                    <w:right w:val="single" w:sz="8" w:space="0" w:color="auto"/>
                  </w:tcBorders>
                  <w:shd w:val="clear" w:color="auto" w:fill="auto"/>
                  <w:vAlign w:val="center"/>
                  <w:hideMark/>
                </w:tcPr>
                <w:p w:rsidR="00B405BE" w:rsidRPr="00E66044" w:rsidRDefault="00790EF4" w:rsidP="001E7DFC">
                  <w:pPr>
                    <w:jc w:val="both"/>
                    <w:rPr>
                      <w:rFonts w:cs="Arial"/>
                      <w:sz w:val="16"/>
                      <w:szCs w:val="16"/>
                    </w:rPr>
                  </w:pPr>
                  <w:r w:rsidRPr="00E66044">
                    <w:rPr>
                      <w:rFonts w:cs="Arial"/>
                      <w:sz w:val="16"/>
                      <w:szCs w:val="16"/>
                    </w:rPr>
                    <w:t>90 EUR</w:t>
                  </w:r>
                </w:p>
              </w:tc>
              <w:tc>
                <w:tcPr>
                  <w:tcW w:w="800" w:type="dxa"/>
                  <w:tcBorders>
                    <w:top w:val="dotted" w:sz="4" w:space="0" w:color="auto"/>
                    <w:left w:val="nil"/>
                    <w:bottom w:val="dotted" w:sz="4" w:space="0" w:color="auto"/>
                    <w:right w:val="single" w:sz="12" w:space="0" w:color="auto"/>
                  </w:tcBorders>
                  <w:shd w:val="clear" w:color="auto" w:fill="auto"/>
                  <w:vAlign w:val="center"/>
                  <w:hideMark/>
                </w:tcPr>
                <w:p w:rsidR="00B405BE" w:rsidRPr="00E66044" w:rsidRDefault="00790EF4" w:rsidP="001E7DFC">
                  <w:pPr>
                    <w:jc w:val="both"/>
                    <w:rPr>
                      <w:rFonts w:cs="Arial"/>
                      <w:sz w:val="16"/>
                      <w:szCs w:val="16"/>
                    </w:rPr>
                  </w:pPr>
                  <w:r w:rsidRPr="00E66044">
                    <w:rPr>
                      <w:rFonts w:cs="Arial"/>
                      <w:sz w:val="16"/>
                      <w:szCs w:val="16"/>
                    </w:rPr>
                    <w:t>98 EUR</w:t>
                  </w:r>
                </w:p>
              </w:tc>
              <w:tc>
                <w:tcPr>
                  <w:tcW w:w="800" w:type="dxa"/>
                  <w:tcBorders>
                    <w:top w:val="dotted" w:sz="4" w:space="0" w:color="auto"/>
                    <w:left w:val="single" w:sz="12" w:space="0" w:color="auto"/>
                    <w:bottom w:val="dotted" w:sz="4" w:space="0" w:color="auto"/>
                    <w:right w:val="single" w:sz="8" w:space="0" w:color="auto"/>
                  </w:tcBorders>
                  <w:shd w:val="clear" w:color="auto" w:fill="auto"/>
                  <w:vAlign w:val="center"/>
                  <w:hideMark/>
                </w:tcPr>
                <w:p w:rsidR="00B405BE" w:rsidRPr="00E66044" w:rsidRDefault="00790EF4" w:rsidP="001E7DFC">
                  <w:pPr>
                    <w:jc w:val="both"/>
                    <w:rPr>
                      <w:rFonts w:cs="Arial"/>
                      <w:sz w:val="16"/>
                      <w:szCs w:val="16"/>
                    </w:rPr>
                  </w:pPr>
                  <w:r w:rsidRPr="00E66044">
                    <w:rPr>
                      <w:rFonts w:cs="Arial"/>
                      <w:sz w:val="16"/>
                      <w:szCs w:val="16"/>
                    </w:rPr>
                    <w:t>256 EUR</w:t>
                  </w:r>
                </w:p>
              </w:tc>
              <w:tc>
                <w:tcPr>
                  <w:tcW w:w="800" w:type="dxa"/>
                  <w:tcBorders>
                    <w:top w:val="dotted" w:sz="4" w:space="0" w:color="auto"/>
                    <w:left w:val="nil"/>
                    <w:bottom w:val="dotted" w:sz="4" w:space="0" w:color="auto"/>
                    <w:right w:val="single" w:sz="12" w:space="0" w:color="auto"/>
                  </w:tcBorders>
                  <w:shd w:val="clear" w:color="auto" w:fill="auto"/>
                  <w:vAlign w:val="center"/>
                  <w:hideMark/>
                </w:tcPr>
                <w:p w:rsidR="00B405BE" w:rsidRPr="00E66044" w:rsidRDefault="00790EF4" w:rsidP="001E7DFC">
                  <w:pPr>
                    <w:jc w:val="both"/>
                    <w:rPr>
                      <w:rFonts w:cs="Arial"/>
                      <w:sz w:val="16"/>
                      <w:szCs w:val="16"/>
                    </w:rPr>
                  </w:pPr>
                  <w:r w:rsidRPr="00E66044">
                    <w:rPr>
                      <w:rFonts w:cs="Arial"/>
                      <w:sz w:val="16"/>
                      <w:szCs w:val="16"/>
                    </w:rPr>
                    <w:t>279 EUR</w:t>
                  </w:r>
                </w:p>
              </w:tc>
            </w:tr>
            <w:tr w:rsidR="00AB2B84" w:rsidRPr="00233501" w:rsidTr="00E66044">
              <w:trPr>
                <w:trHeight w:val="408"/>
              </w:trPr>
              <w:tc>
                <w:tcPr>
                  <w:tcW w:w="2460" w:type="dxa"/>
                  <w:tcBorders>
                    <w:top w:val="nil"/>
                    <w:left w:val="single" w:sz="12" w:space="0" w:color="auto"/>
                    <w:bottom w:val="dotted" w:sz="4" w:space="0" w:color="auto"/>
                    <w:right w:val="single" w:sz="12" w:space="0" w:color="auto"/>
                  </w:tcBorders>
                  <w:shd w:val="clear" w:color="auto" w:fill="auto"/>
                  <w:vAlign w:val="center"/>
                  <w:hideMark/>
                </w:tcPr>
                <w:p w:rsidR="00B405BE" w:rsidRPr="00233501" w:rsidRDefault="00B405BE" w:rsidP="001E7DFC">
                  <w:pPr>
                    <w:ind w:firstLineChars="100" w:firstLine="161"/>
                    <w:jc w:val="both"/>
                    <w:rPr>
                      <w:rFonts w:cs="Arial"/>
                      <w:b/>
                      <w:bCs/>
                      <w:sz w:val="16"/>
                      <w:szCs w:val="16"/>
                    </w:rPr>
                  </w:pPr>
                  <w:r w:rsidRPr="00233501">
                    <w:rPr>
                      <w:rFonts w:cs="Arial"/>
                      <w:b/>
                      <w:bCs/>
                      <w:sz w:val="16"/>
                      <w:szCs w:val="16"/>
                    </w:rPr>
                    <w:t>drei</w:t>
                  </w:r>
                  <w:r w:rsidRPr="00233501">
                    <w:rPr>
                      <w:rFonts w:cs="Arial"/>
                      <w:sz w:val="16"/>
                      <w:szCs w:val="16"/>
                    </w:rPr>
                    <w:t xml:space="preserve"> Kindern unter 18 Jahren</w:t>
                  </w:r>
                </w:p>
              </w:tc>
              <w:tc>
                <w:tcPr>
                  <w:tcW w:w="800" w:type="dxa"/>
                  <w:tcBorders>
                    <w:top w:val="nil"/>
                    <w:left w:val="single" w:sz="12" w:space="0" w:color="auto"/>
                    <w:bottom w:val="dotted" w:sz="4" w:space="0" w:color="auto"/>
                    <w:right w:val="single" w:sz="8" w:space="0" w:color="auto"/>
                  </w:tcBorders>
                  <w:shd w:val="clear" w:color="auto" w:fill="auto"/>
                  <w:vAlign w:val="center"/>
                  <w:hideMark/>
                </w:tcPr>
                <w:p w:rsidR="00B405BE" w:rsidRPr="00E66044" w:rsidRDefault="00790EF4" w:rsidP="001E7DFC">
                  <w:pPr>
                    <w:jc w:val="both"/>
                    <w:rPr>
                      <w:rFonts w:cs="Arial"/>
                      <w:sz w:val="16"/>
                      <w:szCs w:val="16"/>
                    </w:rPr>
                  </w:pPr>
                  <w:r w:rsidRPr="00E66044">
                    <w:rPr>
                      <w:rFonts w:cs="Arial"/>
                      <w:sz w:val="16"/>
                      <w:szCs w:val="16"/>
                    </w:rPr>
                    <w:t>60 EUR</w:t>
                  </w:r>
                </w:p>
              </w:tc>
              <w:tc>
                <w:tcPr>
                  <w:tcW w:w="800" w:type="dxa"/>
                  <w:tcBorders>
                    <w:top w:val="nil"/>
                    <w:left w:val="nil"/>
                    <w:bottom w:val="dotted" w:sz="4" w:space="0" w:color="auto"/>
                    <w:right w:val="single" w:sz="12" w:space="0" w:color="auto"/>
                  </w:tcBorders>
                  <w:shd w:val="clear" w:color="auto" w:fill="auto"/>
                  <w:vAlign w:val="center"/>
                  <w:hideMark/>
                </w:tcPr>
                <w:p w:rsidR="00B405BE" w:rsidRPr="00E66044" w:rsidRDefault="00790EF4" w:rsidP="001E7DFC">
                  <w:pPr>
                    <w:jc w:val="both"/>
                    <w:rPr>
                      <w:rFonts w:cs="Arial"/>
                      <w:sz w:val="16"/>
                      <w:szCs w:val="16"/>
                    </w:rPr>
                  </w:pPr>
                  <w:r w:rsidRPr="00E66044">
                    <w:rPr>
                      <w:rFonts w:cs="Arial"/>
                      <w:sz w:val="16"/>
                      <w:szCs w:val="16"/>
                    </w:rPr>
                    <w:t>65 EUR</w:t>
                  </w:r>
                </w:p>
              </w:tc>
              <w:tc>
                <w:tcPr>
                  <w:tcW w:w="800" w:type="dxa"/>
                  <w:tcBorders>
                    <w:top w:val="nil"/>
                    <w:left w:val="single" w:sz="12" w:space="0" w:color="auto"/>
                    <w:bottom w:val="dotted" w:sz="4" w:space="0" w:color="auto"/>
                    <w:right w:val="single" w:sz="8" w:space="0" w:color="auto"/>
                  </w:tcBorders>
                  <w:shd w:val="clear" w:color="auto" w:fill="auto"/>
                  <w:vAlign w:val="center"/>
                  <w:hideMark/>
                </w:tcPr>
                <w:p w:rsidR="00B405BE" w:rsidRPr="00E66044" w:rsidRDefault="00790EF4" w:rsidP="001E7DFC">
                  <w:pPr>
                    <w:jc w:val="both"/>
                    <w:rPr>
                      <w:rFonts w:cs="Arial"/>
                      <w:sz w:val="16"/>
                      <w:szCs w:val="16"/>
                    </w:rPr>
                  </w:pPr>
                  <w:r w:rsidRPr="00E66044">
                    <w:rPr>
                      <w:rFonts w:cs="Arial"/>
                      <w:sz w:val="16"/>
                      <w:szCs w:val="16"/>
                    </w:rPr>
                    <w:t>174 EUR</w:t>
                  </w:r>
                </w:p>
              </w:tc>
              <w:tc>
                <w:tcPr>
                  <w:tcW w:w="800" w:type="dxa"/>
                  <w:tcBorders>
                    <w:top w:val="nil"/>
                    <w:left w:val="nil"/>
                    <w:bottom w:val="dotted" w:sz="4" w:space="0" w:color="auto"/>
                    <w:right w:val="single" w:sz="12" w:space="0" w:color="auto"/>
                  </w:tcBorders>
                  <w:shd w:val="clear" w:color="auto" w:fill="auto"/>
                  <w:vAlign w:val="center"/>
                  <w:hideMark/>
                </w:tcPr>
                <w:p w:rsidR="00B405BE" w:rsidRPr="00E66044" w:rsidRDefault="00790EF4" w:rsidP="001E7DFC">
                  <w:pPr>
                    <w:jc w:val="both"/>
                    <w:rPr>
                      <w:rFonts w:cs="Arial"/>
                      <w:sz w:val="16"/>
                      <w:szCs w:val="16"/>
                    </w:rPr>
                  </w:pPr>
                  <w:r w:rsidRPr="00E66044">
                    <w:rPr>
                      <w:rFonts w:cs="Arial"/>
                      <w:sz w:val="16"/>
                      <w:szCs w:val="16"/>
                    </w:rPr>
                    <w:t>190 EUR</w:t>
                  </w:r>
                </w:p>
              </w:tc>
            </w:tr>
            <w:tr w:rsidR="00AB2B84" w:rsidRPr="00233501" w:rsidTr="00E66044">
              <w:trPr>
                <w:trHeight w:val="420"/>
              </w:trPr>
              <w:tc>
                <w:tcPr>
                  <w:tcW w:w="2460" w:type="dxa"/>
                  <w:tcBorders>
                    <w:top w:val="dotted" w:sz="4" w:space="0" w:color="auto"/>
                    <w:left w:val="single" w:sz="12" w:space="0" w:color="auto"/>
                    <w:bottom w:val="single" w:sz="12" w:space="0" w:color="auto"/>
                    <w:right w:val="single" w:sz="12" w:space="0" w:color="auto"/>
                  </w:tcBorders>
                  <w:shd w:val="clear" w:color="auto" w:fill="auto"/>
                  <w:vAlign w:val="center"/>
                  <w:hideMark/>
                </w:tcPr>
                <w:p w:rsidR="00B405BE" w:rsidRPr="00233501" w:rsidRDefault="00B405BE" w:rsidP="001E7DFC">
                  <w:pPr>
                    <w:ind w:firstLineChars="100" w:firstLine="161"/>
                    <w:jc w:val="both"/>
                    <w:rPr>
                      <w:rFonts w:cs="Arial"/>
                      <w:sz w:val="16"/>
                      <w:szCs w:val="16"/>
                    </w:rPr>
                  </w:pPr>
                  <w:r w:rsidRPr="00233501">
                    <w:rPr>
                      <w:rFonts w:cs="Arial"/>
                      <w:b/>
                      <w:bCs/>
                      <w:sz w:val="16"/>
                      <w:szCs w:val="16"/>
                    </w:rPr>
                    <w:t>vier und mehr</w:t>
                  </w:r>
                  <w:r w:rsidRPr="00233501">
                    <w:rPr>
                      <w:rFonts w:cs="Arial"/>
                      <w:sz w:val="16"/>
                      <w:szCs w:val="16"/>
                    </w:rPr>
                    <w:t xml:space="preserve"> Kindern unter 18 Jahren</w:t>
                  </w:r>
                </w:p>
              </w:tc>
              <w:tc>
                <w:tcPr>
                  <w:tcW w:w="800" w:type="dxa"/>
                  <w:tcBorders>
                    <w:top w:val="dotted" w:sz="4" w:space="0" w:color="auto"/>
                    <w:left w:val="single" w:sz="12" w:space="0" w:color="auto"/>
                    <w:bottom w:val="single" w:sz="12" w:space="0" w:color="auto"/>
                    <w:right w:val="single" w:sz="8" w:space="0" w:color="auto"/>
                  </w:tcBorders>
                  <w:shd w:val="clear" w:color="auto" w:fill="auto"/>
                  <w:vAlign w:val="center"/>
                  <w:hideMark/>
                </w:tcPr>
                <w:p w:rsidR="00B405BE" w:rsidRPr="00E66044" w:rsidRDefault="00790EF4" w:rsidP="001E7DFC">
                  <w:pPr>
                    <w:jc w:val="both"/>
                    <w:rPr>
                      <w:rFonts w:cs="Arial"/>
                      <w:sz w:val="16"/>
                      <w:szCs w:val="16"/>
                    </w:rPr>
                  </w:pPr>
                  <w:r w:rsidRPr="00E66044">
                    <w:rPr>
                      <w:rFonts w:cs="Arial"/>
                      <w:sz w:val="16"/>
                      <w:szCs w:val="16"/>
                    </w:rPr>
                    <w:t>20 EUR</w:t>
                  </w:r>
                </w:p>
              </w:tc>
              <w:tc>
                <w:tcPr>
                  <w:tcW w:w="800" w:type="dxa"/>
                  <w:tcBorders>
                    <w:top w:val="dotted" w:sz="4" w:space="0" w:color="auto"/>
                    <w:left w:val="nil"/>
                    <w:bottom w:val="single" w:sz="12" w:space="0" w:color="auto"/>
                    <w:right w:val="single" w:sz="12" w:space="0" w:color="auto"/>
                  </w:tcBorders>
                  <w:shd w:val="clear" w:color="auto" w:fill="auto"/>
                  <w:vAlign w:val="center"/>
                  <w:hideMark/>
                </w:tcPr>
                <w:p w:rsidR="00B405BE" w:rsidRPr="00E66044" w:rsidRDefault="00790EF4" w:rsidP="001E7DFC">
                  <w:pPr>
                    <w:jc w:val="both"/>
                    <w:rPr>
                      <w:rFonts w:cs="Arial"/>
                      <w:sz w:val="16"/>
                      <w:szCs w:val="16"/>
                    </w:rPr>
                  </w:pPr>
                  <w:r w:rsidRPr="00E66044">
                    <w:rPr>
                      <w:rFonts w:cs="Arial"/>
                      <w:sz w:val="16"/>
                      <w:szCs w:val="16"/>
                    </w:rPr>
                    <w:t>22 EUR</w:t>
                  </w:r>
                </w:p>
              </w:tc>
              <w:tc>
                <w:tcPr>
                  <w:tcW w:w="800" w:type="dxa"/>
                  <w:tcBorders>
                    <w:top w:val="dotted" w:sz="4" w:space="0" w:color="auto"/>
                    <w:left w:val="single" w:sz="12" w:space="0" w:color="auto"/>
                    <w:bottom w:val="single" w:sz="12" w:space="0" w:color="auto"/>
                    <w:right w:val="single" w:sz="8" w:space="0" w:color="auto"/>
                  </w:tcBorders>
                  <w:shd w:val="clear" w:color="auto" w:fill="auto"/>
                  <w:vAlign w:val="center"/>
                  <w:hideMark/>
                </w:tcPr>
                <w:p w:rsidR="00B405BE" w:rsidRPr="00E66044" w:rsidRDefault="00790EF4" w:rsidP="001E7DFC">
                  <w:pPr>
                    <w:jc w:val="both"/>
                    <w:rPr>
                      <w:rFonts w:cs="Arial"/>
                      <w:sz w:val="16"/>
                      <w:szCs w:val="16"/>
                    </w:rPr>
                  </w:pPr>
                  <w:r w:rsidRPr="00E66044">
                    <w:rPr>
                      <w:rFonts w:cs="Arial"/>
                      <w:sz w:val="16"/>
                      <w:szCs w:val="16"/>
                    </w:rPr>
                    <w:t>69 EUR</w:t>
                  </w:r>
                </w:p>
              </w:tc>
              <w:tc>
                <w:tcPr>
                  <w:tcW w:w="800" w:type="dxa"/>
                  <w:tcBorders>
                    <w:top w:val="dotted" w:sz="4" w:space="0" w:color="auto"/>
                    <w:left w:val="nil"/>
                    <w:bottom w:val="single" w:sz="12" w:space="0" w:color="auto"/>
                    <w:right w:val="single" w:sz="12" w:space="0" w:color="auto"/>
                  </w:tcBorders>
                  <w:shd w:val="clear" w:color="auto" w:fill="auto"/>
                  <w:vAlign w:val="center"/>
                  <w:hideMark/>
                </w:tcPr>
                <w:p w:rsidR="00B405BE" w:rsidRPr="00E66044" w:rsidRDefault="00790EF4" w:rsidP="001E7DFC">
                  <w:pPr>
                    <w:jc w:val="both"/>
                    <w:rPr>
                      <w:rFonts w:cs="Arial"/>
                      <w:sz w:val="16"/>
                      <w:szCs w:val="16"/>
                    </w:rPr>
                  </w:pPr>
                  <w:r w:rsidRPr="00E66044">
                    <w:rPr>
                      <w:rFonts w:cs="Arial"/>
                      <w:sz w:val="16"/>
                      <w:szCs w:val="16"/>
                    </w:rPr>
                    <w:t>75 EUR</w:t>
                  </w:r>
                </w:p>
              </w:tc>
            </w:tr>
            <w:tr w:rsidR="00AB2B84" w:rsidRPr="00233501" w:rsidTr="00697162">
              <w:trPr>
                <w:trHeight w:val="276"/>
              </w:trPr>
              <w:tc>
                <w:tcPr>
                  <w:tcW w:w="3260" w:type="dxa"/>
                  <w:gridSpan w:val="2"/>
                  <w:tcBorders>
                    <w:top w:val="single" w:sz="12" w:space="0" w:color="auto"/>
                    <w:left w:val="nil"/>
                    <w:bottom w:val="nil"/>
                    <w:right w:val="nil"/>
                  </w:tcBorders>
                  <w:shd w:val="clear" w:color="auto" w:fill="auto"/>
                  <w:noWrap/>
                  <w:vAlign w:val="bottom"/>
                  <w:hideMark/>
                </w:tcPr>
                <w:p w:rsidR="00B405BE" w:rsidRPr="00233501" w:rsidRDefault="00B405BE" w:rsidP="001E7DFC">
                  <w:pPr>
                    <w:jc w:val="both"/>
                    <w:rPr>
                      <w:rFonts w:cs="Arial"/>
                      <w:sz w:val="16"/>
                      <w:szCs w:val="16"/>
                    </w:rPr>
                  </w:pPr>
                  <w:r w:rsidRPr="00233501">
                    <w:rPr>
                      <w:rFonts w:cs="Arial"/>
                      <w:sz w:val="16"/>
                      <w:szCs w:val="16"/>
                    </w:rPr>
                    <w:t>* Jahresbeitrag entsprechend umgerechnet</w:t>
                  </w:r>
                </w:p>
              </w:tc>
              <w:tc>
                <w:tcPr>
                  <w:tcW w:w="800" w:type="dxa"/>
                  <w:tcBorders>
                    <w:top w:val="single" w:sz="12" w:space="0" w:color="auto"/>
                    <w:left w:val="nil"/>
                    <w:bottom w:val="nil"/>
                    <w:right w:val="nil"/>
                  </w:tcBorders>
                  <w:shd w:val="clear" w:color="auto" w:fill="auto"/>
                  <w:noWrap/>
                  <w:vAlign w:val="bottom"/>
                  <w:hideMark/>
                </w:tcPr>
                <w:p w:rsidR="00B405BE" w:rsidRPr="00233501" w:rsidRDefault="00B405BE" w:rsidP="001E7DFC">
                  <w:pPr>
                    <w:jc w:val="both"/>
                    <w:rPr>
                      <w:rFonts w:cs="Arial"/>
                      <w:sz w:val="16"/>
                      <w:szCs w:val="16"/>
                    </w:rPr>
                  </w:pPr>
                </w:p>
              </w:tc>
              <w:tc>
                <w:tcPr>
                  <w:tcW w:w="800" w:type="dxa"/>
                  <w:tcBorders>
                    <w:top w:val="single" w:sz="12" w:space="0" w:color="auto"/>
                    <w:left w:val="nil"/>
                    <w:bottom w:val="nil"/>
                    <w:right w:val="nil"/>
                  </w:tcBorders>
                  <w:shd w:val="clear" w:color="auto" w:fill="auto"/>
                  <w:noWrap/>
                  <w:vAlign w:val="bottom"/>
                  <w:hideMark/>
                </w:tcPr>
                <w:p w:rsidR="00B405BE" w:rsidRPr="00233501" w:rsidRDefault="00B405BE" w:rsidP="001E7DFC">
                  <w:pPr>
                    <w:jc w:val="both"/>
                    <w:rPr>
                      <w:rFonts w:cs="Arial"/>
                      <w:sz w:val="16"/>
                      <w:szCs w:val="16"/>
                    </w:rPr>
                  </w:pPr>
                </w:p>
              </w:tc>
              <w:tc>
                <w:tcPr>
                  <w:tcW w:w="800" w:type="dxa"/>
                  <w:tcBorders>
                    <w:top w:val="single" w:sz="12" w:space="0" w:color="auto"/>
                    <w:left w:val="nil"/>
                    <w:bottom w:val="nil"/>
                    <w:right w:val="nil"/>
                  </w:tcBorders>
                  <w:shd w:val="clear" w:color="auto" w:fill="auto"/>
                  <w:noWrap/>
                  <w:vAlign w:val="bottom"/>
                  <w:hideMark/>
                </w:tcPr>
                <w:p w:rsidR="00B405BE" w:rsidRPr="00233501" w:rsidRDefault="00B405BE" w:rsidP="001E7DFC">
                  <w:pPr>
                    <w:jc w:val="both"/>
                    <w:rPr>
                      <w:rFonts w:cs="Arial"/>
                      <w:sz w:val="16"/>
                      <w:szCs w:val="16"/>
                    </w:rPr>
                  </w:pPr>
                </w:p>
              </w:tc>
            </w:tr>
          </w:tbl>
          <w:p w:rsidR="00B405BE" w:rsidRPr="00233501" w:rsidRDefault="00B405BE" w:rsidP="001E7DFC">
            <w:pPr>
              <w:widowControl w:val="0"/>
              <w:jc w:val="both"/>
              <w:rPr>
                <w:rFonts w:cs="Arial"/>
                <w:snapToGrid w:val="0"/>
              </w:rPr>
            </w:pPr>
          </w:p>
          <w:p w:rsidR="00B405BE" w:rsidRPr="00233501" w:rsidRDefault="00B405BE" w:rsidP="001E7DFC">
            <w:pPr>
              <w:widowControl w:val="0"/>
              <w:jc w:val="both"/>
              <w:rPr>
                <w:rFonts w:cs="Arial"/>
                <w:snapToGrid w:val="0"/>
              </w:rPr>
            </w:pPr>
            <w:r w:rsidRPr="00233501">
              <w:rPr>
                <w:rFonts w:cs="Arial"/>
                <w:snapToGrid w:val="0"/>
              </w:rPr>
              <w:t xml:space="preserve">Die </w:t>
            </w:r>
            <w:r w:rsidRPr="00233501">
              <w:rPr>
                <w:rFonts w:cs="Arial"/>
                <w:b/>
                <w:snapToGrid w:val="0"/>
              </w:rPr>
              <w:t>Beitragssätze</w:t>
            </w:r>
            <w:r w:rsidRPr="00233501">
              <w:rPr>
                <w:rFonts w:cs="Arial"/>
                <w:snapToGrid w:val="0"/>
              </w:rPr>
              <w:t xml:space="preserve"> wurden nach Einigung der vier Kirchen mit ihren Verbänden und der kommunalen Landesverbände im Vorjahr gegenüber dem Vorvorjahr um 8 % erhöht.</w:t>
            </w:r>
          </w:p>
          <w:p w:rsidR="00B405BE" w:rsidRPr="00233501" w:rsidRDefault="00B405BE" w:rsidP="001E7DFC">
            <w:pPr>
              <w:widowControl w:val="0"/>
              <w:jc w:val="both"/>
              <w:rPr>
                <w:rFonts w:cs="Arial"/>
                <w:snapToGrid w:val="0"/>
                <w:shd w:val="clear" w:color="auto" w:fill="D6E3BC" w:themeFill="accent3" w:themeFillTint="66"/>
              </w:rPr>
            </w:pPr>
            <w:r w:rsidRPr="00233501">
              <w:rPr>
                <w:rFonts w:cs="Arial"/>
                <w:snapToGrid w:val="0"/>
              </w:rPr>
              <w:t xml:space="preserve">Im Kindergartenjahr </w:t>
            </w:r>
            <w:r w:rsidR="00790EF4">
              <w:rPr>
                <w:rFonts w:cs="Arial"/>
                <w:snapToGrid w:val="0"/>
              </w:rPr>
              <w:t>2019/2020</w:t>
            </w:r>
            <w:r w:rsidRPr="00233501">
              <w:rPr>
                <w:rFonts w:cs="Arial"/>
                <w:snapToGrid w:val="0"/>
              </w:rPr>
              <w:t xml:space="preserve"> wird die </w:t>
            </w:r>
            <w:r w:rsidRPr="00233501">
              <w:rPr>
                <w:rFonts w:cs="Arial"/>
                <w:b/>
                <w:snapToGrid w:val="0"/>
              </w:rPr>
              <w:t>übliche Steigerungsrate von 3 %</w:t>
            </w:r>
            <w:r w:rsidRPr="00233501">
              <w:rPr>
                <w:rFonts w:cs="Arial"/>
                <w:snapToGrid w:val="0"/>
              </w:rPr>
              <w:t xml:space="preserve"> wieder fortg</w:t>
            </w:r>
            <w:r w:rsidRPr="00233501">
              <w:rPr>
                <w:rFonts w:cs="Arial"/>
                <w:snapToGrid w:val="0"/>
              </w:rPr>
              <w:t>e</w:t>
            </w:r>
            <w:r w:rsidRPr="00233501">
              <w:rPr>
                <w:rFonts w:cs="Arial"/>
                <w:snapToGrid w:val="0"/>
              </w:rPr>
              <w:t>führt.</w:t>
            </w:r>
          </w:p>
          <w:p w:rsidR="00B405BE" w:rsidRPr="00233501" w:rsidRDefault="00B405BE" w:rsidP="001E7DFC">
            <w:pPr>
              <w:widowControl w:val="0"/>
              <w:jc w:val="both"/>
              <w:rPr>
                <w:rFonts w:cs="Arial"/>
                <w:snapToGrid w:val="0"/>
              </w:rPr>
            </w:pPr>
            <w:r w:rsidRPr="00233501">
              <w:rPr>
                <w:rFonts w:cs="Arial"/>
                <w:snapToGrid w:val="0"/>
              </w:rPr>
              <w:t xml:space="preserve">Der </w:t>
            </w:r>
            <w:r w:rsidRPr="00233501">
              <w:rPr>
                <w:rFonts w:cs="Arial"/>
                <w:b/>
                <w:snapToGrid w:val="0"/>
              </w:rPr>
              <w:t>Tarifabschluss im Sozial- und Erziehungsdienst</w:t>
            </w:r>
            <w:r w:rsidRPr="00233501">
              <w:rPr>
                <w:rFonts w:cs="Arial"/>
                <w:snapToGrid w:val="0"/>
              </w:rPr>
              <w:t xml:space="preserve"> hat für das Personal teilweise e</w:t>
            </w:r>
            <w:r w:rsidRPr="00233501">
              <w:rPr>
                <w:rFonts w:cs="Arial"/>
                <w:snapToGrid w:val="0"/>
              </w:rPr>
              <w:t>r</w:t>
            </w:r>
            <w:r w:rsidRPr="00233501">
              <w:rPr>
                <w:rFonts w:cs="Arial"/>
                <w:snapToGrid w:val="0"/>
              </w:rPr>
              <w:t>hebliche Verbesserungen bei der Eingruppierung mit sich gebracht. Das Ziel, einen Koste</w:t>
            </w:r>
            <w:r w:rsidRPr="00233501">
              <w:rPr>
                <w:rFonts w:cs="Arial"/>
                <w:snapToGrid w:val="0"/>
              </w:rPr>
              <w:t>n</w:t>
            </w:r>
            <w:r w:rsidRPr="00233501">
              <w:rPr>
                <w:rFonts w:cs="Arial"/>
                <w:snapToGrid w:val="0"/>
              </w:rPr>
              <w:t>deckungsgrad von 20 % durch Elternbeiträge zu erreichen, hat diese außerordentliche E</w:t>
            </w:r>
            <w:r w:rsidRPr="00233501">
              <w:rPr>
                <w:rFonts w:cs="Arial"/>
                <w:snapToGrid w:val="0"/>
              </w:rPr>
              <w:t>r</w:t>
            </w:r>
            <w:r w:rsidRPr="00233501">
              <w:rPr>
                <w:rFonts w:cs="Arial"/>
                <w:snapToGrid w:val="0"/>
              </w:rPr>
              <w:t>höhung im Vorjahr erforderlich gemacht.</w:t>
            </w:r>
          </w:p>
          <w:p w:rsidR="00B405BE" w:rsidRPr="00233501" w:rsidRDefault="00B405BE" w:rsidP="001E7DFC">
            <w:pPr>
              <w:widowControl w:val="0"/>
              <w:jc w:val="both"/>
              <w:rPr>
                <w:rFonts w:cs="Arial"/>
                <w:snapToGrid w:val="0"/>
              </w:rPr>
            </w:pPr>
          </w:p>
          <w:p w:rsidR="00B405BE" w:rsidRPr="00233501" w:rsidRDefault="00B405BE" w:rsidP="001E7DFC">
            <w:pPr>
              <w:widowControl w:val="0"/>
              <w:jc w:val="both"/>
              <w:rPr>
                <w:rFonts w:cs="Arial"/>
                <w:snapToGrid w:val="0"/>
              </w:rPr>
            </w:pPr>
            <w:r w:rsidRPr="00233501">
              <w:rPr>
                <w:rFonts w:cs="Arial"/>
                <w:snapToGrid w:val="0"/>
              </w:rPr>
              <w:t xml:space="preserve">Bei </w:t>
            </w:r>
            <w:r w:rsidRPr="00233501">
              <w:rPr>
                <w:rFonts w:cs="Arial"/>
                <w:b/>
                <w:bCs/>
                <w:snapToGrid w:val="0"/>
              </w:rPr>
              <w:t>Gruppen mit verlängerten Öffnungszeiten</w:t>
            </w:r>
            <w:r w:rsidRPr="00233501">
              <w:rPr>
                <w:rFonts w:cs="Arial"/>
                <w:snapToGrid w:val="0"/>
              </w:rPr>
              <w:t xml:space="preserve"> (durchgehend 6 Stunden) Zuschlag von bis zu 25 % bei erhöhtem, bei Halbtagsgruppen Reduzierung von bis zu 25 % bei reduziertem Aufwand prüfen.</w:t>
            </w:r>
          </w:p>
          <w:p w:rsidR="001E7DFC" w:rsidRPr="00233501" w:rsidRDefault="00B405BE" w:rsidP="001E7DFC">
            <w:pPr>
              <w:widowControl w:val="0"/>
              <w:jc w:val="both"/>
              <w:rPr>
                <w:rFonts w:cs="Arial"/>
                <w:snapToGrid w:val="0"/>
              </w:rPr>
            </w:pPr>
            <w:r w:rsidRPr="00233501">
              <w:rPr>
                <w:rFonts w:cs="Arial"/>
                <w:snapToGrid w:val="0"/>
              </w:rPr>
              <w:t xml:space="preserve">Für die </w:t>
            </w:r>
            <w:r w:rsidRPr="00233501">
              <w:rPr>
                <w:rFonts w:cs="Arial"/>
                <w:b/>
                <w:bCs/>
                <w:snapToGrid w:val="0"/>
              </w:rPr>
              <w:t>Betreuung von unter 3-jährigen Kindern</w:t>
            </w:r>
            <w:r w:rsidRPr="00233501">
              <w:rPr>
                <w:rFonts w:cs="Arial"/>
                <w:bCs/>
                <w:snapToGrid w:val="0"/>
              </w:rPr>
              <w:t xml:space="preserve"> muss nach </w:t>
            </w:r>
            <w:r w:rsidRPr="00233501">
              <w:rPr>
                <w:rFonts w:cs="Arial"/>
                <w:snapToGrid w:val="0"/>
              </w:rPr>
              <w:t>der Betriebserlaubnis je Kind unter 3 Jahren gegenüber der Regelgruppe ein Kindergartenplatz unbesetzt bleiben. Ein Zuschlag von 100 % gegenüber dem Beitrag in Regelgruppen ist gerechtfertigt.</w:t>
            </w:r>
          </w:p>
          <w:p w:rsidR="00B405BE" w:rsidRPr="00233501" w:rsidRDefault="00B405BE" w:rsidP="001E7DFC">
            <w:pPr>
              <w:widowControl w:val="0"/>
              <w:jc w:val="both"/>
              <w:rPr>
                <w:rFonts w:cs="Arial"/>
                <w:snapToGrid w:val="0"/>
              </w:rPr>
            </w:pPr>
            <w:r w:rsidRPr="00233501">
              <w:rPr>
                <w:rFonts w:cs="Arial"/>
                <w:snapToGrid w:val="0"/>
              </w:rPr>
              <w:t>Die Zu- und Abschläge können kumulativ verwendet werden (z. B. bei Aufnahme von unter 3-jährigen Kindern in einer Gruppe mit verlängerter Öffnungszeit).</w:t>
            </w:r>
          </w:p>
          <w:p w:rsidR="00B405BE" w:rsidRPr="00233501" w:rsidRDefault="00B405BE" w:rsidP="001E7DFC">
            <w:pPr>
              <w:widowControl w:val="0"/>
              <w:jc w:val="both"/>
              <w:rPr>
                <w:rFonts w:cs="Arial"/>
                <w:snapToGrid w:val="0"/>
              </w:rPr>
            </w:pPr>
          </w:p>
          <w:p w:rsidR="00B405BE" w:rsidRPr="00233501" w:rsidRDefault="00B405BE" w:rsidP="001E7DFC">
            <w:pPr>
              <w:widowControl w:val="0"/>
              <w:jc w:val="both"/>
              <w:rPr>
                <w:rFonts w:cs="Arial"/>
                <w:b/>
                <w:snapToGrid w:val="0"/>
              </w:rPr>
            </w:pPr>
            <w:r w:rsidRPr="00233501">
              <w:rPr>
                <w:rFonts w:cs="Arial"/>
                <w:b/>
                <w:snapToGrid w:val="0"/>
              </w:rPr>
              <w:t>Neufestsetzung der Elternbeiträge mit bürgerlicher Gemeinde abstimmen, Elternbeirat hören, Beschluss im KGR herbeiführen.</w:t>
            </w:r>
          </w:p>
          <w:p w:rsidR="00B405BE" w:rsidRPr="006A183A" w:rsidRDefault="00B405BE" w:rsidP="001E7DFC">
            <w:pPr>
              <w:widowControl w:val="0"/>
              <w:jc w:val="both"/>
              <w:rPr>
                <w:rFonts w:cs="Arial"/>
                <w:strike/>
                <w:snapToGrid w:val="0"/>
              </w:rPr>
            </w:pPr>
          </w:p>
          <w:p w:rsidR="00B405BE" w:rsidRPr="00233501" w:rsidRDefault="00B405BE" w:rsidP="001E7DFC">
            <w:pPr>
              <w:widowControl w:val="0"/>
              <w:jc w:val="both"/>
              <w:rPr>
                <w:rFonts w:cs="Arial"/>
                <w:snapToGrid w:val="0"/>
              </w:rPr>
            </w:pPr>
            <w:r w:rsidRPr="00233501">
              <w:rPr>
                <w:rFonts w:cs="Arial"/>
                <w:b/>
                <w:bCs/>
                <w:snapToGrid w:val="0"/>
              </w:rPr>
              <w:t>Elternbeiträge unter Landesrichtsatz:</w:t>
            </w:r>
            <w:r w:rsidRPr="00233501">
              <w:rPr>
                <w:rFonts w:cs="Arial"/>
                <w:snapToGrid w:val="0"/>
              </w:rPr>
              <w:t xml:space="preserve"> </w:t>
            </w:r>
            <w:r w:rsidRPr="00233501">
              <w:rPr>
                <w:rFonts w:cs="Arial"/>
                <w:b/>
                <w:snapToGrid w:val="0"/>
              </w:rPr>
              <w:t>Ausfallbetrag</w:t>
            </w:r>
            <w:r w:rsidRPr="00233501">
              <w:rPr>
                <w:rFonts w:cs="Arial"/>
                <w:snapToGrid w:val="0"/>
              </w:rPr>
              <w:t xml:space="preserve"> berechnen und im Haushaltsplan berücksichtigen (</w:t>
            </w:r>
            <w:r w:rsidR="00233501" w:rsidRPr="00233501">
              <w:rPr>
                <w:rFonts w:cs="Arial"/>
                <w:b/>
                <w:snapToGrid w:val="0"/>
              </w:rPr>
              <w:t xml:space="preserve">Gruppierung </w:t>
            </w:r>
            <w:r w:rsidRPr="00233501">
              <w:rPr>
                <w:rFonts w:cs="Arial"/>
                <w:b/>
                <w:snapToGrid w:val="0"/>
              </w:rPr>
              <w:t>41970</w:t>
            </w:r>
            <w:r w:rsidRPr="00233501">
              <w:rPr>
                <w:rFonts w:cs="Arial"/>
                <w:snapToGrid w:val="0"/>
              </w:rPr>
              <w:t xml:space="preserve"> „Ersatz von Körperschaften außerhalb der verfassten Kirche“); voller Ersatz durch Kommune, wenn auf Wunsch der Kommune auf einen Teil der Beiträge verzichtet wird.</w:t>
            </w:r>
          </w:p>
          <w:p w:rsidR="00B405BE" w:rsidRPr="00233501" w:rsidRDefault="00B405BE" w:rsidP="001E7DFC">
            <w:pPr>
              <w:widowControl w:val="0"/>
              <w:jc w:val="both"/>
              <w:rPr>
                <w:rFonts w:cs="Arial"/>
                <w:snapToGrid w:val="0"/>
                <w:shd w:val="clear" w:color="auto" w:fill="D6E3BC" w:themeFill="accent3" w:themeFillTint="66"/>
              </w:rPr>
            </w:pPr>
            <w:r w:rsidRPr="00233501">
              <w:rPr>
                <w:rFonts w:cs="Arial"/>
                <w:b/>
                <w:snapToGrid w:val="0"/>
              </w:rPr>
              <w:t>Essensgeld</w:t>
            </w:r>
            <w:r w:rsidRPr="00233501">
              <w:rPr>
                <w:rFonts w:cs="Arial"/>
                <w:snapToGrid w:val="0"/>
              </w:rPr>
              <w:t xml:space="preserve">: siehe </w:t>
            </w:r>
            <w:r w:rsidRPr="00233501">
              <w:rPr>
                <w:rFonts w:cs="Arial"/>
                <w:b/>
                <w:snapToGrid w:val="0"/>
              </w:rPr>
              <w:t>Gruppierung 41430</w:t>
            </w:r>
            <w:r w:rsidRPr="00233501">
              <w:rPr>
                <w:rFonts w:cs="Arial"/>
                <w:snapToGrid w:val="0"/>
              </w:rPr>
              <w:t>.</w:t>
            </w:r>
          </w:p>
          <w:p w:rsidR="00B405BE" w:rsidRPr="00233501" w:rsidRDefault="00B405BE" w:rsidP="008E7783">
            <w:pPr>
              <w:widowControl w:val="0"/>
              <w:jc w:val="both"/>
              <w:rPr>
                <w:rFonts w:cs="Arial"/>
                <w:snapToGrid w:val="0"/>
              </w:rPr>
            </w:pPr>
            <w:r w:rsidRPr="00233501">
              <w:rPr>
                <w:rFonts w:cs="Arial"/>
                <w:snapToGrid w:val="0"/>
              </w:rPr>
              <w:t xml:space="preserve">Zur </w:t>
            </w:r>
            <w:r w:rsidRPr="00233501">
              <w:rPr>
                <w:rFonts w:cs="Arial"/>
                <w:b/>
                <w:bCs/>
                <w:snapToGrid w:val="0"/>
              </w:rPr>
              <w:t>Erhebung von einkommensbezogenen Elternbeiträgen</w:t>
            </w:r>
            <w:r w:rsidRPr="00233501">
              <w:rPr>
                <w:rFonts w:cs="Arial"/>
                <w:snapToGrid w:val="0"/>
              </w:rPr>
              <w:t xml:space="preserve"> siehe Rundschreiben AZ 46.02 Nr. 198/8 vom 19. März 1997.</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E62D1B" w:rsidRDefault="00B405BE">
            <w:pPr>
              <w:widowControl w:val="0"/>
              <w:rPr>
                <w:rFonts w:cs="Arial"/>
                <w:snapToGrid w:val="0"/>
              </w:rPr>
            </w:pPr>
          </w:p>
          <w:p w:rsidR="00233501" w:rsidRPr="00E62D1B" w:rsidRDefault="00233501">
            <w:pPr>
              <w:widowControl w:val="0"/>
              <w:rPr>
                <w:rFonts w:cs="Arial"/>
                <w:snapToGrid w:val="0"/>
              </w:rPr>
            </w:pPr>
          </w:p>
          <w:p w:rsidR="00233501" w:rsidRDefault="00E62D1B">
            <w:pPr>
              <w:widowControl w:val="0"/>
              <w:rPr>
                <w:rFonts w:cs="Arial"/>
                <w:snapToGrid w:val="0"/>
              </w:rPr>
            </w:pPr>
            <w:r w:rsidRPr="008E7783">
              <w:rPr>
                <w:rFonts w:cs="Arial"/>
                <w:snapToGrid w:val="0"/>
                <w:highlight w:val="yellow"/>
              </w:rPr>
              <w:t>Ä</w:t>
            </w:r>
          </w:p>
          <w:p w:rsidR="00E62D1B" w:rsidRDefault="00E62D1B">
            <w:pPr>
              <w:widowControl w:val="0"/>
              <w:rPr>
                <w:rFonts w:cs="Arial"/>
                <w:snapToGrid w:val="0"/>
              </w:rPr>
            </w:pPr>
          </w:p>
          <w:p w:rsidR="00E62D1B" w:rsidRPr="00E62D1B" w:rsidRDefault="00E62D1B">
            <w:pPr>
              <w:widowControl w:val="0"/>
              <w:rPr>
                <w:rFonts w:cs="Arial"/>
                <w:snapToGrid w:val="0"/>
              </w:rPr>
            </w:pPr>
          </w:p>
          <w:p w:rsidR="000445B0" w:rsidRPr="007B539B" w:rsidRDefault="000445B0">
            <w:pPr>
              <w:widowControl w:val="0"/>
              <w:rPr>
                <w:rFonts w:cs="Arial"/>
                <w:snapToGrid w:val="0"/>
              </w:rPr>
            </w:pPr>
          </w:p>
          <w:p w:rsidR="000445B0" w:rsidRPr="007B539B" w:rsidRDefault="000445B0">
            <w:pPr>
              <w:widowControl w:val="0"/>
              <w:rPr>
                <w:rFonts w:cs="Arial"/>
                <w:snapToGrid w:val="0"/>
              </w:rPr>
            </w:pPr>
          </w:p>
          <w:p w:rsidR="000445B0" w:rsidRPr="00AB2B84" w:rsidRDefault="000445B0">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486B1F" w:rsidRDefault="00B405BE" w:rsidP="00703F7F">
            <w:pPr>
              <w:widowControl w:val="0"/>
              <w:jc w:val="center"/>
              <w:rPr>
                <w:rFonts w:cs="Arial"/>
                <w:b/>
                <w:bCs/>
                <w:snapToGrid w:val="0"/>
              </w:rPr>
            </w:pPr>
            <w:r w:rsidRPr="00486B1F">
              <w:rPr>
                <w:rFonts w:cs="Arial"/>
                <w:b/>
                <w:bCs/>
                <w:snapToGrid w:val="0"/>
              </w:rPr>
              <w:lastRenderedPageBreak/>
              <w:t>41430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405BE" w:rsidRPr="00FB4232" w:rsidRDefault="00B405BE" w:rsidP="008746EB">
            <w:pPr>
              <w:widowControl w:val="0"/>
              <w:jc w:val="both"/>
              <w:rPr>
                <w:rFonts w:cs="Arial"/>
                <w:bCs/>
                <w:snapToGrid w:val="0"/>
                <w:u w:val="single"/>
              </w:rPr>
            </w:pPr>
            <w:r w:rsidRPr="00FB4232">
              <w:rPr>
                <w:rFonts w:cs="Arial"/>
                <w:bCs/>
                <w:snapToGrid w:val="0"/>
                <w:u w:val="single"/>
              </w:rPr>
              <w:t>Entgelt für Verpflegung und Unterkunft (Mindestgruppierung unter GLD 221X)</w:t>
            </w:r>
          </w:p>
          <w:p w:rsidR="008746EB" w:rsidRPr="00486B1F" w:rsidRDefault="00B405BE" w:rsidP="008746EB">
            <w:pPr>
              <w:widowControl w:val="0"/>
              <w:jc w:val="both"/>
              <w:rPr>
                <w:rFonts w:cs="Arial"/>
                <w:bCs/>
                <w:snapToGrid w:val="0"/>
                <w:u w:val="single"/>
              </w:rPr>
            </w:pPr>
            <w:r w:rsidRPr="00486B1F">
              <w:rPr>
                <w:rFonts w:cs="Arial"/>
                <w:bCs/>
                <w:snapToGrid w:val="0"/>
                <w:u w:val="single"/>
              </w:rPr>
              <w:t>Betreuung und Erziehung in Tageseinrichtungen für Kinder</w:t>
            </w:r>
          </w:p>
          <w:p w:rsidR="008746EB" w:rsidRPr="00486B1F" w:rsidRDefault="00B405BE" w:rsidP="008746EB">
            <w:pPr>
              <w:widowControl w:val="0"/>
              <w:jc w:val="both"/>
              <w:rPr>
                <w:rFonts w:cs="Arial"/>
                <w:bCs/>
                <w:snapToGrid w:val="0"/>
              </w:rPr>
            </w:pPr>
            <w:r w:rsidRPr="00486B1F">
              <w:rPr>
                <w:rFonts w:cs="Arial"/>
                <w:b/>
                <w:bCs/>
                <w:snapToGrid w:val="0"/>
              </w:rPr>
              <w:t>Essensgeld</w:t>
            </w:r>
            <w:r w:rsidRPr="00486B1F">
              <w:rPr>
                <w:rFonts w:cs="Arial"/>
                <w:bCs/>
                <w:snapToGrid w:val="0"/>
              </w:rPr>
              <w:t>: Nach Ziffer 3 der Ordnung der Tageseinrichtungen für Kinder wird ein event</w:t>
            </w:r>
            <w:r w:rsidRPr="00486B1F">
              <w:rPr>
                <w:rFonts w:cs="Arial"/>
                <w:bCs/>
                <w:snapToGrid w:val="0"/>
              </w:rPr>
              <w:t>u</w:t>
            </w:r>
            <w:r w:rsidRPr="00486B1F">
              <w:rPr>
                <w:rFonts w:cs="Arial"/>
                <w:bCs/>
                <w:snapToGrid w:val="0"/>
              </w:rPr>
              <w:t>elles Essensgeld zusätzlich zum Elternbeitrag erhoben.</w:t>
            </w:r>
          </w:p>
          <w:p w:rsidR="00B405BE" w:rsidRPr="00486B1F" w:rsidRDefault="00B405BE" w:rsidP="008746EB">
            <w:pPr>
              <w:widowControl w:val="0"/>
              <w:jc w:val="both"/>
              <w:rPr>
                <w:rFonts w:cs="Arial"/>
                <w:bCs/>
                <w:snapToGrid w:val="0"/>
              </w:rPr>
            </w:pPr>
            <w:r w:rsidRPr="00486B1F">
              <w:rPr>
                <w:rFonts w:cs="Arial"/>
                <w:bCs/>
                <w:snapToGrid w:val="0"/>
              </w:rPr>
              <w:t>Wenn die „Verpflegung“ der Kinder nicht in die Abrechnung mit der Kommune einfließen darf, wird die Abwicklung auf einem separaten Objekt empfohlen.</w:t>
            </w:r>
          </w:p>
          <w:p w:rsidR="00B405BE" w:rsidRPr="00486B1F" w:rsidRDefault="00B405BE" w:rsidP="008746EB">
            <w:pPr>
              <w:widowControl w:val="0"/>
              <w:jc w:val="both"/>
            </w:pPr>
            <w:r w:rsidRPr="00486B1F">
              <w:rPr>
                <w:rFonts w:cs="Arial"/>
                <w:bCs/>
                <w:snapToGrid w:val="0"/>
              </w:rPr>
              <w:t xml:space="preserve">Aufwendungen zur Essensversorgung unter </w:t>
            </w:r>
            <w:r w:rsidRPr="00486B1F">
              <w:rPr>
                <w:rFonts w:cs="Arial"/>
                <w:b/>
                <w:bCs/>
                <w:snapToGrid w:val="0"/>
              </w:rPr>
              <w:t>Gruppierung 56680 „Lebensmittel, Essen</w:t>
            </w:r>
            <w:r w:rsidRPr="00486B1F">
              <w:rPr>
                <w:rFonts w:cs="Arial"/>
                <w:b/>
                <w:bCs/>
                <w:snapToGrid w:val="0"/>
              </w:rPr>
              <w:t>s</w:t>
            </w:r>
            <w:r w:rsidRPr="00486B1F">
              <w:rPr>
                <w:rFonts w:cs="Arial"/>
                <w:b/>
                <w:bCs/>
                <w:snapToGrid w:val="0"/>
              </w:rPr>
              <w:t>bezug“.</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rsidP="008A1596">
            <w:pPr>
              <w:rPr>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8746EB" w:rsidRDefault="00B405BE" w:rsidP="00703F7F">
            <w:pPr>
              <w:pStyle w:val="Kopfzeile"/>
              <w:widowControl w:val="0"/>
              <w:tabs>
                <w:tab w:val="clear" w:pos="4536"/>
                <w:tab w:val="clear" w:pos="9072"/>
              </w:tabs>
              <w:jc w:val="center"/>
              <w:rPr>
                <w:rFonts w:cs="Arial"/>
                <w:b/>
                <w:bCs/>
                <w:snapToGrid w:val="0"/>
              </w:rPr>
            </w:pPr>
            <w:r w:rsidRPr="008746EB">
              <w:rPr>
                <w:rFonts w:cs="Arial"/>
                <w:b/>
                <w:bCs/>
                <w:snapToGrid w:val="0"/>
              </w:rPr>
              <w:t>41700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746EB" w:rsidRPr="00FB4232" w:rsidRDefault="00B405BE" w:rsidP="008746EB">
            <w:pPr>
              <w:widowControl w:val="0"/>
              <w:jc w:val="both"/>
              <w:rPr>
                <w:rFonts w:cs="Arial"/>
                <w:bCs/>
                <w:snapToGrid w:val="0"/>
                <w:u w:val="single"/>
              </w:rPr>
            </w:pPr>
            <w:r w:rsidRPr="00FB4232">
              <w:rPr>
                <w:rFonts w:cs="Arial"/>
                <w:bCs/>
                <w:snapToGrid w:val="0"/>
                <w:u w:val="single"/>
              </w:rPr>
              <w:t>Vermischte Erträge</w:t>
            </w:r>
          </w:p>
          <w:p w:rsidR="00B405BE" w:rsidRPr="008746EB" w:rsidRDefault="00B405BE" w:rsidP="008746EB">
            <w:pPr>
              <w:widowControl w:val="0"/>
              <w:jc w:val="both"/>
              <w:rPr>
                <w:rFonts w:cs="Arial"/>
                <w:bCs/>
                <w:snapToGrid w:val="0"/>
                <w:u w:val="single"/>
              </w:rPr>
            </w:pPr>
            <w:r w:rsidRPr="008746EB">
              <w:rPr>
                <w:rFonts w:cs="Arial"/>
                <w:b/>
                <w:bCs/>
                <w:snapToGrid w:val="0"/>
              </w:rPr>
              <w:t>Treueprämien</w:t>
            </w:r>
            <w:r w:rsidRPr="008746EB">
              <w:rPr>
                <w:rFonts w:cs="Arial"/>
                <w:bCs/>
                <w:snapToGrid w:val="0"/>
              </w:rPr>
              <w:t xml:space="preserve"> aus Belohnungs- und Anreizsystemen von Anbietern z. B. der Telekommun</w:t>
            </w:r>
            <w:r w:rsidRPr="008746EB">
              <w:rPr>
                <w:rFonts w:cs="Arial"/>
                <w:bCs/>
                <w:snapToGrid w:val="0"/>
              </w:rPr>
              <w:t>i</w:t>
            </w:r>
            <w:r w:rsidRPr="008746EB">
              <w:rPr>
                <w:rFonts w:cs="Arial"/>
                <w:bCs/>
                <w:snapToGrid w:val="0"/>
              </w:rPr>
              <w:t>kation oder der Energieversorgung.</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8746EB" w:rsidRDefault="00B405BE" w:rsidP="00703F7F">
            <w:pPr>
              <w:pStyle w:val="Kopfzeile"/>
              <w:widowControl w:val="0"/>
              <w:tabs>
                <w:tab w:val="clear" w:pos="4536"/>
                <w:tab w:val="clear" w:pos="9072"/>
              </w:tabs>
              <w:jc w:val="center"/>
              <w:rPr>
                <w:rFonts w:cs="Arial"/>
                <w:b/>
                <w:bCs/>
                <w:snapToGrid w:val="0"/>
              </w:rPr>
            </w:pPr>
            <w:r w:rsidRPr="008746EB">
              <w:rPr>
                <w:rFonts w:cs="Arial"/>
                <w:b/>
                <w:bCs/>
                <w:snapToGrid w:val="0"/>
              </w:rPr>
              <w:t>41920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746EB" w:rsidRDefault="00B405BE" w:rsidP="008746EB">
            <w:pPr>
              <w:widowControl w:val="0"/>
              <w:rPr>
                <w:rFonts w:cs="Arial"/>
                <w:snapToGrid w:val="0"/>
                <w:u w:val="single"/>
              </w:rPr>
            </w:pPr>
            <w:r w:rsidRPr="00FB4232">
              <w:rPr>
                <w:rFonts w:cs="Arial"/>
                <w:bCs/>
                <w:snapToGrid w:val="0"/>
                <w:u w:val="single"/>
              </w:rPr>
              <w:t>Ersatz vom Kirchenbezirk</w:t>
            </w:r>
            <w:r w:rsidR="00FB4232">
              <w:rPr>
                <w:rFonts w:cs="Arial"/>
                <w:bCs/>
                <w:snapToGrid w:val="0"/>
                <w:u w:val="single"/>
              </w:rPr>
              <w:t xml:space="preserve">: </w:t>
            </w:r>
            <w:r w:rsidRPr="008746EB">
              <w:rPr>
                <w:rFonts w:cs="Arial"/>
                <w:snapToGrid w:val="0"/>
                <w:u w:val="single"/>
              </w:rPr>
              <w:t>Ausbildung für den Pfarrdienst</w:t>
            </w:r>
          </w:p>
          <w:p w:rsidR="00B405BE" w:rsidRPr="008746EB" w:rsidRDefault="00B405BE" w:rsidP="008746EB">
            <w:pPr>
              <w:widowControl w:val="0"/>
              <w:rPr>
                <w:rFonts w:cs="Arial"/>
                <w:b/>
                <w:bCs/>
                <w:snapToGrid w:val="0"/>
              </w:rPr>
            </w:pPr>
            <w:r w:rsidRPr="008746EB">
              <w:rPr>
                <w:rFonts w:cs="Arial"/>
                <w:snapToGrid w:val="0"/>
              </w:rPr>
              <w:t xml:space="preserve">Sachkostenersatz für </w:t>
            </w:r>
            <w:r w:rsidRPr="008746EB">
              <w:rPr>
                <w:rFonts w:cs="Arial"/>
                <w:b/>
                <w:bCs/>
                <w:snapToGrid w:val="0"/>
              </w:rPr>
              <w:t>Ausbildungsvikariat</w:t>
            </w:r>
            <w:r w:rsidRPr="008746EB">
              <w:rPr>
                <w:rFonts w:cs="Arial"/>
                <w:snapToGrid w:val="0"/>
              </w:rPr>
              <w:t xml:space="preserve"> (beim Kirchenbezirk </w:t>
            </w:r>
            <w:r w:rsidR="008746EB" w:rsidRPr="008746EB">
              <w:rPr>
                <w:rFonts w:cs="Arial"/>
                <w:b/>
                <w:snapToGrid w:val="0"/>
              </w:rPr>
              <w:t xml:space="preserve">Gruppierung </w:t>
            </w:r>
            <w:r w:rsidRPr="008746EB">
              <w:rPr>
                <w:rFonts w:cs="Arial"/>
                <w:b/>
                <w:snapToGrid w:val="0"/>
              </w:rPr>
              <w:t>56910</w:t>
            </w:r>
            <w:r w:rsidRPr="008746EB">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pPr>
              <w:widowControl w:val="0"/>
              <w:rPr>
                <w:rFonts w:cs="Arial"/>
                <w:snapToGrid w:val="0"/>
                <w:color w:val="FF0000"/>
                <w:sz w:val="16"/>
                <w:szCs w:val="16"/>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8746EB" w:rsidRDefault="00B405BE" w:rsidP="00703F7F">
            <w:pPr>
              <w:pStyle w:val="Kopfzeile"/>
              <w:widowControl w:val="0"/>
              <w:tabs>
                <w:tab w:val="clear" w:pos="4536"/>
                <w:tab w:val="clear" w:pos="9072"/>
              </w:tabs>
              <w:jc w:val="center"/>
              <w:rPr>
                <w:rFonts w:cs="Arial"/>
                <w:b/>
                <w:bCs/>
                <w:snapToGrid w:val="0"/>
              </w:rPr>
            </w:pPr>
            <w:r w:rsidRPr="008746EB">
              <w:rPr>
                <w:rFonts w:cs="Arial"/>
                <w:b/>
                <w:bCs/>
                <w:snapToGrid w:val="0"/>
              </w:rPr>
              <w:t>41921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746EB" w:rsidRPr="00FB4232" w:rsidRDefault="00B405BE" w:rsidP="008746EB">
            <w:pPr>
              <w:widowControl w:val="0"/>
              <w:jc w:val="both"/>
              <w:rPr>
                <w:rFonts w:cs="Arial"/>
                <w:snapToGrid w:val="0"/>
                <w:u w:val="single"/>
              </w:rPr>
            </w:pPr>
            <w:r w:rsidRPr="00FB4232">
              <w:rPr>
                <w:rFonts w:cs="Arial"/>
                <w:bCs/>
                <w:snapToGrid w:val="0"/>
                <w:u w:val="single"/>
              </w:rPr>
              <w:t xml:space="preserve">Personalkostenersätze vom Kirchenbezirk </w:t>
            </w:r>
            <w:r w:rsidRPr="00FB4232">
              <w:rPr>
                <w:rFonts w:cs="Arial"/>
                <w:snapToGrid w:val="0"/>
                <w:u w:val="single"/>
              </w:rPr>
              <w:t>(Mindestgruppierung)</w:t>
            </w:r>
          </w:p>
          <w:p w:rsidR="00B405BE" w:rsidRPr="008746EB" w:rsidRDefault="00B405BE" w:rsidP="008746EB">
            <w:pPr>
              <w:widowControl w:val="0"/>
              <w:jc w:val="both"/>
              <w:rPr>
                <w:rFonts w:cs="Arial"/>
                <w:snapToGrid w:val="0"/>
              </w:rPr>
            </w:pPr>
            <w:r w:rsidRPr="008746EB">
              <w:rPr>
                <w:rFonts w:cs="Arial"/>
                <w:snapToGrid w:val="0"/>
              </w:rPr>
              <w:t>Auch für</w:t>
            </w:r>
            <w:r w:rsidRPr="008746EB">
              <w:rPr>
                <w:rFonts w:cs="Arial"/>
                <w:b/>
                <w:bCs/>
                <w:snapToGrid w:val="0"/>
              </w:rPr>
              <w:t xml:space="preserve"> Freistellung zur MAV</w:t>
            </w:r>
            <w:r w:rsidRPr="008746EB">
              <w:rPr>
                <w:rFonts w:cs="Arial"/>
                <w:snapToGrid w:val="0"/>
              </w:rPr>
              <w:t xml:space="preserve"> (siehe </w:t>
            </w:r>
            <w:r w:rsidRPr="008746EB">
              <w:rPr>
                <w:rFonts w:cs="Arial"/>
                <w:b/>
                <w:snapToGrid w:val="0"/>
              </w:rPr>
              <w:t>Gruppierung 54230</w:t>
            </w:r>
            <w:r w:rsidRPr="008746EB">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pPr>
              <w:widowControl w:val="0"/>
              <w:rPr>
                <w:rFonts w:cs="Arial"/>
                <w:snapToGrid w:val="0"/>
                <w:color w:val="FF0000"/>
                <w:sz w:val="16"/>
                <w:szCs w:val="16"/>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1A2EED" w:rsidRDefault="00B405BE" w:rsidP="00703F7F">
            <w:pPr>
              <w:pStyle w:val="Kopfzeile"/>
              <w:widowControl w:val="0"/>
              <w:tabs>
                <w:tab w:val="clear" w:pos="4536"/>
                <w:tab w:val="clear" w:pos="9072"/>
              </w:tabs>
              <w:jc w:val="center"/>
              <w:rPr>
                <w:rFonts w:cs="Arial"/>
                <w:b/>
                <w:bCs/>
                <w:snapToGrid w:val="0"/>
              </w:rPr>
            </w:pPr>
            <w:r w:rsidRPr="001A2EED">
              <w:rPr>
                <w:rFonts w:cs="Arial"/>
                <w:b/>
                <w:bCs/>
                <w:snapToGrid w:val="0"/>
              </w:rPr>
              <w:t>41931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746EB" w:rsidRPr="001A2EED" w:rsidRDefault="00B405BE" w:rsidP="001A2EED">
            <w:pPr>
              <w:widowControl w:val="0"/>
              <w:jc w:val="both"/>
              <w:rPr>
                <w:rFonts w:cs="Arial"/>
                <w:snapToGrid w:val="0"/>
                <w:u w:val="single"/>
              </w:rPr>
            </w:pPr>
            <w:r w:rsidRPr="00FB4232">
              <w:rPr>
                <w:rFonts w:cs="Arial"/>
                <w:bCs/>
                <w:snapToGrid w:val="0"/>
                <w:u w:val="single"/>
              </w:rPr>
              <w:t>Personalkostenersätze von der Landeskirche</w:t>
            </w:r>
            <w:r w:rsidRPr="00FB4232">
              <w:rPr>
                <w:rFonts w:cs="Arial"/>
                <w:snapToGrid w:val="0"/>
                <w:u w:val="single"/>
              </w:rPr>
              <w:t xml:space="preserve"> (Mindestgruppierung)</w:t>
            </w:r>
            <w:r w:rsidR="00FB4232">
              <w:rPr>
                <w:rFonts w:cs="Arial"/>
                <w:snapToGrid w:val="0"/>
                <w:u w:val="single"/>
              </w:rPr>
              <w:t>:</w:t>
            </w:r>
            <w:r w:rsidRPr="001A2EED">
              <w:rPr>
                <w:rFonts w:cs="Arial"/>
                <w:snapToGrid w:val="0"/>
                <w:u w:val="single"/>
              </w:rPr>
              <w:t>Religionsunterricht</w:t>
            </w:r>
          </w:p>
          <w:p w:rsidR="00B405BE" w:rsidRPr="001A2EED" w:rsidRDefault="00B405BE" w:rsidP="001A2EED">
            <w:pPr>
              <w:widowControl w:val="0"/>
              <w:jc w:val="both"/>
              <w:rPr>
                <w:rFonts w:cs="Arial"/>
                <w:snapToGrid w:val="0"/>
              </w:rPr>
            </w:pPr>
            <w:r w:rsidRPr="001A2EED">
              <w:rPr>
                <w:rFonts w:cs="Arial"/>
                <w:snapToGrid w:val="0"/>
              </w:rPr>
              <w:t>Die anteiligen Personalaufwendungen, für die in den Kirchenbezirken oder Kirchengemei</w:t>
            </w:r>
            <w:r w:rsidRPr="001A2EED">
              <w:rPr>
                <w:rFonts w:cs="Arial"/>
                <w:snapToGrid w:val="0"/>
              </w:rPr>
              <w:t>n</w:t>
            </w:r>
            <w:r w:rsidRPr="001A2EED">
              <w:rPr>
                <w:rFonts w:cs="Arial"/>
                <w:snapToGrid w:val="0"/>
              </w:rPr>
              <w:t xml:space="preserve">den angestellten Religionspädagogen/innen und Diakone/innen mit einem </w:t>
            </w:r>
            <w:r w:rsidRPr="001A2EED">
              <w:rPr>
                <w:rFonts w:cs="Arial"/>
                <w:b/>
                <w:snapToGrid w:val="0"/>
              </w:rPr>
              <w:t>Religionsdep</w:t>
            </w:r>
            <w:r w:rsidRPr="001A2EED">
              <w:rPr>
                <w:rFonts w:cs="Arial"/>
                <w:b/>
                <w:snapToGrid w:val="0"/>
              </w:rPr>
              <w:t>u</w:t>
            </w:r>
            <w:r w:rsidRPr="001A2EED">
              <w:rPr>
                <w:rFonts w:cs="Arial"/>
                <w:b/>
                <w:snapToGrid w:val="0"/>
              </w:rPr>
              <w:t>tat</w:t>
            </w:r>
            <w:r w:rsidRPr="001A2EED">
              <w:rPr>
                <w:rFonts w:cs="Arial"/>
                <w:snapToGrid w:val="0"/>
              </w:rPr>
              <w:t>:</w:t>
            </w:r>
          </w:p>
          <w:p w:rsidR="00B405BE" w:rsidRPr="001A2EED" w:rsidRDefault="00B405BE" w:rsidP="001A2EED">
            <w:pPr>
              <w:widowControl w:val="0"/>
              <w:jc w:val="both"/>
              <w:rPr>
                <w:rFonts w:cs="Arial"/>
                <w:snapToGrid w:val="0"/>
              </w:rPr>
            </w:pPr>
            <w:r w:rsidRPr="001A2EED">
              <w:rPr>
                <w:rFonts w:cs="Arial"/>
                <w:snapToGrid w:val="0"/>
              </w:rPr>
              <w:t>Umlage KVBW (Versorgung, Beihilfe), Beiträge an gesetzliche Berufsgenossenschaft, pe</w:t>
            </w:r>
            <w:r w:rsidRPr="001A2EED">
              <w:rPr>
                <w:rFonts w:cs="Arial"/>
                <w:snapToGrid w:val="0"/>
              </w:rPr>
              <w:t>r</w:t>
            </w:r>
            <w:r w:rsidRPr="001A2EED">
              <w:rPr>
                <w:rFonts w:cs="Arial"/>
                <w:snapToGrid w:val="0"/>
              </w:rPr>
              <w:t>sonalbezogene Sachaufwendungen, z. B. Schwerbehindertenabgabe.</w:t>
            </w:r>
          </w:p>
          <w:p w:rsidR="00B405BE" w:rsidRPr="001A2EED" w:rsidRDefault="00B405BE" w:rsidP="001A2EED">
            <w:pPr>
              <w:widowControl w:val="0"/>
              <w:jc w:val="both"/>
              <w:rPr>
                <w:rFonts w:cs="Arial"/>
                <w:snapToGrid w:val="0"/>
              </w:rPr>
            </w:pPr>
            <w:r w:rsidRPr="001A2EED">
              <w:rPr>
                <w:rFonts w:cs="Arial"/>
                <w:snapToGrid w:val="0"/>
              </w:rPr>
              <w:t>Deputatsänderungen bei diesem Personenkreis bedürfen der vorherigen, schriftlichen G</w:t>
            </w:r>
            <w:r w:rsidRPr="001A2EED">
              <w:rPr>
                <w:rFonts w:cs="Arial"/>
                <w:snapToGrid w:val="0"/>
              </w:rPr>
              <w:t>e</w:t>
            </w:r>
            <w:r w:rsidRPr="001A2EED">
              <w:rPr>
                <w:rFonts w:cs="Arial"/>
                <w:snapToGrid w:val="0"/>
              </w:rPr>
              <w:t>nehmigung des Oberkirchenrats.</w:t>
            </w:r>
            <w:r w:rsidRPr="001A2EED">
              <w:t xml:space="preserve"> </w:t>
            </w:r>
            <w:r w:rsidRPr="001A2EED">
              <w:rPr>
                <w:rFonts w:cs="Arial"/>
                <w:snapToGrid w:val="0"/>
              </w:rPr>
              <w:t>Weitere Vertragsänderungen, Kündigungen oder Kran</w:t>
            </w:r>
            <w:r w:rsidRPr="001A2EED">
              <w:rPr>
                <w:rFonts w:cs="Arial"/>
                <w:snapToGrid w:val="0"/>
              </w:rPr>
              <w:t>k</w:t>
            </w:r>
            <w:r w:rsidRPr="001A2EED">
              <w:rPr>
                <w:rFonts w:cs="Arial"/>
                <w:snapToGrid w:val="0"/>
              </w:rPr>
              <w:t>heitsfälle sind der Geschäftsstelle 2 im Oberkirchenrat unmittelbar zu melden.</w:t>
            </w:r>
          </w:p>
          <w:p w:rsidR="00B405BE" w:rsidRPr="001A2EED" w:rsidRDefault="00B405BE" w:rsidP="001A2EED">
            <w:pPr>
              <w:widowControl w:val="0"/>
              <w:jc w:val="both"/>
              <w:rPr>
                <w:rFonts w:cs="Arial"/>
                <w:b/>
                <w:bCs/>
                <w:snapToGrid w:val="0"/>
              </w:rPr>
            </w:pPr>
            <w:r w:rsidRPr="001A2EED">
              <w:rPr>
                <w:rFonts w:cs="Arial"/>
                <w:snapToGrid w:val="0"/>
              </w:rPr>
              <w:t>Die Einzelabrechnung mit dem Oberkirchenrat erfolgt jährlich bis 31. Dezember.</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C1B57" w:rsidRPr="00AB2B84" w:rsidRDefault="008C1B57" w:rsidP="00DE35E3">
            <w:pPr>
              <w:rPr>
                <w:snapToGrid w:val="0"/>
                <w:color w:val="FF0000"/>
              </w:rPr>
            </w:pPr>
          </w:p>
          <w:p w:rsidR="00B405BE" w:rsidRPr="00AB2B84" w:rsidRDefault="00B405BE">
            <w:pPr>
              <w:widowControl w:val="0"/>
              <w:rPr>
                <w:rFonts w:cs="Arial"/>
                <w:snapToGrid w:val="0"/>
                <w:color w:val="FF0000"/>
                <w:sz w:val="16"/>
                <w:szCs w:val="16"/>
              </w:rPr>
            </w:pPr>
          </w:p>
        </w:tc>
      </w:tr>
      <w:tr w:rsidR="00AB2B84" w:rsidRPr="00AB2B84" w:rsidTr="007602DC">
        <w:trPr>
          <w:cantSplit/>
        </w:trPr>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486B1F" w:rsidRDefault="00B405BE" w:rsidP="00703F7F">
            <w:pPr>
              <w:widowControl w:val="0"/>
              <w:jc w:val="center"/>
              <w:rPr>
                <w:rFonts w:cs="Arial"/>
                <w:b/>
                <w:bCs/>
                <w:snapToGrid w:val="0"/>
              </w:rPr>
            </w:pPr>
            <w:r w:rsidRPr="00486B1F">
              <w:rPr>
                <w:rFonts w:cs="Arial"/>
                <w:b/>
                <w:bCs/>
                <w:snapToGrid w:val="0"/>
              </w:rPr>
              <w:t>41960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405BE" w:rsidRPr="00FB4232" w:rsidRDefault="00B405BE" w:rsidP="008746EB">
            <w:pPr>
              <w:widowControl w:val="0"/>
              <w:jc w:val="both"/>
              <w:rPr>
                <w:rFonts w:cs="Arial"/>
                <w:bCs/>
                <w:snapToGrid w:val="0"/>
                <w:u w:val="single"/>
              </w:rPr>
            </w:pPr>
            <w:r w:rsidRPr="00FB4232">
              <w:rPr>
                <w:rFonts w:cs="Arial"/>
                <w:bCs/>
                <w:snapToGrid w:val="0"/>
                <w:u w:val="single"/>
              </w:rPr>
              <w:t>Innere Verrechnung</w:t>
            </w:r>
            <w:r w:rsidR="001B7D60">
              <w:rPr>
                <w:rFonts w:cs="Arial"/>
                <w:bCs/>
                <w:snapToGrid w:val="0"/>
                <w:u w:val="single"/>
              </w:rPr>
              <w:t xml:space="preserve"> (Mindestgruppierung)</w:t>
            </w:r>
          </w:p>
          <w:p w:rsidR="00B405BE" w:rsidRPr="00486B1F" w:rsidRDefault="00B405BE" w:rsidP="008746EB">
            <w:pPr>
              <w:widowControl w:val="0"/>
              <w:jc w:val="both"/>
              <w:rPr>
                <w:rFonts w:cs="Arial"/>
                <w:snapToGrid w:val="0"/>
              </w:rPr>
            </w:pPr>
            <w:r w:rsidRPr="00486B1F">
              <w:rPr>
                <w:rFonts w:cs="Arial"/>
                <w:snapToGrid w:val="0"/>
              </w:rPr>
              <w:t>Verrechnung von Versicherungsprämien aus der Sammelversicherung (Gebäude- ei</w:t>
            </w:r>
            <w:r w:rsidRPr="00486B1F">
              <w:rPr>
                <w:rFonts w:cs="Arial"/>
                <w:snapToGrid w:val="0"/>
              </w:rPr>
              <w:t>n</w:t>
            </w:r>
            <w:r w:rsidRPr="00486B1F">
              <w:rPr>
                <w:rFonts w:cs="Arial"/>
                <w:snapToGrid w:val="0"/>
              </w:rPr>
              <w:t xml:space="preserve">schließlich Leitungswasserversicherung), </w:t>
            </w:r>
            <w:r w:rsidRPr="00486B1F">
              <w:rPr>
                <w:rFonts w:cs="Arial"/>
                <w:b/>
                <w:snapToGrid w:val="0"/>
              </w:rPr>
              <w:t>Aufwand bei Gruppierung 56960</w:t>
            </w:r>
            <w:r w:rsidR="007B539B">
              <w:rPr>
                <w:rFonts w:cs="Arial"/>
                <w:b/>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7816EC" w:rsidRDefault="00B405BE">
            <w:pPr>
              <w:widowControl w:val="0"/>
              <w:rPr>
                <w:rFonts w:cs="Arial"/>
                <w:snapToGrid w:val="0"/>
                <w:sz w:val="16"/>
                <w:szCs w:val="16"/>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8746EB" w:rsidRDefault="00B405BE" w:rsidP="00703F7F">
            <w:pPr>
              <w:widowControl w:val="0"/>
              <w:jc w:val="center"/>
              <w:rPr>
                <w:rFonts w:cs="Arial"/>
                <w:b/>
                <w:bCs/>
                <w:snapToGrid w:val="0"/>
              </w:rPr>
            </w:pPr>
            <w:r w:rsidRPr="008746EB">
              <w:rPr>
                <w:rFonts w:cs="Arial"/>
                <w:b/>
                <w:bCs/>
                <w:snapToGrid w:val="0"/>
              </w:rPr>
              <w:t>41963</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746EB" w:rsidRPr="00FB4232" w:rsidRDefault="00B405BE" w:rsidP="008746EB">
            <w:pPr>
              <w:widowControl w:val="0"/>
              <w:jc w:val="both"/>
              <w:rPr>
                <w:rFonts w:cs="Arial"/>
                <w:snapToGrid w:val="0"/>
                <w:u w:val="single"/>
              </w:rPr>
            </w:pPr>
            <w:r w:rsidRPr="00FB4232">
              <w:rPr>
                <w:rFonts w:cs="Arial"/>
                <w:bCs/>
                <w:snapToGrid w:val="0"/>
                <w:u w:val="single"/>
              </w:rPr>
              <w:t>Innere Verrechnung von Gebäudekosten</w:t>
            </w:r>
            <w:r w:rsidRPr="00FB4232">
              <w:rPr>
                <w:rFonts w:cs="Arial"/>
                <w:snapToGrid w:val="0"/>
                <w:u w:val="single"/>
              </w:rPr>
              <w:t xml:space="preserve"> </w:t>
            </w:r>
            <w:r w:rsidRPr="006167DC">
              <w:rPr>
                <w:rFonts w:cs="Arial"/>
                <w:snapToGrid w:val="0"/>
                <w:u w:val="single"/>
              </w:rPr>
              <w:t>(</w:t>
            </w:r>
            <w:r w:rsidR="007816EC" w:rsidRPr="006167DC">
              <w:rPr>
                <w:rFonts w:cs="Arial"/>
                <w:snapToGrid w:val="0"/>
                <w:u w:val="single"/>
              </w:rPr>
              <w:t>Mindestgruppierung</w:t>
            </w:r>
            <w:r w:rsidR="007816EC">
              <w:rPr>
                <w:rFonts w:cs="Arial"/>
                <w:snapToGrid w:val="0"/>
                <w:u w:val="single"/>
              </w:rPr>
              <w:t xml:space="preserve">, </w:t>
            </w:r>
            <w:r w:rsidRPr="00FB4232">
              <w:rPr>
                <w:rFonts w:cs="Arial"/>
                <w:snapToGrid w:val="0"/>
                <w:u w:val="single"/>
              </w:rPr>
              <w:t xml:space="preserve">Gegenbuchung bei </w:t>
            </w:r>
            <w:r w:rsidR="008746EB" w:rsidRPr="00FB4232">
              <w:rPr>
                <w:rFonts w:cs="Arial"/>
                <w:snapToGrid w:val="0"/>
                <w:u w:val="single"/>
              </w:rPr>
              <w:t>Gruppi</w:t>
            </w:r>
            <w:r w:rsidR="008746EB" w:rsidRPr="00FB4232">
              <w:rPr>
                <w:rFonts w:cs="Arial"/>
                <w:snapToGrid w:val="0"/>
                <w:u w:val="single"/>
              </w:rPr>
              <w:t>e</w:t>
            </w:r>
            <w:r w:rsidR="008746EB" w:rsidRPr="00FB4232">
              <w:rPr>
                <w:rFonts w:cs="Arial"/>
                <w:snapToGrid w:val="0"/>
                <w:u w:val="single"/>
              </w:rPr>
              <w:t xml:space="preserve">rung. </w:t>
            </w:r>
            <w:r w:rsidRPr="00FB4232">
              <w:rPr>
                <w:rFonts w:cs="Arial"/>
                <w:snapToGrid w:val="0"/>
                <w:u w:val="single"/>
              </w:rPr>
              <w:t>56963)</w:t>
            </w:r>
          </w:p>
          <w:p w:rsidR="00B405BE" w:rsidRPr="008746EB" w:rsidRDefault="00B405BE" w:rsidP="008746EB">
            <w:pPr>
              <w:widowControl w:val="0"/>
              <w:jc w:val="both"/>
              <w:rPr>
                <w:rFonts w:cs="Arial"/>
                <w:snapToGrid w:val="0"/>
              </w:rPr>
            </w:pPr>
            <w:r w:rsidRPr="008746EB">
              <w:rPr>
                <w:rFonts w:cs="Arial"/>
                <w:snapToGrid w:val="0"/>
              </w:rPr>
              <w:t>Spezifische Alternative zur Inneren Verrechnung von Deckungsmitteln (</w:t>
            </w:r>
            <w:r w:rsidR="008746EB" w:rsidRPr="008746EB">
              <w:rPr>
                <w:rFonts w:cs="Arial"/>
                <w:b/>
                <w:snapToGrid w:val="0"/>
              </w:rPr>
              <w:t xml:space="preserve">Gruppierung </w:t>
            </w:r>
            <w:r w:rsidRPr="008746EB">
              <w:rPr>
                <w:rFonts w:cs="Arial"/>
                <w:b/>
                <w:snapToGrid w:val="0"/>
              </w:rPr>
              <w:t>41944/56944</w:t>
            </w:r>
            <w:r w:rsidRPr="008746EB">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Del="00E33485" w:rsidRDefault="00B405BE">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8E52FC" w:rsidRDefault="00B405BE" w:rsidP="00703F7F">
            <w:pPr>
              <w:widowControl w:val="0"/>
              <w:jc w:val="center"/>
              <w:rPr>
                <w:rFonts w:cs="Arial"/>
                <w:bCs/>
                <w:snapToGrid w:val="0"/>
              </w:rPr>
            </w:pPr>
            <w:r w:rsidRPr="008E52FC">
              <w:rPr>
                <w:rFonts w:cs="Arial"/>
                <w:bCs/>
                <w:snapToGrid w:val="0"/>
              </w:rPr>
              <w:t>41963</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746EB" w:rsidRPr="008746EB" w:rsidRDefault="00B405BE" w:rsidP="008746EB">
            <w:pPr>
              <w:widowControl w:val="0"/>
              <w:jc w:val="both"/>
              <w:rPr>
                <w:rFonts w:cs="Arial"/>
                <w:snapToGrid w:val="0"/>
                <w:u w:val="single"/>
              </w:rPr>
            </w:pPr>
            <w:r w:rsidRPr="008746EB">
              <w:rPr>
                <w:rFonts w:cs="Arial"/>
                <w:snapToGrid w:val="0"/>
                <w:u w:val="single"/>
              </w:rPr>
              <w:t>Betreuung und Erziehung in Tageseinrichtungen für Kinder</w:t>
            </w:r>
            <w:r w:rsidR="007816EC">
              <w:rPr>
                <w:rFonts w:cs="Arial"/>
                <w:snapToGrid w:val="0"/>
                <w:u w:val="single"/>
              </w:rPr>
              <w:t xml:space="preserve"> (Mindestgruppierung)</w:t>
            </w:r>
          </w:p>
          <w:p w:rsidR="00B405BE" w:rsidRPr="008746EB" w:rsidRDefault="00B405BE" w:rsidP="008746EB">
            <w:pPr>
              <w:widowControl w:val="0"/>
              <w:jc w:val="both"/>
            </w:pPr>
            <w:r w:rsidRPr="008746EB">
              <w:rPr>
                <w:rFonts w:cs="Arial"/>
                <w:snapToGrid w:val="0"/>
              </w:rPr>
              <w:t>Direkte Verrechnung der abrechnungsfähigen Gebäudekosten (8150) auf Baustein 2210; siehe auch Anlage 2 Ziffer 2 Absatz 5 des Haushaltserlasses.</w:t>
            </w:r>
          </w:p>
          <w:p w:rsidR="00B405BE" w:rsidRPr="008746EB" w:rsidRDefault="00B405BE" w:rsidP="008746EB">
            <w:pPr>
              <w:widowControl w:val="0"/>
              <w:jc w:val="both"/>
              <w:rPr>
                <w:rFonts w:cs="Arial"/>
                <w:b/>
                <w:bCs/>
                <w:snapToGrid w:val="0"/>
              </w:rPr>
            </w:pPr>
            <w:r w:rsidRPr="008746EB">
              <w:rPr>
                <w:rFonts w:cs="Arial"/>
                <w:snapToGrid w:val="0"/>
              </w:rPr>
              <w:t xml:space="preserve">Hier wird bewusst verrechnet, </w:t>
            </w:r>
            <w:r w:rsidRPr="008746EB">
              <w:rPr>
                <w:rFonts w:cs="Arial"/>
                <w:b/>
                <w:bCs/>
                <w:snapToGrid w:val="0"/>
              </w:rPr>
              <w:t>keine Umlage</w:t>
            </w:r>
            <w:r w:rsidRPr="008746EB">
              <w:rPr>
                <w:rFonts w:cs="Arial"/>
                <w:snapToGrid w:val="0"/>
              </w:rPr>
              <w:t xml:space="preserve"> zwischen Kostenstelle und Baustein.</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Del="000D16E1" w:rsidRDefault="00B405BE">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8746EB" w:rsidRDefault="00B405BE" w:rsidP="00703F7F">
            <w:pPr>
              <w:widowControl w:val="0"/>
              <w:jc w:val="center"/>
              <w:rPr>
                <w:rFonts w:cs="Arial"/>
                <w:b/>
                <w:bCs/>
                <w:snapToGrid w:val="0"/>
              </w:rPr>
            </w:pPr>
            <w:r w:rsidRPr="008746EB">
              <w:rPr>
                <w:rFonts w:cs="Arial"/>
                <w:b/>
                <w:bCs/>
                <w:snapToGrid w:val="0"/>
              </w:rPr>
              <w:t>41964</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746EB" w:rsidRPr="00FB4232" w:rsidRDefault="00B405BE" w:rsidP="008746EB">
            <w:pPr>
              <w:widowControl w:val="0"/>
              <w:jc w:val="both"/>
              <w:rPr>
                <w:rFonts w:cs="Arial"/>
                <w:bCs/>
                <w:snapToGrid w:val="0"/>
                <w:u w:val="single"/>
              </w:rPr>
            </w:pPr>
            <w:r w:rsidRPr="00FB4232">
              <w:rPr>
                <w:rFonts w:cs="Arial"/>
                <w:bCs/>
                <w:snapToGrid w:val="0"/>
                <w:u w:val="single"/>
              </w:rPr>
              <w:t>Innere Verrechnung Verwaltungskosten (Mindestgruppierung)</w:t>
            </w:r>
          </w:p>
          <w:p w:rsidR="008746EB" w:rsidRPr="008746EB" w:rsidRDefault="00B405BE" w:rsidP="008746EB">
            <w:pPr>
              <w:widowControl w:val="0"/>
              <w:jc w:val="both"/>
              <w:rPr>
                <w:rFonts w:cs="Arial"/>
                <w:snapToGrid w:val="0"/>
              </w:rPr>
            </w:pPr>
            <w:r w:rsidRPr="008746EB">
              <w:rPr>
                <w:rFonts w:cs="Arial"/>
                <w:snapToGrid w:val="0"/>
                <w:u w:val="single"/>
              </w:rPr>
              <w:t>Kirchenpflege</w:t>
            </w:r>
            <w:r w:rsidRPr="008746EB">
              <w:rPr>
                <w:rFonts w:cs="Arial"/>
                <w:snapToGrid w:val="0"/>
              </w:rPr>
              <w:t xml:space="preserve">, teilweise ergänzend auch </w:t>
            </w:r>
            <w:r w:rsidRPr="008746EB">
              <w:rPr>
                <w:rFonts w:cs="Arial"/>
                <w:snapToGrid w:val="0"/>
                <w:u w:val="single"/>
              </w:rPr>
              <w:t>Pfarrdienst</w:t>
            </w:r>
            <w:r w:rsidR="008746EB" w:rsidRPr="008746EB">
              <w:rPr>
                <w:rFonts w:cs="Arial"/>
                <w:snapToGrid w:val="0"/>
                <w:u w:val="single"/>
              </w:rPr>
              <w:t xml:space="preserve"> </w:t>
            </w:r>
            <w:r w:rsidRPr="008746EB">
              <w:rPr>
                <w:rFonts w:cs="Arial"/>
                <w:snapToGrid w:val="0"/>
              </w:rPr>
              <w:t>Verwaltungskostenersatz.</w:t>
            </w:r>
          </w:p>
          <w:p w:rsidR="00B405BE" w:rsidRPr="008746EB" w:rsidRDefault="00B405BE" w:rsidP="008746EB">
            <w:pPr>
              <w:widowControl w:val="0"/>
              <w:jc w:val="both"/>
              <w:rPr>
                <w:rFonts w:cs="Arial"/>
                <w:b/>
                <w:bCs/>
                <w:snapToGrid w:val="0"/>
              </w:rPr>
            </w:pPr>
            <w:r w:rsidRPr="008746EB">
              <w:rPr>
                <w:rFonts w:cs="Arial"/>
                <w:snapToGrid w:val="0"/>
              </w:rPr>
              <w:t xml:space="preserve">Gegenbuchung bei </w:t>
            </w:r>
            <w:r w:rsidR="008746EB" w:rsidRPr="008746EB">
              <w:rPr>
                <w:rFonts w:cs="Arial"/>
                <w:b/>
                <w:snapToGrid w:val="0"/>
              </w:rPr>
              <w:t xml:space="preserve">Gruppierung </w:t>
            </w:r>
            <w:r w:rsidRPr="008746EB">
              <w:rPr>
                <w:rFonts w:cs="Arial"/>
                <w:b/>
                <w:snapToGrid w:val="0"/>
              </w:rPr>
              <w:t>56964</w:t>
            </w:r>
            <w:r w:rsidRPr="008746EB">
              <w:rPr>
                <w:rFonts w:cs="Arial"/>
                <w:snapToGrid w:val="0"/>
              </w:rPr>
              <w:t xml:space="preserve"> unter </w:t>
            </w:r>
            <w:r w:rsidRPr="008746EB">
              <w:rPr>
                <w:rFonts w:cs="Arial"/>
                <w:snapToGrid w:val="0"/>
                <w:u w:val="single"/>
              </w:rPr>
              <w:t>Betreuung und Erziehung in Tageseinrichtu</w:t>
            </w:r>
            <w:r w:rsidRPr="008746EB">
              <w:rPr>
                <w:rFonts w:cs="Arial"/>
                <w:snapToGrid w:val="0"/>
                <w:u w:val="single"/>
              </w:rPr>
              <w:t>n</w:t>
            </w:r>
            <w:r w:rsidRPr="008746EB">
              <w:rPr>
                <w:rFonts w:cs="Arial"/>
                <w:snapToGrid w:val="0"/>
                <w:u w:val="single"/>
              </w:rPr>
              <w:t>gen für Kinder</w:t>
            </w:r>
            <w:r w:rsidRPr="008746EB">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pPr>
              <w:widowControl w:val="0"/>
              <w:rPr>
                <w:rFonts w:cs="Arial"/>
                <w:snapToGrid w:val="0"/>
                <w:color w:val="FF0000"/>
                <w:sz w:val="16"/>
                <w:szCs w:val="16"/>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8746EB" w:rsidRDefault="00B405BE" w:rsidP="00703F7F">
            <w:pPr>
              <w:widowControl w:val="0"/>
              <w:jc w:val="center"/>
              <w:rPr>
                <w:rFonts w:cs="Arial"/>
                <w:b/>
                <w:bCs/>
                <w:snapToGrid w:val="0"/>
              </w:rPr>
            </w:pPr>
            <w:r w:rsidRPr="008746EB">
              <w:rPr>
                <w:rFonts w:cs="Arial"/>
                <w:b/>
                <w:bCs/>
                <w:snapToGrid w:val="0"/>
              </w:rPr>
              <w:t>41970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405BE" w:rsidRPr="00FB4232" w:rsidRDefault="00B405BE" w:rsidP="008746EB">
            <w:pPr>
              <w:widowControl w:val="0"/>
              <w:jc w:val="both"/>
              <w:rPr>
                <w:rFonts w:cs="Arial"/>
                <w:bCs/>
                <w:snapToGrid w:val="0"/>
                <w:u w:val="single"/>
              </w:rPr>
            </w:pPr>
            <w:r w:rsidRPr="00FB4232">
              <w:rPr>
                <w:rFonts w:cs="Arial"/>
                <w:bCs/>
                <w:snapToGrid w:val="0"/>
                <w:u w:val="single"/>
              </w:rPr>
              <w:t xml:space="preserve">Ersatz von Körperschaften außerhalb der </w:t>
            </w:r>
            <w:r w:rsidR="001A2EED" w:rsidRPr="00FB4232">
              <w:rPr>
                <w:rFonts w:cs="Arial"/>
                <w:bCs/>
                <w:snapToGrid w:val="0"/>
                <w:u w:val="single"/>
              </w:rPr>
              <w:t>e</w:t>
            </w:r>
            <w:r w:rsidRPr="00FB4232">
              <w:rPr>
                <w:rFonts w:cs="Arial"/>
                <w:bCs/>
                <w:snapToGrid w:val="0"/>
                <w:u w:val="single"/>
              </w:rPr>
              <w:t>vang</w:t>
            </w:r>
            <w:r w:rsidR="007B539B">
              <w:rPr>
                <w:rFonts w:cs="Arial"/>
                <w:bCs/>
                <w:snapToGrid w:val="0"/>
                <w:u w:val="single"/>
              </w:rPr>
              <w:t>elisch</w:t>
            </w:r>
            <w:r w:rsidRPr="00FB4232">
              <w:rPr>
                <w:rFonts w:cs="Arial"/>
                <w:bCs/>
                <w:snapToGrid w:val="0"/>
                <w:u w:val="single"/>
              </w:rPr>
              <w:t xml:space="preserve"> verfassten Kirche </w:t>
            </w:r>
            <w:r w:rsidRPr="00FB4232">
              <w:rPr>
                <w:rFonts w:cs="Arial"/>
                <w:bCs/>
                <w:snapToGrid w:val="0"/>
                <w:sz w:val="18"/>
                <w:szCs w:val="18"/>
                <w:u w:val="single"/>
              </w:rPr>
              <w:t>(Mindestgruppierung)</w:t>
            </w:r>
          </w:p>
          <w:p w:rsidR="00B405BE" w:rsidRPr="008746EB" w:rsidRDefault="00B405BE" w:rsidP="008746EB">
            <w:pPr>
              <w:widowControl w:val="0"/>
              <w:jc w:val="both"/>
              <w:rPr>
                <w:rFonts w:cs="Arial"/>
                <w:bCs/>
                <w:snapToGrid w:val="0"/>
              </w:rPr>
            </w:pPr>
            <w:r w:rsidRPr="008746EB">
              <w:rPr>
                <w:rFonts w:cs="Arial"/>
                <w:bCs/>
                <w:snapToGrid w:val="0"/>
              </w:rPr>
              <w:t>Ersatzleistungen von z. B. Staat, Kommune, Katholische Kirche.</w:t>
            </w:r>
          </w:p>
          <w:p w:rsidR="00B405BE" w:rsidRDefault="00B405BE" w:rsidP="008746EB">
            <w:pPr>
              <w:widowControl w:val="0"/>
              <w:jc w:val="both"/>
              <w:rPr>
                <w:rFonts w:cs="Arial"/>
                <w:bCs/>
                <w:snapToGrid w:val="0"/>
              </w:rPr>
            </w:pPr>
            <w:r w:rsidRPr="008746EB">
              <w:rPr>
                <w:rFonts w:cs="Arial"/>
                <w:bCs/>
                <w:snapToGrid w:val="0"/>
              </w:rPr>
              <w:t xml:space="preserve">Auch Ausfallbeträge bei Elternbeiträgen unter Landesrichtsatz; siehe </w:t>
            </w:r>
            <w:r w:rsidRPr="008746EB">
              <w:rPr>
                <w:rFonts w:cs="Arial"/>
                <w:b/>
                <w:bCs/>
                <w:snapToGrid w:val="0"/>
              </w:rPr>
              <w:t>Gruppierung 41411</w:t>
            </w:r>
            <w:r w:rsidRPr="008746EB">
              <w:rPr>
                <w:rFonts w:cs="Arial"/>
                <w:bCs/>
                <w:snapToGrid w:val="0"/>
              </w:rPr>
              <w:t>.</w:t>
            </w:r>
          </w:p>
          <w:p w:rsidR="008E7783" w:rsidRPr="008746EB" w:rsidRDefault="008E7783" w:rsidP="008746EB">
            <w:pPr>
              <w:widowControl w:val="0"/>
              <w:jc w:val="both"/>
              <w:rPr>
                <w:rFonts w:cs="Arial"/>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9043E5" w:rsidRDefault="00B405BE">
            <w:pPr>
              <w:widowControl w:val="0"/>
              <w:rPr>
                <w:rFonts w:cs="Arial"/>
                <w:snapToGrid w:val="0"/>
              </w:rPr>
            </w:pPr>
          </w:p>
          <w:p w:rsidR="00B405BE" w:rsidRPr="009043E5" w:rsidRDefault="00B405BE">
            <w:pPr>
              <w:widowControl w:val="0"/>
              <w:rPr>
                <w:rFonts w:cs="Arial"/>
                <w:snapToGrid w:val="0"/>
              </w:rPr>
            </w:pPr>
          </w:p>
          <w:p w:rsidR="00B405BE" w:rsidRPr="009043E5" w:rsidRDefault="00B405BE">
            <w:pPr>
              <w:widowControl w:val="0"/>
              <w:rPr>
                <w:rFonts w:cs="Arial"/>
                <w:snapToGrid w:val="0"/>
                <w:sz w:val="16"/>
                <w:szCs w:val="16"/>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F6733C" w:rsidRDefault="00B405BE" w:rsidP="00703F7F">
            <w:pPr>
              <w:widowControl w:val="0"/>
              <w:jc w:val="center"/>
              <w:rPr>
                <w:rFonts w:cs="Arial"/>
                <w:b/>
                <w:bCs/>
                <w:snapToGrid w:val="0"/>
              </w:rPr>
            </w:pPr>
            <w:r w:rsidRPr="00F6733C">
              <w:rPr>
                <w:rFonts w:cs="Arial"/>
                <w:b/>
                <w:bCs/>
                <w:snapToGrid w:val="0"/>
              </w:rPr>
              <w:t>41984</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746EB" w:rsidRPr="00FB4232" w:rsidRDefault="00B405BE" w:rsidP="008746EB">
            <w:pPr>
              <w:widowControl w:val="0"/>
              <w:rPr>
                <w:rFonts w:cs="Arial"/>
                <w:snapToGrid w:val="0"/>
                <w:u w:val="single"/>
              </w:rPr>
            </w:pPr>
            <w:r w:rsidRPr="00FB4232">
              <w:rPr>
                <w:rFonts w:cs="Arial"/>
                <w:bCs/>
                <w:snapToGrid w:val="0"/>
                <w:u w:val="single"/>
              </w:rPr>
              <w:t>Fernmeldekostenersätze</w:t>
            </w:r>
            <w:r w:rsidRPr="00FB4232">
              <w:rPr>
                <w:rFonts w:cs="Arial"/>
                <w:snapToGrid w:val="0"/>
                <w:u w:val="single"/>
              </w:rPr>
              <w:t xml:space="preserve"> für pauschalierte Sachkosten</w:t>
            </w:r>
          </w:p>
          <w:p w:rsidR="00B405BE" w:rsidRDefault="00B405BE" w:rsidP="008746EB">
            <w:pPr>
              <w:widowControl w:val="0"/>
              <w:rPr>
                <w:rFonts w:cs="Arial"/>
                <w:snapToGrid w:val="0"/>
              </w:rPr>
            </w:pPr>
            <w:r w:rsidRPr="00F6733C">
              <w:rPr>
                <w:rFonts w:cs="Arial"/>
                <w:snapToGrid w:val="0"/>
              </w:rPr>
              <w:t xml:space="preserve">Siehe auch </w:t>
            </w:r>
            <w:r w:rsidRPr="00F6733C">
              <w:rPr>
                <w:rFonts w:cs="Arial"/>
                <w:b/>
                <w:snapToGrid w:val="0"/>
              </w:rPr>
              <w:t>Gruppierung 41994</w:t>
            </w:r>
            <w:r w:rsidRPr="00F6733C">
              <w:rPr>
                <w:rFonts w:cs="Arial"/>
                <w:snapToGrid w:val="0"/>
              </w:rPr>
              <w:t xml:space="preserve"> und </w:t>
            </w:r>
            <w:r w:rsidRPr="00F6733C">
              <w:rPr>
                <w:rFonts w:cs="Arial"/>
                <w:b/>
                <w:snapToGrid w:val="0"/>
              </w:rPr>
              <w:t>Gruppierung 56217</w:t>
            </w:r>
            <w:r w:rsidRPr="00F6733C">
              <w:rPr>
                <w:rFonts w:cs="Arial"/>
                <w:snapToGrid w:val="0"/>
              </w:rPr>
              <w:t>.</w:t>
            </w:r>
          </w:p>
          <w:p w:rsidR="008E7783" w:rsidRPr="00F6733C" w:rsidRDefault="008E7783" w:rsidP="008746EB">
            <w:pPr>
              <w:widowControl w:val="0"/>
              <w:rPr>
                <w:rFonts w:cs="Arial"/>
                <w:bCs/>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7B539B" w:rsidRDefault="00B405BE">
            <w:pPr>
              <w:widowControl w:val="0"/>
              <w:rPr>
                <w:rFonts w:cs="Arial"/>
                <w:snapToGrid w:val="0"/>
              </w:rPr>
            </w:pPr>
            <w:r w:rsidRPr="007B539B">
              <w:rPr>
                <w:rFonts w:cs="Arial"/>
                <w:bCs/>
              </w:rPr>
              <w:t>SKP</w:t>
            </w: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rsidP="00703F7F">
            <w:pPr>
              <w:widowControl w:val="0"/>
              <w:jc w:val="center"/>
              <w:rPr>
                <w:rFonts w:cs="Arial"/>
                <w:b/>
                <w:bCs/>
                <w:snapToGrid w:val="0"/>
                <w:color w:val="FF0000"/>
              </w:rPr>
            </w:pPr>
            <w:r w:rsidRPr="008D7E15">
              <w:rPr>
                <w:rFonts w:cs="Arial"/>
                <w:b/>
                <w:bCs/>
                <w:snapToGrid w:val="0"/>
              </w:rPr>
              <w:t>41992</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1A2EED" w:rsidRPr="00FB4232" w:rsidRDefault="008D7E15" w:rsidP="008D7E15">
            <w:pPr>
              <w:widowControl w:val="0"/>
              <w:tabs>
                <w:tab w:val="left" w:pos="355"/>
              </w:tabs>
              <w:jc w:val="both"/>
              <w:rPr>
                <w:rFonts w:cs="Arial"/>
                <w:bCs/>
                <w:snapToGrid w:val="0"/>
                <w:u w:val="single"/>
              </w:rPr>
            </w:pPr>
            <w:r w:rsidRPr="00FB4232">
              <w:rPr>
                <w:rFonts w:cs="Arial"/>
                <w:bCs/>
                <w:snapToGrid w:val="0"/>
                <w:u w:val="single"/>
              </w:rPr>
              <w:t xml:space="preserve">Bewirtschaftungskostenersätze </w:t>
            </w:r>
            <w:r w:rsidR="00621C82">
              <w:rPr>
                <w:rFonts w:cs="Arial"/>
                <w:bCs/>
                <w:snapToGrid w:val="0"/>
                <w:u w:val="single"/>
              </w:rPr>
              <w:t>(</w:t>
            </w:r>
            <w:r w:rsidR="00B405BE" w:rsidRPr="00FB4232">
              <w:rPr>
                <w:rFonts w:cs="Arial"/>
                <w:bCs/>
                <w:snapToGrid w:val="0"/>
                <w:u w:val="single"/>
              </w:rPr>
              <w:t>z.B. Heizung, Wasser, Strom</w:t>
            </w:r>
            <w:r w:rsidR="00C65312">
              <w:rPr>
                <w:rFonts w:cs="Arial"/>
                <w:bCs/>
                <w:snapToGrid w:val="0"/>
                <w:u w:val="single"/>
              </w:rPr>
              <w:t>;</w:t>
            </w:r>
            <w:r w:rsidR="007816EC">
              <w:rPr>
                <w:rFonts w:cs="Arial"/>
                <w:bCs/>
                <w:snapToGrid w:val="0"/>
                <w:u w:val="single"/>
              </w:rPr>
              <w:t xml:space="preserve"> Mindestgruppierung) </w:t>
            </w:r>
          </w:p>
          <w:p w:rsidR="001A2EED" w:rsidRPr="008D7E15" w:rsidRDefault="00B405BE" w:rsidP="008D7E15">
            <w:pPr>
              <w:widowControl w:val="0"/>
              <w:tabs>
                <w:tab w:val="left" w:pos="355"/>
              </w:tabs>
              <w:jc w:val="both"/>
              <w:rPr>
                <w:rFonts w:cs="Arial"/>
                <w:snapToGrid w:val="0"/>
              </w:rPr>
            </w:pPr>
            <w:r w:rsidRPr="008D7E15">
              <w:rPr>
                <w:rFonts w:cs="Arial"/>
                <w:b/>
                <w:bCs/>
                <w:snapToGrid w:val="0"/>
              </w:rPr>
              <w:t xml:space="preserve">Ersätze </w:t>
            </w:r>
            <w:r w:rsidRPr="008D7E15">
              <w:rPr>
                <w:rFonts w:cs="Arial"/>
                <w:snapToGrid w:val="0"/>
              </w:rPr>
              <w:t>sind voll zu erfassen und zu veranschlagen.</w:t>
            </w:r>
          </w:p>
          <w:p w:rsidR="00B405BE" w:rsidRPr="008D7E15" w:rsidRDefault="00B405BE" w:rsidP="008D7E15">
            <w:pPr>
              <w:widowControl w:val="0"/>
              <w:tabs>
                <w:tab w:val="left" w:pos="355"/>
              </w:tabs>
              <w:jc w:val="both"/>
              <w:rPr>
                <w:rFonts w:cs="Arial"/>
                <w:snapToGrid w:val="0"/>
              </w:rPr>
            </w:pPr>
            <w:r w:rsidRPr="008D7E15">
              <w:rPr>
                <w:rFonts w:cs="Arial"/>
                <w:snapToGrid w:val="0"/>
              </w:rPr>
              <w:t>Die Kostenverteilung beim Betrieb zentraler Heizungsanlagen richtet sich nach der Veror</w:t>
            </w:r>
            <w:r w:rsidRPr="008D7E15">
              <w:rPr>
                <w:rFonts w:cs="Arial"/>
                <w:snapToGrid w:val="0"/>
              </w:rPr>
              <w:t>d</w:t>
            </w:r>
            <w:r w:rsidRPr="008D7E15">
              <w:rPr>
                <w:rFonts w:cs="Arial"/>
                <w:snapToGrid w:val="0"/>
              </w:rPr>
              <w:t>nung über Heizkostenabrechnung (HeizkostenV) in der Fassung der Bekanntmachung vom 5. Oktober 2009 BGBl. I S. 3250.</w:t>
            </w:r>
          </w:p>
          <w:p w:rsidR="00B405BE" w:rsidRPr="00DE1584" w:rsidRDefault="00B405BE" w:rsidP="00972FA0">
            <w:pPr>
              <w:widowControl w:val="0"/>
              <w:tabs>
                <w:tab w:val="left" w:pos="355"/>
              </w:tabs>
              <w:jc w:val="both"/>
              <w:rPr>
                <w:rFonts w:cs="Arial"/>
                <w:snapToGrid w:val="0"/>
              </w:rPr>
            </w:pPr>
            <w:r w:rsidRPr="00DE1584">
              <w:rPr>
                <w:rFonts w:cs="Arial"/>
                <w:snapToGrid w:val="0"/>
              </w:rPr>
              <w:t xml:space="preserve">Wenn </w:t>
            </w:r>
            <w:r w:rsidRPr="00DE1584">
              <w:rPr>
                <w:rFonts w:cs="Arial"/>
                <w:b/>
                <w:bCs/>
                <w:snapToGrid w:val="0"/>
              </w:rPr>
              <w:t>ausnahmsweise</w:t>
            </w:r>
            <w:r w:rsidRPr="00DE1584">
              <w:rPr>
                <w:rFonts w:cs="Arial"/>
                <w:snapToGrid w:val="0"/>
              </w:rPr>
              <w:t xml:space="preserve"> nach § 11 Absatz 1 HeizkostenV eine </w:t>
            </w:r>
            <w:r w:rsidRPr="00DE1584">
              <w:rPr>
                <w:rFonts w:cs="Arial"/>
                <w:b/>
                <w:bCs/>
                <w:snapToGrid w:val="0"/>
              </w:rPr>
              <w:t>Pauschalierung</w:t>
            </w:r>
            <w:r w:rsidRPr="00DE1584">
              <w:rPr>
                <w:rFonts w:cs="Arial"/>
                <w:snapToGrid w:val="0"/>
              </w:rPr>
              <w:t xml:space="preserve"> der </w:t>
            </w:r>
            <w:r w:rsidRPr="00DE1584">
              <w:rPr>
                <w:rFonts w:cs="Arial"/>
                <w:b/>
                <w:bCs/>
                <w:snapToGrid w:val="0"/>
              </w:rPr>
              <w:t>Hei</w:t>
            </w:r>
            <w:r w:rsidRPr="00DE1584">
              <w:rPr>
                <w:rFonts w:cs="Arial"/>
                <w:b/>
                <w:bCs/>
                <w:snapToGrid w:val="0"/>
              </w:rPr>
              <w:t>z</w:t>
            </w:r>
            <w:r w:rsidRPr="00DE1584">
              <w:rPr>
                <w:rFonts w:cs="Arial"/>
                <w:b/>
                <w:bCs/>
                <w:snapToGrid w:val="0"/>
              </w:rPr>
              <w:t>kosten</w:t>
            </w:r>
            <w:r w:rsidRPr="00DE1584">
              <w:rPr>
                <w:rFonts w:cs="Arial"/>
                <w:snapToGrid w:val="0"/>
              </w:rPr>
              <w:t xml:space="preserve"> zulässig ist, können die Heizkostenbeiträge des Landes angewendet werden.</w:t>
            </w:r>
          </w:p>
          <w:p w:rsidR="00D77F84" w:rsidRDefault="00B405BE" w:rsidP="00642194">
            <w:pPr>
              <w:widowControl w:val="0"/>
              <w:tabs>
                <w:tab w:val="left" w:pos="355"/>
              </w:tabs>
              <w:jc w:val="both"/>
              <w:rPr>
                <w:rFonts w:cs="Arial"/>
                <w:snapToGrid w:val="0"/>
                <w:highlight w:val="yellow"/>
              </w:rPr>
            </w:pPr>
            <w:r w:rsidRPr="00DE1584">
              <w:rPr>
                <w:rFonts w:cs="Arial"/>
                <w:snapToGrid w:val="0"/>
              </w:rPr>
              <w:lastRenderedPageBreak/>
              <w:t xml:space="preserve">Die fortgeschriebenen Entgelte bzw. Verbrauchsmengen für den Abrechnungszeitraum </w:t>
            </w:r>
            <w:r w:rsidRPr="00E66044">
              <w:rPr>
                <w:rFonts w:cs="Arial"/>
                <w:snapToGrid w:val="0"/>
              </w:rPr>
              <w:t>1. Oktober 201</w:t>
            </w:r>
            <w:r w:rsidR="00D301B1" w:rsidRPr="00E66044">
              <w:rPr>
                <w:rFonts w:cs="Arial"/>
                <w:snapToGrid w:val="0"/>
              </w:rPr>
              <w:t>9</w:t>
            </w:r>
            <w:r w:rsidRPr="00E66044">
              <w:rPr>
                <w:rFonts w:cs="Arial"/>
                <w:snapToGrid w:val="0"/>
              </w:rPr>
              <w:t xml:space="preserve"> bis 30. September 20</w:t>
            </w:r>
            <w:r w:rsidR="00D301B1" w:rsidRPr="00E66044">
              <w:rPr>
                <w:rFonts w:cs="Arial"/>
                <w:snapToGrid w:val="0"/>
              </w:rPr>
              <w:t>20</w:t>
            </w:r>
            <w:r w:rsidRPr="00E66044">
              <w:rPr>
                <w:rFonts w:cs="Arial"/>
                <w:snapToGrid w:val="0"/>
              </w:rPr>
              <w:t xml:space="preserve"> </w:t>
            </w:r>
            <w:r w:rsidR="00623CA3" w:rsidRPr="00E66044">
              <w:rPr>
                <w:rFonts w:cs="Arial"/>
                <w:snapToGrid w:val="0"/>
              </w:rPr>
              <w:t xml:space="preserve">werden </w:t>
            </w:r>
            <w:r w:rsidR="00642194" w:rsidRPr="00E66044">
              <w:rPr>
                <w:rFonts w:cs="Arial"/>
                <w:snapToGrid w:val="0"/>
              </w:rPr>
              <w:t>vom Ministerium für Finanzen Baden-Württemberg veröffentlicht</w:t>
            </w:r>
            <w:r w:rsidR="001C6B72" w:rsidRPr="00E66044">
              <w:rPr>
                <w:rFonts w:cs="Arial"/>
                <w:snapToGrid w:val="0"/>
              </w:rPr>
              <w:t xml:space="preserve">. </w:t>
            </w:r>
            <w:r w:rsidR="00642194" w:rsidRPr="00E66044">
              <w:rPr>
                <w:rFonts w:cs="Arial"/>
                <w:snapToGrid w:val="0"/>
              </w:rPr>
              <w:t>Die „Festsetzung der Verbrauchsmengen und Entgelte für He</w:t>
            </w:r>
            <w:r w:rsidR="00642194" w:rsidRPr="00E66044">
              <w:rPr>
                <w:rFonts w:cs="Arial"/>
                <w:snapToGrid w:val="0"/>
              </w:rPr>
              <w:t>i</w:t>
            </w:r>
            <w:r w:rsidR="00642194" w:rsidRPr="00E66044">
              <w:rPr>
                <w:rFonts w:cs="Arial"/>
                <w:snapToGrid w:val="0"/>
              </w:rPr>
              <w:t>zung für die Heizperiode 2019/2020“</w:t>
            </w:r>
            <w:r w:rsidR="00CA4882" w:rsidRPr="00E66044">
              <w:rPr>
                <w:rFonts w:cs="Arial"/>
                <w:snapToGrid w:val="0"/>
              </w:rPr>
              <w:t xml:space="preserve"> werden voraussichtlich Ende September 2019 verö</w:t>
            </w:r>
            <w:r w:rsidR="00CA4882" w:rsidRPr="00E66044">
              <w:rPr>
                <w:rFonts w:cs="Arial"/>
                <w:snapToGrid w:val="0"/>
              </w:rPr>
              <w:t>f</w:t>
            </w:r>
            <w:r w:rsidR="00CA4882" w:rsidRPr="00E66044">
              <w:rPr>
                <w:rFonts w:cs="Arial"/>
                <w:snapToGrid w:val="0"/>
              </w:rPr>
              <w:t>fentlicht</w:t>
            </w:r>
            <w:r w:rsidR="006E6B1E" w:rsidRPr="00E66044">
              <w:rPr>
                <w:rFonts w:cs="Arial"/>
                <w:snapToGrid w:val="0"/>
              </w:rPr>
              <w:t xml:space="preserve"> </w:t>
            </w:r>
            <w:hyperlink r:id="rId11" w:history="1">
              <w:r w:rsidR="006E6B1E" w:rsidRPr="00774649">
                <w:rPr>
                  <w:rStyle w:val="Hyperlink"/>
                  <w:rFonts w:ascii="Verdana" w:hAnsi="Verdana"/>
                  <w:shd w:val="clear" w:color="auto" w:fill="FFFFFF"/>
                </w:rPr>
                <w:t>http://www.landesrecht-bw.de/jportal/?quelle=jlink&amp;query=VVBW-FM-20180821-SF&amp;psml=bsbawueprod.psml&amp;max=true</w:t>
              </w:r>
            </w:hyperlink>
            <w:r w:rsidR="006E6B1E">
              <w:rPr>
                <w:rFonts w:ascii="Verdana" w:hAnsi="Verdana"/>
                <w:color w:val="000000"/>
                <w:shd w:val="clear" w:color="auto" w:fill="FFFFFF"/>
              </w:rPr>
              <w:t xml:space="preserve"> </w:t>
            </w:r>
            <w:r w:rsidR="00DB0BEC" w:rsidRPr="00C9109E">
              <w:rPr>
                <w:rFonts w:cs="Arial"/>
                <w:snapToGrid w:val="0"/>
              </w:rPr>
              <w:t>(Suchbegriff: Festsetzung der Verbrauchsmengen und Entgelte für Heizung für die Heizperiode 2019)</w:t>
            </w:r>
            <w:r w:rsidR="001C6B72" w:rsidRPr="00C9109E">
              <w:rPr>
                <w:rFonts w:cs="Arial"/>
                <w:snapToGrid w:val="0"/>
              </w:rPr>
              <w:t>.</w:t>
            </w:r>
            <w:r w:rsidR="001C6B72" w:rsidRPr="00D77F84">
              <w:rPr>
                <w:rFonts w:cs="Arial"/>
                <w:snapToGrid w:val="0"/>
                <w:highlight w:val="yellow"/>
              </w:rPr>
              <w:t xml:space="preserve"> </w:t>
            </w:r>
          </w:p>
          <w:p w:rsidR="00D77F84" w:rsidRDefault="00D77F84" w:rsidP="00642194">
            <w:pPr>
              <w:widowControl w:val="0"/>
              <w:tabs>
                <w:tab w:val="left" w:pos="355"/>
              </w:tabs>
              <w:jc w:val="both"/>
              <w:rPr>
                <w:rFonts w:cs="Arial"/>
                <w:snapToGrid w:val="0"/>
                <w:highlight w:val="yellow"/>
              </w:rPr>
            </w:pPr>
          </w:p>
          <w:p w:rsidR="00DE1584" w:rsidRDefault="00D77F84" w:rsidP="00642194">
            <w:pPr>
              <w:widowControl w:val="0"/>
              <w:tabs>
                <w:tab w:val="left" w:pos="355"/>
              </w:tabs>
              <w:jc w:val="both"/>
              <w:rPr>
                <w:rFonts w:cs="Arial"/>
                <w:snapToGrid w:val="0"/>
              </w:rPr>
            </w:pPr>
            <w:r w:rsidRPr="00C9109E">
              <w:rPr>
                <w:rFonts w:cs="Arial"/>
                <w:snapToGrid w:val="0"/>
              </w:rPr>
              <w:t>Für den Zeitraum 1. Oktober 2018 bis 30. September 2019 wurden folgende Werte festg</w:t>
            </w:r>
            <w:r w:rsidRPr="00C9109E">
              <w:rPr>
                <w:rFonts w:cs="Arial"/>
                <w:snapToGrid w:val="0"/>
              </w:rPr>
              <w:t>e</w:t>
            </w:r>
            <w:r w:rsidRPr="00C9109E">
              <w:rPr>
                <w:rFonts w:cs="Arial"/>
                <w:snapToGrid w:val="0"/>
              </w:rPr>
              <w:t xml:space="preserve">setzt: </w:t>
            </w:r>
          </w:p>
          <w:p w:rsidR="00DE1584" w:rsidRDefault="00DE1584" w:rsidP="00972FA0">
            <w:pPr>
              <w:widowControl w:val="0"/>
              <w:tabs>
                <w:tab w:val="left" w:pos="355"/>
              </w:tabs>
              <w:jc w:val="both"/>
              <w:rPr>
                <w:rFonts w:cs="Arial"/>
                <w:snapToGrid w:val="0"/>
              </w:rPr>
            </w:pPr>
          </w:p>
          <w:p w:rsidR="00DE1584" w:rsidRDefault="00B405BE" w:rsidP="00972FA0">
            <w:pPr>
              <w:widowControl w:val="0"/>
              <w:tabs>
                <w:tab w:val="left" w:pos="427"/>
              </w:tabs>
              <w:jc w:val="both"/>
              <w:rPr>
                <w:rFonts w:cs="Arial"/>
                <w:snapToGrid w:val="0"/>
              </w:rPr>
            </w:pPr>
            <w:r w:rsidRPr="00DE1584">
              <w:rPr>
                <w:rFonts w:cs="Arial"/>
                <w:snapToGrid w:val="0"/>
              </w:rPr>
              <w:t>1.</w:t>
            </w:r>
            <w:r w:rsidRPr="00DE1584">
              <w:rPr>
                <w:rFonts w:cs="Arial"/>
                <w:snapToGrid w:val="0"/>
              </w:rPr>
              <w:tab/>
              <w:t xml:space="preserve">Für Wohnungen, die an eine </w:t>
            </w:r>
            <w:r w:rsidRPr="00C9109E">
              <w:rPr>
                <w:rFonts w:cs="Arial"/>
                <w:snapToGrid w:val="0"/>
              </w:rPr>
              <w:t>Ölheizung</w:t>
            </w:r>
            <w:r w:rsidR="005A3D4C">
              <w:rPr>
                <w:rFonts w:cs="Arial"/>
                <w:snapToGrid w:val="0"/>
              </w:rPr>
              <w:t xml:space="preserve"> angeschlossen sind ist die Festsetzung bei </w:t>
            </w:r>
          </w:p>
          <w:p w:rsidR="005A3D4C" w:rsidRDefault="00EF693A" w:rsidP="00972FA0">
            <w:pPr>
              <w:widowControl w:val="0"/>
              <w:tabs>
                <w:tab w:val="left" w:pos="427"/>
              </w:tabs>
              <w:jc w:val="both"/>
              <w:rPr>
                <w:rFonts w:cs="Arial"/>
                <w:snapToGrid w:val="0"/>
              </w:rPr>
            </w:pPr>
            <w:r w:rsidRPr="00DE1584">
              <w:rPr>
                <w:rFonts w:cs="Arial"/>
                <w:snapToGrid w:val="0"/>
              </w:rPr>
              <w:tab/>
            </w:r>
            <w:r w:rsidR="00B405BE" w:rsidRPr="00C9109E">
              <w:rPr>
                <w:rFonts w:cs="Arial"/>
                <w:snapToGrid w:val="0"/>
              </w:rPr>
              <w:t>11,34 </w:t>
            </w:r>
            <w:r w:rsidR="00C9109E">
              <w:rPr>
                <w:rFonts w:cs="Arial"/>
                <w:snapToGrid w:val="0"/>
              </w:rPr>
              <w:t>EUR</w:t>
            </w:r>
            <w:r w:rsidR="00B405BE" w:rsidRPr="00C9109E">
              <w:rPr>
                <w:rFonts w:cs="Arial"/>
                <w:snapToGrid w:val="0"/>
              </w:rPr>
              <w:t>/m²/Jahr (</w:t>
            </w:r>
            <w:r w:rsidR="00623CA3" w:rsidRPr="00C9109E">
              <w:rPr>
                <w:rFonts w:cs="Arial"/>
                <w:snapToGrid w:val="0"/>
              </w:rPr>
              <w:t>1. Oktober 201</w:t>
            </w:r>
            <w:r w:rsidR="00D77F84" w:rsidRPr="00C9109E">
              <w:rPr>
                <w:rFonts w:cs="Arial"/>
                <w:snapToGrid w:val="0"/>
              </w:rPr>
              <w:t>7</w:t>
            </w:r>
            <w:r w:rsidR="00623CA3" w:rsidRPr="00C9109E">
              <w:rPr>
                <w:rFonts w:cs="Arial"/>
                <w:snapToGrid w:val="0"/>
              </w:rPr>
              <w:t xml:space="preserve"> </w:t>
            </w:r>
            <w:r w:rsidR="00B405BE" w:rsidRPr="00C9109E">
              <w:rPr>
                <w:rFonts w:cs="Arial"/>
                <w:snapToGrid w:val="0"/>
              </w:rPr>
              <w:t>bis 30. September 201</w:t>
            </w:r>
            <w:r w:rsidR="00D77F84" w:rsidRPr="00C9109E">
              <w:rPr>
                <w:rFonts w:cs="Arial"/>
                <w:snapToGrid w:val="0"/>
              </w:rPr>
              <w:t>8</w:t>
            </w:r>
            <w:r w:rsidR="007E187F" w:rsidRPr="00C9109E">
              <w:rPr>
                <w:rFonts w:cs="Arial"/>
                <w:snapToGrid w:val="0"/>
              </w:rPr>
              <w:t xml:space="preserve"> </w:t>
            </w:r>
            <w:r w:rsidR="00D77F84" w:rsidRPr="00C9109E">
              <w:rPr>
                <w:rFonts w:cs="Arial"/>
                <w:snapToGrid w:val="0"/>
              </w:rPr>
              <w:t>10,45</w:t>
            </w:r>
            <w:r w:rsidR="00B405BE" w:rsidRPr="00C9109E">
              <w:rPr>
                <w:rFonts w:cs="Arial"/>
                <w:snapToGrid w:val="0"/>
              </w:rPr>
              <w:t> </w:t>
            </w:r>
            <w:r w:rsidR="00C9109E">
              <w:rPr>
                <w:rFonts w:cs="Arial"/>
                <w:snapToGrid w:val="0"/>
              </w:rPr>
              <w:t>EUR</w:t>
            </w:r>
            <w:r w:rsidR="00B405BE" w:rsidRPr="00C9109E">
              <w:rPr>
                <w:rFonts w:cs="Arial"/>
                <w:snapToGrid w:val="0"/>
              </w:rPr>
              <w:t>/m²/Jahr)</w:t>
            </w:r>
            <w:r w:rsidR="00B405BE" w:rsidRPr="00DE1584">
              <w:rPr>
                <w:rFonts w:cs="Arial"/>
                <w:snapToGrid w:val="0"/>
              </w:rPr>
              <w:t>.</w:t>
            </w:r>
          </w:p>
          <w:p w:rsidR="00B405BE" w:rsidRDefault="00B405BE" w:rsidP="00972FA0">
            <w:pPr>
              <w:widowControl w:val="0"/>
              <w:tabs>
                <w:tab w:val="left" w:pos="427"/>
              </w:tabs>
              <w:ind w:left="427" w:hanging="427"/>
              <w:jc w:val="both"/>
              <w:rPr>
                <w:rFonts w:cs="Arial"/>
                <w:snapToGrid w:val="0"/>
              </w:rPr>
            </w:pPr>
            <w:r w:rsidRPr="00DE1584">
              <w:rPr>
                <w:rFonts w:cs="Arial"/>
                <w:snapToGrid w:val="0"/>
              </w:rPr>
              <w:t>2.</w:t>
            </w:r>
            <w:r w:rsidRPr="00DE1584">
              <w:rPr>
                <w:rFonts w:cs="Arial"/>
                <w:snapToGrid w:val="0"/>
              </w:rPr>
              <w:tab/>
              <w:t xml:space="preserve">Für Wohnungen, die mit </w:t>
            </w:r>
            <w:r w:rsidRPr="005A3D4C">
              <w:rPr>
                <w:rFonts w:cs="Arial"/>
                <w:snapToGrid w:val="0"/>
              </w:rPr>
              <w:t>Gas oder Fernwärme</w:t>
            </w:r>
            <w:r w:rsidRPr="00DE1584">
              <w:rPr>
                <w:rFonts w:cs="Arial"/>
                <w:snapToGrid w:val="0"/>
              </w:rPr>
              <w:t xml:space="preserve"> beheizt werden, gilt unverändert der jeweilige Gasbezugs- bzw. Fernwärmepreis auf der G</w:t>
            </w:r>
            <w:r w:rsidR="005A3D4C">
              <w:rPr>
                <w:rFonts w:cs="Arial"/>
                <w:snapToGrid w:val="0"/>
              </w:rPr>
              <w:t xml:space="preserve">rundlage einer Verbrauchsmenge </w:t>
            </w:r>
            <w:r w:rsidRPr="00DE1584">
              <w:rPr>
                <w:rFonts w:cs="Arial"/>
                <w:snapToGrid w:val="0"/>
              </w:rPr>
              <w:t>von 192 kWh/m²/Jahr bei Gas und 156 kWh/m²/Jahr bei Fernwärme.</w:t>
            </w:r>
          </w:p>
          <w:p w:rsidR="005A3D4C" w:rsidRPr="00DE1584" w:rsidRDefault="005A3D4C" w:rsidP="005A3D4C">
            <w:pPr>
              <w:widowControl w:val="0"/>
              <w:tabs>
                <w:tab w:val="left" w:pos="355"/>
              </w:tabs>
              <w:jc w:val="both"/>
              <w:rPr>
                <w:rFonts w:cs="Arial"/>
                <w:snapToGrid w:val="0"/>
              </w:rPr>
            </w:pPr>
          </w:p>
          <w:p w:rsidR="00B405BE" w:rsidRPr="00972FA0" w:rsidRDefault="00B405BE" w:rsidP="00972FA0">
            <w:pPr>
              <w:widowControl w:val="0"/>
              <w:tabs>
                <w:tab w:val="left" w:pos="355"/>
              </w:tabs>
              <w:jc w:val="both"/>
              <w:rPr>
                <w:rFonts w:cs="Arial"/>
                <w:snapToGrid w:val="0"/>
              </w:rPr>
            </w:pPr>
            <w:r w:rsidRPr="00972FA0">
              <w:rPr>
                <w:rFonts w:cs="Arial"/>
                <w:snapToGrid w:val="0"/>
              </w:rPr>
              <w:t xml:space="preserve">Für </w:t>
            </w:r>
            <w:r w:rsidRPr="00972FA0">
              <w:rPr>
                <w:rFonts w:cs="Arial"/>
                <w:b/>
                <w:snapToGrid w:val="0"/>
              </w:rPr>
              <w:t>Pellet</w:t>
            </w:r>
            <w:r w:rsidR="007B539B">
              <w:rPr>
                <w:rFonts w:cs="Arial"/>
                <w:b/>
                <w:snapToGrid w:val="0"/>
              </w:rPr>
              <w:t>s</w:t>
            </w:r>
            <w:r w:rsidRPr="00972FA0">
              <w:rPr>
                <w:rFonts w:cs="Arial"/>
                <w:b/>
                <w:snapToGrid w:val="0"/>
              </w:rPr>
              <w:t>heizungen</w:t>
            </w:r>
            <w:r w:rsidRPr="00972FA0">
              <w:rPr>
                <w:rFonts w:cs="Arial"/>
                <w:snapToGrid w:val="0"/>
              </w:rPr>
              <w:t xml:space="preserve"> gibt es auch weiterhin keine Regelung in der Verwaltungsvorschrift des Finanzministeriums. Zur Ermöglichung einer einheitlichen Verwaltungspraxis wird, wenn ausnahmsweise eine Heizkostenpauschalierung zulässig ist, in Ableitung vom Gasverbrauch folgende Berechnung empfohlen:</w:t>
            </w:r>
          </w:p>
          <w:p w:rsidR="00B405BE" w:rsidRPr="00972FA0" w:rsidRDefault="00B405BE" w:rsidP="00972FA0">
            <w:pPr>
              <w:widowControl w:val="0"/>
              <w:tabs>
                <w:tab w:val="left" w:pos="427"/>
              </w:tabs>
              <w:ind w:left="427" w:hanging="427"/>
              <w:jc w:val="both"/>
              <w:rPr>
                <w:rFonts w:cs="Arial"/>
                <w:snapToGrid w:val="0"/>
              </w:rPr>
            </w:pPr>
            <w:r w:rsidRPr="00972FA0">
              <w:rPr>
                <w:rFonts w:cs="Arial"/>
                <w:snapToGrid w:val="0"/>
              </w:rPr>
              <w:t>a.</w:t>
            </w:r>
            <w:r w:rsidRPr="00972FA0">
              <w:rPr>
                <w:rFonts w:cs="Arial"/>
                <w:snapToGrid w:val="0"/>
              </w:rPr>
              <w:tab/>
              <w:t>Quadratmeter der Wohnung x 192 kWh/qm/Jahr = Gesamtverbrauch der</w:t>
            </w:r>
            <w:r w:rsidR="00972FA0" w:rsidRPr="00972FA0">
              <w:rPr>
                <w:rFonts w:cs="Arial"/>
                <w:snapToGrid w:val="0"/>
              </w:rPr>
              <w:t xml:space="preserve"> </w:t>
            </w:r>
            <w:r w:rsidRPr="00972FA0">
              <w:rPr>
                <w:rFonts w:cs="Arial"/>
                <w:snapToGrid w:val="0"/>
              </w:rPr>
              <w:t>Wohnung in kWh/Jahr</w:t>
            </w:r>
          </w:p>
          <w:p w:rsidR="00B405BE" w:rsidRPr="00972FA0" w:rsidRDefault="00B405BE" w:rsidP="00972FA0">
            <w:pPr>
              <w:widowControl w:val="0"/>
              <w:tabs>
                <w:tab w:val="left" w:pos="427"/>
              </w:tabs>
              <w:ind w:left="427" w:hanging="427"/>
              <w:jc w:val="both"/>
              <w:rPr>
                <w:rFonts w:cs="Arial"/>
                <w:snapToGrid w:val="0"/>
              </w:rPr>
            </w:pPr>
            <w:r w:rsidRPr="00972FA0">
              <w:rPr>
                <w:rFonts w:cs="Arial"/>
                <w:snapToGrid w:val="0"/>
              </w:rPr>
              <w:t>b.</w:t>
            </w:r>
            <w:r w:rsidRPr="00972FA0">
              <w:rPr>
                <w:rFonts w:cs="Arial"/>
                <w:snapToGrid w:val="0"/>
              </w:rPr>
              <w:tab/>
              <w:t>Gesamtverbrauch der Wohnung in kWh/Jahr: 5 kWh/kg = Pellet</w:t>
            </w:r>
            <w:r w:rsidR="005B1150">
              <w:rPr>
                <w:rFonts w:cs="Arial"/>
                <w:snapToGrid w:val="0"/>
              </w:rPr>
              <w:t>s</w:t>
            </w:r>
            <w:r w:rsidRPr="00972FA0">
              <w:rPr>
                <w:rFonts w:cs="Arial"/>
                <w:snapToGrid w:val="0"/>
              </w:rPr>
              <w:t>verbrauch der Wo</w:t>
            </w:r>
            <w:r w:rsidRPr="00972FA0">
              <w:rPr>
                <w:rFonts w:cs="Arial"/>
                <w:snapToGrid w:val="0"/>
              </w:rPr>
              <w:t>h</w:t>
            </w:r>
            <w:r w:rsidR="00972FA0" w:rsidRPr="00972FA0">
              <w:rPr>
                <w:rFonts w:cs="Arial"/>
                <w:snapToGrid w:val="0"/>
              </w:rPr>
              <w:t xml:space="preserve">nung </w:t>
            </w:r>
            <w:r w:rsidRPr="00972FA0">
              <w:rPr>
                <w:rFonts w:cs="Arial"/>
                <w:snapToGrid w:val="0"/>
              </w:rPr>
              <w:t>in kg/Jahr</w:t>
            </w:r>
          </w:p>
          <w:p w:rsidR="00B405BE" w:rsidRPr="00972FA0" w:rsidRDefault="00B405BE" w:rsidP="00972FA0">
            <w:pPr>
              <w:widowControl w:val="0"/>
              <w:tabs>
                <w:tab w:val="left" w:pos="427"/>
              </w:tabs>
              <w:ind w:left="427" w:hanging="427"/>
              <w:jc w:val="both"/>
              <w:rPr>
                <w:rFonts w:cs="Arial"/>
                <w:snapToGrid w:val="0"/>
              </w:rPr>
            </w:pPr>
            <w:r w:rsidRPr="00972FA0">
              <w:rPr>
                <w:rFonts w:cs="Arial"/>
                <w:snapToGrid w:val="0"/>
              </w:rPr>
              <w:t>c.</w:t>
            </w:r>
            <w:r w:rsidRPr="00972FA0">
              <w:rPr>
                <w:rFonts w:cs="Arial"/>
                <w:snapToGrid w:val="0"/>
              </w:rPr>
              <w:tab/>
              <w:t>Pellet</w:t>
            </w:r>
            <w:r w:rsidR="005B1150">
              <w:rPr>
                <w:rFonts w:cs="Arial"/>
                <w:snapToGrid w:val="0"/>
              </w:rPr>
              <w:t>s</w:t>
            </w:r>
            <w:r w:rsidRPr="00972FA0">
              <w:rPr>
                <w:rFonts w:cs="Arial"/>
                <w:snapToGrid w:val="0"/>
              </w:rPr>
              <w:t>verbrauch der Wohnung in kg/Jahr x Preis/kg aus P</w:t>
            </w:r>
            <w:r w:rsidR="00972FA0" w:rsidRPr="00972FA0">
              <w:rPr>
                <w:rFonts w:cs="Arial"/>
                <w:snapToGrid w:val="0"/>
              </w:rPr>
              <w:t>ellet</w:t>
            </w:r>
            <w:r w:rsidR="005B1150">
              <w:rPr>
                <w:rFonts w:cs="Arial"/>
                <w:snapToGrid w:val="0"/>
              </w:rPr>
              <w:t>s</w:t>
            </w:r>
            <w:r w:rsidR="00972FA0" w:rsidRPr="00972FA0">
              <w:rPr>
                <w:rFonts w:cs="Arial"/>
                <w:snapToGrid w:val="0"/>
              </w:rPr>
              <w:t xml:space="preserve">rechnung = Heizkosten der </w:t>
            </w:r>
            <w:r w:rsidRPr="00972FA0">
              <w:rPr>
                <w:rFonts w:cs="Arial"/>
                <w:snapToGrid w:val="0"/>
              </w:rPr>
              <w:t>Wohnung/Jahr</w:t>
            </w:r>
          </w:p>
          <w:p w:rsidR="00B405BE" w:rsidRPr="00972FA0" w:rsidRDefault="00B405BE" w:rsidP="00972FA0">
            <w:pPr>
              <w:widowControl w:val="0"/>
              <w:tabs>
                <w:tab w:val="left" w:pos="355"/>
              </w:tabs>
              <w:jc w:val="both"/>
              <w:rPr>
                <w:rFonts w:cs="Arial"/>
                <w:snapToGrid w:val="0"/>
              </w:rPr>
            </w:pPr>
            <w:r w:rsidRPr="00972FA0">
              <w:rPr>
                <w:rFonts w:cs="Arial"/>
                <w:snapToGrid w:val="0"/>
              </w:rPr>
              <w:t>Der Heizwert der Holzpellets mit 5 kWh/kg richtet sich hier nach § 9 Absatz 3 Ziffer 2  Hei</w:t>
            </w:r>
            <w:r w:rsidRPr="00972FA0">
              <w:rPr>
                <w:rFonts w:cs="Arial"/>
                <w:snapToGrid w:val="0"/>
              </w:rPr>
              <w:t>z</w:t>
            </w:r>
            <w:r w:rsidRPr="00972FA0">
              <w:rPr>
                <w:rFonts w:cs="Arial"/>
                <w:snapToGrid w:val="0"/>
              </w:rPr>
              <w:t>kostenV.</w:t>
            </w:r>
          </w:p>
          <w:p w:rsidR="00972FA0" w:rsidRPr="008F00C3" w:rsidRDefault="00972FA0" w:rsidP="00972FA0">
            <w:pPr>
              <w:widowControl w:val="0"/>
              <w:tabs>
                <w:tab w:val="left" w:pos="355"/>
              </w:tabs>
              <w:jc w:val="both"/>
              <w:rPr>
                <w:rFonts w:cs="Arial"/>
                <w:snapToGrid w:val="0"/>
              </w:rPr>
            </w:pPr>
          </w:p>
          <w:p w:rsidR="00B405BE" w:rsidRPr="008F00C3" w:rsidRDefault="00B405BE" w:rsidP="00972FA0">
            <w:pPr>
              <w:widowControl w:val="0"/>
              <w:tabs>
                <w:tab w:val="left" w:pos="355"/>
              </w:tabs>
              <w:jc w:val="both"/>
              <w:rPr>
                <w:rFonts w:cs="Arial"/>
                <w:snapToGrid w:val="0"/>
              </w:rPr>
            </w:pPr>
            <w:r w:rsidRPr="008F00C3">
              <w:rPr>
                <w:rFonts w:cs="Arial"/>
                <w:snapToGrid w:val="0"/>
              </w:rPr>
              <w:t>Unabhängig vom Brennstoff gilt:</w:t>
            </w:r>
          </w:p>
          <w:p w:rsidR="00B405BE" w:rsidRPr="008F00C3" w:rsidRDefault="00B405BE" w:rsidP="00972FA0">
            <w:pPr>
              <w:widowControl w:val="0"/>
              <w:tabs>
                <w:tab w:val="left" w:pos="355"/>
              </w:tabs>
              <w:jc w:val="both"/>
              <w:rPr>
                <w:rFonts w:cs="Arial"/>
                <w:snapToGrid w:val="0"/>
              </w:rPr>
            </w:pPr>
            <w:r w:rsidRPr="008F00C3">
              <w:rPr>
                <w:rFonts w:cs="Arial"/>
                <w:b/>
                <w:snapToGrid w:val="0"/>
              </w:rPr>
              <w:t>Betriebskosten</w:t>
            </w:r>
            <w:r w:rsidRPr="008F00C3">
              <w:rPr>
                <w:rFonts w:cs="Arial"/>
                <w:snapToGrid w:val="0"/>
              </w:rPr>
              <w:t>: Mit der Pauschalierung sind neben den Kosten der verbrauchten Bren</w:t>
            </w:r>
            <w:r w:rsidRPr="008F00C3">
              <w:rPr>
                <w:rFonts w:cs="Arial"/>
                <w:snapToGrid w:val="0"/>
              </w:rPr>
              <w:t>n</w:t>
            </w:r>
            <w:r w:rsidR="00DB3D80" w:rsidRPr="008F00C3">
              <w:rPr>
                <w:rFonts w:cs="Arial"/>
                <w:snapToGrid w:val="0"/>
              </w:rPr>
              <w:t>stoffe und ihrer Lieferung u.</w:t>
            </w:r>
            <w:r w:rsidRPr="008F00C3">
              <w:rPr>
                <w:rFonts w:cs="Arial"/>
                <w:snapToGrid w:val="0"/>
              </w:rPr>
              <w:t>a.</w:t>
            </w:r>
            <w:r w:rsidR="00DB3D80" w:rsidRPr="008F00C3">
              <w:rPr>
                <w:rFonts w:cs="Arial"/>
                <w:snapToGrid w:val="0"/>
              </w:rPr>
              <w:t xml:space="preserve"> auch</w:t>
            </w:r>
            <w:r w:rsidRPr="008F00C3">
              <w:rPr>
                <w:rFonts w:cs="Arial"/>
                <w:snapToGrid w:val="0"/>
              </w:rPr>
              <w:t xml:space="preserve"> die Kosten des Betriebsstroms, der Bedienung, Überw</w:t>
            </w:r>
            <w:r w:rsidRPr="008F00C3">
              <w:rPr>
                <w:rFonts w:cs="Arial"/>
                <w:snapToGrid w:val="0"/>
              </w:rPr>
              <w:t>a</w:t>
            </w:r>
            <w:r w:rsidRPr="008F00C3">
              <w:rPr>
                <w:rFonts w:cs="Arial"/>
                <w:snapToGrid w:val="0"/>
              </w:rPr>
              <w:t>chung, Pflege der Anlage, regelmäßigen Prüfung ihrer Betriebsbereitschaft einschließlich der Einstellung durch einen Fachmann, der Reinigung und der Immissionsschutz-Messungen (vgl. auch Anlage 3 zu § 27 Absatz 1 Zweite Berechnungsverordnung vom 12. Oktober 1990 BGBl. I 1990 S. 2178) abgegolten.</w:t>
            </w:r>
          </w:p>
          <w:p w:rsidR="00B405BE" w:rsidRPr="00AB2B84" w:rsidRDefault="00B405BE" w:rsidP="00437DD1">
            <w:pPr>
              <w:widowControl w:val="0"/>
              <w:jc w:val="both"/>
              <w:rPr>
                <w:rFonts w:cs="Arial"/>
                <w:b/>
                <w:bCs/>
                <w:snapToGrid w:val="0"/>
                <w:color w:val="FF0000"/>
              </w:rPr>
            </w:pPr>
            <w:r w:rsidRPr="00394825">
              <w:rPr>
                <w:rFonts w:cs="Arial"/>
                <w:snapToGrid w:val="0"/>
              </w:rPr>
              <w:t xml:space="preserve">Für die </w:t>
            </w:r>
            <w:r w:rsidRPr="00394825">
              <w:rPr>
                <w:rFonts w:cs="Arial"/>
                <w:b/>
                <w:bCs/>
                <w:snapToGrid w:val="0"/>
              </w:rPr>
              <w:t>Warmwasserversorgung</w:t>
            </w:r>
            <w:r w:rsidRPr="00394825">
              <w:rPr>
                <w:rFonts w:cs="Arial"/>
                <w:snapToGrid w:val="0"/>
              </w:rPr>
              <w:t xml:space="preserve"> wird darüber hinaus, wenn die für die Erwärmung des Wassers erforderliche Energie nicht gemessen werden kann (Ausnahme nach § 11 Absatz 2 HeizkostenV), ein Betrag von</w:t>
            </w:r>
            <w:r w:rsidR="00AB3D51" w:rsidRPr="00394825">
              <w:rPr>
                <w:rFonts w:cs="Arial"/>
                <w:snapToGrid w:val="0"/>
              </w:rPr>
              <w:t xml:space="preserve"> bisher</w:t>
            </w:r>
            <w:r w:rsidRPr="00394825">
              <w:rPr>
                <w:rFonts w:cs="Arial"/>
                <w:snapToGrid w:val="0"/>
              </w:rPr>
              <w:t xml:space="preserve"> </w:t>
            </w:r>
            <w:r w:rsidRPr="00394825">
              <w:rPr>
                <w:rFonts w:cs="Arial"/>
                <w:b/>
                <w:snapToGrid w:val="0"/>
              </w:rPr>
              <w:t>22 %</w:t>
            </w:r>
            <w:r w:rsidRPr="00394825">
              <w:rPr>
                <w:rFonts w:cs="Arial"/>
                <w:snapToGrid w:val="0"/>
              </w:rPr>
              <w:t xml:space="preserve"> des festgesetzten Heizkostenentgelts erhoben</w:t>
            </w:r>
            <w:r w:rsidR="00AB3D51" w:rsidRPr="00394825">
              <w:rPr>
                <w:rFonts w:cs="Arial"/>
                <w:snapToGrid w:val="0"/>
              </w:rPr>
              <w:t>.</w:t>
            </w:r>
            <w:r w:rsidR="00AA0E40">
              <w:rPr>
                <w:rFonts w:cs="Arial"/>
                <w:snapToGrid w:val="0"/>
              </w:rPr>
              <w:t xml:space="preserve"> </w:t>
            </w:r>
            <w:r w:rsidR="00E8324C" w:rsidRPr="00394825">
              <w:rPr>
                <w:rFonts w:cs="Arial"/>
                <w:snapToGrid w:val="0"/>
              </w:rPr>
              <w:t>Unter Ziffer 3 der „Festsetzung der Verbrauchsmengen und Entgelte für Heizung für die Heizperiode 2019/2020“ wird voraussichtlich Ende September 2019 der Prozentsatz für den Zeitraum 1. Oktober 2018 bis 30. September 2019 veröffentlicht</w:t>
            </w:r>
            <w:r w:rsidR="00852909">
              <w:rPr>
                <w:rFonts w:cs="Arial"/>
                <w:snapToGrid w:val="0"/>
              </w:rPr>
              <w:t xml:space="preserve"> </w:t>
            </w:r>
            <w:r w:rsidR="00852909" w:rsidRPr="00394825">
              <w:rPr>
                <w:rFonts w:cs="Arial"/>
                <w:snapToGrid w:val="0"/>
                <w:highlight w:val="yellow"/>
              </w:rPr>
              <w:t>(Link siehe unter Heizko</w:t>
            </w:r>
            <w:r w:rsidR="00852909" w:rsidRPr="00394825">
              <w:rPr>
                <w:rFonts w:cs="Arial"/>
                <w:snapToGrid w:val="0"/>
                <w:highlight w:val="yellow"/>
              </w:rPr>
              <w:t>s</w:t>
            </w:r>
            <w:r w:rsidR="00852909" w:rsidRPr="00394825">
              <w:rPr>
                <w:rFonts w:cs="Arial"/>
                <w:snapToGrid w:val="0"/>
                <w:highlight w:val="yellow"/>
              </w:rPr>
              <w:t>tenpauschalierung, oben).</w:t>
            </w:r>
            <w:r w:rsidR="00852909">
              <w:rPr>
                <w:rFonts w:cs="Arial"/>
                <w:snapToGrid w:val="0"/>
              </w:rPr>
              <w:t xml:space="preserve"> </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9043E5" w:rsidRDefault="00B405BE">
            <w:pPr>
              <w:widowControl w:val="0"/>
              <w:rPr>
                <w:rFonts w:cs="Arial"/>
                <w:snapToGrid w:val="0"/>
              </w:rPr>
            </w:pPr>
          </w:p>
          <w:p w:rsidR="00B405BE" w:rsidRDefault="00B405BE">
            <w:pPr>
              <w:widowControl w:val="0"/>
              <w:rPr>
                <w:rFonts w:cs="Arial"/>
                <w:snapToGrid w:val="0"/>
                <w:color w:val="FF0000"/>
              </w:rPr>
            </w:pPr>
          </w:p>
          <w:p w:rsidR="00804E3D" w:rsidRDefault="00804E3D">
            <w:pPr>
              <w:widowControl w:val="0"/>
              <w:rPr>
                <w:rFonts w:cs="Arial"/>
                <w:snapToGrid w:val="0"/>
                <w:color w:val="FF0000"/>
              </w:rPr>
            </w:pPr>
          </w:p>
          <w:p w:rsidR="00804E3D" w:rsidRPr="00E474CB" w:rsidRDefault="00804E3D">
            <w:pPr>
              <w:widowControl w:val="0"/>
              <w:rPr>
                <w:rFonts w:cs="Arial"/>
                <w:snapToGrid w:val="0"/>
                <w:color w:val="FF0000"/>
              </w:rPr>
            </w:pPr>
          </w:p>
          <w:p w:rsidR="00B405BE" w:rsidRDefault="00B405BE">
            <w:pPr>
              <w:widowControl w:val="0"/>
              <w:rPr>
                <w:rFonts w:cs="Arial"/>
                <w:snapToGrid w:val="0"/>
              </w:rPr>
            </w:pPr>
          </w:p>
          <w:p w:rsidR="007816EC" w:rsidRPr="00B55545" w:rsidRDefault="007816EC">
            <w:pPr>
              <w:widowControl w:val="0"/>
              <w:rPr>
                <w:rFonts w:cs="Arial"/>
                <w:snapToGrid w:val="0"/>
              </w:rPr>
            </w:pPr>
          </w:p>
          <w:p w:rsidR="00623CA3" w:rsidRPr="00B55545" w:rsidRDefault="00623CA3">
            <w:pPr>
              <w:widowControl w:val="0"/>
              <w:rPr>
                <w:rFonts w:cs="Arial"/>
                <w:snapToGrid w:val="0"/>
              </w:rPr>
            </w:pPr>
          </w:p>
          <w:p w:rsidR="00B55545" w:rsidRPr="00DE5B8A" w:rsidRDefault="00C9109E">
            <w:pPr>
              <w:widowControl w:val="0"/>
              <w:rPr>
                <w:rFonts w:cs="Arial"/>
                <w:b/>
                <w:snapToGrid w:val="0"/>
              </w:rPr>
            </w:pPr>
            <w:r w:rsidRPr="00C9109E">
              <w:rPr>
                <w:rFonts w:cs="Arial"/>
                <w:b/>
                <w:snapToGrid w:val="0"/>
                <w:highlight w:val="yellow"/>
              </w:rPr>
              <w:lastRenderedPageBreak/>
              <w:t>Ä</w:t>
            </w:r>
          </w:p>
          <w:p w:rsidR="00B405BE" w:rsidRPr="00E474CB" w:rsidRDefault="00B405BE">
            <w:pPr>
              <w:pStyle w:val="berschrift3"/>
              <w:rPr>
                <w:rFonts w:ascii="Arial" w:hAnsi="Arial" w:cs="Arial"/>
                <w:b w:val="0"/>
                <w:bCs w:val="0"/>
                <w:color w:val="FF0000"/>
                <w:sz w:val="20"/>
                <w:szCs w:val="20"/>
              </w:rPr>
            </w:pPr>
          </w:p>
          <w:p w:rsidR="00E474CB" w:rsidRPr="00437DD1" w:rsidRDefault="00E474CB" w:rsidP="00E474CB"/>
          <w:p w:rsidR="00394825" w:rsidRDefault="00394825" w:rsidP="00E474CB">
            <w:pPr>
              <w:rPr>
                <w:color w:val="FF0000"/>
              </w:rPr>
            </w:pPr>
          </w:p>
          <w:p w:rsidR="00804E3D" w:rsidRDefault="00804E3D" w:rsidP="00E474CB">
            <w:pPr>
              <w:rPr>
                <w:color w:val="FF0000"/>
              </w:rPr>
            </w:pPr>
          </w:p>
          <w:p w:rsidR="00804E3D" w:rsidRDefault="00804E3D" w:rsidP="00E474CB">
            <w:pPr>
              <w:rPr>
                <w:color w:val="FF0000"/>
              </w:rPr>
            </w:pPr>
          </w:p>
          <w:p w:rsidR="00804E3D" w:rsidRDefault="00804E3D" w:rsidP="00E474CB">
            <w:pPr>
              <w:rPr>
                <w:color w:val="FF0000"/>
              </w:rPr>
            </w:pPr>
          </w:p>
          <w:p w:rsidR="00804E3D" w:rsidRDefault="00804E3D" w:rsidP="00E474CB">
            <w:pPr>
              <w:rPr>
                <w:color w:val="FF0000"/>
              </w:rPr>
            </w:pPr>
          </w:p>
          <w:p w:rsidR="00804E3D" w:rsidRDefault="00804E3D" w:rsidP="00E474CB">
            <w:pPr>
              <w:rPr>
                <w:color w:val="FF0000"/>
              </w:rPr>
            </w:pPr>
          </w:p>
          <w:p w:rsidR="00804E3D" w:rsidRDefault="00804E3D" w:rsidP="00E474CB">
            <w:pPr>
              <w:rPr>
                <w:color w:val="FF0000"/>
              </w:rPr>
            </w:pPr>
          </w:p>
          <w:p w:rsidR="00804E3D" w:rsidRDefault="00804E3D" w:rsidP="00E474CB">
            <w:pPr>
              <w:rPr>
                <w:color w:val="FF0000"/>
              </w:rPr>
            </w:pPr>
          </w:p>
          <w:p w:rsidR="00804E3D" w:rsidRDefault="00804E3D" w:rsidP="00E474CB">
            <w:pPr>
              <w:rPr>
                <w:color w:val="FF0000"/>
              </w:rPr>
            </w:pPr>
          </w:p>
          <w:p w:rsidR="00804E3D" w:rsidRDefault="00804E3D" w:rsidP="00E474CB">
            <w:pPr>
              <w:rPr>
                <w:color w:val="FF0000"/>
              </w:rPr>
            </w:pPr>
          </w:p>
          <w:p w:rsidR="00804E3D" w:rsidRDefault="00804E3D" w:rsidP="00E474CB">
            <w:pPr>
              <w:rPr>
                <w:color w:val="FF0000"/>
              </w:rPr>
            </w:pPr>
          </w:p>
          <w:p w:rsidR="00804E3D" w:rsidRDefault="00804E3D" w:rsidP="00E474CB">
            <w:pPr>
              <w:rPr>
                <w:color w:val="FF0000"/>
              </w:rPr>
            </w:pPr>
          </w:p>
          <w:p w:rsidR="00804E3D" w:rsidRDefault="00804E3D" w:rsidP="00E474CB">
            <w:pPr>
              <w:rPr>
                <w:color w:val="FF0000"/>
              </w:rPr>
            </w:pPr>
          </w:p>
          <w:p w:rsidR="00804E3D" w:rsidRDefault="00804E3D" w:rsidP="00E474CB">
            <w:pPr>
              <w:rPr>
                <w:color w:val="FF0000"/>
              </w:rPr>
            </w:pPr>
          </w:p>
          <w:p w:rsidR="00804E3D" w:rsidRDefault="00804E3D" w:rsidP="00E474CB">
            <w:pPr>
              <w:rPr>
                <w:color w:val="FF0000"/>
              </w:rPr>
            </w:pPr>
          </w:p>
          <w:p w:rsidR="00804E3D" w:rsidRDefault="00804E3D" w:rsidP="00E474CB">
            <w:pPr>
              <w:rPr>
                <w:color w:val="FF0000"/>
              </w:rPr>
            </w:pPr>
          </w:p>
          <w:p w:rsidR="00804E3D" w:rsidRDefault="00804E3D" w:rsidP="00E474CB">
            <w:pPr>
              <w:rPr>
                <w:color w:val="FF0000"/>
              </w:rPr>
            </w:pPr>
          </w:p>
          <w:p w:rsidR="00804E3D" w:rsidRDefault="00804E3D" w:rsidP="00E474CB">
            <w:pPr>
              <w:rPr>
                <w:color w:val="FF0000"/>
              </w:rPr>
            </w:pPr>
          </w:p>
          <w:p w:rsidR="00804E3D" w:rsidRDefault="00804E3D" w:rsidP="00E474CB">
            <w:pPr>
              <w:rPr>
                <w:color w:val="FF0000"/>
              </w:rPr>
            </w:pPr>
          </w:p>
          <w:p w:rsidR="00804E3D" w:rsidRDefault="00804E3D" w:rsidP="00E474CB">
            <w:pPr>
              <w:rPr>
                <w:color w:val="FF0000"/>
              </w:rPr>
            </w:pPr>
          </w:p>
          <w:p w:rsidR="00804E3D" w:rsidRDefault="00804E3D" w:rsidP="00E474CB">
            <w:pPr>
              <w:rPr>
                <w:color w:val="FF0000"/>
              </w:rPr>
            </w:pPr>
          </w:p>
          <w:p w:rsidR="00804E3D" w:rsidRDefault="00804E3D" w:rsidP="00E474CB">
            <w:pPr>
              <w:rPr>
                <w:color w:val="FF0000"/>
              </w:rPr>
            </w:pPr>
          </w:p>
          <w:p w:rsidR="00804E3D" w:rsidRDefault="00804E3D" w:rsidP="00E474CB">
            <w:pPr>
              <w:rPr>
                <w:color w:val="FF0000"/>
              </w:rPr>
            </w:pPr>
          </w:p>
          <w:p w:rsidR="00804E3D" w:rsidRDefault="00804E3D" w:rsidP="00E474CB">
            <w:pPr>
              <w:rPr>
                <w:color w:val="FF0000"/>
              </w:rPr>
            </w:pPr>
          </w:p>
          <w:p w:rsidR="00804E3D" w:rsidRDefault="00804E3D" w:rsidP="00E474CB">
            <w:pPr>
              <w:rPr>
                <w:color w:val="FF0000"/>
              </w:rPr>
            </w:pPr>
          </w:p>
          <w:p w:rsidR="00804E3D" w:rsidRDefault="00804E3D" w:rsidP="00E474CB">
            <w:pPr>
              <w:rPr>
                <w:color w:val="FF0000"/>
              </w:rPr>
            </w:pPr>
          </w:p>
          <w:p w:rsidR="00804E3D" w:rsidRDefault="00804E3D" w:rsidP="00E474CB">
            <w:pPr>
              <w:rPr>
                <w:color w:val="FF0000"/>
              </w:rPr>
            </w:pPr>
          </w:p>
          <w:p w:rsidR="00804E3D" w:rsidRDefault="00804E3D" w:rsidP="00E474CB">
            <w:pPr>
              <w:rPr>
                <w:color w:val="FF0000"/>
              </w:rPr>
            </w:pPr>
          </w:p>
          <w:p w:rsidR="00804E3D" w:rsidRDefault="00804E3D" w:rsidP="00E474CB">
            <w:pPr>
              <w:rPr>
                <w:color w:val="FF0000"/>
              </w:rPr>
            </w:pPr>
          </w:p>
          <w:p w:rsidR="00804E3D" w:rsidRDefault="00804E3D" w:rsidP="00E474CB">
            <w:pPr>
              <w:rPr>
                <w:color w:val="FF0000"/>
              </w:rPr>
            </w:pPr>
          </w:p>
          <w:p w:rsidR="00804E3D" w:rsidRDefault="00804E3D" w:rsidP="00E474CB">
            <w:pPr>
              <w:rPr>
                <w:color w:val="FF0000"/>
              </w:rPr>
            </w:pPr>
          </w:p>
          <w:p w:rsidR="00804E3D" w:rsidRDefault="00804E3D" w:rsidP="00E474CB">
            <w:pPr>
              <w:rPr>
                <w:color w:val="FF0000"/>
              </w:rPr>
            </w:pPr>
          </w:p>
          <w:p w:rsidR="00804E3D" w:rsidRDefault="00804E3D" w:rsidP="00E474CB">
            <w:pPr>
              <w:rPr>
                <w:color w:val="FF0000"/>
              </w:rPr>
            </w:pPr>
          </w:p>
          <w:p w:rsidR="00804E3D" w:rsidRDefault="00804E3D" w:rsidP="00E474CB">
            <w:pPr>
              <w:rPr>
                <w:color w:val="FF0000"/>
              </w:rPr>
            </w:pPr>
          </w:p>
          <w:p w:rsidR="00804E3D" w:rsidRDefault="00804E3D" w:rsidP="00E474CB">
            <w:pPr>
              <w:rPr>
                <w:color w:val="FF0000"/>
              </w:rPr>
            </w:pPr>
          </w:p>
          <w:p w:rsidR="00804E3D" w:rsidRDefault="00804E3D" w:rsidP="00E474CB">
            <w:pPr>
              <w:rPr>
                <w:color w:val="FF0000"/>
              </w:rPr>
            </w:pPr>
          </w:p>
          <w:p w:rsidR="00804E3D" w:rsidRDefault="00804E3D" w:rsidP="00E474CB">
            <w:pPr>
              <w:rPr>
                <w:color w:val="FF0000"/>
              </w:rPr>
            </w:pPr>
          </w:p>
          <w:p w:rsidR="00804E3D" w:rsidRDefault="00804E3D" w:rsidP="00E474CB">
            <w:pPr>
              <w:rPr>
                <w:color w:val="FF0000"/>
              </w:rPr>
            </w:pPr>
          </w:p>
          <w:p w:rsidR="00804E3D" w:rsidRDefault="00804E3D" w:rsidP="00E474CB">
            <w:pPr>
              <w:rPr>
                <w:color w:val="FF0000"/>
              </w:rPr>
            </w:pPr>
          </w:p>
          <w:p w:rsidR="00394825" w:rsidRPr="00E474CB" w:rsidRDefault="00394825" w:rsidP="00E474CB">
            <w:pPr>
              <w:rPr>
                <w:color w:val="FF0000"/>
              </w:rPr>
            </w:pPr>
            <w:r w:rsidRPr="00394825">
              <w:rPr>
                <w:highlight w:val="yellow"/>
              </w:rPr>
              <w:t>N</w:t>
            </w: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157203" w:rsidRDefault="00B405BE" w:rsidP="00703F7F">
            <w:pPr>
              <w:pStyle w:val="Kopfzeile"/>
              <w:widowControl w:val="0"/>
              <w:tabs>
                <w:tab w:val="clear" w:pos="4536"/>
                <w:tab w:val="clear" w:pos="9072"/>
              </w:tabs>
              <w:jc w:val="center"/>
              <w:rPr>
                <w:rFonts w:cs="Arial"/>
                <w:b/>
                <w:bCs/>
                <w:snapToGrid w:val="0"/>
              </w:rPr>
            </w:pPr>
            <w:r w:rsidRPr="00157203">
              <w:rPr>
                <w:rFonts w:cs="Arial"/>
                <w:b/>
                <w:bCs/>
                <w:snapToGrid w:val="0"/>
              </w:rPr>
              <w:lastRenderedPageBreak/>
              <w:t>41993</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DB3D80" w:rsidRPr="00157203" w:rsidRDefault="00B405BE" w:rsidP="00FB4232">
            <w:pPr>
              <w:widowControl w:val="0"/>
              <w:jc w:val="both"/>
              <w:rPr>
                <w:rFonts w:cs="Arial"/>
                <w:bCs/>
                <w:snapToGrid w:val="0"/>
                <w:u w:val="single"/>
              </w:rPr>
            </w:pPr>
            <w:r w:rsidRPr="00157203">
              <w:rPr>
                <w:rFonts w:cs="Arial"/>
                <w:bCs/>
                <w:snapToGrid w:val="0"/>
                <w:u w:val="single"/>
              </w:rPr>
              <w:t>Hausgebührenersätze</w:t>
            </w:r>
            <w:r w:rsidR="007816EC">
              <w:rPr>
                <w:rFonts w:cs="Arial"/>
                <w:bCs/>
                <w:snapToGrid w:val="0"/>
                <w:u w:val="single"/>
              </w:rPr>
              <w:t>, Nebenkostenersätze</w:t>
            </w:r>
          </w:p>
          <w:p w:rsidR="00DB3D80" w:rsidRPr="00157203" w:rsidRDefault="00B405BE" w:rsidP="00DB3D80">
            <w:pPr>
              <w:widowControl w:val="0"/>
              <w:tabs>
                <w:tab w:val="left" w:pos="355"/>
              </w:tabs>
              <w:rPr>
                <w:rFonts w:cs="Arial"/>
                <w:snapToGrid w:val="0"/>
                <w:u w:val="single"/>
              </w:rPr>
            </w:pPr>
            <w:r w:rsidRPr="00157203">
              <w:rPr>
                <w:rFonts w:cs="Arial"/>
                <w:snapToGrid w:val="0"/>
                <w:u w:val="single"/>
              </w:rPr>
              <w:t>Pfarrhäuser Gliederung 8140</w:t>
            </w:r>
          </w:p>
          <w:p w:rsidR="00B405BE" w:rsidRPr="00157203" w:rsidRDefault="00B405BE" w:rsidP="009549F7">
            <w:pPr>
              <w:widowControl w:val="0"/>
              <w:tabs>
                <w:tab w:val="left" w:pos="355"/>
              </w:tabs>
              <w:rPr>
                <w:rFonts w:cs="Arial"/>
                <w:b/>
                <w:bCs/>
                <w:snapToGrid w:val="0"/>
              </w:rPr>
            </w:pPr>
            <w:r w:rsidRPr="00157203">
              <w:rPr>
                <w:rFonts w:cs="Arial"/>
                <w:snapToGrid w:val="0"/>
              </w:rPr>
              <w:t xml:space="preserve">anteilige Versicherungskosten (Sammelversicherung) siehe </w:t>
            </w:r>
            <w:r w:rsidR="00DB3D80" w:rsidRPr="00157203">
              <w:rPr>
                <w:rFonts w:cs="Arial"/>
                <w:b/>
                <w:snapToGrid w:val="0"/>
              </w:rPr>
              <w:t xml:space="preserve">Grp </w:t>
            </w:r>
            <w:r w:rsidRPr="00157203">
              <w:rPr>
                <w:rFonts w:cs="Arial"/>
                <w:b/>
                <w:snapToGrid w:val="0"/>
              </w:rPr>
              <w:t>569</w:t>
            </w:r>
            <w:r w:rsidR="009549F7" w:rsidRPr="00157203">
              <w:rPr>
                <w:rFonts w:cs="Arial"/>
                <w:b/>
                <w:snapToGrid w:val="0"/>
              </w:rPr>
              <w:t>60</w:t>
            </w:r>
            <w:r w:rsidRPr="00157203">
              <w:rPr>
                <w:rFonts w:cs="Arial"/>
                <w:snapToGrid w:val="0"/>
              </w:rPr>
              <w:t>; Pauschale möglich.</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549F7" w:rsidRPr="00AB2B84" w:rsidRDefault="009549F7">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E474CB" w:rsidRDefault="00B405BE" w:rsidP="00703F7F">
            <w:pPr>
              <w:widowControl w:val="0"/>
              <w:jc w:val="center"/>
              <w:rPr>
                <w:rFonts w:cs="Arial"/>
                <w:b/>
                <w:bCs/>
                <w:snapToGrid w:val="0"/>
              </w:rPr>
            </w:pPr>
            <w:r w:rsidRPr="00E474CB">
              <w:rPr>
                <w:rFonts w:cs="Arial"/>
                <w:b/>
                <w:bCs/>
                <w:snapToGrid w:val="0"/>
              </w:rPr>
              <w:t>41994</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E474CB" w:rsidRPr="00FB4232" w:rsidRDefault="00B405BE" w:rsidP="00FB4232">
            <w:pPr>
              <w:widowControl w:val="0"/>
              <w:jc w:val="both"/>
              <w:rPr>
                <w:rFonts w:cs="Arial"/>
                <w:bCs/>
                <w:snapToGrid w:val="0"/>
                <w:u w:val="single"/>
              </w:rPr>
            </w:pPr>
            <w:r w:rsidRPr="00FB4232">
              <w:rPr>
                <w:rFonts w:cs="Arial"/>
                <w:bCs/>
                <w:snapToGrid w:val="0"/>
                <w:u w:val="single"/>
              </w:rPr>
              <w:t>Fernmeldekostenersätze</w:t>
            </w:r>
          </w:p>
          <w:p w:rsidR="00E474CB" w:rsidRPr="00E474CB" w:rsidRDefault="00B405BE" w:rsidP="00E474CB">
            <w:pPr>
              <w:widowControl w:val="0"/>
              <w:rPr>
                <w:rFonts w:cs="Arial"/>
                <w:snapToGrid w:val="0"/>
                <w:u w:val="single"/>
              </w:rPr>
            </w:pPr>
            <w:r w:rsidRPr="00E474CB">
              <w:rPr>
                <w:rFonts w:cs="Arial"/>
                <w:snapToGrid w:val="0"/>
                <w:u w:val="single"/>
              </w:rPr>
              <w:t>Pfarrdienst</w:t>
            </w:r>
          </w:p>
          <w:p w:rsidR="00B405BE" w:rsidRPr="00E474CB" w:rsidRDefault="00B405BE" w:rsidP="00E474CB">
            <w:pPr>
              <w:widowControl w:val="0"/>
              <w:rPr>
                <w:rFonts w:cs="Arial"/>
                <w:snapToGrid w:val="0"/>
              </w:rPr>
            </w:pPr>
            <w:r w:rsidRPr="00E474CB">
              <w:rPr>
                <w:rFonts w:cs="Arial"/>
                <w:snapToGrid w:val="0"/>
              </w:rPr>
              <w:t xml:space="preserve">Siehe </w:t>
            </w:r>
            <w:r w:rsidRPr="00E474CB">
              <w:rPr>
                <w:rFonts w:cs="Arial"/>
                <w:b/>
                <w:snapToGrid w:val="0"/>
              </w:rPr>
              <w:t>Grp</w:t>
            </w:r>
            <w:r w:rsidR="00E474CB" w:rsidRPr="00E474CB">
              <w:rPr>
                <w:rFonts w:cs="Arial"/>
                <w:b/>
                <w:snapToGrid w:val="0"/>
              </w:rPr>
              <w:t>.</w:t>
            </w:r>
            <w:r w:rsidRPr="00E474CB">
              <w:rPr>
                <w:rFonts w:cs="Arial"/>
                <w:b/>
                <w:snapToGrid w:val="0"/>
              </w:rPr>
              <w:t xml:space="preserve"> 56200</w:t>
            </w:r>
            <w:r w:rsidRPr="00E474CB">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E474CB" w:rsidRDefault="00B405BE" w:rsidP="00703F7F">
            <w:pPr>
              <w:widowControl w:val="0"/>
              <w:jc w:val="center"/>
              <w:rPr>
                <w:rFonts w:cs="Arial"/>
                <w:b/>
                <w:bCs/>
                <w:snapToGrid w:val="0"/>
              </w:rPr>
            </w:pPr>
            <w:r w:rsidRPr="00E474CB">
              <w:rPr>
                <w:rFonts w:cs="Arial"/>
                <w:b/>
                <w:bCs/>
                <w:snapToGrid w:val="0"/>
              </w:rPr>
              <w:t>42151</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bottom"/>
          </w:tcPr>
          <w:p w:rsidR="00E474CB" w:rsidRPr="00FB4232" w:rsidRDefault="00B405BE" w:rsidP="00FB4232">
            <w:pPr>
              <w:widowControl w:val="0"/>
              <w:jc w:val="both"/>
              <w:rPr>
                <w:rFonts w:cs="Arial"/>
                <w:bCs/>
                <w:snapToGrid w:val="0"/>
                <w:u w:val="single"/>
              </w:rPr>
            </w:pPr>
            <w:r w:rsidRPr="00FB4232">
              <w:rPr>
                <w:rFonts w:cs="Arial"/>
                <w:bCs/>
                <w:snapToGrid w:val="0"/>
                <w:u w:val="single"/>
              </w:rPr>
              <w:t>Opfer nach Anordnung des OKR zur Weiterleitung (Mindestgruppierung)</w:t>
            </w:r>
          </w:p>
          <w:p w:rsidR="00B405BE" w:rsidRPr="00E474CB" w:rsidRDefault="00B405BE" w:rsidP="00E474CB">
            <w:pPr>
              <w:widowControl w:val="0"/>
              <w:rPr>
                <w:rFonts w:cs="Arial"/>
                <w:b/>
                <w:bCs/>
                <w:snapToGrid w:val="0"/>
              </w:rPr>
            </w:pPr>
            <w:r w:rsidRPr="00E474CB">
              <w:rPr>
                <w:rFonts w:cs="Arial"/>
              </w:rPr>
              <w:t xml:space="preserve">Weiterleitung bei </w:t>
            </w:r>
            <w:r w:rsidR="00E474CB" w:rsidRPr="00E474CB">
              <w:rPr>
                <w:rFonts w:cs="Arial"/>
                <w:b/>
              </w:rPr>
              <w:t xml:space="preserve">Grp. </w:t>
            </w:r>
            <w:r w:rsidRPr="00E474CB">
              <w:rPr>
                <w:rFonts w:cs="Arial"/>
                <w:b/>
              </w:rPr>
              <w:t>57471</w:t>
            </w:r>
            <w:r w:rsidRPr="00E474CB">
              <w:rPr>
                <w:rFonts w:cs="Arial"/>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E474CB" w:rsidRDefault="00B405BE" w:rsidP="00703F7F">
            <w:pPr>
              <w:widowControl w:val="0"/>
              <w:jc w:val="center"/>
              <w:rPr>
                <w:rFonts w:cs="Arial"/>
                <w:b/>
                <w:bCs/>
                <w:snapToGrid w:val="0"/>
              </w:rPr>
            </w:pPr>
            <w:r w:rsidRPr="00E474CB">
              <w:rPr>
                <w:rFonts w:cs="Arial"/>
                <w:b/>
                <w:bCs/>
                <w:snapToGrid w:val="0"/>
              </w:rPr>
              <w:t>42152</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E474CB" w:rsidRPr="00FB4232" w:rsidRDefault="00B405BE" w:rsidP="00FB4232">
            <w:pPr>
              <w:widowControl w:val="0"/>
              <w:jc w:val="both"/>
              <w:rPr>
                <w:rFonts w:cs="Arial"/>
                <w:bCs/>
                <w:snapToGrid w:val="0"/>
                <w:u w:val="single"/>
              </w:rPr>
            </w:pPr>
            <w:r w:rsidRPr="00FB4232">
              <w:rPr>
                <w:rFonts w:cs="Arial"/>
                <w:bCs/>
                <w:snapToGrid w:val="0"/>
                <w:u w:val="single"/>
              </w:rPr>
              <w:t>Opfer nach Beschluss des KGR zur Weiterleitung (Mindestgruppierung)</w:t>
            </w:r>
          </w:p>
          <w:p w:rsidR="00B405BE" w:rsidRPr="00E474CB" w:rsidRDefault="00B405BE" w:rsidP="00E474CB">
            <w:pPr>
              <w:widowControl w:val="0"/>
              <w:rPr>
                <w:rFonts w:cs="Arial"/>
                <w:b/>
                <w:bCs/>
                <w:snapToGrid w:val="0"/>
              </w:rPr>
            </w:pPr>
            <w:r w:rsidRPr="00E474CB">
              <w:rPr>
                <w:rFonts w:cs="Arial"/>
              </w:rPr>
              <w:t xml:space="preserve">Weiterleitung bei </w:t>
            </w:r>
            <w:r w:rsidR="00E474CB" w:rsidRPr="00E474CB">
              <w:rPr>
                <w:rFonts w:cs="Arial"/>
                <w:b/>
              </w:rPr>
              <w:t xml:space="preserve">Grp. </w:t>
            </w:r>
            <w:r w:rsidRPr="00E474CB">
              <w:rPr>
                <w:rFonts w:cs="Arial"/>
                <w:b/>
              </w:rPr>
              <w:t>57472</w:t>
            </w:r>
            <w:r w:rsidRPr="00E474CB">
              <w:rPr>
                <w:rFonts w:cs="Arial"/>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E474CB" w:rsidRDefault="00B405BE" w:rsidP="00703F7F">
            <w:pPr>
              <w:widowControl w:val="0"/>
              <w:jc w:val="center"/>
              <w:rPr>
                <w:rFonts w:cs="Arial"/>
                <w:b/>
                <w:bCs/>
                <w:snapToGrid w:val="0"/>
              </w:rPr>
            </w:pPr>
            <w:r w:rsidRPr="00E474CB">
              <w:rPr>
                <w:rFonts w:cs="Arial"/>
                <w:b/>
                <w:bCs/>
                <w:snapToGrid w:val="0"/>
              </w:rPr>
              <w:lastRenderedPageBreak/>
              <w:t>42180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E474CB" w:rsidRPr="00FB4232" w:rsidRDefault="00B405BE" w:rsidP="00E474CB">
            <w:pPr>
              <w:widowControl w:val="0"/>
              <w:jc w:val="both"/>
              <w:rPr>
                <w:rFonts w:cs="Arial"/>
                <w:bCs/>
                <w:snapToGrid w:val="0"/>
                <w:u w:val="single"/>
              </w:rPr>
            </w:pPr>
            <w:r w:rsidRPr="00FB4232">
              <w:rPr>
                <w:rFonts w:cs="Arial"/>
                <w:bCs/>
                <w:snapToGrid w:val="0"/>
                <w:u w:val="single"/>
              </w:rPr>
              <w:t>Opfer für Zuweisungen (Mindestgruppierung)</w:t>
            </w:r>
          </w:p>
          <w:p w:rsidR="00B405BE" w:rsidRPr="00E474CB" w:rsidRDefault="00B405BE" w:rsidP="00E474CB">
            <w:pPr>
              <w:widowControl w:val="0"/>
              <w:jc w:val="both"/>
              <w:rPr>
                <w:rFonts w:cs="Arial"/>
                <w:b/>
                <w:bCs/>
                <w:snapToGrid w:val="0"/>
              </w:rPr>
            </w:pPr>
            <w:r w:rsidRPr="00E474CB">
              <w:rPr>
                <w:rFonts w:cs="Arial"/>
                <w:snapToGrid w:val="0"/>
              </w:rPr>
              <w:t>Weitere detaillierte Gruppierungen, sofern keine Objekte verwendet werden:</w:t>
            </w:r>
          </w:p>
          <w:p w:rsidR="00E474CB" w:rsidRPr="00E474CB" w:rsidRDefault="00E474CB" w:rsidP="00E474CB">
            <w:pPr>
              <w:widowControl w:val="0"/>
              <w:jc w:val="both"/>
              <w:rPr>
                <w:rFonts w:cs="Arial"/>
                <w:snapToGrid w:val="0"/>
              </w:rPr>
            </w:pPr>
            <w:r w:rsidRPr="00E474CB">
              <w:rPr>
                <w:rFonts w:cs="Arial"/>
                <w:b/>
                <w:snapToGrid w:val="0"/>
              </w:rPr>
              <w:t xml:space="preserve">Grp. </w:t>
            </w:r>
            <w:r w:rsidR="00B405BE" w:rsidRPr="00E474CB">
              <w:rPr>
                <w:rFonts w:cs="Arial"/>
                <w:b/>
                <w:snapToGrid w:val="0"/>
              </w:rPr>
              <w:t>42182</w:t>
            </w:r>
            <w:r w:rsidR="00B405BE" w:rsidRPr="00E474CB">
              <w:rPr>
                <w:rFonts w:cs="Arial"/>
                <w:snapToGrid w:val="0"/>
              </w:rPr>
              <w:t xml:space="preserve"> an Weltmission (Mindestgruppierung), </w:t>
            </w:r>
            <w:r w:rsidRPr="00E474CB">
              <w:rPr>
                <w:rFonts w:cs="Arial"/>
                <w:b/>
                <w:snapToGrid w:val="0"/>
              </w:rPr>
              <w:t xml:space="preserve">Grp. </w:t>
            </w:r>
            <w:r w:rsidR="00B405BE" w:rsidRPr="00E474CB">
              <w:rPr>
                <w:rFonts w:cs="Arial"/>
                <w:b/>
                <w:snapToGrid w:val="0"/>
              </w:rPr>
              <w:t>42183</w:t>
            </w:r>
            <w:r w:rsidR="00B405BE" w:rsidRPr="00E474CB">
              <w:rPr>
                <w:rFonts w:cs="Arial"/>
                <w:snapToGrid w:val="0"/>
              </w:rPr>
              <w:t xml:space="preserve"> an Gustav-Adolf-Werk, </w:t>
            </w:r>
            <w:r w:rsidRPr="00E474CB">
              <w:rPr>
                <w:rFonts w:cs="Arial"/>
                <w:b/>
                <w:snapToGrid w:val="0"/>
              </w:rPr>
              <w:t>Grp. </w:t>
            </w:r>
            <w:r w:rsidR="00B405BE" w:rsidRPr="00E474CB">
              <w:rPr>
                <w:rFonts w:cs="Arial"/>
                <w:b/>
                <w:snapToGrid w:val="0"/>
              </w:rPr>
              <w:t>42184</w:t>
            </w:r>
            <w:r w:rsidR="00B405BE" w:rsidRPr="00E474CB">
              <w:rPr>
                <w:rFonts w:cs="Arial"/>
                <w:snapToGrid w:val="0"/>
              </w:rPr>
              <w:t xml:space="preserve"> für Partnergemeinden, </w:t>
            </w:r>
            <w:r w:rsidRPr="00E474CB">
              <w:rPr>
                <w:rFonts w:cs="Arial"/>
                <w:b/>
                <w:snapToGrid w:val="0"/>
              </w:rPr>
              <w:t xml:space="preserve">Grp. </w:t>
            </w:r>
            <w:r w:rsidR="00B405BE" w:rsidRPr="00E474CB">
              <w:rPr>
                <w:rFonts w:cs="Arial"/>
                <w:b/>
                <w:snapToGrid w:val="0"/>
              </w:rPr>
              <w:t>42189</w:t>
            </w:r>
            <w:r w:rsidR="00B405BE" w:rsidRPr="00E474CB">
              <w:rPr>
                <w:rFonts w:cs="Arial"/>
                <w:snapToGrid w:val="0"/>
              </w:rPr>
              <w:t xml:space="preserve"> für sonstige Zuweisungen.</w:t>
            </w:r>
          </w:p>
          <w:p w:rsidR="00B405BE" w:rsidRPr="00E474CB" w:rsidRDefault="00B405BE" w:rsidP="00E474CB">
            <w:pPr>
              <w:widowControl w:val="0"/>
              <w:jc w:val="both"/>
              <w:rPr>
                <w:rFonts w:cs="Arial"/>
                <w:b/>
                <w:bCs/>
                <w:snapToGrid w:val="0"/>
              </w:rPr>
            </w:pPr>
            <w:r w:rsidRPr="00E474CB">
              <w:rPr>
                <w:rFonts w:cs="Arial"/>
                <w:snapToGrid w:val="0"/>
              </w:rPr>
              <w:t xml:space="preserve">Zuordnung in Ergebnisrechnung </w:t>
            </w:r>
            <w:r w:rsidRPr="00E474CB">
              <w:rPr>
                <w:rFonts w:cs="Arial"/>
                <w:snapToGrid w:val="0"/>
                <w:u w:val="single"/>
              </w:rPr>
              <w:t>bei Opfern und Spenden für eigene Zwecke</w:t>
            </w:r>
            <w:r w:rsidRPr="00E474CB">
              <w:rPr>
                <w:rFonts w:cs="Arial"/>
                <w:b/>
                <w:snapToGrid w:val="0"/>
              </w:rPr>
              <w:t>.</w:t>
            </w:r>
            <w:r w:rsidRPr="00E474CB">
              <w:rPr>
                <w:rFonts w:cs="Arial"/>
                <w:snapToGrid w:val="0"/>
              </w:rPr>
              <w:t xml:space="preserve"> Ertrag dient der Mitfinanzierung der Zuweisung.</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575894" w:rsidRDefault="00B405BE">
            <w:pPr>
              <w:widowControl w:val="0"/>
              <w:rPr>
                <w:rFonts w:cs="Arial"/>
                <w:snapToGrid w:val="0"/>
              </w:rPr>
            </w:pPr>
          </w:p>
          <w:p w:rsidR="00B405BE" w:rsidRPr="00575894" w:rsidRDefault="00B405BE">
            <w:pPr>
              <w:widowControl w:val="0"/>
              <w:rPr>
                <w:rFonts w:cs="Arial"/>
                <w:snapToGrid w:val="0"/>
              </w:rPr>
            </w:pPr>
          </w:p>
          <w:p w:rsidR="00B405BE" w:rsidRPr="00575894" w:rsidRDefault="00B405BE">
            <w:pPr>
              <w:widowControl w:val="0"/>
              <w:rPr>
                <w:rFonts w:cs="Arial"/>
                <w:snapToGrid w:val="0"/>
              </w:rPr>
            </w:pPr>
          </w:p>
          <w:p w:rsidR="00B405BE" w:rsidRPr="00575894" w:rsidRDefault="00B405BE">
            <w:pPr>
              <w:widowControl w:val="0"/>
              <w:rPr>
                <w:rFonts w:cs="Arial"/>
                <w:snapToGrid w:val="0"/>
              </w:rPr>
            </w:pPr>
          </w:p>
          <w:p w:rsidR="00B405BE" w:rsidRPr="00575894" w:rsidRDefault="00B405BE">
            <w:pPr>
              <w:widowControl w:val="0"/>
              <w:rPr>
                <w:rFonts w:cs="Arial"/>
                <w:snapToGrid w:val="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E474CB" w:rsidRDefault="00B405BE" w:rsidP="00703F7F">
            <w:pPr>
              <w:widowControl w:val="0"/>
              <w:jc w:val="center"/>
              <w:rPr>
                <w:rFonts w:cs="Arial"/>
                <w:b/>
                <w:bCs/>
                <w:snapToGrid w:val="0"/>
              </w:rPr>
            </w:pPr>
            <w:r w:rsidRPr="00E474CB">
              <w:rPr>
                <w:rFonts w:cs="Arial"/>
                <w:b/>
                <w:bCs/>
                <w:snapToGrid w:val="0"/>
              </w:rPr>
              <w:t>42250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E474CB" w:rsidRPr="00FB4232" w:rsidRDefault="00B405BE" w:rsidP="00E474CB">
            <w:pPr>
              <w:widowControl w:val="0"/>
              <w:jc w:val="both"/>
              <w:rPr>
                <w:rFonts w:cs="Arial"/>
                <w:bCs/>
                <w:snapToGrid w:val="0"/>
                <w:u w:val="single"/>
              </w:rPr>
            </w:pPr>
            <w:r w:rsidRPr="00FB4232">
              <w:rPr>
                <w:rFonts w:cs="Arial"/>
                <w:bCs/>
                <w:snapToGrid w:val="0"/>
                <w:u w:val="single"/>
              </w:rPr>
              <w:t>Spenden zur Weiterleitung</w:t>
            </w:r>
          </w:p>
          <w:p w:rsidR="00E474CB" w:rsidRPr="00E474CB" w:rsidRDefault="00B405BE" w:rsidP="00E474CB">
            <w:pPr>
              <w:widowControl w:val="0"/>
              <w:jc w:val="both"/>
              <w:rPr>
                <w:rFonts w:cs="Arial"/>
                <w:snapToGrid w:val="0"/>
                <w:u w:val="single"/>
              </w:rPr>
            </w:pPr>
            <w:r w:rsidRPr="00E474CB">
              <w:rPr>
                <w:rFonts w:cs="Arial"/>
                <w:snapToGrid w:val="0"/>
                <w:u w:val="single"/>
              </w:rPr>
              <w:t>Allgemeine Finanzwirtschaft</w:t>
            </w:r>
          </w:p>
          <w:p w:rsidR="00B405BE" w:rsidRPr="00E474CB" w:rsidRDefault="00B405BE" w:rsidP="00E474CB">
            <w:pPr>
              <w:widowControl w:val="0"/>
              <w:jc w:val="both"/>
              <w:rPr>
                <w:rFonts w:cs="Arial"/>
                <w:b/>
                <w:bCs/>
                <w:snapToGrid w:val="0"/>
              </w:rPr>
            </w:pPr>
            <w:r w:rsidRPr="00E474CB">
              <w:rPr>
                <w:rFonts w:cs="Arial"/>
                <w:snapToGrid w:val="0"/>
              </w:rPr>
              <w:t>Insbesondere durchgeführte Sammlungen, also z. B. Konfirmandengabe, Müttergenesung.</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rsidP="00703F7F">
            <w:pPr>
              <w:widowControl w:val="0"/>
              <w:jc w:val="center"/>
              <w:rPr>
                <w:rFonts w:cs="Arial"/>
                <w:b/>
                <w:bCs/>
                <w:snapToGrid w:val="0"/>
                <w:color w:val="FF0000"/>
              </w:rPr>
            </w:pPr>
            <w:r w:rsidRPr="00FC0850">
              <w:rPr>
                <w:rFonts w:cs="Arial"/>
                <w:b/>
                <w:bCs/>
                <w:snapToGrid w:val="0"/>
              </w:rPr>
              <w:t>42260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E474CB" w:rsidRPr="00FB4232" w:rsidRDefault="00B405BE" w:rsidP="00FC0850">
            <w:pPr>
              <w:widowControl w:val="0"/>
              <w:jc w:val="both"/>
              <w:rPr>
                <w:rFonts w:cs="Arial"/>
                <w:bCs/>
                <w:snapToGrid w:val="0"/>
                <w:u w:val="single"/>
              </w:rPr>
            </w:pPr>
            <w:r w:rsidRPr="00FB4232">
              <w:rPr>
                <w:rFonts w:cs="Arial"/>
                <w:bCs/>
                <w:snapToGrid w:val="0"/>
                <w:u w:val="single"/>
              </w:rPr>
              <w:t>Freiwilliger Gemeindebeitrag (Mindestgruppierung)</w:t>
            </w:r>
          </w:p>
          <w:p w:rsidR="00E474CB" w:rsidRPr="00FC0850" w:rsidRDefault="00B405BE" w:rsidP="00FC0850">
            <w:pPr>
              <w:widowControl w:val="0"/>
              <w:jc w:val="both"/>
              <w:rPr>
                <w:rFonts w:cs="Arial"/>
                <w:snapToGrid w:val="0"/>
                <w:u w:val="single"/>
              </w:rPr>
            </w:pPr>
            <w:r w:rsidRPr="00FC0850">
              <w:rPr>
                <w:rFonts w:cs="Arial"/>
                <w:snapToGrid w:val="0"/>
                <w:u w:val="single"/>
              </w:rPr>
              <w:t>Allgemeine Finanzwirtschaft</w:t>
            </w:r>
          </w:p>
          <w:p w:rsidR="00E474CB" w:rsidRPr="00FC0850" w:rsidRDefault="00B405BE" w:rsidP="00FC0850">
            <w:pPr>
              <w:widowControl w:val="0"/>
              <w:jc w:val="both"/>
              <w:rPr>
                <w:rFonts w:cs="Arial"/>
                <w:snapToGrid w:val="0"/>
              </w:rPr>
            </w:pPr>
            <w:r w:rsidRPr="00FC0850">
              <w:rPr>
                <w:rFonts w:cs="Arial"/>
                <w:snapToGrid w:val="0"/>
              </w:rPr>
              <w:t>Wenn bei der Erhebung eine konkrete Zweckbindung angegeben bzw. aufgabenbezogen erhoben wird, dann sind bei verschiedenen Erhebungszwecken Unterkonten zu verwenden. Die zentrale Abbildung in der Allgemeinen Fi</w:t>
            </w:r>
            <w:r w:rsidR="00FC0850">
              <w:rPr>
                <w:rFonts w:cs="Arial"/>
                <w:snapToGrid w:val="0"/>
              </w:rPr>
              <w:t>nanzwirtschaft erleichtert die H</w:t>
            </w:r>
            <w:r w:rsidRPr="00FC0850">
              <w:rPr>
                <w:rFonts w:cs="Arial"/>
                <w:snapToGrid w:val="0"/>
              </w:rPr>
              <w:t>aushaltsjah</w:t>
            </w:r>
            <w:r w:rsidRPr="00FC0850">
              <w:rPr>
                <w:rFonts w:cs="Arial"/>
                <w:snapToGrid w:val="0"/>
              </w:rPr>
              <w:t>r</w:t>
            </w:r>
            <w:r w:rsidRPr="00FC0850">
              <w:rPr>
                <w:rFonts w:cs="Arial"/>
                <w:snapToGrid w:val="0"/>
              </w:rPr>
              <w:t>übergreifende Vergleichbarkeit innerhalb von Mandanten.</w:t>
            </w:r>
          </w:p>
          <w:p w:rsidR="00E474CB" w:rsidRPr="00FC0850" w:rsidRDefault="00FC0850" w:rsidP="00FC0850">
            <w:pPr>
              <w:widowControl w:val="0"/>
              <w:jc w:val="both"/>
              <w:rPr>
                <w:rFonts w:cs="Arial"/>
                <w:snapToGrid w:val="0"/>
              </w:rPr>
            </w:pPr>
            <w:r>
              <w:rPr>
                <w:rFonts w:cs="Arial"/>
                <w:snapToGrid w:val="0"/>
              </w:rPr>
              <w:t>Z</w:t>
            </w:r>
            <w:r w:rsidR="00B405BE" w:rsidRPr="00FC0850">
              <w:rPr>
                <w:rFonts w:cs="Arial"/>
                <w:snapToGrid w:val="0"/>
              </w:rPr>
              <w:t>uordnung auch entsprechend Zweckbindung auf 0/1.XXXX.42260 im OH möglich.</w:t>
            </w:r>
          </w:p>
          <w:p w:rsidR="00B405BE" w:rsidRPr="00FC0850" w:rsidRDefault="00B405BE" w:rsidP="00FC0850">
            <w:pPr>
              <w:widowControl w:val="0"/>
              <w:jc w:val="both"/>
              <w:rPr>
                <w:rFonts w:cs="Arial"/>
                <w:snapToGrid w:val="0"/>
              </w:rPr>
            </w:pPr>
            <w:r w:rsidRPr="00FC0850">
              <w:rPr>
                <w:rFonts w:cs="Arial"/>
                <w:snapToGrid w:val="0"/>
              </w:rPr>
              <w:t>Ertrag des Freiwilligen Gemeindebeitrags im OH entsprechend Ertragsart auf Gruppierung 42260 planen</w:t>
            </w:r>
            <w:r w:rsidR="00094B09" w:rsidRPr="00FC0850">
              <w:rPr>
                <w:rFonts w:cs="Arial"/>
                <w:snapToGrid w:val="0"/>
              </w:rPr>
              <w:t xml:space="preserve">; </w:t>
            </w:r>
            <w:r w:rsidR="002D15DB" w:rsidRPr="00FC0850">
              <w:rPr>
                <w:rFonts w:cs="Arial"/>
                <w:snapToGrid w:val="0"/>
              </w:rPr>
              <w:t xml:space="preserve">gilt </w:t>
            </w:r>
            <w:r w:rsidR="00094B09" w:rsidRPr="00FC0850">
              <w:rPr>
                <w:rFonts w:cs="Arial"/>
                <w:snapToGrid w:val="0"/>
              </w:rPr>
              <w:t>auch bei Projekten für Investitionen</w:t>
            </w:r>
            <w:r w:rsidRPr="00FC0850">
              <w:rPr>
                <w:rFonts w:cs="Arial"/>
                <w:snapToGrid w:val="0"/>
              </w:rPr>
              <w:t>.</w:t>
            </w:r>
          </w:p>
          <w:p w:rsidR="00FC0850" w:rsidRPr="00FC0850" w:rsidRDefault="00B405BE" w:rsidP="00FC0850">
            <w:pPr>
              <w:widowControl w:val="0"/>
              <w:jc w:val="both"/>
              <w:rPr>
                <w:rFonts w:cs="Arial"/>
                <w:snapToGrid w:val="0"/>
              </w:rPr>
            </w:pPr>
            <w:r w:rsidRPr="00FC0850">
              <w:rPr>
                <w:rFonts w:cs="Arial"/>
                <w:snapToGrid w:val="0"/>
              </w:rPr>
              <w:t xml:space="preserve">Hinweis: </w:t>
            </w:r>
            <w:r w:rsidR="00FC0850">
              <w:rPr>
                <w:rFonts w:cs="Arial"/>
                <w:snapToGrid w:val="0"/>
              </w:rPr>
              <w:t>S</w:t>
            </w:r>
            <w:r w:rsidRPr="00FC0850">
              <w:rPr>
                <w:rFonts w:cs="Arial"/>
                <w:snapToGrid w:val="0"/>
              </w:rPr>
              <w:t>eit 2007 kann jede Kirchengemeinde anstelle des Ortskirchengeldes einen freiwi</w:t>
            </w:r>
            <w:r w:rsidRPr="00FC0850">
              <w:rPr>
                <w:rFonts w:cs="Arial"/>
                <w:snapToGrid w:val="0"/>
              </w:rPr>
              <w:t>l</w:t>
            </w:r>
            <w:r w:rsidRPr="00FC0850">
              <w:rPr>
                <w:rFonts w:cs="Arial"/>
                <w:snapToGrid w:val="0"/>
              </w:rPr>
              <w:t>ligen Gemeindebeitrag erheben. Das Kirchgeld hatte rein zur Deckung des Ordentlichen Haushalts gedient.</w:t>
            </w:r>
          </w:p>
          <w:p w:rsidR="00FC0850" w:rsidRPr="00FC0850" w:rsidRDefault="00FC0850" w:rsidP="00FC0850">
            <w:pPr>
              <w:widowControl w:val="0"/>
              <w:jc w:val="both"/>
              <w:rPr>
                <w:rFonts w:cs="Arial"/>
                <w:snapToGrid w:val="0"/>
              </w:rPr>
            </w:pPr>
          </w:p>
          <w:p w:rsidR="00FC0850" w:rsidRPr="00FC0850" w:rsidRDefault="00B405BE" w:rsidP="00FC0850">
            <w:pPr>
              <w:widowControl w:val="0"/>
              <w:jc w:val="both"/>
              <w:rPr>
                <w:rFonts w:cs="Arial"/>
                <w:snapToGrid w:val="0"/>
              </w:rPr>
            </w:pPr>
            <w:r w:rsidRPr="00FC0850">
              <w:rPr>
                <w:rFonts w:cs="Arial"/>
                <w:snapToGrid w:val="0"/>
              </w:rPr>
              <w:t>Keine eigene Gruppierung für Sachkostenpauschalierung; Abwicklung über frei verfügbare Mittel.</w:t>
            </w:r>
          </w:p>
          <w:p w:rsidR="00FC0850" w:rsidRPr="00FC0850" w:rsidRDefault="00FC0850" w:rsidP="00FC0850">
            <w:pPr>
              <w:widowControl w:val="0"/>
              <w:jc w:val="both"/>
              <w:rPr>
                <w:rFonts w:cs="Arial"/>
                <w:snapToGrid w:val="0"/>
              </w:rPr>
            </w:pPr>
          </w:p>
          <w:p w:rsidR="00FC0850" w:rsidRPr="00FC0850" w:rsidRDefault="00B405BE" w:rsidP="00FC0850">
            <w:pPr>
              <w:widowControl w:val="0"/>
              <w:jc w:val="both"/>
              <w:rPr>
                <w:rFonts w:cs="Arial"/>
                <w:snapToGrid w:val="0"/>
              </w:rPr>
            </w:pPr>
            <w:r w:rsidRPr="00FC0850">
              <w:rPr>
                <w:rFonts w:cs="Arial"/>
                <w:snapToGrid w:val="0"/>
              </w:rPr>
              <w:t xml:space="preserve">Bei </w:t>
            </w:r>
            <w:r w:rsidRPr="00FC0850">
              <w:rPr>
                <w:rFonts w:cs="Arial"/>
                <w:snapToGrid w:val="0"/>
                <w:u w:val="single"/>
              </w:rPr>
              <w:t>Mehrerträgen</w:t>
            </w:r>
            <w:r w:rsidRPr="00FC0850">
              <w:rPr>
                <w:rFonts w:cs="Arial"/>
                <w:snapToGrid w:val="0"/>
              </w:rPr>
              <w:t xml:space="preserve"> wird entweder über die Bildung eines Haushaltaufwendungsrests </w:t>
            </w:r>
            <w:r w:rsidR="00FC0850" w:rsidRPr="00FC0850">
              <w:rPr>
                <w:rFonts w:cs="Arial"/>
                <w:snapToGrid w:val="0"/>
              </w:rPr>
              <w:t xml:space="preserve">(HAR) </w:t>
            </w:r>
            <w:r w:rsidRPr="00FC0850">
              <w:rPr>
                <w:rFonts w:cs="Arial"/>
                <w:snapToGrid w:val="0"/>
              </w:rPr>
              <w:t>bei der zweckbezogenen Gliederung (Gruppierung 58260) oder über Weitergabe an den VMH zur Rücklagenbildung die Zweckbindung erreicht.</w:t>
            </w:r>
          </w:p>
          <w:p w:rsidR="00FC0850" w:rsidRPr="00FC0850" w:rsidRDefault="00FC0850" w:rsidP="00FC0850">
            <w:pPr>
              <w:widowControl w:val="0"/>
              <w:jc w:val="both"/>
              <w:rPr>
                <w:rFonts w:cs="Arial"/>
                <w:snapToGrid w:val="0"/>
              </w:rPr>
            </w:pPr>
          </w:p>
          <w:p w:rsidR="00FC0850" w:rsidRPr="00FC0850" w:rsidRDefault="00B405BE" w:rsidP="00FC0850">
            <w:pPr>
              <w:widowControl w:val="0"/>
              <w:jc w:val="both"/>
              <w:rPr>
                <w:rFonts w:cs="Arial"/>
                <w:snapToGrid w:val="0"/>
              </w:rPr>
            </w:pPr>
            <w:r w:rsidRPr="00FC0850">
              <w:rPr>
                <w:rFonts w:cs="Arial"/>
                <w:snapToGrid w:val="0"/>
              </w:rPr>
              <w:t xml:space="preserve">Hinweis zur Anlagenbuchhaltung: Bei </w:t>
            </w:r>
            <w:r w:rsidRPr="00FC0850">
              <w:rPr>
                <w:rFonts w:cs="Arial"/>
                <w:b/>
                <w:bCs/>
                <w:snapToGrid w:val="0"/>
              </w:rPr>
              <w:t xml:space="preserve">Projekten für Investitionen </w:t>
            </w:r>
            <w:r w:rsidRPr="00FC0850">
              <w:rPr>
                <w:rFonts w:cs="Arial"/>
                <w:bCs/>
                <w:snapToGrid w:val="0"/>
              </w:rPr>
              <w:t>sind Erträge des Freiwi</w:t>
            </w:r>
            <w:r w:rsidRPr="00FC0850">
              <w:rPr>
                <w:rFonts w:cs="Arial"/>
                <w:bCs/>
                <w:snapToGrid w:val="0"/>
              </w:rPr>
              <w:t>l</w:t>
            </w:r>
            <w:r w:rsidRPr="00FC0850">
              <w:rPr>
                <w:rFonts w:cs="Arial"/>
                <w:bCs/>
                <w:snapToGrid w:val="0"/>
              </w:rPr>
              <w:t xml:space="preserve">ligen Gemeindebeitrags Spendenmittel und reduzieren damit den Eigenmittelanteil; </w:t>
            </w:r>
            <w:r w:rsidRPr="00FC0850">
              <w:rPr>
                <w:rFonts w:cs="Arial"/>
                <w:snapToGrid w:val="0"/>
              </w:rPr>
              <w:t>siehe Mindestgruppierung 58724 (</w:t>
            </w:r>
            <w:r w:rsidRPr="00FC0850">
              <w:rPr>
                <w:rFonts w:cs="Arial"/>
                <w:b/>
                <w:bCs/>
                <w:snapToGrid w:val="0"/>
              </w:rPr>
              <w:t xml:space="preserve">Bruttodarstellung </w:t>
            </w:r>
            <w:r w:rsidRPr="00FC0850">
              <w:rPr>
                <w:rFonts w:cs="Arial"/>
                <w:snapToGrid w:val="0"/>
              </w:rPr>
              <w:t>bei Zuführung an VMH).</w:t>
            </w:r>
          </w:p>
          <w:p w:rsidR="00FC0850" w:rsidRPr="00FC0850" w:rsidRDefault="00B405BE" w:rsidP="00FC0850">
            <w:pPr>
              <w:widowControl w:val="0"/>
              <w:rPr>
                <w:rFonts w:cs="Arial"/>
                <w:snapToGrid w:val="0"/>
              </w:rPr>
            </w:pPr>
            <w:r w:rsidRPr="00FC0850">
              <w:rPr>
                <w:rFonts w:cs="Arial"/>
                <w:snapToGrid w:val="0"/>
              </w:rPr>
              <w:t xml:space="preserve">Hinweis zur Vergütung für den </w:t>
            </w:r>
            <w:r w:rsidRPr="00FC0850">
              <w:rPr>
                <w:rFonts w:cs="Arial"/>
                <w:snapToGrid w:val="0"/>
                <w:u w:val="single"/>
              </w:rPr>
              <w:t>Einzug des Freiwilligen Gemeindebeitrags</w:t>
            </w:r>
            <w:r w:rsidRPr="00FC0850">
              <w:rPr>
                <w:rFonts w:cs="Arial"/>
                <w:snapToGrid w:val="0"/>
              </w:rPr>
              <w:t xml:space="preserve">: siehe </w:t>
            </w:r>
            <w:r w:rsidRPr="00FC0850">
              <w:rPr>
                <w:rFonts w:cs="Arial"/>
                <w:b/>
                <w:snapToGrid w:val="0"/>
              </w:rPr>
              <w:t>Grp</w:t>
            </w:r>
            <w:r w:rsidR="00FC0850" w:rsidRPr="00FC0850">
              <w:rPr>
                <w:rFonts w:cs="Arial"/>
                <w:b/>
                <w:snapToGrid w:val="0"/>
              </w:rPr>
              <w:t>. </w:t>
            </w:r>
            <w:r w:rsidRPr="00FC0850">
              <w:rPr>
                <w:rFonts w:cs="Arial"/>
                <w:b/>
                <w:snapToGrid w:val="0"/>
              </w:rPr>
              <w:t>54230</w:t>
            </w:r>
            <w:r w:rsidRPr="00FC0850">
              <w:rPr>
                <w:rFonts w:cs="Arial"/>
                <w:snapToGrid w:val="0"/>
              </w:rPr>
              <w:t>.</w:t>
            </w:r>
          </w:p>
          <w:p w:rsidR="00FC0850" w:rsidRPr="00FC0850" w:rsidRDefault="00FC0850" w:rsidP="00FC0850">
            <w:pPr>
              <w:widowControl w:val="0"/>
              <w:rPr>
                <w:rFonts w:cs="Arial"/>
                <w:snapToGrid w:val="0"/>
              </w:rPr>
            </w:pPr>
          </w:p>
          <w:p w:rsidR="00FC0850" w:rsidRPr="00FC0850" w:rsidRDefault="00FC0850" w:rsidP="00FC0850">
            <w:pPr>
              <w:widowControl w:val="0"/>
              <w:rPr>
                <w:rFonts w:cs="Arial"/>
                <w:snapToGrid w:val="0"/>
              </w:rPr>
            </w:pPr>
            <w:r w:rsidRPr="00FC0850">
              <w:rPr>
                <w:rFonts w:cs="Arial"/>
                <w:snapToGrid w:val="0"/>
                <w:u w:val="single"/>
              </w:rPr>
              <w:t>Weiterleitung b</w:t>
            </w:r>
            <w:r w:rsidR="00B405BE" w:rsidRPr="00FC0850">
              <w:rPr>
                <w:rFonts w:cs="Arial"/>
                <w:snapToGrid w:val="0"/>
                <w:u w:val="single"/>
              </w:rPr>
              <w:t>ei Projekten für Dritte</w:t>
            </w:r>
            <w:r w:rsidR="00B405BE" w:rsidRPr="00FC0850">
              <w:rPr>
                <w:rFonts w:cs="Arial"/>
                <w:snapToGrid w:val="0"/>
              </w:rPr>
              <w:t xml:space="preserve"> (außerhalb des Haushalts der Kirchengemeinde, z. B. Missionswerk) </w:t>
            </w:r>
            <w:r w:rsidRPr="00FC0850">
              <w:rPr>
                <w:rFonts w:cs="Arial"/>
                <w:snapToGrid w:val="0"/>
              </w:rPr>
              <w:t xml:space="preserve">: </w:t>
            </w:r>
            <w:r w:rsidR="00B405BE" w:rsidRPr="00FC0850">
              <w:rPr>
                <w:rFonts w:cs="Arial"/>
                <w:b/>
                <w:snapToGrid w:val="0"/>
              </w:rPr>
              <w:t>Mindestgruppierung 57474</w:t>
            </w:r>
            <w:r w:rsidR="00B405BE" w:rsidRPr="00FC0850">
              <w:rPr>
                <w:rFonts w:cs="Arial"/>
                <w:snapToGrid w:val="0"/>
              </w:rPr>
              <w:t>.</w:t>
            </w:r>
          </w:p>
          <w:p w:rsidR="00FC0850" w:rsidRPr="00FC0850" w:rsidRDefault="00FC0850" w:rsidP="00FC0850">
            <w:pPr>
              <w:widowControl w:val="0"/>
              <w:rPr>
                <w:rFonts w:cs="Arial"/>
                <w:snapToGrid w:val="0"/>
              </w:rPr>
            </w:pPr>
          </w:p>
          <w:p w:rsidR="00B405BE" w:rsidRPr="00AB2B84" w:rsidRDefault="00FC0850" w:rsidP="00FC0850">
            <w:pPr>
              <w:widowControl w:val="0"/>
              <w:rPr>
                <w:rFonts w:cs="Arial"/>
                <w:b/>
                <w:bCs/>
                <w:snapToGrid w:val="0"/>
                <w:color w:val="FF0000"/>
              </w:rPr>
            </w:pPr>
            <w:r w:rsidRPr="00FC0850">
              <w:rPr>
                <w:rFonts w:cs="Arial"/>
                <w:snapToGrid w:val="0"/>
              </w:rPr>
              <w:t>A</w:t>
            </w:r>
            <w:r w:rsidR="00B405BE" w:rsidRPr="00FC0850">
              <w:rPr>
                <w:rFonts w:cs="Arial"/>
                <w:snapToGrid w:val="0"/>
              </w:rPr>
              <w:t xml:space="preserve">ufwendungen für </w:t>
            </w:r>
            <w:r w:rsidR="00B405BE" w:rsidRPr="00FC0850">
              <w:rPr>
                <w:rFonts w:cs="Arial"/>
                <w:bCs/>
                <w:snapToGrid w:val="0"/>
                <w:u w:val="single"/>
              </w:rPr>
              <w:t>Fundraising</w:t>
            </w:r>
            <w:r w:rsidR="00B405BE" w:rsidRPr="00FC0850">
              <w:rPr>
                <w:rFonts w:cs="Arial"/>
                <w:bCs/>
                <w:snapToGrid w:val="0"/>
              </w:rPr>
              <w:t xml:space="preserve"> der entsprechenden Maßnahme im OH/VMH/Baubuch z</w:t>
            </w:r>
            <w:r w:rsidR="00B405BE" w:rsidRPr="00FC0850">
              <w:rPr>
                <w:rFonts w:cs="Arial"/>
                <w:bCs/>
                <w:snapToGrid w:val="0"/>
              </w:rPr>
              <w:t>u</w:t>
            </w:r>
            <w:r w:rsidR="00B405BE" w:rsidRPr="00FC0850">
              <w:rPr>
                <w:rFonts w:cs="Arial"/>
                <w:bCs/>
                <w:snapToGrid w:val="0"/>
              </w:rPr>
              <w:t xml:space="preserve">ordnen; im </w:t>
            </w:r>
            <w:r w:rsidR="00B405BE" w:rsidRPr="00852909">
              <w:rPr>
                <w:rFonts w:cs="Arial"/>
                <w:b/>
                <w:bCs/>
                <w:snapToGrid w:val="0"/>
              </w:rPr>
              <w:t>OH bei Gr</w:t>
            </w:r>
            <w:r w:rsidR="00852909" w:rsidRPr="00852909">
              <w:rPr>
                <w:rFonts w:cs="Arial"/>
                <w:b/>
                <w:bCs/>
                <w:snapToGrid w:val="0"/>
              </w:rPr>
              <w:t>p.</w:t>
            </w:r>
            <w:r w:rsidR="00B405BE" w:rsidRPr="00852909">
              <w:rPr>
                <w:rFonts w:cs="Arial"/>
                <w:b/>
                <w:bCs/>
                <w:snapToGrid w:val="0"/>
              </w:rPr>
              <w:t xml:space="preserve"> 563XX oder 567XX, im VMH/</w:t>
            </w:r>
            <w:r w:rsidRPr="00852909">
              <w:rPr>
                <w:rFonts w:cs="Arial"/>
                <w:b/>
                <w:bCs/>
                <w:snapToGrid w:val="0"/>
              </w:rPr>
              <w:t xml:space="preserve"> </w:t>
            </w:r>
            <w:r w:rsidR="00B405BE" w:rsidRPr="00852909">
              <w:rPr>
                <w:rFonts w:cs="Arial"/>
                <w:b/>
                <w:bCs/>
                <w:snapToGrid w:val="0"/>
              </w:rPr>
              <w:t>Baubuch bei Gr</w:t>
            </w:r>
            <w:r w:rsidR="00575894">
              <w:rPr>
                <w:rFonts w:cs="Arial"/>
                <w:b/>
                <w:bCs/>
                <w:snapToGrid w:val="0"/>
              </w:rPr>
              <w:t>up</w:t>
            </w:r>
            <w:r w:rsidR="00852909" w:rsidRPr="00852909">
              <w:rPr>
                <w:rFonts w:cs="Arial"/>
                <w:b/>
                <w:bCs/>
                <w:snapToGrid w:val="0"/>
              </w:rPr>
              <w:t>p</w:t>
            </w:r>
            <w:r w:rsidR="00575894">
              <w:rPr>
                <w:rFonts w:cs="Arial"/>
                <w:b/>
                <w:bCs/>
                <w:snapToGrid w:val="0"/>
              </w:rPr>
              <w:t>ierung</w:t>
            </w:r>
            <w:r w:rsidR="00B405BE" w:rsidRPr="00852909">
              <w:rPr>
                <w:rFonts w:cs="Arial"/>
                <w:b/>
                <w:bCs/>
                <w:snapToGrid w:val="0"/>
              </w:rPr>
              <w:t xml:space="preserve"> </w:t>
            </w:r>
            <w:r w:rsidR="00B405BE" w:rsidRPr="00FC57DF">
              <w:rPr>
                <w:rFonts w:cs="Arial"/>
                <w:b/>
                <w:bCs/>
                <w:snapToGrid w:val="0"/>
                <w:color w:val="FF0000"/>
              </w:rPr>
              <w:t>95760</w:t>
            </w:r>
            <w:r w:rsidR="00B405BE" w:rsidRPr="00FC0850">
              <w:rPr>
                <w:rFonts w:cs="Arial"/>
                <w:bCs/>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575894" w:rsidRDefault="00B405BE">
            <w:pPr>
              <w:widowControl w:val="0"/>
              <w:rPr>
                <w:rFonts w:cs="Arial"/>
                <w:snapToGrid w:val="0"/>
              </w:rPr>
            </w:pPr>
          </w:p>
          <w:p w:rsidR="00B405BE" w:rsidRPr="00575894" w:rsidRDefault="00B405BE">
            <w:pPr>
              <w:widowControl w:val="0"/>
              <w:rPr>
                <w:rFonts w:cs="Arial"/>
                <w:snapToGrid w:val="0"/>
              </w:rPr>
            </w:pPr>
          </w:p>
          <w:p w:rsidR="00B405BE" w:rsidRPr="00575894" w:rsidRDefault="00B405BE">
            <w:pPr>
              <w:widowControl w:val="0"/>
              <w:rPr>
                <w:rFonts w:cs="Arial"/>
                <w:snapToGrid w:val="0"/>
              </w:rPr>
            </w:pPr>
          </w:p>
          <w:p w:rsidR="00B405BE" w:rsidRPr="00575894" w:rsidRDefault="00B405BE">
            <w:pPr>
              <w:widowControl w:val="0"/>
              <w:rPr>
                <w:rFonts w:cs="Arial"/>
                <w:snapToGrid w:val="0"/>
              </w:rPr>
            </w:pPr>
          </w:p>
          <w:p w:rsidR="00B405BE" w:rsidRPr="00575894" w:rsidRDefault="00B405BE">
            <w:pPr>
              <w:widowControl w:val="0"/>
              <w:rPr>
                <w:rFonts w:cs="Arial"/>
                <w:snapToGrid w:val="0"/>
              </w:rPr>
            </w:pPr>
          </w:p>
          <w:p w:rsidR="00B405BE" w:rsidRPr="00575894" w:rsidRDefault="00B405BE">
            <w:pPr>
              <w:widowControl w:val="0"/>
              <w:rPr>
                <w:rFonts w:cs="Arial"/>
                <w:snapToGrid w:val="0"/>
              </w:rPr>
            </w:pPr>
          </w:p>
          <w:p w:rsidR="00B405BE" w:rsidRPr="00575894" w:rsidRDefault="00B405BE">
            <w:pPr>
              <w:widowControl w:val="0"/>
              <w:rPr>
                <w:rFonts w:cs="Arial"/>
                <w:snapToGrid w:val="0"/>
              </w:rPr>
            </w:pPr>
          </w:p>
          <w:p w:rsidR="00B405BE" w:rsidRPr="00575894" w:rsidRDefault="00B405BE">
            <w:pPr>
              <w:widowControl w:val="0"/>
              <w:rPr>
                <w:rFonts w:cs="Arial"/>
                <w:snapToGrid w:val="0"/>
              </w:rPr>
            </w:pPr>
          </w:p>
          <w:p w:rsidR="00B405BE" w:rsidRPr="00575894" w:rsidRDefault="00B405BE">
            <w:pPr>
              <w:widowControl w:val="0"/>
              <w:rPr>
                <w:rFonts w:cs="Arial"/>
                <w:snapToGrid w:val="0"/>
              </w:rPr>
            </w:pPr>
          </w:p>
          <w:p w:rsidR="00B405BE" w:rsidRPr="00575894" w:rsidRDefault="00B405BE">
            <w:pPr>
              <w:widowControl w:val="0"/>
              <w:rPr>
                <w:rFonts w:cs="Arial"/>
                <w:snapToGrid w:val="0"/>
              </w:rPr>
            </w:pPr>
          </w:p>
          <w:p w:rsidR="00B405BE" w:rsidRPr="00575894" w:rsidRDefault="00B405BE">
            <w:pPr>
              <w:widowControl w:val="0"/>
              <w:rPr>
                <w:rFonts w:cs="Arial"/>
                <w:snapToGrid w:val="0"/>
              </w:rPr>
            </w:pPr>
          </w:p>
          <w:p w:rsidR="00B405BE" w:rsidRPr="00575894" w:rsidRDefault="00B405BE">
            <w:pPr>
              <w:widowControl w:val="0"/>
              <w:rPr>
                <w:rFonts w:cs="Arial"/>
                <w:snapToGrid w:val="0"/>
              </w:rPr>
            </w:pPr>
          </w:p>
          <w:p w:rsidR="00B405BE" w:rsidRPr="00575894" w:rsidRDefault="00B405BE">
            <w:pPr>
              <w:widowControl w:val="0"/>
              <w:rPr>
                <w:rFonts w:cs="Arial"/>
                <w:snapToGrid w:val="0"/>
              </w:rPr>
            </w:pPr>
          </w:p>
          <w:p w:rsidR="00B405BE" w:rsidRPr="00575894" w:rsidRDefault="00B405BE">
            <w:pPr>
              <w:widowControl w:val="0"/>
              <w:rPr>
                <w:rFonts w:cs="Arial"/>
                <w:snapToGrid w:val="0"/>
              </w:rPr>
            </w:pPr>
          </w:p>
          <w:p w:rsidR="00B405BE" w:rsidRPr="00575894" w:rsidRDefault="00B405BE">
            <w:pPr>
              <w:widowControl w:val="0"/>
              <w:rPr>
                <w:rFonts w:cs="Arial"/>
                <w:snapToGrid w:val="0"/>
              </w:rPr>
            </w:pPr>
          </w:p>
          <w:p w:rsidR="00B405BE" w:rsidRPr="00575894" w:rsidRDefault="00B405BE">
            <w:pPr>
              <w:widowControl w:val="0"/>
              <w:rPr>
                <w:rFonts w:cs="Arial"/>
                <w:snapToGrid w:val="0"/>
              </w:rPr>
            </w:pPr>
          </w:p>
          <w:p w:rsidR="00B405BE" w:rsidRPr="00575894" w:rsidRDefault="00B405BE">
            <w:pPr>
              <w:widowControl w:val="0"/>
              <w:rPr>
                <w:rFonts w:cs="Arial"/>
                <w:snapToGrid w:val="0"/>
              </w:rPr>
            </w:pPr>
          </w:p>
          <w:p w:rsidR="00B405BE" w:rsidRPr="00575894" w:rsidRDefault="00B405BE">
            <w:pPr>
              <w:widowControl w:val="0"/>
              <w:rPr>
                <w:rFonts w:cs="Arial"/>
                <w:snapToGrid w:val="0"/>
              </w:rPr>
            </w:pPr>
          </w:p>
          <w:p w:rsidR="00B405BE" w:rsidRPr="00575894" w:rsidRDefault="00B405BE">
            <w:pPr>
              <w:widowControl w:val="0"/>
              <w:rPr>
                <w:rFonts w:cs="Arial"/>
                <w:snapToGrid w:val="0"/>
              </w:rPr>
            </w:pPr>
          </w:p>
          <w:p w:rsidR="00B405BE" w:rsidRPr="00575894" w:rsidRDefault="00B405BE">
            <w:pPr>
              <w:widowControl w:val="0"/>
              <w:rPr>
                <w:rFonts w:cs="Arial"/>
                <w:snapToGrid w:val="0"/>
              </w:rPr>
            </w:pPr>
          </w:p>
          <w:p w:rsidR="00B405BE" w:rsidRPr="00575894" w:rsidRDefault="00B405BE">
            <w:pPr>
              <w:widowControl w:val="0"/>
              <w:rPr>
                <w:rFonts w:cs="Arial"/>
                <w:snapToGrid w:val="0"/>
              </w:rPr>
            </w:pPr>
          </w:p>
          <w:p w:rsidR="00B405BE" w:rsidRPr="00575894" w:rsidRDefault="00B405BE">
            <w:pPr>
              <w:widowControl w:val="0"/>
              <w:rPr>
                <w:rFonts w:cs="Arial"/>
                <w:snapToGrid w:val="0"/>
              </w:rPr>
            </w:pPr>
          </w:p>
          <w:p w:rsidR="00B405BE" w:rsidRPr="00575894" w:rsidRDefault="00B405BE">
            <w:pPr>
              <w:widowControl w:val="0"/>
              <w:rPr>
                <w:rFonts w:cs="Arial"/>
                <w:snapToGrid w:val="0"/>
              </w:rPr>
            </w:pPr>
          </w:p>
          <w:p w:rsidR="00B405BE" w:rsidRPr="00575894" w:rsidRDefault="00B405BE">
            <w:pPr>
              <w:widowControl w:val="0"/>
              <w:rPr>
                <w:rFonts w:cs="Arial"/>
                <w:snapToGrid w:val="0"/>
              </w:rPr>
            </w:pPr>
          </w:p>
          <w:p w:rsidR="00B405BE" w:rsidRPr="00575894" w:rsidRDefault="00B405BE">
            <w:pPr>
              <w:widowControl w:val="0"/>
              <w:rPr>
                <w:rFonts w:cs="Arial"/>
                <w:snapToGrid w:val="0"/>
              </w:rPr>
            </w:pPr>
          </w:p>
          <w:p w:rsidR="00B405BE" w:rsidRDefault="00B405BE">
            <w:pPr>
              <w:widowControl w:val="0"/>
              <w:rPr>
                <w:rFonts w:cs="Arial"/>
                <w:snapToGrid w:val="0"/>
              </w:rPr>
            </w:pPr>
          </w:p>
          <w:p w:rsidR="00FC57DF" w:rsidRPr="00FC57DF" w:rsidRDefault="00FC57DF">
            <w:pPr>
              <w:widowControl w:val="0"/>
              <w:rPr>
                <w:rFonts w:cs="Arial"/>
                <w:snapToGrid w:val="0"/>
                <w:color w:val="FF0000"/>
              </w:rPr>
            </w:pPr>
            <w:r>
              <w:rPr>
                <w:rFonts w:cs="Arial"/>
                <w:snapToGrid w:val="0"/>
                <w:color w:val="FF0000"/>
              </w:rPr>
              <w:t xml:space="preserve"> </w:t>
            </w: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BF5554" w:rsidRDefault="00B405BE" w:rsidP="00703F7F">
            <w:pPr>
              <w:widowControl w:val="0"/>
              <w:jc w:val="center"/>
              <w:rPr>
                <w:rFonts w:cs="Arial"/>
                <w:b/>
                <w:bCs/>
                <w:snapToGrid w:val="0"/>
              </w:rPr>
            </w:pPr>
            <w:r w:rsidRPr="00BF5554">
              <w:rPr>
                <w:rFonts w:cs="Arial"/>
                <w:b/>
                <w:bCs/>
                <w:snapToGrid w:val="0"/>
              </w:rPr>
              <w:t>42410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405BE" w:rsidRPr="00FB4232" w:rsidRDefault="00B405BE" w:rsidP="00BF5554">
            <w:pPr>
              <w:widowControl w:val="0"/>
              <w:jc w:val="both"/>
              <w:rPr>
                <w:rFonts w:cs="Arial"/>
                <w:bCs/>
                <w:snapToGrid w:val="0"/>
                <w:u w:val="single"/>
              </w:rPr>
            </w:pPr>
            <w:r w:rsidRPr="00FB4232">
              <w:rPr>
                <w:rFonts w:cs="Arial"/>
                <w:bCs/>
                <w:snapToGrid w:val="0"/>
                <w:u w:val="single"/>
              </w:rPr>
              <w:t xml:space="preserve">Zuführung vom Sonderhaushalt an OH (Mindestgruppierung) </w:t>
            </w:r>
          </w:p>
          <w:p w:rsidR="00B405BE" w:rsidRPr="00BF5554" w:rsidRDefault="00B405BE" w:rsidP="00BF5554">
            <w:pPr>
              <w:widowControl w:val="0"/>
              <w:jc w:val="both"/>
              <w:rPr>
                <w:rFonts w:cs="Arial"/>
                <w:bCs/>
                <w:snapToGrid w:val="0"/>
                <w:u w:val="single"/>
              </w:rPr>
            </w:pPr>
            <w:r w:rsidRPr="00BF5554">
              <w:rPr>
                <w:rFonts w:cs="Arial"/>
                <w:bCs/>
                <w:snapToGrid w:val="0"/>
                <w:u w:val="single"/>
              </w:rPr>
              <w:t>Diakonie-/Sozialstation Gliederung 2510</w:t>
            </w:r>
          </w:p>
          <w:p w:rsidR="00FC0850" w:rsidRPr="00BF5554" w:rsidRDefault="00B405BE" w:rsidP="00BF5554">
            <w:pPr>
              <w:widowControl w:val="0"/>
              <w:jc w:val="both"/>
              <w:rPr>
                <w:rFonts w:cs="Arial"/>
                <w:bCs/>
                <w:snapToGrid w:val="0"/>
              </w:rPr>
            </w:pPr>
            <w:r w:rsidRPr="00BF5554">
              <w:rPr>
                <w:rFonts w:cs="Arial"/>
                <w:b/>
                <w:bCs/>
                <w:snapToGrid w:val="0"/>
              </w:rPr>
              <w:t>Krankenpflegeförderverein</w:t>
            </w:r>
            <w:r w:rsidR="00BF5554">
              <w:rPr>
                <w:rFonts w:cs="Arial"/>
                <w:b/>
                <w:bCs/>
                <w:snapToGrid w:val="0"/>
              </w:rPr>
              <w:t>e</w:t>
            </w:r>
            <w:r w:rsidRPr="00BF5554">
              <w:rPr>
                <w:rFonts w:cs="Arial"/>
                <w:bCs/>
                <w:snapToGrid w:val="0"/>
              </w:rPr>
              <w:t xml:space="preserve"> als rechtlich unselbstständige Teil</w:t>
            </w:r>
            <w:r w:rsidR="00BF5554">
              <w:rPr>
                <w:rFonts w:cs="Arial"/>
                <w:bCs/>
                <w:snapToGrid w:val="0"/>
              </w:rPr>
              <w:t>e</w:t>
            </w:r>
            <w:r w:rsidRPr="00BF5554">
              <w:rPr>
                <w:rFonts w:cs="Arial"/>
                <w:bCs/>
                <w:snapToGrid w:val="0"/>
              </w:rPr>
              <w:t xml:space="preserve"> einer Kirchengemeinde</w:t>
            </w:r>
          </w:p>
          <w:p w:rsidR="00FC0850" w:rsidRPr="00BF5554" w:rsidRDefault="00B405BE" w:rsidP="00BF5554">
            <w:pPr>
              <w:widowControl w:val="0"/>
              <w:jc w:val="both"/>
              <w:rPr>
                <w:rFonts w:cs="Arial"/>
                <w:bCs/>
                <w:snapToGrid w:val="0"/>
              </w:rPr>
            </w:pPr>
            <w:r w:rsidRPr="00157203">
              <w:rPr>
                <w:rFonts w:cs="Arial"/>
                <w:bCs/>
                <w:snapToGrid w:val="0"/>
              </w:rPr>
              <w:t xml:space="preserve">Ein solcher Kirchengemeindeverein nach der Rahmenordnung des Oberkirchenrats </w:t>
            </w:r>
            <w:r w:rsidRPr="00BF5554">
              <w:rPr>
                <w:rFonts w:cs="Arial"/>
                <w:bCs/>
                <w:snapToGrid w:val="0"/>
              </w:rPr>
              <w:t xml:space="preserve">(siehe Abl. 61 S. 397) oder eine </w:t>
            </w:r>
            <w:r w:rsidRPr="00BF5554">
              <w:rPr>
                <w:rFonts w:cs="Arial"/>
                <w:b/>
                <w:bCs/>
                <w:snapToGrid w:val="0"/>
              </w:rPr>
              <w:t>unselbstständige Pflegefördergemeinschaft</w:t>
            </w:r>
            <w:r w:rsidRPr="00BF5554">
              <w:rPr>
                <w:rFonts w:cs="Arial"/>
                <w:bCs/>
                <w:snapToGrid w:val="0"/>
              </w:rPr>
              <w:t xml:space="preserve"> der Kircheng</w:t>
            </w:r>
            <w:r w:rsidRPr="00BF5554">
              <w:rPr>
                <w:rFonts w:cs="Arial"/>
                <w:bCs/>
                <w:snapToGrid w:val="0"/>
              </w:rPr>
              <w:t>e</w:t>
            </w:r>
            <w:r w:rsidRPr="00BF5554">
              <w:rPr>
                <w:rFonts w:cs="Arial"/>
                <w:bCs/>
                <w:snapToGrid w:val="0"/>
              </w:rPr>
              <w:t>meinde mit Ortssatzung werden in der Regel als Sonderhaushalt geführt.</w:t>
            </w:r>
          </w:p>
          <w:p w:rsidR="007816EC" w:rsidRPr="00CE4B85" w:rsidRDefault="00B405BE" w:rsidP="005B6015">
            <w:pPr>
              <w:widowControl w:val="0"/>
              <w:jc w:val="both"/>
              <w:rPr>
                <w:rFonts w:cs="Arial"/>
                <w:snapToGrid w:val="0"/>
              </w:rPr>
            </w:pPr>
            <w:r w:rsidRPr="00CE4B85">
              <w:rPr>
                <w:rFonts w:cs="Arial"/>
                <w:bCs/>
                <w:snapToGrid w:val="0"/>
              </w:rPr>
              <w:t xml:space="preserve">Krankenpflegefördervereine in der Rechtsform eines </w:t>
            </w:r>
            <w:r w:rsidR="00FC0850" w:rsidRPr="00CE4B85">
              <w:rPr>
                <w:rFonts w:cs="Arial"/>
                <w:bCs/>
                <w:snapToGrid w:val="0"/>
              </w:rPr>
              <w:t>„</w:t>
            </w:r>
            <w:r w:rsidRPr="00CE4B85">
              <w:rPr>
                <w:rFonts w:cs="Arial"/>
                <w:bCs/>
                <w:snapToGrid w:val="0"/>
              </w:rPr>
              <w:t>e. V.</w:t>
            </w:r>
            <w:r w:rsidR="00FC0850" w:rsidRPr="00CE4B85">
              <w:rPr>
                <w:rFonts w:cs="Arial"/>
                <w:bCs/>
                <w:snapToGrid w:val="0"/>
              </w:rPr>
              <w:t>“</w:t>
            </w:r>
            <w:r w:rsidRPr="00CE4B85">
              <w:rPr>
                <w:rFonts w:cs="Arial"/>
                <w:bCs/>
                <w:snapToGrid w:val="0"/>
              </w:rPr>
              <w:t xml:space="preserve"> oder als nicht eingetragene Ve</w:t>
            </w:r>
            <w:r w:rsidRPr="00CE4B85">
              <w:rPr>
                <w:rFonts w:cs="Arial"/>
                <w:bCs/>
                <w:snapToGrid w:val="0"/>
              </w:rPr>
              <w:t>r</w:t>
            </w:r>
            <w:r w:rsidRPr="00CE4B85">
              <w:rPr>
                <w:rFonts w:cs="Arial"/>
                <w:bCs/>
                <w:snapToGrid w:val="0"/>
              </w:rPr>
              <w:t>eine des bürgerlichen Rechts gehören nicht zur verfassten evangelischen Kirche; deren Fördermittel werden bei den Kirchengemeinden als „sonstige Zuschüsse“ (Grp</w:t>
            </w:r>
            <w:r w:rsidR="00FC0850" w:rsidRPr="00CE4B85">
              <w:rPr>
                <w:rFonts w:cs="Arial"/>
                <w:bCs/>
                <w:snapToGrid w:val="0"/>
              </w:rPr>
              <w:t>. </w:t>
            </w:r>
            <w:r w:rsidRPr="00CE4B85">
              <w:rPr>
                <w:rFonts w:cs="Arial"/>
                <w:bCs/>
                <w:snapToGrid w:val="0"/>
              </w:rPr>
              <w:t>40590) ve</w:t>
            </w:r>
            <w:r w:rsidRPr="00CE4B85">
              <w:rPr>
                <w:rFonts w:cs="Arial"/>
                <w:bCs/>
                <w:snapToGrid w:val="0"/>
              </w:rPr>
              <w:t>r</w:t>
            </w:r>
            <w:r w:rsidRPr="00CE4B85">
              <w:rPr>
                <w:rFonts w:cs="Arial"/>
                <w:bCs/>
                <w:snapToGrid w:val="0"/>
              </w:rPr>
              <w:t>einnahmt.</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BF5554" w:rsidRDefault="00B405BE" w:rsidP="00703F7F">
            <w:pPr>
              <w:widowControl w:val="0"/>
              <w:jc w:val="center"/>
              <w:rPr>
                <w:rFonts w:cs="Arial"/>
                <w:b/>
                <w:bCs/>
                <w:snapToGrid w:val="0"/>
              </w:rPr>
            </w:pPr>
            <w:r w:rsidRPr="00BF5554">
              <w:rPr>
                <w:rFonts w:cs="Arial"/>
                <w:b/>
                <w:bCs/>
                <w:snapToGrid w:val="0"/>
              </w:rPr>
              <w:t>42835</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405BE" w:rsidRPr="00FB4232" w:rsidRDefault="00B405BE" w:rsidP="00BF5554">
            <w:pPr>
              <w:widowControl w:val="0"/>
              <w:jc w:val="both"/>
              <w:rPr>
                <w:rFonts w:cs="Arial"/>
                <w:bCs/>
                <w:snapToGrid w:val="0"/>
                <w:u w:val="single"/>
              </w:rPr>
            </w:pPr>
            <w:r w:rsidRPr="00FB4232">
              <w:rPr>
                <w:rFonts w:cs="Arial"/>
                <w:bCs/>
                <w:snapToGrid w:val="0"/>
                <w:u w:val="single"/>
              </w:rPr>
              <w:t>Zuführung vom VMH aus Rückstellungen</w:t>
            </w:r>
          </w:p>
          <w:p w:rsidR="00B405BE" w:rsidRPr="00BF5554" w:rsidRDefault="00B405BE" w:rsidP="00BF5554">
            <w:pPr>
              <w:widowControl w:val="0"/>
              <w:jc w:val="both"/>
              <w:rPr>
                <w:rFonts w:cs="Arial"/>
                <w:bCs/>
                <w:snapToGrid w:val="0"/>
              </w:rPr>
            </w:pPr>
            <w:r w:rsidRPr="00BF5554">
              <w:rPr>
                <w:rFonts w:cs="Arial"/>
                <w:bCs/>
                <w:snapToGrid w:val="0"/>
              </w:rPr>
              <w:t>Auflösung von Rückstellungen</w:t>
            </w:r>
            <w:r w:rsidR="00BF5554" w:rsidRPr="00BF5554">
              <w:rPr>
                <w:rFonts w:cs="Arial"/>
                <w:bCs/>
                <w:snapToGrid w:val="0"/>
              </w:rPr>
              <w:t>:</w:t>
            </w:r>
          </w:p>
          <w:p w:rsidR="00BF5554" w:rsidRPr="00BF5554" w:rsidRDefault="00B405BE" w:rsidP="00BF5554">
            <w:pPr>
              <w:widowControl w:val="0"/>
              <w:tabs>
                <w:tab w:val="left" w:pos="1316"/>
              </w:tabs>
              <w:ind w:left="720"/>
              <w:jc w:val="both"/>
              <w:rPr>
                <w:rFonts w:cs="Arial"/>
                <w:bCs/>
                <w:snapToGrid w:val="0"/>
              </w:rPr>
            </w:pPr>
            <w:r w:rsidRPr="00BF5554">
              <w:rPr>
                <w:rFonts w:cs="Arial"/>
                <w:bCs/>
                <w:snapToGrid w:val="0"/>
              </w:rPr>
              <w:t xml:space="preserve">Buchungskette: </w:t>
            </w:r>
            <w:r w:rsidR="00BF5554" w:rsidRPr="00BF5554">
              <w:rPr>
                <w:rFonts w:cs="Arial"/>
                <w:bCs/>
                <w:snapToGrid w:val="0"/>
              </w:rPr>
              <w:t xml:space="preserve">      </w:t>
            </w:r>
            <w:r w:rsidRPr="00BF5554">
              <w:rPr>
                <w:rFonts w:cs="Arial"/>
                <w:bCs/>
                <w:snapToGrid w:val="0"/>
              </w:rPr>
              <w:t>9.8920.X</w:t>
            </w:r>
            <w:r w:rsidR="00BF5554" w:rsidRPr="00BF5554">
              <w:rPr>
                <w:rFonts w:cs="Arial"/>
                <w:bCs/>
                <w:snapToGrid w:val="0"/>
              </w:rPr>
              <w:t>X.291XX an VMH X.XXXX.XX.83130;</w:t>
            </w:r>
          </w:p>
          <w:p w:rsidR="00B405BE" w:rsidRPr="00BF5554" w:rsidRDefault="00B405BE" w:rsidP="00BF5554">
            <w:pPr>
              <w:widowControl w:val="0"/>
              <w:tabs>
                <w:tab w:val="left" w:pos="710"/>
              </w:tabs>
              <w:ind w:left="710"/>
              <w:jc w:val="both"/>
              <w:rPr>
                <w:rFonts w:cs="Arial"/>
                <w:bCs/>
                <w:snapToGrid w:val="0"/>
              </w:rPr>
            </w:pPr>
            <w:r w:rsidRPr="00BF5554">
              <w:rPr>
                <w:rFonts w:cs="Arial"/>
                <w:bCs/>
                <w:snapToGrid w:val="0"/>
              </w:rPr>
              <w:t>Weitergabe an OH</w:t>
            </w:r>
            <w:r w:rsidR="00BF5554" w:rsidRPr="00BF5554">
              <w:rPr>
                <w:rFonts w:cs="Arial"/>
                <w:bCs/>
                <w:snapToGrid w:val="0"/>
              </w:rPr>
              <w:t>:</w:t>
            </w:r>
            <w:r w:rsidRPr="00BF5554">
              <w:rPr>
                <w:rFonts w:cs="Arial"/>
                <w:bCs/>
                <w:snapToGrid w:val="0"/>
              </w:rPr>
              <w:t xml:space="preserve"> X.XXXX.XX.</w:t>
            </w:r>
            <w:r w:rsidRPr="00157203">
              <w:rPr>
                <w:rFonts w:cs="Arial"/>
                <w:bCs/>
                <w:snapToGrid w:val="0"/>
              </w:rPr>
              <w:t>91435; im OH X.XXXX.XX.42835.</w:t>
            </w:r>
          </w:p>
          <w:p w:rsidR="00B405BE" w:rsidRPr="00BF5554" w:rsidRDefault="00B405BE" w:rsidP="00BF5554">
            <w:pPr>
              <w:widowControl w:val="0"/>
              <w:jc w:val="both"/>
              <w:rPr>
                <w:rFonts w:cs="Arial"/>
                <w:b/>
                <w:bCs/>
                <w:snapToGrid w:val="0"/>
              </w:rPr>
            </w:pPr>
            <w:r w:rsidRPr="00BF5554">
              <w:rPr>
                <w:rFonts w:cs="Arial"/>
                <w:bCs/>
                <w:snapToGrid w:val="0"/>
                <w:u w:val="single"/>
              </w:rPr>
              <w:t>Bildung von Rückstellungen</w:t>
            </w:r>
            <w:r w:rsidRPr="00BF5554">
              <w:rPr>
                <w:rFonts w:cs="Arial"/>
                <w:bCs/>
                <w:snapToGrid w:val="0"/>
              </w:rPr>
              <w:t xml:space="preserve"> siehe </w:t>
            </w:r>
            <w:r w:rsidRPr="00BF5554">
              <w:rPr>
                <w:rFonts w:cs="Arial"/>
                <w:b/>
                <w:bCs/>
                <w:snapToGrid w:val="0"/>
              </w:rPr>
              <w:t>Grp</w:t>
            </w:r>
            <w:r w:rsidR="00BF5554" w:rsidRPr="00BF5554">
              <w:rPr>
                <w:rFonts w:cs="Arial"/>
                <w:b/>
                <w:bCs/>
                <w:snapToGrid w:val="0"/>
              </w:rPr>
              <w:t>.</w:t>
            </w:r>
            <w:r w:rsidRPr="00BF5554">
              <w:rPr>
                <w:rFonts w:cs="Arial"/>
                <w:b/>
                <w:bCs/>
                <w:snapToGrid w:val="0"/>
              </w:rPr>
              <w:t xml:space="preserve"> 58735</w:t>
            </w:r>
            <w:r w:rsidRPr="00BF5554">
              <w:rPr>
                <w:rFonts w:cs="Arial"/>
                <w:bCs/>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E05CE7" w:rsidRDefault="00B405BE" w:rsidP="00703F7F">
            <w:pPr>
              <w:widowControl w:val="0"/>
              <w:jc w:val="center"/>
              <w:rPr>
                <w:rFonts w:cs="Arial"/>
                <w:b/>
                <w:bCs/>
                <w:snapToGrid w:val="0"/>
              </w:rPr>
            </w:pPr>
            <w:r w:rsidRPr="00E05CE7">
              <w:rPr>
                <w:rFonts w:cs="Arial"/>
                <w:b/>
                <w:bCs/>
                <w:snapToGrid w:val="0"/>
              </w:rPr>
              <w:lastRenderedPageBreak/>
              <w:t>54100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F5554" w:rsidRPr="00FB4232" w:rsidRDefault="00B405BE" w:rsidP="00E05CE7">
            <w:pPr>
              <w:widowControl w:val="0"/>
              <w:jc w:val="both"/>
              <w:rPr>
                <w:rFonts w:cs="Arial"/>
                <w:bCs/>
                <w:snapToGrid w:val="0"/>
                <w:u w:val="single"/>
              </w:rPr>
            </w:pPr>
            <w:r w:rsidRPr="00FB4232">
              <w:rPr>
                <w:rFonts w:cs="Arial"/>
                <w:bCs/>
                <w:snapToGrid w:val="0"/>
                <w:u w:val="single"/>
              </w:rPr>
              <w:t>Aufwandsentschädigung für ehrenamtliche Tätigkeit</w:t>
            </w:r>
          </w:p>
          <w:p w:rsidR="00BF5554" w:rsidRPr="00E05CE7" w:rsidRDefault="00B405BE" w:rsidP="00E05CE7">
            <w:pPr>
              <w:widowControl w:val="0"/>
              <w:jc w:val="both"/>
              <w:rPr>
                <w:rFonts w:cs="Arial"/>
                <w:bCs/>
                <w:snapToGrid w:val="0"/>
                <w:u w:val="single"/>
              </w:rPr>
            </w:pPr>
            <w:r w:rsidRPr="00E05CE7">
              <w:rPr>
                <w:rFonts w:cs="Arial"/>
                <w:bCs/>
                <w:snapToGrid w:val="0"/>
                <w:u w:val="single"/>
              </w:rPr>
              <w:t>Waldheimarbeit</w:t>
            </w:r>
          </w:p>
          <w:p w:rsidR="00BF5554" w:rsidRPr="00E05CE7" w:rsidRDefault="00B405BE" w:rsidP="00E05CE7">
            <w:pPr>
              <w:widowControl w:val="0"/>
              <w:jc w:val="both"/>
              <w:rPr>
                <w:rFonts w:cs="Arial"/>
                <w:bCs/>
                <w:snapToGrid w:val="0"/>
              </w:rPr>
            </w:pPr>
            <w:r w:rsidRPr="00E05CE7">
              <w:rPr>
                <w:rFonts w:cs="Arial"/>
                <w:b/>
                <w:bCs/>
                <w:snapToGrid w:val="0"/>
              </w:rPr>
              <w:t>Ehrenamt im Waldheim</w:t>
            </w:r>
            <w:r w:rsidRPr="00E05CE7">
              <w:rPr>
                <w:rFonts w:cs="Arial"/>
                <w:bCs/>
                <w:snapToGrid w:val="0"/>
              </w:rPr>
              <w:t>:</w:t>
            </w:r>
            <w:r w:rsidR="00BF5554" w:rsidRPr="00E05CE7">
              <w:rPr>
                <w:rFonts w:cs="Arial"/>
                <w:bCs/>
                <w:snapToGrid w:val="0"/>
              </w:rPr>
              <w:t xml:space="preserve"> </w:t>
            </w:r>
            <w:r w:rsidRPr="00E05CE7">
              <w:rPr>
                <w:rFonts w:cs="Arial"/>
                <w:bCs/>
                <w:snapToGrid w:val="0"/>
              </w:rPr>
              <w:t>Abgrenzung Ehrenamt zu Arbeitsverhältnis nach KAO.</w:t>
            </w:r>
          </w:p>
          <w:p w:rsidR="00E05CE7" w:rsidRPr="00E05CE7" w:rsidRDefault="00B405BE" w:rsidP="00E05CE7">
            <w:pPr>
              <w:widowControl w:val="0"/>
              <w:jc w:val="both"/>
              <w:rPr>
                <w:rFonts w:cs="Arial"/>
                <w:bCs/>
                <w:snapToGrid w:val="0"/>
              </w:rPr>
            </w:pPr>
            <w:r w:rsidRPr="00E05CE7">
              <w:rPr>
                <w:rFonts w:cs="Arial"/>
                <w:bCs/>
                <w:snapToGrid w:val="0"/>
              </w:rPr>
              <w:t>Von einem Ehrenamt kann noch unter folgenden Voraussetzungen ausgegangen wer</w:t>
            </w:r>
            <w:r w:rsidR="00E05CE7" w:rsidRPr="00E05CE7">
              <w:rPr>
                <w:rFonts w:cs="Arial"/>
                <w:bCs/>
                <w:snapToGrid w:val="0"/>
              </w:rPr>
              <w:t>den:</w:t>
            </w:r>
          </w:p>
          <w:p w:rsidR="00BF5554" w:rsidRPr="00E05CE7" w:rsidRDefault="00E05CE7" w:rsidP="00E05CE7">
            <w:pPr>
              <w:widowControl w:val="0"/>
              <w:jc w:val="both"/>
              <w:rPr>
                <w:rFonts w:cs="Arial"/>
                <w:bCs/>
                <w:snapToGrid w:val="0"/>
              </w:rPr>
            </w:pPr>
            <w:r w:rsidRPr="00E05CE7">
              <w:rPr>
                <w:rFonts w:cs="Arial"/>
                <w:bCs/>
                <w:snapToGrid w:val="0"/>
              </w:rPr>
              <w:t xml:space="preserve">- </w:t>
            </w:r>
            <w:r w:rsidR="00BF5554" w:rsidRPr="00E05CE7">
              <w:rPr>
                <w:rFonts w:cs="Arial"/>
                <w:bCs/>
                <w:snapToGrid w:val="0"/>
              </w:rPr>
              <w:t>k</w:t>
            </w:r>
            <w:r w:rsidR="00B405BE" w:rsidRPr="00E05CE7">
              <w:rPr>
                <w:rFonts w:cs="Arial"/>
                <w:bCs/>
                <w:snapToGrid w:val="0"/>
              </w:rPr>
              <w:t>ein Arbeitsverhältnis zu</w:t>
            </w:r>
            <w:r w:rsidR="00BF5554" w:rsidRPr="00E05CE7">
              <w:rPr>
                <w:rFonts w:cs="Arial"/>
                <w:bCs/>
                <w:snapToGrid w:val="0"/>
              </w:rPr>
              <w:t xml:space="preserve"> demselben Arbeitgeber</w:t>
            </w:r>
          </w:p>
          <w:p w:rsidR="00BF5554" w:rsidRPr="00E05CE7" w:rsidRDefault="00BF5554" w:rsidP="00E05CE7">
            <w:pPr>
              <w:widowControl w:val="0"/>
              <w:jc w:val="both"/>
              <w:rPr>
                <w:rFonts w:cs="Arial"/>
                <w:bCs/>
                <w:snapToGrid w:val="0"/>
              </w:rPr>
            </w:pPr>
            <w:r w:rsidRPr="00E05CE7">
              <w:rPr>
                <w:rFonts w:cs="Arial"/>
                <w:bCs/>
                <w:snapToGrid w:val="0"/>
              </w:rPr>
              <w:t>- m</w:t>
            </w:r>
            <w:r w:rsidR="00B405BE" w:rsidRPr="00E05CE7">
              <w:rPr>
                <w:rFonts w:cs="Arial"/>
                <w:bCs/>
                <w:snapToGrid w:val="0"/>
              </w:rPr>
              <w:t>aximal 690 </w:t>
            </w:r>
            <w:r w:rsidRPr="00E05CE7">
              <w:rPr>
                <w:rFonts w:cs="Arial"/>
                <w:bCs/>
                <w:snapToGrid w:val="0"/>
              </w:rPr>
              <w:t>EUR</w:t>
            </w:r>
            <w:r w:rsidR="00B405BE" w:rsidRPr="00E05CE7">
              <w:rPr>
                <w:rFonts w:cs="Arial"/>
                <w:bCs/>
                <w:snapToGrid w:val="0"/>
              </w:rPr>
              <w:t xml:space="preserve"> pro Kalenderjahr </w:t>
            </w:r>
            <w:r w:rsidRPr="00E05CE7">
              <w:rPr>
                <w:rFonts w:cs="Arial"/>
                <w:bCs/>
                <w:snapToGrid w:val="0"/>
              </w:rPr>
              <w:t>(</w:t>
            </w:r>
            <w:r w:rsidR="00B405BE" w:rsidRPr="00E05CE7">
              <w:rPr>
                <w:rFonts w:cs="Arial"/>
                <w:bCs/>
                <w:snapToGrid w:val="0"/>
              </w:rPr>
              <w:t>einschließlich Sachleistungen</w:t>
            </w:r>
            <w:r w:rsidRPr="00E05CE7">
              <w:rPr>
                <w:rFonts w:cs="Arial"/>
                <w:bCs/>
                <w:snapToGrid w:val="0"/>
              </w:rPr>
              <w:t>)</w:t>
            </w:r>
          </w:p>
          <w:p w:rsidR="00BF5554" w:rsidRPr="00E05CE7" w:rsidRDefault="00BF5554" w:rsidP="00E05CE7">
            <w:pPr>
              <w:widowControl w:val="0"/>
              <w:jc w:val="both"/>
              <w:rPr>
                <w:rFonts w:cs="Arial"/>
                <w:bCs/>
                <w:snapToGrid w:val="0"/>
              </w:rPr>
            </w:pPr>
            <w:r w:rsidRPr="00E05CE7">
              <w:rPr>
                <w:rFonts w:cs="Arial"/>
                <w:bCs/>
                <w:snapToGrid w:val="0"/>
              </w:rPr>
              <w:t>- b</w:t>
            </w:r>
            <w:r w:rsidR="00B405BE" w:rsidRPr="00E05CE7">
              <w:rPr>
                <w:rFonts w:cs="Arial"/>
                <w:bCs/>
                <w:snapToGrid w:val="0"/>
              </w:rPr>
              <w:t>estimmte Tätigkeit (Küchenhilfe, pädagogische Betreuer/Betreuerin, Mitarbeiter mit b</w:t>
            </w:r>
            <w:r w:rsidR="00B405BE" w:rsidRPr="00E05CE7">
              <w:rPr>
                <w:rFonts w:cs="Arial"/>
                <w:bCs/>
                <w:snapToGrid w:val="0"/>
              </w:rPr>
              <w:t>e</w:t>
            </w:r>
            <w:r w:rsidR="00B405BE" w:rsidRPr="00E05CE7">
              <w:rPr>
                <w:rFonts w:cs="Arial"/>
                <w:bCs/>
                <w:snapToGrid w:val="0"/>
              </w:rPr>
              <w:t>sonderen Aufgaben).</w:t>
            </w:r>
          </w:p>
          <w:p w:rsidR="00BF5554" w:rsidRPr="00E05CE7" w:rsidRDefault="00B405BE" w:rsidP="00E05CE7">
            <w:pPr>
              <w:widowControl w:val="0"/>
              <w:jc w:val="both"/>
              <w:rPr>
                <w:rFonts w:cs="Arial"/>
                <w:bCs/>
                <w:snapToGrid w:val="0"/>
              </w:rPr>
            </w:pPr>
            <w:r w:rsidRPr="00E05CE7">
              <w:rPr>
                <w:rFonts w:cs="Arial"/>
                <w:bCs/>
                <w:snapToGrid w:val="0"/>
              </w:rPr>
              <w:t>Siehe Rundschreiben AZ 25.00 V01/6.2 vom 5. Februar 2015.</w:t>
            </w:r>
          </w:p>
          <w:p w:rsidR="00B405BE" w:rsidRPr="00E05CE7" w:rsidRDefault="00B405BE" w:rsidP="00E05CE7">
            <w:pPr>
              <w:widowControl w:val="0"/>
              <w:jc w:val="both"/>
              <w:rPr>
                <w:rFonts w:cs="Arial"/>
                <w:bCs/>
                <w:snapToGrid w:val="0"/>
              </w:rPr>
            </w:pPr>
            <w:r w:rsidRPr="00E05CE7">
              <w:rPr>
                <w:rFonts w:cs="Arial"/>
                <w:bCs/>
                <w:snapToGrid w:val="0"/>
              </w:rPr>
              <w:t>Siehe Anlage 3.10.1 KAO.</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8E52FC" w:rsidRDefault="00B405BE" w:rsidP="00703F7F">
            <w:pPr>
              <w:widowControl w:val="0"/>
              <w:jc w:val="center"/>
              <w:rPr>
                <w:rFonts w:cs="Arial"/>
                <w:bCs/>
                <w:snapToGrid w:val="0"/>
              </w:rPr>
            </w:pPr>
            <w:r w:rsidRPr="008E52FC">
              <w:rPr>
                <w:rFonts w:cs="Arial"/>
                <w:bCs/>
                <w:snapToGrid w:val="0"/>
              </w:rPr>
              <w:t>54100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E05CE7" w:rsidRPr="00EC576C" w:rsidRDefault="00B405BE" w:rsidP="00E624AD">
            <w:pPr>
              <w:widowControl w:val="0"/>
              <w:tabs>
                <w:tab w:val="left" w:pos="2198"/>
              </w:tabs>
              <w:jc w:val="both"/>
              <w:rPr>
                <w:rFonts w:cs="Arial"/>
                <w:snapToGrid w:val="0"/>
                <w:u w:val="single"/>
              </w:rPr>
            </w:pPr>
            <w:r w:rsidRPr="00EC576C">
              <w:rPr>
                <w:rFonts w:cs="Arial"/>
                <w:snapToGrid w:val="0"/>
                <w:u w:val="single"/>
              </w:rPr>
              <w:t>Synodale Gremien</w:t>
            </w:r>
          </w:p>
          <w:p w:rsidR="00E05CE7" w:rsidRPr="00EC576C" w:rsidRDefault="00B405BE" w:rsidP="00E624AD">
            <w:pPr>
              <w:widowControl w:val="0"/>
              <w:tabs>
                <w:tab w:val="left" w:pos="2198"/>
              </w:tabs>
              <w:jc w:val="both"/>
              <w:rPr>
                <w:rFonts w:cs="Arial"/>
                <w:snapToGrid w:val="0"/>
              </w:rPr>
            </w:pPr>
            <w:r w:rsidRPr="00EC576C">
              <w:rPr>
                <w:rFonts w:cs="Arial"/>
                <w:bCs/>
                <w:snapToGrid w:val="0"/>
              </w:rPr>
              <w:t xml:space="preserve">Monatliche </w:t>
            </w:r>
            <w:r w:rsidRPr="00EC576C">
              <w:rPr>
                <w:rFonts w:cs="Arial"/>
                <w:b/>
                <w:bCs/>
                <w:snapToGrid w:val="0"/>
              </w:rPr>
              <w:t>Dienstaufwandsentschädigung</w:t>
            </w:r>
            <w:r w:rsidRPr="00EC576C">
              <w:rPr>
                <w:rFonts w:cs="Arial"/>
                <w:snapToGrid w:val="0"/>
              </w:rPr>
              <w:t xml:space="preserve"> der gewählten Vorsitzenden;</w:t>
            </w:r>
          </w:p>
          <w:p w:rsidR="00E05CE7" w:rsidRPr="00EC576C" w:rsidRDefault="00B405BE" w:rsidP="00E624AD">
            <w:pPr>
              <w:widowControl w:val="0"/>
              <w:tabs>
                <w:tab w:val="left" w:pos="2198"/>
              </w:tabs>
              <w:jc w:val="both"/>
              <w:rPr>
                <w:rFonts w:cs="Arial"/>
                <w:snapToGrid w:val="0"/>
              </w:rPr>
            </w:pPr>
            <w:r w:rsidRPr="00EC576C">
              <w:rPr>
                <w:rFonts w:cs="Arial"/>
                <w:snapToGrid w:val="0"/>
              </w:rPr>
              <w:t>siehe Rundschreiben AZ 33.01 Nr. 72/8 vom 19. November 2001, AZ 33.01 Nr. 60/13 vom 29. Januar 1991 und AZ 33.01 Nr. 18/13 vom 31. Januar 1973;</w:t>
            </w:r>
          </w:p>
          <w:p w:rsidR="00E05CE7" w:rsidRPr="00EC576C" w:rsidRDefault="00B405BE" w:rsidP="00E624AD">
            <w:pPr>
              <w:widowControl w:val="0"/>
              <w:tabs>
                <w:tab w:val="left" w:pos="2198"/>
              </w:tabs>
              <w:jc w:val="both"/>
              <w:rPr>
                <w:rFonts w:cs="Arial"/>
                <w:snapToGrid w:val="0"/>
              </w:rPr>
            </w:pPr>
            <w:r w:rsidRPr="00EC576C">
              <w:rPr>
                <w:rFonts w:cs="Arial"/>
                <w:snapToGrid w:val="0"/>
              </w:rPr>
              <w:t xml:space="preserve">mit Rundschreiben AZ 33.01 Nr. 81/8 vom 9. Juli 2014 wurden die monatlichen Richtsätze </w:t>
            </w:r>
            <w:r w:rsidR="00EC576C" w:rsidRPr="00EC576C">
              <w:rPr>
                <w:rFonts w:cs="Arial"/>
                <w:snapToGrid w:val="0"/>
              </w:rPr>
              <w:t xml:space="preserve">wie folgt </w:t>
            </w:r>
            <w:r w:rsidRPr="00EC576C">
              <w:rPr>
                <w:rFonts w:cs="Arial"/>
                <w:snapToGrid w:val="0"/>
              </w:rPr>
              <w:t>erhöht:</w:t>
            </w:r>
          </w:p>
          <w:p w:rsidR="00E05CE7" w:rsidRPr="00EC576C" w:rsidRDefault="00EC576C" w:rsidP="00E624AD">
            <w:pPr>
              <w:widowControl w:val="0"/>
              <w:tabs>
                <w:tab w:val="left" w:pos="2198"/>
              </w:tabs>
              <w:jc w:val="both"/>
              <w:rPr>
                <w:rFonts w:cs="Arial"/>
                <w:snapToGrid w:val="0"/>
              </w:rPr>
            </w:pPr>
            <w:r w:rsidRPr="00EC576C">
              <w:rPr>
                <w:rFonts w:cs="Arial"/>
                <w:snapToGrid w:val="0"/>
              </w:rPr>
              <w:t>b</w:t>
            </w:r>
            <w:r w:rsidR="00B405BE" w:rsidRPr="00EC576C">
              <w:rPr>
                <w:rFonts w:cs="Arial"/>
                <w:snapToGrid w:val="0"/>
              </w:rPr>
              <w:t>ei einem monatlichen Tätigkeitsumfang von</w:t>
            </w:r>
          </w:p>
          <w:p w:rsidR="00E05CE7" w:rsidRPr="00EC576C" w:rsidRDefault="00B405BE" w:rsidP="00E624AD">
            <w:pPr>
              <w:widowControl w:val="0"/>
              <w:tabs>
                <w:tab w:val="left" w:pos="1561"/>
              </w:tabs>
              <w:jc w:val="both"/>
              <w:rPr>
                <w:rFonts w:cs="Arial"/>
                <w:snapToGrid w:val="0"/>
              </w:rPr>
            </w:pPr>
            <w:r w:rsidRPr="00EC576C">
              <w:rPr>
                <w:rFonts w:cs="Arial"/>
                <w:snapToGrid w:val="0"/>
              </w:rPr>
              <w:tab/>
              <w:t>&gt; 5 Stunden</w:t>
            </w:r>
            <w:r w:rsidRPr="00EC576C">
              <w:rPr>
                <w:rFonts w:cs="Arial"/>
                <w:snapToGrid w:val="0"/>
              </w:rPr>
              <w:tab/>
              <w:t>40 </w:t>
            </w:r>
            <w:r w:rsidR="00E05CE7" w:rsidRPr="00EC576C">
              <w:rPr>
                <w:rFonts w:cs="Arial"/>
                <w:snapToGrid w:val="0"/>
              </w:rPr>
              <w:t>EUR/Monat</w:t>
            </w:r>
            <w:r w:rsidR="00E05CE7" w:rsidRPr="00EC576C">
              <w:rPr>
                <w:rFonts w:cs="Arial"/>
                <w:snapToGrid w:val="0"/>
              </w:rPr>
              <w:tab/>
              <w:t>(480 EUR</w:t>
            </w:r>
            <w:r w:rsidRPr="00EC576C">
              <w:rPr>
                <w:rFonts w:cs="Arial"/>
                <w:snapToGrid w:val="0"/>
              </w:rPr>
              <w:t>/Jahr),</w:t>
            </w:r>
          </w:p>
          <w:p w:rsidR="00E05CE7" w:rsidRPr="00EC576C" w:rsidRDefault="00B405BE" w:rsidP="00E624AD">
            <w:pPr>
              <w:widowControl w:val="0"/>
              <w:tabs>
                <w:tab w:val="left" w:pos="1561"/>
              </w:tabs>
              <w:jc w:val="both"/>
              <w:rPr>
                <w:rFonts w:cs="Arial"/>
                <w:snapToGrid w:val="0"/>
              </w:rPr>
            </w:pPr>
            <w:r w:rsidRPr="00EC576C">
              <w:rPr>
                <w:rFonts w:cs="Arial"/>
                <w:snapToGrid w:val="0"/>
              </w:rPr>
              <w:tab/>
              <w:t>&gt; 10 Stunden</w:t>
            </w:r>
            <w:r w:rsidRPr="00EC576C">
              <w:rPr>
                <w:rFonts w:cs="Arial"/>
                <w:snapToGrid w:val="0"/>
              </w:rPr>
              <w:tab/>
              <w:t>75 </w:t>
            </w:r>
            <w:r w:rsidR="00E05CE7" w:rsidRPr="00EC576C">
              <w:rPr>
                <w:rFonts w:cs="Arial"/>
                <w:snapToGrid w:val="0"/>
              </w:rPr>
              <w:t>EUR</w:t>
            </w:r>
            <w:r w:rsidRPr="00EC576C">
              <w:rPr>
                <w:rFonts w:cs="Arial"/>
                <w:snapToGrid w:val="0"/>
              </w:rPr>
              <w:t>/Monat</w:t>
            </w:r>
            <w:r w:rsidRPr="00EC576C">
              <w:rPr>
                <w:rFonts w:cs="Arial"/>
                <w:snapToGrid w:val="0"/>
              </w:rPr>
              <w:tab/>
              <w:t>(900 </w:t>
            </w:r>
            <w:r w:rsidR="00E05CE7" w:rsidRPr="00EC576C">
              <w:rPr>
                <w:rFonts w:cs="Arial"/>
                <w:snapToGrid w:val="0"/>
              </w:rPr>
              <w:t>EUR</w:t>
            </w:r>
            <w:r w:rsidRPr="00EC576C">
              <w:rPr>
                <w:rFonts w:cs="Arial"/>
                <w:snapToGrid w:val="0"/>
              </w:rPr>
              <w:t>/Jahr),</w:t>
            </w:r>
          </w:p>
          <w:p w:rsidR="00E05CE7" w:rsidRPr="00EC576C" w:rsidRDefault="00B405BE" w:rsidP="00E624AD">
            <w:pPr>
              <w:widowControl w:val="0"/>
              <w:tabs>
                <w:tab w:val="left" w:pos="1561"/>
              </w:tabs>
              <w:jc w:val="both"/>
              <w:rPr>
                <w:rFonts w:cs="Arial"/>
                <w:snapToGrid w:val="0"/>
              </w:rPr>
            </w:pPr>
            <w:r w:rsidRPr="00EC576C">
              <w:rPr>
                <w:rFonts w:cs="Arial"/>
                <w:snapToGrid w:val="0"/>
              </w:rPr>
              <w:tab/>
              <w:t>&gt; 20 Stunden</w:t>
            </w:r>
            <w:r w:rsidRPr="00EC576C">
              <w:rPr>
                <w:rFonts w:cs="Arial"/>
                <w:snapToGrid w:val="0"/>
              </w:rPr>
              <w:tab/>
              <w:t>145 </w:t>
            </w:r>
            <w:r w:rsidR="00E05CE7" w:rsidRPr="00EC576C">
              <w:rPr>
                <w:rFonts w:cs="Arial"/>
                <w:snapToGrid w:val="0"/>
              </w:rPr>
              <w:t>EUR</w:t>
            </w:r>
            <w:r w:rsidRPr="00EC576C">
              <w:rPr>
                <w:rFonts w:cs="Arial"/>
                <w:snapToGrid w:val="0"/>
              </w:rPr>
              <w:t>/Monat</w:t>
            </w:r>
            <w:r w:rsidRPr="00EC576C">
              <w:rPr>
                <w:rFonts w:cs="Arial"/>
                <w:snapToGrid w:val="0"/>
              </w:rPr>
              <w:tab/>
              <w:t>(1.740 </w:t>
            </w:r>
            <w:r w:rsidR="00E05CE7" w:rsidRPr="00EC576C">
              <w:rPr>
                <w:rFonts w:cs="Arial"/>
                <w:snapToGrid w:val="0"/>
              </w:rPr>
              <w:t>EUR</w:t>
            </w:r>
            <w:r w:rsidRPr="00EC576C">
              <w:rPr>
                <w:rFonts w:cs="Arial"/>
                <w:snapToGrid w:val="0"/>
              </w:rPr>
              <w:t>/Jahr),</w:t>
            </w:r>
          </w:p>
          <w:p w:rsidR="00E05CE7" w:rsidRPr="00EC576C" w:rsidRDefault="00B405BE" w:rsidP="00E624AD">
            <w:pPr>
              <w:widowControl w:val="0"/>
              <w:tabs>
                <w:tab w:val="left" w:pos="1561"/>
              </w:tabs>
              <w:jc w:val="both"/>
              <w:rPr>
                <w:rFonts w:cs="Arial"/>
                <w:snapToGrid w:val="0"/>
              </w:rPr>
            </w:pPr>
            <w:r w:rsidRPr="00EC576C">
              <w:rPr>
                <w:rFonts w:cs="Arial"/>
                <w:snapToGrid w:val="0"/>
              </w:rPr>
              <w:tab/>
              <w:t>&gt; 30 Stunden</w:t>
            </w:r>
            <w:r w:rsidRPr="00EC576C">
              <w:rPr>
                <w:rFonts w:cs="Arial"/>
                <w:snapToGrid w:val="0"/>
              </w:rPr>
              <w:tab/>
              <w:t>180 </w:t>
            </w:r>
            <w:r w:rsidR="00E05CE7" w:rsidRPr="00EC576C">
              <w:rPr>
                <w:rFonts w:cs="Arial"/>
                <w:snapToGrid w:val="0"/>
              </w:rPr>
              <w:t>EUR</w:t>
            </w:r>
            <w:r w:rsidRPr="00EC576C">
              <w:rPr>
                <w:rFonts w:cs="Arial"/>
                <w:snapToGrid w:val="0"/>
              </w:rPr>
              <w:t>/Monat</w:t>
            </w:r>
            <w:r w:rsidRPr="00EC576C">
              <w:rPr>
                <w:rFonts w:cs="Arial"/>
                <w:snapToGrid w:val="0"/>
              </w:rPr>
              <w:tab/>
              <w:t>(2.160 </w:t>
            </w:r>
            <w:r w:rsidR="00E05CE7" w:rsidRPr="00EC576C">
              <w:rPr>
                <w:rFonts w:cs="Arial"/>
                <w:snapToGrid w:val="0"/>
              </w:rPr>
              <w:t>EUR</w:t>
            </w:r>
            <w:r w:rsidRPr="00EC576C">
              <w:rPr>
                <w:rFonts w:cs="Arial"/>
                <w:snapToGrid w:val="0"/>
              </w:rPr>
              <w:t>/Jahr).</w:t>
            </w:r>
          </w:p>
          <w:p w:rsidR="00E05CE7" w:rsidRPr="00EC576C" w:rsidRDefault="00B405BE" w:rsidP="00E624AD">
            <w:pPr>
              <w:widowControl w:val="0"/>
              <w:tabs>
                <w:tab w:val="left" w:pos="2198"/>
              </w:tabs>
              <w:jc w:val="both"/>
              <w:rPr>
                <w:rFonts w:cs="Arial"/>
                <w:snapToGrid w:val="0"/>
              </w:rPr>
            </w:pPr>
            <w:r w:rsidRPr="00EC576C">
              <w:rPr>
                <w:rFonts w:cs="Arial"/>
                <w:snapToGrid w:val="0"/>
              </w:rPr>
              <w:t>Eine Änderung der steuerlichen Behandlung ist auch nach Einführung des Ehrenamtsstä</w:t>
            </w:r>
            <w:r w:rsidRPr="00EC576C">
              <w:rPr>
                <w:rFonts w:cs="Arial"/>
                <w:snapToGrid w:val="0"/>
              </w:rPr>
              <w:t>r</w:t>
            </w:r>
            <w:r w:rsidRPr="00EC576C">
              <w:rPr>
                <w:rFonts w:cs="Arial"/>
                <w:snapToGrid w:val="0"/>
              </w:rPr>
              <w:t>kungsgesetzes</w:t>
            </w:r>
            <w:r w:rsidR="00E624AD" w:rsidRPr="00EC576C">
              <w:rPr>
                <w:rFonts w:cs="Arial"/>
                <w:snapToGrid w:val="0"/>
              </w:rPr>
              <w:t xml:space="preserve"> (BGBl. I S. 556)</w:t>
            </w:r>
            <w:r w:rsidRPr="00EC576C">
              <w:rPr>
                <w:rFonts w:cs="Arial"/>
                <w:snapToGrid w:val="0"/>
              </w:rPr>
              <w:t xml:space="preserve"> nicht erforderlich. Die Beträge im Rahmen der oben genan</w:t>
            </w:r>
            <w:r w:rsidRPr="00EC576C">
              <w:rPr>
                <w:rFonts w:cs="Arial"/>
                <w:snapToGrid w:val="0"/>
              </w:rPr>
              <w:t>n</w:t>
            </w:r>
            <w:r w:rsidRPr="00EC576C">
              <w:rPr>
                <w:rFonts w:cs="Arial"/>
                <w:snapToGrid w:val="0"/>
              </w:rPr>
              <w:t>ten Richtsätze können auch weiterhin steuerfrei ausgezahlt werden,</w:t>
            </w:r>
            <w:r w:rsidRPr="00EC576C">
              <w:t xml:space="preserve"> </w:t>
            </w:r>
            <w:r w:rsidRPr="00EC576C">
              <w:rPr>
                <w:rFonts w:cs="Arial"/>
                <w:snapToGrid w:val="0"/>
              </w:rPr>
              <w:t>da nach R 3.12 A</w:t>
            </w:r>
            <w:r w:rsidRPr="00EC576C">
              <w:rPr>
                <w:rFonts w:cs="Arial"/>
                <w:snapToGrid w:val="0"/>
              </w:rPr>
              <w:t>b</w:t>
            </w:r>
            <w:r w:rsidRPr="00EC576C">
              <w:rPr>
                <w:rFonts w:cs="Arial"/>
                <w:snapToGrid w:val="0"/>
              </w:rPr>
              <w:t>satz 2 der Lohnsteuerrichtlinien die Aufwandsentschädigun</w:t>
            </w:r>
            <w:r w:rsidR="00E624AD" w:rsidRPr="00EC576C">
              <w:rPr>
                <w:rFonts w:cs="Arial"/>
                <w:snapToGrid w:val="0"/>
              </w:rPr>
              <w:t>g nach § 3 Nr. 12 EStG bis 200 EUR</w:t>
            </w:r>
            <w:r w:rsidRPr="00EC576C">
              <w:rPr>
                <w:rFonts w:cs="Arial"/>
                <w:snapToGrid w:val="0"/>
              </w:rPr>
              <w:t xml:space="preserve"> monatlich steuerfrei bleibt.</w:t>
            </w:r>
          </w:p>
          <w:p w:rsidR="00B405BE" w:rsidRPr="00EC576C" w:rsidRDefault="00B405BE" w:rsidP="00E624AD">
            <w:pPr>
              <w:widowControl w:val="0"/>
              <w:tabs>
                <w:tab w:val="left" w:pos="2198"/>
              </w:tabs>
              <w:jc w:val="both"/>
              <w:rPr>
                <w:rFonts w:cs="Arial"/>
                <w:b/>
                <w:bCs/>
                <w:snapToGrid w:val="0"/>
              </w:rPr>
            </w:pPr>
            <w:r w:rsidRPr="00EC576C">
              <w:rPr>
                <w:rFonts w:cs="Arial"/>
                <w:snapToGrid w:val="0"/>
              </w:rPr>
              <w:t>Bezirkliche Regelungen zur Anerkennung als Steuermittelbedarf sind zu beachten.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pPr>
              <w:widowControl w:val="0"/>
              <w:rPr>
                <w:rFonts w:cs="Arial"/>
                <w:snapToGrid w:val="0"/>
                <w:color w:val="FF0000"/>
              </w:rPr>
            </w:pPr>
          </w:p>
          <w:p w:rsidR="00B405BE" w:rsidRPr="00AB2B84" w:rsidRDefault="00B405BE">
            <w:pPr>
              <w:widowControl w:val="0"/>
              <w:rPr>
                <w:rFonts w:cs="Arial"/>
                <w:snapToGrid w:val="0"/>
                <w:color w:val="FF0000"/>
              </w:rPr>
            </w:pPr>
          </w:p>
          <w:p w:rsidR="00B405BE" w:rsidRPr="00AB2B84" w:rsidRDefault="00B405BE">
            <w:pPr>
              <w:widowControl w:val="0"/>
              <w:rPr>
                <w:rFonts w:cs="Arial"/>
                <w:snapToGrid w:val="0"/>
                <w:color w:val="FF0000"/>
              </w:rPr>
            </w:pPr>
          </w:p>
          <w:p w:rsidR="00B405BE" w:rsidRPr="00AB2B84" w:rsidRDefault="00B405BE">
            <w:pPr>
              <w:widowControl w:val="0"/>
              <w:rPr>
                <w:rFonts w:cs="Arial"/>
                <w:snapToGrid w:val="0"/>
                <w:color w:val="FF0000"/>
              </w:rPr>
            </w:pPr>
          </w:p>
          <w:p w:rsidR="00B405BE" w:rsidRPr="00AB2B84" w:rsidRDefault="00B405BE">
            <w:pPr>
              <w:widowControl w:val="0"/>
              <w:rPr>
                <w:rFonts w:cs="Arial"/>
                <w:snapToGrid w:val="0"/>
                <w:color w:val="FF0000"/>
              </w:rPr>
            </w:pPr>
          </w:p>
          <w:p w:rsidR="00B405BE" w:rsidRPr="00AB2B84" w:rsidRDefault="00B405BE">
            <w:pPr>
              <w:widowControl w:val="0"/>
              <w:rPr>
                <w:rFonts w:cs="Arial"/>
                <w:snapToGrid w:val="0"/>
                <w:color w:val="FF0000"/>
              </w:rPr>
            </w:pPr>
          </w:p>
          <w:p w:rsidR="00B405BE" w:rsidRDefault="00B405BE">
            <w:pPr>
              <w:widowControl w:val="0"/>
              <w:rPr>
                <w:rFonts w:cs="Arial"/>
                <w:snapToGrid w:val="0"/>
                <w:color w:val="FF0000"/>
              </w:rPr>
            </w:pPr>
          </w:p>
          <w:p w:rsidR="00EC576C" w:rsidRDefault="00EC576C">
            <w:pPr>
              <w:widowControl w:val="0"/>
              <w:rPr>
                <w:rFonts w:cs="Arial"/>
                <w:snapToGrid w:val="0"/>
                <w:color w:val="FF0000"/>
              </w:rPr>
            </w:pPr>
          </w:p>
          <w:p w:rsidR="00EC576C" w:rsidRDefault="00EC576C">
            <w:pPr>
              <w:widowControl w:val="0"/>
              <w:rPr>
                <w:rFonts w:cs="Arial"/>
                <w:snapToGrid w:val="0"/>
                <w:color w:val="FF0000"/>
              </w:rPr>
            </w:pPr>
          </w:p>
          <w:p w:rsidR="00EC576C" w:rsidRDefault="00EC576C">
            <w:pPr>
              <w:widowControl w:val="0"/>
              <w:rPr>
                <w:rFonts w:cs="Arial"/>
                <w:snapToGrid w:val="0"/>
                <w:color w:val="FF0000"/>
              </w:rPr>
            </w:pPr>
          </w:p>
          <w:p w:rsidR="00EC576C" w:rsidRDefault="00EC576C">
            <w:pPr>
              <w:widowControl w:val="0"/>
              <w:rPr>
                <w:rFonts w:cs="Arial"/>
                <w:snapToGrid w:val="0"/>
                <w:color w:val="FF0000"/>
              </w:rPr>
            </w:pPr>
          </w:p>
          <w:p w:rsidR="00B405BE" w:rsidRPr="00AB2B84" w:rsidRDefault="00B405BE" w:rsidP="00804E3D">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FB4232" w:rsidRDefault="00B405BE" w:rsidP="00703F7F">
            <w:pPr>
              <w:widowControl w:val="0"/>
              <w:jc w:val="center"/>
              <w:rPr>
                <w:rFonts w:cs="Arial"/>
                <w:b/>
                <w:bCs/>
                <w:snapToGrid w:val="0"/>
              </w:rPr>
            </w:pPr>
            <w:r w:rsidRPr="00FB4232">
              <w:rPr>
                <w:rFonts w:cs="Arial"/>
                <w:b/>
                <w:bCs/>
                <w:snapToGrid w:val="0"/>
              </w:rPr>
              <w:t>54230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405BE" w:rsidRPr="007816EC" w:rsidRDefault="00B405BE" w:rsidP="00CE4B85">
            <w:pPr>
              <w:pStyle w:val="berschrift1"/>
              <w:jc w:val="both"/>
              <w:rPr>
                <w:rFonts w:ascii="Arial" w:hAnsi="Arial" w:cs="Arial"/>
                <w:b w:val="0"/>
                <w:kern w:val="0"/>
                <w:sz w:val="20"/>
                <w:szCs w:val="20"/>
                <w:u w:val="single"/>
              </w:rPr>
            </w:pPr>
            <w:r w:rsidRPr="007816EC">
              <w:rPr>
                <w:rFonts w:ascii="Arial" w:hAnsi="Arial" w:cs="Arial"/>
                <w:b w:val="0"/>
                <w:kern w:val="0"/>
                <w:sz w:val="20"/>
                <w:szCs w:val="20"/>
                <w:u w:val="single"/>
              </w:rPr>
              <w:t>Personalaufwendungen für Angestellte</w:t>
            </w:r>
          </w:p>
          <w:p w:rsidR="00B405BE" w:rsidRPr="00DB2575" w:rsidRDefault="00B405BE" w:rsidP="00CE4B85">
            <w:pPr>
              <w:widowControl w:val="0"/>
              <w:numPr>
                <w:ilvl w:val="0"/>
                <w:numId w:val="3"/>
              </w:numPr>
              <w:ind w:left="281" w:hanging="281"/>
              <w:jc w:val="both"/>
              <w:rPr>
                <w:rFonts w:cs="Arial"/>
                <w:snapToGrid w:val="0"/>
              </w:rPr>
            </w:pPr>
            <w:r w:rsidRPr="00DB2575">
              <w:rPr>
                <w:rFonts w:cs="Arial"/>
                <w:snapToGrid w:val="0"/>
              </w:rPr>
              <w:t>Bei Stellenwechsel</w:t>
            </w:r>
            <w:r w:rsidR="00EC576C" w:rsidRPr="00DB2575">
              <w:rPr>
                <w:rFonts w:cs="Arial"/>
                <w:snapToGrid w:val="0"/>
              </w:rPr>
              <w:t>:</w:t>
            </w:r>
            <w:r w:rsidRPr="00DB2575">
              <w:rPr>
                <w:rFonts w:cs="Arial"/>
                <w:snapToGrid w:val="0"/>
              </w:rPr>
              <w:t xml:space="preserve"> </w:t>
            </w:r>
            <w:r w:rsidRPr="00DB2575">
              <w:rPr>
                <w:rFonts w:cs="Arial"/>
                <w:bCs/>
                <w:snapToGrid w:val="0"/>
              </w:rPr>
              <w:t>Arbeitszeitermittlung</w:t>
            </w:r>
            <w:r w:rsidRPr="00DB2575">
              <w:rPr>
                <w:rFonts w:cs="Arial"/>
                <w:snapToGrid w:val="0"/>
              </w:rPr>
              <w:t xml:space="preserve"> bzw. Stellenbeschreibung und Stellenbewertung durchführen.</w:t>
            </w:r>
          </w:p>
          <w:p w:rsidR="00B405BE" w:rsidRPr="00DB2575" w:rsidRDefault="00B405BE" w:rsidP="00CE4B85">
            <w:pPr>
              <w:widowControl w:val="0"/>
              <w:numPr>
                <w:ilvl w:val="0"/>
                <w:numId w:val="3"/>
              </w:numPr>
              <w:ind w:left="281" w:hanging="283"/>
              <w:jc w:val="both"/>
              <w:rPr>
                <w:rFonts w:cs="Arial"/>
                <w:snapToGrid w:val="0"/>
              </w:rPr>
            </w:pPr>
            <w:r w:rsidRPr="00DB2575">
              <w:rPr>
                <w:rFonts w:cs="Arial"/>
                <w:b/>
                <w:bCs/>
                <w:snapToGrid w:val="0"/>
              </w:rPr>
              <w:t>Geringverdienergrenze</w:t>
            </w:r>
            <w:r w:rsidRPr="00DB2575">
              <w:rPr>
                <w:rFonts w:cs="Arial"/>
                <w:snapToGrid w:val="0"/>
              </w:rPr>
              <w:t xml:space="preserve"> der zur</w:t>
            </w:r>
            <w:r w:rsidRPr="00DB2575">
              <w:rPr>
                <w:rFonts w:cs="Arial"/>
                <w:b/>
                <w:bCs/>
                <w:snapToGrid w:val="0"/>
              </w:rPr>
              <w:t xml:space="preserve"> Berufsausbildung</w:t>
            </w:r>
            <w:r w:rsidRPr="00DB2575">
              <w:rPr>
                <w:rFonts w:cs="Arial"/>
                <w:snapToGrid w:val="0"/>
              </w:rPr>
              <w:t xml:space="preserve"> </w:t>
            </w:r>
            <w:r w:rsidRPr="00DB2575">
              <w:rPr>
                <w:rFonts w:cs="Arial"/>
                <w:b/>
                <w:bCs/>
                <w:snapToGrid w:val="0"/>
              </w:rPr>
              <w:t>Beschäftigten</w:t>
            </w:r>
            <w:r w:rsidRPr="00DB2575">
              <w:rPr>
                <w:rFonts w:cs="Arial"/>
                <w:snapToGrid w:val="0"/>
              </w:rPr>
              <w:t xml:space="preserve"> seit 1. August 2003, § 20 Absatz 3 SGB IV, siehe Arbeitgeber-Rundschreiben A 08/2003 der ZGASt:</w:t>
            </w:r>
            <w:r w:rsidR="00EC576C" w:rsidRPr="00DB2575">
              <w:rPr>
                <w:rFonts w:cs="Arial"/>
                <w:snapToGrid w:val="0"/>
              </w:rPr>
              <w:t xml:space="preserve"> </w:t>
            </w:r>
            <w:r w:rsidRPr="00DB2575">
              <w:rPr>
                <w:rFonts w:cs="Arial"/>
                <w:snapToGrid w:val="0"/>
              </w:rPr>
              <w:t>Bis 325 </w:t>
            </w:r>
            <w:r w:rsidR="00DB2575">
              <w:rPr>
                <w:rFonts w:cs="Arial"/>
                <w:snapToGrid w:val="0"/>
              </w:rPr>
              <w:t>EUR</w:t>
            </w:r>
            <w:r w:rsidRPr="00DB2575">
              <w:rPr>
                <w:rFonts w:cs="Arial"/>
                <w:snapToGrid w:val="0"/>
              </w:rPr>
              <w:t xml:space="preserve"> Vergütung monatlich muss der Arbeitgeber die Arbeitnehmeranteile zur Sozia</w:t>
            </w:r>
            <w:r w:rsidRPr="00DB2575">
              <w:rPr>
                <w:rFonts w:cs="Arial"/>
                <w:snapToGrid w:val="0"/>
              </w:rPr>
              <w:t>l</w:t>
            </w:r>
            <w:r w:rsidRPr="00DB2575">
              <w:rPr>
                <w:rFonts w:cs="Arial"/>
                <w:snapToGrid w:val="0"/>
              </w:rPr>
              <w:t>versiche</w:t>
            </w:r>
            <w:r w:rsidR="00DB2575">
              <w:rPr>
                <w:rFonts w:cs="Arial"/>
                <w:snapToGrid w:val="0"/>
              </w:rPr>
              <w:t>rung übernehmen, über 325 EUR</w:t>
            </w:r>
            <w:r w:rsidRPr="00DB2575">
              <w:rPr>
                <w:rFonts w:cs="Arial"/>
                <w:snapToGrid w:val="0"/>
              </w:rPr>
              <w:t xml:space="preserve"> Vergütung gehen die Arbeitnehmeranteile zu Lasten der Beschäftigten.</w:t>
            </w:r>
          </w:p>
          <w:p w:rsidR="008C7814" w:rsidRPr="00C9109E" w:rsidRDefault="00B405BE" w:rsidP="002E624E">
            <w:pPr>
              <w:widowControl w:val="0"/>
              <w:numPr>
                <w:ilvl w:val="0"/>
                <w:numId w:val="3"/>
              </w:numPr>
              <w:ind w:left="283" w:hanging="308"/>
              <w:jc w:val="both"/>
              <w:rPr>
                <w:rFonts w:cs="Arial"/>
                <w:snapToGrid w:val="0"/>
              </w:rPr>
            </w:pPr>
            <w:r w:rsidRPr="00C9109E">
              <w:rPr>
                <w:rFonts w:cs="Arial"/>
                <w:snapToGrid w:val="0"/>
              </w:rPr>
              <w:t xml:space="preserve">Anpassung der gesetzlichen Lohnuntergrenze: Regelung nach Mindestlohngesetz siehe Rundschreiben AZ 25.00 Nr. 25.0-01-02-V07/6 vom 21. Mai 2015 und AZ 25.00 Nr. 25.0-07-V15/6 vom 7. Juni 2017. </w:t>
            </w:r>
            <w:r w:rsidR="008C7814" w:rsidRPr="00C9109E">
              <w:rPr>
                <w:rFonts w:cs="Arial"/>
                <w:snapToGrid w:val="0"/>
              </w:rPr>
              <w:t xml:space="preserve">Ab 01. Januar 2020 wird </w:t>
            </w:r>
            <w:r w:rsidR="00394825" w:rsidRPr="00C9109E">
              <w:rPr>
                <w:rFonts w:cs="Arial"/>
                <w:snapToGrid w:val="0"/>
              </w:rPr>
              <w:t>d</w:t>
            </w:r>
            <w:r w:rsidR="008C7814" w:rsidRPr="00C9109E">
              <w:rPr>
                <w:rFonts w:cs="Arial"/>
                <w:snapToGrid w:val="0"/>
              </w:rPr>
              <w:t>er</w:t>
            </w:r>
            <w:r w:rsidR="00394825" w:rsidRPr="00C9109E">
              <w:rPr>
                <w:rFonts w:cs="Arial"/>
                <w:snapToGrid w:val="0"/>
              </w:rPr>
              <w:t xml:space="preserve"> Mindestlohn</w:t>
            </w:r>
            <w:r w:rsidR="008C7814" w:rsidRPr="00C9109E">
              <w:rPr>
                <w:rFonts w:cs="Arial"/>
                <w:snapToGrid w:val="0"/>
              </w:rPr>
              <w:t xml:space="preserve"> 9,35 EUR (9,19 EUR in 2019) betragen.</w:t>
            </w:r>
          </w:p>
          <w:p w:rsidR="00B405BE" w:rsidRDefault="00B405BE" w:rsidP="002E624E">
            <w:pPr>
              <w:widowControl w:val="0"/>
              <w:numPr>
                <w:ilvl w:val="0"/>
                <w:numId w:val="3"/>
              </w:numPr>
              <w:ind w:left="283" w:hanging="308"/>
              <w:jc w:val="both"/>
              <w:rPr>
                <w:rFonts w:cs="Arial"/>
                <w:snapToGrid w:val="0"/>
              </w:rPr>
            </w:pPr>
            <w:r w:rsidRPr="002E624E">
              <w:rPr>
                <w:rFonts w:cs="Arial"/>
                <w:snapToGrid w:val="0"/>
                <w:u w:val="single"/>
              </w:rPr>
              <w:t>Keinen Anspruch</w:t>
            </w:r>
            <w:r w:rsidRPr="00DB2575">
              <w:rPr>
                <w:rFonts w:cs="Arial"/>
                <w:snapToGrid w:val="0"/>
              </w:rPr>
              <w:t xml:space="preserve"> auf den gesetzlichen Mindestlohn haben u. a. Auszubildende, Prakt</w:t>
            </w:r>
            <w:r w:rsidRPr="00DB2575">
              <w:rPr>
                <w:rFonts w:cs="Arial"/>
                <w:snapToGrid w:val="0"/>
              </w:rPr>
              <w:t>i</w:t>
            </w:r>
            <w:r w:rsidRPr="00DB2575">
              <w:rPr>
                <w:rFonts w:cs="Arial"/>
                <w:snapToGrid w:val="0"/>
              </w:rPr>
              <w:t>kanten.</w:t>
            </w:r>
          </w:p>
          <w:p w:rsidR="00DB2575" w:rsidRPr="00DB2575" w:rsidRDefault="00B405BE" w:rsidP="00CE4B85">
            <w:pPr>
              <w:widowControl w:val="0"/>
              <w:numPr>
                <w:ilvl w:val="0"/>
                <w:numId w:val="3"/>
              </w:numPr>
              <w:ind w:left="283" w:hanging="308"/>
              <w:jc w:val="both"/>
              <w:rPr>
                <w:rFonts w:cs="Arial"/>
                <w:snapToGrid w:val="0"/>
                <w:u w:val="single"/>
              </w:rPr>
            </w:pPr>
            <w:r w:rsidRPr="00DB2575">
              <w:rPr>
                <w:rFonts w:cs="Arial"/>
                <w:snapToGrid w:val="0"/>
                <w:u w:val="single"/>
              </w:rPr>
              <w:t>Umlage zur Zusatzversorgungskasse (ZVK)</w:t>
            </w:r>
          </w:p>
          <w:p w:rsidR="00DB2575" w:rsidRDefault="00B405BE" w:rsidP="00CE4B85">
            <w:pPr>
              <w:widowControl w:val="0"/>
              <w:ind w:left="285"/>
              <w:jc w:val="both"/>
              <w:rPr>
                <w:rFonts w:cs="Arial"/>
                <w:snapToGrid w:val="0"/>
              </w:rPr>
            </w:pPr>
            <w:r w:rsidRPr="00DB2575">
              <w:rPr>
                <w:rFonts w:cs="Arial"/>
                <w:snapToGrid w:val="0"/>
              </w:rPr>
              <w:t>Der Umlagesatz beträgt seit  1. Juli 2018 6,3 % des maßgeblichen Arbeitsentgelts (Übe</w:t>
            </w:r>
            <w:r w:rsidRPr="00DB2575">
              <w:rPr>
                <w:rFonts w:cs="Arial"/>
                <w:snapToGrid w:val="0"/>
              </w:rPr>
              <w:t>r</w:t>
            </w:r>
            <w:r w:rsidRPr="00DB2575">
              <w:rPr>
                <w:rFonts w:cs="Arial"/>
                <w:snapToGrid w:val="0"/>
              </w:rPr>
              <w:t>nahme der Tarifeinigung im öffentlichen Dienst vom 29. April 2016):</w:t>
            </w:r>
          </w:p>
          <w:p w:rsidR="00DB2575" w:rsidRDefault="00B405BE" w:rsidP="00CE4B85">
            <w:pPr>
              <w:widowControl w:val="0"/>
              <w:ind w:left="285"/>
              <w:jc w:val="both"/>
              <w:rPr>
                <w:rFonts w:cs="Arial"/>
                <w:snapToGrid w:val="0"/>
              </w:rPr>
            </w:pPr>
            <w:r w:rsidRPr="00DB2575">
              <w:rPr>
                <w:rFonts w:cs="Arial"/>
                <w:snapToGrid w:val="0"/>
              </w:rPr>
              <w:t>Arbeitgeber-Anteil seit 1. Juli 2018 5,75 %, Arbeitnehmer-Anteil seit 1. Juli 2018 0,55 %.</w:t>
            </w:r>
          </w:p>
          <w:p w:rsidR="00DB2575" w:rsidRDefault="00B405BE" w:rsidP="00CE4B85">
            <w:pPr>
              <w:widowControl w:val="0"/>
              <w:ind w:left="285"/>
              <w:jc w:val="both"/>
              <w:rPr>
                <w:rFonts w:cs="Arial"/>
                <w:snapToGrid w:val="0"/>
              </w:rPr>
            </w:pPr>
            <w:r w:rsidRPr="00DB2575">
              <w:rPr>
                <w:rFonts w:cs="Arial"/>
                <w:snapToGrid w:val="0"/>
              </w:rPr>
              <w:t>Zudem wird ein Sanierungsgeld i. H. v. voraussichtlich 2,4 % und</w:t>
            </w:r>
            <w:r w:rsidR="005902AB">
              <w:rPr>
                <w:rFonts w:cs="Arial"/>
                <w:snapToGrid w:val="0"/>
              </w:rPr>
              <w:t xml:space="preserve"> </w:t>
            </w:r>
            <w:r w:rsidR="005902AB" w:rsidRPr="00C9109E">
              <w:rPr>
                <w:rFonts w:cs="Arial"/>
                <w:snapToGrid w:val="0"/>
              </w:rPr>
              <w:t>vorbehaltlich des B</w:t>
            </w:r>
            <w:r w:rsidR="005902AB" w:rsidRPr="00C9109E">
              <w:rPr>
                <w:rFonts w:cs="Arial"/>
                <w:snapToGrid w:val="0"/>
              </w:rPr>
              <w:t>e</w:t>
            </w:r>
            <w:r w:rsidR="005902AB" w:rsidRPr="00C9109E">
              <w:rPr>
                <w:rFonts w:cs="Arial"/>
                <w:snapToGrid w:val="0"/>
              </w:rPr>
              <w:t xml:space="preserve">schlusses des Verwaltungsausschusses der ZVK </w:t>
            </w:r>
            <w:r w:rsidRPr="005902AB">
              <w:rPr>
                <w:rFonts w:cs="Arial"/>
                <w:snapToGrid w:val="0"/>
              </w:rPr>
              <w:t>ein Zusatz</w:t>
            </w:r>
            <w:r w:rsidR="00F2781F" w:rsidRPr="005902AB">
              <w:rPr>
                <w:rFonts w:cs="Arial"/>
                <w:snapToGrid w:val="0"/>
              </w:rPr>
              <w:t>beitrag i. H. v. 0,54 % erh</w:t>
            </w:r>
            <w:r w:rsidR="00F2781F" w:rsidRPr="005902AB">
              <w:rPr>
                <w:rFonts w:cs="Arial"/>
                <w:snapToGrid w:val="0"/>
              </w:rPr>
              <w:t>o</w:t>
            </w:r>
            <w:r w:rsidR="00F2781F" w:rsidRPr="005902AB">
              <w:rPr>
                <w:rFonts w:cs="Arial"/>
                <w:snapToGrid w:val="0"/>
              </w:rPr>
              <w:t>ben (2019: 0,40%),</w:t>
            </w:r>
            <w:r w:rsidRPr="005902AB">
              <w:rPr>
                <w:rFonts w:cs="Arial"/>
                <w:snapToGrid w:val="0"/>
              </w:rPr>
              <w:t xml:space="preserve"> die vom Arbeitgeber getragen wer</w:t>
            </w:r>
            <w:r w:rsidRPr="00DB2575">
              <w:rPr>
                <w:rFonts w:cs="Arial"/>
                <w:snapToGrid w:val="0"/>
              </w:rPr>
              <w:t>den.</w:t>
            </w:r>
          </w:p>
          <w:p w:rsidR="00DB2575" w:rsidRDefault="00B405BE" w:rsidP="00CE4B85">
            <w:pPr>
              <w:widowControl w:val="0"/>
              <w:ind w:left="285"/>
              <w:jc w:val="both"/>
              <w:rPr>
                <w:rFonts w:cs="Arial"/>
                <w:snapToGrid w:val="0"/>
              </w:rPr>
            </w:pPr>
            <w:r w:rsidRPr="00DB2575">
              <w:rPr>
                <w:rFonts w:cs="Arial"/>
                <w:snapToGrid w:val="0"/>
              </w:rPr>
              <w:t>Die endgültige Höhe des Sanierungsgeldes für 20</w:t>
            </w:r>
            <w:r w:rsidR="005902AB">
              <w:rPr>
                <w:rFonts w:cs="Arial"/>
                <w:snapToGrid w:val="0"/>
              </w:rPr>
              <w:t>20</w:t>
            </w:r>
            <w:r w:rsidRPr="00DB2575">
              <w:rPr>
                <w:rFonts w:cs="Arial"/>
                <w:snapToGrid w:val="0"/>
              </w:rPr>
              <w:t xml:space="preserve"> wird von der ZVK erst Mitte des Ja</w:t>
            </w:r>
            <w:r w:rsidRPr="00DB2575">
              <w:rPr>
                <w:rFonts w:cs="Arial"/>
                <w:snapToGrid w:val="0"/>
              </w:rPr>
              <w:t>h</w:t>
            </w:r>
            <w:r w:rsidRPr="00DB2575">
              <w:rPr>
                <w:rFonts w:cs="Arial"/>
                <w:snapToGrid w:val="0"/>
              </w:rPr>
              <w:t>res 20</w:t>
            </w:r>
            <w:r w:rsidR="005902AB">
              <w:rPr>
                <w:rFonts w:cs="Arial"/>
                <w:snapToGrid w:val="0"/>
              </w:rPr>
              <w:t>20</w:t>
            </w:r>
            <w:r w:rsidRPr="00DB2575">
              <w:rPr>
                <w:rFonts w:cs="Arial"/>
                <w:snapToGrid w:val="0"/>
              </w:rPr>
              <w:t xml:space="preserve"> bekanntgegeben.</w:t>
            </w:r>
          </w:p>
          <w:p w:rsidR="00B405BE" w:rsidRPr="005902AB" w:rsidRDefault="00B405BE" w:rsidP="00CE4B85">
            <w:pPr>
              <w:widowControl w:val="0"/>
              <w:ind w:left="285"/>
              <w:jc w:val="both"/>
              <w:rPr>
                <w:rFonts w:cs="Arial"/>
                <w:snapToGrid w:val="0"/>
              </w:rPr>
            </w:pPr>
            <w:r w:rsidRPr="00DB2575">
              <w:rPr>
                <w:rFonts w:cs="Arial"/>
                <w:snapToGrid w:val="0"/>
              </w:rPr>
              <w:t>Auch für geringfügig entlohnte Beschäftigte nach § 8 Absatz 1 Nr. 1 SBG IV und für b</w:t>
            </w:r>
            <w:r w:rsidRPr="00DB2575">
              <w:rPr>
                <w:rFonts w:cs="Arial"/>
                <w:snapToGrid w:val="0"/>
              </w:rPr>
              <w:t>e</w:t>
            </w:r>
            <w:r w:rsidRPr="00DB2575">
              <w:rPr>
                <w:rFonts w:cs="Arial"/>
                <w:snapToGrid w:val="0"/>
              </w:rPr>
              <w:t>fristete Beschäftigungsverhältnisse besteht Versicherungspflicht in der ZVK</w:t>
            </w:r>
            <w:r w:rsidRPr="00AB2B84">
              <w:rPr>
                <w:rFonts w:cs="Arial"/>
                <w:snapToGrid w:val="0"/>
                <w:color w:val="FF0000"/>
              </w:rPr>
              <w:t>.</w:t>
            </w:r>
          </w:p>
          <w:p w:rsidR="001A45B6" w:rsidRPr="001A45B6" w:rsidRDefault="00B405BE" w:rsidP="00CE4B85">
            <w:pPr>
              <w:widowControl w:val="0"/>
              <w:numPr>
                <w:ilvl w:val="0"/>
                <w:numId w:val="3"/>
              </w:numPr>
              <w:ind w:left="283" w:hanging="308"/>
              <w:jc w:val="both"/>
              <w:rPr>
                <w:rFonts w:cs="Arial"/>
                <w:snapToGrid w:val="0"/>
                <w:u w:val="single"/>
              </w:rPr>
            </w:pPr>
            <w:r w:rsidRPr="001A45B6">
              <w:rPr>
                <w:rFonts w:cs="Arial"/>
                <w:snapToGrid w:val="0"/>
                <w:u w:val="single"/>
              </w:rPr>
              <w:t>Entgeltumwandlung</w:t>
            </w:r>
          </w:p>
          <w:p w:rsidR="00B405BE" w:rsidRPr="001A45B6" w:rsidRDefault="00B405BE" w:rsidP="00CE4B85">
            <w:pPr>
              <w:widowControl w:val="0"/>
              <w:ind w:left="285"/>
              <w:jc w:val="both"/>
              <w:rPr>
                <w:rFonts w:cs="Arial"/>
                <w:snapToGrid w:val="0"/>
              </w:rPr>
            </w:pPr>
            <w:r w:rsidRPr="001A45B6">
              <w:rPr>
                <w:rFonts w:cs="Arial"/>
                <w:snapToGrid w:val="0"/>
              </w:rPr>
              <w:t xml:space="preserve">Aufgrund des Betriebsrentenstärkungsgesetzes ist der Arbeitgeber verpflichtet, ab Januar </w:t>
            </w:r>
            <w:r w:rsidRPr="001A45B6">
              <w:rPr>
                <w:rFonts w:cs="Arial"/>
                <w:snapToGrid w:val="0"/>
              </w:rPr>
              <w:lastRenderedPageBreak/>
              <w:t>2019 beim Abschluss einer Entgeltumwandlung einen Zuschuss i. H. v. 15 % des U</w:t>
            </w:r>
            <w:r w:rsidRPr="001A45B6">
              <w:rPr>
                <w:rFonts w:cs="Arial"/>
                <w:snapToGrid w:val="0"/>
              </w:rPr>
              <w:t>m</w:t>
            </w:r>
            <w:r w:rsidRPr="001A45B6">
              <w:rPr>
                <w:rFonts w:cs="Arial"/>
                <w:snapToGrid w:val="0"/>
              </w:rPr>
              <w:t>wandlungsbetrags zu gewähren, sofern durch die Entgeltumwandlung Sozialversich</w:t>
            </w:r>
            <w:r w:rsidRPr="001A45B6">
              <w:rPr>
                <w:rFonts w:cs="Arial"/>
                <w:snapToGrid w:val="0"/>
              </w:rPr>
              <w:t>e</w:t>
            </w:r>
            <w:r w:rsidRPr="001A45B6">
              <w:rPr>
                <w:rFonts w:cs="Arial"/>
                <w:snapToGrid w:val="0"/>
              </w:rPr>
              <w:t>rungsbeiträge erspart werden. Bestandsverträge sollen erst ab 2022 einen Zuschuss e</w:t>
            </w:r>
            <w:r w:rsidRPr="001A45B6">
              <w:rPr>
                <w:rFonts w:cs="Arial"/>
                <w:snapToGrid w:val="0"/>
              </w:rPr>
              <w:t>r</w:t>
            </w:r>
            <w:r w:rsidRPr="001A45B6">
              <w:rPr>
                <w:rFonts w:cs="Arial"/>
                <w:snapToGrid w:val="0"/>
              </w:rPr>
              <w:t>halten. Vorbehaltlich des Beschlusses der Arbeitsrechtlichen Kommission wird die Reg</w:t>
            </w:r>
            <w:r w:rsidRPr="001A45B6">
              <w:rPr>
                <w:rFonts w:cs="Arial"/>
                <w:snapToGrid w:val="0"/>
              </w:rPr>
              <w:t>e</w:t>
            </w:r>
            <w:r w:rsidRPr="001A45B6">
              <w:rPr>
                <w:rFonts w:cs="Arial"/>
                <w:snapToGrid w:val="0"/>
              </w:rPr>
              <w:t>lung des Betriebsrentenstärkungsgesetzes so umgesetzt, dass ab 2019 sowohl bei Neu- als auch bei Bestandsverträgen durch den Arbeitgeber ein Zuschuss i. H. v. 15 % des Umwandlungsbetrags gewährt wird.</w:t>
            </w:r>
          </w:p>
          <w:p w:rsidR="00475631" w:rsidRPr="00475631" w:rsidRDefault="00B405BE" w:rsidP="00CE4B85">
            <w:pPr>
              <w:widowControl w:val="0"/>
              <w:numPr>
                <w:ilvl w:val="0"/>
                <w:numId w:val="3"/>
              </w:numPr>
              <w:tabs>
                <w:tab w:val="left" w:pos="297"/>
                <w:tab w:val="left" w:pos="3332"/>
              </w:tabs>
              <w:ind w:left="311" w:hanging="311"/>
              <w:jc w:val="both"/>
              <w:rPr>
                <w:rFonts w:cs="Arial"/>
                <w:snapToGrid w:val="0"/>
              </w:rPr>
            </w:pPr>
            <w:r w:rsidRPr="00C9109E">
              <w:rPr>
                <w:rFonts w:cs="Arial"/>
                <w:snapToGrid w:val="0"/>
              </w:rPr>
              <w:t xml:space="preserve">Der Tarifabschluss vom 18. April 2018 mit Gehaltserhöhungen in drei Schritten und einer Laufzeit bis 31. August 2020 </w:t>
            </w:r>
            <w:r w:rsidR="00475631" w:rsidRPr="00C9109E">
              <w:rPr>
                <w:rFonts w:cs="Arial"/>
                <w:snapToGrid w:val="0"/>
              </w:rPr>
              <w:t>wurde durch den Beschluss der Arbeitsrechtlichen Kommi</w:t>
            </w:r>
            <w:r w:rsidR="00475631" w:rsidRPr="00C9109E">
              <w:rPr>
                <w:rFonts w:cs="Arial"/>
                <w:snapToGrid w:val="0"/>
              </w:rPr>
              <w:t>s</w:t>
            </w:r>
            <w:r w:rsidR="00475631" w:rsidRPr="00C9109E">
              <w:rPr>
                <w:rFonts w:cs="Arial"/>
                <w:snapToGrid w:val="0"/>
              </w:rPr>
              <w:t>sion vom 19.10.2018 in die KAO übernommen</w:t>
            </w:r>
            <w:r w:rsidR="00475631" w:rsidRPr="00475631">
              <w:rPr>
                <w:rFonts w:cs="Arial"/>
                <w:snapToGrid w:val="0"/>
              </w:rPr>
              <w:t xml:space="preserve"> (siehe Vergütungsrundschreiben 2018 vom 29.10.2018 AZ 25.00 Nr. 25.0-10-V19/6): </w:t>
            </w:r>
          </w:p>
          <w:p w:rsidR="00475631" w:rsidRPr="00475631" w:rsidRDefault="00475631" w:rsidP="00CE4B85">
            <w:pPr>
              <w:widowControl w:val="0"/>
              <w:tabs>
                <w:tab w:val="left" w:pos="297"/>
                <w:tab w:val="left" w:pos="3332"/>
              </w:tabs>
              <w:ind w:left="297"/>
              <w:jc w:val="both"/>
              <w:rPr>
                <w:rFonts w:cs="Arial"/>
                <w:snapToGrid w:val="0"/>
              </w:rPr>
            </w:pPr>
            <w:r w:rsidRPr="00475631">
              <w:rPr>
                <w:rFonts w:cs="Arial"/>
                <w:snapToGrid w:val="0"/>
              </w:rPr>
              <w:t xml:space="preserve">- </w:t>
            </w:r>
            <w:r w:rsidR="00B405BE" w:rsidRPr="00475631">
              <w:rPr>
                <w:rFonts w:cs="Arial"/>
                <w:snapToGrid w:val="0"/>
              </w:rPr>
              <w:t>1. Ab 1. März 2018 (rückwirkend):</w:t>
            </w:r>
            <w:r w:rsidR="00B405BE" w:rsidRPr="00475631">
              <w:rPr>
                <w:rFonts w:cs="Arial"/>
                <w:snapToGrid w:val="0"/>
              </w:rPr>
              <w:tab/>
              <w:t>3,19 % (durchschnittlich) und</w:t>
            </w:r>
            <w:r w:rsidRPr="00475631">
              <w:rPr>
                <w:rFonts w:cs="Arial"/>
                <w:snapToGrid w:val="0"/>
              </w:rPr>
              <w:t xml:space="preserve"> </w:t>
            </w:r>
            <w:r w:rsidR="00B405BE" w:rsidRPr="00475631">
              <w:rPr>
                <w:rFonts w:cs="Arial"/>
                <w:snapToGrid w:val="0"/>
              </w:rPr>
              <w:t>Einmalzahlung für die Entgeltgruppen 1 bis 6,</w:t>
            </w:r>
            <w:r w:rsidRPr="00475631">
              <w:rPr>
                <w:rFonts w:cs="Arial"/>
                <w:snapToGrid w:val="0"/>
              </w:rPr>
              <w:t xml:space="preserve"> </w:t>
            </w:r>
            <w:r w:rsidR="00B405BE" w:rsidRPr="00475631">
              <w:rPr>
                <w:rFonts w:cs="Arial"/>
                <w:snapToGrid w:val="0"/>
              </w:rPr>
              <w:t>S 2 bis S 4, P 5 und P 6 in Höhe von 250 </w:t>
            </w:r>
            <w:r w:rsidRPr="00475631">
              <w:rPr>
                <w:rFonts w:cs="Arial"/>
                <w:snapToGrid w:val="0"/>
              </w:rPr>
              <w:t xml:space="preserve">EUR </w:t>
            </w:r>
          </w:p>
          <w:p w:rsidR="00475631" w:rsidRPr="00475631" w:rsidRDefault="00475631" w:rsidP="00CE4B85">
            <w:pPr>
              <w:widowControl w:val="0"/>
              <w:tabs>
                <w:tab w:val="left" w:pos="297"/>
                <w:tab w:val="left" w:pos="3332"/>
              </w:tabs>
              <w:ind w:left="297"/>
              <w:jc w:val="both"/>
              <w:rPr>
                <w:rFonts w:cs="Arial"/>
                <w:snapToGrid w:val="0"/>
              </w:rPr>
            </w:pPr>
            <w:r w:rsidRPr="00475631">
              <w:rPr>
                <w:rFonts w:cs="Arial"/>
                <w:snapToGrid w:val="0"/>
              </w:rPr>
              <w:t xml:space="preserve">- </w:t>
            </w:r>
            <w:r w:rsidR="00B405BE" w:rsidRPr="00475631">
              <w:rPr>
                <w:rFonts w:cs="Arial"/>
                <w:snapToGrid w:val="0"/>
              </w:rPr>
              <w:t>2. Ab 1. April 2019:</w:t>
            </w:r>
            <w:r w:rsidR="00B405BE" w:rsidRPr="00475631">
              <w:rPr>
                <w:rFonts w:cs="Arial"/>
                <w:snapToGrid w:val="0"/>
              </w:rPr>
              <w:tab/>
              <w:t>3,09 % (durchschnittlich)</w:t>
            </w:r>
          </w:p>
          <w:p w:rsidR="00852909" w:rsidRPr="00475631" w:rsidRDefault="00475631" w:rsidP="00CE4B85">
            <w:pPr>
              <w:widowControl w:val="0"/>
              <w:tabs>
                <w:tab w:val="left" w:pos="297"/>
                <w:tab w:val="left" w:pos="3332"/>
              </w:tabs>
              <w:ind w:left="297"/>
              <w:jc w:val="both"/>
              <w:rPr>
                <w:rFonts w:cs="Arial"/>
                <w:snapToGrid w:val="0"/>
              </w:rPr>
            </w:pPr>
            <w:r w:rsidRPr="00475631">
              <w:rPr>
                <w:rFonts w:cs="Arial"/>
                <w:snapToGrid w:val="0"/>
              </w:rPr>
              <w:t xml:space="preserve">- </w:t>
            </w:r>
            <w:r w:rsidR="00B405BE" w:rsidRPr="00C9109E">
              <w:rPr>
                <w:rFonts w:cs="Arial"/>
                <w:snapToGrid w:val="0"/>
              </w:rPr>
              <w:t>3. Ab 1. März 2020:</w:t>
            </w:r>
            <w:r w:rsidR="00B405BE" w:rsidRPr="00C9109E">
              <w:rPr>
                <w:rFonts w:cs="Arial"/>
                <w:snapToGrid w:val="0"/>
              </w:rPr>
              <w:tab/>
              <w:t>1,06 % (durchschnittlich)</w:t>
            </w:r>
          </w:p>
          <w:p w:rsidR="00475631" w:rsidRPr="00475631" w:rsidRDefault="00475631" w:rsidP="00CE4B85">
            <w:pPr>
              <w:widowControl w:val="0"/>
              <w:tabs>
                <w:tab w:val="left" w:pos="297"/>
                <w:tab w:val="left" w:pos="3332"/>
              </w:tabs>
              <w:ind w:left="297"/>
              <w:jc w:val="both"/>
              <w:rPr>
                <w:rFonts w:cs="Arial"/>
                <w:snapToGrid w:val="0"/>
              </w:rPr>
            </w:pPr>
          </w:p>
          <w:p w:rsidR="00475631" w:rsidRPr="00475631" w:rsidRDefault="00475631" w:rsidP="00CE4B85">
            <w:pPr>
              <w:widowControl w:val="0"/>
              <w:tabs>
                <w:tab w:val="left" w:pos="297"/>
                <w:tab w:val="left" w:pos="3332"/>
              </w:tabs>
              <w:ind w:left="297"/>
              <w:jc w:val="both"/>
              <w:rPr>
                <w:rFonts w:cs="Arial"/>
                <w:snapToGrid w:val="0"/>
              </w:rPr>
            </w:pPr>
            <w:r w:rsidRPr="00C9109E">
              <w:rPr>
                <w:rFonts w:cs="Arial"/>
                <w:snapToGrid w:val="0"/>
              </w:rPr>
              <w:t>Abweichend hiervon beträgt die Erhöhung im Pflegebereich (P-Tabelle) ab 1. März 2018 linear 2,9 %, ab 1. März 2019 linear 3,29 % und ab 1. März 2020 linear 1,04 % und im Erziehungsbereich (SuE-Tabelle) ab 1. März 2018 linear 3,11 %, ab 1. April 2019 linear 3,02 % und ab 1. März 2020 linear 1,03 %.</w:t>
            </w:r>
            <w:r w:rsidRPr="00475631">
              <w:rPr>
                <w:rFonts w:cs="Arial"/>
                <w:snapToGrid w:val="0"/>
              </w:rPr>
              <w:t xml:space="preserve"> </w:t>
            </w:r>
          </w:p>
          <w:p w:rsidR="00852909" w:rsidRPr="00C9109E" w:rsidRDefault="00B405BE" w:rsidP="00031567">
            <w:pPr>
              <w:widowControl w:val="0"/>
              <w:numPr>
                <w:ilvl w:val="0"/>
                <w:numId w:val="3"/>
              </w:numPr>
              <w:tabs>
                <w:tab w:val="left" w:pos="297"/>
                <w:tab w:val="left" w:pos="3332"/>
              </w:tabs>
              <w:ind w:left="311" w:hanging="311"/>
              <w:jc w:val="both"/>
              <w:rPr>
                <w:rFonts w:cs="Arial"/>
                <w:snapToGrid w:val="0"/>
              </w:rPr>
            </w:pPr>
            <w:r w:rsidRPr="00475631">
              <w:rPr>
                <w:rFonts w:cs="Arial"/>
                <w:snapToGrid w:val="0"/>
              </w:rPr>
              <w:t xml:space="preserve">Die neue </w:t>
            </w:r>
            <w:r w:rsidRPr="00C9109E">
              <w:rPr>
                <w:rFonts w:cs="Arial"/>
                <w:snapToGrid w:val="0"/>
              </w:rPr>
              <w:t>Entgeltordnung</w:t>
            </w:r>
            <w:r w:rsidRPr="00475631">
              <w:rPr>
                <w:rFonts w:cs="Arial"/>
                <w:snapToGrid w:val="0"/>
              </w:rPr>
              <w:t xml:space="preserve"> (KAO) ist für die VGP 16, 26, 54, 54a zum 1. Mai 2018 in Kraft getreten; siehe Rundschreiben AZ 25.00 Nr. 25.0-07-V27/6 vom 1. März 201</w:t>
            </w:r>
            <w:r w:rsidR="00F14524">
              <w:rPr>
                <w:rFonts w:cs="Arial"/>
                <w:snapToGrid w:val="0"/>
              </w:rPr>
              <w:t>8.</w:t>
            </w:r>
            <w:r w:rsidRPr="00475631">
              <w:rPr>
                <w:rFonts w:cs="Arial"/>
                <w:snapToGrid w:val="0"/>
              </w:rPr>
              <w:t xml:space="preserve"> AZ 25.00 Nr. 25.0-07-V29/6 vom 26. April </w:t>
            </w:r>
            <w:r w:rsidRPr="00F14524">
              <w:rPr>
                <w:rFonts w:cs="Arial"/>
                <w:snapToGrid w:val="0"/>
              </w:rPr>
              <w:t>2018</w:t>
            </w:r>
            <w:r w:rsidR="00F14524" w:rsidRPr="00F14524">
              <w:rPr>
                <w:rFonts w:cs="Arial"/>
                <w:snapToGrid w:val="0"/>
              </w:rPr>
              <w:t xml:space="preserve"> und </w:t>
            </w:r>
            <w:r w:rsidR="00F14524" w:rsidRPr="00C9109E">
              <w:rPr>
                <w:rFonts w:cs="Arial"/>
                <w:snapToGrid w:val="0"/>
              </w:rPr>
              <w:t>AZ 25.00-10-V46/6 vom 12 Juni 2019.</w:t>
            </w:r>
          </w:p>
          <w:p w:rsidR="00D4034C" w:rsidRDefault="00B405BE" w:rsidP="00031567">
            <w:pPr>
              <w:widowControl w:val="0"/>
              <w:tabs>
                <w:tab w:val="left" w:pos="297"/>
                <w:tab w:val="left" w:pos="3332"/>
              </w:tabs>
              <w:ind w:left="285"/>
              <w:jc w:val="both"/>
              <w:rPr>
                <w:rFonts w:cs="Arial"/>
                <w:snapToGrid w:val="0"/>
              </w:rPr>
            </w:pPr>
            <w:r w:rsidRPr="00475631">
              <w:rPr>
                <w:rFonts w:cs="Arial"/>
                <w:snapToGrid w:val="0"/>
              </w:rPr>
              <w:t>Zudem sind die bereits übergeleiteten VGP 3 bis 7, 10, 21 und 63 zum 1. Mai 2018 in die neue Entgeltordnung (KAO) überführt worden; siehe Rundschreiben AZ 25.00 Nr. 25.0-07-V28/6 vom 13. März 2018.</w:t>
            </w:r>
            <w:r w:rsidR="00EF5824">
              <w:rPr>
                <w:rFonts w:cs="Arial"/>
                <w:snapToGrid w:val="0"/>
              </w:rPr>
              <w:t xml:space="preserve"> Für den VGP 21 wurde von der Arbeitsrechlichen Kommi</w:t>
            </w:r>
            <w:r w:rsidR="00EF5824">
              <w:rPr>
                <w:rFonts w:cs="Arial"/>
                <w:snapToGrid w:val="0"/>
              </w:rPr>
              <w:t>s</w:t>
            </w:r>
            <w:r w:rsidR="00EF5824">
              <w:rPr>
                <w:rFonts w:cs="Arial"/>
                <w:snapToGrid w:val="0"/>
              </w:rPr>
              <w:t>sion Änderungen beschlossen, um die Anstellung von qualifiziertem Fachpersonal in Ze</w:t>
            </w:r>
            <w:r w:rsidR="00EF5824">
              <w:rPr>
                <w:rFonts w:cs="Arial"/>
                <w:snapToGrid w:val="0"/>
              </w:rPr>
              <w:t>i</w:t>
            </w:r>
            <w:r w:rsidR="00EF5824">
              <w:rPr>
                <w:rFonts w:cs="Arial"/>
                <w:snapToGrid w:val="0"/>
              </w:rPr>
              <w:t>ten des Fachkräftemangels zu sichern. Siehe hierzu Rundscheiben AZ25.00 Nr. 25.0-10-V57/6 vom 18. September 2019.</w:t>
            </w:r>
            <w:r w:rsidR="00D4034C">
              <w:rPr>
                <w:rFonts w:cs="Arial"/>
                <w:snapToGrid w:val="0"/>
              </w:rPr>
              <w:t xml:space="preserve"> </w:t>
            </w:r>
            <w:r w:rsidR="00D4034C" w:rsidRPr="00C9109E">
              <w:rPr>
                <w:rFonts w:cs="Arial"/>
                <w:snapToGrid w:val="0"/>
              </w:rPr>
              <w:t>Für den VGP 25 ist die neue Entgeltordnung (KAO) zum 1. Mai 2019 in Kraft getreten; siehe hierzu Rundschreiben AZ 25.00 Nr. 25.0-10-V44/6 vom 17. April 2019</w:t>
            </w:r>
            <w:r w:rsidR="00BA3718">
              <w:rPr>
                <w:rFonts w:cs="Arial"/>
                <w:snapToGrid w:val="0"/>
              </w:rPr>
              <w:t xml:space="preserve"> und AZ 25.00 Nr. 25.0-10-V52/6 vom 18. September 2019.</w:t>
            </w:r>
          </w:p>
          <w:p w:rsidR="00762EAC" w:rsidRPr="003443A9" w:rsidRDefault="00762EAC" w:rsidP="003443A9">
            <w:pPr>
              <w:pStyle w:val="Listenabsatz"/>
              <w:widowControl w:val="0"/>
              <w:numPr>
                <w:ilvl w:val="0"/>
                <w:numId w:val="25"/>
              </w:numPr>
              <w:tabs>
                <w:tab w:val="left" w:pos="297"/>
                <w:tab w:val="left" w:pos="3332"/>
              </w:tabs>
              <w:jc w:val="both"/>
              <w:rPr>
                <w:rFonts w:cs="Arial"/>
                <w:snapToGrid w:val="0"/>
              </w:rPr>
            </w:pPr>
            <w:r w:rsidRPr="003443A9">
              <w:rPr>
                <w:rFonts w:cs="Arial"/>
                <w:snapToGrid w:val="0"/>
              </w:rPr>
              <w:t>Die neue Entgeltordnung (KAO) / Änderung des Vergütungsgruppenplans 63 tritt zum 1. Oktober 2019 in Kraft</w:t>
            </w:r>
            <w:r w:rsidR="00792450" w:rsidRPr="003443A9">
              <w:rPr>
                <w:rFonts w:cs="Arial"/>
                <w:snapToGrid w:val="0"/>
              </w:rPr>
              <w:t>; siehe Rundschreiben AZ 25.00 Nr. 25.0-10-V48/6 vom 28. August 2019</w:t>
            </w:r>
            <w:r w:rsidRPr="003443A9">
              <w:rPr>
                <w:rFonts w:cs="Arial"/>
                <w:snapToGrid w:val="0"/>
              </w:rPr>
              <w:t>. Die Ausführungen im Rundschreiben vom 28. April 2016 unter AZ 72.13 Nr. 39.7-01-05-V01/6 behalten nach wie vor ihre Gültigkeit</w:t>
            </w:r>
            <w:r w:rsidR="00792450" w:rsidRPr="003443A9">
              <w:rPr>
                <w:rFonts w:cs="Arial"/>
                <w:snapToGrid w:val="0"/>
              </w:rPr>
              <w:t xml:space="preserve"> und werden durch das neue Rundschreiben ergänzt. Die bisher in VGP 60 eingruppierten ständigen Stel</w:t>
            </w:r>
            <w:r w:rsidR="00792450" w:rsidRPr="003443A9">
              <w:rPr>
                <w:rFonts w:cs="Arial"/>
                <w:snapToGrid w:val="0"/>
              </w:rPr>
              <w:t>l</w:t>
            </w:r>
            <w:r w:rsidR="00792450" w:rsidRPr="003443A9">
              <w:rPr>
                <w:rFonts w:cs="Arial"/>
                <w:snapToGrid w:val="0"/>
              </w:rPr>
              <w:t>vertreter/-innen eines Kirchenpflegers oder einer Kirchenpflegerin sind nun in VGP 63 mit aufgenommen.</w:t>
            </w:r>
          </w:p>
          <w:p w:rsidR="00D4034C" w:rsidRPr="003443A9" w:rsidRDefault="00D4034C" w:rsidP="003443A9">
            <w:pPr>
              <w:widowControl w:val="0"/>
              <w:tabs>
                <w:tab w:val="left" w:pos="297"/>
                <w:tab w:val="left" w:pos="3332"/>
              </w:tabs>
              <w:ind w:left="297"/>
              <w:jc w:val="both"/>
              <w:rPr>
                <w:rFonts w:cs="Arial"/>
                <w:snapToGrid w:val="0"/>
              </w:rPr>
            </w:pPr>
            <w:r w:rsidRPr="003443A9">
              <w:rPr>
                <w:rFonts w:cs="Arial"/>
                <w:snapToGrid w:val="0"/>
              </w:rPr>
              <w:t>Die Übernahme mit Neufassung der restlichen</w:t>
            </w:r>
            <w:r w:rsidR="00187374" w:rsidRPr="003443A9">
              <w:rPr>
                <w:rFonts w:cs="Arial"/>
                <w:snapToGrid w:val="0"/>
              </w:rPr>
              <w:t>,</w:t>
            </w:r>
            <w:r w:rsidRPr="003443A9">
              <w:rPr>
                <w:rFonts w:cs="Arial"/>
                <w:snapToGrid w:val="0"/>
              </w:rPr>
              <w:t xml:space="preserve"> bislang noch nicht erarbeiteten Verg</w:t>
            </w:r>
            <w:r w:rsidRPr="003443A9">
              <w:rPr>
                <w:rFonts w:cs="Arial"/>
                <w:snapToGrid w:val="0"/>
              </w:rPr>
              <w:t>ü</w:t>
            </w:r>
            <w:r w:rsidRPr="003443A9">
              <w:rPr>
                <w:rFonts w:cs="Arial"/>
                <w:snapToGrid w:val="0"/>
              </w:rPr>
              <w:t>tungsgruppenpläne in die Entgeltordnung (KAO) erfolgt voraussichtlich zu einem spät</w:t>
            </w:r>
            <w:r w:rsidRPr="003443A9">
              <w:rPr>
                <w:rFonts w:cs="Arial"/>
                <w:snapToGrid w:val="0"/>
              </w:rPr>
              <w:t>e</w:t>
            </w:r>
            <w:r w:rsidRPr="003443A9">
              <w:rPr>
                <w:rFonts w:cs="Arial"/>
                <w:snapToGrid w:val="0"/>
              </w:rPr>
              <w:t xml:space="preserve">ren Zeitpunkt im Jahr </w:t>
            </w:r>
            <w:r w:rsidR="00792450" w:rsidRPr="003443A9">
              <w:rPr>
                <w:rFonts w:cs="Arial"/>
                <w:snapToGrid w:val="0"/>
              </w:rPr>
              <w:t>2020</w:t>
            </w:r>
            <w:r w:rsidRPr="003443A9">
              <w:rPr>
                <w:rFonts w:cs="Arial"/>
                <w:snapToGrid w:val="0"/>
              </w:rPr>
              <w:t>.</w:t>
            </w:r>
          </w:p>
          <w:p w:rsidR="00C22C6B" w:rsidRPr="00031567" w:rsidRDefault="00031567" w:rsidP="00031567">
            <w:pPr>
              <w:pStyle w:val="Listenabsatz"/>
              <w:widowControl w:val="0"/>
              <w:numPr>
                <w:ilvl w:val="0"/>
                <w:numId w:val="24"/>
              </w:numPr>
              <w:tabs>
                <w:tab w:val="left" w:pos="3332"/>
              </w:tabs>
              <w:jc w:val="both"/>
              <w:rPr>
                <w:rFonts w:cs="Arial"/>
                <w:snapToGrid w:val="0"/>
              </w:rPr>
            </w:pPr>
            <w:r w:rsidRPr="00792450">
              <w:rPr>
                <w:rFonts w:cs="Arial"/>
                <w:snapToGrid w:val="0"/>
              </w:rPr>
              <w:t>Die neue Entgeltordnung (KAO) tritt für VGP 60, 60a, 61 und 62 ab 1. Oktober 2019 in Kraft; siehe Rundschreiben AZ </w:t>
            </w:r>
            <w:r>
              <w:rPr>
                <w:rFonts w:cs="Arial"/>
                <w:snapToGrid w:val="0"/>
              </w:rPr>
              <w:t>25.00 Nr. 25.0-10-V47/6 vom 28. August 2019. Neu ist, dass die bisherigen Vergütungsgruppenpläne 60 und 61 in dem neuen Vergütungsgru</w:t>
            </w:r>
            <w:r>
              <w:rPr>
                <w:rFonts w:cs="Arial"/>
                <w:snapToGrid w:val="0"/>
              </w:rPr>
              <w:t>p</w:t>
            </w:r>
            <w:r>
              <w:rPr>
                <w:rFonts w:cs="Arial"/>
                <w:snapToGrid w:val="0"/>
              </w:rPr>
              <w:t xml:space="preserve">penplan 60 zusammengefasst sind. </w:t>
            </w:r>
          </w:p>
          <w:p w:rsidR="00D4034C" w:rsidRDefault="00D4034C" w:rsidP="00031567">
            <w:pPr>
              <w:pStyle w:val="Listenabsatz"/>
              <w:widowControl w:val="0"/>
              <w:numPr>
                <w:ilvl w:val="0"/>
                <w:numId w:val="24"/>
              </w:numPr>
              <w:tabs>
                <w:tab w:val="left" w:pos="3332"/>
              </w:tabs>
              <w:jc w:val="both"/>
              <w:rPr>
                <w:rFonts w:cs="Arial"/>
                <w:snapToGrid w:val="0"/>
              </w:rPr>
            </w:pPr>
            <w:r>
              <w:rPr>
                <w:rFonts w:cs="Arial"/>
                <w:snapToGrid w:val="0"/>
                <w:u w:val="single"/>
              </w:rPr>
              <w:t>Ab 2019 wird die Jahressonderzahlung</w:t>
            </w:r>
            <w:r>
              <w:rPr>
                <w:rFonts w:cs="Arial"/>
                <w:snapToGrid w:val="0"/>
              </w:rPr>
              <w:t xml:space="preserve"> (AZ 25.00 Nr. 25.0-10-V37/6) zur teilweisen R</w:t>
            </w:r>
            <w:r>
              <w:rPr>
                <w:rFonts w:cs="Arial"/>
                <w:snapToGrid w:val="0"/>
              </w:rPr>
              <w:t>e</w:t>
            </w:r>
            <w:r>
              <w:rPr>
                <w:rFonts w:cs="Arial"/>
                <w:snapToGrid w:val="0"/>
              </w:rPr>
              <w:t xml:space="preserve">finanzierung der Kosten für die neue Entgeltordnung </w:t>
            </w:r>
            <w:r w:rsidRPr="00D4034C">
              <w:rPr>
                <w:rFonts w:cs="Arial"/>
                <w:snapToGrid w:val="0"/>
              </w:rPr>
              <w:t xml:space="preserve">gemäß dem Beschluss </w:t>
            </w:r>
            <w:r>
              <w:rPr>
                <w:rFonts w:cs="Arial"/>
                <w:snapToGrid w:val="0"/>
              </w:rPr>
              <w:t>der Arbeit</w:t>
            </w:r>
            <w:r>
              <w:rPr>
                <w:rFonts w:cs="Arial"/>
                <w:snapToGrid w:val="0"/>
              </w:rPr>
              <w:t>s</w:t>
            </w:r>
            <w:r>
              <w:rPr>
                <w:rFonts w:cs="Arial"/>
                <w:snapToGrid w:val="0"/>
              </w:rPr>
              <w:t xml:space="preserve">rechtlichen Kommission </w:t>
            </w:r>
            <w:r w:rsidRPr="00D4034C">
              <w:rPr>
                <w:rFonts w:cs="Arial"/>
                <w:snapToGrid w:val="0"/>
              </w:rPr>
              <w:t xml:space="preserve">vom 13. Juli 2018 </w:t>
            </w:r>
            <w:r>
              <w:rPr>
                <w:rFonts w:cs="Arial"/>
                <w:snapToGrid w:val="0"/>
              </w:rPr>
              <w:t>auf das Absenkungsniveau im öffentlichen Dienst gebracht:</w:t>
            </w:r>
          </w:p>
          <w:p w:rsidR="00B405BE" w:rsidRPr="001A45B6" w:rsidRDefault="00B405BE" w:rsidP="00CE4B85">
            <w:pPr>
              <w:widowControl w:val="0"/>
              <w:tabs>
                <w:tab w:val="left" w:pos="3332"/>
              </w:tabs>
              <w:ind w:left="269"/>
              <w:jc w:val="both"/>
              <w:rPr>
                <w:rFonts w:cs="Arial"/>
                <w:snapToGrid w:val="0"/>
              </w:rPr>
            </w:pPr>
          </w:p>
          <w:p w:rsidR="00B405BE" w:rsidRPr="001A45B6" w:rsidRDefault="00B405BE" w:rsidP="00CE4B85">
            <w:pPr>
              <w:widowControl w:val="0"/>
              <w:tabs>
                <w:tab w:val="left" w:pos="3332"/>
              </w:tabs>
              <w:ind w:left="285"/>
              <w:jc w:val="both"/>
              <w:rPr>
                <w:rFonts w:cs="Arial"/>
                <w:snapToGrid w:val="0"/>
              </w:rPr>
            </w:pPr>
            <w:r w:rsidRPr="001A45B6">
              <w:rPr>
                <w:rFonts w:cs="Arial"/>
                <w:snapToGrid w:val="0"/>
              </w:rPr>
              <w:t xml:space="preserve">Die Jahressonderzahlung beträgt </w:t>
            </w:r>
            <w:r w:rsidR="00D4034C">
              <w:rPr>
                <w:rFonts w:cs="Arial"/>
                <w:snapToGrid w:val="0"/>
              </w:rPr>
              <w:t xml:space="preserve">seit 2019 </w:t>
            </w:r>
            <w:r w:rsidRPr="001A45B6">
              <w:rPr>
                <w:rFonts w:cs="Arial"/>
                <w:snapToGrid w:val="0"/>
              </w:rPr>
              <w:t>bei Beschäftigten, für die Regelungen des Tarifgebiets West Anwendung finden, in den</w:t>
            </w:r>
          </w:p>
          <w:p w:rsidR="00B405BE" w:rsidRPr="001A45B6" w:rsidRDefault="00B405BE" w:rsidP="00CE4B85">
            <w:pPr>
              <w:widowControl w:val="0"/>
              <w:tabs>
                <w:tab w:val="left" w:pos="3332"/>
              </w:tabs>
              <w:ind w:left="285"/>
              <w:jc w:val="both"/>
              <w:rPr>
                <w:rFonts w:cs="Arial"/>
                <w:snapToGrid w:val="0"/>
              </w:rPr>
            </w:pPr>
          </w:p>
          <w:p w:rsidR="00B405BE" w:rsidRPr="001A45B6" w:rsidRDefault="00B405BE" w:rsidP="00CE4B85">
            <w:pPr>
              <w:widowControl w:val="0"/>
              <w:tabs>
                <w:tab w:val="left" w:pos="3332"/>
              </w:tabs>
              <w:ind w:left="285"/>
              <w:jc w:val="both"/>
              <w:rPr>
                <w:rFonts w:cs="Arial"/>
                <w:snapToGrid w:val="0"/>
              </w:rPr>
            </w:pPr>
            <w:r w:rsidRPr="001A45B6">
              <w:rPr>
                <w:rFonts w:cs="Arial"/>
                <w:snapToGrid w:val="0"/>
              </w:rPr>
              <w:t>Entgeltgruppen 1 bis 8:</w:t>
            </w:r>
            <w:r w:rsidRPr="001A45B6">
              <w:rPr>
                <w:rFonts w:cs="Arial"/>
                <w:snapToGrid w:val="0"/>
              </w:rPr>
              <w:tab/>
              <w:t>79,51 Prozent</w:t>
            </w:r>
          </w:p>
          <w:p w:rsidR="00B405BE" w:rsidRPr="001A45B6" w:rsidRDefault="00B405BE" w:rsidP="00CE4B85">
            <w:pPr>
              <w:widowControl w:val="0"/>
              <w:tabs>
                <w:tab w:val="left" w:pos="3332"/>
              </w:tabs>
              <w:ind w:left="285"/>
              <w:jc w:val="both"/>
              <w:rPr>
                <w:rFonts w:cs="Arial"/>
                <w:snapToGrid w:val="0"/>
              </w:rPr>
            </w:pPr>
            <w:r w:rsidRPr="001A45B6">
              <w:rPr>
                <w:rFonts w:cs="Arial"/>
                <w:snapToGrid w:val="0"/>
              </w:rPr>
              <w:lastRenderedPageBreak/>
              <w:t>Entgeltgruppen 9a bis 12:</w:t>
            </w:r>
            <w:r w:rsidRPr="001A45B6">
              <w:rPr>
                <w:rFonts w:cs="Arial"/>
                <w:snapToGrid w:val="0"/>
              </w:rPr>
              <w:tab/>
              <w:t>70,28 Prozent</w:t>
            </w:r>
          </w:p>
          <w:p w:rsidR="00B405BE" w:rsidRPr="001A45B6" w:rsidRDefault="00B405BE" w:rsidP="00CE4B85">
            <w:pPr>
              <w:widowControl w:val="0"/>
              <w:tabs>
                <w:tab w:val="left" w:pos="3332"/>
              </w:tabs>
              <w:ind w:left="285"/>
              <w:jc w:val="both"/>
              <w:rPr>
                <w:rFonts w:cs="Arial"/>
                <w:snapToGrid w:val="0"/>
              </w:rPr>
            </w:pPr>
            <w:r w:rsidRPr="001A45B6">
              <w:rPr>
                <w:rFonts w:cs="Arial"/>
                <w:snapToGrid w:val="0"/>
              </w:rPr>
              <w:t>Entgeltgruppen 13 bis 15:</w:t>
            </w:r>
            <w:r w:rsidRPr="001A45B6">
              <w:rPr>
                <w:rFonts w:cs="Arial"/>
                <w:snapToGrid w:val="0"/>
              </w:rPr>
              <w:tab/>
              <w:t>51,78 Prozent</w:t>
            </w:r>
          </w:p>
          <w:p w:rsidR="00B405BE" w:rsidRPr="001A45B6" w:rsidRDefault="00B405BE" w:rsidP="00CE4B85">
            <w:pPr>
              <w:widowControl w:val="0"/>
              <w:tabs>
                <w:tab w:val="left" w:pos="3332"/>
              </w:tabs>
              <w:ind w:left="285"/>
              <w:jc w:val="both"/>
              <w:rPr>
                <w:rFonts w:cs="Arial"/>
                <w:snapToGrid w:val="0"/>
              </w:rPr>
            </w:pPr>
          </w:p>
          <w:p w:rsidR="00B405BE" w:rsidRDefault="00B405BE" w:rsidP="00CE4B85">
            <w:pPr>
              <w:widowControl w:val="0"/>
              <w:tabs>
                <w:tab w:val="left" w:pos="3332"/>
              </w:tabs>
              <w:ind w:left="285"/>
              <w:jc w:val="both"/>
              <w:rPr>
                <w:rFonts w:cs="Arial"/>
                <w:snapToGrid w:val="0"/>
              </w:rPr>
            </w:pPr>
            <w:r w:rsidRPr="001A45B6">
              <w:rPr>
                <w:rFonts w:cs="Arial"/>
                <w:snapToGrid w:val="0"/>
              </w:rPr>
              <w:t>des der/dem Beschäftigten in den Kalendermonaten Juli, August und September durc</w:t>
            </w:r>
            <w:r w:rsidRPr="001A45B6">
              <w:rPr>
                <w:rFonts w:cs="Arial"/>
                <w:snapToGrid w:val="0"/>
              </w:rPr>
              <w:t>h</w:t>
            </w:r>
            <w:r w:rsidRPr="001A45B6">
              <w:rPr>
                <w:rFonts w:cs="Arial"/>
                <w:snapToGrid w:val="0"/>
              </w:rPr>
              <w:t>schnittlich gezahlten monatlichen Entgelts; unberücksichtigt bleiben hierbei das zusätzlich für Überstunden und Mehrarbeit gezahlte Entgelt (mit Ausnahme der im Dienstplan vo</w:t>
            </w:r>
            <w:r w:rsidRPr="001A45B6">
              <w:rPr>
                <w:rFonts w:cs="Arial"/>
                <w:snapToGrid w:val="0"/>
              </w:rPr>
              <w:t>r</w:t>
            </w:r>
            <w:r w:rsidRPr="001A45B6">
              <w:rPr>
                <w:rFonts w:cs="Arial"/>
                <w:snapToGrid w:val="0"/>
              </w:rPr>
              <w:t>gesehenen Überstunden und Mehrarbeit), Leistungszulagen, Leistungs-</w:t>
            </w:r>
            <w:r w:rsidR="00A43B50">
              <w:rPr>
                <w:rFonts w:cs="Arial"/>
                <w:snapToGrid w:val="0"/>
              </w:rPr>
              <w:t xml:space="preserve"> </w:t>
            </w:r>
            <w:r w:rsidRPr="001A45B6">
              <w:rPr>
                <w:rFonts w:cs="Arial"/>
                <w:snapToGrid w:val="0"/>
              </w:rPr>
              <w:t>und Erfolgspr</w:t>
            </w:r>
            <w:r w:rsidRPr="001A45B6">
              <w:rPr>
                <w:rFonts w:cs="Arial"/>
                <w:snapToGrid w:val="0"/>
              </w:rPr>
              <w:t>ä</w:t>
            </w:r>
            <w:r w:rsidRPr="001A45B6">
              <w:rPr>
                <w:rFonts w:cs="Arial"/>
                <w:snapToGrid w:val="0"/>
              </w:rPr>
              <w:t>mien.</w:t>
            </w:r>
          </w:p>
          <w:p w:rsidR="00E76C17" w:rsidRPr="00D4034C" w:rsidRDefault="00B405BE" w:rsidP="00CE4B85">
            <w:pPr>
              <w:widowControl w:val="0"/>
              <w:numPr>
                <w:ilvl w:val="0"/>
                <w:numId w:val="3"/>
              </w:numPr>
              <w:ind w:left="283" w:hanging="327"/>
              <w:jc w:val="both"/>
              <w:rPr>
                <w:rFonts w:cs="Arial"/>
                <w:snapToGrid w:val="0"/>
              </w:rPr>
            </w:pPr>
            <w:r w:rsidRPr="00D4034C">
              <w:rPr>
                <w:rFonts w:cs="Arial"/>
                <w:snapToGrid w:val="0"/>
                <w:u w:val="single"/>
              </w:rPr>
              <w:t>Stufenzuordnung bei Höher- und Herabgruppierung, Garantiebetragsregelung</w:t>
            </w:r>
            <w:r w:rsidRPr="00D4034C">
              <w:rPr>
                <w:rFonts w:cs="Arial"/>
                <w:snapToGrid w:val="0"/>
              </w:rPr>
              <w:t xml:space="preserve"> siehe Rundschreiben AZ 25.00 Nr. 25.0-07-V18/6 vom 14. August 2017:</w:t>
            </w:r>
          </w:p>
          <w:p w:rsidR="00E76C17" w:rsidRPr="00D4034C" w:rsidRDefault="00E76C17" w:rsidP="00CE4B85">
            <w:pPr>
              <w:pStyle w:val="Listenabsatz"/>
              <w:widowControl w:val="0"/>
              <w:numPr>
                <w:ilvl w:val="0"/>
                <w:numId w:val="12"/>
              </w:numPr>
              <w:jc w:val="both"/>
              <w:rPr>
                <w:rFonts w:cs="Arial"/>
                <w:snapToGrid w:val="0"/>
              </w:rPr>
            </w:pPr>
            <w:r w:rsidRPr="00D4034C">
              <w:rPr>
                <w:rFonts w:cs="Arial"/>
                <w:snapToGrid w:val="0"/>
              </w:rPr>
              <w:t>Für s</w:t>
            </w:r>
            <w:r w:rsidR="00B405BE" w:rsidRPr="00D4034C">
              <w:rPr>
                <w:rFonts w:cs="Arial"/>
                <w:snapToGrid w:val="0"/>
              </w:rPr>
              <w:t>tufengleiche Höhergruppierung</w:t>
            </w:r>
            <w:r w:rsidRPr="00D4034C">
              <w:rPr>
                <w:rFonts w:cs="Arial"/>
                <w:snapToGrid w:val="0"/>
              </w:rPr>
              <w:t>en</w:t>
            </w:r>
            <w:r w:rsidR="00B405BE" w:rsidRPr="00D4034C">
              <w:rPr>
                <w:rFonts w:cs="Arial"/>
                <w:snapToGrid w:val="0"/>
              </w:rPr>
              <w:t xml:space="preserve"> bei Übernahme einer höherwertigen Tätigkeit ab 1. September 2017</w:t>
            </w:r>
            <w:r w:rsidRPr="00D4034C">
              <w:rPr>
                <w:rFonts w:cs="Arial"/>
                <w:snapToGrid w:val="0"/>
              </w:rPr>
              <w:t xml:space="preserve"> gibt es k</w:t>
            </w:r>
            <w:r w:rsidR="00B405BE" w:rsidRPr="00D4034C">
              <w:rPr>
                <w:rFonts w:cs="Arial"/>
                <w:snapToGrid w:val="0"/>
              </w:rPr>
              <w:t>eine neuen Garantiebeträge mehr</w:t>
            </w:r>
            <w:r w:rsidRPr="00D4034C">
              <w:rPr>
                <w:rFonts w:cs="Arial"/>
                <w:snapToGrid w:val="0"/>
              </w:rPr>
              <w:t>.</w:t>
            </w:r>
            <w:r w:rsidR="00B405BE" w:rsidRPr="00D4034C">
              <w:rPr>
                <w:rFonts w:cs="Arial"/>
                <w:snapToGrid w:val="0"/>
              </w:rPr>
              <w:t xml:space="preserve"> </w:t>
            </w:r>
            <w:r w:rsidRPr="00D4034C">
              <w:rPr>
                <w:rFonts w:cs="Arial"/>
                <w:snapToGrid w:val="0"/>
              </w:rPr>
              <w:t>Lediglich im B</w:t>
            </w:r>
            <w:r w:rsidRPr="00D4034C">
              <w:rPr>
                <w:rFonts w:cs="Arial"/>
                <w:snapToGrid w:val="0"/>
              </w:rPr>
              <w:t>e</w:t>
            </w:r>
            <w:r w:rsidRPr="00D4034C">
              <w:rPr>
                <w:rFonts w:cs="Arial"/>
                <w:snapToGrid w:val="0"/>
              </w:rPr>
              <w:t xml:space="preserve">reich des Erziehungsdienstes Innerhalb der Anlage C gelten auch künftig die alten Garantiebeträge (Siehe § 17 Abs. 4 b KAO). </w:t>
            </w:r>
          </w:p>
          <w:p w:rsidR="00B405BE" w:rsidRPr="00D4034C" w:rsidRDefault="00882E52" w:rsidP="00CE4B85">
            <w:pPr>
              <w:pStyle w:val="Listenabsatz"/>
              <w:widowControl w:val="0"/>
              <w:numPr>
                <w:ilvl w:val="0"/>
                <w:numId w:val="12"/>
              </w:numPr>
              <w:jc w:val="both"/>
              <w:rPr>
                <w:rFonts w:cs="Arial"/>
                <w:snapToGrid w:val="0"/>
              </w:rPr>
            </w:pPr>
            <w:r w:rsidRPr="00D4034C">
              <w:rPr>
                <w:rFonts w:cs="Arial"/>
                <w:snapToGrid w:val="0"/>
              </w:rPr>
              <w:t>Für Höhergruppierungen vor dem 1. September 2017 verbleibt es in den Fällen, in denen ein Garantiebetrag zusteht, dabei.</w:t>
            </w:r>
          </w:p>
          <w:p w:rsidR="00B405BE" w:rsidRPr="00AB2B84" w:rsidRDefault="00415D47" w:rsidP="00CE4B85">
            <w:pPr>
              <w:widowControl w:val="0"/>
              <w:numPr>
                <w:ilvl w:val="0"/>
                <w:numId w:val="3"/>
              </w:numPr>
              <w:ind w:left="283" w:hanging="327"/>
              <w:jc w:val="both"/>
              <w:rPr>
                <w:rFonts w:cs="Arial"/>
                <w:snapToGrid w:val="0"/>
                <w:color w:val="FF0000"/>
              </w:rPr>
            </w:pPr>
            <w:r w:rsidRPr="00882E52">
              <w:rPr>
                <w:rFonts w:cs="Arial"/>
                <w:snapToGrid w:val="0"/>
              </w:rPr>
              <w:t>Die Entgelte der Auszubildenden und Praktikanten erhöhen sich ab 1. März 2019 um einen Festbetrag von 50 </w:t>
            </w:r>
            <w:r w:rsidR="00D4034C">
              <w:rPr>
                <w:rFonts w:cs="Arial"/>
                <w:snapToGrid w:val="0"/>
              </w:rPr>
              <w:t>EUR</w:t>
            </w:r>
            <w:r w:rsidR="00DE5B8A">
              <w:rPr>
                <w:rFonts w:cs="Arial"/>
                <w:snapToGrid w:val="0"/>
              </w:rPr>
              <w:t xml:space="preserve"> </w:t>
            </w:r>
            <w:r w:rsidR="00D4034C">
              <w:rPr>
                <w:rFonts w:cs="Arial"/>
                <w:snapToGrid w:val="0"/>
              </w:rPr>
              <w:t>gemäß</w:t>
            </w:r>
            <w:r w:rsidRPr="00882E52">
              <w:rPr>
                <w:rFonts w:cs="Arial"/>
                <w:snapToGrid w:val="0"/>
              </w:rPr>
              <w:t xml:space="preserve"> der Zustimmung der Arbeitsrechtlichen Kommiss</w:t>
            </w:r>
            <w:r w:rsidRPr="00882E52">
              <w:rPr>
                <w:rFonts w:cs="Arial"/>
                <w:snapToGrid w:val="0"/>
              </w:rPr>
              <w:t>i</w:t>
            </w:r>
            <w:r w:rsidRPr="00882E52">
              <w:rPr>
                <w:rFonts w:cs="Arial"/>
                <w:snapToGrid w:val="0"/>
              </w:rPr>
              <w:t>on</w:t>
            </w:r>
            <w:r w:rsidR="00D4034C">
              <w:rPr>
                <w:rFonts w:cs="Arial"/>
                <w:snapToGrid w:val="0"/>
              </w:rPr>
              <w:t xml:space="preserve"> vom 19. Oktober 2018 (siehe Vergütungsschreiben 2018 vom 29. Oktober 2018 (AZ 25.00-10-V19/6).</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Default="00B405BE">
            <w:pPr>
              <w:widowControl w:val="0"/>
              <w:rPr>
                <w:rFonts w:cs="Arial"/>
                <w:b/>
                <w:snapToGrid w:val="0"/>
                <w:color w:val="FF0000"/>
              </w:rPr>
            </w:pPr>
          </w:p>
          <w:p w:rsidR="00804E3D" w:rsidRDefault="00804E3D">
            <w:pPr>
              <w:widowControl w:val="0"/>
              <w:rPr>
                <w:rFonts w:cs="Arial"/>
                <w:b/>
                <w:snapToGrid w:val="0"/>
              </w:rPr>
            </w:pPr>
          </w:p>
          <w:p w:rsidR="00804E3D" w:rsidRDefault="00804E3D">
            <w:pPr>
              <w:widowControl w:val="0"/>
              <w:rPr>
                <w:rFonts w:cs="Arial"/>
                <w:b/>
                <w:snapToGrid w:val="0"/>
              </w:rPr>
            </w:pPr>
          </w:p>
          <w:p w:rsidR="00804E3D" w:rsidRDefault="00804E3D">
            <w:pPr>
              <w:widowControl w:val="0"/>
              <w:rPr>
                <w:rFonts w:cs="Arial"/>
                <w:b/>
                <w:snapToGrid w:val="0"/>
              </w:rPr>
            </w:pPr>
          </w:p>
          <w:p w:rsidR="00804E3D" w:rsidRDefault="00804E3D">
            <w:pPr>
              <w:widowControl w:val="0"/>
              <w:rPr>
                <w:rFonts w:cs="Arial"/>
                <w:b/>
                <w:snapToGrid w:val="0"/>
              </w:rPr>
            </w:pPr>
          </w:p>
          <w:p w:rsidR="00804E3D" w:rsidRPr="00475631" w:rsidRDefault="00804E3D">
            <w:pPr>
              <w:widowControl w:val="0"/>
              <w:rPr>
                <w:rFonts w:cs="Arial"/>
                <w:b/>
                <w:snapToGrid w:val="0"/>
              </w:rPr>
            </w:pPr>
          </w:p>
          <w:p w:rsidR="00B405BE" w:rsidRPr="00475631" w:rsidRDefault="00B405BE">
            <w:pPr>
              <w:widowControl w:val="0"/>
              <w:rPr>
                <w:rFonts w:cs="Arial"/>
                <w:b/>
                <w:snapToGrid w:val="0"/>
              </w:rPr>
            </w:pPr>
          </w:p>
          <w:p w:rsidR="00B405BE" w:rsidRPr="00475631" w:rsidRDefault="00B405BE">
            <w:pPr>
              <w:widowControl w:val="0"/>
              <w:rPr>
                <w:rFonts w:cs="Arial"/>
                <w:b/>
                <w:snapToGrid w:val="0"/>
              </w:rPr>
            </w:pPr>
          </w:p>
          <w:p w:rsidR="00B405BE" w:rsidRPr="00475631" w:rsidRDefault="00C9109E" w:rsidP="007E5689">
            <w:pPr>
              <w:rPr>
                <w:b/>
              </w:rPr>
            </w:pPr>
            <w:r w:rsidRPr="00C9109E">
              <w:rPr>
                <w:b/>
                <w:highlight w:val="yellow"/>
              </w:rPr>
              <w:t>Ä</w:t>
            </w:r>
          </w:p>
          <w:p w:rsidR="00B405BE" w:rsidRDefault="00B405BE" w:rsidP="00016247">
            <w:pPr>
              <w:widowControl w:val="0"/>
              <w:rPr>
                <w:rFonts w:cs="Arial"/>
                <w:b/>
                <w:snapToGrid w:val="0"/>
              </w:rPr>
            </w:pPr>
          </w:p>
          <w:p w:rsidR="002E624E" w:rsidRDefault="002E624E" w:rsidP="00016247">
            <w:pPr>
              <w:widowControl w:val="0"/>
              <w:rPr>
                <w:rFonts w:cs="Arial"/>
                <w:b/>
                <w:snapToGrid w:val="0"/>
              </w:rPr>
            </w:pPr>
          </w:p>
          <w:p w:rsidR="002E624E" w:rsidRPr="00475631" w:rsidRDefault="002E624E" w:rsidP="00016247">
            <w:pPr>
              <w:widowControl w:val="0"/>
              <w:rPr>
                <w:rFonts w:cs="Arial"/>
                <w:b/>
                <w:snapToGrid w:val="0"/>
              </w:rPr>
            </w:pPr>
          </w:p>
          <w:p w:rsidR="00B405BE" w:rsidRPr="00475631" w:rsidRDefault="00B405BE" w:rsidP="00016247">
            <w:pPr>
              <w:widowControl w:val="0"/>
              <w:rPr>
                <w:rFonts w:cs="Arial"/>
                <w:b/>
                <w:snapToGrid w:val="0"/>
              </w:rPr>
            </w:pPr>
          </w:p>
          <w:p w:rsidR="00B405BE" w:rsidRPr="00475631" w:rsidRDefault="00B405BE" w:rsidP="00395435">
            <w:pPr>
              <w:widowControl w:val="0"/>
              <w:rPr>
                <w:rFonts w:cs="Arial"/>
                <w:b/>
                <w:snapToGrid w:val="0"/>
              </w:rPr>
            </w:pPr>
          </w:p>
          <w:p w:rsidR="00B405BE" w:rsidRPr="00475631" w:rsidRDefault="00B405BE" w:rsidP="007E5689">
            <w:pPr>
              <w:rPr>
                <w:b/>
              </w:rPr>
            </w:pPr>
          </w:p>
          <w:p w:rsidR="00B405BE" w:rsidRPr="00475631" w:rsidRDefault="00B405BE" w:rsidP="00395435">
            <w:pPr>
              <w:widowControl w:val="0"/>
              <w:rPr>
                <w:rFonts w:cs="Arial"/>
                <w:b/>
                <w:snapToGrid w:val="0"/>
              </w:rPr>
            </w:pPr>
          </w:p>
          <w:p w:rsidR="00B405BE" w:rsidRPr="00475631" w:rsidRDefault="00B405BE" w:rsidP="00395435">
            <w:pPr>
              <w:widowControl w:val="0"/>
              <w:rPr>
                <w:rFonts w:cs="Arial"/>
                <w:b/>
                <w:snapToGrid w:val="0"/>
              </w:rPr>
            </w:pPr>
          </w:p>
          <w:p w:rsidR="00B405BE" w:rsidRDefault="00B405BE" w:rsidP="00395435">
            <w:pPr>
              <w:widowControl w:val="0"/>
              <w:rPr>
                <w:rFonts w:cs="Arial"/>
                <w:b/>
                <w:snapToGrid w:val="0"/>
              </w:rPr>
            </w:pPr>
          </w:p>
          <w:p w:rsidR="00792450" w:rsidRPr="00475631" w:rsidRDefault="00792450" w:rsidP="00395435">
            <w:pPr>
              <w:widowControl w:val="0"/>
              <w:rPr>
                <w:rFonts w:cs="Arial"/>
                <w:b/>
                <w:snapToGrid w:val="0"/>
              </w:rPr>
            </w:pPr>
          </w:p>
          <w:p w:rsidR="005902AB" w:rsidRPr="00475631" w:rsidRDefault="00C9109E" w:rsidP="005902AB">
            <w:pPr>
              <w:rPr>
                <w:b/>
                <w:highlight w:val="yellow"/>
              </w:rPr>
            </w:pPr>
            <w:r>
              <w:rPr>
                <w:b/>
                <w:highlight w:val="yellow"/>
              </w:rPr>
              <w:t>Ä</w:t>
            </w:r>
          </w:p>
          <w:p w:rsidR="00B405BE" w:rsidRPr="00475631" w:rsidRDefault="00B405BE" w:rsidP="00395435">
            <w:pPr>
              <w:widowControl w:val="0"/>
              <w:rPr>
                <w:rFonts w:cs="Arial"/>
                <w:b/>
                <w:snapToGrid w:val="0"/>
              </w:rPr>
            </w:pPr>
          </w:p>
          <w:p w:rsidR="00B405BE" w:rsidRPr="00475631" w:rsidRDefault="00B405BE" w:rsidP="00395435">
            <w:pPr>
              <w:widowControl w:val="0"/>
              <w:rPr>
                <w:rFonts w:cs="Arial"/>
                <w:b/>
                <w:snapToGrid w:val="0"/>
              </w:rPr>
            </w:pPr>
          </w:p>
          <w:p w:rsidR="00B405BE" w:rsidRDefault="00B405BE" w:rsidP="001A0489">
            <w:pPr>
              <w:widowControl w:val="0"/>
              <w:rPr>
                <w:rFonts w:cs="Arial"/>
                <w:b/>
                <w:snapToGrid w:val="0"/>
                <w:color w:val="FF0000"/>
              </w:rPr>
            </w:pPr>
          </w:p>
          <w:p w:rsidR="00804E3D" w:rsidRPr="00475631" w:rsidRDefault="00804E3D" w:rsidP="001A0489">
            <w:pPr>
              <w:widowControl w:val="0"/>
              <w:rPr>
                <w:rFonts w:cs="Arial"/>
                <w:b/>
                <w:snapToGrid w:val="0"/>
              </w:rPr>
            </w:pPr>
          </w:p>
          <w:p w:rsidR="00B405BE" w:rsidRPr="00475631" w:rsidRDefault="00B405BE" w:rsidP="007E5689">
            <w:pPr>
              <w:rPr>
                <w:b/>
              </w:rPr>
            </w:pPr>
          </w:p>
          <w:p w:rsidR="00B405BE" w:rsidRPr="00475631" w:rsidRDefault="00B405BE" w:rsidP="001A0489">
            <w:pPr>
              <w:widowControl w:val="0"/>
              <w:rPr>
                <w:rFonts w:cs="Arial"/>
                <w:b/>
                <w:snapToGrid w:val="0"/>
              </w:rPr>
            </w:pPr>
          </w:p>
          <w:p w:rsidR="00B405BE" w:rsidRPr="00475631" w:rsidRDefault="00B405BE" w:rsidP="00395435">
            <w:pPr>
              <w:widowControl w:val="0"/>
              <w:rPr>
                <w:rFonts w:cs="Arial"/>
                <w:b/>
                <w:snapToGrid w:val="0"/>
              </w:rPr>
            </w:pPr>
          </w:p>
          <w:p w:rsidR="00B405BE" w:rsidRPr="00475631" w:rsidRDefault="00B405BE" w:rsidP="007E5689">
            <w:pPr>
              <w:rPr>
                <w:b/>
              </w:rPr>
            </w:pPr>
          </w:p>
          <w:p w:rsidR="00B405BE" w:rsidRPr="00475631" w:rsidRDefault="00B405BE" w:rsidP="00110A95">
            <w:pPr>
              <w:widowControl w:val="0"/>
              <w:rPr>
                <w:rFonts w:cs="Arial"/>
                <w:b/>
                <w:snapToGrid w:val="0"/>
              </w:rPr>
            </w:pPr>
          </w:p>
          <w:p w:rsidR="00B405BE" w:rsidRPr="00475631" w:rsidRDefault="00B405BE" w:rsidP="00110A95">
            <w:pPr>
              <w:widowControl w:val="0"/>
              <w:rPr>
                <w:rFonts w:cs="Arial"/>
                <w:b/>
                <w:snapToGrid w:val="0"/>
              </w:rPr>
            </w:pPr>
          </w:p>
          <w:p w:rsidR="00B405BE" w:rsidRPr="00475631" w:rsidRDefault="00B405BE" w:rsidP="001A45B6">
            <w:pPr>
              <w:widowControl w:val="0"/>
              <w:rPr>
                <w:rFonts w:cs="Arial"/>
                <w:b/>
                <w:snapToGrid w:val="0"/>
              </w:rPr>
            </w:pPr>
          </w:p>
          <w:p w:rsidR="00421DF6" w:rsidRPr="00475631" w:rsidRDefault="00421DF6" w:rsidP="001A45B6">
            <w:pPr>
              <w:widowControl w:val="0"/>
              <w:rPr>
                <w:rFonts w:cs="Arial"/>
                <w:b/>
                <w:snapToGrid w:val="0"/>
              </w:rPr>
            </w:pPr>
          </w:p>
          <w:p w:rsidR="00421DF6" w:rsidRPr="00475631" w:rsidRDefault="00421DF6" w:rsidP="001A45B6">
            <w:pPr>
              <w:widowControl w:val="0"/>
              <w:rPr>
                <w:rFonts w:cs="Arial"/>
                <w:b/>
                <w:snapToGrid w:val="0"/>
              </w:rPr>
            </w:pPr>
          </w:p>
          <w:p w:rsidR="00421DF6" w:rsidRPr="00475631" w:rsidRDefault="00421DF6" w:rsidP="001A45B6">
            <w:pPr>
              <w:widowControl w:val="0"/>
              <w:rPr>
                <w:rFonts w:cs="Arial"/>
                <w:b/>
                <w:snapToGrid w:val="0"/>
              </w:rPr>
            </w:pPr>
          </w:p>
          <w:p w:rsidR="00475631" w:rsidRPr="00475631" w:rsidRDefault="00C9109E" w:rsidP="00475631">
            <w:pPr>
              <w:rPr>
                <w:b/>
                <w:highlight w:val="yellow"/>
              </w:rPr>
            </w:pPr>
            <w:r>
              <w:rPr>
                <w:b/>
                <w:highlight w:val="yellow"/>
              </w:rPr>
              <w:t>Ä</w:t>
            </w:r>
          </w:p>
          <w:p w:rsidR="00421DF6" w:rsidRPr="00475631" w:rsidRDefault="00421DF6" w:rsidP="001A45B6">
            <w:pPr>
              <w:widowControl w:val="0"/>
              <w:rPr>
                <w:rFonts w:cs="Arial"/>
                <w:b/>
                <w:snapToGrid w:val="0"/>
              </w:rPr>
            </w:pPr>
          </w:p>
          <w:p w:rsidR="00421DF6" w:rsidRPr="00475631" w:rsidRDefault="00421DF6" w:rsidP="001A45B6">
            <w:pPr>
              <w:widowControl w:val="0"/>
              <w:rPr>
                <w:rFonts w:cs="Arial"/>
                <w:b/>
                <w:snapToGrid w:val="0"/>
              </w:rPr>
            </w:pPr>
          </w:p>
          <w:p w:rsidR="00421DF6" w:rsidRDefault="00421DF6" w:rsidP="001A45B6">
            <w:pPr>
              <w:widowControl w:val="0"/>
              <w:rPr>
                <w:rFonts w:cs="Arial"/>
                <w:b/>
                <w:snapToGrid w:val="0"/>
              </w:rPr>
            </w:pPr>
          </w:p>
          <w:p w:rsidR="00792450" w:rsidRDefault="00792450" w:rsidP="001A45B6">
            <w:pPr>
              <w:widowControl w:val="0"/>
              <w:rPr>
                <w:rFonts w:cs="Arial"/>
                <w:b/>
                <w:snapToGrid w:val="0"/>
              </w:rPr>
            </w:pPr>
          </w:p>
          <w:p w:rsidR="00792450" w:rsidRDefault="00792450" w:rsidP="001A45B6">
            <w:pPr>
              <w:widowControl w:val="0"/>
              <w:rPr>
                <w:rFonts w:cs="Arial"/>
                <w:b/>
                <w:snapToGrid w:val="0"/>
              </w:rPr>
            </w:pPr>
          </w:p>
          <w:p w:rsidR="00792450" w:rsidRPr="00475631" w:rsidRDefault="00792450" w:rsidP="001A45B6">
            <w:pPr>
              <w:widowControl w:val="0"/>
              <w:rPr>
                <w:rFonts w:cs="Arial"/>
                <w:b/>
                <w:snapToGrid w:val="0"/>
              </w:rPr>
            </w:pPr>
          </w:p>
          <w:p w:rsidR="00421DF6" w:rsidRPr="00475631" w:rsidRDefault="00421DF6" w:rsidP="001A45B6">
            <w:pPr>
              <w:widowControl w:val="0"/>
              <w:rPr>
                <w:rFonts w:cs="Arial"/>
                <w:b/>
                <w:snapToGrid w:val="0"/>
              </w:rPr>
            </w:pPr>
          </w:p>
          <w:p w:rsidR="00421DF6" w:rsidRPr="00475631" w:rsidRDefault="00421DF6" w:rsidP="001A45B6">
            <w:pPr>
              <w:widowControl w:val="0"/>
              <w:rPr>
                <w:rFonts w:cs="Arial"/>
                <w:b/>
                <w:snapToGrid w:val="0"/>
              </w:rPr>
            </w:pPr>
          </w:p>
          <w:p w:rsidR="00475631" w:rsidRPr="00475631" w:rsidRDefault="00C9109E" w:rsidP="00475631">
            <w:pPr>
              <w:rPr>
                <w:b/>
                <w:highlight w:val="yellow"/>
              </w:rPr>
            </w:pPr>
            <w:r>
              <w:rPr>
                <w:b/>
                <w:highlight w:val="yellow"/>
              </w:rPr>
              <w:t>Ä</w:t>
            </w:r>
          </w:p>
          <w:p w:rsidR="00421DF6" w:rsidRPr="00475631" w:rsidRDefault="00421DF6" w:rsidP="001A45B6">
            <w:pPr>
              <w:widowControl w:val="0"/>
              <w:rPr>
                <w:rFonts w:cs="Arial"/>
                <w:b/>
                <w:snapToGrid w:val="0"/>
              </w:rPr>
            </w:pPr>
          </w:p>
          <w:p w:rsidR="00421DF6" w:rsidRPr="00475631" w:rsidRDefault="00421DF6" w:rsidP="00395CB8">
            <w:pPr>
              <w:rPr>
                <w:b/>
              </w:rPr>
            </w:pPr>
          </w:p>
          <w:p w:rsidR="00421DF6" w:rsidRPr="00475631" w:rsidRDefault="00421DF6" w:rsidP="00395CB8">
            <w:pPr>
              <w:rPr>
                <w:b/>
              </w:rPr>
            </w:pPr>
          </w:p>
          <w:p w:rsidR="00475631" w:rsidRPr="00475631" w:rsidRDefault="00C9109E" w:rsidP="00475631">
            <w:pPr>
              <w:rPr>
                <w:b/>
                <w:highlight w:val="yellow"/>
              </w:rPr>
            </w:pPr>
            <w:r>
              <w:rPr>
                <w:b/>
                <w:highlight w:val="yellow"/>
              </w:rPr>
              <w:t>Ä</w:t>
            </w:r>
          </w:p>
          <w:p w:rsidR="00421DF6" w:rsidRPr="00475631" w:rsidRDefault="00421DF6" w:rsidP="00395CB8">
            <w:pPr>
              <w:rPr>
                <w:b/>
              </w:rPr>
            </w:pPr>
          </w:p>
          <w:p w:rsidR="00421DF6" w:rsidRDefault="00421DF6" w:rsidP="00395CB8">
            <w:pPr>
              <w:rPr>
                <w:b/>
              </w:rPr>
            </w:pPr>
          </w:p>
          <w:p w:rsidR="00792450" w:rsidRDefault="00792450" w:rsidP="00395CB8">
            <w:pPr>
              <w:rPr>
                <w:b/>
              </w:rPr>
            </w:pPr>
          </w:p>
          <w:p w:rsidR="00792450" w:rsidRDefault="00792450" w:rsidP="00395CB8">
            <w:pPr>
              <w:rPr>
                <w:b/>
              </w:rPr>
            </w:pPr>
          </w:p>
          <w:p w:rsidR="00792450" w:rsidRDefault="00EF5824" w:rsidP="00395CB8">
            <w:pPr>
              <w:rPr>
                <w:b/>
              </w:rPr>
            </w:pPr>
            <w:r w:rsidRPr="00EF5824">
              <w:rPr>
                <w:b/>
                <w:highlight w:val="yellow"/>
              </w:rPr>
              <w:t>Ä</w:t>
            </w:r>
          </w:p>
          <w:p w:rsidR="00792450" w:rsidRPr="00475631" w:rsidRDefault="00792450" w:rsidP="00395CB8">
            <w:pPr>
              <w:rPr>
                <w:b/>
              </w:rPr>
            </w:pPr>
          </w:p>
          <w:p w:rsidR="00421DF6" w:rsidRDefault="00421DF6" w:rsidP="00395CB8">
            <w:pPr>
              <w:rPr>
                <w:b/>
              </w:rPr>
            </w:pPr>
          </w:p>
          <w:p w:rsidR="00EF5824" w:rsidRDefault="00EF5824" w:rsidP="00395CB8">
            <w:pPr>
              <w:rPr>
                <w:b/>
              </w:rPr>
            </w:pPr>
          </w:p>
          <w:p w:rsidR="00EF5824" w:rsidRDefault="00EF5824" w:rsidP="00395CB8">
            <w:pPr>
              <w:rPr>
                <w:b/>
              </w:rPr>
            </w:pPr>
          </w:p>
          <w:p w:rsidR="00EF5824" w:rsidRDefault="00EF5824" w:rsidP="00395CB8">
            <w:pPr>
              <w:rPr>
                <w:b/>
              </w:rPr>
            </w:pPr>
          </w:p>
          <w:p w:rsidR="00421DF6" w:rsidRPr="00F14524" w:rsidRDefault="00C9109E" w:rsidP="00395CB8">
            <w:pPr>
              <w:rPr>
                <w:b/>
              </w:rPr>
            </w:pPr>
            <w:r>
              <w:rPr>
                <w:b/>
                <w:highlight w:val="yellow"/>
              </w:rPr>
              <w:t>Ä</w:t>
            </w:r>
          </w:p>
          <w:p w:rsidR="00421DF6" w:rsidRPr="00475631" w:rsidRDefault="00421DF6" w:rsidP="00395CB8">
            <w:pPr>
              <w:rPr>
                <w:b/>
              </w:rPr>
            </w:pPr>
          </w:p>
          <w:p w:rsidR="00421DF6" w:rsidRPr="00475631" w:rsidRDefault="00421DF6" w:rsidP="00395CB8">
            <w:pPr>
              <w:rPr>
                <w:b/>
              </w:rPr>
            </w:pPr>
          </w:p>
          <w:p w:rsidR="00421DF6" w:rsidRPr="00475631" w:rsidRDefault="00421DF6" w:rsidP="00395CB8">
            <w:pPr>
              <w:rPr>
                <w:b/>
              </w:rPr>
            </w:pPr>
          </w:p>
          <w:p w:rsidR="00792450" w:rsidRDefault="00792450" w:rsidP="00D4034C">
            <w:pPr>
              <w:rPr>
                <w:b/>
                <w:highlight w:val="yellow"/>
              </w:rPr>
            </w:pPr>
          </w:p>
          <w:p w:rsidR="00792450" w:rsidRDefault="00792450" w:rsidP="00D4034C">
            <w:pPr>
              <w:rPr>
                <w:b/>
                <w:highlight w:val="yellow"/>
              </w:rPr>
            </w:pPr>
          </w:p>
          <w:p w:rsidR="00792450" w:rsidRDefault="00792450" w:rsidP="00D4034C">
            <w:pPr>
              <w:rPr>
                <w:b/>
                <w:highlight w:val="yellow"/>
              </w:rPr>
            </w:pPr>
          </w:p>
          <w:p w:rsidR="00D4034C" w:rsidRPr="00475631" w:rsidRDefault="00C9109E" w:rsidP="00D4034C">
            <w:pPr>
              <w:rPr>
                <w:b/>
                <w:highlight w:val="yellow"/>
              </w:rPr>
            </w:pPr>
            <w:r>
              <w:rPr>
                <w:b/>
                <w:highlight w:val="yellow"/>
              </w:rPr>
              <w:t>Ä</w:t>
            </w:r>
          </w:p>
          <w:p w:rsidR="00804E3D" w:rsidRDefault="00804E3D" w:rsidP="00D4034C">
            <w:pPr>
              <w:rPr>
                <w:rFonts w:cs="Arial"/>
                <w:b/>
                <w:snapToGrid w:val="0"/>
                <w:color w:val="FF0000"/>
              </w:rPr>
            </w:pPr>
          </w:p>
          <w:p w:rsidR="00804E3D" w:rsidRDefault="00804E3D" w:rsidP="00D4034C">
            <w:pPr>
              <w:rPr>
                <w:rFonts w:cs="Arial"/>
                <w:b/>
                <w:snapToGrid w:val="0"/>
                <w:highlight w:val="yellow"/>
              </w:rPr>
            </w:pPr>
          </w:p>
          <w:p w:rsidR="00031567" w:rsidRPr="00031567" w:rsidRDefault="00031567" w:rsidP="00D4034C">
            <w:pPr>
              <w:rPr>
                <w:rFonts w:cs="Arial"/>
                <w:b/>
                <w:snapToGrid w:val="0"/>
              </w:rPr>
            </w:pPr>
            <w:r w:rsidRPr="00187374">
              <w:rPr>
                <w:rFonts w:cs="Arial"/>
                <w:b/>
                <w:snapToGrid w:val="0"/>
                <w:highlight w:val="yellow"/>
              </w:rPr>
              <w:t>Ä</w:t>
            </w: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8E52FC" w:rsidRDefault="00B405BE" w:rsidP="00703F7F">
            <w:pPr>
              <w:pStyle w:val="Kopfzeile"/>
              <w:widowControl w:val="0"/>
              <w:tabs>
                <w:tab w:val="clear" w:pos="4536"/>
                <w:tab w:val="clear" w:pos="9072"/>
              </w:tabs>
              <w:jc w:val="center"/>
              <w:rPr>
                <w:rFonts w:cs="Arial"/>
                <w:bCs/>
                <w:snapToGrid w:val="0"/>
              </w:rPr>
            </w:pPr>
            <w:r w:rsidRPr="008E52FC">
              <w:rPr>
                <w:rFonts w:cs="Arial"/>
                <w:bCs/>
                <w:snapToGrid w:val="0"/>
              </w:rPr>
              <w:lastRenderedPageBreak/>
              <w:t>54230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A4EEC" w:rsidRDefault="00B405BE" w:rsidP="00882E52">
            <w:pPr>
              <w:widowControl w:val="0"/>
              <w:jc w:val="both"/>
              <w:rPr>
                <w:rFonts w:cs="Arial"/>
                <w:snapToGrid w:val="0"/>
                <w:u w:val="single"/>
              </w:rPr>
            </w:pPr>
            <w:r w:rsidRPr="00882E52">
              <w:rPr>
                <w:rFonts w:cs="Arial"/>
                <w:snapToGrid w:val="0"/>
                <w:u w:val="single"/>
              </w:rPr>
              <w:t>Kirchenmusik</w:t>
            </w:r>
          </w:p>
          <w:p w:rsidR="00882E52" w:rsidRPr="00882E52" w:rsidRDefault="00B405BE" w:rsidP="00882E52">
            <w:pPr>
              <w:widowControl w:val="0"/>
              <w:jc w:val="both"/>
              <w:rPr>
                <w:rFonts w:cs="Arial"/>
                <w:snapToGrid w:val="0"/>
              </w:rPr>
            </w:pPr>
            <w:r w:rsidRPr="00882E52">
              <w:rPr>
                <w:rFonts w:cs="Arial"/>
                <w:b/>
                <w:bCs/>
                <w:snapToGrid w:val="0"/>
              </w:rPr>
              <w:t>Organisten</w:t>
            </w:r>
            <w:r w:rsidRPr="00882E52">
              <w:rPr>
                <w:rFonts w:cs="Arial"/>
                <w:snapToGrid w:val="0"/>
              </w:rPr>
              <w:t xml:space="preserve"> sind direkt der Gliederung 0100 „Gottesdienst“ zuzuordnen. Wenn Organisten gleichzeitig auch Chorleiter sind, dann gilt dies nur für die Anteile des Organistendienstes bzw. erfolgt die Zuordnung des Anteils für die Chorleitung bei 0200.</w:t>
            </w:r>
          </w:p>
          <w:p w:rsidR="00882E52" w:rsidRPr="00882E52" w:rsidRDefault="00B405BE" w:rsidP="00882E52">
            <w:pPr>
              <w:widowControl w:val="0"/>
              <w:jc w:val="both"/>
              <w:rPr>
                <w:rFonts w:cs="Arial"/>
                <w:snapToGrid w:val="0"/>
              </w:rPr>
            </w:pPr>
            <w:r w:rsidRPr="00882E52">
              <w:rPr>
                <w:rFonts w:cs="Arial"/>
                <w:b/>
                <w:snapToGrid w:val="0"/>
              </w:rPr>
              <w:t>Mindestgruppierungen 54233</w:t>
            </w:r>
            <w:r w:rsidRPr="00882E52">
              <w:rPr>
                <w:rFonts w:cs="Arial"/>
                <w:snapToGrid w:val="0"/>
              </w:rPr>
              <w:t xml:space="preserve"> und </w:t>
            </w:r>
            <w:r w:rsidRPr="00882E52">
              <w:rPr>
                <w:rFonts w:cs="Arial"/>
                <w:b/>
                <w:snapToGrid w:val="0"/>
              </w:rPr>
              <w:t>54234</w:t>
            </w:r>
            <w:r w:rsidRPr="00882E52">
              <w:rPr>
                <w:rFonts w:cs="Arial"/>
                <w:snapToGrid w:val="0"/>
              </w:rPr>
              <w:t xml:space="preserve"> nach der Haushaltstextdatei beachten.</w:t>
            </w:r>
          </w:p>
          <w:p w:rsidR="00B405BE" w:rsidRPr="00882E52" w:rsidRDefault="00B405BE" w:rsidP="00882E52">
            <w:pPr>
              <w:widowControl w:val="0"/>
              <w:jc w:val="both"/>
              <w:rPr>
                <w:rFonts w:cs="Arial"/>
                <w:snapToGrid w:val="0"/>
              </w:rPr>
            </w:pPr>
            <w:r w:rsidRPr="00882E52">
              <w:rPr>
                <w:rFonts w:cs="Arial"/>
                <w:snapToGrid w:val="0"/>
              </w:rPr>
              <w:t xml:space="preserve">Für </w:t>
            </w:r>
            <w:r w:rsidRPr="00882E52">
              <w:rPr>
                <w:rFonts w:cs="Arial"/>
                <w:b/>
                <w:bCs/>
                <w:snapToGrid w:val="0"/>
              </w:rPr>
              <w:t>Posaunenchor</w:t>
            </w:r>
            <w:r w:rsidRPr="00882E52">
              <w:rPr>
                <w:rFonts w:cs="Arial"/>
                <w:snapToGrid w:val="0"/>
              </w:rPr>
              <w:t>leiter wird i. d. R. keine Vergütung gewährt, da die Tätigkeit traditionell der ehrenamtlic</w:t>
            </w:r>
            <w:r w:rsidR="007B0B8A" w:rsidRPr="00882E52">
              <w:rPr>
                <w:rFonts w:cs="Arial"/>
                <w:snapToGrid w:val="0"/>
              </w:rPr>
              <w:t>hen Jugendarbeit zugeordnet ist</w:t>
            </w:r>
            <w:r w:rsidR="00086074" w:rsidRPr="00882E52">
              <w:rPr>
                <w:rFonts w:cs="Arial"/>
                <w:snapToGrid w:val="0"/>
              </w:rPr>
              <w:t xml:space="preserve">. </w:t>
            </w:r>
            <w:r w:rsidRPr="00882E52">
              <w:rPr>
                <w:rFonts w:cs="Arial"/>
                <w:snapToGrid w:val="0"/>
              </w:rPr>
              <w:t>Aufwands</w:t>
            </w:r>
            <w:r w:rsidR="00882E52" w:rsidRPr="00882E52">
              <w:rPr>
                <w:rFonts w:cs="Arial"/>
                <w:snapToGrid w:val="0"/>
              </w:rPr>
              <w:t xml:space="preserve">entschädigung aus Eigenmitteln </w:t>
            </w:r>
            <w:r w:rsidRPr="00882E52">
              <w:rPr>
                <w:rFonts w:cs="Arial"/>
                <w:b/>
                <w:snapToGrid w:val="0"/>
              </w:rPr>
              <w:t>Grp</w:t>
            </w:r>
            <w:r w:rsidR="00882E52" w:rsidRPr="00882E52">
              <w:rPr>
                <w:rFonts w:cs="Arial"/>
                <w:b/>
                <w:snapToGrid w:val="0"/>
              </w:rPr>
              <w:t>.</w:t>
            </w:r>
            <w:r w:rsidRPr="00882E52">
              <w:rPr>
                <w:rFonts w:cs="Arial"/>
                <w:b/>
                <w:snapToGrid w:val="0"/>
              </w:rPr>
              <w:t xml:space="preserve"> 54100</w:t>
            </w:r>
            <w:r w:rsidRPr="00882E52">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rsidP="00395435">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8E52FC" w:rsidRDefault="00B405BE" w:rsidP="00703F7F">
            <w:pPr>
              <w:widowControl w:val="0"/>
              <w:jc w:val="center"/>
              <w:rPr>
                <w:rFonts w:cs="Arial"/>
                <w:bCs/>
                <w:snapToGrid w:val="0"/>
              </w:rPr>
            </w:pPr>
            <w:r w:rsidRPr="008E52FC">
              <w:rPr>
                <w:rFonts w:cs="Arial"/>
                <w:bCs/>
                <w:snapToGrid w:val="0"/>
              </w:rPr>
              <w:t>54230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405BE" w:rsidRPr="00882E52" w:rsidRDefault="00B405BE" w:rsidP="00882E52">
            <w:pPr>
              <w:widowControl w:val="0"/>
              <w:jc w:val="both"/>
              <w:rPr>
                <w:rFonts w:cs="Arial"/>
                <w:snapToGrid w:val="0"/>
                <w:u w:val="single"/>
              </w:rPr>
            </w:pPr>
            <w:r w:rsidRPr="00882E52">
              <w:rPr>
                <w:rFonts w:cs="Arial"/>
                <w:snapToGrid w:val="0"/>
                <w:u w:val="single"/>
              </w:rPr>
              <w:t>Gemeindehäuser Gliederung 8130</w:t>
            </w:r>
          </w:p>
          <w:p w:rsidR="00B405BE" w:rsidRPr="00882E52" w:rsidRDefault="00B405BE" w:rsidP="00882E52">
            <w:pPr>
              <w:widowControl w:val="0"/>
              <w:jc w:val="both"/>
              <w:rPr>
                <w:rFonts w:cs="Arial"/>
                <w:snapToGrid w:val="0"/>
              </w:rPr>
            </w:pPr>
            <w:r w:rsidRPr="00882E52">
              <w:rPr>
                <w:rFonts w:cs="Arial"/>
                <w:bCs/>
                <w:snapToGrid w:val="0"/>
                <w:u w:val="single"/>
              </w:rPr>
              <w:t>Mehrarbeit</w:t>
            </w:r>
            <w:r w:rsidRPr="00882E52">
              <w:rPr>
                <w:rFonts w:cs="Arial"/>
                <w:snapToGrid w:val="0"/>
              </w:rPr>
              <w:t xml:space="preserve"> bei Fremdveranstaltungen über ZGASt abwickeln. Personalkostenersätze bei </w:t>
            </w:r>
            <w:r w:rsidRPr="00882E52">
              <w:rPr>
                <w:rFonts w:cs="Arial"/>
                <w:b/>
                <w:snapToGrid w:val="0"/>
              </w:rPr>
              <w:t>Grp</w:t>
            </w:r>
            <w:r w:rsidR="00882E52" w:rsidRPr="00882E52">
              <w:rPr>
                <w:rFonts w:cs="Arial"/>
                <w:b/>
                <w:snapToGrid w:val="0"/>
              </w:rPr>
              <w:t>.</w:t>
            </w:r>
            <w:r w:rsidRPr="00882E52">
              <w:rPr>
                <w:rFonts w:cs="Arial"/>
                <w:b/>
                <w:snapToGrid w:val="0"/>
              </w:rPr>
              <w:t xml:space="preserve"> 41991</w:t>
            </w:r>
            <w:r w:rsidRPr="00882E52">
              <w:rPr>
                <w:rFonts w:cs="Arial"/>
                <w:snapToGrid w:val="0"/>
              </w:rPr>
              <w:t xml:space="preserve"> veranschlagen.</w:t>
            </w:r>
          </w:p>
          <w:p w:rsidR="00B405BE" w:rsidRPr="00882E52" w:rsidRDefault="00B405BE" w:rsidP="00882E52">
            <w:pPr>
              <w:widowControl w:val="0"/>
              <w:jc w:val="both"/>
              <w:rPr>
                <w:rFonts w:cs="Arial"/>
                <w:snapToGrid w:val="0"/>
              </w:rPr>
            </w:pPr>
            <w:r w:rsidRPr="00882E52">
              <w:rPr>
                <w:rFonts w:cs="Arial"/>
                <w:snapToGrid w:val="0"/>
              </w:rPr>
              <w:t xml:space="preserve">Mitarbeitende im Hausmeisterdienst sind unabhängig vom Umfang von </w:t>
            </w:r>
            <w:r w:rsidRPr="00882E52">
              <w:rPr>
                <w:rFonts w:cs="Arial"/>
                <w:bCs/>
                <w:snapToGrid w:val="0"/>
                <w:u w:val="single"/>
              </w:rPr>
              <w:t>Reinigungstätigke</w:t>
            </w:r>
            <w:r w:rsidRPr="00882E52">
              <w:rPr>
                <w:rFonts w:cs="Arial"/>
                <w:bCs/>
                <w:snapToGrid w:val="0"/>
                <w:u w:val="single"/>
              </w:rPr>
              <w:t>i</w:t>
            </w:r>
            <w:r w:rsidRPr="00882E52">
              <w:rPr>
                <w:rFonts w:cs="Arial"/>
                <w:bCs/>
                <w:snapToGrid w:val="0"/>
                <w:u w:val="single"/>
              </w:rPr>
              <w:t>ten</w:t>
            </w:r>
            <w:r w:rsidRPr="00882E52">
              <w:rPr>
                <w:rFonts w:cs="Arial"/>
                <w:snapToGrid w:val="0"/>
              </w:rPr>
              <w:t xml:space="preserve"> außerhalb des eigentlichen Dienstauftrags als Hausmeisterin oder Hausmeister in Ve</w:t>
            </w:r>
            <w:r w:rsidRPr="00882E52">
              <w:rPr>
                <w:rFonts w:cs="Arial"/>
                <w:snapToGrid w:val="0"/>
              </w:rPr>
              <w:t>r</w:t>
            </w:r>
            <w:r w:rsidRPr="00882E52">
              <w:rPr>
                <w:rFonts w:cs="Arial"/>
                <w:snapToGrid w:val="0"/>
              </w:rPr>
              <w:t>gütungsgruppenplan 16 einzugruppieren; siehe Rundschreiben AZ 25.00 zu Nr. 722/6.2 vom 18. März 2005. Deshalb finanziellen Mehraufwand bedenken, wenn Hausmeister Rein</w:t>
            </w:r>
            <w:r w:rsidRPr="00882E52">
              <w:rPr>
                <w:rFonts w:cs="Arial"/>
                <w:snapToGrid w:val="0"/>
              </w:rPr>
              <w:t>i</w:t>
            </w:r>
            <w:r w:rsidRPr="00882E52">
              <w:rPr>
                <w:rFonts w:cs="Arial"/>
                <w:snapToGrid w:val="0"/>
              </w:rPr>
              <w:t>gungsaufträge übernimmt.</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8E52FC" w:rsidRDefault="00B405BE" w:rsidP="00703F7F">
            <w:pPr>
              <w:widowControl w:val="0"/>
              <w:jc w:val="center"/>
              <w:rPr>
                <w:rFonts w:cs="Arial"/>
                <w:bCs/>
                <w:snapToGrid w:val="0"/>
              </w:rPr>
            </w:pPr>
            <w:r w:rsidRPr="008E52FC">
              <w:rPr>
                <w:rFonts w:cs="Arial"/>
                <w:bCs/>
                <w:snapToGrid w:val="0"/>
              </w:rPr>
              <w:t>54230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82E52" w:rsidRPr="00882E52" w:rsidRDefault="00B405BE" w:rsidP="00882E52">
            <w:pPr>
              <w:widowControl w:val="0"/>
              <w:jc w:val="both"/>
              <w:rPr>
                <w:rFonts w:cs="Arial"/>
                <w:snapToGrid w:val="0"/>
                <w:u w:val="single"/>
              </w:rPr>
            </w:pPr>
            <w:r w:rsidRPr="00882E52">
              <w:rPr>
                <w:rFonts w:cs="Arial"/>
                <w:snapToGrid w:val="0"/>
                <w:u w:val="single"/>
              </w:rPr>
              <w:t>Religionsunterricht</w:t>
            </w:r>
          </w:p>
          <w:p w:rsidR="00DE5B8A" w:rsidRPr="00882E52" w:rsidRDefault="00B405BE" w:rsidP="007816EC">
            <w:pPr>
              <w:widowControl w:val="0"/>
              <w:jc w:val="both"/>
              <w:rPr>
                <w:rFonts w:cs="Arial"/>
                <w:snapToGrid w:val="0"/>
              </w:rPr>
            </w:pPr>
            <w:r w:rsidRPr="00882E52">
              <w:rPr>
                <w:rFonts w:cs="Arial"/>
                <w:snapToGrid w:val="0"/>
              </w:rPr>
              <w:t>(</w:t>
            </w:r>
            <w:r w:rsidRPr="00882E52">
              <w:rPr>
                <w:rFonts w:cs="Arial"/>
                <w:b/>
                <w:bCs/>
                <w:snapToGrid w:val="0"/>
              </w:rPr>
              <w:t>Anteilige) Personalkosten</w:t>
            </w:r>
            <w:r w:rsidRPr="00882E52">
              <w:rPr>
                <w:rFonts w:cs="Arial"/>
                <w:snapToGrid w:val="0"/>
              </w:rPr>
              <w:t xml:space="preserve"> entsprechend dienstlicher Inanspruchnahme bei Glied</w:t>
            </w:r>
            <w:r w:rsidRPr="00882E52">
              <w:rPr>
                <w:rFonts w:cs="Arial"/>
                <w:snapToGrid w:val="0"/>
              </w:rPr>
              <w:t>e</w:t>
            </w:r>
            <w:r w:rsidRPr="00882E52">
              <w:rPr>
                <w:rFonts w:cs="Arial"/>
                <w:snapToGrid w:val="0"/>
              </w:rPr>
              <w:t>rung</w:t>
            </w:r>
            <w:r w:rsidR="00882E52">
              <w:rPr>
                <w:rFonts w:cs="Arial"/>
                <w:snapToGrid w:val="0"/>
              </w:rPr>
              <w:t> </w:t>
            </w:r>
            <w:r w:rsidRPr="00882E52">
              <w:rPr>
                <w:rFonts w:cs="Arial"/>
                <w:snapToGrid w:val="0"/>
              </w:rPr>
              <w:t>0410 wegen automatisierter Verrechnung durch ZGASt veranschlagen.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822925" w:rsidRDefault="00B405BE" w:rsidP="00703F7F">
            <w:pPr>
              <w:widowControl w:val="0"/>
              <w:jc w:val="center"/>
              <w:rPr>
                <w:rFonts w:cs="Arial"/>
                <w:b/>
                <w:bCs/>
                <w:snapToGrid w:val="0"/>
              </w:rPr>
            </w:pPr>
            <w:r w:rsidRPr="008E52FC">
              <w:rPr>
                <w:rFonts w:cs="Arial"/>
                <w:bCs/>
                <w:snapToGrid w:val="0"/>
              </w:rPr>
              <w:t>54230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82E52" w:rsidRPr="00822925" w:rsidRDefault="00B405BE" w:rsidP="00822925">
            <w:pPr>
              <w:widowControl w:val="0"/>
              <w:jc w:val="both"/>
              <w:rPr>
                <w:rFonts w:cs="Arial"/>
                <w:snapToGrid w:val="0"/>
                <w:u w:val="single"/>
              </w:rPr>
            </w:pPr>
            <w:r w:rsidRPr="00822925">
              <w:rPr>
                <w:rFonts w:cs="Arial"/>
                <w:snapToGrid w:val="0"/>
                <w:u w:val="single"/>
              </w:rPr>
              <w:t>Mesnerdienst</w:t>
            </w:r>
          </w:p>
          <w:p w:rsidR="00B405BE" w:rsidRPr="00822925" w:rsidRDefault="00B405BE" w:rsidP="00822925">
            <w:pPr>
              <w:widowControl w:val="0"/>
              <w:jc w:val="both"/>
              <w:rPr>
                <w:rFonts w:cs="Arial"/>
                <w:snapToGrid w:val="0"/>
              </w:rPr>
            </w:pPr>
            <w:r w:rsidRPr="00822925">
              <w:rPr>
                <w:rFonts w:cs="Arial"/>
                <w:snapToGrid w:val="0"/>
              </w:rPr>
              <w:t>Aufteilung laut Arbeitszeitermittlung:</w:t>
            </w:r>
          </w:p>
          <w:p w:rsidR="00882E52" w:rsidRPr="00822925" w:rsidRDefault="00B405BE" w:rsidP="00822925">
            <w:pPr>
              <w:widowControl w:val="0"/>
              <w:jc w:val="both"/>
              <w:rPr>
                <w:rFonts w:cs="Arial"/>
                <w:snapToGrid w:val="0"/>
              </w:rPr>
            </w:pPr>
            <w:r w:rsidRPr="00822925">
              <w:rPr>
                <w:rFonts w:cs="Arial"/>
                <w:snapToGrid w:val="0"/>
              </w:rPr>
              <w:t>Mesneranteil zu Baustein Gottesdienst (bis V. Ziffer 23 nach Erhebungsbogen AZ 25.00 zu Nr. 709 vom 30. Juni 2004), Hausmeister- und Reinigungsanteil zur Gebäudekostenstelle.</w:t>
            </w:r>
          </w:p>
          <w:p w:rsidR="00B405BE" w:rsidRPr="00822925" w:rsidRDefault="00B405BE" w:rsidP="00822925">
            <w:pPr>
              <w:widowControl w:val="0"/>
              <w:jc w:val="both"/>
              <w:rPr>
                <w:rFonts w:cs="Arial"/>
                <w:snapToGrid w:val="0"/>
              </w:rPr>
            </w:pPr>
            <w:r w:rsidRPr="00822925">
              <w:rPr>
                <w:rFonts w:cs="Arial"/>
                <w:snapToGrid w:val="0"/>
              </w:rPr>
              <w:t xml:space="preserve">Mitarbeitende im Mesnerdienst sind unabhängig vom Umfang von </w:t>
            </w:r>
            <w:r w:rsidRPr="00822925">
              <w:rPr>
                <w:rFonts w:cs="Arial"/>
                <w:b/>
                <w:bCs/>
                <w:snapToGrid w:val="0"/>
              </w:rPr>
              <w:t>Reinigungstätigkeiten</w:t>
            </w:r>
            <w:r w:rsidRPr="00822925">
              <w:rPr>
                <w:rFonts w:cs="Arial"/>
                <w:snapToGrid w:val="0"/>
              </w:rPr>
              <w:t xml:space="preserve"> außerhalb des eigentlichen Dienstauftrags als Mesner in Vergütungsgruppenplan 16 einz</w:t>
            </w:r>
            <w:r w:rsidRPr="00822925">
              <w:rPr>
                <w:rFonts w:cs="Arial"/>
                <w:snapToGrid w:val="0"/>
              </w:rPr>
              <w:t>u</w:t>
            </w:r>
            <w:r w:rsidRPr="00822925">
              <w:rPr>
                <w:rFonts w:cs="Arial"/>
                <w:snapToGrid w:val="0"/>
              </w:rPr>
              <w:t>gruppieren (§ 39 Absatz 2 KAO); siehe Rundschreiben AZ 25.00 zu Nr. 722/6.2 vom 18. März 2005. Deshalb finanziellen Mehraufwand bedenken, wenn Mesner Reinigungsau</w:t>
            </w:r>
            <w:r w:rsidRPr="00822925">
              <w:rPr>
                <w:rFonts w:cs="Arial"/>
                <w:snapToGrid w:val="0"/>
              </w:rPr>
              <w:t>f</w:t>
            </w:r>
            <w:r w:rsidRPr="00822925">
              <w:rPr>
                <w:rFonts w:cs="Arial"/>
                <w:snapToGrid w:val="0"/>
              </w:rPr>
              <w:t>träge übernimmt.</w:t>
            </w:r>
          </w:p>
          <w:p w:rsidR="00B405BE" w:rsidRPr="00822925" w:rsidRDefault="00B405BE" w:rsidP="00822925">
            <w:pPr>
              <w:widowControl w:val="0"/>
              <w:jc w:val="both"/>
              <w:rPr>
                <w:rFonts w:cs="Arial"/>
                <w:snapToGrid w:val="0"/>
                <w:u w:val="single"/>
              </w:rPr>
            </w:pPr>
            <w:r w:rsidRPr="00822925">
              <w:rPr>
                <w:rFonts w:cs="Arial"/>
                <w:bCs/>
                <w:snapToGrid w:val="0"/>
                <w:u w:val="single"/>
              </w:rPr>
              <w:t>Im Stellenplan sind zwei Stellen anzulegen</w:t>
            </w:r>
            <w:r w:rsidRPr="00822925">
              <w:rPr>
                <w:rFonts w:cs="Arial"/>
                <w:snapToGrid w:val="0"/>
                <w:u w:val="single"/>
              </w:rPr>
              <w:t>:</w:t>
            </w:r>
          </w:p>
          <w:p w:rsidR="00B405BE" w:rsidRPr="00822925" w:rsidRDefault="00B405BE" w:rsidP="00822925">
            <w:pPr>
              <w:widowControl w:val="0"/>
              <w:jc w:val="both"/>
              <w:rPr>
                <w:rFonts w:cs="Arial"/>
                <w:snapToGrid w:val="0"/>
              </w:rPr>
            </w:pPr>
            <w:r w:rsidRPr="00822925">
              <w:rPr>
                <w:rFonts w:cs="Arial"/>
                <w:snapToGrid w:val="0"/>
              </w:rPr>
              <w:t>a) für den Stellenanteil beim Baustein Gottesdienst und</w:t>
            </w:r>
          </w:p>
          <w:p w:rsidR="00B405BE" w:rsidRPr="00822925" w:rsidRDefault="00B405BE" w:rsidP="00822925">
            <w:pPr>
              <w:widowControl w:val="0"/>
              <w:jc w:val="both"/>
              <w:rPr>
                <w:rFonts w:cs="Arial"/>
                <w:snapToGrid w:val="0"/>
              </w:rPr>
            </w:pPr>
            <w:r w:rsidRPr="00822925">
              <w:rPr>
                <w:rFonts w:cs="Arial"/>
                <w:snapToGrid w:val="0"/>
              </w:rPr>
              <w:t>b) für den Stellenanteil der Reinigung bei der Gebäudekostenstelle.</w:t>
            </w:r>
          </w:p>
          <w:p w:rsidR="00B405BE" w:rsidRPr="00822925" w:rsidRDefault="00B405BE" w:rsidP="00822925">
            <w:pPr>
              <w:widowControl w:val="0"/>
              <w:jc w:val="both"/>
              <w:rPr>
                <w:rFonts w:cs="Arial"/>
                <w:snapToGrid w:val="0"/>
              </w:rPr>
            </w:pPr>
          </w:p>
          <w:p w:rsidR="00882E52" w:rsidRPr="00822925" w:rsidRDefault="00B405BE" w:rsidP="00822925">
            <w:pPr>
              <w:widowControl w:val="0"/>
              <w:jc w:val="both"/>
              <w:rPr>
                <w:rFonts w:cs="Arial"/>
                <w:snapToGrid w:val="0"/>
                <w:u w:val="single"/>
              </w:rPr>
            </w:pPr>
            <w:r w:rsidRPr="00822925">
              <w:rPr>
                <w:rFonts w:cs="Arial"/>
                <w:snapToGrid w:val="0"/>
                <w:u w:val="single"/>
              </w:rPr>
              <w:t>Neue Entgeltordnung (KAO):</w:t>
            </w:r>
          </w:p>
          <w:p w:rsidR="00882E52" w:rsidRPr="00822925" w:rsidRDefault="00B405BE" w:rsidP="00822925">
            <w:pPr>
              <w:widowControl w:val="0"/>
              <w:jc w:val="both"/>
              <w:rPr>
                <w:rFonts w:cs="Arial"/>
                <w:snapToGrid w:val="0"/>
              </w:rPr>
            </w:pPr>
            <w:r w:rsidRPr="00822925">
              <w:rPr>
                <w:rFonts w:cs="Arial"/>
                <w:snapToGrid w:val="0"/>
              </w:rPr>
              <w:t>Der neue Vergütungsgruppenplan 16</w:t>
            </w:r>
            <w:r w:rsidR="00882E52" w:rsidRPr="00822925">
              <w:rPr>
                <w:rFonts w:cs="Arial"/>
                <w:snapToGrid w:val="0"/>
              </w:rPr>
              <w:t xml:space="preserve"> für den Bereich Hausmeister- und Mesnerdienst</w:t>
            </w:r>
            <w:r w:rsidRPr="00822925">
              <w:rPr>
                <w:rFonts w:cs="Arial"/>
                <w:snapToGrid w:val="0"/>
              </w:rPr>
              <w:t xml:space="preserve"> ist am </w:t>
            </w:r>
            <w:r w:rsidRPr="00822925">
              <w:rPr>
                <w:rFonts w:cs="Arial"/>
                <w:snapToGrid w:val="0"/>
              </w:rPr>
              <w:lastRenderedPageBreak/>
              <w:t>1. Mai 2018 in Kraft getreten. Eingruppierung nach Gruppenzugehörigkeit mit zusätzlicher 4. Gruppe und Qualifikation Stelleninhaberin/Stelleninhaber. Einstufung der Stellen nach Erhebungsbogen zur Ermittlung der Arbeitszeit.</w:t>
            </w:r>
          </w:p>
          <w:p w:rsidR="00822925" w:rsidRPr="00822925" w:rsidRDefault="00B405BE" w:rsidP="00822925">
            <w:pPr>
              <w:widowControl w:val="0"/>
              <w:jc w:val="both"/>
              <w:rPr>
                <w:rFonts w:cs="Arial"/>
                <w:snapToGrid w:val="0"/>
              </w:rPr>
            </w:pPr>
            <w:r w:rsidRPr="00822925">
              <w:rPr>
                <w:rFonts w:cs="Arial"/>
                <w:snapToGrid w:val="0"/>
              </w:rPr>
              <w:t>Eine Überprüfung und Neufeststellung der Eingruppierungen findet aufgrund der Überleitung in die Entgeltordnung (KAO) nicht statt.</w:t>
            </w:r>
          </w:p>
          <w:p w:rsidR="007A3B01" w:rsidRPr="00822925" w:rsidRDefault="00B405BE" w:rsidP="008E7C83">
            <w:pPr>
              <w:widowControl w:val="0"/>
              <w:jc w:val="both"/>
              <w:rPr>
                <w:rFonts w:cs="Arial"/>
                <w:snapToGrid w:val="0"/>
              </w:rPr>
            </w:pPr>
            <w:r w:rsidRPr="00822925">
              <w:rPr>
                <w:rFonts w:cs="Arial"/>
                <w:snapToGrid w:val="0"/>
              </w:rPr>
              <w:t>Umfassende Ausführungen dazu siehe Rundschreiben AZ </w:t>
            </w:r>
            <w:r w:rsidR="007A3B01" w:rsidRPr="00822925">
              <w:rPr>
                <w:rFonts w:cs="Arial"/>
                <w:snapToGrid w:val="0"/>
              </w:rPr>
              <w:t>25.00 Nr. </w:t>
            </w:r>
            <w:r w:rsidRPr="00822925">
              <w:rPr>
                <w:rFonts w:cs="Arial"/>
                <w:snapToGrid w:val="0"/>
              </w:rPr>
              <w:t>25.0-07-V29/6 vom 26. April 2018.</w:t>
            </w:r>
            <w:r w:rsidR="008A4EEC">
              <w:rPr>
                <w:rFonts w:cs="Arial"/>
                <w:snapToGrid w:val="0"/>
              </w:rPr>
              <w:t xml:space="preserve"> Antrag auf Höhergruppierung </w:t>
            </w:r>
            <w:r w:rsidR="008E7C83">
              <w:rPr>
                <w:rFonts w:cs="Arial"/>
                <w:snapToGrid w:val="0"/>
              </w:rPr>
              <w:t>spätestens bis 31.07.2019 (siehe Ev. Mesnerblatt vom 4/2019)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DE5B8A" w:rsidRDefault="00B405BE">
            <w:pPr>
              <w:widowControl w:val="0"/>
              <w:rPr>
                <w:rFonts w:cs="Arial"/>
                <w:snapToGrid w:val="0"/>
              </w:rPr>
            </w:pPr>
          </w:p>
          <w:p w:rsidR="007A3B01" w:rsidRPr="00DE5B8A" w:rsidRDefault="007A3B01">
            <w:pPr>
              <w:widowControl w:val="0"/>
              <w:rPr>
                <w:rFonts w:cs="Arial"/>
                <w:snapToGrid w:val="0"/>
              </w:rPr>
            </w:pPr>
          </w:p>
          <w:p w:rsidR="007A3B01" w:rsidRPr="00DE5B8A" w:rsidRDefault="007A3B01">
            <w:pPr>
              <w:widowControl w:val="0"/>
              <w:rPr>
                <w:rFonts w:cs="Arial"/>
                <w:snapToGrid w:val="0"/>
              </w:rPr>
            </w:pPr>
          </w:p>
          <w:p w:rsidR="007A3B01" w:rsidRPr="00DE5B8A" w:rsidRDefault="007A3B01">
            <w:pPr>
              <w:widowControl w:val="0"/>
              <w:rPr>
                <w:rFonts w:cs="Arial"/>
                <w:snapToGrid w:val="0"/>
              </w:rPr>
            </w:pPr>
          </w:p>
          <w:p w:rsidR="007A3B01" w:rsidRPr="00DE5B8A" w:rsidRDefault="007A3B01">
            <w:pPr>
              <w:widowControl w:val="0"/>
              <w:rPr>
                <w:rFonts w:cs="Arial"/>
                <w:snapToGrid w:val="0"/>
              </w:rPr>
            </w:pPr>
          </w:p>
          <w:p w:rsidR="007A3B01" w:rsidRPr="00DE5B8A" w:rsidRDefault="007A3B01">
            <w:pPr>
              <w:widowControl w:val="0"/>
              <w:rPr>
                <w:rFonts w:cs="Arial"/>
                <w:snapToGrid w:val="0"/>
              </w:rPr>
            </w:pPr>
          </w:p>
          <w:p w:rsidR="007A3B01" w:rsidRPr="00DE5B8A" w:rsidRDefault="007A3B01">
            <w:pPr>
              <w:widowControl w:val="0"/>
              <w:rPr>
                <w:rFonts w:cs="Arial"/>
                <w:snapToGrid w:val="0"/>
              </w:rPr>
            </w:pPr>
          </w:p>
          <w:p w:rsidR="007A3B01" w:rsidRPr="00DE5B8A" w:rsidRDefault="007A3B01">
            <w:pPr>
              <w:widowControl w:val="0"/>
              <w:rPr>
                <w:rFonts w:cs="Arial"/>
                <w:snapToGrid w:val="0"/>
              </w:rPr>
            </w:pPr>
          </w:p>
          <w:p w:rsidR="007A3B01" w:rsidRPr="00DE5B8A" w:rsidRDefault="007A3B01">
            <w:pPr>
              <w:widowControl w:val="0"/>
              <w:rPr>
                <w:rFonts w:cs="Arial"/>
                <w:snapToGrid w:val="0"/>
              </w:rPr>
            </w:pPr>
          </w:p>
          <w:p w:rsidR="007A3B01" w:rsidRPr="00DE5B8A" w:rsidRDefault="007A3B01">
            <w:pPr>
              <w:widowControl w:val="0"/>
              <w:rPr>
                <w:rFonts w:cs="Arial"/>
                <w:snapToGrid w:val="0"/>
              </w:rPr>
            </w:pPr>
          </w:p>
          <w:p w:rsidR="007A3B01" w:rsidRPr="00DE5B8A" w:rsidRDefault="007A3B01">
            <w:pPr>
              <w:widowControl w:val="0"/>
              <w:rPr>
                <w:rFonts w:cs="Arial"/>
                <w:snapToGrid w:val="0"/>
              </w:rPr>
            </w:pPr>
          </w:p>
          <w:p w:rsidR="007A3B01" w:rsidRPr="00DE5B8A" w:rsidRDefault="007A3B01">
            <w:pPr>
              <w:widowControl w:val="0"/>
              <w:rPr>
                <w:rFonts w:cs="Arial"/>
                <w:snapToGrid w:val="0"/>
              </w:rPr>
            </w:pPr>
          </w:p>
          <w:p w:rsidR="007A3B01" w:rsidRPr="00DE5B8A" w:rsidRDefault="007A3B01">
            <w:pPr>
              <w:widowControl w:val="0"/>
              <w:rPr>
                <w:rFonts w:cs="Arial"/>
                <w:snapToGrid w:val="0"/>
              </w:rPr>
            </w:pPr>
          </w:p>
          <w:p w:rsidR="007A3B01" w:rsidRPr="00DE5B8A" w:rsidRDefault="007A3B01" w:rsidP="00822925">
            <w:pPr>
              <w:widowControl w:val="0"/>
              <w:rPr>
                <w:rFonts w:cs="Arial"/>
                <w:snapToGrid w:val="0"/>
              </w:rPr>
            </w:pPr>
          </w:p>
          <w:p w:rsidR="007A3B01" w:rsidRPr="00DE5B8A" w:rsidRDefault="007A3B01" w:rsidP="00822925">
            <w:pPr>
              <w:widowControl w:val="0"/>
              <w:rPr>
                <w:rFonts w:cs="Arial"/>
                <w:snapToGrid w:val="0"/>
              </w:rPr>
            </w:pPr>
          </w:p>
          <w:p w:rsidR="007A3B01" w:rsidRPr="00DE5B8A" w:rsidRDefault="007A3B01" w:rsidP="00822925">
            <w:pPr>
              <w:widowControl w:val="0"/>
              <w:rPr>
                <w:rFonts w:cs="Arial"/>
                <w:snapToGrid w:val="0"/>
              </w:rPr>
            </w:pPr>
          </w:p>
          <w:p w:rsidR="007A3B01" w:rsidRPr="00DE5B8A" w:rsidRDefault="007A3B01" w:rsidP="00822925">
            <w:pPr>
              <w:widowControl w:val="0"/>
              <w:rPr>
                <w:rFonts w:cs="Arial"/>
                <w:snapToGrid w:val="0"/>
              </w:rPr>
            </w:pPr>
          </w:p>
          <w:p w:rsidR="007A3B01" w:rsidRPr="00DE5B8A" w:rsidRDefault="007A3B01" w:rsidP="00822925">
            <w:pPr>
              <w:widowControl w:val="0"/>
              <w:rPr>
                <w:rFonts w:cs="Arial"/>
                <w:snapToGrid w:val="0"/>
              </w:rPr>
            </w:pPr>
          </w:p>
          <w:p w:rsidR="007A3B01" w:rsidRPr="00DE5B8A" w:rsidRDefault="007A3B01" w:rsidP="00822925">
            <w:pPr>
              <w:widowControl w:val="0"/>
              <w:rPr>
                <w:rFonts w:cs="Arial"/>
                <w:snapToGrid w:val="0"/>
              </w:rPr>
            </w:pPr>
          </w:p>
          <w:p w:rsidR="007A3B01" w:rsidRPr="00DE5B8A" w:rsidRDefault="007A3B01" w:rsidP="00822925">
            <w:pPr>
              <w:widowControl w:val="0"/>
              <w:rPr>
                <w:rFonts w:cs="Arial"/>
                <w:snapToGrid w:val="0"/>
              </w:rPr>
            </w:pPr>
          </w:p>
          <w:p w:rsidR="007A3B01" w:rsidRPr="00DE5B8A" w:rsidRDefault="007A3B01" w:rsidP="00822925">
            <w:pPr>
              <w:widowControl w:val="0"/>
              <w:rPr>
                <w:rFonts w:cs="Arial"/>
                <w:snapToGrid w:val="0"/>
              </w:rPr>
            </w:pPr>
          </w:p>
          <w:p w:rsidR="007A3B01" w:rsidRPr="00DE5B8A" w:rsidRDefault="007A3B01" w:rsidP="00822925">
            <w:pPr>
              <w:widowControl w:val="0"/>
              <w:rPr>
                <w:rFonts w:cs="Arial"/>
                <w:snapToGrid w:val="0"/>
              </w:rPr>
            </w:pPr>
          </w:p>
          <w:p w:rsidR="007A3B01" w:rsidRPr="00DE5B8A" w:rsidRDefault="007A3B01">
            <w:pPr>
              <w:widowControl w:val="0"/>
              <w:rPr>
                <w:rFonts w:cs="Arial"/>
                <w:snapToGrid w:val="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8E52FC" w:rsidRDefault="00B405BE" w:rsidP="00703F7F">
            <w:pPr>
              <w:widowControl w:val="0"/>
              <w:jc w:val="center"/>
              <w:rPr>
                <w:rFonts w:cs="Arial"/>
                <w:bCs/>
                <w:snapToGrid w:val="0"/>
              </w:rPr>
            </w:pPr>
            <w:r w:rsidRPr="008E52FC">
              <w:rPr>
                <w:rFonts w:cs="Arial"/>
                <w:bCs/>
                <w:snapToGrid w:val="0"/>
              </w:rPr>
              <w:lastRenderedPageBreak/>
              <w:t>54230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405BE" w:rsidRPr="00845A3F" w:rsidRDefault="00B405BE" w:rsidP="00845A3F">
            <w:pPr>
              <w:pStyle w:val="Kopfzeile"/>
              <w:widowControl w:val="0"/>
              <w:tabs>
                <w:tab w:val="clear" w:pos="4536"/>
                <w:tab w:val="clear" w:pos="9072"/>
              </w:tabs>
              <w:jc w:val="both"/>
              <w:rPr>
                <w:rFonts w:cs="Arial"/>
                <w:snapToGrid w:val="0"/>
                <w:u w:val="single"/>
              </w:rPr>
            </w:pPr>
            <w:r w:rsidRPr="00845A3F">
              <w:rPr>
                <w:rFonts w:cs="Arial"/>
                <w:snapToGrid w:val="0"/>
                <w:u w:val="single"/>
              </w:rPr>
              <w:t>Betreuung und Erziehung in Tageseinrichtungen für Kinder</w:t>
            </w:r>
          </w:p>
          <w:p w:rsidR="00822925" w:rsidRPr="00845A3F" w:rsidRDefault="00B405BE" w:rsidP="006B2623">
            <w:pPr>
              <w:pStyle w:val="Kopfzeile"/>
              <w:widowControl w:val="0"/>
              <w:numPr>
                <w:ilvl w:val="0"/>
                <w:numId w:val="4"/>
              </w:numPr>
              <w:tabs>
                <w:tab w:val="clear" w:pos="4536"/>
                <w:tab w:val="clear" w:pos="9072"/>
              </w:tabs>
              <w:ind w:left="423" w:hanging="423"/>
              <w:jc w:val="both"/>
              <w:rPr>
                <w:rFonts w:cs="Arial"/>
                <w:snapToGrid w:val="0"/>
              </w:rPr>
            </w:pPr>
            <w:r w:rsidRPr="00845A3F">
              <w:rPr>
                <w:rFonts w:cs="Arial"/>
                <w:snapToGrid w:val="0"/>
              </w:rPr>
              <w:t>Personelle Besetzung im Kindergarten entsprechend Betriebserlaubnis.</w:t>
            </w:r>
          </w:p>
          <w:p w:rsidR="00B405BE" w:rsidRPr="00845A3F" w:rsidRDefault="00B405BE" w:rsidP="00845A3F">
            <w:pPr>
              <w:pStyle w:val="Kopfzeile"/>
              <w:widowControl w:val="0"/>
              <w:tabs>
                <w:tab w:val="clear" w:pos="4536"/>
                <w:tab w:val="clear" w:pos="9072"/>
              </w:tabs>
              <w:ind w:left="427"/>
              <w:jc w:val="both"/>
              <w:rPr>
                <w:rFonts w:cs="Arial"/>
                <w:snapToGrid w:val="0"/>
              </w:rPr>
            </w:pPr>
            <w:r w:rsidRPr="00845A3F">
              <w:rPr>
                <w:rFonts w:cs="Arial"/>
                <w:snapToGrid w:val="0"/>
              </w:rPr>
              <w:t>Hinweise zu Mindestpersonalschlüssel siehe Rundschreiben AZ 46.00-1 Nr.15/8.1 vom 21. Juli 2011 (mit Anlage).</w:t>
            </w:r>
          </w:p>
          <w:p w:rsidR="00822925" w:rsidRPr="00845A3F" w:rsidRDefault="00B405BE" w:rsidP="006B2623">
            <w:pPr>
              <w:pStyle w:val="Kopfzeile"/>
              <w:widowControl w:val="0"/>
              <w:numPr>
                <w:ilvl w:val="0"/>
                <w:numId w:val="2"/>
              </w:numPr>
              <w:tabs>
                <w:tab w:val="clear" w:pos="4536"/>
                <w:tab w:val="clear" w:pos="9072"/>
              </w:tabs>
              <w:ind w:left="437" w:hanging="437"/>
              <w:jc w:val="both"/>
              <w:rPr>
                <w:rFonts w:cs="Arial"/>
                <w:snapToGrid w:val="0"/>
              </w:rPr>
            </w:pPr>
            <w:r w:rsidRPr="00845A3F">
              <w:rPr>
                <w:rFonts w:cs="Arial"/>
                <w:snapToGrid w:val="0"/>
                <w:u w:val="single"/>
              </w:rPr>
              <w:t>Tarifvertrag für den Sozial- und Erziehungsdienst</w:t>
            </w:r>
            <w:r w:rsidRPr="00845A3F">
              <w:rPr>
                <w:rFonts w:cs="Arial"/>
                <w:snapToGrid w:val="0"/>
              </w:rPr>
              <w:t xml:space="preserve"> für den Bereich der Kindertagesei</w:t>
            </w:r>
            <w:r w:rsidRPr="00845A3F">
              <w:rPr>
                <w:rFonts w:cs="Arial"/>
                <w:snapToGrid w:val="0"/>
              </w:rPr>
              <w:t>n</w:t>
            </w:r>
            <w:r w:rsidRPr="00845A3F">
              <w:rPr>
                <w:rFonts w:cs="Arial"/>
                <w:snapToGrid w:val="0"/>
              </w:rPr>
              <w:t>richtungen</w:t>
            </w:r>
          </w:p>
          <w:p w:rsidR="00822925" w:rsidRPr="00845A3F" w:rsidRDefault="00B405BE" w:rsidP="00845A3F">
            <w:pPr>
              <w:pStyle w:val="Kopfzeile"/>
              <w:widowControl w:val="0"/>
              <w:tabs>
                <w:tab w:val="clear" w:pos="4536"/>
                <w:tab w:val="clear" w:pos="9072"/>
              </w:tabs>
              <w:ind w:left="427"/>
              <w:jc w:val="both"/>
              <w:rPr>
                <w:rFonts w:cs="Arial"/>
                <w:snapToGrid w:val="0"/>
              </w:rPr>
            </w:pPr>
            <w:r w:rsidRPr="00845A3F">
              <w:rPr>
                <w:rFonts w:cs="Arial"/>
                <w:snapToGrid w:val="0"/>
              </w:rPr>
              <w:t>Änderung des Vergütungsgruppenplans 21 für Beschäftigte im Erziehungsdienst mit Auswirkungen auf Entgeltstruktur rückwirkend zum 1. Juli 2015, siehe Rundschreiben AZ 46.00 Nr. 46.0-01-01-V39/6 vom 19. Mai 2016 mit Überleitungstabelle und AZ 46.00 Nr. 46.0-01-01-V63/6 vom 23. Februar 2017. Überdurchschnittliche Erhöhung des Pe</w:t>
            </w:r>
            <w:r w:rsidRPr="00845A3F">
              <w:rPr>
                <w:rFonts w:cs="Arial"/>
                <w:snapToGrid w:val="0"/>
              </w:rPr>
              <w:t>r</w:t>
            </w:r>
            <w:r w:rsidRPr="00845A3F">
              <w:rPr>
                <w:rFonts w:cs="Arial"/>
                <w:snapToGrid w:val="0"/>
              </w:rPr>
              <w:t>sonalaufwands infolge der rückwirkend zum 1. Juli 2015 geltenden Anpassung des T</w:t>
            </w:r>
            <w:r w:rsidRPr="00845A3F">
              <w:rPr>
                <w:rFonts w:cs="Arial"/>
                <w:snapToGrid w:val="0"/>
              </w:rPr>
              <w:t>a</w:t>
            </w:r>
            <w:r w:rsidRPr="00845A3F">
              <w:rPr>
                <w:rFonts w:cs="Arial"/>
                <w:snapToGrid w:val="0"/>
              </w:rPr>
              <w:t>rifs für den Sozial- und Erziehungsdienst. Anpassung der Vergütung durch ZGASt im Juli 2016 inklusive Nachzahlung.</w:t>
            </w:r>
          </w:p>
          <w:p w:rsidR="00822925" w:rsidRPr="00845A3F" w:rsidRDefault="00B405BE" w:rsidP="00845A3F">
            <w:pPr>
              <w:pStyle w:val="Kopfzeile"/>
              <w:widowControl w:val="0"/>
              <w:tabs>
                <w:tab w:val="clear" w:pos="4536"/>
                <w:tab w:val="clear" w:pos="9072"/>
              </w:tabs>
              <w:ind w:left="427"/>
              <w:jc w:val="both"/>
              <w:rPr>
                <w:rFonts w:cs="Arial"/>
                <w:snapToGrid w:val="0"/>
              </w:rPr>
            </w:pPr>
            <w:r w:rsidRPr="00845A3F">
              <w:rPr>
                <w:rFonts w:cs="Arial"/>
                <w:snapToGrid w:val="0"/>
              </w:rPr>
              <w:t>Weitere Informationen vgl. Rundschreiben AZ 46.00 Nr. 1591/6 vom 18. Juli 2011. E</w:t>
            </w:r>
            <w:r w:rsidRPr="00845A3F">
              <w:rPr>
                <w:rFonts w:cs="Arial"/>
                <w:snapToGrid w:val="0"/>
              </w:rPr>
              <w:t>r</w:t>
            </w:r>
            <w:r w:rsidRPr="00845A3F">
              <w:rPr>
                <w:rFonts w:cs="Arial"/>
                <w:snapToGrid w:val="0"/>
              </w:rPr>
              <w:t>mittlung der richtigen S-Entgeltgruppe. Zu unterscheiden ist, ob in Einrichtungen gru</w:t>
            </w:r>
            <w:r w:rsidRPr="00845A3F">
              <w:rPr>
                <w:rFonts w:cs="Arial"/>
                <w:snapToGrid w:val="0"/>
              </w:rPr>
              <w:t>p</w:t>
            </w:r>
            <w:r w:rsidRPr="00845A3F">
              <w:rPr>
                <w:rFonts w:cs="Arial"/>
                <w:snapToGrid w:val="0"/>
              </w:rPr>
              <w:t>penbezogen oder nach einem Konzept offener Kindergarten gearbeitet wird. Dies hat entsprechende Auswirkungen auf die Eingruppierung der Fachkräfte.</w:t>
            </w:r>
          </w:p>
          <w:p w:rsidR="00822925" w:rsidRPr="00845A3F" w:rsidRDefault="00B405BE" w:rsidP="00845A3F">
            <w:pPr>
              <w:pStyle w:val="Kopfzeile"/>
              <w:widowControl w:val="0"/>
              <w:tabs>
                <w:tab w:val="clear" w:pos="4536"/>
                <w:tab w:val="clear" w:pos="9072"/>
              </w:tabs>
              <w:ind w:left="427"/>
              <w:jc w:val="both"/>
              <w:rPr>
                <w:rFonts w:cs="Arial"/>
                <w:snapToGrid w:val="0"/>
              </w:rPr>
            </w:pPr>
            <w:r w:rsidRPr="00845A3F">
              <w:rPr>
                <w:rFonts w:cs="Arial"/>
                <w:snapToGrid w:val="0"/>
              </w:rPr>
              <w:t xml:space="preserve">Zur Eingruppierung der Leitungen und ständigen Stellvertretungen der Leitungen von Kindertageseinrichtungen wegen veränderten Platzzahlen siehe Rundschreiben AZ 46.00 Nr. 1598/6 vom 22. März 2012. Jährliche Erhebung der Platzzahlen zum 1. März des laufenden Kalenderjahres. Erhebungsbögen (Stand 1. März 2017) sind im Dienstleistungsportal abrufbar unter </w:t>
            </w:r>
            <w:hyperlink r:id="rId12" w:history="1">
              <w:r w:rsidR="00C518A1" w:rsidRPr="00774649">
                <w:rPr>
                  <w:rStyle w:val="Hyperlink"/>
                  <w:rFonts w:cs="Arial"/>
                  <w:bCs/>
                  <w:snapToGrid w:val="0"/>
                </w:rPr>
                <w:t>https://www.service.elk-wue.de/recht/arbeits-und-dienstr-hinweise.html</w:t>
              </w:r>
            </w:hyperlink>
            <w:r w:rsidR="00C518A1">
              <w:rPr>
                <w:rStyle w:val="Hyperlink"/>
                <w:rFonts w:cs="Arial"/>
                <w:bCs/>
                <w:snapToGrid w:val="0"/>
                <w:color w:val="auto"/>
              </w:rPr>
              <w:t xml:space="preserve"> </w:t>
            </w:r>
            <w:r w:rsidRPr="00845A3F">
              <w:rPr>
                <w:rStyle w:val="Hyperlink"/>
                <w:rFonts w:cs="Arial"/>
                <w:bCs/>
                <w:snapToGrid w:val="0"/>
                <w:color w:val="auto"/>
                <w:u w:val="none"/>
              </w:rPr>
              <w:sym w:font="Wingdings" w:char="F0E0"/>
            </w:r>
            <w:r w:rsidRPr="00845A3F">
              <w:rPr>
                <w:rFonts w:cs="Arial"/>
                <w:snapToGrid w:val="0"/>
              </w:rPr>
              <w:t>Rundschreiben zu einzelnen Berufsgruppen und Arbeitsbere</w:t>
            </w:r>
            <w:r w:rsidRPr="00845A3F">
              <w:rPr>
                <w:rFonts w:cs="Arial"/>
                <w:snapToGrid w:val="0"/>
              </w:rPr>
              <w:t>i</w:t>
            </w:r>
            <w:r w:rsidRPr="00845A3F">
              <w:rPr>
                <w:rFonts w:cs="Arial"/>
                <w:snapToGrid w:val="0"/>
              </w:rPr>
              <w:t xml:space="preserve">chen </w:t>
            </w:r>
            <w:r w:rsidRPr="00845A3F">
              <w:rPr>
                <w:rFonts w:cs="Arial"/>
                <w:snapToGrid w:val="0"/>
              </w:rPr>
              <w:sym w:font="Wingdings" w:char="F0E0"/>
            </w:r>
            <w:r w:rsidRPr="00845A3F">
              <w:rPr>
                <w:rFonts w:cs="Arial"/>
                <w:snapToGrid w:val="0"/>
              </w:rPr>
              <w:t>Erziehungsdienst.</w:t>
            </w:r>
          </w:p>
          <w:p w:rsidR="00822925" w:rsidRPr="00845A3F" w:rsidRDefault="00822925" w:rsidP="00845A3F">
            <w:pPr>
              <w:pStyle w:val="Kopfzeile"/>
              <w:widowControl w:val="0"/>
              <w:tabs>
                <w:tab w:val="clear" w:pos="4536"/>
                <w:tab w:val="clear" w:pos="9072"/>
              </w:tabs>
              <w:ind w:left="427"/>
              <w:jc w:val="both"/>
              <w:rPr>
                <w:rFonts w:cs="Arial"/>
                <w:b/>
                <w:snapToGrid w:val="0"/>
              </w:rPr>
            </w:pPr>
          </w:p>
          <w:p w:rsidR="00D4034C" w:rsidRDefault="00D4034C" w:rsidP="00D4034C">
            <w:pPr>
              <w:pStyle w:val="Kopfzeile"/>
              <w:widowControl w:val="0"/>
              <w:tabs>
                <w:tab w:val="left" w:pos="708"/>
              </w:tabs>
              <w:ind w:left="427"/>
              <w:jc w:val="both"/>
              <w:rPr>
                <w:rFonts w:cs="Arial"/>
                <w:snapToGrid w:val="0"/>
              </w:rPr>
            </w:pPr>
            <w:r>
              <w:rPr>
                <w:rFonts w:cs="Arial"/>
                <w:snapToGrid w:val="0"/>
                <w:u w:val="single"/>
              </w:rPr>
              <w:t>Zulage „Tarif Plus</w:t>
            </w:r>
            <w:r>
              <w:rPr>
                <w:rFonts w:cs="Arial"/>
                <w:b/>
                <w:snapToGrid w:val="0"/>
              </w:rPr>
              <w:t xml:space="preserve">“ </w:t>
            </w:r>
            <w:r>
              <w:rPr>
                <w:rFonts w:cs="Arial"/>
                <w:snapToGrid w:val="0"/>
              </w:rPr>
              <w:t>Sonderregelung für Beschäftigte im Erziehungsdienst bei Arbeitg</w:t>
            </w:r>
            <w:r>
              <w:rPr>
                <w:rFonts w:cs="Arial"/>
                <w:snapToGrid w:val="0"/>
              </w:rPr>
              <w:t>e</w:t>
            </w:r>
            <w:r>
              <w:rPr>
                <w:rFonts w:cs="Arial"/>
                <w:snapToGrid w:val="0"/>
              </w:rPr>
              <w:t>bern im Kirchenbezirk Evangelischer Kirchenkreis Stuttgart siehe Rundschreiben AZ 46.00 Nr. 1665/6 vom 8. Januar 2015 sowie Anlage 3.2.3 KAO.</w:t>
            </w:r>
          </w:p>
          <w:p w:rsidR="00D4034C" w:rsidRPr="00D4034C" w:rsidRDefault="00D4034C" w:rsidP="00D4034C">
            <w:pPr>
              <w:pStyle w:val="Kopfzeile"/>
              <w:widowControl w:val="0"/>
              <w:tabs>
                <w:tab w:val="left" w:pos="708"/>
              </w:tabs>
              <w:ind w:left="427"/>
              <w:jc w:val="both"/>
              <w:rPr>
                <w:rFonts w:cs="Arial"/>
                <w:snapToGrid w:val="0"/>
              </w:rPr>
            </w:pPr>
            <w:r>
              <w:rPr>
                <w:rFonts w:cs="Arial"/>
                <w:snapToGrid w:val="0"/>
              </w:rPr>
              <w:t xml:space="preserve">Verlängerung der Regelung für Beschäftigte, die im Vergütungsgruppenplan 21 in S 3 bis S 8a und S 9 (Stufe 2 bis Stufe 6) eingruppiert sind und ein Arbeitsverhältnis bis 31. Dezember 2019 begründen, siehe Rundschreiben AZ 25.00 Nr. 25.0-10-V05/6 vom 12. März 2018. Die Zulage beträgt seit 1. Januar 2015 bei Vollbeschäftigung 100 €/monatlich brutto; </w:t>
            </w:r>
            <w:r w:rsidRPr="00C9109E">
              <w:rPr>
                <w:rFonts w:cs="Arial"/>
                <w:snapToGrid w:val="0"/>
              </w:rPr>
              <w:t>die stufenweise Absenkung der Zulagenhöhe erfolgt vorau</w:t>
            </w:r>
            <w:r w:rsidRPr="00C9109E">
              <w:rPr>
                <w:rFonts w:cs="Arial"/>
                <w:snapToGrid w:val="0"/>
              </w:rPr>
              <w:t>s</w:t>
            </w:r>
            <w:r w:rsidRPr="00C9109E">
              <w:rPr>
                <w:rFonts w:cs="Arial"/>
                <w:snapToGrid w:val="0"/>
              </w:rPr>
              <w:t xml:space="preserve">sichtlich erst im Jahr 2020 auf 75%, </w:t>
            </w:r>
            <w:r w:rsidR="00721B62" w:rsidRPr="00C9109E">
              <w:rPr>
                <w:rFonts w:cs="Arial"/>
                <w:snapToGrid w:val="0"/>
              </w:rPr>
              <w:t>im Jahr 2021</w:t>
            </w:r>
            <w:r w:rsidRPr="00C9109E">
              <w:rPr>
                <w:rFonts w:cs="Arial"/>
                <w:snapToGrid w:val="0"/>
              </w:rPr>
              <w:t xml:space="preserve"> auf 50% und 2022 auf 25%. Ab 2023 entfällt die Zulage voraussichtlich vollständig</w:t>
            </w:r>
            <w:r w:rsidRPr="00D4034C">
              <w:rPr>
                <w:rFonts w:cs="Arial"/>
                <w:snapToGrid w:val="0"/>
              </w:rPr>
              <w:t>.</w:t>
            </w:r>
          </w:p>
          <w:p w:rsidR="00D4034C" w:rsidRDefault="00D4034C" w:rsidP="00D4034C">
            <w:pPr>
              <w:pStyle w:val="Kopfzeile"/>
              <w:widowControl w:val="0"/>
              <w:tabs>
                <w:tab w:val="left" w:pos="708"/>
              </w:tabs>
              <w:ind w:left="427"/>
              <w:jc w:val="both"/>
              <w:rPr>
                <w:rFonts w:cs="Arial"/>
                <w:snapToGrid w:val="0"/>
              </w:rPr>
            </w:pPr>
            <w:r w:rsidRPr="00D4034C">
              <w:rPr>
                <w:rFonts w:cs="Arial"/>
                <w:snapToGrid w:val="0"/>
              </w:rPr>
              <w:t xml:space="preserve">Werden auch in anderen Regionen von kommunalen Kostenträgern </w:t>
            </w:r>
            <w:r>
              <w:rPr>
                <w:rFonts w:cs="Arial"/>
                <w:snapToGrid w:val="0"/>
              </w:rPr>
              <w:t>über den S-Tarif hinausgehende Zulagen oder Prämien gezahlt, besteht die Möglichkeit, dass die A</w:t>
            </w:r>
            <w:r>
              <w:rPr>
                <w:rFonts w:cs="Arial"/>
                <w:snapToGrid w:val="0"/>
              </w:rPr>
              <w:t>r</w:t>
            </w:r>
            <w:r>
              <w:rPr>
                <w:rFonts w:cs="Arial"/>
                <w:snapToGrid w:val="0"/>
              </w:rPr>
              <w:t>beitsrechtliche Kommission weitere Sonderregelungen beschließt unter der Vorausse</w:t>
            </w:r>
            <w:r>
              <w:rPr>
                <w:rFonts w:cs="Arial"/>
                <w:snapToGrid w:val="0"/>
              </w:rPr>
              <w:t>t</w:t>
            </w:r>
            <w:r>
              <w:rPr>
                <w:rFonts w:cs="Arial"/>
                <w:snapToGrid w:val="0"/>
              </w:rPr>
              <w:t>zung, dass die kommunalen Kostenträger die zusätzlichen Kosten mittragen.</w:t>
            </w:r>
          </w:p>
          <w:p w:rsidR="00BC7FEF" w:rsidRPr="00845A3F" w:rsidRDefault="00B405BE" w:rsidP="006B2623">
            <w:pPr>
              <w:pStyle w:val="Kopfzeile"/>
              <w:widowControl w:val="0"/>
              <w:numPr>
                <w:ilvl w:val="0"/>
                <w:numId w:val="2"/>
              </w:numPr>
              <w:tabs>
                <w:tab w:val="clear" w:pos="4536"/>
                <w:tab w:val="clear" w:pos="9072"/>
              </w:tabs>
              <w:ind w:left="423" w:hanging="423"/>
              <w:jc w:val="both"/>
              <w:rPr>
                <w:rFonts w:cs="Arial"/>
                <w:snapToGrid w:val="0"/>
              </w:rPr>
            </w:pPr>
            <w:r w:rsidRPr="00845A3F">
              <w:rPr>
                <w:rFonts w:cs="Arial"/>
                <w:bCs/>
                <w:snapToGrid w:val="0"/>
                <w:u w:val="single"/>
              </w:rPr>
              <w:t>Berufskolleg</w:t>
            </w:r>
            <w:r w:rsidRPr="00845A3F">
              <w:rPr>
                <w:rFonts w:cs="Arial"/>
                <w:b/>
                <w:bCs/>
                <w:snapToGrid w:val="0"/>
                <w:u w:val="single"/>
              </w:rPr>
              <w:t xml:space="preserve"> </w:t>
            </w:r>
            <w:r w:rsidRPr="00845A3F">
              <w:rPr>
                <w:rFonts w:cs="Arial"/>
                <w:snapToGrid w:val="0"/>
                <w:u w:val="single"/>
              </w:rPr>
              <w:t>für Praktikanten/Praktikantinnen</w:t>
            </w:r>
            <w:r w:rsidRPr="00845A3F">
              <w:rPr>
                <w:rFonts w:cs="Arial"/>
                <w:snapToGrid w:val="0"/>
              </w:rPr>
              <w:t>: Für das Praktikum im Rahmen des B</w:t>
            </w:r>
            <w:r w:rsidRPr="00845A3F">
              <w:rPr>
                <w:rFonts w:cs="Arial"/>
                <w:snapToGrid w:val="0"/>
              </w:rPr>
              <w:t>e</w:t>
            </w:r>
            <w:r w:rsidRPr="00845A3F">
              <w:rPr>
                <w:rFonts w:cs="Arial"/>
                <w:snapToGrid w:val="0"/>
              </w:rPr>
              <w:t>rufskollegs gibt es in der Regel keine Vergütung. Sollte in Ausnahmefällen ein T</w:t>
            </w:r>
            <w:r w:rsidRPr="00845A3F">
              <w:rPr>
                <w:rFonts w:cs="Arial"/>
                <w:snapToGrid w:val="0"/>
              </w:rPr>
              <w:t>a</w:t>
            </w:r>
            <w:r w:rsidRPr="00845A3F">
              <w:rPr>
                <w:rFonts w:cs="Arial"/>
                <w:snapToGrid w:val="0"/>
              </w:rPr>
              <w:t>schengeld gezahlt werden, stellt dieses kein sozialversicherungspflichtiges Entgelt dar,</w:t>
            </w:r>
            <w:r w:rsidRPr="00845A3F">
              <w:t xml:space="preserve"> </w:t>
            </w:r>
            <w:r w:rsidRPr="00845A3F">
              <w:rPr>
                <w:rFonts w:cs="Arial"/>
                <w:snapToGrid w:val="0"/>
              </w:rPr>
              <w:t>ist aber zu versteuern (Abrechnung mit Lohnsteuerabzugsmerkmalen – Vordruck 704 vorlegen); siehe Meldestellen-Rundschreiben M 07/2003 und Arbeitshinweis 01.83.01 der ZGASt.</w:t>
            </w:r>
          </w:p>
          <w:p w:rsidR="00B405BE" w:rsidRPr="00845A3F" w:rsidRDefault="00B405BE" w:rsidP="00845A3F">
            <w:pPr>
              <w:pStyle w:val="Kopfzeile"/>
              <w:widowControl w:val="0"/>
              <w:tabs>
                <w:tab w:val="clear" w:pos="4536"/>
                <w:tab w:val="clear" w:pos="9072"/>
              </w:tabs>
              <w:ind w:left="427"/>
              <w:jc w:val="both"/>
              <w:rPr>
                <w:rFonts w:cs="Arial"/>
                <w:snapToGrid w:val="0"/>
              </w:rPr>
            </w:pPr>
            <w:r w:rsidRPr="00845A3F">
              <w:rPr>
                <w:rFonts w:cs="Arial"/>
                <w:snapToGrid w:val="0"/>
              </w:rPr>
              <w:t>Siehe § 4 der Anlage 2.2.1 zur KAO unter „Ergänzend zu Nr. 2.2.2.1 der Praktikanten-</w:t>
            </w:r>
            <w:r w:rsidRPr="00845A3F">
              <w:rPr>
                <w:rFonts w:cs="Arial"/>
                <w:snapToGrid w:val="0"/>
              </w:rPr>
              <w:lastRenderedPageBreak/>
              <w:t>Richtlinien der VKA wird bestimmt“.</w:t>
            </w:r>
          </w:p>
          <w:p w:rsidR="00B405BE" w:rsidRPr="00845A3F" w:rsidRDefault="00B405BE" w:rsidP="006B2623">
            <w:pPr>
              <w:pStyle w:val="Kopfzeile"/>
              <w:widowControl w:val="0"/>
              <w:numPr>
                <w:ilvl w:val="0"/>
                <w:numId w:val="2"/>
              </w:numPr>
              <w:tabs>
                <w:tab w:val="clear" w:pos="4536"/>
                <w:tab w:val="clear" w:pos="9072"/>
              </w:tabs>
              <w:ind w:left="423" w:hanging="423"/>
              <w:jc w:val="both"/>
              <w:rPr>
                <w:rFonts w:cs="Arial"/>
                <w:snapToGrid w:val="0"/>
              </w:rPr>
            </w:pPr>
            <w:r w:rsidRPr="00845A3F">
              <w:rPr>
                <w:rFonts w:cs="Arial"/>
                <w:bCs/>
                <w:snapToGrid w:val="0"/>
                <w:u w:val="single"/>
              </w:rPr>
              <w:t>Änderung des SuE infolge des Erweiterten Fachkräftekatalogs</w:t>
            </w:r>
            <w:r w:rsidRPr="00845A3F">
              <w:rPr>
                <w:rFonts w:cs="Arial"/>
                <w:bCs/>
                <w:snapToGrid w:val="0"/>
              </w:rPr>
              <w:t>, siehe Rundschreiben AZ 46.00 Nr. 1663/6 vom 27. November 2014.</w:t>
            </w:r>
          </w:p>
          <w:p w:rsidR="00845A3F" w:rsidRPr="00845A3F" w:rsidRDefault="00B405BE" w:rsidP="006B2623">
            <w:pPr>
              <w:pStyle w:val="Kopfzeile"/>
              <w:widowControl w:val="0"/>
              <w:numPr>
                <w:ilvl w:val="0"/>
                <w:numId w:val="2"/>
              </w:numPr>
              <w:tabs>
                <w:tab w:val="clear" w:pos="4536"/>
                <w:tab w:val="clear" w:pos="9072"/>
              </w:tabs>
              <w:ind w:left="437" w:hanging="434"/>
              <w:jc w:val="both"/>
              <w:rPr>
                <w:rFonts w:cs="Arial"/>
                <w:snapToGrid w:val="0"/>
              </w:rPr>
            </w:pPr>
            <w:r w:rsidRPr="00845A3F">
              <w:rPr>
                <w:rFonts w:cs="Arial"/>
                <w:bCs/>
                <w:snapToGrid w:val="0"/>
                <w:u w:val="single"/>
              </w:rPr>
              <w:t>Praxisintegrierte Erzieherinnen- und Erzieherausbildung:</w:t>
            </w:r>
            <w:r w:rsidRPr="00845A3F">
              <w:rPr>
                <w:rFonts w:cs="Arial"/>
                <w:bCs/>
                <w:snapToGrid w:val="0"/>
              </w:rPr>
              <w:t xml:space="preserve"> Alternativ zur schulischen Ausbildung wird seit dem Schuljahr 2012/2013 die dreijährige praxisintegrierte Ausbi</w:t>
            </w:r>
            <w:r w:rsidRPr="00845A3F">
              <w:rPr>
                <w:rFonts w:cs="Arial"/>
                <w:bCs/>
                <w:snapToGrid w:val="0"/>
              </w:rPr>
              <w:t>l</w:t>
            </w:r>
            <w:r w:rsidRPr="00845A3F">
              <w:rPr>
                <w:rFonts w:cs="Arial"/>
                <w:bCs/>
                <w:snapToGrid w:val="0"/>
              </w:rPr>
              <w:t>dung zur Erzieherin/zum Erzieher bei den Fachschulen für Sozialpädagogik angeboten. Es werden Ausbildungsverträge mit den Trägern von Kindertageseinrichtungen abg</w:t>
            </w:r>
            <w:r w:rsidRPr="00845A3F">
              <w:rPr>
                <w:rFonts w:cs="Arial"/>
                <w:bCs/>
                <w:snapToGrid w:val="0"/>
              </w:rPr>
              <w:t>e</w:t>
            </w:r>
            <w:r w:rsidRPr="00845A3F">
              <w:rPr>
                <w:rFonts w:cs="Arial"/>
                <w:bCs/>
                <w:snapToGrid w:val="0"/>
              </w:rPr>
              <w:t>schlossen.</w:t>
            </w:r>
            <w:r w:rsidRPr="00845A3F">
              <w:t xml:space="preserve"> </w:t>
            </w:r>
            <w:r w:rsidRPr="00845A3F">
              <w:rPr>
                <w:rFonts w:cs="Arial"/>
                <w:bCs/>
                <w:snapToGrid w:val="0"/>
              </w:rPr>
              <w:t>Ab 1. März 2018 erfolgt</w:t>
            </w:r>
            <w:r w:rsidR="00845A3F" w:rsidRPr="00845A3F">
              <w:rPr>
                <w:rFonts w:cs="Arial"/>
                <w:bCs/>
                <w:snapToGrid w:val="0"/>
              </w:rPr>
              <w:t>e</w:t>
            </w:r>
            <w:r w:rsidRPr="00845A3F">
              <w:rPr>
                <w:rFonts w:cs="Arial"/>
                <w:bCs/>
                <w:snapToGrid w:val="0"/>
              </w:rPr>
              <w:t xml:space="preserve"> im Zuge der Tarifeinigung vom 18. April 2018 die Einbeziehung dieser Schülerinnen und Schüler in den TVAöD - Besonderer Teil Pflege.</w:t>
            </w:r>
          </w:p>
          <w:p w:rsidR="00BC7FEF" w:rsidRPr="00845A3F" w:rsidRDefault="00B405BE" w:rsidP="00845A3F">
            <w:pPr>
              <w:pStyle w:val="Kopfzeile"/>
              <w:widowControl w:val="0"/>
              <w:tabs>
                <w:tab w:val="clear" w:pos="4536"/>
                <w:tab w:val="clear" w:pos="9072"/>
              </w:tabs>
              <w:ind w:left="427"/>
              <w:jc w:val="both"/>
              <w:rPr>
                <w:rFonts w:cs="Arial"/>
                <w:snapToGrid w:val="0"/>
              </w:rPr>
            </w:pPr>
            <w:r w:rsidRPr="00845A3F">
              <w:rPr>
                <w:rFonts w:cs="Arial"/>
                <w:bCs/>
                <w:snapToGrid w:val="0"/>
              </w:rPr>
              <w:t>Während der Ausbildungszeit betragen die Ausbildungsvergütungen nach dem Tarifve</w:t>
            </w:r>
            <w:r w:rsidRPr="00845A3F">
              <w:rPr>
                <w:rFonts w:cs="Arial"/>
                <w:bCs/>
                <w:snapToGrid w:val="0"/>
              </w:rPr>
              <w:t>r</w:t>
            </w:r>
            <w:r w:rsidRPr="00845A3F">
              <w:rPr>
                <w:rFonts w:cs="Arial"/>
                <w:bCs/>
                <w:snapToGrid w:val="0"/>
              </w:rPr>
              <w:t>trag TVAöD – Besonderer Teil Pflege - (Anlage 2.1.1 zur KAO):</w:t>
            </w:r>
          </w:p>
          <w:p w:rsidR="00BC7FEF" w:rsidRPr="00845A3F" w:rsidRDefault="00BC7FEF" w:rsidP="00845A3F">
            <w:pPr>
              <w:pStyle w:val="Kopfzeile"/>
              <w:widowControl w:val="0"/>
              <w:tabs>
                <w:tab w:val="clear" w:pos="4536"/>
                <w:tab w:val="clear" w:pos="9072"/>
                <w:tab w:val="right" w:pos="3615"/>
              </w:tabs>
              <w:ind w:left="423"/>
              <w:jc w:val="both"/>
              <w:rPr>
                <w:rFonts w:cs="Arial"/>
                <w:bCs/>
                <w:snapToGrid w:val="0"/>
                <w:shd w:val="clear" w:color="auto" w:fill="FFFF00"/>
              </w:rPr>
            </w:pPr>
          </w:p>
          <w:p w:rsidR="00B405BE" w:rsidRPr="00845A3F" w:rsidRDefault="00B405BE" w:rsidP="00845A3F">
            <w:pPr>
              <w:pStyle w:val="Kopfzeile"/>
              <w:widowControl w:val="0"/>
              <w:tabs>
                <w:tab w:val="clear" w:pos="4536"/>
                <w:tab w:val="clear" w:pos="9072"/>
              </w:tabs>
              <w:ind w:left="427"/>
              <w:jc w:val="both"/>
              <w:rPr>
                <w:rFonts w:cs="Arial"/>
                <w:bCs/>
                <w:snapToGrid w:val="0"/>
              </w:rPr>
            </w:pPr>
            <w:r w:rsidRPr="00845A3F">
              <w:rPr>
                <w:rFonts w:cs="Arial"/>
                <w:bCs/>
                <w:snapToGrid w:val="0"/>
              </w:rPr>
              <w:t>ab 1. März 2019:</w:t>
            </w:r>
          </w:p>
          <w:p w:rsidR="00BC7FEF" w:rsidRPr="00845A3F" w:rsidRDefault="00BC7FEF" w:rsidP="00845A3F">
            <w:pPr>
              <w:pStyle w:val="Kopfzeile"/>
              <w:widowControl w:val="0"/>
              <w:tabs>
                <w:tab w:val="clear" w:pos="4536"/>
                <w:tab w:val="clear" w:pos="9072"/>
              </w:tabs>
              <w:ind w:left="427"/>
              <w:jc w:val="both"/>
              <w:rPr>
                <w:rFonts w:cs="Arial"/>
                <w:bCs/>
                <w:snapToGrid w:val="0"/>
              </w:rPr>
            </w:pPr>
            <w:r w:rsidRPr="00845A3F">
              <w:rPr>
                <w:rFonts w:cs="Arial"/>
                <w:bCs/>
                <w:snapToGrid w:val="0"/>
              </w:rPr>
              <w:t>1. Ausbildungsjahr</w:t>
            </w:r>
            <w:r w:rsidRPr="00845A3F">
              <w:rPr>
                <w:rFonts w:cs="Arial"/>
                <w:bCs/>
                <w:snapToGrid w:val="0"/>
              </w:rPr>
              <w:tab/>
              <w:t>1.140,69 EUR</w:t>
            </w:r>
            <w:r w:rsidR="00B405BE" w:rsidRPr="00845A3F">
              <w:rPr>
                <w:rFonts w:cs="Arial"/>
                <w:bCs/>
                <w:snapToGrid w:val="0"/>
              </w:rPr>
              <w:t>,</w:t>
            </w:r>
          </w:p>
          <w:p w:rsidR="00BC7FEF" w:rsidRPr="00845A3F" w:rsidRDefault="00BC7FEF" w:rsidP="00845A3F">
            <w:pPr>
              <w:pStyle w:val="Kopfzeile"/>
              <w:widowControl w:val="0"/>
              <w:tabs>
                <w:tab w:val="clear" w:pos="4536"/>
                <w:tab w:val="clear" w:pos="9072"/>
              </w:tabs>
              <w:ind w:left="427"/>
              <w:jc w:val="both"/>
              <w:rPr>
                <w:rFonts w:cs="Arial"/>
                <w:bCs/>
                <w:snapToGrid w:val="0"/>
              </w:rPr>
            </w:pPr>
            <w:r w:rsidRPr="00845A3F">
              <w:rPr>
                <w:rFonts w:cs="Arial"/>
                <w:bCs/>
                <w:snapToGrid w:val="0"/>
              </w:rPr>
              <w:t>2. Ausbildungsjahr</w:t>
            </w:r>
            <w:r w:rsidRPr="00845A3F">
              <w:rPr>
                <w:rFonts w:cs="Arial"/>
                <w:bCs/>
                <w:snapToGrid w:val="0"/>
              </w:rPr>
              <w:tab/>
              <w:t>1.202,07 EUR</w:t>
            </w:r>
            <w:r w:rsidR="00B405BE" w:rsidRPr="00845A3F">
              <w:rPr>
                <w:rFonts w:cs="Arial"/>
                <w:bCs/>
                <w:snapToGrid w:val="0"/>
              </w:rPr>
              <w:t>,</w:t>
            </w:r>
          </w:p>
          <w:p w:rsidR="00B405BE" w:rsidRDefault="00BC7FEF" w:rsidP="00845A3F">
            <w:pPr>
              <w:pStyle w:val="Kopfzeile"/>
              <w:widowControl w:val="0"/>
              <w:tabs>
                <w:tab w:val="clear" w:pos="4536"/>
                <w:tab w:val="clear" w:pos="9072"/>
              </w:tabs>
              <w:ind w:left="427"/>
              <w:jc w:val="both"/>
              <w:rPr>
                <w:rFonts w:cs="Arial"/>
                <w:bCs/>
                <w:snapToGrid w:val="0"/>
              </w:rPr>
            </w:pPr>
            <w:r w:rsidRPr="00845A3F">
              <w:rPr>
                <w:rFonts w:cs="Arial"/>
                <w:bCs/>
                <w:snapToGrid w:val="0"/>
              </w:rPr>
              <w:t>3. Ausbildungsjahr</w:t>
            </w:r>
            <w:r w:rsidRPr="00845A3F">
              <w:rPr>
                <w:rFonts w:cs="Arial"/>
                <w:bCs/>
                <w:snapToGrid w:val="0"/>
              </w:rPr>
              <w:tab/>
              <w:t>1.303,38 EUR</w:t>
            </w:r>
            <w:r w:rsidR="00B405BE" w:rsidRPr="00845A3F">
              <w:rPr>
                <w:rFonts w:cs="Arial"/>
                <w:bCs/>
                <w:snapToGrid w:val="0"/>
              </w:rPr>
              <w:t>.</w:t>
            </w:r>
          </w:p>
          <w:p w:rsidR="00D4034C" w:rsidRDefault="00D4034C" w:rsidP="00845A3F">
            <w:pPr>
              <w:pStyle w:val="Kopfzeile"/>
              <w:widowControl w:val="0"/>
              <w:tabs>
                <w:tab w:val="clear" w:pos="4536"/>
                <w:tab w:val="clear" w:pos="9072"/>
              </w:tabs>
              <w:ind w:left="427"/>
              <w:jc w:val="both"/>
              <w:rPr>
                <w:rFonts w:cs="Arial"/>
                <w:bCs/>
                <w:snapToGrid w:val="0"/>
              </w:rPr>
            </w:pPr>
          </w:p>
          <w:p w:rsidR="00D4034C" w:rsidRPr="00845A3F" w:rsidRDefault="00D4034C" w:rsidP="00845A3F">
            <w:pPr>
              <w:pStyle w:val="Kopfzeile"/>
              <w:widowControl w:val="0"/>
              <w:tabs>
                <w:tab w:val="clear" w:pos="4536"/>
                <w:tab w:val="clear" w:pos="9072"/>
              </w:tabs>
              <w:ind w:left="427"/>
              <w:jc w:val="both"/>
              <w:rPr>
                <w:rFonts w:cs="Arial"/>
                <w:bCs/>
                <w:snapToGrid w:val="0"/>
              </w:rPr>
            </w:pPr>
            <w:r w:rsidRPr="00D4034C">
              <w:rPr>
                <w:rFonts w:cs="Arial"/>
                <w:bCs/>
                <w:snapToGrid w:val="0"/>
                <w:highlight w:val="yellow"/>
              </w:rPr>
              <w:t>Für Auszubildende und Praktikanten ist aktuell im Jahr 2020 keine Erhöhung vorges</w:t>
            </w:r>
            <w:r w:rsidRPr="00D4034C">
              <w:rPr>
                <w:rFonts w:cs="Arial"/>
                <w:bCs/>
                <w:snapToGrid w:val="0"/>
                <w:highlight w:val="yellow"/>
              </w:rPr>
              <w:t>e</w:t>
            </w:r>
            <w:r w:rsidRPr="00D4034C">
              <w:rPr>
                <w:rFonts w:cs="Arial"/>
                <w:bCs/>
                <w:snapToGrid w:val="0"/>
                <w:highlight w:val="yellow"/>
              </w:rPr>
              <w:t>hen.</w:t>
            </w:r>
          </w:p>
          <w:p w:rsidR="002425D2" w:rsidRDefault="002425D2" w:rsidP="00845A3F">
            <w:pPr>
              <w:pStyle w:val="Kopfzeile"/>
              <w:widowControl w:val="0"/>
              <w:tabs>
                <w:tab w:val="clear" w:pos="4536"/>
                <w:tab w:val="clear" w:pos="9072"/>
                <w:tab w:val="right" w:pos="3615"/>
              </w:tabs>
              <w:ind w:left="423"/>
              <w:jc w:val="both"/>
              <w:rPr>
                <w:rFonts w:cs="Arial"/>
                <w:bCs/>
                <w:snapToGrid w:val="0"/>
              </w:rPr>
            </w:pPr>
          </w:p>
          <w:p w:rsidR="00845A3F" w:rsidRPr="00845A3F" w:rsidRDefault="00B405BE" w:rsidP="00845A3F">
            <w:pPr>
              <w:pStyle w:val="Kopfzeile"/>
              <w:widowControl w:val="0"/>
              <w:tabs>
                <w:tab w:val="clear" w:pos="4536"/>
                <w:tab w:val="clear" w:pos="9072"/>
                <w:tab w:val="right" w:pos="3615"/>
              </w:tabs>
              <w:ind w:left="423"/>
              <w:jc w:val="both"/>
              <w:rPr>
                <w:rFonts w:cs="Arial"/>
                <w:bCs/>
                <w:snapToGrid w:val="0"/>
              </w:rPr>
            </w:pPr>
            <w:r w:rsidRPr="00845A3F">
              <w:rPr>
                <w:rFonts w:cs="Arial"/>
                <w:bCs/>
                <w:snapToGrid w:val="0"/>
              </w:rPr>
              <w:t xml:space="preserve">Die Abrechnung muss über die ZGASt erfolgen, da es sich um steuer-, </w:t>
            </w:r>
            <w:r w:rsidRPr="00845A3F">
              <w:rPr>
                <w:rFonts w:cs="Arial"/>
                <w:snapToGrid w:val="0"/>
              </w:rPr>
              <w:t>sozialversich</w:t>
            </w:r>
            <w:r w:rsidRPr="00845A3F">
              <w:rPr>
                <w:rFonts w:cs="Arial"/>
                <w:snapToGrid w:val="0"/>
              </w:rPr>
              <w:t>e</w:t>
            </w:r>
            <w:r w:rsidRPr="00845A3F">
              <w:rPr>
                <w:rFonts w:cs="Arial"/>
                <w:snapToGrid w:val="0"/>
              </w:rPr>
              <w:t>rungs- und seit 1. März 2018 zusatzversorgungspflichtiges</w:t>
            </w:r>
            <w:r w:rsidRPr="00845A3F">
              <w:rPr>
                <w:rFonts w:cs="Arial"/>
                <w:bCs/>
                <w:snapToGrid w:val="0"/>
              </w:rPr>
              <w:t xml:space="preserve"> Entgelt handelt.</w:t>
            </w:r>
          </w:p>
          <w:p w:rsidR="00B405BE" w:rsidRPr="00845A3F" w:rsidRDefault="00B405BE" w:rsidP="00845A3F">
            <w:pPr>
              <w:pStyle w:val="Kopfzeile"/>
              <w:widowControl w:val="0"/>
              <w:tabs>
                <w:tab w:val="clear" w:pos="4536"/>
                <w:tab w:val="clear" w:pos="9072"/>
                <w:tab w:val="right" w:pos="3615"/>
              </w:tabs>
              <w:ind w:left="423"/>
              <w:jc w:val="both"/>
              <w:rPr>
                <w:rFonts w:cs="Arial"/>
                <w:snapToGrid w:val="0"/>
              </w:rPr>
            </w:pPr>
            <w:r w:rsidRPr="00845A3F">
              <w:rPr>
                <w:rFonts w:cs="Arial"/>
                <w:snapToGrid w:val="0"/>
              </w:rPr>
              <w:t>Neue Anlage 2.1.2 zur KAO (Inkrafttreten 1. August 2015) mit Einführung Jahresso</w:t>
            </w:r>
            <w:r w:rsidRPr="00845A3F">
              <w:rPr>
                <w:rFonts w:cs="Arial"/>
                <w:snapToGrid w:val="0"/>
              </w:rPr>
              <w:t>n</w:t>
            </w:r>
            <w:r w:rsidRPr="00845A3F">
              <w:rPr>
                <w:rFonts w:cs="Arial"/>
                <w:snapToGrid w:val="0"/>
              </w:rPr>
              <w:t>derzahlung und vermögenswirksamer Leistungen, neuer Mustervertrag; siehe Run</w:t>
            </w:r>
            <w:r w:rsidRPr="00845A3F">
              <w:rPr>
                <w:rFonts w:cs="Arial"/>
                <w:snapToGrid w:val="0"/>
              </w:rPr>
              <w:t>d</w:t>
            </w:r>
            <w:r w:rsidRPr="00845A3F">
              <w:rPr>
                <w:rFonts w:cs="Arial"/>
                <w:snapToGrid w:val="0"/>
              </w:rPr>
              <w:t>schreiben AZ 46.00 Nr. 46.0-01-01-V22/6 vom 23. Juli 2015.</w:t>
            </w:r>
          </w:p>
          <w:p w:rsidR="00B405BE" w:rsidRPr="00845A3F" w:rsidRDefault="00B405BE" w:rsidP="006B2623">
            <w:pPr>
              <w:pStyle w:val="Kopfzeile"/>
              <w:widowControl w:val="0"/>
              <w:numPr>
                <w:ilvl w:val="0"/>
                <w:numId w:val="2"/>
              </w:numPr>
              <w:tabs>
                <w:tab w:val="clear" w:pos="4536"/>
                <w:tab w:val="clear" w:pos="9072"/>
              </w:tabs>
              <w:ind w:left="423" w:hanging="423"/>
              <w:jc w:val="both"/>
              <w:rPr>
                <w:rFonts w:cs="Arial"/>
                <w:bCs/>
                <w:snapToGrid w:val="0"/>
              </w:rPr>
            </w:pPr>
            <w:r w:rsidRPr="00845A3F">
              <w:rPr>
                <w:rFonts w:cs="Arial"/>
                <w:bCs/>
                <w:snapToGrid w:val="0"/>
                <w:u w:val="single"/>
              </w:rPr>
              <w:t xml:space="preserve">Sprachförderkräfte/Integrationshilfen </w:t>
            </w:r>
            <w:r w:rsidRPr="00845A3F">
              <w:rPr>
                <w:rFonts w:cs="Arial"/>
                <w:bCs/>
                <w:snapToGrid w:val="0"/>
              </w:rPr>
              <w:t>sind nach der Auffassung der Deutschen Rente</w:t>
            </w:r>
            <w:r w:rsidRPr="00845A3F">
              <w:rPr>
                <w:rFonts w:cs="Arial"/>
                <w:bCs/>
                <w:snapToGrid w:val="0"/>
              </w:rPr>
              <w:t>n</w:t>
            </w:r>
            <w:r w:rsidRPr="00845A3F">
              <w:rPr>
                <w:rFonts w:cs="Arial"/>
                <w:bCs/>
                <w:snapToGrid w:val="0"/>
              </w:rPr>
              <w:t>versicherung Bund (Clearingstelle und Prüfdienst) abhängig Beschäftigte. Eine Abrec</w:t>
            </w:r>
            <w:r w:rsidRPr="00845A3F">
              <w:rPr>
                <w:rFonts w:cs="Arial"/>
                <w:bCs/>
                <w:snapToGrid w:val="0"/>
              </w:rPr>
              <w:t>h</w:t>
            </w:r>
            <w:r w:rsidRPr="00845A3F">
              <w:rPr>
                <w:rFonts w:cs="Arial"/>
                <w:bCs/>
                <w:snapToGrid w:val="0"/>
              </w:rPr>
              <w:t>nung auf Honorarbasis (für selbständige/freiberufliche Tätigkeit) ist nicht möglich, so</w:t>
            </w:r>
            <w:r w:rsidRPr="00845A3F">
              <w:rPr>
                <w:rFonts w:cs="Arial"/>
                <w:bCs/>
                <w:snapToGrid w:val="0"/>
              </w:rPr>
              <w:t>n</w:t>
            </w:r>
            <w:r w:rsidRPr="00845A3F">
              <w:rPr>
                <w:rFonts w:cs="Arial"/>
                <w:bCs/>
                <w:snapToGrid w:val="0"/>
              </w:rPr>
              <w:t>dern es muss eine Vergütung nach der KAO erfolgen. Wenn der Freibetrag nach § 3 Nr. 26 EStG nicht beantragt wird oder bereits ausgeschöpft ist, muss die Beschäftigung über die ZGASt abgerechnet werden (s. ZGASt-Rundschreiben M 03/2012 und M 03/2014).</w:t>
            </w:r>
          </w:p>
          <w:p w:rsidR="00845A3F" w:rsidRPr="00845A3F" w:rsidRDefault="00B405BE" w:rsidP="006B2623">
            <w:pPr>
              <w:pStyle w:val="Kopfzeile"/>
              <w:widowControl w:val="0"/>
              <w:numPr>
                <w:ilvl w:val="0"/>
                <w:numId w:val="2"/>
              </w:numPr>
              <w:tabs>
                <w:tab w:val="clear" w:pos="4536"/>
                <w:tab w:val="clear" w:pos="9072"/>
              </w:tabs>
              <w:ind w:left="423" w:hanging="423"/>
              <w:jc w:val="both"/>
              <w:rPr>
                <w:rFonts w:cs="Arial"/>
                <w:snapToGrid w:val="0"/>
              </w:rPr>
            </w:pPr>
            <w:r w:rsidRPr="00845A3F">
              <w:rPr>
                <w:rFonts w:cs="Arial"/>
                <w:bCs/>
                <w:snapToGrid w:val="0"/>
                <w:u w:val="single"/>
              </w:rPr>
              <w:t>Arbeitsaufwand für Reinigung</w:t>
            </w:r>
            <w:r w:rsidRPr="00845A3F">
              <w:rPr>
                <w:rFonts w:cs="Arial"/>
                <w:snapToGrid w:val="0"/>
              </w:rPr>
              <w:t>: Grundlage für die Berechnung der dienstlichen Inan</w:t>
            </w:r>
            <w:r w:rsidRPr="00845A3F">
              <w:rPr>
                <w:rFonts w:cs="Arial"/>
                <w:snapToGrid w:val="0"/>
              </w:rPr>
              <w:softHyphen/>
              <w:t>spruchnahme ist § 39 Absatz 1 KAO, Beschluss der Arbeitsrechtlichen Kommission zur Ermittlung der Arbeitszeit vom 13. Februar 2004 (Abl. 61 S. 82); siehe auch Rund</w:t>
            </w:r>
            <w:r w:rsidRPr="00845A3F">
              <w:rPr>
                <w:rFonts w:cs="Arial"/>
                <w:snapToGrid w:val="0"/>
              </w:rPr>
              <w:softHyphen/>
              <w:t>schreiben AZ 25.00 Nr. 709/6 vom 30. Juni 2004.</w:t>
            </w:r>
          </w:p>
          <w:p w:rsidR="00B405BE" w:rsidRDefault="00B405BE" w:rsidP="00845A3F">
            <w:pPr>
              <w:pStyle w:val="Kopfzeile"/>
              <w:widowControl w:val="0"/>
              <w:tabs>
                <w:tab w:val="clear" w:pos="4536"/>
                <w:tab w:val="clear" w:pos="9072"/>
              </w:tabs>
              <w:ind w:left="427"/>
              <w:jc w:val="both"/>
              <w:rPr>
                <w:rFonts w:cs="Arial"/>
                <w:snapToGrid w:val="0"/>
              </w:rPr>
            </w:pPr>
            <w:r w:rsidRPr="00845A3F">
              <w:rPr>
                <w:rFonts w:cs="Arial"/>
                <w:snapToGrid w:val="0"/>
              </w:rPr>
              <w:t xml:space="preserve">Kosten für </w:t>
            </w:r>
            <w:r w:rsidRPr="00845A3F">
              <w:rPr>
                <w:rFonts w:cs="Arial"/>
                <w:b/>
                <w:bCs/>
                <w:snapToGrid w:val="0"/>
              </w:rPr>
              <w:t>Reinigungsfirmen</w:t>
            </w:r>
            <w:r w:rsidR="00845A3F" w:rsidRPr="00845A3F">
              <w:rPr>
                <w:rFonts w:cs="Arial"/>
                <w:snapToGrid w:val="0"/>
              </w:rPr>
              <w:t xml:space="preserve"> b</w:t>
            </w:r>
            <w:r w:rsidRPr="00845A3F">
              <w:rPr>
                <w:rFonts w:cs="Arial"/>
                <w:snapToGrid w:val="0"/>
              </w:rPr>
              <w:t xml:space="preserve">ei </w:t>
            </w:r>
            <w:r w:rsidRPr="00845A3F">
              <w:rPr>
                <w:rFonts w:cs="Arial"/>
                <w:b/>
                <w:snapToGrid w:val="0"/>
              </w:rPr>
              <w:t>Grp</w:t>
            </w:r>
            <w:r w:rsidR="00845A3F" w:rsidRPr="00845A3F">
              <w:rPr>
                <w:rFonts w:cs="Arial"/>
                <w:b/>
                <w:snapToGrid w:val="0"/>
              </w:rPr>
              <w:t>.</w:t>
            </w:r>
            <w:r w:rsidRPr="00845A3F">
              <w:rPr>
                <w:rFonts w:cs="Arial"/>
                <w:b/>
                <w:snapToGrid w:val="0"/>
              </w:rPr>
              <w:t xml:space="preserve"> 55222</w:t>
            </w:r>
            <w:r w:rsidRPr="00845A3F">
              <w:rPr>
                <w:rFonts w:cs="Arial"/>
                <w:snapToGrid w:val="0"/>
              </w:rPr>
              <w:t xml:space="preserve"> veranschlagen.</w:t>
            </w:r>
          </w:p>
          <w:p w:rsidR="002425D2" w:rsidRPr="00845A3F" w:rsidRDefault="002425D2" w:rsidP="00845A3F">
            <w:pPr>
              <w:pStyle w:val="Kopfzeile"/>
              <w:widowControl w:val="0"/>
              <w:tabs>
                <w:tab w:val="clear" w:pos="4536"/>
                <w:tab w:val="clear" w:pos="9072"/>
              </w:tabs>
              <w:ind w:left="427"/>
              <w:jc w:val="both"/>
              <w:rPr>
                <w:rFonts w:cs="Arial"/>
                <w:snapToGrid w:val="0"/>
              </w:rPr>
            </w:pPr>
            <w:r w:rsidRPr="002425D2">
              <w:rPr>
                <w:rFonts w:cs="Arial"/>
                <w:b/>
                <w:snapToGrid w:val="0"/>
                <w:highlight w:val="yellow"/>
                <w:u w:val="single"/>
              </w:rPr>
              <w:t>Hinweis:</w:t>
            </w:r>
            <w:r w:rsidRPr="002425D2">
              <w:rPr>
                <w:rFonts w:cs="Arial"/>
                <w:snapToGrid w:val="0"/>
                <w:highlight w:val="yellow"/>
              </w:rPr>
              <w:t xml:space="preserve"> Das Thema Scheinselbständigkeit wird vom Prüfdienst der Deutschen Re</w:t>
            </w:r>
            <w:r w:rsidRPr="002425D2">
              <w:rPr>
                <w:rFonts w:cs="Arial"/>
                <w:snapToGrid w:val="0"/>
                <w:highlight w:val="yellow"/>
              </w:rPr>
              <w:t>n</w:t>
            </w:r>
            <w:r w:rsidRPr="002425D2">
              <w:rPr>
                <w:rFonts w:cs="Arial"/>
                <w:snapToGrid w:val="0"/>
                <w:highlight w:val="yellow"/>
              </w:rPr>
              <w:t>tenversicherung vermehrt geprüft. Es muss daher z.B. bei der Beauftragung von Rein</w:t>
            </w:r>
            <w:r w:rsidRPr="002425D2">
              <w:rPr>
                <w:rFonts w:cs="Arial"/>
                <w:snapToGrid w:val="0"/>
                <w:highlight w:val="yellow"/>
              </w:rPr>
              <w:t>i</w:t>
            </w:r>
            <w:r w:rsidRPr="002425D2">
              <w:rPr>
                <w:rFonts w:cs="Arial"/>
                <w:snapToGrid w:val="0"/>
                <w:highlight w:val="yellow"/>
              </w:rPr>
              <w:t>gungsfirmen der Nachweis erbracht werden können, dass es sich bei dem Auftragne</w:t>
            </w:r>
            <w:r w:rsidRPr="002425D2">
              <w:rPr>
                <w:rFonts w:cs="Arial"/>
                <w:snapToGrid w:val="0"/>
                <w:highlight w:val="yellow"/>
              </w:rPr>
              <w:t>h</w:t>
            </w:r>
            <w:r w:rsidRPr="002425D2">
              <w:rPr>
                <w:rFonts w:cs="Arial"/>
                <w:snapToGrid w:val="0"/>
                <w:highlight w:val="yellow"/>
              </w:rPr>
              <w:t>mer tatsächlich um eine Firma handelt (eindeutiges Indiz ist, dass der Auftragnehmer mehrere Reinigungskräfte beschäftigt). Allein die Tatsache, dass für eine Dienstleistung eine Rechnung ausgestellt wird oder/und dass der Auftragnehmer für mehrere Auftra</w:t>
            </w:r>
            <w:r w:rsidRPr="002425D2">
              <w:rPr>
                <w:rFonts w:cs="Arial"/>
                <w:snapToGrid w:val="0"/>
                <w:highlight w:val="yellow"/>
              </w:rPr>
              <w:t>g</w:t>
            </w:r>
            <w:r w:rsidRPr="002425D2">
              <w:rPr>
                <w:rFonts w:cs="Arial"/>
                <w:snapToGrid w:val="0"/>
                <w:highlight w:val="yellow"/>
              </w:rPr>
              <w:t>geber tätig ist, reicht als Nachweis, dass keine Scheinselbständigkeit vorliegt, nicht aus</w:t>
            </w:r>
            <w:r>
              <w:rPr>
                <w:rFonts w:cs="Arial"/>
                <w:snapToGrid w:val="0"/>
                <w:color w:val="00B050"/>
                <w:highlight w:val="yellow"/>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DE5B8A" w:rsidRDefault="00B405BE">
            <w:pPr>
              <w:widowControl w:val="0"/>
              <w:rPr>
                <w:rFonts w:cs="Arial"/>
                <w:snapToGrid w:val="0"/>
              </w:rPr>
            </w:pPr>
          </w:p>
          <w:p w:rsidR="00B405BE" w:rsidRPr="00DE5B8A" w:rsidRDefault="00B405BE" w:rsidP="006900CB">
            <w:pPr>
              <w:widowControl w:val="0"/>
              <w:rPr>
                <w:rFonts w:cs="Arial"/>
                <w:snapToGrid w:val="0"/>
              </w:rPr>
            </w:pPr>
          </w:p>
          <w:p w:rsidR="00B405BE" w:rsidRPr="00DE5B8A" w:rsidRDefault="00B405BE">
            <w:pPr>
              <w:widowControl w:val="0"/>
              <w:rPr>
                <w:rFonts w:cs="Arial"/>
                <w:snapToGrid w:val="0"/>
              </w:rPr>
            </w:pPr>
          </w:p>
          <w:p w:rsidR="00B405BE" w:rsidRPr="00DE5B8A" w:rsidRDefault="00B405BE">
            <w:pPr>
              <w:widowControl w:val="0"/>
              <w:rPr>
                <w:rFonts w:cs="Arial"/>
                <w:snapToGrid w:val="0"/>
              </w:rPr>
            </w:pPr>
          </w:p>
          <w:p w:rsidR="00B405BE" w:rsidRPr="00DE5B8A" w:rsidRDefault="00B405BE" w:rsidP="001859EE"/>
          <w:p w:rsidR="00B405BE" w:rsidRPr="00DE5B8A" w:rsidRDefault="00B405BE">
            <w:pPr>
              <w:widowControl w:val="0"/>
              <w:rPr>
                <w:rFonts w:cs="Arial"/>
                <w:snapToGrid w:val="0"/>
              </w:rPr>
            </w:pPr>
          </w:p>
          <w:p w:rsidR="00B405BE" w:rsidRPr="00DE5B8A" w:rsidRDefault="00B405BE">
            <w:pPr>
              <w:widowControl w:val="0"/>
              <w:rPr>
                <w:rFonts w:cs="Arial"/>
                <w:snapToGrid w:val="0"/>
              </w:rPr>
            </w:pPr>
          </w:p>
          <w:p w:rsidR="00B405BE" w:rsidRPr="00DE5B8A" w:rsidRDefault="00B405BE">
            <w:pPr>
              <w:widowControl w:val="0"/>
              <w:rPr>
                <w:rFonts w:cs="Arial"/>
                <w:snapToGrid w:val="0"/>
              </w:rPr>
            </w:pPr>
          </w:p>
          <w:p w:rsidR="00B405BE" w:rsidRPr="00DE5B8A" w:rsidRDefault="00B405BE" w:rsidP="00495201">
            <w:pPr>
              <w:widowControl w:val="0"/>
              <w:rPr>
                <w:rFonts w:cs="Arial"/>
                <w:snapToGrid w:val="0"/>
              </w:rPr>
            </w:pPr>
          </w:p>
          <w:p w:rsidR="00B405BE" w:rsidRPr="00DE5B8A" w:rsidRDefault="00B405BE" w:rsidP="00495201">
            <w:pPr>
              <w:widowControl w:val="0"/>
              <w:rPr>
                <w:rFonts w:cs="Arial"/>
                <w:snapToGrid w:val="0"/>
              </w:rPr>
            </w:pPr>
          </w:p>
          <w:p w:rsidR="00B405BE" w:rsidRPr="00DE5B8A" w:rsidRDefault="00B405BE">
            <w:pPr>
              <w:widowControl w:val="0"/>
              <w:rPr>
                <w:rFonts w:cs="Arial"/>
                <w:snapToGrid w:val="0"/>
              </w:rPr>
            </w:pPr>
          </w:p>
          <w:p w:rsidR="00B405BE" w:rsidRPr="00DE5B8A" w:rsidRDefault="00B405BE">
            <w:pPr>
              <w:widowControl w:val="0"/>
              <w:rPr>
                <w:rFonts w:cs="Arial"/>
                <w:snapToGrid w:val="0"/>
              </w:rPr>
            </w:pPr>
          </w:p>
          <w:p w:rsidR="00B405BE" w:rsidRPr="00DE5B8A" w:rsidRDefault="00B405BE">
            <w:pPr>
              <w:widowControl w:val="0"/>
              <w:rPr>
                <w:rFonts w:cs="Arial"/>
                <w:snapToGrid w:val="0"/>
              </w:rPr>
            </w:pPr>
          </w:p>
          <w:p w:rsidR="00B405BE" w:rsidRPr="00DE5B8A" w:rsidRDefault="00B405BE">
            <w:pPr>
              <w:widowControl w:val="0"/>
              <w:rPr>
                <w:rFonts w:cs="Arial"/>
                <w:snapToGrid w:val="0"/>
              </w:rPr>
            </w:pPr>
          </w:p>
          <w:p w:rsidR="00B405BE" w:rsidRPr="00DE5B8A" w:rsidRDefault="00B405BE">
            <w:pPr>
              <w:widowControl w:val="0"/>
              <w:rPr>
                <w:rFonts w:cs="Arial"/>
                <w:snapToGrid w:val="0"/>
              </w:rPr>
            </w:pPr>
          </w:p>
          <w:p w:rsidR="00B405BE" w:rsidRPr="00DE5B8A" w:rsidRDefault="00B405BE">
            <w:pPr>
              <w:widowControl w:val="0"/>
              <w:rPr>
                <w:rFonts w:cs="Arial"/>
                <w:snapToGrid w:val="0"/>
              </w:rPr>
            </w:pPr>
          </w:p>
          <w:p w:rsidR="00B405BE" w:rsidRPr="00DE5B8A" w:rsidRDefault="00B405BE">
            <w:pPr>
              <w:widowControl w:val="0"/>
              <w:rPr>
                <w:rFonts w:cs="Arial"/>
                <w:snapToGrid w:val="0"/>
              </w:rPr>
            </w:pPr>
          </w:p>
          <w:p w:rsidR="00B405BE" w:rsidRPr="00DE5B8A" w:rsidRDefault="00B405BE">
            <w:pPr>
              <w:widowControl w:val="0"/>
              <w:rPr>
                <w:rFonts w:cs="Arial"/>
                <w:snapToGrid w:val="0"/>
              </w:rPr>
            </w:pPr>
          </w:p>
          <w:p w:rsidR="00B405BE" w:rsidRPr="00DE5B8A" w:rsidRDefault="00B405BE">
            <w:pPr>
              <w:widowControl w:val="0"/>
              <w:rPr>
                <w:rFonts w:cs="Arial"/>
                <w:snapToGrid w:val="0"/>
              </w:rPr>
            </w:pPr>
          </w:p>
          <w:p w:rsidR="00B405BE" w:rsidRPr="00DE5B8A" w:rsidRDefault="00B405BE">
            <w:pPr>
              <w:widowControl w:val="0"/>
              <w:rPr>
                <w:rFonts w:cs="Arial"/>
                <w:snapToGrid w:val="0"/>
              </w:rPr>
            </w:pPr>
          </w:p>
          <w:p w:rsidR="00B405BE" w:rsidRPr="00DE5B8A" w:rsidRDefault="00B405BE" w:rsidP="00510B0C">
            <w:pPr>
              <w:widowControl w:val="0"/>
              <w:rPr>
                <w:rFonts w:cs="Arial"/>
                <w:snapToGrid w:val="0"/>
              </w:rPr>
            </w:pPr>
          </w:p>
          <w:p w:rsidR="00B405BE" w:rsidRPr="00DE5B8A" w:rsidRDefault="00B405BE" w:rsidP="00510B0C">
            <w:pPr>
              <w:widowControl w:val="0"/>
              <w:rPr>
                <w:rFonts w:cs="Arial"/>
                <w:snapToGrid w:val="0"/>
              </w:rPr>
            </w:pPr>
          </w:p>
          <w:p w:rsidR="00B405BE" w:rsidRPr="00DE5B8A" w:rsidRDefault="00B405BE" w:rsidP="00510B0C">
            <w:pPr>
              <w:widowControl w:val="0"/>
              <w:rPr>
                <w:rFonts w:cs="Arial"/>
                <w:snapToGrid w:val="0"/>
              </w:rPr>
            </w:pPr>
          </w:p>
          <w:p w:rsidR="00B405BE" w:rsidRPr="00DE5B8A" w:rsidRDefault="00B405BE">
            <w:pPr>
              <w:widowControl w:val="0"/>
              <w:rPr>
                <w:rFonts w:cs="Arial"/>
                <w:snapToGrid w:val="0"/>
              </w:rPr>
            </w:pPr>
          </w:p>
          <w:p w:rsidR="00B405BE" w:rsidRPr="00DE5B8A" w:rsidRDefault="00B405BE">
            <w:pPr>
              <w:widowControl w:val="0"/>
              <w:rPr>
                <w:rFonts w:cs="Arial"/>
                <w:snapToGrid w:val="0"/>
              </w:rPr>
            </w:pPr>
          </w:p>
          <w:p w:rsidR="00B405BE" w:rsidRPr="00DE5B8A" w:rsidRDefault="00B405BE">
            <w:pPr>
              <w:widowControl w:val="0"/>
              <w:rPr>
                <w:rFonts w:cs="Arial"/>
                <w:snapToGrid w:val="0"/>
              </w:rPr>
            </w:pPr>
          </w:p>
          <w:p w:rsidR="00B405BE" w:rsidRPr="00DE5B8A" w:rsidRDefault="00B405BE">
            <w:pPr>
              <w:widowControl w:val="0"/>
              <w:rPr>
                <w:rFonts w:cs="Arial"/>
                <w:snapToGrid w:val="0"/>
              </w:rPr>
            </w:pPr>
          </w:p>
          <w:p w:rsidR="00B405BE" w:rsidRPr="00DE5B8A" w:rsidRDefault="00B405BE">
            <w:pPr>
              <w:widowControl w:val="0"/>
              <w:rPr>
                <w:rFonts w:cs="Arial"/>
                <w:snapToGrid w:val="0"/>
              </w:rPr>
            </w:pPr>
          </w:p>
          <w:p w:rsidR="00B405BE" w:rsidRPr="00DE5B8A" w:rsidRDefault="00B405BE" w:rsidP="009F1127">
            <w:pPr>
              <w:widowControl w:val="0"/>
              <w:rPr>
                <w:rFonts w:cs="Arial"/>
                <w:snapToGrid w:val="0"/>
              </w:rPr>
            </w:pPr>
          </w:p>
          <w:p w:rsidR="00B405BE" w:rsidRPr="00DE5B8A" w:rsidRDefault="00B405BE">
            <w:pPr>
              <w:widowControl w:val="0"/>
              <w:rPr>
                <w:rFonts w:cs="Arial"/>
                <w:snapToGrid w:val="0"/>
              </w:rPr>
            </w:pPr>
          </w:p>
          <w:p w:rsidR="00B405BE" w:rsidRPr="00DE5B8A" w:rsidRDefault="00B405BE">
            <w:pPr>
              <w:widowControl w:val="0"/>
              <w:rPr>
                <w:rFonts w:cs="Arial"/>
                <w:snapToGrid w:val="0"/>
              </w:rPr>
            </w:pPr>
          </w:p>
          <w:p w:rsidR="00B405BE" w:rsidRPr="00DE5B8A" w:rsidRDefault="00B405BE">
            <w:pPr>
              <w:widowControl w:val="0"/>
              <w:rPr>
                <w:rFonts w:cs="Arial"/>
                <w:snapToGrid w:val="0"/>
              </w:rPr>
            </w:pPr>
          </w:p>
          <w:p w:rsidR="00B405BE" w:rsidRPr="00DE5B8A" w:rsidRDefault="00C9109E">
            <w:pPr>
              <w:widowControl w:val="0"/>
              <w:rPr>
                <w:rFonts w:cs="Arial"/>
                <w:snapToGrid w:val="0"/>
              </w:rPr>
            </w:pPr>
            <w:r>
              <w:rPr>
                <w:rFonts w:cs="Arial"/>
                <w:snapToGrid w:val="0"/>
                <w:highlight w:val="yellow"/>
              </w:rPr>
              <w:t>Ä</w:t>
            </w:r>
          </w:p>
          <w:p w:rsidR="00B405BE" w:rsidRPr="00DE5B8A" w:rsidRDefault="00B405BE">
            <w:pPr>
              <w:widowControl w:val="0"/>
              <w:rPr>
                <w:rFonts w:cs="Arial"/>
                <w:snapToGrid w:val="0"/>
              </w:rPr>
            </w:pPr>
          </w:p>
          <w:p w:rsidR="00B405BE" w:rsidRPr="00DE5B8A" w:rsidRDefault="00B405BE">
            <w:pPr>
              <w:widowControl w:val="0"/>
              <w:rPr>
                <w:rFonts w:cs="Arial"/>
                <w:snapToGrid w:val="0"/>
              </w:rPr>
            </w:pPr>
          </w:p>
          <w:p w:rsidR="00B405BE" w:rsidRPr="00DE5B8A" w:rsidRDefault="00B405BE">
            <w:pPr>
              <w:widowControl w:val="0"/>
              <w:rPr>
                <w:rFonts w:cs="Arial"/>
                <w:snapToGrid w:val="0"/>
              </w:rPr>
            </w:pPr>
          </w:p>
          <w:p w:rsidR="00B405BE" w:rsidRPr="00DE5B8A" w:rsidRDefault="00B405BE">
            <w:pPr>
              <w:widowControl w:val="0"/>
              <w:rPr>
                <w:rFonts w:cs="Arial"/>
                <w:snapToGrid w:val="0"/>
              </w:rPr>
            </w:pPr>
          </w:p>
          <w:p w:rsidR="00B405BE" w:rsidRPr="00DE5B8A" w:rsidRDefault="00B405BE">
            <w:pPr>
              <w:widowControl w:val="0"/>
              <w:rPr>
                <w:rFonts w:cs="Arial"/>
                <w:snapToGrid w:val="0"/>
              </w:rPr>
            </w:pPr>
          </w:p>
          <w:p w:rsidR="00B405BE" w:rsidRPr="00DE5B8A" w:rsidRDefault="00B405BE">
            <w:pPr>
              <w:widowControl w:val="0"/>
              <w:rPr>
                <w:rFonts w:cs="Arial"/>
                <w:snapToGrid w:val="0"/>
              </w:rPr>
            </w:pPr>
          </w:p>
          <w:p w:rsidR="00B405BE" w:rsidRPr="00DE5B8A" w:rsidRDefault="00B405BE">
            <w:pPr>
              <w:widowControl w:val="0"/>
              <w:rPr>
                <w:rFonts w:cs="Arial"/>
                <w:snapToGrid w:val="0"/>
              </w:rPr>
            </w:pPr>
          </w:p>
          <w:p w:rsidR="00B405BE" w:rsidRPr="00DE5B8A" w:rsidRDefault="00B405BE" w:rsidP="009B34AB">
            <w:pPr>
              <w:widowControl w:val="0"/>
              <w:rPr>
                <w:rFonts w:cs="Arial"/>
                <w:snapToGrid w:val="0"/>
              </w:rPr>
            </w:pPr>
          </w:p>
          <w:p w:rsidR="00B405BE" w:rsidRPr="00DE5B8A" w:rsidRDefault="00B405BE" w:rsidP="009B34AB">
            <w:pPr>
              <w:widowControl w:val="0"/>
              <w:rPr>
                <w:rFonts w:cs="Arial"/>
                <w:snapToGrid w:val="0"/>
              </w:rPr>
            </w:pPr>
          </w:p>
          <w:p w:rsidR="00B405BE" w:rsidRPr="00DE5B8A" w:rsidRDefault="00B405BE" w:rsidP="009B34AB">
            <w:pPr>
              <w:widowControl w:val="0"/>
              <w:rPr>
                <w:rFonts w:cs="Arial"/>
                <w:snapToGrid w:val="0"/>
              </w:rPr>
            </w:pPr>
          </w:p>
          <w:p w:rsidR="00B405BE" w:rsidRPr="00DE5B8A" w:rsidRDefault="00B405BE" w:rsidP="009B34AB">
            <w:pPr>
              <w:widowControl w:val="0"/>
              <w:rPr>
                <w:rFonts w:cs="Arial"/>
                <w:snapToGrid w:val="0"/>
              </w:rPr>
            </w:pPr>
          </w:p>
          <w:p w:rsidR="00B405BE" w:rsidRPr="00DE5B8A" w:rsidRDefault="00B405BE" w:rsidP="009B34AB">
            <w:pPr>
              <w:widowControl w:val="0"/>
              <w:rPr>
                <w:rFonts w:cs="Arial"/>
                <w:snapToGrid w:val="0"/>
              </w:rPr>
            </w:pPr>
          </w:p>
          <w:p w:rsidR="00B405BE" w:rsidRPr="00DE5B8A" w:rsidRDefault="00B405BE" w:rsidP="008F6540">
            <w:pPr>
              <w:widowControl w:val="0"/>
              <w:rPr>
                <w:rFonts w:cs="Arial"/>
                <w:b/>
                <w:snapToGrid w:val="0"/>
              </w:rPr>
            </w:pPr>
          </w:p>
          <w:p w:rsidR="00B405BE" w:rsidRPr="00DE5B8A" w:rsidRDefault="00B405BE" w:rsidP="008F6540">
            <w:pPr>
              <w:widowControl w:val="0"/>
              <w:rPr>
                <w:rFonts w:cs="Arial"/>
                <w:b/>
                <w:snapToGrid w:val="0"/>
              </w:rPr>
            </w:pPr>
          </w:p>
          <w:p w:rsidR="00ED46E9" w:rsidRPr="00DE5B8A" w:rsidRDefault="00ED46E9" w:rsidP="008F6540">
            <w:pPr>
              <w:widowControl w:val="0"/>
              <w:rPr>
                <w:rFonts w:cs="Arial"/>
                <w:b/>
                <w:snapToGrid w:val="0"/>
              </w:rPr>
            </w:pPr>
          </w:p>
          <w:p w:rsidR="00ED46E9" w:rsidRPr="00DE5B8A" w:rsidRDefault="00ED46E9" w:rsidP="008F6540">
            <w:pPr>
              <w:widowControl w:val="0"/>
              <w:rPr>
                <w:rFonts w:cs="Arial"/>
                <w:b/>
                <w:snapToGrid w:val="0"/>
              </w:rPr>
            </w:pPr>
          </w:p>
          <w:p w:rsidR="00ED46E9" w:rsidRPr="00DE5B8A" w:rsidRDefault="00ED46E9" w:rsidP="008F6540">
            <w:pPr>
              <w:widowControl w:val="0"/>
              <w:rPr>
                <w:rFonts w:cs="Arial"/>
                <w:b/>
                <w:snapToGrid w:val="0"/>
              </w:rPr>
            </w:pPr>
          </w:p>
          <w:p w:rsidR="00ED46E9" w:rsidRPr="00DE5B8A" w:rsidRDefault="00ED46E9" w:rsidP="008F6540">
            <w:pPr>
              <w:widowControl w:val="0"/>
              <w:rPr>
                <w:rFonts w:cs="Arial"/>
                <w:b/>
                <w:snapToGrid w:val="0"/>
              </w:rPr>
            </w:pPr>
          </w:p>
          <w:p w:rsidR="00ED46E9" w:rsidRPr="00DE5B8A" w:rsidRDefault="00ED46E9" w:rsidP="008F6540">
            <w:pPr>
              <w:widowControl w:val="0"/>
              <w:rPr>
                <w:rFonts w:cs="Arial"/>
                <w:b/>
                <w:snapToGrid w:val="0"/>
              </w:rPr>
            </w:pPr>
          </w:p>
          <w:p w:rsidR="00ED46E9" w:rsidRPr="00DE5B8A" w:rsidRDefault="00ED46E9" w:rsidP="008F6540">
            <w:pPr>
              <w:widowControl w:val="0"/>
              <w:rPr>
                <w:rFonts w:cs="Arial"/>
                <w:b/>
                <w:snapToGrid w:val="0"/>
              </w:rPr>
            </w:pPr>
          </w:p>
          <w:p w:rsidR="00ED46E9" w:rsidRPr="00DE5B8A" w:rsidRDefault="00ED46E9" w:rsidP="008F6540">
            <w:pPr>
              <w:widowControl w:val="0"/>
              <w:rPr>
                <w:rFonts w:cs="Arial"/>
                <w:b/>
                <w:snapToGrid w:val="0"/>
              </w:rPr>
            </w:pPr>
          </w:p>
          <w:p w:rsidR="00ED46E9" w:rsidRPr="00DE5B8A" w:rsidRDefault="00ED46E9" w:rsidP="008F6540">
            <w:pPr>
              <w:widowControl w:val="0"/>
              <w:rPr>
                <w:rFonts w:cs="Arial"/>
                <w:b/>
                <w:snapToGrid w:val="0"/>
              </w:rPr>
            </w:pPr>
          </w:p>
          <w:p w:rsidR="00ED46E9" w:rsidRPr="00DE5B8A" w:rsidRDefault="00ED46E9" w:rsidP="008F6540">
            <w:pPr>
              <w:widowControl w:val="0"/>
              <w:rPr>
                <w:rFonts w:cs="Arial"/>
                <w:b/>
                <w:snapToGrid w:val="0"/>
              </w:rPr>
            </w:pPr>
          </w:p>
          <w:p w:rsidR="00ED46E9" w:rsidRPr="00DE5B8A" w:rsidRDefault="00ED46E9" w:rsidP="008F6540">
            <w:pPr>
              <w:widowControl w:val="0"/>
              <w:rPr>
                <w:rFonts w:cs="Arial"/>
                <w:b/>
                <w:snapToGrid w:val="0"/>
              </w:rPr>
            </w:pPr>
          </w:p>
          <w:p w:rsidR="00ED46E9" w:rsidRPr="00DE5B8A" w:rsidRDefault="00ED46E9" w:rsidP="008F6540">
            <w:pPr>
              <w:widowControl w:val="0"/>
              <w:rPr>
                <w:rFonts w:cs="Arial"/>
                <w:b/>
                <w:snapToGrid w:val="0"/>
              </w:rPr>
            </w:pPr>
          </w:p>
          <w:p w:rsidR="00ED46E9" w:rsidRPr="00DE5B8A" w:rsidRDefault="00ED46E9" w:rsidP="008F6540">
            <w:pPr>
              <w:widowControl w:val="0"/>
              <w:rPr>
                <w:rFonts w:cs="Arial"/>
                <w:b/>
                <w:snapToGrid w:val="0"/>
              </w:rPr>
            </w:pPr>
          </w:p>
          <w:p w:rsidR="00ED46E9" w:rsidRPr="00DE5B8A" w:rsidRDefault="00ED46E9" w:rsidP="008F6540">
            <w:pPr>
              <w:widowControl w:val="0"/>
              <w:rPr>
                <w:rFonts w:cs="Arial"/>
                <w:b/>
                <w:snapToGrid w:val="0"/>
              </w:rPr>
            </w:pPr>
          </w:p>
          <w:p w:rsidR="00ED46E9" w:rsidRPr="00DE5B8A" w:rsidRDefault="00ED46E9" w:rsidP="008F6540">
            <w:pPr>
              <w:widowControl w:val="0"/>
              <w:rPr>
                <w:rFonts w:cs="Arial"/>
                <w:b/>
                <w:snapToGrid w:val="0"/>
              </w:rPr>
            </w:pPr>
          </w:p>
          <w:p w:rsidR="00ED46E9" w:rsidRPr="00DE5B8A" w:rsidRDefault="00ED46E9" w:rsidP="008F6540">
            <w:pPr>
              <w:widowControl w:val="0"/>
              <w:rPr>
                <w:rFonts w:cs="Arial"/>
                <w:b/>
                <w:snapToGrid w:val="0"/>
              </w:rPr>
            </w:pPr>
          </w:p>
          <w:p w:rsidR="00ED46E9" w:rsidRPr="00DE5B8A" w:rsidRDefault="00ED46E9" w:rsidP="008F6540">
            <w:pPr>
              <w:widowControl w:val="0"/>
              <w:rPr>
                <w:rFonts w:cs="Arial"/>
                <w:b/>
                <w:snapToGrid w:val="0"/>
              </w:rPr>
            </w:pPr>
          </w:p>
          <w:p w:rsidR="002425D2" w:rsidRPr="00DE5B8A" w:rsidRDefault="002425D2" w:rsidP="002425D2">
            <w:pPr>
              <w:widowControl w:val="0"/>
              <w:rPr>
                <w:rFonts w:cs="Arial"/>
                <w:snapToGrid w:val="0"/>
              </w:rPr>
            </w:pPr>
            <w:r w:rsidRPr="00DE5B8A">
              <w:rPr>
                <w:rFonts w:cs="Arial"/>
                <w:snapToGrid w:val="0"/>
                <w:highlight w:val="yellow"/>
              </w:rPr>
              <w:t>N</w:t>
            </w:r>
          </w:p>
          <w:p w:rsidR="00ED46E9" w:rsidRPr="00DE5B8A" w:rsidRDefault="00ED46E9" w:rsidP="008F6540">
            <w:pPr>
              <w:widowControl w:val="0"/>
              <w:rPr>
                <w:rFonts w:cs="Arial"/>
                <w:b/>
                <w:snapToGrid w:val="0"/>
              </w:rPr>
            </w:pPr>
          </w:p>
          <w:p w:rsidR="00ED46E9" w:rsidRPr="00DE5B8A" w:rsidRDefault="00ED46E9" w:rsidP="008F6540">
            <w:pPr>
              <w:widowControl w:val="0"/>
              <w:rPr>
                <w:rFonts w:cs="Arial"/>
                <w:b/>
                <w:snapToGrid w:val="0"/>
              </w:rPr>
            </w:pPr>
          </w:p>
          <w:p w:rsidR="00ED46E9" w:rsidRPr="00DE5B8A" w:rsidRDefault="00ED46E9" w:rsidP="008F6540">
            <w:pPr>
              <w:widowControl w:val="0"/>
              <w:rPr>
                <w:rFonts w:cs="Arial"/>
                <w:b/>
                <w:snapToGrid w:val="0"/>
              </w:rPr>
            </w:pPr>
          </w:p>
          <w:p w:rsidR="00ED46E9" w:rsidRPr="00DE5B8A" w:rsidRDefault="00ED46E9" w:rsidP="008F6540">
            <w:pPr>
              <w:widowControl w:val="0"/>
              <w:rPr>
                <w:rFonts w:cs="Arial"/>
                <w:b/>
                <w:snapToGrid w:val="0"/>
              </w:rPr>
            </w:pPr>
          </w:p>
          <w:p w:rsidR="00ED46E9" w:rsidRPr="00DE5B8A" w:rsidRDefault="00ED46E9" w:rsidP="008F6540">
            <w:pPr>
              <w:widowControl w:val="0"/>
              <w:rPr>
                <w:rFonts w:cs="Arial"/>
                <w:b/>
                <w:snapToGrid w:val="0"/>
              </w:rPr>
            </w:pPr>
          </w:p>
          <w:p w:rsidR="00ED46E9" w:rsidRPr="00DE5B8A" w:rsidRDefault="00ED46E9" w:rsidP="008F6540">
            <w:pPr>
              <w:widowControl w:val="0"/>
              <w:rPr>
                <w:rFonts w:cs="Arial"/>
                <w:b/>
                <w:snapToGrid w:val="0"/>
              </w:rPr>
            </w:pPr>
          </w:p>
          <w:p w:rsidR="00ED46E9" w:rsidRPr="00DE5B8A" w:rsidRDefault="00ED46E9" w:rsidP="008F6540">
            <w:pPr>
              <w:widowControl w:val="0"/>
              <w:rPr>
                <w:rFonts w:cs="Arial"/>
                <w:b/>
                <w:snapToGrid w:val="0"/>
              </w:rPr>
            </w:pPr>
          </w:p>
          <w:p w:rsidR="00ED46E9" w:rsidRPr="00DE5B8A" w:rsidRDefault="00ED46E9" w:rsidP="00845A3F">
            <w:pPr>
              <w:widowControl w:val="0"/>
              <w:rPr>
                <w:rFonts w:cs="Arial"/>
                <w:b/>
                <w:snapToGrid w:val="0"/>
              </w:rPr>
            </w:pPr>
          </w:p>
          <w:p w:rsidR="00ED46E9" w:rsidRPr="00DE5B8A" w:rsidRDefault="00ED46E9" w:rsidP="00845A3F">
            <w:pPr>
              <w:widowControl w:val="0"/>
              <w:rPr>
                <w:rFonts w:cs="Arial"/>
                <w:b/>
                <w:snapToGrid w:val="0"/>
              </w:rPr>
            </w:pPr>
          </w:p>
          <w:p w:rsidR="00ED46E9" w:rsidRPr="00DE5B8A" w:rsidRDefault="00ED46E9" w:rsidP="00845A3F">
            <w:pPr>
              <w:widowControl w:val="0"/>
              <w:rPr>
                <w:rFonts w:cs="Arial"/>
                <w:b/>
                <w:snapToGrid w:val="0"/>
              </w:rPr>
            </w:pPr>
          </w:p>
          <w:p w:rsidR="00ED46E9" w:rsidRPr="00DE5B8A" w:rsidRDefault="00ED46E9" w:rsidP="00845A3F">
            <w:pPr>
              <w:widowControl w:val="0"/>
              <w:rPr>
                <w:rFonts w:cs="Arial"/>
                <w:b/>
                <w:snapToGrid w:val="0"/>
              </w:rPr>
            </w:pPr>
          </w:p>
          <w:p w:rsidR="00ED46E9" w:rsidRPr="00DE5B8A" w:rsidRDefault="00ED46E9" w:rsidP="00845A3F">
            <w:pPr>
              <w:widowControl w:val="0"/>
              <w:rPr>
                <w:rFonts w:cs="Arial"/>
                <w:b/>
                <w:snapToGrid w:val="0"/>
              </w:rPr>
            </w:pPr>
          </w:p>
          <w:p w:rsidR="00ED46E9" w:rsidRPr="00DE5B8A" w:rsidRDefault="00ED46E9" w:rsidP="00845A3F">
            <w:pPr>
              <w:widowControl w:val="0"/>
              <w:rPr>
                <w:rFonts w:cs="Arial"/>
                <w:b/>
                <w:snapToGrid w:val="0"/>
              </w:rPr>
            </w:pPr>
          </w:p>
          <w:p w:rsidR="00ED46E9" w:rsidRPr="00DE5B8A" w:rsidRDefault="00ED46E9" w:rsidP="00845A3F">
            <w:pPr>
              <w:widowControl w:val="0"/>
              <w:rPr>
                <w:rFonts w:cs="Arial"/>
                <w:b/>
                <w:snapToGrid w:val="0"/>
              </w:rPr>
            </w:pPr>
          </w:p>
          <w:p w:rsidR="00ED46E9" w:rsidRPr="00DE5B8A" w:rsidRDefault="00ED46E9" w:rsidP="00845A3F">
            <w:pPr>
              <w:widowControl w:val="0"/>
              <w:rPr>
                <w:rFonts w:cs="Arial"/>
                <w:b/>
                <w:snapToGrid w:val="0"/>
              </w:rPr>
            </w:pPr>
          </w:p>
          <w:p w:rsidR="00B405BE" w:rsidRPr="00DE5B8A" w:rsidRDefault="00B405BE">
            <w:pPr>
              <w:widowControl w:val="0"/>
              <w:rPr>
                <w:rFonts w:cs="Arial"/>
                <w:snapToGrid w:val="0"/>
              </w:rPr>
            </w:pPr>
          </w:p>
          <w:p w:rsidR="002425D2" w:rsidRPr="00DE5B8A" w:rsidRDefault="002425D2">
            <w:pPr>
              <w:widowControl w:val="0"/>
              <w:rPr>
                <w:rFonts w:cs="Arial"/>
                <w:snapToGrid w:val="0"/>
              </w:rPr>
            </w:pPr>
          </w:p>
          <w:p w:rsidR="002425D2" w:rsidRPr="00DE5B8A" w:rsidRDefault="002425D2">
            <w:pPr>
              <w:widowControl w:val="0"/>
              <w:rPr>
                <w:rFonts w:cs="Arial"/>
                <w:snapToGrid w:val="0"/>
              </w:rPr>
            </w:pPr>
          </w:p>
          <w:p w:rsidR="002425D2" w:rsidRPr="00DE5B8A" w:rsidRDefault="002425D2">
            <w:pPr>
              <w:widowControl w:val="0"/>
              <w:rPr>
                <w:rFonts w:cs="Arial"/>
                <w:snapToGrid w:val="0"/>
              </w:rPr>
            </w:pPr>
          </w:p>
          <w:p w:rsidR="002425D2" w:rsidRPr="00DE5B8A" w:rsidRDefault="002425D2" w:rsidP="002425D2">
            <w:pPr>
              <w:widowControl w:val="0"/>
              <w:rPr>
                <w:rFonts w:cs="Arial"/>
                <w:snapToGrid w:val="0"/>
              </w:rPr>
            </w:pPr>
            <w:r w:rsidRPr="00DE5B8A">
              <w:rPr>
                <w:rFonts w:cs="Arial"/>
                <w:snapToGrid w:val="0"/>
                <w:highlight w:val="yellow"/>
              </w:rPr>
              <w:t>N</w:t>
            </w:r>
          </w:p>
          <w:p w:rsidR="002425D2" w:rsidRPr="00DE5B8A" w:rsidRDefault="002425D2">
            <w:pPr>
              <w:widowControl w:val="0"/>
              <w:rPr>
                <w:rFonts w:cs="Arial"/>
                <w:snapToGrid w:val="0"/>
              </w:rPr>
            </w:pPr>
          </w:p>
          <w:p w:rsidR="002425D2" w:rsidRPr="00DE5B8A" w:rsidRDefault="002425D2">
            <w:pPr>
              <w:widowControl w:val="0"/>
              <w:rPr>
                <w:rFonts w:cs="Arial"/>
                <w:snapToGrid w:val="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8E52FC" w:rsidRDefault="00B405BE" w:rsidP="00703F7F">
            <w:pPr>
              <w:widowControl w:val="0"/>
              <w:jc w:val="center"/>
              <w:rPr>
                <w:rFonts w:cs="Arial"/>
                <w:bCs/>
                <w:snapToGrid w:val="0"/>
              </w:rPr>
            </w:pPr>
            <w:r w:rsidRPr="008E52FC">
              <w:rPr>
                <w:rFonts w:cs="Arial"/>
                <w:bCs/>
                <w:snapToGrid w:val="0"/>
              </w:rPr>
              <w:lastRenderedPageBreak/>
              <w:t>54230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65720" w:rsidRPr="00F069E7" w:rsidRDefault="00B405BE" w:rsidP="00F069E7">
            <w:pPr>
              <w:widowControl w:val="0"/>
              <w:jc w:val="both"/>
              <w:rPr>
                <w:rFonts w:cs="Arial"/>
                <w:snapToGrid w:val="0"/>
                <w:u w:val="single"/>
              </w:rPr>
            </w:pPr>
            <w:r w:rsidRPr="00F069E7">
              <w:rPr>
                <w:rFonts w:cs="Arial"/>
                <w:snapToGrid w:val="0"/>
                <w:u w:val="single"/>
              </w:rPr>
              <w:t>Diakonie-/Sozialstation // Nachbarschaftshilfe</w:t>
            </w:r>
          </w:p>
          <w:p w:rsidR="00B405BE" w:rsidRPr="00F069E7" w:rsidRDefault="00B405BE" w:rsidP="00F069E7">
            <w:pPr>
              <w:widowControl w:val="0"/>
              <w:jc w:val="both"/>
              <w:rPr>
                <w:rFonts w:cs="Arial"/>
                <w:snapToGrid w:val="0"/>
              </w:rPr>
            </w:pPr>
            <w:r w:rsidRPr="00F069E7">
              <w:rPr>
                <w:rFonts w:cs="Arial"/>
                <w:snapToGrid w:val="0"/>
              </w:rPr>
              <w:t xml:space="preserve">Die Arbeitsrechtliche Regelung zur </w:t>
            </w:r>
            <w:r w:rsidRPr="00F069E7">
              <w:rPr>
                <w:rFonts w:cs="Arial"/>
                <w:bCs/>
                <w:snapToGrid w:val="0"/>
                <w:u w:val="single"/>
              </w:rPr>
              <w:t>Nachbarschaftshilfe</w:t>
            </w:r>
            <w:r w:rsidRPr="00F069E7">
              <w:rPr>
                <w:rFonts w:cs="Arial"/>
                <w:snapToGrid w:val="0"/>
              </w:rPr>
              <w:t xml:space="preserve"> (Anlage 3.7.2 zur KAO) für Helfer und Helferinnen in der Nachbarschaftshilfe, deren Tätigkeit im Rahmen einer geringfügigen Beschäftigung nach § 8 Abs. 1 SGB IV ausgeübt wird und die</w:t>
            </w:r>
            <w:r w:rsidRPr="00F069E7">
              <w:t xml:space="preserve"> </w:t>
            </w:r>
            <w:r w:rsidRPr="00F069E7">
              <w:rPr>
                <w:rFonts w:cs="Arial"/>
                <w:snapToGrid w:val="0"/>
              </w:rPr>
              <w:t>nicht einem Direktions- oder Weisungsrecht der Einsatzleitung unterliegen,</w:t>
            </w:r>
            <w:r w:rsidRPr="00F069E7" w:rsidDel="00BA05B6">
              <w:rPr>
                <w:rFonts w:cs="Arial"/>
                <w:snapToGrid w:val="0"/>
              </w:rPr>
              <w:t xml:space="preserve"> </w:t>
            </w:r>
            <w:r w:rsidRPr="00F069E7">
              <w:rPr>
                <w:rFonts w:cs="Arial"/>
                <w:snapToGrid w:val="0"/>
              </w:rPr>
              <w:t>wurde unbefristet verlängert; siehe Run</w:t>
            </w:r>
            <w:r w:rsidRPr="00F069E7">
              <w:rPr>
                <w:rFonts w:cs="Arial"/>
                <w:snapToGrid w:val="0"/>
              </w:rPr>
              <w:t>d</w:t>
            </w:r>
            <w:r w:rsidRPr="00F069E7">
              <w:rPr>
                <w:rFonts w:cs="Arial"/>
                <w:snapToGrid w:val="0"/>
              </w:rPr>
              <w:t>schreiben AZ 25.00 Nr. 863/6 vom 20. Dezember 2011.</w:t>
            </w:r>
          </w:p>
          <w:p w:rsidR="00265720" w:rsidRPr="00F069E7" w:rsidRDefault="00265720" w:rsidP="00F069E7">
            <w:pPr>
              <w:widowControl w:val="0"/>
              <w:jc w:val="both"/>
              <w:rPr>
                <w:rFonts w:cs="Arial"/>
                <w:snapToGrid w:val="0"/>
              </w:rPr>
            </w:pPr>
          </w:p>
          <w:p w:rsidR="00B405BE" w:rsidRDefault="00F069E7" w:rsidP="00F069E7">
            <w:pPr>
              <w:widowControl w:val="0"/>
              <w:jc w:val="both"/>
              <w:rPr>
                <w:rFonts w:cs="Arial"/>
                <w:snapToGrid w:val="0"/>
              </w:rPr>
            </w:pPr>
            <w:r w:rsidRPr="00F069E7">
              <w:rPr>
                <w:rFonts w:cs="Arial"/>
                <w:snapToGrid w:val="0"/>
                <w:highlight w:val="lightGray"/>
              </w:rPr>
              <w:t xml:space="preserve">Pflegemindestlohn </w:t>
            </w:r>
            <w:r w:rsidRPr="00304057">
              <w:rPr>
                <w:rFonts w:cs="Arial"/>
                <w:snapToGrid w:val="0"/>
                <w:highlight w:val="lightGray"/>
              </w:rPr>
              <w:t>2020 (01.</w:t>
            </w:r>
            <w:r w:rsidR="00DE5B8A" w:rsidRPr="00304057">
              <w:rPr>
                <w:rFonts w:cs="Arial"/>
                <w:snapToGrid w:val="0"/>
                <w:highlight w:val="lightGray"/>
              </w:rPr>
              <w:t xml:space="preserve"> Januar </w:t>
            </w:r>
            <w:r w:rsidRPr="00304057">
              <w:rPr>
                <w:rFonts w:cs="Arial"/>
                <w:snapToGrid w:val="0"/>
                <w:highlight w:val="lightGray"/>
              </w:rPr>
              <w:t xml:space="preserve">2020 </w:t>
            </w:r>
            <w:r w:rsidR="00BA02BE" w:rsidRPr="00304057">
              <w:rPr>
                <w:rFonts w:cs="Arial"/>
                <w:snapToGrid w:val="0"/>
                <w:highlight w:val="lightGray"/>
              </w:rPr>
              <w:t>–</w:t>
            </w:r>
            <w:r w:rsidRPr="00304057">
              <w:rPr>
                <w:rFonts w:cs="Arial"/>
                <w:snapToGrid w:val="0"/>
                <w:highlight w:val="lightGray"/>
              </w:rPr>
              <w:t xml:space="preserve"> </w:t>
            </w:r>
            <w:r w:rsidR="00BA02BE" w:rsidRPr="00304057">
              <w:rPr>
                <w:rFonts w:cs="Arial"/>
                <w:snapToGrid w:val="0"/>
                <w:highlight w:val="lightGray"/>
              </w:rPr>
              <w:t>30.</w:t>
            </w:r>
            <w:r w:rsidR="00DE5B8A" w:rsidRPr="00304057">
              <w:rPr>
                <w:rFonts w:cs="Arial"/>
                <w:snapToGrid w:val="0"/>
                <w:highlight w:val="lightGray"/>
              </w:rPr>
              <w:t xml:space="preserve"> April </w:t>
            </w:r>
            <w:r w:rsidR="00BA02BE" w:rsidRPr="00304057">
              <w:rPr>
                <w:rFonts w:cs="Arial"/>
                <w:snapToGrid w:val="0"/>
                <w:highlight w:val="lightGray"/>
              </w:rPr>
              <w:t>2020)</w:t>
            </w:r>
            <w:r w:rsidRPr="00304057">
              <w:rPr>
                <w:rFonts w:cs="Arial"/>
                <w:snapToGrid w:val="0"/>
                <w:highlight w:val="lightGray"/>
              </w:rPr>
              <w:t xml:space="preserve"> in Höhe </w:t>
            </w:r>
            <w:r w:rsidRPr="00F069E7">
              <w:rPr>
                <w:rFonts w:cs="Arial"/>
                <w:snapToGrid w:val="0"/>
                <w:highlight w:val="lightGray"/>
              </w:rPr>
              <w:t>von 11,35 EUR/h brutto</w:t>
            </w:r>
            <w:r w:rsidRPr="00F069E7">
              <w:rPr>
                <w:rFonts w:cs="Arial"/>
                <w:snapToGrid w:val="0"/>
              </w:rPr>
              <w:t xml:space="preserve"> </w:t>
            </w:r>
            <w:r w:rsidR="00B405BE" w:rsidRPr="00F069E7">
              <w:rPr>
                <w:rFonts w:cs="Arial"/>
                <w:snapToGrid w:val="0"/>
              </w:rPr>
              <w:t>bei Festlegung des Stundensatzes der Nachbarschaftshilfe als Mindestsatz beachten, siehe Rundschreiben AZ 25.00 Nr. 25.0-07-V15/6 vom 7. Juni 2017. Nach § 3 MiLoG ist der g</w:t>
            </w:r>
            <w:r w:rsidR="00B405BE" w:rsidRPr="00F069E7">
              <w:rPr>
                <w:rFonts w:cs="Arial"/>
                <w:snapToGrid w:val="0"/>
              </w:rPr>
              <w:t>e</w:t>
            </w:r>
            <w:r w:rsidR="00B405BE" w:rsidRPr="00F069E7">
              <w:rPr>
                <w:rFonts w:cs="Arial"/>
                <w:snapToGrid w:val="0"/>
              </w:rPr>
              <w:lastRenderedPageBreak/>
              <w:t>setzliche Mindestlohn unabdingbar.</w:t>
            </w:r>
          </w:p>
          <w:p w:rsidR="007816EC" w:rsidRPr="00F069E7" w:rsidRDefault="007816EC" w:rsidP="00F069E7">
            <w:pPr>
              <w:widowControl w:val="0"/>
              <w:jc w:val="both"/>
              <w:rPr>
                <w:rFonts w:cs="Arial"/>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721B62" w:rsidRDefault="00B405BE">
            <w:pPr>
              <w:widowControl w:val="0"/>
              <w:rPr>
                <w:rFonts w:cs="Arial"/>
                <w:snapToGrid w:val="0"/>
              </w:rPr>
            </w:pPr>
          </w:p>
          <w:p w:rsidR="00F069E7" w:rsidRPr="00721B62" w:rsidRDefault="00F069E7">
            <w:pPr>
              <w:widowControl w:val="0"/>
              <w:rPr>
                <w:rFonts w:cs="Arial"/>
                <w:snapToGrid w:val="0"/>
              </w:rPr>
            </w:pPr>
          </w:p>
          <w:p w:rsidR="00F069E7" w:rsidRPr="00721B62" w:rsidRDefault="00F069E7">
            <w:pPr>
              <w:widowControl w:val="0"/>
              <w:rPr>
                <w:rFonts w:cs="Arial"/>
                <w:snapToGrid w:val="0"/>
              </w:rPr>
            </w:pPr>
          </w:p>
          <w:p w:rsidR="00F069E7" w:rsidRPr="00721B62" w:rsidRDefault="00F069E7">
            <w:pPr>
              <w:widowControl w:val="0"/>
              <w:rPr>
                <w:rFonts w:cs="Arial"/>
                <w:snapToGrid w:val="0"/>
              </w:rPr>
            </w:pPr>
          </w:p>
          <w:p w:rsidR="00F069E7" w:rsidRPr="00721B62" w:rsidRDefault="00F069E7">
            <w:pPr>
              <w:widowControl w:val="0"/>
              <w:rPr>
                <w:rFonts w:cs="Arial"/>
                <w:snapToGrid w:val="0"/>
              </w:rPr>
            </w:pPr>
          </w:p>
          <w:p w:rsidR="00F069E7" w:rsidRPr="00721B62" w:rsidRDefault="00F069E7">
            <w:pPr>
              <w:widowControl w:val="0"/>
              <w:rPr>
                <w:rFonts w:cs="Arial"/>
                <w:snapToGrid w:val="0"/>
              </w:rPr>
            </w:pPr>
          </w:p>
          <w:p w:rsidR="00F069E7" w:rsidRPr="00721B62" w:rsidRDefault="00F069E7">
            <w:pPr>
              <w:widowControl w:val="0"/>
              <w:rPr>
                <w:rFonts w:cs="Arial"/>
                <w:snapToGrid w:val="0"/>
              </w:rPr>
            </w:pPr>
          </w:p>
          <w:p w:rsidR="00B405BE" w:rsidRPr="00AB2B84" w:rsidRDefault="00B405BE">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8E52FC" w:rsidRDefault="00B405BE" w:rsidP="00703F7F">
            <w:pPr>
              <w:widowControl w:val="0"/>
              <w:jc w:val="center"/>
              <w:rPr>
                <w:rFonts w:cs="Arial"/>
                <w:bCs/>
                <w:snapToGrid w:val="0"/>
              </w:rPr>
            </w:pPr>
            <w:r w:rsidRPr="008E52FC">
              <w:rPr>
                <w:rFonts w:cs="Arial"/>
                <w:bCs/>
                <w:snapToGrid w:val="0"/>
              </w:rPr>
              <w:lastRenderedPageBreak/>
              <w:t>54230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F069E7" w:rsidRPr="00F069E7" w:rsidRDefault="00B405BE" w:rsidP="00BC4133">
            <w:pPr>
              <w:widowControl w:val="0"/>
              <w:jc w:val="both"/>
              <w:rPr>
                <w:rFonts w:cs="Arial"/>
                <w:snapToGrid w:val="0"/>
                <w:u w:val="single"/>
              </w:rPr>
            </w:pPr>
            <w:r w:rsidRPr="00F069E7">
              <w:rPr>
                <w:rFonts w:cs="Arial"/>
                <w:snapToGrid w:val="0"/>
                <w:u w:val="single"/>
              </w:rPr>
              <w:t>Arbeit mit Flüchtlingen</w:t>
            </w:r>
          </w:p>
          <w:p w:rsidR="00F069E7" w:rsidRPr="00F069E7" w:rsidRDefault="00B405BE" w:rsidP="00BC4133">
            <w:pPr>
              <w:widowControl w:val="0"/>
              <w:jc w:val="both"/>
              <w:rPr>
                <w:rFonts w:cs="Arial"/>
                <w:snapToGrid w:val="0"/>
              </w:rPr>
            </w:pPr>
            <w:r w:rsidRPr="00F069E7">
              <w:rPr>
                <w:rFonts w:cs="Arial"/>
                <w:snapToGrid w:val="0"/>
              </w:rPr>
              <w:t xml:space="preserve">Vergütung für </w:t>
            </w:r>
            <w:r w:rsidRPr="00BC4133">
              <w:rPr>
                <w:rFonts w:cs="Arial"/>
                <w:snapToGrid w:val="0"/>
              </w:rPr>
              <w:t>Integrationskräfte/ pädagogische Fachkräfte für Flüchtlingskinder</w:t>
            </w:r>
            <w:r w:rsidRPr="00F069E7">
              <w:rPr>
                <w:rFonts w:cs="Arial"/>
                <w:snapToGrid w:val="0"/>
              </w:rPr>
              <w:t>.</w:t>
            </w:r>
          </w:p>
          <w:p w:rsidR="00B405BE" w:rsidRDefault="00B405BE" w:rsidP="00BC4133">
            <w:pPr>
              <w:widowControl w:val="0"/>
              <w:jc w:val="both"/>
              <w:rPr>
                <w:rFonts w:cs="Arial"/>
                <w:snapToGrid w:val="0"/>
              </w:rPr>
            </w:pPr>
            <w:r w:rsidRPr="00F069E7">
              <w:rPr>
                <w:rFonts w:cs="Arial"/>
                <w:snapToGrid w:val="0"/>
              </w:rPr>
              <w:t>Kosten bei Gliederung 2953. Verrechnung auf Baustein 221X, sofern für Abrechnung mit Kommunen relevant.</w:t>
            </w:r>
          </w:p>
          <w:p w:rsidR="007816EC" w:rsidRPr="00F069E7" w:rsidRDefault="007816EC" w:rsidP="00BC4133">
            <w:pPr>
              <w:widowControl w:val="0"/>
              <w:jc w:val="both"/>
              <w:rPr>
                <w:rFonts w:cs="Arial"/>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8E52FC" w:rsidRDefault="00B405BE" w:rsidP="00703F7F">
            <w:pPr>
              <w:widowControl w:val="0"/>
              <w:jc w:val="center"/>
              <w:rPr>
                <w:rFonts w:cs="Arial"/>
                <w:bCs/>
                <w:snapToGrid w:val="0"/>
              </w:rPr>
            </w:pPr>
            <w:r w:rsidRPr="008E52FC">
              <w:rPr>
                <w:rFonts w:cs="Arial"/>
                <w:bCs/>
                <w:snapToGrid w:val="0"/>
              </w:rPr>
              <w:t>54230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405BE" w:rsidRPr="00BC4133" w:rsidRDefault="00B405BE" w:rsidP="00BC4133">
            <w:pPr>
              <w:widowControl w:val="0"/>
              <w:jc w:val="both"/>
              <w:rPr>
                <w:rFonts w:cs="Arial"/>
                <w:bCs/>
                <w:snapToGrid w:val="0"/>
              </w:rPr>
            </w:pPr>
            <w:r w:rsidRPr="00BC4133">
              <w:rPr>
                <w:rFonts w:cs="Arial"/>
                <w:snapToGrid w:val="0"/>
                <w:u w:val="single"/>
              </w:rPr>
              <w:t>Kirchenpflege</w:t>
            </w:r>
          </w:p>
          <w:p w:rsidR="00B405BE" w:rsidRPr="00BC4133" w:rsidRDefault="00B405BE" w:rsidP="00BC4133">
            <w:pPr>
              <w:widowControl w:val="0"/>
              <w:jc w:val="both"/>
            </w:pPr>
            <w:r w:rsidRPr="00BC4133">
              <w:rPr>
                <w:rFonts w:cs="Arial"/>
                <w:bCs/>
                <w:snapToGrid w:val="0"/>
              </w:rPr>
              <w:t xml:space="preserve">Neufassung Vergütungsgruppenplan 63 für privatrechtlich beschäftigte Kirchenpfleger mit Wirkung 1. Juli 2016. </w:t>
            </w:r>
            <w:r w:rsidRPr="00BC4133">
              <w:rPr>
                <w:rFonts w:cs="Arial"/>
                <w:bCs/>
                <w:snapToGrid w:val="0"/>
                <w:u w:val="single"/>
              </w:rPr>
              <w:t>Alle Kirchenpflegerstellen</w:t>
            </w:r>
            <w:r w:rsidRPr="00BC4133">
              <w:rPr>
                <w:rFonts w:cs="Arial"/>
                <w:bCs/>
                <w:snapToGrid w:val="0"/>
              </w:rPr>
              <w:t xml:space="preserve"> sind an Hand des im Dienstleistungsportal auf Seite </w:t>
            </w:r>
            <w:hyperlink r:id="rId13" w:history="1">
              <w:r w:rsidRPr="002551E9">
                <w:rPr>
                  <w:rStyle w:val="Hyperlink"/>
                  <w:rFonts w:cs="Arial"/>
                  <w:bCs/>
                  <w:snapToGrid w:val="0"/>
                  <w:color w:val="auto"/>
                </w:rPr>
                <w:t>https://www.service.elk-wue.de/recht/arbeits-und-dienstr-hinweise</w:t>
              </w:r>
            </w:hyperlink>
            <w:r w:rsidR="00C518A1" w:rsidRPr="002551E9">
              <w:rPr>
                <w:rStyle w:val="Hyperlink"/>
                <w:rFonts w:cs="Arial"/>
                <w:bCs/>
                <w:snapToGrid w:val="0"/>
                <w:color w:val="auto"/>
              </w:rPr>
              <w:t>.html</w:t>
            </w:r>
            <w:r w:rsidRPr="00BC4133">
              <w:rPr>
                <w:rFonts w:cs="Arial"/>
                <w:bCs/>
                <w:snapToGrid w:val="0"/>
              </w:rPr>
              <w:t xml:space="preserve"> unter Downloads der Stellenbewertungskommission eingestellten Bewertungsbogens </w:t>
            </w:r>
            <w:r w:rsidRPr="00BC4133">
              <w:rPr>
                <w:rFonts w:cs="Arial"/>
                <w:bCs/>
                <w:snapToGrid w:val="0"/>
                <w:u w:val="single"/>
              </w:rPr>
              <w:t>neu zu b</w:t>
            </w:r>
            <w:r w:rsidRPr="00BC4133">
              <w:rPr>
                <w:rFonts w:cs="Arial"/>
                <w:bCs/>
                <w:snapToGrid w:val="0"/>
                <w:u w:val="single"/>
              </w:rPr>
              <w:t>e</w:t>
            </w:r>
            <w:r w:rsidRPr="00BC4133">
              <w:rPr>
                <w:rFonts w:cs="Arial"/>
                <w:bCs/>
                <w:snapToGrid w:val="0"/>
                <w:u w:val="single"/>
              </w:rPr>
              <w:t>werten</w:t>
            </w:r>
            <w:r w:rsidRPr="00BC4133">
              <w:rPr>
                <w:rFonts w:cs="Arial"/>
                <w:bCs/>
                <w:snapToGrid w:val="0"/>
              </w:rPr>
              <w:t>. Ab Stellen der Gruppe D bedarf die Einstufung der Bestätigung durch die Stellenb</w:t>
            </w:r>
            <w:r w:rsidRPr="00BC4133">
              <w:rPr>
                <w:rFonts w:cs="Arial"/>
                <w:bCs/>
                <w:snapToGrid w:val="0"/>
              </w:rPr>
              <w:t>e</w:t>
            </w:r>
            <w:r w:rsidRPr="00BC4133">
              <w:rPr>
                <w:rFonts w:cs="Arial"/>
                <w:bCs/>
                <w:snapToGrid w:val="0"/>
              </w:rPr>
              <w:t>wertungskommission Kirchenpflegerstellen. Siehe Rundschreiben AZ 72.13 Nr. 39.7-01-05-V01/6 vom 28. April 2016.</w:t>
            </w:r>
          </w:p>
          <w:p w:rsidR="00B405BE" w:rsidRPr="00BC4133" w:rsidRDefault="00B405BE" w:rsidP="00C518A1">
            <w:pPr>
              <w:widowControl w:val="0"/>
              <w:jc w:val="both"/>
              <w:rPr>
                <w:rFonts w:cs="Arial"/>
                <w:snapToGrid w:val="0"/>
              </w:rPr>
            </w:pPr>
          </w:p>
          <w:p w:rsidR="00B405BE" w:rsidRPr="00C518A1" w:rsidRDefault="00B405BE" w:rsidP="00C518A1">
            <w:pPr>
              <w:widowControl w:val="0"/>
              <w:jc w:val="both"/>
              <w:rPr>
                <w:rFonts w:cs="Arial"/>
                <w:bCs/>
                <w:snapToGrid w:val="0"/>
              </w:rPr>
            </w:pPr>
            <w:r w:rsidRPr="00C518A1">
              <w:rPr>
                <w:rFonts w:cs="Arial"/>
                <w:bCs/>
                <w:snapToGrid w:val="0"/>
              </w:rPr>
              <w:t>Empfehlungen zur Berechnung des Zeitaufwands für Kirchenpflegen, Kirchenbezirkskassen sowie Geschäftsführungen von Diakoniestationen siehe Rundschreiben AZ 72.13 Nr. 39.7-42-V01/6 vom 8. Februar 2018.</w:t>
            </w:r>
          </w:p>
          <w:p w:rsidR="00B405BE" w:rsidRPr="00BC4133" w:rsidRDefault="00B405BE" w:rsidP="00C518A1">
            <w:pPr>
              <w:widowControl w:val="0"/>
              <w:jc w:val="both"/>
              <w:rPr>
                <w:rFonts w:cs="Arial"/>
                <w:snapToGrid w:val="0"/>
              </w:rPr>
            </w:pPr>
          </w:p>
          <w:p w:rsidR="00BC4133" w:rsidRPr="00BC4133" w:rsidRDefault="00B405BE" w:rsidP="00BC4133">
            <w:pPr>
              <w:widowControl w:val="0"/>
              <w:jc w:val="both"/>
              <w:rPr>
                <w:rFonts w:cs="Arial"/>
                <w:b/>
                <w:bCs/>
                <w:snapToGrid w:val="0"/>
              </w:rPr>
            </w:pPr>
            <w:r w:rsidRPr="00BC4133">
              <w:rPr>
                <w:rFonts w:cs="Arial"/>
                <w:b/>
                <w:bCs/>
                <w:snapToGrid w:val="0"/>
              </w:rPr>
              <w:t>Vergütung Freiwilliger Gemeindebeitrag</w:t>
            </w:r>
          </w:p>
          <w:p w:rsidR="00B405BE" w:rsidRPr="00BC4133" w:rsidRDefault="00B405BE" w:rsidP="00BC4133">
            <w:pPr>
              <w:widowControl w:val="0"/>
              <w:jc w:val="both"/>
              <w:rPr>
                <w:rFonts w:cs="Arial"/>
                <w:snapToGrid w:val="0"/>
              </w:rPr>
            </w:pPr>
            <w:r w:rsidRPr="00BC4133">
              <w:rPr>
                <w:rFonts w:cs="Arial"/>
                <w:snapToGrid w:val="0"/>
              </w:rPr>
              <w:t>Seit 2011 soll bei allen</w:t>
            </w:r>
            <w:r w:rsidRPr="00BC4133">
              <w:rPr>
                <w:rFonts w:cs="Arial"/>
                <w:b/>
                <w:bCs/>
                <w:snapToGrid w:val="0"/>
              </w:rPr>
              <w:t xml:space="preserve"> </w:t>
            </w:r>
            <w:r w:rsidRPr="00BC4133">
              <w:rPr>
                <w:rFonts w:cs="Arial"/>
                <w:snapToGrid w:val="0"/>
              </w:rPr>
              <w:t>nebenberuflichen Kirchenpflegerinnen bzw. Kirchenpflegern der Ei</w:t>
            </w:r>
            <w:r w:rsidRPr="00BC4133">
              <w:rPr>
                <w:rFonts w:cs="Arial"/>
                <w:snapToGrid w:val="0"/>
              </w:rPr>
              <w:t>n</w:t>
            </w:r>
            <w:r w:rsidRPr="00BC4133">
              <w:rPr>
                <w:rFonts w:cs="Arial"/>
                <w:snapToGrid w:val="0"/>
              </w:rPr>
              <w:t>zug des Freiwilligen Gemeindebeitrags in die Berechnung der dienstlichen Inanspruch</w:t>
            </w:r>
            <w:r w:rsidRPr="00BC4133">
              <w:rPr>
                <w:rFonts w:cs="Arial"/>
                <w:snapToGrid w:val="0"/>
              </w:rPr>
              <w:softHyphen/>
              <w:t>nahme eingerechnet werden; siehe Rundschreiben AZ 72.13 Nr. 72/6.2 vom 16. August 2010; nach dessen Anlage „Erläuterungen zur Berechnung des Zeitaufwands für eine n</w:t>
            </w:r>
            <w:r w:rsidRPr="00BC4133">
              <w:rPr>
                <w:rFonts w:cs="Arial"/>
                <w:snapToGrid w:val="0"/>
              </w:rPr>
              <w:t>e</w:t>
            </w:r>
            <w:r w:rsidRPr="00BC4133">
              <w:rPr>
                <w:rFonts w:cs="Arial"/>
                <w:snapToGrid w:val="0"/>
              </w:rPr>
              <w:t>benberufliche Kirchenpflege“ wird empfohlen, für das Adressieren und Ein</w:t>
            </w:r>
            <w:r w:rsidR="00D24D9B" w:rsidRPr="00BC4133">
              <w:rPr>
                <w:rFonts w:cs="Arial"/>
                <w:snapToGrid w:val="0"/>
              </w:rPr>
              <w:t>ku</w:t>
            </w:r>
            <w:r w:rsidRPr="00BC4133">
              <w:rPr>
                <w:rFonts w:cs="Arial"/>
                <w:snapToGrid w:val="0"/>
              </w:rPr>
              <w:t>vertieren en</w:t>
            </w:r>
            <w:r w:rsidRPr="00BC4133">
              <w:rPr>
                <w:rFonts w:cs="Arial"/>
                <w:snapToGrid w:val="0"/>
              </w:rPr>
              <w:t>t</w:t>
            </w:r>
            <w:r w:rsidRPr="00BC4133">
              <w:rPr>
                <w:rFonts w:cs="Arial"/>
                <w:snapToGrid w:val="0"/>
              </w:rPr>
              <w:t>stehende Mehrstunden extra zu vergüten.</w:t>
            </w:r>
          </w:p>
          <w:p w:rsidR="00B405BE" w:rsidRPr="00BC4133" w:rsidRDefault="00B405BE" w:rsidP="00BC4133">
            <w:pPr>
              <w:widowControl w:val="0"/>
              <w:jc w:val="both"/>
              <w:rPr>
                <w:rFonts w:cs="Arial"/>
                <w:snapToGrid w:val="0"/>
              </w:rPr>
            </w:pPr>
          </w:p>
          <w:p w:rsidR="00BC4133" w:rsidRPr="00BC4133" w:rsidRDefault="00B405BE" w:rsidP="00BC4133">
            <w:pPr>
              <w:widowControl w:val="0"/>
              <w:jc w:val="both"/>
              <w:rPr>
                <w:rFonts w:cs="Arial"/>
                <w:snapToGrid w:val="0"/>
              </w:rPr>
            </w:pPr>
            <w:r w:rsidRPr="00BC4133">
              <w:rPr>
                <w:rFonts w:cs="Arial"/>
                <w:b/>
                <w:bCs/>
                <w:snapToGrid w:val="0"/>
              </w:rPr>
              <w:t>Vergütung</w:t>
            </w:r>
            <w:r w:rsidRPr="00BC4133">
              <w:rPr>
                <w:rFonts w:cs="Arial"/>
                <w:snapToGrid w:val="0"/>
              </w:rPr>
              <w:t xml:space="preserve"> nebenberuflicher Kirchenpfleger/innen für das </w:t>
            </w:r>
            <w:r w:rsidRPr="00BC4133">
              <w:rPr>
                <w:rFonts w:cs="Arial"/>
                <w:b/>
                <w:snapToGrid w:val="0"/>
              </w:rPr>
              <w:t>Führen eines Baubuchs</w:t>
            </w:r>
            <w:r w:rsidRPr="00BC4133">
              <w:rPr>
                <w:rFonts w:cs="Arial"/>
                <w:snapToGrid w:val="0"/>
              </w:rPr>
              <w:t xml:space="preserve"> nach dem Beschluss der Arbeitsrechtlichen Kommission vom 10. Oktober 2003, Sonderverg</w:t>
            </w:r>
            <w:r w:rsidRPr="00BC4133">
              <w:rPr>
                <w:rFonts w:cs="Arial"/>
                <w:snapToGrid w:val="0"/>
              </w:rPr>
              <w:t>ü</w:t>
            </w:r>
            <w:r w:rsidRPr="00BC4133">
              <w:rPr>
                <w:rFonts w:cs="Arial"/>
                <w:snapToGrid w:val="0"/>
              </w:rPr>
              <w:t>tung, siehe Anlage 3.6.1 KAO.</w:t>
            </w:r>
          </w:p>
          <w:p w:rsidR="00BC4133" w:rsidRPr="00BC4133" w:rsidRDefault="00B405BE" w:rsidP="00BC4133">
            <w:pPr>
              <w:widowControl w:val="0"/>
              <w:jc w:val="both"/>
              <w:rPr>
                <w:rFonts w:cs="Arial"/>
                <w:snapToGrid w:val="0"/>
              </w:rPr>
            </w:pPr>
            <w:r w:rsidRPr="00BC4133">
              <w:rPr>
                <w:rFonts w:cs="Arial"/>
                <w:snapToGrid w:val="0"/>
              </w:rPr>
              <w:t xml:space="preserve">Auszahlung über ZGASt. Bei Finanzbedarfssystemen eventuell bei </w:t>
            </w:r>
            <w:r w:rsidRPr="002551E9">
              <w:rPr>
                <w:rFonts w:cs="Arial"/>
                <w:b/>
                <w:snapToGrid w:val="0"/>
              </w:rPr>
              <w:t>Gruppierung 54239</w:t>
            </w:r>
            <w:r w:rsidRPr="00BC4133">
              <w:rPr>
                <w:rFonts w:cs="Arial"/>
                <w:snapToGrid w:val="0"/>
              </w:rPr>
              <w:t xml:space="preserve"> „Sonst. Vergütungen im sachkostenpauschalierten Bereich“.</w:t>
            </w:r>
          </w:p>
          <w:p w:rsidR="00BC4133" w:rsidRDefault="00B405BE" w:rsidP="00C518A1">
            <w:pPr>
              <w:widowControl w:val="0"/>
              <w:jc w:val="both"/>
              <w:rPr>
                <w:rFonts w:cs="Arial"/>
                <w:snapToGrid w:val="0"/>
              </w:rPr>
            </w:pPr>
            <w:r w:rsidRPr="00BC4133">
              <w:rPr>
                <w:rFonts w:cs="Arial"/>
                <w:snapToGrid w:val="0"/>
              </w:rPr>
              <w:t>Zuordnung nicht mehr zum Baubuch (Aufwand wird vom Ausgleichstock nicht gefördert; Abgrenzung zur Anlagenbuchhaltung).</w:t>
            </w:r>
          </w:p>
          <w:p w:rsidR="0048061C" w:rsidRPr="00BC4133" w:rsidRDefault="0048061C" w:rsidP="00C518A1">
            <w:pPr>
              <w:widowControl w:val="0"/>
              <w:jc w:val="both"/>
              <w:rPr>
                <w:rFonts w:cs="Arial"/>
                <w:snapToGrid w:val="0"/>
                <w:u w:val="single"/>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721B62" w:rsidRDefault="00B405BE">
            <w:pPr>
              <w:widowControl w:val="0"/>
              <w:rPr>
                <w:rFonts w:cs="Arial"/>
                <w:snapToGrid w:val="0"/>
              </w:rPr>
            </w:pPr>
          </w:p>
          <w:p w:rsidR="00B405BE" w:rsidRPr="00721B62" w:rsidRDefault="00B405BE" w:rsidP="00EE7D02">
            <w:pPr>
              <w:widowControl w:val="0"/>
              <w:rPr>
                <w:rFonts w:cs="Arial"/>
                <w:b/>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i/>
                <w:snapToGrid w:val="0"/>
              </w:rPr>
            </w:pPr>
          </w:p>
          <w:p w:rsidR="00B405BE" w:rsidRPr="00721B62" w:rsidRDefault="00B405BE">
            <w:pPr>
              <w:widowControl w:val="0"/>
              <w:rPr>
                <w:rFonts w:cs="Arial"/>
                <w:i/>
                <w:snapToGrid w:val="0"/>
              </w:rPr>
            </w:pPr>
          </w:p>
          <w:p w:rsidR="00B405BE" w:rsidRPr="00721B62" w:rsidRDefault="00B405BE" w:rsidP="00BC4133">
            <w:pPr>
              <w:widowControl w:val="0"/>
              <w:rPr>
                <w:rFonts w:cs="Arial"/>
                <w:i/>
                <w:snapToGrid w:val="0"/>
              </w:rPr>
            </w:pPr>
          </w:p>
          <w:p w:rsidR="00B405BE" w:rsidRPr="00721B62" w:rsidRDefault="00B405BE" w:rsidP="00BC4133">
            <w:pPr>
              <w:widowControl w:val="0"/>
              <w:rPr>
                <w:rFonts w:cs="Arial"/>
                <w:i/>
                <w:snapToGrid w:val="0"/>
              </w:rPr>
            </w:pPr>
          </w:p>
          <w:p w:rsidR="00B405BE" w:rsidRPr="00721B62" w:rsidRDefault="00B405BE" w:rsidP="00BC4133">
            <w:pPr>
              <w:widowControl w:val="0"/>
              <w:rPr>
                <w:rFonts w:cs="Arial"/>
                <w:i/>
                <w:snapToGrid w:val="0"/>
              </w:rPr>
            </w:pPr>
          </w:p>
          <w:p w:rsidR="00B405BE" w:rsidRPr="00721B62" w:rsidRDefault="00B405BE">
            <w:pPr>
              <w:widowControl w:val="0"/>
              <w:rPr>
                <w:rFonts w:cs="Arial"/>
                <w:i/>
                <w:snapToGrid w:val="0"/>
              </w:rPr>
            </w:pPr>
          </w:p>
          <w:p w:rsidR="00B405BE" w:rsidRPr="00721B62" w:rsidRDefault="00B405BE">
            <w:pPr>
              <w:widowControl w:val="0"/>
              <w:rPr>
                <w:rFonts w:cs="Arial"/>
                <w:i/>
                <w:snapToGrid w:val="0"/>
              </w:rPr>
            </w:pPr>
          </w:p>
          <w:p w:rsidR="00B405BE" w:rsidRPr="00721B62" w:rsidRDefault="00B405BE">
            <w:pPr>
              <w:widowControl w:val="0"/>
              <w:rPr>
                <w:rFonts w:cs="Arial"/>
                <w:snapToGrid w:val="0"/>
              </w:rPr>
            </w:pPr>
          </w:p>
          <w:p w:rsidR="00B405BE" w:rsidRPr="00721B62" w:rsidRDefault="00B405BE">
            <w:pPr>
              <w:widowControl w:val="0"/>
              <w:rPr>
                <w:rFonts w:cs="Arial"/>
                <w:b/>
                <w:snapToGrid w:val="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8E52FC" w:rsidRDefault="00B405BE" w:rsidP="00703F7F">
            <w:pPr>
              <w:widowControl w:val="0"/>
              <w:jc w:val="center"/>
              <w:rPr>
                <w:rFonts w:cs="Arial"/>
                <w:bCs/>
                <w:snapToGrid w:val="0"/>
              </w:rPr>
            </w:pPr>
            <w:r w:rsidRPr="008E52FC">
              <w:rPr>
                <w:rFonts w:cs="Arial"/>
                <w:bCs/>
                <w:snapToGrid w:val="0"/>
              </w:rPr>
              <w:t>54230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C4133" w:rsidRPr="00BC4133" w:rsidRDefault="00B405BE" w:rsidP="00BC4133">
            <w:pPr>
              <w:widowControl w:val="0"/>
              <w:rPr>
                <w:rFonts w:cs="Arial"/>
                <w:snapToGrid w:val="0"/>
                <w:u w:val="single"/>
              </w:rPr>
            </w:pPr>
            <w:r w:rsidRPr="00BC4133">
              <w:rPr>
                <w:rFonts w:cs="Arial"/>
                <w:snapToGrid w:val="0"/>
                <w:u w:val="single"/>
              </w:rPr>
              <w:t>Mitarbeitervertretung</w:t>
            </w:r>
          </w:p>
          <w:p w:rsidR="00B405BE" w:rsidRPr="00BC4133" w:rsidRDefault="00B405BE" w:rsidP="00BC4133">
            <w:pPr>
              <w:widowControl w:val="0"/>
              <w:rPr>
                <w:rFonts w:cs="Arial"/>
                <w:snapToGrid w:val="0"/>
              </w:rPr>
            </w:pPr>
            <w:r w:rsidRPr="00BC4133">
              <w:rPr>
                <w:rFonts w:cs="Arial"/>
                <w:snapToGrid w:val="0"/>
              </w:rPr>
              <w:t xml:space="preserve">Personalkostenaufwand für </w:t>
            </w:r>
            <w:r w:rsidRPr="00BC4133">
              <w:rPr>
                <w:rFonts w:cs="Arial"/>
                <w:bCs/>
                <w:snapToGrid w:val="0"/>
                <w:u w:val="single"/>
              </w:rPr>
              <w:t>Freistellung zur MAV</w:t>
            </w:r>
            <w:r w:rsidRPr="00BC4133">
              <w:rPr>
                <w:rFonts w:cs="Arial"/>
                <w:snapToGrid w:val="0"/>
              </w:rPr>
              <w:t xml:space="preserve">, wenn MAV auf Bezirksebene gebildet und eine Stelle im Stellenplan des Kirchenbezirks eingerichtet wurde; ansonsten Veranschlagung bei </w:t>
            </w:r>
            <w:r w:rsidRPr="002551E9">
              <w:rPr>
                <w:rFonts w:cs="Arial"/>
                <w:b/>
                <w:snapToGrid w:val="0"/>
              </w:rPr>
              <w:t>Gruppierung 56911</w:t>
            </w:r>
            <w:r w:rsidRPr="00BC4133">
              <w:rPr>
                <w:rFonts w:cs="Arial"/>
                <w:snapToGrid w:val="0"/>
              </w:rPr>
              <w:t xml:space="preserve"> beim Kirchenbezirk.</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rsidP="0025265E">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BC4133" w:rsidRDefault="00B405BE" w:rsidP="00703F7F">
            <w:pPr>
              <w:widowControl w:val="0"/>
              <w:jc w:val="center"/>
              <w:rPr>
                <w:rFonts w:cs="Arial"/>
                <w:b/>
                <w:bCs/>
                <w:snapToGrid w:val="0"/>
              </w:rPr>
            </w:pPr>
            <w:r w:rsidRPr="00BC4133">
              <w:rPr>
                <w:rFonts w:cs="Arial"/>
                <w:b/>
                <w:bCs/>
                <w:snapToGrid w:val="0"/>
              </w:rPr>
              <w:t>54233</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C4133" w:rsidRPr="00BC4133" w:rsidRDefault="00B405BE" w:rsidP="00BC4133">
            <w:pPr>
              <w:pStyle w:val="Kopfzeile"/>
              <w:widowControl w:val="0"/>
              <w:tabs>
                <w:tab w:val="clear" w:pos="4536"/>
                <w:tab w:val="clear" w:pos="9072"/>
              </w:tabs>
              <w:jc w:val="both"/>
              <w:rPr>
                <w:rFonts w:cs="Arial"/>
                <w:bCs/>
              </w:rPr>
            </w:pPr>
            <w:r w:rsidRPr="006D40A8">
              <w:rPr>
                <w:rFonts w:cs="Arial"/>
                <w:u w:val="single"/>
              </w:rPr>
              <w:t>Vergütungen für Organistendienst</w:t>
            </w:r>
            <w:r w:rsidRPr="00BC4133">
              <w:rPr>
                <w:rFonts w:cs="Arial"/>
              </w:rPr>
              <w:t xml:space="preserve"> </w:t>
            </w:r>
            <w:r w:rsidRPr="00BC4133">
              <w:rPr>
                <w:rFonts w:cs="Arial"/>
                <w:bCs/>
              </w:rPr>
              <w:t>(Mindestgruppierung)</w:t>
            </w:r>
          </w:p>
          <w:p w:rsidR="00B405BE" w:rsidRDefault="00B405BE" w:rsidP="00BC4133">
            <w:pPr>
              <w:pStyle w:val="Kopfzeile"/>
              <w:widowControl w:val="0"/>
              <w:tabs>
                <w:tab w:val="clear" w:pos="4536"/>
                <w:tab w:val="clear" w:pos="9072"/>
              </w:tabs>
              <w:jc w:val="both"/>
              <w:rPr>
                <w:rFonts w:cs="Arial"/>
                <w:bCs/>
              </w:rPr>
            </w:pPr>
            <w:r w:rsidRPr="00BC4133">
              <w:rPr>
                <w:rFonts w:cs="Arial"/>
                <w:bCs/>
              </w:rPr>
              <w:t>Der Organistendienst wird zur Auswertbarkeit auf Kirchenbezirks- und auf landeskirchlicher Ebene und mit der Intention der Einheitlichkeit der Haushaltspläne in der Landeskirche auf einer einheitlichen Gruppierung geführt.</w:t>
            </w:r>
          </w:p>
          <w:p w:rsidR="0048061C" w:rsidRPr="00BC4133" w:rsidRDefault="0048061C" w:rsidP="00BC4133">
            <w:pPr>
              <w:pStyle w:val="Kopfzeile"/>
              <w:widowControl w:val="0"/>
              <w:tabs>
                <w:tab w:val="clear" w:pos="4536"/>
                <w:tab w:val="clear" w:pos="9072"/>
              </w:tabs>
              <w:jc w:val="both"/>
              <w:rPr>
                <w:rFonts w:cs="Arial"/>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pPr>
              <w:widowControl w:val="0"/>
              <w:rPr>
                <w:rFonts w:cs="Arial"/>
                <w:snapToGrid w:val="0"/>
                <w:color w:val="FF0000"/>
                <w:sz w:val="16"/>
                <w:szCs w:val="16"/>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BC4133" w:rsidRDefault="00B405BE" w:rsidP="009A3BFA">
            <w:pPr>
              <w:pStyle w:val="Kopfzeile"/>
              <w:widowControl w:val="0"/>
              <w:tabs>
                <w:tab w:val="clear" w:pos="4536"/>
                <w:tab w:val="clear" w:pos="9072"/>
              </w:tabs>
              <w:jc w:val="center"/>
              <w:rPr>
                <w:rFonts w:cs="Arial"/>
                <w:b/>
                <w:bCs/>
                <w:snapToGrid w:val="0"/>
              </w:rPr>
            </w:pPr>
            <w:r w:rsidRPr="00BC4133">
              <w:rPr>
                <w:rFonts w:cs="Arial"/>
                <w:b/>
                <w:bCs/>
                <w:snapToGrid w:val="0"/>
              </w:rPr>
              <w:t>54234</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405BE" w:rsidRDefault="00B405BE" w:rsidP="00BC4133">
            <w:pPr>
              <w:pStyle w:val="berschrift1"/>
              <w:rPr>
                <w:rFonts w:ascii="Arial" w:hAnsi="Arial" w:cs="Arial"/>
                <w:b w:val="0"/>
                <w:bCs w:val="0"/>
                <w:kern w:val="0"/>
                <w:sz w:val="20"/>
                <w:szCs w:val="20"/>
              </w:rPr>
            </w:pPr>
            <w:r w:rsidRPr="006D40A8">
              <w:rPr>
                <w:rFonts w:ascii="Arial" w:hAnsi="Arial" w:cs="Arial"/>
                <w:b w:val="0"/>
                <w:kern w:val="0"/>
                <w:sz w:val="20"/>
                <w:szCs w:val="20"/>
                <w:u w:val="single"/>
              </w:rPr>
              <w:t>Vergütungen für Chorleitung</w:t>
            </w:r>
            <w:r w:rsidRPr="00BC4133">
              <w:rPr>
                <w:rFonts w:ascii="Arial" w:hAnsi="Arial" w:cs="Arial"/>
                <w:kern w:val="0"/>
                <w:sz w:val="20"/>
                <w:szCs w:val="20"/>
              </w:rPr>
              <w:t xml:space="preserve"> </w:t>
            </w:r>
            <w:r w:rsidRPr="00BC4133">
              <w:rPr>
                <w:rFonts w:ascii="Arial" w:hAnsi="Arial" w:cs="Arial"/>
                <w:b w:val="0"/>
                <w:bCs w:val="0"/>
                <w:kern w:val="0"/>
                <w:sz w:val="20"/>
                <w:szCs w:val="20"/>
              </w:rPr>
              <w:t>(Mindestgruppierung, wenn nicht unter Gliederung 0200)</w:t>
            </w:r>
          </w:p>
          <w:p w:rsidR="0048061C" w:rsidRPr="0048061C" w:rsidRDefault="0048061C" w:rsidP="0048061C"/>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78077B" w:rsidRDefault="00B405BE" w:rsidP="00703F7F">
            <w:pPr>
              <w:pStyle w:val="Kopfzeile"/>
              <w:widowControl w:val="0"/>
              <w:tabs>
                <w:tab w:val="clear" w:pos="4536"/>
                <w:tab w:val="clear" w:pos="9072"/>
              </w:tabs>
              <w:jc w:val="center"/>
              <w:rPr>
                <w:rFonts w:cs="Arial"/>
                <w:b/>
                <w:bCs/>
                <w:snapToGrid w:val="0"/>
              </w:rPr>
            </w:pPr>
            <w:r w:rsidRPr="0078077B">
              <w:rPr>
                <w:rFonts w:cs="Arial"/>
                <w:b/>
                <w:bCs/>
                <w:snapToGrid w:val="0"/>
              </w:rPr>
              <w:t>54252</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8077B" w:rsidRPr="0078077B" w:rsidRDefault="00B405BE" w:rsidP="0078077B">
            <w:pPr>
              <w:pStyle w:val="berschrift1"/>
              <w:jc w:val="both"/>
              <w:rPr>
                <w:rFonts w:ascii="Arial" w:hAnsi="Arial" w:cs="Arial"/>
                <w:b w:val="0"/>
                <w:bCs w:val="0"/>
                <w:kern w:val="0"/>
                <w:sz w:val="20"/>
                <w:szCs w:val="20"/>
              </w:rPr>
            </w:pPr>
            <w:r w:rsidRPr="0078077B">
              <w:rPr>
                <w:rFonts w:ascii="Arial" w:hAnsi="Arial" w:cs="Arial"/>
                <w:b w:val="0"/>
                <w:kern w:val="0"/>
                <w:sz w:val="20"/>
                <w:szCs w:val="20"/>
                <w:u w:val="single"/>
              </w:rPr>
              <w:t>Honorare</w:t>
            </w:r>
            <w:r w:rsidRPr="0078077B">
              <w:rPr>
                <w:rFonts w:ascii="Arial" w:hAnsi="Arial" w:cs="Arial"/>
                <w:b w:val="0"/>
                <w:bCs w:val="0"/>
                <w:kern w:val="0"/>
                <w:sz w:val="20"/>
                <w:szCs w:val="20"/>
                <w:u w:val="single"/>
              </w:rPr>
              <w:t xml:space="preserve"> </w:t>
            </w:r>
            <w:r w:rsidRPr="0078077B">
              <w:rPr>
                <w:rFonts w:ascii="Arial" w:hAnsi="Arial" w:cs="Arial"/>
                <w:b w:val="0"/>
                <w:bCs w:val="0"/>
                <w:kern w:val="0"/>
                <w:sz w:val="20"/>
                <w:szCs w:val="20"/>
              </w:rPr>
              <w:t>(Mindestgruppierung)</w:t>
            </w:r>
          </w:p>
          <w:p w:rsidR="0078077B" w:rsidRPr="0078077B" w:rsidRDefault="00B405BE" w:rsidP="0078077B">
            <w:pPr>
              <w:pStyle w:val="berschrift1"/>
              <w:jc w:val="both"/>
              <w:rPr>
                <w:rFonts w:ascii="Arial" w:hAnsi="Arial" w:cs="Arial"/>
                <w:b w:val="0"/>
                <w:bCs w:val="0"/>
                <w:kern w:val="0"/>
                <w:sz w:val="20"/>
                <w:szCs w:val="20"/>
              </w:rPr>
            </w:pPr>
            <w:r w:rsidRPr="0078077B">
              <w:rPr>
                <w:rFonts w:ascii="Arial" w:hAnsi="Arial" w:cs="Arial"/>
                <w:b w:val="0"/>
                <w:bCs w:val="0"/>
                <w:kern w:val="0"/>
                <w:sz w:val="20"/>
                <w:szCs w:val="20"/>
              </w:rPr>
              <w:t xml:space="preserve">sind </w:t>
            </w:r>
            <w:r w:rsidRPr="0078077B">
              <w:rPr>
                <w:rFonts w:ascii="Arial" w:hAnsi="Arial" w:cs="Arial"/>
                <w:b w:val="0"/>
                <w:kern w:val="0"/>
                <w:sz w:val="20"/>
                <w:szCs w:val="20"/>
                <w:u w:val="single"/>
              </w:rPr>
              <w:t>einkommensteuerpflichtig</w:t>
            </w:r>
            <w:r w:rsidRPr="0078077B">
              <w:rPr>
                <w:rFonts w:ascii="Arial" w:hAnsi="Arial" w:cs="Arial"/>
                <w:b w:val="0"/>
                <w:bCs w:val="0"/>
                <w:kern w:val="0"/>
                <w:sz w:val="20"/>
                <w:szCs w:val="20"/>
              </w:rPr>
              <w:t>. Abgrenzung zur Aufwandsentschädigung nach § 3 Nr. 26 EStG beachten.</w:t>
            </w:r>
          </w:p>
          <w:p w:rsidR="0078077B" w:rsidRPr="0078077B" w:rsidRDefault="00B405BE" w:rsidP="0078077B">
            <w:pPr>
              <w:pStyle w:val="berschrift1"/>
              <w:jc w:val="both"/>
              <w:rPr>
                <w:rFonts w:ascii="Arial" w:hAnsi="Arial" w:cs="Arial"/>
                <w:b w:val="0"/>
                <w:bCs w:val="0"/>
                <w:kern w:val="0"/>
                <w:sz w:val="20"/>
                <w:szCs w:val="20"/>
              </w:rPr>
            </w:pPr>
            <w:r w:rsidRPr="0078077B">
              <w:rPr>
                <w:rFonts w:ascii="Arial" w:hAnsi="Arial" w:cs="Arial"/>
                <w:b w:val="0"/>
                <w:bCs w:val="0"/>
                <w:kern w:val="0"/>
                <w:sz w:val="20"/>
                <w:szCs w:val="20"/>
              </w:rPr>
              <w:t>Bei der Zahlung von Honoraren sind die Richtlinien für die Zahlung von Honoraren bei kirc</w:t>
            </w:r>
            <w:r w:rsidRPr="0078077B">
              <w:rPr>
                <w:rFonts w:ascii="Arial" w:hAnsi="Arial" w:cs="Arial"/>
                <w:b w:val="0"/>
                <w:bCs w:val="0"/>
                <w:kern w:val="0"/>
                <w:sz w:val="20"/>
                <w:szCs w:val="20"/>
              </w:rPr>
              <w:t>h</w:t>
            </w:r>
            <w:r w:rsidRPr="0078077B">
              <w:rPr>
                <w:rFonts w:ascii="Arial" w:hAnsi="Arial" w:cs="Arial"/>
                <w:b w:val="0"/>
                <w:bCs w:val="0"/>
                <w:kern w:val="0"/>
                <w:sz w:val="20"/>
                <w:szCs w:val="20"/>
              </w:rPr>
              <w:t>lichen Veranstaltungen zu beachten, siehe Rechtssammlung Nr. 229.</w:t>
            </w:r>
          </w:p>
          <w:p w:rsidR="0078077B" w:rsidRPr="0078077B" w:rsidRDefault="00B405BE" w:rsidP="0078077B">
            <w:pPr>
              <w:pStyle w:val="berschrift1"/>
              <w:jc w:val="both"/>
              <w:rPr>
                <w:rFonts w:ascii="Arial" w:hAnsi="Arial" w:cs="Arial"/>
                <w:b w:val="0"/>
                <w:bCs w:val="0"/>
                <w:kern w:val="0"/>
                <w:sz w:val="20"/>
                <w:szCs w:val="20"/>
              </w:rPr>
            </w:pPr>
            <w:r w:rsidRPr="0078077B">
              <w:rPr>
                <w:rFonts w:ascii="Arial" w:hAnsi="Arial" w:cs="Arial"/>
                <w:b w:val="0"/>
                <w:bCs w:val="0"/>
                <w:kern w:val="0"/>
                <w:sz w:val="20"/>
                <w:szCs w:val="20"/>
              </w:rPr>
              <w:t xml:space="preserve">Der Oberkirchenrat (Dezernat 3) bezuschusst auf Antrag </w:t>
            </w:r>
            <w:r w:rsidRPr="0078077B">
              <w:rPr>
                <w:rFonts w:ascii="Arial" w:hAnsi="Arial" w:cs="Arial"/>
                <w:b w:val="0"/>
                <w:kern w:val="0"/>
                <w:sz w:val="20"/>
                <w:szCs w:val="20"/>
                <w:u w:val="single"/>
              </w:rPr>
              <w:t>Moderationskosten</w:t>
            </w:r>
            <w:r w:rsidRPr="0078077B">
              <w:rPr>
                <w:rFonts w:ascii="Arial" w:hAnsi="Arial" w:cs="Arial"/>
                <w:b w:val="0"/>
                <w:bCs w:val="0"/>
                <w:kern w:val="0"/>
                <w:sz w:val="20"/>
                <w:szCs w:val="20"/>
                <w:u w:val="single"/>
              </w:rPr>
              <w:t xml:space="preserve"> (Honorar und Fahrtkosten) </w:t>
            </w:r>
            <w:r w:rsidRPr="0078077B">
              <w:rPr>
                <w:rFonts w:ascii="Arial" w:hAnsi="Arial" w:cs="Arial"/>
                <w:b w:val="0"/>
                <w:kern w:val="0"/>
                <w:sz w:val="20"/>
                <w:szCs w:val="20"/>
                <w:u w:val="single"/>
              </w:rPr>
              <w:t>bei Visitationen</w:t>
            </w:r>
            <w:r w:rsidRPr="0078077B">
              <w:rPr>
                <w:rFonts w:ascii="Arial" w:hAnsi="Arial" w:cs="Arial"/>
                <w:b w:val="0"/>
                <w:bCs w:val="0"/>
                <w:kern w:val="0"/>
                <w:sz w:val="20"/>
                <w:szCs w:val="20"/>
                <w:u w:val="single"/>
              </w:rPr>
              <w:t xml:space="preserve"> mit 50 %, jedoch max. 100 </w:t>
            </w:r>
            <w:r w:rsidR="0078077B" w:rsidRPr="0078077B">
              <w:rPr>
                <w:rFonts w:ascii="Arial" w:hAnsi="Arial" w:cs="Arial"/>
                <w:b w:val="0"/>
                <w:bCs w:val="0"/>
                <w:kern w:val="0"/>
                <w:sz w:val="20"/>
                <w:szCs w:val="20"/>
                <w:u w:val="single"/>
              </w:rPr>
              <w:t>EUR</w:t>
            </w:r>
            <w:r w:rsidRPr="0078077B">
              <w:rPr>
                <w:rFonts w:ascii="Arial" w:hAnsi="Arial" w:cs="Arial"/>
                <w:b w:val="0"/>
                <w:bCs w:val="0"/>
                <w:kern w:val="0"/>
                <w:sz w:val="20"/>
                <w:szCs w:val="20"/>
              </w:rPr>
              <w:t xml:space="preserve"> im Rahmen der zur Verfügung </w:t>
            </w:r>
            <w:r w:rsidRPr="0078077B">
              <w:rPr>
                <w:rFonts w:ascii="Arial" w:hAnsi="Arial" w:cs="Arial"/>
                <w:b w:val="0"/>
                <w:bCs w:val="0"/>
                <w:kern w:val="0"/>
                <w:sz w:val="20"/>
                <w:szCs w:val="20"/>
              </w:rPr>
              <w:lastRenderedPageBreak/>
              <w:t>stehenden Mittel.</w:t>
            </w:r>
          </w:p>
          <w:p w:rsidR="00B405BE" w:rsidRDefault="00B405BE" w:rsidP="0078077B">
            <w:pPr>
              <w:pStyle w:val="berschrift1"/>
              <w:jc w:val="both"/>
              <w:rPr>
                <w:rFonts w:ascii="Arial" w:hAnsi="Arial" w:cs="Arial"/>
                <w:b w:val="0"/>
                <w:bCs w:val="0"/>
                <w:kern w:val="0"/>
                <w:sz w:val="20"/>
                <w:szCs w:val="20"/>
              </w:rPr>
            </w:pPr>
            <w:r w:rsidRPr="0078077B">
              <w:rPr>
                <w:rFonts w:ascii="Arial" w:hAnsi="Arial" w:cs="Arial"/>
                <w:b w:val="0"/>
                <w:bCs w:val="0"/>
                <w:kern w:val="0"/>
                <w:sz w:val="20"/>
                <w:szCs w:val="20"/>
              </w:rPr>
              <w:t xml:space="preserve">Hinweis: </w:t>
            </w:r>
            <w:r w:rsidRPr="0078077B">
              <w:rPr>
                <w:rFonts w:ascii="Arial" w:hAnsi="Arial" w:cs="Arial"/>
                <w:b w:val="0"/>
                <w:bCs w:val="0"/>
                <w:kern w:val="0"/>
                <w:sz w:val="20"/>
                <w:szCs w:val="20"/>
                <w:u w:val="single"/>
              </w:rPr>
              <w:t>Vergütungen, die für Organistendienste gezahlt werden, sind keine Honorare</w:t>
            </w:r>
            <w:r w:rsidRPr="0078077B">
              <w:rPr>
                <w:rFonts w:ascii="Arial" w:hAnsi="Arial" w:cs="Arial"/>
                <w:b w:val="0"/>
                <w:bCs w:val="0"/>
                <w:kern w:val="0"/>
                <w:sz w:val="20"/>
                <w:szCs w:val="20"/>
              </w:rPr>
              <w:t>, da es sich bei einem Organistendienst (auch bei einzelnen Vertretungsdiensten) um eine abhäng</w:t>
            </w:r>
            <w:r w:rsidRPr="0078077B">
              <w:rPr>
                <w:rFonts w:ascii="Arial" w:hAnsi="Arial" w:cs="Arial"/>
                <w:b w:val="0"/>
                <w:bCs w:val="0"/>
                <w:kern w:val="0"/>
                <w:sz w:val="20"/>
                <w:szCs w:val="20"/>
              </w:rPr>
              <w:t>i</w:t>
            </w:r>
            <w:r w:rsidRPr="0078077B">
              <w:rPr>
                <w:rFonts w:ascii="Arial" w:hAnsi="Arial" w:cs="Arial"/>
                <w:b w:val="0"/>
                <w:bCs w:val="0"/>
                <w:kern w:val="0"/>
                <w:sz w:val="20"/>
                <w:szCs w:val="20"/>
              </w:rPr>
              <w:t>ge Beschäftigung handelt.</w:t>
            </w:r>
            <w:r w:rsidRPr="0078077B">
              <w:t xml:space="preserve"> </w:t>
            </w:r>
            <w:r w:rsidRPr="0078077B">
              <w:rPr>
                <w:rFonts w:ascii="Arial" w:hAnsi="Arial" w:cs="Arial"/>
                <w:b w:val="0"/>
                <w:bCs w:val="0"/>
                <w:kern w:val="0"/>
                <w:sz w:val="20"/>
                <w:szCs w:val="20"/>
              </w:rPr>
              <w:t>Wenn die Inanspruchnahme des Freibetrags nach § 3 Nr. 26 EStG vom Organisten nicht beantragt wird oder der Freibetrag bereits ausgeschöpft ist, muss eine Abrechnung der Beschäftigung über die ZGASt erfolgen.</w:t>
            </w:r>
          </w:p>
          <w:p w:rsidR="00E66044" w:rsidRPr="00E66044" w:rsidRDefault="00E66044" w:rsidP="00E66044"/>
          <w:p w:rsidR="0048061C" w:rsidRPr="0048061C" w:rsidRDefault="0048061C" w:rsidP="0048061C"/>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140A9C" w:rsidRDefault="00B405BE">
            <w:pPr>
              <w:widowControl w:val="0"/>
              <w:rPr>
                <w:rFonts w:cs="Arial"/>
                <w:snapToGrid w:val="0"/>
              </w:rPr>
            </w:pPr>
            <w:r w:rsidRPr="00140A9C">
              <w:rPr>
                <w:rFonts w:cs="Arial"/>
                <w:snapToGrid w:val="0"/>
              </w:rPr>
              <w:lastRenderedPageBreak/>
              <w:t>SKP</w:t>
            </w:r>
          </w:p>
          <w:p w:rsidR="00B405BE" w:rsidRPr="00140A9C" w:rsidRDefault="00B405BE">
            <w:pPr>
              <w:widowControl w:val="0"/>
              <w:rPr>
                <w:rFonts w:cs="Arial"/>
                <w:snapToGrid w:val="0"/>
              </w:rPr>
            </w:pPr>
          </w:p>
          <w:p w:rsidR="00B405BE" w:rsidRPr="00140A9C" w:rsidRDefault="00B405BE">
            <w:pPr>
              <w:widowControl w:val="0"/>
              <w:rPr>
                <w:rFonts w:cs="Arial"/>
                <w:snapToGrid w:val="0"/>
              </w:rPr>
            </w:pPr>
          </w:p>
          <w:p w:rsidR="00B405BE" w:rsidRPr="00140A9C" w:rsidRDefault="00B405BE">
            <w:pPr>
              <w:widowControl w:val="0"/>
              <w:rPr>
                <w:rFonts w:cs="Arial"/>
                <w:snapToGrid w:val="0"/>
              </w:rPr>
            </w:pPr>
          </w:p>
          <w:p w:rsidR="00B405BE" w:rsidRPr="00140A9C" w:rsidRDefault="00B405BE">
            <w:pPr>
              <w:widowControl w:val="0"/>
              <w:rPr>
                <w:rFonts w:cs="Arial"/>
                <w:snapToGrid w:val="0"/>
              </w:rPr>
            </w:pPr>
          </w:p>
          <w:p w:rsidR="00B405BE" w:rsidRPr="00140A9C" w:rsidRDefault="00B405BE">
            <w:pPr>
              <w:widowControl w:val="0"/>
              <w:rPr>
                <w:rFonts w:cs="Arial"/>
                <w:snapToGrid w:val="0"/>
              </w:rPr>
            </w:pPr>
          </w:p>
          <w:p w:rsidR="00B405BE" w:rsidRPr="00140A9C" w:rsidRDefault="00B405BE">
            <w:pPr>
              <w:widowControl w:val="0"/>
              <w:rPr>
                <w:rFonts w:cs="Arial"/>
                <w:snapToGrid w:val="0"/>
              </w:rPr>
            </w:pPr>
          </w:p>
          <w:p w:rsidR="00B405BE" w:rsidRPr="00140A9C" w:rsidRDefault="00B405BE">
            <w:pPr>
              <w:widowControl w:val="0"/>
              <w:rPr>
                <w:rFonts w:cs="Arial"/>
                <w:snapToGrid w:val="0"/>
              </w:rPr>
            </w:pPr>
          </w:p>
          <w:p w:rsidR="00B405BE" w:rsidRPr="00140A9C" w:rsidRDefault="00B405BE">
            <w:pPr>
              <w:widowControl w:val="0"/>
              <w:rPr>
                <w:rFonts w:cs="Arial"/>
                <w:snapToGrid w:val="0"/>
              </w:rPr>
            </w:pPr>
          </w:p>
          <w:p w:rsidR="00B405BE" w:rsidRPr="00140A9C" w:rsidRDefault="00B405BE">
            <w:pPr>
              <w:widowControl w:val="0"/>
              <w:rPr>
                <w:rFonts w:cs="Arial"/>
                <w:snapToGrid w:val="0"/>
              </w:rPr>
            </w:pPr>
          </w:p>
          <w:p w:rsidR="00B405BE" w:rsidRPr="00AB2B84" w:rsidRDefault="00B405BE">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rsidP="00703F7F">
            <w:pPr>
              <w:pStyle w:val="Kopfzeile"/>
              <w:widowControl w:val="0"/>
              <w:tabs>
                <w:tab w:val="clear" w:pos="4536"/>
                <w:tab w:val="clear" w:pos="9072"/>
              </w:tabs>
              <w:jc w:val="center"/>
              <w:rPr>
                <w:rFonts w:cs="Arial"/>
                <w:b/>
                <w:bCs/>
                <w:snapToGrid w:val="0"/>
                <w:color w:val="FF0000"/>
              </w:rPr>
            </w:pPr>
            <w:r w:rsidRPr="00DA5514">
              <w:rPr>
                <w:rFonts w:cs="Arial"/>
                <w:b/>
                <w:bCs/>
                <w:snapToGrid w:val="0"/>
              </w:rPr>
              <w:lastRenderedPageBreak/>
              <w:t>54320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405BE" w:rsidRPr="00DA5514" w:rsidRDefault="00B405BE" w:rsidP="00243C8F">
            <w:pPr>
              <w:widowControl w:val="0"/>
              <w:tabs>
                <w:tab w:val="left" w:pos="2198"/>
              </w:tabs>
              <w:jc w:val="both"/>
              <w:rPr>
                <w:rFonts w:cs="Arial"/>
                <w:bCs/>
                <w:snapToGrid w:val="0"/>
                <w:u w:val="single"/>
              </w:rPr>
            </w:pPr>
            <w:r w:rsidRPr="00DA5514">
              <w:rPr>
                <w:rFonts w:cs="Arial"/>
                <w:bCs/>
                <w:snapToGrid w:val="0"/>
                <w:u w:val="single"/>
              </w:rPr>
              <w:t>Umlage an Kommunalen Versorgungsverband Baden-Württemberg</w:t>
            </w:r>
          </w:p>
          <w:p w:rsidR="00B405BE" w:rsidRPr="00DA5514" w:rsidRDefault="00B405BE" w:rsidP="00243C8F">
            <w:pPr>
              <w:widowControl w:val="0"/>
              <w:tabs>
                <w:tab w:val="left" w:pos="2198"/>
              </w:tabs>
              <w:jc w:val="both"/>
              <w:rPr>
                <w:rFonts w:cs="Arial"/>
                <w:snapToGrid w:val="0"/>
              </w:rPr>
            </w:pPr>
            <w:r w:rsidRPr="00DA5514">
              <w:rPr>
                <w:rFonts w:cs="Arial"/>
                <w:snapToGrid w:val="0"/>
              </w:rPr>
              <w:t>Mindestgruppierungen 54321 und 54322 beachten.</w:t>
            </w:r>
          </w:p>
          <w:p w:rsidR="00B405BE" w:rsidRPr="00DA5514" w:rsidRDefault="00B405BE" w:rsidP="00243C8F">
            <w:pPr>
              <w:widowControl w:val="0"/>
              <w:tabs>
                <w:tab w:val="left" w:pos="2198"/>
              </w:tabs>
              <w:jc w:val="both"/>
              <w:rPr>
                <w:rFonts w:cs="Arial"/>
                <w:snapToGrid w:val="0"/>
              </w:rPr>
            </w:pPr>
          </w:p>
          <w:p w:rsidR="00B405BE" w:rsidRPr="00DA5514" w:rsidRDefault="00B405BE" w:rsidP="00243C8F">
            <w:pPr>
              <w:widowControl w:val="0"/>
              <w:tabs>
                <w:tab w:val="left" w:pos="2198"/>
              </w:tabs>
              <w:jc w:val="both"/>
              <w:rPr>
                <w:rFonts w:cs="Arial"/>
                <w:snapToGrid w:val="0"/>
              </w:rPr>
            </w:pPr>
            <w:r w:rsidRPr="00DA5514">
              <w:rPr>
                <w:rFonts w:cs="Arial"/>
                <w:bCs/>
                <w:snapToGrid w:val="0"/>
              </w:rPr>
              <w:t xml:space="preserve">Die </w:t>
            </w:r>
            <w:r w:rsidRPr="00DA5514">
              <w:rPr>
                <w:rFonts w:cs="Arial"/>
                <w:bCs/>
                <w:snapToGrid w:val="0"/>
                <w:u w:val="single"/>
              </w:rPr>
              <w:t>besondere Umlage</w:t>
            </w:r>
            <w:r w:rsidRPr="00DA5514">
              <w:rPr>
                <w:rFonts w:cs="Arial"/>
                <w:snapToGrid w:val="0"/>
                <w:u w:val="single"/>
              </w:rPr>
              <w:t xml:space="preserve"> für </w:t>
            </w:r>
            <w:r w:rsidRPr="00DA5514">
              <w:rPr>
                <w:rFonts w:cs="Arial"/>
                <w:bCs/>
                <w:snapToGrid w:val="0"/>
                <w:u w:val="single"/>
              </w:rPr>
              <w:t>Beihilfen</w:t>
            </w:r>
            <w:r w:rsidRPr="00DA5514">
              <w:rPr>
                <w:rFonts w:cs="Arial"/>
                <w:snapToGrid w:val="0"/>
              </w:rPr>
              <w:t xml:space="preserve"> an den Kommunalen Versorgungsverband (KVBW) wurde ab 2018 neu strukturiert.</w:t>
            </w:r>
          </w:p>
          <w:p w:rsidR="00B405BE" w:rsidRPr="00DA5514" w:rsidRDefault="00B405BE" w:rsidP="00243C8F">
            <w:pPr>
              <w:widowControl w:val="0"/>
              <w:tabs>
                <w:tab w:val="left" w:pos="2198"/>
              </w:tabs>
              <w:jc w:val="both"/>
              <w:rPr>
                <w:rFonts w:cs="Arial"/>
                <w:snapToGrid w:val="0"/>
              </w:rPr>
            </w:pPr>
            <w:r w:rsidRPr="00DA5514">
              <w:rPr>
                <w:rFonts w:cs="Arial"/>
                <w:snapToGrid w:val="0"/>
              </w:rPr>
              <w:t xml:space="preserve">Vorbehaltlich </w:t>
            </w:r>
            <w:r w:rsidR="003D56FC">
              <w:rPr>
                <w:rFonts w:cs="Arial"/>
                <w:snapToGrid w:val="0"/>
              </w:rPr>
              <w:t>der endgültigen Festlegung in der Haushaltssatzung</w:t>
            </w:r>
            <w:r w:rsidRPr="00DA5514">
              <w:rPr>
                <w:rFonts w:cs="Arial"/>
                <w:snapToGrid w:val="0"/>
              </w:rPr>
              <w:t xml:space="preserve"> betragen die Umlagesä</w:t>
            </w:r>
            <w:r w:rsidRPr="00DA5514">
              <w:rPr>
                <w:rFonts w:cs="Arial"/>
                <w:snapToGrid w:val="0"/>
              </w:rPr>
              <w:t>t</w:t>
            </w:r>
            <w:r w:rsidRPr="00DA5514">
              <w:rPr>
                <w:rFonts w:cs="Arial"/>
                <w:snapToGrid w:val="0"/>
              </w:rPr>
              <w:t xml:space="preserve">ze für </w:t>
            </w:r>
            <w:r w:rsidR="00243C8F" w:rsidRPr="00DA5514">
              <w:rPr>
                <w:rFonts w:cs="Arial"/>
                <w:snapToGrid w:val="0"/>
              </w:rPr>
              <w:t>2020 (2019)</w:t>
            </w:r>
            <w:r w:rsidR="003D56FC">
              <w:rPr>
                <w:rFonts w:cs="Arial"/>
                <w:snapToGrid w:val="0"/>
              </w:rPr>
              <w:t xml:space="preserve"> gemäß der Mitgliederinformation des KVBW vom 7. August 2019:</w:t>
            </w:r>
          </w:p>
          <w:p w:rsidR="0078077B" w:rsidRPr="00DA5514" w:rsidRDefault="0078077B" w:rsidP="00243C8F">
            <w:pPr>
              <w:widowControl w:val="0"/>
              <w:tabs>
                <w:tab w:val="left" w:pos="2198"/>
              </w:tabs>
              <w:jc w:val="both"/>
              <w:rPr>
                <w:rFonts w:cs="Arial"/>
                <w:b/>
                <w:bCs/>
                <w:snapToGrid w:val="0"/>
              </w:rPr>
            </w:pPr>
          </w:p>
          <w:p w:rsidR="00B405BE" w:rsidRPr="00DA5514" w:rsidRDefault="00B405BE" w:rsidP="00243C8F">
            <w:pPr>
              <w:widowControl w:val="0"/>
              <w:tabs>
                <w:tab w:val="right" w:pos="4466"/>
              </w:tabs>
              <w:jc w:val="both"/>
              <w:rPr>
                <w:rFonts w:cs="Arial"/>
                <w:bCs/>
                <w:snapToGrid w:val="0"/>
              </w:rPr>
            </w:pPr>
            <w:r w:rsidRPr="00DA5514">
              <w:rPr>
                <w:rFonts w:cs="Arial"/>
                <w:b/>
                <w:bCs/>
                <w:snapToGrid w:val="0"/>
              </w:rPr>
              <w:t>Umlagegruppe 1</w:t>
            </w:r>
            <w:r w:rsidRPr="00DA5514">
              <w:rPr>
                <w:rFonts w:cs="Arial"/>
                <w:bCs/>
                <w:snapToGrid w:val="0"/>
              </w:rPr>
              <w:t xml:space="preserve"> (unverändert)</w:t>
            </w:r>
            <w:r w:rsidRPr="00DA5514">
              <w:rPr>
                <w:rFonts w:cs="Arial"/>
                <w:b/>
                <w:bCs/>
                <w:snapToGrid w:val="0"/>
              </w:rPr>
              <w:tab/>
              <w:t>4 </w:t>
            </w:r>
            <w:r w:rsidR="00243C8F" w:rsidRPr="00DA5514">
              <w:rPr>
                <w:rFonts w:cs="Arial"/>
                <w:b/>
                <w:bCs/>
                <w:snapToGrid w:val="0"/>
              </w:rPr>
              <w:t>EUR</w:t>
            </w:r>
          </w:p>
          <w:p w:rsidR="00B405BE" w:rsidRPr="00DA5514" w:rsidRDefault="00B405BE" w:rsidP="00243C8F">
            <w:pPr>
              <w:widowControl w:val="0"/>
              <w:tabs>
                <w:tab w:val="left" w:pos="2198"/>
              </w:tabs>
              <w:jc w:val="both"/>
              <w:rPr>
                <w:rFonts w:cs="Arial"/>
                <w:snapToGrid w:val="0"/>
              </w:rPr>
            </w:pPr>
            <w:r w:rsidRPr="00DA5514">
              <w:rPr>
                <w:rFonts w:cs="Arial"/>
                <w:snapToGrid w:val="0"/>
              </w:rPr>
              <w:sym w:font="Wingdings" w:char="F0E0"/>
            </w:r>
            <w:r w:rsidR="00243C8F" w:rsidRPr="00DA5514">
              <w:rPr>
                <w:rFonts w:cs="Arial"/>
                <w:snapToGrid w:val="0"/>
              </w:rPr>
              <w:t xml:space="preserve"> </w:t>
            </w:r>
            <w:r w:rsidRPr="00DA5514">
              <w:rPr>
                <w:rFonts w:cs="Arial"/>
                <w:snapToGrid w:val="0"/>
              </w:rPr>
              <w:t>Krankenversicherungspflichtige</w:t>
            </w:r>
          </w:p>
          <w:p w:rsidR="00B405BE" w:rsidRPr="00DA5514" w:rsidRDefault="00B405BE" w:rsidP="00243C8F">
            <w:pPr>
              <w:widowControl w:val="0"/>
              <w:tabs>
                <w:tab w:val="left" w:pos="2198"/>
              </w:tabs>
              <w:ind w:left="285" w:hanging="285"/>
              <w:jc w:val="both"/>
              <w:rPr>
                <w:rFonts w:cs="Arial"/>
                <w:snapToGrid w:val="0"/>
              </w:rPr>
            </w:pPr>
            <w:r w:rsidRPr="00DA5514">
              <w:rPr>
                <w:rFonts w:cs="Arial"/>
                <w:snapToGrid w:val="0"/>
              </w:rPr>
              <w:sym w:font="Wingdings" w:char="F0E0"/>
            </w:r>
            <w:r w:rsidR="00243C8F" w:rsidRPr="00DA5514">
              <w:rPr>
                <w:rFonts w:cs="Arial"/>
                <w:snapToGrid w:val="0"/>
              </w:rPr>
              <w:t xml:space="preserve"> </w:t>
            </w:r>
            <w:r w:rsidRPr="00DA5514">
              <w:rPr>
                <w:rFonts w:cs="Arial"/>
                <w:snapToGrid w:val="0"/>
              </w:rPr>
              <w:t>freiwillig in der gesetzlichen Krankenversicherung Versiche</w:t>
            </w:r>
            <w:r w:rsidR="00243C8F" w:rsidRPr="00DA5514">
              <w:rPr>
                <w:rFonts w:cs="Arial"/>
                <w:snapToGrid w:val="0"/>
              </w:rPr>
              <w:t xml:space="preserve">rte, die beihilferechtlich wie  </w:t>
            </w:r>
            <w:r w:rsidRPr="00DA5514">
              <w:rPr>
                <w:rFonts w:cs="Arial"/>
                <w:snapToGrid w:val="0"/>
              </w:rPr>
              <w:t>Krankenversicherungspflichtige behandelt werden</w:t>
            </w:r>
          </w:p>
          <w:p w:rsidR="00243C8F" w:rsidRPr="00DA5514" w:rsidRDefault="00243C8F" w:rsidP="00243C8F">
            <w:pPr>
              <w:widowControl w:val="0"/>
              <w:tabs>
                <w:tab w:val="left" w:pos="2198"/>
              </w:tabs>
              <w:jc w:val="both"/>
              <w:rPr>
                <w:rFonts w:cs="Arial"/>
                <w:snapToGrid w:val="0"/>
              </w:rPr>
            </w:pPr>
          </w:p>
          <w:p w:rsidR="00B405BE" w:rsidRPr="00DA5514" w:rsidRDefault="00B405BE" w:rsidP="00243C8F">
            <w:pPr>
              <w:widowControl w:val="0"/>
              <w:tabs>
                <w:tab w:val="right" w:pos="4466"/>
              </w:tabs>
              <w:jc w:val="both"/>
              <w:rPr>
                <w:rFonts w:cs="Arial"/>
                <w:b/>
                <w:bCs/>
                <w:snapToGrid w:val="0"/>
              </w:rPr>
            </w:pPr>
            <w:r w:rsidRPr="00DA5514">
              <w:rPr>
                <w:rFonts w:cs="Arial"/>
                <w:b/>
                <w:bCs/>
                <w:snapToGrid w:val="0"/>
              </w:rPr>
              <w:t>Umlagegruppe 2</w:t>
            </w:r>
            <w:r w:rsidRPr="00DA5514">
              <w:rPr>
                <w:rFonts w:cs="Arial"/>
                <w:bCs/>
                <w:snapToGrid w:val="0"/>
              </w:rPr>
              <w:t xml:space="preserve"> (</w:t>
            </w:r>
            <w:r w:rsidR="00243C8F" w:rsidRPr="00DA5514">
              <w:rPr>
                <w:rFonts w:cs="Arial"/>
                <w:bCs/>
                <w:snapToGrid w:val="0"/>
              </w:rPr>
              <w:t>unverändert)</w:t>
            </w:r>
            <w:r w:rsidRPr="00DA5514">
              <w:rPr>
                <w:rFonts w:cs="Arial"/>
                <w:bCs/>
                <w:snapToGrid w:val="0"/>
              </w:rPr>
              <w:tab/>
            </w:r>
            <w:r w:rsidRPr="00DA5514">
              <w:rPr>
                <w:rFonts w:cs="Arial"/>
                <w:b/>
                <w:bCs/>
                <w:snapToGrid w:val="0"/>
              </w:rPr>
              <w:t>140 </w:t>
            </w:r>
            <w:r w:rsidR="00243C8F" w:rsidRPr="00DA5514">
              <w:rPr>
                <w:rFonts w:cs="Arial"/>
                <w:b/>
                <w:bCs/>
                <w:snapToGrid w:val="0"/>
              </w:rPr>
              <w:t>EUR</w:t>
            </w:r>
          </w:p>
          <w:p w:rsidR="00B405BE" w:rsidRPr="00DA5514" w:rsidRDefault="00B405BE" w:rsidP="00243C8F">
            <w:pPr>
              <w:widowControl w:val="0"/>
              <w:tabs>
                <w:tab w:val="left" w:pos="2198"/>
              </w:tabs>
              <w:ind w:left="285" w:hanging="285"/>
              <w:jc w:val="both"/>
              <w:rPr>
                <w:rFonts w:cs="Arial"/>
                <w:snapToGrid w:val="0"/>
              </w:rPr>
            </w:pPr>
            <w:r w:rsidRPr="00DA5514">
              <w:rPr>
                <w:rFonts w:cs="Arial"/>
                <w:snapToGrid w:val="0"/>
              </w:rPr>
              <w:sym w:font="Wingdings" w:char="F0E0"/>
            </w:r>
            <w:r w:rsidR="00243C8F" w:rsidRPr="00DA5514">
              <w:rPr>
                <w:rFonts w:cs="Arial"/>
                <w:snapToGrid w:val="0"/>
              </w:rPr>
              <w:t xml:space="preserve"> </w:t>
            </w:r>
            <w:r w:rsidRPr="00DA5514">
              <w:rPr>
                <w:rFonts w:cs="Arial"/>
                <w:snapToGrid w:val="0"/>
              </w:rPr>
              <w:t>freiwillig in der gesetzlichen Krankenversicherung versicherte Be</w:t>
            </w:r>
            <w:r w:rsidR="00243C8F" w:rsidRPr="00DA5514">
              <w:rPr>
                <w:rFonts w:cs="Arial"/>
                <w:snapToGrid w:val="0"/>
              </w:rPr>
              <w:t xml:space="preserve">schäftigte, die </w:t>
            </w:r>
            <w:r w:rsidRPr="00DA5514">
              <w:rPr>
                <w:rFonts w:cs="Arial"/>
                <w:snapToGrid w:val="0"/>
              </w:rPr>
              <w:t>beihilf</w:t>
            </w:r>
            <w:r w:rsidRPr="00DA5514">
              <w:rPr>
                <w:rFonts w:cs="Arial"/>
                <w:snapToGrid w:val="0"/>
              </w:rPr>
              <w:t>e</w:t>
            </w:r>
            <w:r w:rsidRPr="00DA5514">
              <w:rPr>
                <w:rFonts w:cs="Arial"/>
                <w:snapToGrid w:val="0"/>
              </w:rPr>
              <w:t>rechtlich nicht wie Krankenversicherungspflichtige behandelt werden</w:t>
            </w:r>
          </w:p>
          <w:p w:rsidR="00B405BE" w:rsidRPr="00DA5514" w:rsidRDefault="00B405BE" w:rsidP="00243C8F">
            <w:pPr>
              <w:widowControl w:val="0"/>
              <w:tabs>
                <w:tab w:val="left" w:pos="2198"/>
              </w:tabs>
              <w:ind w:left="285" w:hanging="285"/>
              <w:jc w:val="both"/>
              <w:rPr>
                <w:rFonts w:cs="Arial"/>
                <w:snapToGrid w:val="0"/>
              </w:rPr>
            </w:pPr>
            <w:r w:rsidRPr="00DA5514">
              <w:rPr>
                <w:rFonts w:cs="Arial"/>
                <w:snapToGrid w:val="0"/>
              </w:rPr>
              <w:sym w:font="Wingdings" w:char="F0E0"/>
            </w:r>
            <w:r w:rsidR="00243C8F" w:rsidRPr="00DA5514">
              <w:rPr>
                <w:rFonts w:cs="Arial"/>
                <w:snapToGrid w:val="0"/>
              </w:rPr>
              <w:t xml:space="preserve"> </w:t>
            </w:r>
            <w:r w:rsidRPr="00DA5514">
              <w:rPr>
                <w:rFonts w:cs="Arial"/>
                <w:snapToGrid w:val="0"/>
              </w:rPr>
              <w:t>bei einem privaten Krankenversicherungsunternehme</w:t>
            </w:r>
            <w:r w:rsidR="00243C8F" w:rsidRPr="00DA5514">
              <w:rPr>
                <w:rFonts w:cs="Arial"/>
                <w:snapToGrid w:val="0"/>
              </w:rPr>
              <w:t xml:space="preserve">n versicherte Beschäftigte mit </w:t>
            </w:r>
            <w:r w:rsidRPr="00DA5514">
              <w:rPr>
                <w:rFonts w:cs="Arial"/>
                <w:snapToGrid w:val="0"/>
              </w:rPr>
              <w:t>A</w:t>
            </w:r>
            <w:r w:rsidRPr="00DA5514">
              <w:rPr>
                <w:rFonts w:cs="Arial"/>
                <w:snapToGrid w:val="0"/>
              </w:rPr>
              <w:t>n</w:t>
            </w:r>
            <w:r w:rsidRPr="00DA5514">
              <w:rPr>
                <w:rFonts w:cs="Arial"/>
                <w:snapToGrid w:val="0"/>
              </w:rPr>
              <w:t>spruch auf Beitragszuschuss nach § 257 SGB V</w:t>
            </w:r>
          </w:p>
          <w:p w:rsidR="00B405BE" w:rsidRPr="002551E9" w:rsidRDefault="00B405BE" w:rsidP="00243C8F">
            <w:pPr>
              <w:widowControl w:val="0"/>
              <w:tabs>
                <w:tab w:val="left" w:pos="2198"/>
              </w:tabs>
              <w:jc w:val="both"/>
              <w:rPr>
                <w:rFonts w:cs="Arial"/>
                <w:snapToGrid w:val="0"/>
              </w:rPr>
            </w:pPr>
          </w:p>
          <w:p w:rsidR="002551E9" w:rsidRPr="002551E9" w:rsidRDefault="00B405BE" w:rsidP="003D56FC">
            <w:pPr>
              <w:widowControl w:val="0"/>
              <w:tabs>
                <w:tab w:val="right" w:pos="4466"/>
              </w:tabs>
              <w:jc w:val="both"/>
              <w:rPr>
                <w:rFonts w:cs="Arial"/>
                <w:b/>
                <w:bCs/>
                <w:snapToGrid w:val="0"/>
              </w:rPr>
            </w:pPr>
            <w:r w:rsidRPr="003D56FC">
              <w:rPr>
                <w:rFonts w:cs="Arial"/>
                <w:b/>
                <w:bCs/>
                <w:snapToGrid w:val="0"/>
              </w:rPr>
              <w:t>Umlagegruppe 3 (</w:t>
            </w:r>
            <w:r w:rsidR="003D56FC" w:rsidRPr="003D56FC">
              <w:rPr>
                <w:rFonts w:cs="Arial"/>
                <w:b/>
                <w:bCs/>
                <w:snapToGrid w:val="0"/>
              </w:rPr>
              <w:t>unverändert)</w:t>
            </w:r>
            <w:r w:rsidRPr="003D56FC">
              <w:rPr>
                <w:rFonts w:cs="Arial"/>
                <w:b/>
                <w:bCs/>
                <w:snapToGrid w:val="0"/>
              </w:rPr>
              <w:tab/>
            </w:r>
            <w:r w:rsidR="00EF6465" w:rsidRPr="00C9109E">
              <w:rPr>
                <w:rFonts w:cs="Arial"/>
                <w:b/>
                <w:bCs/>
                <w:snapToGrid w:val="0"/>
              </w:rPr>
              <w:t>2.</w:t>
            </w:r>
            <w:r w:rsidR="003D56FC">
              <w:rPr>
                <w:rFonts w:cs="Arial"/>
                <w:b/>
                <w:bCs/>
                <w:snapToGrid w:val="0"/>
              </w:rPr>
              <w:t>6</w:t>
            </w:r>
            <w:r w:rsidR="00EF6465" w:rsidRPr="00C9109E">
              <w:rPr>
                <w:rFonts w:cs="Arial"/>
                <w:b/>
                <w:bCs/>
                <w:snapToGrid w:val="0"/>
              </w:rPr>
              <w:t xml:space="preserve">00 </w:t>
            </w:r>
            <w:r w:rsidR="00D9609D" w:rsidRPr="00C9109E">
              <w:rPr>
                <w:rFonts w:cs="Arial"/>
                <w:b/>
                <w:bCs/>
                <w:snapToGrid w:val="0"/>
              </w:rPr>
              <w:t>EUR</w:t>
            </w:r>
          </w:p>
          <w:p w:rsidR="00B405BE" w:rsidRPr="002551E9" w:rsidRDefault="00B405BE" w:rsidP="00243C8F">
            <w:pPr>
              <w:widowControl w:val="0"/>
              <w:tabs>
                <w:tab w:val="left" w:pos="483"/>
              </w:tabs>
              <w:jc w:val="both"/>
              <w:rPr>
                <w:rFonts w:cs="Arial"/>
                <w:snapToGrid w:val="0"/>
              </w:rPr>
            </w:pPr>
            <w:r w:rsidRPr="002551E9">
              <w:rPr>
                <w:rFonts w:cs="Arial"/>
                <w:snapToGrid w:val="0"/>
              </w:rPr>
              <w:sym w:font="Wingdings" w:char="F0E0"/>
            </w:r>
            <w:r w:rsidRPr="002551E9">
              <w:rPr>
                <w:rFonts w:cs="Arial"/>
                <w:snapToGrid w:val="0"/>
              </w:rPr>
              <w:tab/>
            </w:r>
            <w:r w:rsidR="00EF6465" w:rsidRPr="002551E9">
              <w:rPr>
                <w:rFonts w:cs="Arial"/>
                <w:snapToGrid w:val="0"/>
              </w:rPr>
              <w:t>alle übrigen anspruchsberechtigten Beschäftigten</w:t>
            </w:r>
          </w:p>
          <w:p w:rsidR="00B405BE" w:rsidRPr="00EF6465" w:rsidRDefault="00B405BE" w:rsidP="00243C8F">
            <w:pPr>
              <w:widowControl w:val="0"/>
              <w:jc w:val="both"/>
              <w:rPr>
                <w:rFonts w:cs="Arial"/>
                <w:snapToGrid w:val="0"/>
              </w:rPr>
            </w:pPr>
          </w:p>
          <w:p w:rsidR="00B405BE" w:rsidRPr="00721B62" w:rsidRDefault="00B405BE" w:rsidP="00721B62">
            <w:pPr>
              <w:widowControl w:val="0"/>
              <w:jc w:val="both"/>
              <w:rPr>
                <w:rFonts w:cs="Arial"/>
              </w:rPr>
            </w:pPr>
            <w:r w:rsidRPr="00721B62">
              <w:rPr>
                <w:rFonts w:cs="Arial"/>
              </w:rPr>
              <w:t>Soweit sich der Beihilfeberechtigte für die Aufrechterhaltung des Beihilfeanspruchs auf Wahlleistungen entschieden hat, erhöht sich die Umlage in den Umlagegruppen 2 und 3 um einen pauschalen Zuschlag von 264 </w:t>
            </w:r>
            <w:r w:rsidR="00243C8F" w:rsidRPr="00721B62">
              <w:rPr>
                <w:rFonts w:cs="Arial"/>
              </w:rPr>
              <w:t>EUR</w:t>
            </w:r>
            <w:r w:rsidRPr="00721B62">
              <w:rPr>
                <w:rFonts w:cs="Arial"/>
              </w:rPr>
              <w:t>.</w:t>
            </w:r>
          </w:p>
          <w:p w:rsidR="00B405BE" w:rsidRPr="00AB2B84" w:rsidRDefault="00B405BE" w:rsidP="003D56FC">
            <w:pPr>
              <w:widowControl w:val="0"/>
              <w:jc w:val="both"/>
              <w:rPr>
                <w:color w:val="FF0000"/>
              </w:rPr>
            </w:pPr>
            <w:r w:rsidRPr="00140A9C">
              <w:rPr>
                <w:rFonts w:cs="Arial"/>
                <w:snapToGrid w:val="0"/>
              </w:rPr>
              <w:t>Bei privatrechtlicher Anstellung ab 1. Januar 1998:</w:t>
            </w:r>
            <w:r w:rsidR="004635E9" w:rsidRPr="00140A9C">
              <w:rPr>
                <w:rFonts w:cs="Arial"/>
                <w:snapToGrid w:val="0"/>
              </w:rPr>
              <w:t xml:space="preserve"> </w:t>
            </w:r>
            <w:r w:rsidRPr="00140A9C">
              <w:rPr>
                <w:rFonts w:cs="Arial"/>
                <w:snapToGrid w:val="0"/>
              </w:rPr>
              <w:t>keine Beihilfeberechtigung, außer bei direktem Wechsel innerhalb des KAO-Geltungsbereichs (§ 13 AR-Ü).</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rsidP="00AB6EDC">
            <w:pPr>
              <w:rPr>
                <w:color w:val="FF0000"/>
              </w:rPr>
            </w:pPr>
          </w:p>
          <w:p w:rsidR="00B405BE" w:rsidRPr="00140A9C" w:rsidRDefault="00B405BE">
            <w:pPr>
              <w:widowControl w:val="0"/>
              <w:rPr>
                <w:rFonts w:cs="Arial"/>
                <w:snapToGrid w:val="0"/>
              </w:rPr>
            </w:pPr>
          </w:p>
          <w:p w:rsidR="00B405BE" w:rsidRPr="00140A9C" w:rsidRDefault="00B405BE">
            <w:pPr>
              <w:widowControl w:val="0"/>
              <w:rPr>
                <w:rFonts w:cs="Arial"/>
                <w:snapToGrid w:val="0"/>
              </w:rPr>
            </w:pPr>
          </w:p>
          <w:p w:rsidR="00243C8F" w:rsidRPr="00140A9C" w:rsidRDefault="00243C8F">
            <w:pPr>
              <w:widowControl w:val="0"/>
              <w:rPr>
                <w:rFonts w:cs="Arial"/>
                <w:snapToGrid w:val="0"/>
              </w:rPr>
            </w:pPr>
          </w:p>
          <w:p w:rsidR="00243C8F" w:rsidRPr="00140A9C" w:rsidRDefault="00243C8F">
            <w:pPr>
              <w:widowControl w:val="0"/>
              <w:rPr>
                <w:rFonts w:cs="Arial"/>
                <w:snapToGrid w:val="0"/>
              </w:rPr>
            </w:pPr>
          </w:p>
          <w:p w:rsidR="00243C8F" w:rsidRPr="00140A9C" w:rsidRDefault="00243C8F">
            <w:pPr>
              <w:widowControl w:val="0"/>
              <w:rPr>
                <w:rFonts w:cs="Arial"/>
                <w:snapToGrid w:val="0"/>
              </w:rPr>
            </w:pPr>
          </w:p>
          <w:p w:rsidR="00243C8F" w:rsidRPr="00140A9C" w:rsidRDefault="00243C8F">
            <w:pPr>
              <w:widowControl w:val="0"/>
              <w:rPr>
                <w:rFonts w:cs="Arial"/>
                <w:snapToGrid w:val="0"/>
              </w:rPr>
            </w:pPr>
          </w:p>
          <w:p w:rsidR="00243C8F" w:rsidRPr="00140A9C" w:rsidRDefault="00243C8F">
            <w:pPr>
              <w:widowControl w:val="0"/>
              <w:rPr>
                <w:rFonts w:cs="Arial"/>
                <w:snapToGrid w:val="0"/>
              </w:rPr>
            </w:pPr>
          </w:p>
          <w:p w:rsidR="00243C8F" w:rsidRPr="00140A9C" w:rsidRDefault="00243C8F">
            <w:pPr>
              <w:widowControl w:val="0"/>
              <w:rPr>
                <w:rFonts w:cs="Arial"/>
                <w:snapToGrid w:val="0"/>
              </w:rPr>
            </w:pPr>
          </w:p>
          <w:p w:rsidR="00243C8F" w:rsidRPr="00140A9C" w:rsidRDefault="00243C8F">
            <w:pPr>
              <w:widowControl w:val="0"/>
              <w:rPr>
                <w:rFonts w:cs="Arial"/>
                <w:snapToGrid w:val="0"/>
              </w:rPr>
            </w:pPr>
          </w:p>
          <w:p w:rsidR="00243C8F" w:rsidRPr="00140A9C" w:rsidRDefault="00243C8F">
            <w:pPr>
              <w:widowControl w:val="0"/>
              <w:rPr>
                <w:rFonts w:cs="Arial"/>
                <w:snapToGrid w:val="0"/>
              </w:rPr>
            </w:pPr>
          </w:p>
          <w:p w:rsidR="00243C8F" w:rsidRPr="00140A9C" w:rsidRDefault="00243C8F">
            <w:pPr>
              <w:widowControl w:val="0"/>
              <w:rPr>
                <w:rFonts w:cs="Arial"/>
                <w:snapToGrid w:val="0"/>
              </w:rPr>
            </w:pPr>
          </w:p>
          <w:p w:rsidR="00243C8F" w:rsidRPr="00140A9C" w:rsidRDefault="00243C8F">
            <w:pPr>
              <w:widowControl w:val="0"/>
              <w:rPr>
                <w:rFonts w:cs="Arial"/>
                <w:snapToGrid w:val="0"/>
              </w:rPr>
            </w:pPr>
          </w:p>
          <w:p w:rsidR="00243C8F" w:rsidRPr="00140A9C" w:rsidRDefault="00243C8F">
            <w:pPr>
              <w:widowControl w:val="0"/>
              <w:rPr>
                <w:rFonts w:cs="Arial"/>
                <w:snapToGrid w:val="0"/>
              </w:rPr>
            </w:pPr>
          </w:p>
          <w:p w:rsidR="00243C8F" w:rsidRPr="00140A9C" w:rsidRDefault="00243C8F">
            <w:pPr>
              <w:widowControl w:val="0"/>
              <w:rPr>
                <w:rFonts w:cs="Arial"/>
                <w:snapToGrid w:val="0"/>
              </w:rPr>
            </w:pPr>
          </w:p>
          <w:p w:rsidR="00243C8F" w:rsidRPr="00140A9C" w:rsidRDefault="00243C8F">
            <w:pPr>
              <w:widowControl w:val="0"/>
              <w:rPr>
                <w:rFonts w:cs="Arial"/>
                <w:snapToGrid w:val="0"/>
              </w:rPr>
            </w:pPr>
          </w:p>
          <w:p w:rsidR="00243C8F" w:rsidRPr="00140A9C" w:rsidRDefault="00243C8F">
            <w:pPr>
              <w:widowControl w:val="0"/>
              <w:rPr>
                <w:rFonts w:cs="Arial"/>
                <w:snapToGrid w:val="0"/>
              </w:rPr>
            </w:pPr>
          </w:p>
          <w:p w:rsidR="00243C8F" w:rsidRPr="00140A9C" w:rsidRDefault="00243C8F">
            <w:pPr>
              <w:widowControl w:val="0"/>
              <w:rPr>
                <w:rFonts w:cs="Arial"/>
                <w:snapToGrid w:val="0"/>
              </w:rPr>
            </w:pPr>
          </w:p>
          <w:p w:rsidR="00243C8F" w:rsidRPr="00140A9C" w:rsidRDefault="00243C8F">
            <w:pPr>
              <w:widowControl w:val="0"/>
              <w:rPr>
                <w:rFonts w:cs="Arial"/>
                <w:snapToGrid w:val="0"/>
              </w:rPr>
            </w:pPr>
          </w:p>
          <w:p w:rsidR="00A54CA2" w:rsidRPr="00140A9C" w:rsidRDefault="00A54CA2">
            <w:pPr>
              <w:widowControl w:val="0"/>
              <w:rPr>
                <w:rFonts w:cs="Arial"/>
                <w:snapToGrid w:val="0"/>
              </w:rPr>
            </w:pPr>
          </w:p>
          <w:p w:rsidR="00243C8F" w:rsidRPr="00AB2B84" w:rsidRDefault="00243C8F">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9A3BFA" w:rsidRDefault="00B405BE" w:rsidP="00703F7F">
            <w:pPr>
              <w:pStyle w:val="Kopfzeile"/>
              <w:widowControl w:val="0"/>
              <w:tabs>
                <w:tab w:val="clear" w:pos="4536"/>
                <w:tab w:val="clear" w:pos="9072"/>
              </w:tabs>
              <w:jc w:val="center"/>
              <w:rPr>
                <w:rFonts w:cs="Arial"/>
                <w:b/>
                <w:bCs/>
                <w:snapToGrid w:val="0"/>
              </w:rPr>
            </w:pPr>
            <w:r w:rsidRPr="009A3BFA">
              <w:rPr>
                <w:rFonts w:cs="Arial"/>
                <w:b/>
                <w:bCs/>
                <w:snapToGrid w:val="0"/>
              </w:rPr>
              <w:t>54321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405BE" w:rsidRPr="00140A9C" w:rsidRDefault="00B405BE" w:rsidP="00375554">
            <w:pPr>
              <w:widowControl w:val="0"/>
              <w:tabs>
                <w:tab w:val="left" w:pos="2198"/>
              </w:tabs>
              <w:jc w:val="both"/>
              <w:rPr>
                <w:rFonts w:cs="Arial"/>
              </w:rPr>
            </w:pPr>
            <w:r w:rsidRPr="00C9109E">
              <w:rPr>
                <w:rFonts w:cs="Arial"/>
              </w:rPr>
              <w:t>Umlage für Beamtinnen und Beamte an Kommunalen Versorgungsverband (KVBW)</w:t>
            </w:r>
          </w:p>
          <w:p w:rsidR="00754377" w:rsidRPr="00140A9C" w:rsidRDefault="0048061C" w:rsidP="00375554">
            <w:pPr>
              <w:autoSpaceDE w:val="0"/>
              <w:autoSpaceDN w:val="0"/>
              <w:adjustRightInd w:val="0"/>
              <w:jc w:val="both"/>
              <w:rPr>
                <w:rFonts w:cs="Arial"/>
              </w:rPr>
            </w:pPr>
            <w:r w:rsidRPr="00C9109E">
              <w:rPr>
                <w:rFonts w:cs="Arial"/>
              </w:rPr>
              <w:t>(</w:t>
            </w:r>
            <w:r w:rsidR="00B405BE" w:rsidRPr="00C9109E">
              <w:rPr>
                <w:rFonts w:cs="Arial"/>
              </w:rPr>
              <w:t>Mindestgruppierung</w:t>
            </w:r>
            <w:r w:rsidR="00B405BE" w:rsidRPr="00140A9C">
              <w:rPr>
                <w:rFonts w:cs="Arial"/>
              </w:rPr>
              <w:t>, um Auswertungen auf landeskirchlicher Ebene zu ermöglichen</w:t>
            </w:r>
            <w:r>
              <w:rPr>
                <w:rFonts w:cs="Arial"/>
              </w:rPr>
              <w:t>)</w:t>
            </w:r>
          </w:p>
          <w:p w:rsidR="00754377" w:rsidRPr="00140A9C" w:rsidRDefault="00754377" w:rsidP="00375554">
            <w:pPr>
              <w:autoSpaceDE w:val="0"/>
              <w:autoSpaceDN w:val="0"/>
              <w:adjustRightInd w:val="0"/>
              <w:jc w:val="both"/>
              <w:rPr>
                <w:rFonts w:cs="Arial"/>
              </w:rPr>
            </w:pPr>
          </w:p>
          <w:p w:rsidR="00B405BE" w:rsidRPr="00140A9C" w:rsidRDefault="00B405BE" w:rsidP="00375554">
            <w:pPr>
              <w:autoSpaceDE w:val="0"/>
              <w:autoSpaceDN w:val="0"/>
              <w:adjustRightInd w:val="0"/>
              <w:jc w:val="both"/>
              <w:rPr>
                <w:rFonts w:cs="Arial"/>
              </w:rPr>
            </w:pPr>
            <w:r w:rsidRPr="00DA5514">
              <w:rPr>
                <w:rFonts w:cs="Arial"/>
              </w:rPr>
              <w:t xml:space="preserve">Die </w:t>
            </w:r>
            <w:r w:rsidRPr="00140A9C">
              <w:rPr>
                <w:rFonts w:cs="Arial"/>
              </w:rPr>
              <w:t>Allgemeine Umlage</w:t>
            </w:r>
            <w:r w:rsidRPr="00DA5514">
              <w:rPr>
                <w:rFonts w:cs="Arial"/>
              </w:rPr>
              <w:t xml:space="preserve"> </w:t>
            </w:r>
            <w:r w:rsidRPr="00140A9C">
              <w:rPr>
                <w:rFonts w:cs="Arial"/>
              </w:rPr>
              <w:t>für aktive Angehörige des KVBW für das Jahr 2019</w:t>
            </w:r>
            <w:r w:rsidR="00DA5514" w:rsidRPr="00140A9C">
              <w:rPr>
                <w:rFonts w:cs="Arial"/>
              </w:rPr>
              <w:t>/2020</w:t>
            </w:r>
            <w:r w:rsidRPr="00140A9C">
              <w:rPr>
                <w:rFonts w:cs="Arial"/>
              </w:rPr>
              <w:t xml:space="preserve"> wird vo</w:t>
            </w:r>
            <w:r w:rsidRPr="00140A9C">
              <w:rPr>
                <w:rFonts w:cs="Arial"/>
              </w:rPr>
              <w:t>r</w:t>
            </w:r>
            <w:r w:rsidRPr="00140A9C">
              <w:rPr>
                <w:rFonts w:cs="Arial"/>
              </w:rPr>
              <w:t>behaltlich der endgültigen Festlegung in der Haushaltssatzung des KVBW unverändert mit</w:t>
            </w:r>
            <w:r w:rsidRPr="00DA5514">
              <w:rPr>
                <w:rFonts w:cs="Arial"/>
              </w:rPr>
              <w:t xml:space="preserve"> einem </w:t>
            </w:r>
            <w:r w:rsidRPr="00140A9C">
              <w:rPr>
                <w:rFonts w:cs="Arial"/>
              </w:rPr>
              <w:t>Umlagesatz</w:t>
            </w:r>
            <w:r w:rsidRPr="00DA5514">
              <w:rPr>
                <w:rFonts w:cs="Arial"/>
              </w:rPr>
              <w:t xml:space="preserve"> in Höhe von </w:t>
            </w:r>
            <w:r w:rsidRPr="00140A9C">
              <w:rPr>
                <w:rFonts w:cs="Arial"/>
              </w:rPr>
              <w:t>37 %</w:t>
            </w:r>
            <w:r w:rsidRPr="00DA5514">
              <w:rPr>
                <w:rFonts w:cs="Arial"/>
              </w:rPr>
              <w:t xml:space="preserve"> erhoben.</w:t>
            </w:r>
          </w:p>
          <w:p w:rsidR="00140A9C" w:rsidRPr="00140A9C" w:rsidRDefault="00140A9C" w:rsidP="00140A9C">
            <w:pPr>
              <w:autoSpaceDE w:val="0"/>
              <w:autoSpaceDN w:val="0"/>
              <w:adjustRightInd w:val="0"/>
              <w:jc w:val="both"/>
              <w:rPr>
                <w:rFonts w:cs="Arial"/>
              </w:rPr>
            </w:pPr>
            <w:r w:rsidRPr="00140A9C">
              <w:rPr>
                <w:rFonts w:cs="Arial"/>
              </w:rPr>
              <w:t>Grundlagen für die Berechnung und Finanzierung der Allgemeinen Umlage sind die Diens</w:t>
            </w:r>
            <w:r w:rsidRPr="00140A9C">
              <w:rPr>
                <w:rFonts w:cs="Arial"/>
              </w:rPr>
              <w:t>t</w:t>
            </w:r>
            <w:r w:rsidRPr="00140A9C">
              <w:rPr>
                <w:rFonts w:cs="Arial"/>
              </w:rPr>
              <w:t xml:space="preserve">einkommen der aktiven Angehörigen, die vom KVBW gezahlten Versorgungsbezüge und der dreifache durchschnittliche Beihilfeaufwand des Vor-Vor-Jahres für Versorgungsempfänger. </w:t>
            </w:r>
            <w:r w:rsidRPr="00C9109E">
              <w:rPr>
                <w:rFonts w:cs="Arial"/>
              </w:rPr>
              <w:t>Der Umlagebescheid für 2019 wird den Anstellungsträgern im September 2019 zugestellt. Der Vorauszahlungsbescheid für 2020 erfolgt im Dezember 2019 nach dem Dezemberlauf.</w:t>
            </w:r>
          </w:p>
          <w:p w:rsidR="00B405BE" w:rsidRPr="00140A9C" w:rsidRDefault="00B405BE" w:rsidP="00375554">
            <w:pPr>
              <w:widowControl w:val="0"/>
              <w:jc w:val="both"/>
              <w:rPr>
                <w:rFonts w:cs="Arial"/>
              </w:rPr>
            </w:pPr>
            <w:r w:rsidRPr="00140A9C">
              <w:rPr>
                <w:rFonts w:cs="Arial"/>
              </w:rPr>
              <w:t>Siehe auch Gruppierung 58735 zur Rückstellung für Altersversorgung beim kirchlichen A</w:t>
            </w:r>
            <w:r w:rsidRPr="00140A9C">
              <w:rPr>
                <w:rFonts w:cs="Arial"/>
              </w:rPr>
              <w:t>n</w:t>
            </w:r>
            <w:r w:rsidRPr="00140A9C">
              <w:rPr>
                <w:rFonts w:cs="Arial"/>
              </w:rPr>
              <w:t>stellungsträger.</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140A9C" w:rsidRDefault="00B405BE">
            <w:pPr>
              <w:widowControl w:val="0"/>
              <w:rPr>
                <w:rFonts w:cs="Arial"/>
                <w:snapToGrid w:val="0"/>
              </w:rPr>
            </w:pPr>
          </w:p>
          <w:p w:rsidR="00B405BE" w:rsidRPr="00140A9C" w:rsidRDefault="00B405BE">
            <w:pPr>
              <w:widowControl w:val="0"/>
              <w:rPr>
                <w:rFonts w:cs="Arial"/>
                <w:snapToGrid w:val="0"/>
              </w:rPr>
            </w:pPr>
          </w:p>
          <w:p w:rsidR="00B405BE" w:rsidRPr="00140A9C" w:rsidRDefault="00B405BE">
            <w:pPr>
              <w:widowControl w:val="0"/>
              <w:rPr>
                <w:rFonts w:cs="Arial"/>
                <w:snapToGrid w:val="0"/>
              </w:rPr>
            </w:pPr>
          </w:p>
          <w:p w:rsidR="00B405BE" w:rsidRPr="00140A9C" w:rsidRDefault="00B405BE">
            <w:pPr>
              <w:widowControl w:val="0"/>
              <w:rPr>
                <w:rFonts w:cs="Arial"/>
                <w:snapToGrid w:val="0"/>
              </w:rPr>
            </w:pPr>
          </w:p>
          <w:p w:rsidR="00B405BE" w:rsidRPr="00140A9C" w:rsidRDefault="00B405BE">
            <w:pPr>
              <w:widowControl w:val="0"/>
              <w:rPr>
                <w:rFonts w:cs="Arial"/>
                <w:snapToGrid w:val="0"/>
              </w:rPr>
            </w:pPr>
          </w:p>
          <w:p w:rsidR="00F60EAF" w:rsidRPr="00140A9C" w:rsidRDefault="00F60EAF">
            <w:pPr>
              <w:widowControl w:val="0"/>
              <w:rPr>
                <w:rFonts w:cs="Arial"/>
                <w:snapToGrid w:val="0"/>
              </w:rPr>
            </w:pPr>
          </w:p>
          <w:p w:rsidR="00F60EAF" w:rsidRPr="00140A9C" w:rsidRDefault="00F60EAF">
            <w:pPr>
              <w:widowControl w:val="0"/>
              <w:rPr>
                <w:rFonts w:cs="Arial"/>
                <w:snapToGrid w:val="0"/>
              </w:rPr>
            </w:pPr>
          </w:p>
          <w:p w:rsidR="00140A9C" w:rsidRPr="00140A9C" w:rsidRDefault="00140A9C">
            <w:pPr>
              <w:widowControl w:val="0"/>
              <w:rPr>
                <w:rFonts w:cs="Arial"/>
                <w:snapToGrid w:val="0"/>
              </w:rPr>
            </w:pPr>
          </w:p>
          <w:p w:rsidR="00140A9C" w:rsidRPr="00140A9C" w:rsidRDefault="00140A9C">
            <w:pPr>
              <w:widowControl w:val="0"/>
              <w:rPr>
                <w:rFonts w:cs="Arial"/>
                <w:snapToGrid w:val="0"/>
              </w:rPr>
            </w:pPr>
          </w:p>
          <w:p w:rsidR="00140A9C" w:rsidRPr="00140A9C" w:rsidRDefault="00C9109E" w:rsidP="00140A9C">
            <w:pPr>
              <w:widowControl w:val="0"/>
              <w:rPr>
                <w:rFonts w:cs="Arial"/>
                <w:snapToGrid w:val="0"/>
              </w:rPr>
            </w:pPr>
            <w:r>
              <w:rPr>
                <w:rFonts w:cs="Arial"/>
                <w:snapToGrid w:val="0"/>
                <w:highlight w:val="yellow"/>
              </w:rPr>
              <w:t>Ä</w:t>
            </w:r>
          </w:p>
          <w:p w:rsidR="00140A9C" w:rsidRPr="00140A9C" w:rsidRDefault="00140A9C">
            <w:pPr>
              <w:widowControl w:val="0"/>
              <w:rPr>
                <w:rFonts w:cs="Arial"/>
                <w:snapToGrid w:val="0"/>
              </w:rPr>
            </w:pPr>
          </w:p>
          <w:p w:rsidR="00F60EAF" w:rsidRPr="00140A9C" w:rsidRDefault="00F60EAF">
            <w:pPr>
              <w:widowControl w:val="0"/>
              <w:rPr>
                <w:rFonts w:cs="Arial"/>
                <w:snapToGrid w:val="0"/>
              </w:rPr>
            </w:pPr>
          </w:p>
          <w:p w:rsidR="00F60EAF" w:rsidRPr="00AB2B84" w:rsidRDefault="00F60EAF">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rsidP="00703F7F">
            <w:pPr>
              <w:pStyle w:val="Kopfzeile"/>
              <w:widowControl w:val="0"/>
              <w:tabs>
                <w:tab w:val="clear" w:pos="4536"/>
                <w:tab w:val="clear" w:pos="9072"/>
              </w:tabs>
              <w:jc w:val="center"/>
              <w:rPr>
                <w:rFonts w:cs="Arial"/>
                <w:b/>
                <w:bCs/>
                <w:snapToGrid w:val="0"/>
                <w:color w:val="FF0000"/>
              </w:rPr>
            </w:pPr>
            <w:r w:rsidRPr="00A61165">
              <w:rPr>
                <w:rFonts w:cs="Arial"/>
                <w:b/>
                <w:bCs/>
                <w:snapToGrid w:val="0"/>
              </w:rPr>
              <w:t>54322</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405BE" w:rsidRPr="00A61165" w:rsidRDefault="00B405BE" w:rsidP="00375554">
            <w:pPr>
              <w:widowControl w:val="0"/>
              <w:tabs>
                <w:tab w:val="left" w:pos="2198"/>
              </w:tabs>
              <w:jc w:val="both"/>
              <w:rPr>
                <w:rFonts w:cs="Arial"/>
                <w:bCs/>
                <w:snapToGrid w:val="0"/>
                <w:u w:val="single"/>
              </w:rPr>
            </w:pPr>
            <w:r w:rsidRPr="00A61165">
              <w:rPr>
                <w:rFonts w:cs="Arial"/>
                <w:bCs/>
                <w:snapToGrid w:val="0"/>
                <w:u w:val="single"/>
              </w:rPr>
              <w:t>Umlage für Versorgungsempfänger an Kommunalen Versorgungsverband (KVBW)</w:t>
            </w:r>
          </w:p>
          <w:p w:rsidR="00B405BE" w:rsidRPr="00EF6465" w:rsidRDefault="0048061C" w:rsidP="00375554">
            <w:pPr>
              <w:widowControl w:val="0"/>
              <w:jc w:val="both"/>
              <w:rPr>
                <w:rFonts w:cs="Arial"/>
                <w:snapToGrid w:val="0"/>
              </w:rPr>
            </w:pPr>
            <w:r>
              <w:rPr>
                <w:rFonts w:cs="Arial"/>
                <w:snapToGrid w:val="0"/>
                <w:u w:val="single"/>
              </w:rPr>
              <w:t>(</w:t>
            </w:r>
            <w:r w:rsidR="00B405BE" w:rsidRPr="0048061C">
              <w:rPr>
                <w:rFonts w:cs="Arial"/>
                <w:snapToGrid w:val="0"/>
                <w:u w:val="single"/>
              </w:rPr>
              <w:t>Mindestgruppierung</w:t>
            </w:r>
            <w:r w:rsidR="00B405BE" w:rsidRPr="00EF6465">
              <w:rPr>
                <w:rFonts w:cs="Arial"/>
                <w:snapToGrid w:val="0"/>
              </w:rPr>
              <w:t>, um Auswertungen auf landeskirchlicher Ebene zu ermöglichen</w:t>
            </w:r>
            <w:r>
              <w:rPr>
                <w:rFonts w:cs="Arial"/>
                <w:snapToGrid w:val="0"/>
              </w:rPr>
              <w:t>)</w:t>
            </w:r>
          </w:p>
          <w:p w:rsidR="00B405BE" w:rsidRPr="00EF6465" w:rsidRDefault="00B405BE" w:rsidP="00375554">
            <w:pPr>
              <w:widowControl w:val="0"/>
              <w:jc w:val="both"/>
              <w:rPr>
                <w:rFonts w:cs="Arial"/>
                <w:snapToGrid w:val="0"/>
              </w:rPr>
            </w:pPr>
          </w:p>
          <w:p w:rsidR="00B405BE" w:rsidRPr="00EF6465" w:rsidRDefault="00B405BE" w:rsidP="00375554">
            <w:pPr>
              <w:widowControl w:val="0"/>
              <w:jc w:val="both"/>
              <w:rPr>
                <w:rFonts w:cs="Arial"/>
                <w:snapToGrid w:val="0"/>
              </w:rPr>
            </w:pPr>
            <w:r w:rsidRPr="00EF6465">
              <w:rPr>
                <w:rFonts w:cs="Arial"/>
                <w:b/>
                <w:snapToGrid w:val="0"/>
              </w:rPr>
              <w:t>Allgemeine Umlage</w:t>
            </w:r>
            <w:r w:rsidRPr="00EF6465">
              <w:rPr>
                <w:rFonts w:cs="Arial"/>
                <w:snapToGrid w:val="0"/>
              </w:rPr>
              <w:t xml:space="preserve"> für 2019 zur Finanzierung der Versorgungsbezüge.</w:t>
            </w:r>
          </w:p>
          <w:p w:rsidR="00B405BE" w:rsidRPr="00EF6465" w:rsidRDefault="00B405BE" w:rsidP="00375554">
            <w:pPr>
              <w:widowControl w:val="0"/>
              <w:jc w:val="both"/>
              <w:rPr>
                <w:rFonts w:cs="Arial"/>
                <w:snapToGrid w:val="0"/>
              </w:rPr>
            </w:pPr>
            <w:r w:rsidRPr="00EF6465">
              <w:rPr>
                <w:rFonts w:cs="Arial"/>
                <w:snapToGrid w:val="0"/>
              </w:rPr>
              <w:t>Mitgliederinformation des KVBW vom 24. Juli 201</w:t>
            </w:r>
            <w:r w:rsidR="00F60EAF" w:rsidRPr="00EF6465">
              <w:rPr>
                <w:rFonts w:cs="Arial"/>
                <w:snapToGrid w:val="0"/>
              </w:rPr>
              <w:t>8</w:t>
            </w:r>
            <w:r w:rsidRPr="00EF6465">
              <w:rPr>
                <w:rFonts w:cs="Arial"/>
                <w:snapToGrid w:val="0"/>
              </w:rPr>
              <w:t>:</w:t>
            </w:r>
          </w:p>
          <w:p w:rsidR="00B405BE" w:rsidRPr="003432A0" w:rsidRDefault="00B405BE" w:rsidP="00375554">
            <w:pPr>
              <w:widowControl w:val="0"/>
              <w:jc w:val="both"/>
              <w:rPr>
                <w:rFonts w:cs="Arial"/>
                <w:snapToGrid w:val="0"/>
                <w:shd w:val="clear" w:color="auto" w:fill="CCC0D9" w:themeFill="accent4" w:themeFillTint="66"/>
              </w:rPr>
            </w:pPr>
            <w:r w:rsidRPr="003432A0">
              <w:rPr>
                <w:rFonts w:cs="Arial"/>
                <w:b/>
                <w:snapToGrid w:val="0"/>
              </w:rPr>
              <w:t xml:space="preserve">Überführung der Besonderen Umlage für Versorgungsempfänger in die Allgemeine </w:t>
            </w:r>
            <w:r w:rsidRPr="003432A0">
              <w:rPr>
                <w:rFonts w:cs="Arial"/>
                <w:b/>
                <w:snapToGrid w:val="0"/>
              </w:rPr>
              <w:lastRenderedPageBreak/>
              <w:t>Umlage.</w:t>
            </w:r>
            <w:r w:rsidRPr="003432A0">
              <w:rPr>
                <w:rFonts w:cs="Arial"/>
                <w:snapToGrid w:val="0"/>
              </w:rPr>
              <w:t xml:space="preserve"> Pensionen und Beihilfe werden für Versorgungsempfänger über eine einheitliche Umlage finanziert, insbesondere mit dem Ziel solidarischer und nachhaltiger Finanzierung.</w:t>
            </w:r>
          </w:p>
          <w:p w:rsidR="00B405BE" w:rsidRPr="00AB2B84" w:rsidRDefault="00B405BE" w:rsidP="00375554">
            <w:pPr>
              <w:widowControl w:val="0"/>
              <w:jc w:val="both"/>
              <w:rPr>
                <w:rFonts w:cs="Arial"/>
                <w:b/>
                <w:bCs/>
                <w:snapToGrid w:val="0"/>
                <w:color w:val="FF0000"/>
              </w:rPr>
            </w:pPr>
            <w:r w:rsidRPr="003432A0">
              <w:rPr>
                <w:rFonts w:cs="Arial"/>
                <w:snapToGrid w:val="0"/>
              </w:rPr>
              <w:t xml:space="preserve">Der </w:t>
            </w:r>
            <w:r w:rsidRPr="003432A0">
              <w:rPr>
                <w:rFonts w:cs="Arial"/>
                <w:b/>
                <w:snapToGrid w:val="0"/>
              </w:rPr>
              <w:t>Beihilfeanteil</w:t>
            </w:r>
            <w:r w:rsidRPr="003432A0">
              <w:rPr>
                <w:rFonts w:cs="Arial"/>
                <w:snapToGrid w:val="0"/>
              </w:rPr>
              <w:t xml:space="preserve"> an der Versorgungsumlage für gesetzlich versicherte Versorgungsem</w:t>
            </w:r>
            <w:r w:rsidRPr="003432A0">
              <w:rPr>
                <w:rFonts w:cs="Arial"/>
                <w:snapToGrid w:val="0"/>
              </w:rPr>
              <w:t>p</w:t>
            </w:r>
            <w:r w:rsidRPr="003432A0">
              <w:rPr>
                <w:rFonts w:cs="Arial"/>
                <w:snapToGrid w:val="0"/>
              </w:rPr>
              <w:t xml:space="preserve">fänger </w:t>
            </w:r>
            <w:r w:rsidR="003432A0" w:rsidRPr="003432A0">
              <w:rPr>
                <w:rFonts w:cs="Arial"/>
                <w:snapToGrid w:val="0"/>
              </w:rPr>
              <w:t>beträgt nach</w:t>
            </w:r>
            <w:r w:rsidRPr="003432A0">
              <w:rPr>
                <w:rFonts w:cs="Arial"/>
                <w:snapToGrid w:val="0"/>
              </w:rPr>
              <w:t xml:space="preserve"> Beschluss des Verwaltungsrats des KVBW </w:t>
            </w:r>
            <w:r w:rsidR="008E7783">
              <w:rPr>
                <w:rFonts w:cs="Arial"/>
                <w:snapToGrid w:val="0"/>
              </w:rPr>
              <w:t>2020</w:t>
            </w:r>
            <w:r w:rsidR="003432A0" w:rsidRPr="003432A0">
              <w:rPr>
                <w:rFonts w:cs="Arial"/>
                <w:snapToGrid w:val="0"/>
              </w:rPr>
              <w:t xml:space="preserve"> 3.</w:t>
            </w:r>
            <w:r w:rsidR="008E7783">
              <w:rPr>
                <w:rFonts w:cs="Arial"/>
                <w:snapToGrid w:val="0"/>
              </w:rPr>
              <w:t>874</w:t>
            </w:r>
            <w:r w:rsidRPr="003432A0">
              <w:rPr>
                <w:rFonts w:cs="Arial"/>
                <w:snapToGrid w:val="0"/>
              </w:rPr>
              <w:t> </w:t>
            </w:r>
            <w:r w:rsidR="008B09AC" w:rsidRPr="003432A0">
              <w:rPr>
                <w:rFonts w:cs="Arial"/>
                <w:snapToGrid w:val="0"/>
              </w:rPr>
              <w:t>EUR</w:t>
            </w:r>
            <w:r w:rsidRPr="003432A0">
              <w:rPr>
                <w:rFonts w:cs="Arial"/>
                <w:snapToGrid w:val="0"/>
              </w:rPr>
              <w:t xml:space="preserve"> und für privat versicherte Versorgungsempfänger mit </w:t>
            </w:r>
            <w:r w:rsidR="008E7783">
              <w:rPr>
                <w:rFonts w:cs="Arial"/>
                <w:snapToGrid w:val="0"/>
              </w:rPr>
              <w:t>9.375</w:t>
            </w:r>
            <w:r w:rsidRPr="003432A0">
              <w:rPr>
                <w:rFonts w:cs="Arial"/>
                <w:snapToGrid w:val="0"/>
              </w:rPr>
              <w:t> </w:t>
            </w:r>
            <w:r w:rsidR="008B09AC" w:rsidRPr="003432A0">
              <w:rPr>
                <w:rFonts w:cs="Arial"/>
                <w:snapToGrid w:val="0"/>
              </w:rPr>
              <w:t>EUR</w:t>
            </w:r>
            <w:r w:rsidR="000E1654">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48061C" w:rsidRDefault="00B405BE">
            <w:pPr>
              <w:widowControl w:val="0"/>
              <w:rPr>
                <w:rFonts w:cs="Arial"/>
                <w:snapToGrid w:val="0"/>
              </w:rPr>
            </w:pPr>
          </w:p>
          <w:p w:rsidR="00B405BE" w:rsidRPr="0048061C" w:rsidRDefault="00B405BE" w:rsidP="00731EDF">
            <w:pPr>
              <w:widowControl w:val="0"/>
              <w:rPr>
                <w:rFonts w:cs="Arial"/>
                <w:snapToGrid w:val="0"/>
              </w:rPr>
            </w:pPr>
          </w:p>
          <w:p w:rsidR="00A61165" w:rsidRPr="0048061C" w:rsidRDefault="00A61165">
            <w:pPr>
              <w:widowControl w:val="0"/>
              <w:rPr>
                <w:rFonts w:cs="Arial"/>
                <w:snapToGrid w:val="0"/>
              </w:rPr>
            </w:pPr>
          </w:p>
          <w:p w:rsidR="00A61165" w:rsidRPr="0048061C" w:rsidRDefault="00A61165">
            <w:pPr>
              <w:widowControl w:val="0"/>
              <w:rPr>
                <w:rFonts w:cs="Arial"/>
                <w:snapToGrid w:val="0"/>
              </w:rPr>
            </w:pPr>
          </w:p>
          <w:p w:rsidR="00A61165" w:rsidRPr="0048061C" w:rsidRDefault="00A61165">
            <w:pPr>
              <w:widowControl w:val="0"/>
              <w:rPr>
                <w:rFonts w:cs="Arial"/>
                <w:snapToGrid w:val="0"/>
              </w:rPr>
            </w:pPr>
          </w:p>
          <w:p w:rsidR="008E7783" w:rsidRDefault="008E7783">
            <w:pPr>
              <w:widowControl w:val="0"/>
              <w:rPr>
                <w:rFonts w:cs="Arial"/>
                <w:snapToGrid w:val="0"/>
                <w:color w:val="FF0000"/>
              </w:rPr>
            </w:pPr>
          </w:p>
          <w:p w:rsidR="00804E3D" w:rsidRDefault="00804E3D">
            <w:pPr>
              <w:widowControl w:val="0"/>
              <w:rPr>
                <w:rFonts w:cs="Arial"/>
                <w:snapToGrid w:val="0"/>
                <w:color w:val="FF0000"/>
              </w:rPr>
            </w:pPr>
          </w:p>
          <w:p w:rsidR="00804E3D" w:rsidRDefault="00804E3D">
            <w:pPr>
              <w:widowControl w:val="0"/>
              <w:rPr>
                <w:rFonts w:cs="Arial"/>
                <w:snapToGrid w:val="0"/>
                <w:color w:val="FF0000"/>
              </w:rPr>
            </w:pPr>
          </w:p>
          <w:p w:rsidR="00394825" w:rsidRPr="00AB2B84" w:rsidRDefault="00394825">
            <w:pPr>
              <w:widowControl w:val="0"/>
              <w:rPr>
                <w:rFonts w:cs="Arial"/>
                <w:snapToGrid w:val="0"/>
                <w:color w:val="FF0000"/>
              </w:rPr>
            </w:pPr>
            <w:r w:rsidRPr="008E7783">
              <w:rPr>
                <w:rFonts w:cs="Arial"/>
                <w:snapToGrid w:val="0"/>
                <w:highlight w:val="yellow"/>
              </w:rPr>
              <w:t>Ä</w:t>
            </w: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A61165" w:rsidRDefault="00B405BE" w:rsidP="00703F7F">
            <w:pPr>
              <w:pStyle w:val="Kopfzeile"/>
              <w:widowControl w:val="0"/>
              <w:tabs>
                <w:tab w:val="clear" w:pos="4536"/>
                <w:tab w:val="clear" w:pos="9072"/>
              </w:tabs>
              <w:jc w:val="center"/>
              <w:rPr>
                <w:rFonts w:cs="Arial"/>
                <w:b/>
                <w:bCs/>
                <w:snapToGrid w:val="0"/>
              </w:rPr>
            </w:pPr>
            <w:r w:rsidRPr="00A61165">
              <w:rPr>
                <w:rFonts w:cs="Arial"/>
                <w:b/>
                <w:bCs/>
                <w:snapToGrid w:val="0"/>
              </w:rPr>
              <w:lastRenderedPageBreak/>
              <w:t>54323</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405BE" w:rsidRPr="00A61165" w:rsidRDefault="00B405BE" w:rsidP="00375554">
            <w:pPr>
              <w:widowControl w:val="0"/>
              <w:tabs>
                <w:tab w:val="left" w:pos="2198"/>
              </w:tabs>
              <w:jc w:val="both"/>
              <w:rPr>
                <w:rFonts w:cs="Arial"/>
                <w:bCs/>
                <w:snapToGrid w:val="0"/>
                <w:u w:val="single"/>
              </w:rPr>
            </w:pPr>
            <w:r w:rsidRPr="00A61165">
              <w:rPr>
                <w:rFonts w:cs="Arial"/>
                <w:bCs/>
                <w:snapToGrid w:val="0"/>
                <w:u w:val="single"/>
              </w:rPr>
              <w:t>Umlage für Beihilfen an Kommunalen Versorgungsverband (KVBW)</w:t>
            </w:r>
          </w:p>
          <w:p w:rsidR="00A61165" w:rsidRPr="00A61165" w:rsidRDefault="00B405BE" w:rsidP="00375554">
            <w:pPr>
              <w:widowControl w:val="0"/>
              <w:jc w:val="both"/>
              <w:rPr>
                <w:rFonts w:cs="Arial"/>
                <w:snapToGrid w:val="0"/>
              </w:rPr>
            </w:pPr>
            <w:r w:rsidRPr="00A61165">
              <w:rPr>
                <w:rFonts w:cs="Arial"/>
                <w:b/>
                <w:snapToGrid w:val="0"/>
              </w:rPr>
              <w:t>Besondere Umlage</w:t>
            </w:r>
            <w:r w:rsidRPr="00A61165">
              <w:rPr>
                <w:rFonts w:cs="Arial"/>
                <w:snapToGrid w:val="0"/>
              </w:rPr>
              <w:t xml:space="preserve"> zur Deckung der Beihilfeaufwendungen.</w:t>
            </w:r>
          </w:p>
          <w:p w:rsidR="00B405BE" w:rsidRPr="00A61165" w:rsidRDefault="00B405BE" w:rsidP="00375554">
            <w:pPr>
              <w:widowControl w:val="0"/>
              <w:jc w:val="both"/>
              <w:rPr>
                <w:rFonts w:cs="Arial"/>
                <w:snapToGrid w:val="0"/>
              </w:rPr>
            </w:pPr>
            <w:r w:rsidRPr="00A61165">
              <w:rPr>
                <w:rFonts w:cs="Arial"/>
                <w:snapToGrid w:val="0"/>
              </w:rPr>
              <w:t>Kirchengemeinden, die nur eine Umlage für Beihilfen und sonst keine Umlagen an den KVBW haben, können weiter bei Gruppierung 54320 veranschlagen.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pPr>
              <w:widowControl w:val="0"/>
              <w:rPr>
                <w:rFonts w:cs="Arial"/>
                <w:snapToGrid w:val="0"/>
                <w:color w:val="FF0000"/>
              </w:rPr>
            </w:pPr>
          </w:p>
          <w:p w:rsidR="00B405BE" w:rsidRPr="00AB2B84" w:rsidRDefault="00B405BE">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A61165" w:rsidRDefault="00B405BE" w:rsidP="00703F7F">
            <w:pPr>
              <w:pStyle w:val="Kopfzeile"/>
              <w:widowControl w:val="0"/>
              <w:tabs>
                <w:tab w:val="clear" w:pos="4536"/>
                <w:tab w:val="clear" w:pos="9072"/>
              </w:tabs>
              <w:jc w:val="center"/>
              <w:rPr>
                <w:rFonts w:cs="Arial"/>
                <w:b/>
                <w:bCs/>
                <w:snapToGrid w:val="0"/>
              </w:rPr>
            </w:pPr>
            <w:r w:rsidRPr="00A61165">
              <w:rPr>
                <w:rFonts w:cs="Arial"/>
                <w:b/>
                <w:bCs/>
                <w:snapToGrid w:val="0"/>
              </w:rPr>
              <w:t>54500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405BE" w:rsidRPr="00A61165" w:rsidRDefault="00B405BE" w:rsidP="00044488">
            <w:pPr>
              <w:widowControl w:val="0"/>
              <w:rPr>
                <w:rFonts w:cs="Arial"/>
                <w:bCs/>
                <w:snapToGrid w:val="0"/>
                <w:u w:val="single"/>
              </w:rPr>
            </w:pPr>
            <w:r w:rsidRPr="00A61165">
              <w:rPr>
                <w:rFonts w:cs="Arial"/>
                <w:bCs/>
                <w:snapToGrid w:val="0"/>
                <w:u w:val="single"/>
              </w:rPr>
              <w:t>Vertretungskosten</w:t>
            </w:r>
          </w:p>
          <w:p w:rsidR="00B405BE" w:rsidRPr="00A61165" w:rsidRDefault="00B405BE" w:rsidP="00034CFB">
            <w:pPr>
              <w:widowControl w:val="0"/>
              <w:rPr>
                <w:rFonts w:cs="Arial"/>
                <w:snapToGrid w:val="0"/>
              </w:rPr>
            </w:pPr>
            <w:r w:rsidRPr="00A61165">
              <w:rPr>
                <w:rFonts w:cs="Arial"/>
                <w:snapToGrid w:val="0"/>
              </w:rPr>
              <w:t>Mesnerdienst bei Gebäudekostenstelle 81X0</w:t>
            </w:r>
          </w:p>
          <w:p w:rsidR="00B405BE" w:rsidRPr="00A61165" w:rsidRDefault="00B405BE" w:rsidP="00140991">
            <w:pPr>
              <w:widowControl w:val="0"/>
              <w:rPr>
                <w:rFonts w:cs="Arial"/>
                <w:b/>
                <w:bCs/>
                <w:snapToGrid w:val="0"/>
              </w:rPr>
            </w:pPr>
            <w:r w:rsidRPr="00A61165">
              <w:rPr>
                <w:rFonts w:cs="Arial"/>
                <w:snapToGrid w:val="0"/>
              </w:rPr>
              <w:t>In Abgrenzung zum Organistendienst.</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A61165" w:rsidRDefault="00B405BE" w:rsidP="00703F7F">
            <w:pPr>
              <w:pStyle w:val="Kopfzeile"/>
              <w:widowControl w:val="0"/>
              <w:tabs>
                <w:tab w:val="clear" w:pos="4536"/>
                <w:tab w:val="clear" w:pos="9072"/>
              </w:tabs>
              <w:jc w:val="center"/>
              <w:rPr>
                <w:rFonts w:cs="Arial"/>
                <w:b/>
                <w:bCs/>
                <w:snapToGrid w:val="0"/>
              </w:rPr>
            </w:pPr>
            <w:r w:rsidRPr="00A61165">
              <w:rPr>
                <w:rFonts w:cs="Arial"/>
                <w:b/>
                <w:bCs/>
                <w:snapToGrid w:val="0"/>
              </w:rPr>
              <w:t>54600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A61165" w:rsidRPr="00A61165" w:rsidRDefault="00B405BE" w:rsidP="00A61165">
            <w:pPr>
              <w:widowControl w:val="0"/>
              <w:rPr>
                <w:rFonts w:cs="Arial"/>
                <w:bCs/>
                <w:snapToGrid w:val="0"/>
                <w:u w:val="single"/>
              </w:rPr>
            </w:pPr>
            <w:r w:rsidRPr="00A61165">
              <w:rPr>
                <w:rFonts w:cs="Arial"/>
                <w:bCs/>
                <w:snapToGrid w:val="0"/>
                <w:u w:val="single"/>
              </w:rPr>
              <w:t>Beihilfen</w:t>
            </w:r>
            <w:r w:rsidR="0048061C">
              <w:rPr>
                <w:rFonts w:cs="Arial"/>
                <w:bCs/>
                <w:snapToGrid w:val="0"/>
                <w:u w:val="single"/>
              </w:rPr>
              <w:t xml:space="preserve"> / Unterstützung</w:t>
            </w:r>
          </w:p>
          <w:p w:rsidR="00B405BE" w:rsidRPr="00A61165" w:rsidRDefault="00B405BE" w:rsidP="00A61165">
            <w:pPr>
              <w:widowControl w:val="0"/>
              <w:rPr>
                <w:rFonts w:cs="Arial"/>
                <w:snapToGrid w:val="0"/>
              </w:rPr>
            </w:pPr>
            <w:r w:rsidRPr="00A61165">
              <w:rPr>
                <w:rFonts w:cs="Arial"/>
                <w:snapToGrid w:val="0"/>
              </w:rPr>
              <w:t>bei eigener Abrechnung (nicht über KVBW).</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A61165" w:rsidRDefault="00B405BE" w:rsidP="00703F7F">
            <w:pPr>
              <w:pStyle w:val="Kopfzeile"/>
              <w:widowControl w:val="0"/>
              <w:tabs>
                <w:tab w:val="clear" w:pos="4536"/>
                <w:tab w:val="clear" w:pos="9072"/>
              </w:tabs>
              <w:jc w:val="center"/>
              <w:rPr>
                <w:rFonts w:cs="Arial"/>
                <w:b/>
                <w:bCs/>
                <w:snapToGrid w:val="0"/>
              </w:rPr>
            </w:pPr>
            <w:r w:rsidRPr="00A61165">
              <w:rPr>
                <w:rFonts w:cs="Arial"/>
                <w:b/>
                <w:bCs/>
                <w:snapToGrid w:val="0"/>
              </w:rPr>
              <w:t>54800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405BE" w:rsidRPr="00A61165" w:rsidRDefault="00B405BE" w:rsidP="007E5D77">
            <w:pPr>
              <w:widowControl w:val="0"/>
              <w:rPr>
                <w:rFonts w:cs="Arial"/>
                <w:bCs/>
                <w:snapToGrid w:val="0"/>
                <w:u w:val="single"/>
              </w:rPr>
            </w:pPr>
            <w:r w:rsidRPr="00A61165">
              <w:rPr>
                <w:rFonts w:cs="Arial"/>
                <w:bCs/>
                <w:snapToGrid w:val="0"/>
                <w:u w:val="single"/>
              </w:rPr>
              <w:t>Stationsgelder / Stellenbeiträge</w:t>
            </w:r>
          </w:p>
          <w:p w:rsidR="00B405BE" w:rsidRPr="00A61165" w:rsidRDefault="00B405BE" w:rsidP="00A61165">
            <w:pPr>
              <w:widowControl w:val="0"/>
              <w:rPr>
                <w:rFonts w:cs="Arial"/>
                <w:b/>
                <w:bCs/>
                <w:snapToGrid w:val="0"/>
              </w:rPr>
            </w:pPr>
            <w:r w:rsidRPr="00A61165">
              <w:rPr>
                <w:rFonts w:cs="Arial"/>
                <w:bCs/>
                <w:snapToGrid w:val="0"/>
              </w:rPr>
              <w:t>Diakonie-/Sozialstation</w:t>
            </w:r>
            <w:r w:rsidR="00A61165" w:rsidRPr="00A61165">
              <w:rPr>
                <w:rFonts w:cs="Arial"/>
                <w:bCs/>
                <w:snapToGrid w:val="0"/>
              </w:rPr>
              <w:t>:</w:t>
            </w:r>
            <w:r w:rsidR="00A61165" w:rsidRPr="00A61165">
              <w:rPr>
                <w:rFonts w:cs="Arial"/>
                <w:bCs/>
                <w:snapToGrid w:val="0"/>
                <w:u w:val="single"/>
              </w:rPr>
              <w:t xml:space="preserve"> </w:t>
            </w:r>
            <w:r w:rsidRPr="00A61165">
              <w:rPr>
                <w:rFonts w:cs="Arial"/>
                <w:snapToGrid w:val="0"/>
              </w:rPr>
              <w:t xml:space="preserve">Beitrag für die </w:t>
            </w:r>
            <w:r w:rsidRPr="00A61165">
              <w:rPr>
                <w:rFonts w:cs="Arial"/>
                <w:b/>
                <w:bCs/>
                <w:snapToGrid w:val="0"/>
              </w:rPr>
              <w:t>Gestellung</w:t>
            </w:r>
            <w:r w:rsidRPr="00A61165">
              <w:rPr>
                <w:rFonts w:cs="Arial"/>
                <w:snapToGrid w:val="0"/>
              </w:rPr>
              <w:t xml:space="preserve"> einer Schwester/ Diakonisse.</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pPr>
              <w:widowControl w:val="0"/>
              <w:rPr>
                <w:rFonts w:cs="Arial"/>
                <w:snapToGrid w:val="0"/>
                <w:color w:val="FF0000"/>
                <w:sz w:val="14"/>
                <w:szCs w:val="14"/>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rsidP="00703F7F">
            <w:pPr>
              <w:pStyle w:val="Kopfzeile"/>
              <w:widowControl w:val="0"/>
              <w:tabs>
                <w:tab w:val="clear" w:pos="4536"/>
                <w:tab w:val="clear" w:pos="9072"/>
              </w:tabs>
              <w:jc w:val="center"/>
              <w:rPr>
                <w:rFonts w:cs="Arial"/>
                <w:b/>
                <w:bCs/>
                <w:snapToGrid w:val="0"/>
                <w:color w:val="FF0000"/>
              </w:rPr>
            </w:pPr>
            <w:r w:rsidRPr="00273AC9">
              <w:rPr>
                <w:rFonts w:cs="Arial"/>
                <w:b/>
                <w:bCs/>
                <w:snapToGrid w:val="0"/>
              </w:rPr>
              <w:t>54900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A61165" w:rsidRPr="00140A9C" w:rsidRDefault="00B405BE" w:rsidP="00375554">
            <w:pPr>
              <w:widowControl w:val="0"/>
              <w:jc w:val="both"/>
              <w:rPr>
                <w:rFonts w:cs="Arial"/>
                <w:bCs/>
                <w:snapToGrid w:val="0"/>
                <w:u w:val="single"/>
              </w:rPr>
            </w:pPr>
            <w:r w:rsidRPr="00140A9C">
              <w:rPr>
                <w:rFonts w:cs="Arial"/>
                <w:bCs/>
                <w:snapToGrid w:val="0"/>
                <w:u w:val="single"/>
              </w:rPr>
              <w:t>Personalbezogene Sachausgaben</w:t>
            </w:r>
          </w:p>
          <w:p w:rsidR="00273AC9" w:rsidRPr="00140A9C" w:rsidRDefault="00B405BE" w:rsidP="00375554">
            <w:pPr>
              <w:widowControl w:val="0"/>
              <w:jc w:val="both"/>
              <w:rPr>
                <w:rFonts w:cs="Arial"/>
              </w:rPr>
            </w:pPr>
            <w:r w:rsidRPr="00140A9C">
              <w:rPr>
                <w:rFonts w:cs="Arial"/>
                <w:b/>
              </w:rPr>
              <w:t>Fahrtkostenzuschüsse</w:t>
            </w:r>
            <w:r w:rsidRPr="00140A9C">
              <w:rPr>
                <w:rFonts w:cs="Arial"/>
              </w:rPr>
              <w:t>:</w:t>
            </w:r>
            <w:r w:rsidRPr="00140A9C">
              <w:rPr>
                <w:rFonts w:cs="Arial"/>
                <w:b/>
              </w:rPr>
              <w:t xml:space="preserve"> </w:t>
            </w:r>
            <w:r w:rsidRPr="00140A9C">
              <w:rPr>
                <w:rFonts w:cs="Arial"/>
              </w:rPr>
              <w:t>Nach § 23 a Absatz 2 KAO kann Beschäftigten, die für ihren Weg zur Arbeit öffentliche Verkehrsmittel benutzen, unabhängig vom Anstellungsumfang ein m</w:t>
            </w:r>
            <w:r w:rsidRPr="00140A9C">
              <w:rPr>
                <w:rFonts w:cs="Arial"/>
              </w:rPr>
              <w:t>o</w:t>
            </w:r>
            <w:r w:rsidRPr="00140A9C">
              <w:rPr>
                <w:rFonts w:cs="Arial"/>
              </w:rPr>
              <w:t>natlicher pauschaler Zuschuss von mindestens 10 </w:t>
            </w:r>
            <w:r w:rsidR="008B09AC" w:rsidRPr="00140A9C">
              <w:rPr>
                <w:rFonts w:cs="Arial"/>
              </w:rPr>
              <w:t>EUR</w:t>
            </w:r>
            <w:r w:rsidRPr="00140A9C">
              <w:rPr>
                <w:rFonts w:cs="Arial"/>
              </w:rPr>
              <w:t xml:space="preserve"> gezahlt werden. Eine Dienstverei</w:t>
            </w:r>
            <w:r w:rsidRPr="00140A9C">
              <w:rPr>
                <w:rFonts w:cs="Arial"/>
              </w:rPr>
              <w:t>n</w:t>
            </w:r>
            <w:r w:rsidRPr="00140A9C">
              <w:rPr>
                <w:rFonts w:cs="Arial"/>
              </w:rPr>
              <w:t>barung nach § 36 MVG-Württemberg zwischen Dienststellenleitung und Mitarbeitervertr</w:t>
            </w:r>
            <w:r w:rsidRPr="00140A9C">
              <w:rPr>
                <w:rFonts w:cs="Arial"/>
              </w:rPr>
              <w:t>e</w:t>
            </w:r>
            <w:r w:rsidRPr="00140A9C">
              <w:rPr>
                <w:rFonts w:cs="Arial"/>
              </w:rPr>
              <w:t xml:space="preserve">tung ist abzuschließen. Siehe auch Rundschreiben AZ 25.00 Nr. 914/6 vom 8. Januar 2015 und Arbeitshinweis der ZGASt </w:t>
            </w:r>
            <w:r w:rsidR="00140A9C" w:rsidRPr="00140A9C">
              <w:rPr>
                <w:rFonts w:cs="Arial"/>
              </w:rPr>
              <w:t>Sta</w:t>
            </w:r>
            <w:r w:rsidR="00140A9C">
              <w:rPr>
                <w:rFonts w:cs="Arial"/>
              </w:rPr>
              <w:t>nd</w:t>
            </w:r>
            <w:r w:rsidR="00140A9C" w:rsidRPr="00140A9C">
              <w:rPr>
                <w:rFonts w:cs="Arial"/>
              </w:rPr>
              <w:t xml:space="preserve"> 14. Februar 2019. </w:t>
            </w:r>
          </w:p>
          <w:p w:rsidR="00273AC9" w:rsidRPr="00140A9C" w:rsidRDefault="00B405BE" w:rsidP="00375554">
            <w:pPr>
              <w:widowControl w:val="0"/>
              <w:jc w:val="both"/>
              <w:rPr>
                <w:rFonts w:cs="Arial"/>
                <w:bCs/>
              </w:rPr>
            </w:pPr>
            <w:r w:rsidRPr="00140A9C">
              <w:rPr>
                <w:rFonts w:cs="Arial"/>
                <w:b/>
              </w:rPr>
              <w:t>Fortbildungskosten</w:t>
            </w:r>
            <w:r w:rsidRPr="00140A9C">
              <w:rPr>
                <w:rFonts w:cs="Arial"/>
                <w:b/>
                <w:bCs/>
              </w:rPr>
              <w:t xml:space="preserve"> </w:t>
            </w:r>
            <w:r w:rsidRPr="00140A9C">
              <w:rPr>
                <w:rFonts w:cs="Arial"/>
                <w:bCs/>
              </w:rPr>
              <w:t>(einschließlich Reisekosten) außerhalb der SKP; bei Zuordnung zur SKP bei 56400; zur steuerrechtlichen Behandlung siehe Rundschreiben AZ 23.37 Nr. 563/6.4 vom 10. April 2012.</w:t>
            </w:r>
          </w:p>
          <w:p w:rsidR="00273AC9" w:rsidRPr="00140A9C" w:rsidRDefault="00B405BE" w:rsidP="00375554">
            <w:pPr>
              <w:widowControl w:val="0"/>
              <w:jc w:val="both"/>
              <w:rPr>
                <w:rFonts w:cs="Arial"/>
                <w:bCs/>
              </w:rPr>
            </w:pPr>
            <w:r w:rsidRPr="00140A9C">
              <w:rPr>
                <w:rFonts w:cs="Arial"/>
                <w:b/>
              </w:rPr>
              <w:t>Sachgeschenke</w:t>
            </w:r>
            <w:r w:rsidRPr="00140A9C">
              <w:rPr>
                <w:rFonts w:cs="Arial"/>
                <w:b/>
                <w:bCs/>
              </w:rPr>
              <w:t xml:space="preserve"> </w:t>
            </w:r>
            <w:r w:rsidRPr="00140A9C">
              <w:rPr>
                <w:rFonts w:cs="Arial"/>
                <w:bCs/>
              </w:rPr>
              <w:t>(Aufmerksamkeiten) für Arbeitnehmer mit einem Wert über 60 </w:t>
            </w:r>
            <w:r w:rsidR="00D9609D" w:rsidRPr="00140A9C">
              <w:rPr>
                <w:rFonts w:cs="Arial"/>
                <w:bCs/>
              </w:rPr>
              <w:t>EUR</w:t>
            </w:r>
            <w:r w:rsidRPr="00140A9C">
              <w:rPr>
                <w:rFonts w:cs="Arial"/>
                <w:bCs/>
              </w:rPr>
              <w:t xml:space="preserve"> (pro persönlichem Anlass) sind steuer- und ggf. sozialversicherungspflichtig; siehe Lohnsteue</w:t>
            </w:r>
            <w:r w:rsidRPr="00140A9C">
              <w:rPr>
                <w:rFonts w:cs="Arial"/>
                <w:bCs/>
              </w:rPr>
              <w:t>r</w:t>
            </w:r>
            <w:r w:rsidRPr="00140A9C">
              <w:rPr>
                <w:rFonts w:cs="Arial"/>
                <w:bCs/>
              </w:rPr>
              <w:t>richtlinien R 19.6. Bei Zuordnung zur SKP bei 56700.</w:t>
            </w:r>
          </w:p>
          <w:p w:rsidR="00B405BE" w:rsidRPr="00140A9C" w:rsidRDefault="00B405BE" w:rsidP="00375554">
            <w:pPr>
              <w:widowControl w:val="0"/>
              <w:jc w:val="both"/>
              <w:rPr>
                <w:rFonts w:cs="Arial"/>
                <w:b/>
                <w:bCs/>
                <w:snapToGrid w:val="0"/>
              </w:rPr>
            </w:pPr>
            <w:r w:rsidRPr="00140A9C">
              <w:rPr>
                <w:rFonts w:cs="Arial"/>
                <w:b/>
              </w:rPr>
              <w:t>Trennungsgeld</w:t>
            </w:r>
            <w:r w:rsidRPr="00140A9C">
              <w:rPr>
                <w:rFonts w:cs="Arial"/>
                <w:bCs/>
              </w:rPr>
              <w:t xml:space="preserve"> und Dienstwohnungsausgleich im Pfarrdienst siehe 56939.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140A9C" w:rsidRDefault="00B405BE">
            <w:pPr>
              <w:widowControl w:val="0"/>
              <w:rPr>
                <w:rFonts w:cs="Arial"/>
                <w:snapToGrid w:val="0"/>
              </w:rPr>
            </w:pPr>
          </w:p>
          <w:p w:rsidR="00B405BE" w:rsidRPr="00140A9C" w:rsidRDefault="00B405BE" w:rsidP="00A36CC2">
            <w:pPr>
              <w:widowControl w:val="0"/>
              <w:rPr>
                <w:rFonts w:cs="Arial"/>
                <w:snapToGrid w:val="0"/>
              </w:rPr>
            </w:pPr>
          </w:p>
          <w:p w:rsidR="00B405BE" w:rsidRPr="00140A9C" w:rsidRDefault="00B405BE">
            <w:pPr>
              <w:widowControl w:val="0"/>
              <w:rPr>
                <w:rFonts w:cs="Arial"/>
                <w:snapToGrid w:val="0"/>
              </w:rPr>
            </w:pPr>
          </w:p>
          <w:p w:rsidR="00B405BE" w:rsidRPr="00140A9C" w:rsidRDefault="00B405BE">
            <w:pPr>
              <w:widowControl w:val="0"/>
              <w:rPr>
                <w:rFonts w:cs="Arial"/>
                <w:snapToGrid w:val="0"/>
              </w:rPr>
            </w:pPr>
          </w:p>
          <w:p w:rsidR="00B405BE" w:rsidRPr="00140A9C" w:rsidRDefault="00B405BE">
            <w:pPr>
              <w:widowControl w:val="0"/>
              <w:rPr>
                <w:rFonts w:cs="Arial"/>
                <w:snapToGrid w:val="0"/>
              </w:rPr>
            </w:pPr>
          </w:p>
          <w:p w:rsidR="00B405BE" w:rsidRPr="00140A9C" w:rsidRDefault="00B405BE" w:rsidP="00CF255F">
            <w:pPr>
              <w:widowControl w:val="0"/>
              <w:rPr>
                <w:rFonts w:cs="Arial"/>
                <w:snapToGrid w:val="0"/>
              </w:rPr>
            </w:pPr>
          </w:p>
          <w:p w:rsidR="00B405BE" w:rsidRPr="00140A9C" w:rsidRDefault="00B405BE" w:rsidP="00CF255F">
            <w:pPr>
              <w:widowControl w:val="0"/>
              <w:rPr>
                <w:rFonts w:cs="Arial"/>
                <w:snapToGrid w:val="0"/>
              </w:rPr>
            </w:pPr>
          </w:p>
          <w:p w:rsidR="00B405BE" w:rsidRPr="00140A9C" w:rsidRDefault="00B405BE">
            <w:pPr>
              <w:widowControl w:val="0"/>
              <w:rPr>
                <w:rFonts w:cs="Arial"/>
                <w:snapToGrid w:val="0"/>
              </w:rPr>
            </w:pPr>
          </w:p>
          <w:p w:rsidR="00B405BE" w:rsidRPr="00140A9C" w:rsidRDefault="00B405BE">
            <w:pPr>
              <w:widowControl w:val="0"/>
              <w:rPr>
                <w:rFonts w:cs="Arial"/>
                <w:snapToGrid w:val="0"/>
              </w:rPr>
            </w:pPr>
          </w:p>
          <w:p w:rsidR="00B405BE" w:rsidRPr="00140A9C" w:rsidRDefault="00B405BE">
            <w:pPr>
              <w:widowControl w:val="0"/>
              <w:rPr>
                <w:rFonts w:cs="Arial"/>
                <w:snapToGrid w:val="0"/>
              </w:rPr>
            </w:pPr>
          </w:p>
          <w:p w:rsidR="00B405BE" w:rsidRPr="00140A9C" w:rsidRDefault="00B405BE" w:rsidP="00CF255F">
            <w:pPr>
              <w:widowControl w:val="0"/>
              <w:rPr>
                <w:rFonts w:cs="Arial"/>
                <w:snapToGrid w:val="0"/>
              </w:rPr>
            </w:pPr>
          </w:p>
          <w:p w:rsidR="00B405BE" w:rsidRPr="00AB2B84" w:rsidRDefault="00B405BE">
            <w:pPr>
              <w:widowControl w:val="0"/>
              <w:rPr>
                <w:rFonts w:cs="Arial"/>
                <w:snapToGrid w:val="0"/>
                <w:color w:val="FF0000"/>
                <w:sz w:val="16"/>
                <w:szCs w:val="16"/>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8E52FC" w:rsidRDefault="00B405BE" w:rsidP="00703F7F">
            <w:pPr>
              <w:pStyle w:val="Kopfzeile"/>
              <w:widowControl w:val="0"/>
              <w:tabs>
                <w:tab w:val="clear" w:pos="4536"/>
                <w:tab w:val="clear" w:pos="9072"/>
              </w:tabs>
              <w:jc w:val="center"/>
              <w:rPr>
                <w:rFonts w:cs="Arial"/>
                <w:bCs/>
                <w:snapToGrid w:val="0"/>
              </w:rPr>
            </w:pPr>
            <w:r w:rsidRPr="008E52FC">
              <w:rPr>
                <w:rFonts w:cs="Arial"/>
                <w:bCs/>
                <w:snapToGrid w:val="0"/>
              </w:rPr>
              <w:t>54900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73AC9" w:rsidRPr="00273AC9" w:rsidRDefault="00B405BE" w:rsidP="00273AC9">
            <w:pPr>
              <w:pStyle w:val="berschrift1"/>
              <w:rPr>
                <w:rFonts w:ascii="Arial" w:hAnsi="Arial" w:cs="Arial"/>
                <w:b w:val="0"/>
                <w:snapToGrid w:val="0"/>
                <w:kern w:val="0"/>
                <w:sz w:val="20"/>
                <w:szCs w:val="20"/>
                <w:u w:val="single"/>
              </w:rPr>
            </w:pPr>
            <w:r w:rsidRPr="00273AC9">
              <w:rPr>
                <w:rFonts w:ascii="Arial" w:hAnsi="Arial" w:cs="Arial"/>
                <w:b w:val="0"/>
                <w:snapToGrid w:val="0"/>
                <w:kern w:val="0"/>
                <w:sz w:val="20"/>
                <w:szCs w:val="20"/>
                <w:u w:val="single"/>
              </w:rPr>
              <w:t>Betreuung und Erziehung in Tageseinrichtungen für Kinder</w:t>
            </w:r>
          </w:p>
          <w:p w:rsidR="00B405BE" w:rsidRPr="00273AC9" w:rsidRDefault="00B405BE" w:rsidP="00273AC9">
            <w:pPr>
              <w:pStyle w:val="berschrift1"/>
              <w:rPr>
                <w:rFonts w:ascii="Arial" w:hAnsi="Arial" w:cs="Arial"/>
                <w:kern w:val="0"/>
                <w:sz w:val="20"/>
                <w:szCs w:val="20"/>
              </w:rPr>
            </w:pPr>
            <w:r w:rsidRPr="00273AC9">
              <w:rPr>
                <w:rFonts w:ascii="Arial" w:hAnsi="Arial" w:cs="Arial"/>
                <w:b w:val="0"/>
                <w:snapToGrid w:val="0"/>
                <w:sz w:val="20"/>
                <w:szCs w:val="20"/>
              </w:rPr>
              <w:t xml:space="preserve">Kosten für </w:t>
            </w:r>
            <w:r w:rsidRPr="00273AC9">
              <w:rPr>
                <w:rFonts w:ascii="Arial" w:hAnsi="Arial" w:cs="Arial"/>
                <w:bCs w:val="0"/>
                <w:snapToGrid w:val="0"/>
                <w:sz w:val="20"/>
                <w:szCs w:val="20"/>
              </w:rPr>
              <w:t>Stellenausschreibungen</w:t>
            </w:r>
            <w:r w:rsidRPr="00273AC9">
              <w:rPr>
                <w:rFonts w:ascii="Arial" w:hAnsi="Arial" w:cs="Arial"/>
                <w:snapToGrid w:val="0"/>
                <w:sz w:val="20"/>
                <w:szCs w:val="20"/>
              </w:rPr>
              <w:t xml:space="preserve"> </w:t>
            </w:r>
            <w:r w:rsidRPr="00273AC9">
              <w:rPr>
                <w:rFonts w:ascii="Arial" w:hAnsi="Arial" w:cs="Arial"/>
                <w:b w:val="0"/>
                <w:snapToGrid w:val="0"/>
                <w:sz w:val="20"/>
                <w:szCs w:val="20"/>
              </w:rPr>
              <w:t>und Mitarbeiterausflug (pro Mitarbeiter/in).</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8E52FC" w:rsidRDefault="00B405BE" w:rsidP="00703F7F">
            <w:pPr>
              <w:widowControl w:val="0"/>
              <w:jc w:val="center"/>
              <w:rPr>
                <w:rFonts w:cs="Arial"/>
                <w:bCs/>
                <w:snapToGrid w:val="0"/>
              </w:rPr>
            </w:pPr>
            <w:r w:rsidRPr="008E52FC">
              <w:rPr>
                <w:rFonts w:cs="Arial"/>
                <w:bCs/>
                <w:snapToGrid w:val="0"/>
              </w:rPr>
              <w:t>54900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D9609D" w:rsidRPr="00D9609D" w:rsidRDefault="00B405BE" w:rsidP="00273AC9">
            <w:pPr>
              <w:widowControl w:val="0"/>
              <w:rPr>
                <w:rFonts w:cs="Arial"/>
                <w:snapToGrid w:val="0"/>
                <w:u w:val="single"/>
              </w:rPr>
            </w:pPr>
            <w:r w:rsidRPr="00D9609D">
              <w:rPr>
                <w:rFonts w:cs="Arial"/>
                <w:snapToGrid w:val="0"/>
                <w:u w:val="single"/>
              </w:rPr>
              <w:t>Verwaltung (Gliederung 7600), siehe Anlage 2 Ziffer 5 des Haushaltserlasses</w:t>
            </w:r>
          </w:p>
          <w:p w:rsidR="00273AC9" w:rsidRPr="00D9609D" w:rsidRDefault="00B405BE" w:rsidP="00273AC9">
            <w:pPr>
              <w:widowControl w:val="0"/>
              <w:rPr>
                <w:rFonts w:cs="Arial"/>
                <w:b/>
                <w:bCs/>
                <w:snapToGrid w:val="0"/>
              </w:rPr>
            </w:pPr>
            <w:r w:rsidRPr="00D9609D">
              <w:rPr>
                <w:rFonts w:cs="Arial"/>
                <w:snapToGrid w:val="0"/>
              </w:rPr>
              <w:t xml:space="preserve">Kosten für </w:t>
            </w:r>
            <w:r w:rsidRPr="00D9609D">
              <w:rPr>
                <w:rFonts w:cs="Arial"/>
                <w:b/>
                <w:bCs/>
                <w:snapToGrid w:val="0"/>
              </w:rPr>
              <w:t>Mitarbeiterausflug/ -feste.</w:t>
            </w:r>
          </w:p>
          <w:p w:rsidR="00273AC9" w:rsidRPr="00D9609D" w:rsidRDefault="00B405BE" w:rsidP="00273AC9">
            <w:pPr>
              <w:widowControl w:val="0"/>
              <w:rPr>
                <w:rFonts w:cs="Arial"/>
                <w:snapToGrid w:val="0"/>
              </w:rPr>
            </w:pPr>
            <w:r w:rsidRPr="00D9609D">
              <w:rPr>
                <w:rFonts w:cs="Arial"/>
                <w:b/>
                <w:bCs/>
                <w:snapToGrid w:val="0"/>
              </w:rPr>
              <w:t>Ausgleichsabgabe für Schwerbehinderte</w:t>
            </w:r>
            <w:r w:rsidRPr="00D9609D">
              <w:rPr>
                <w:rFonts w:cs="Arial"/>
                <w:snapToGrid w:val="0"/>
              </w:rPr>
              <w:t>:</w:t>
            </w:r>
          </w:p>
          <w:p w:rsidR="00B405BE" w:rsidRPr="00D9609D" w:rsidRDefault="00B405BE" w:rsidP="00273AC9">
            <w:pPr>
              <w:widowControl w:val="0"/>
              <w:rPr>
                <w:rFonts w:cs="Arial"/>
                <w:snapToGrid w:val="0"/>
              </w:rPr>
            </w:pPr>
            <w:r w:rsidRPr="00D9609D">
              <w:rPr>
                <w:rFonts w:cs="Arial"/>
                <w:snapToGrid w:val="0"/>
              </w:rPr>
              <w:t>siehe Rundschreiben AZ 23.09 Nr. 189/6.3 vom 22. März 2001.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pPr>
              <w:widowControl w:val="0"/>
              <w:rPr>
                <w:rFonts w:cs="Arial"/>
                <w:snapToGrid w:val="0"/>
                <w:color w:val="FF0000"/>
                <w:sz w:val="16"/>
                <w:szCs w:val="16"/>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8B09AC" w:rsidRDefault="00B405BE" w:rsidP="00703F7F">
            <w:pPr>
              <w:widowControl w:val="0"/>
              <w:jc w:val="center"/>
              <w:rPr>
                <w:rFonts w:cs="Arial"/>
                <w:b/>
                <w:bCs/>
                <w:snapToGrid w:val="0"/>
              </w:rPr>
            </w:pPr>
            <w:r w:rsidRPr="008B09AC">
              <w:rPr>
                <w:rFonts w:cs="Arial"/>
                <w:b/>
                <w:bCs/>
                <w:snapToGrid w:val="0"/>
              </w:rPr>
              <w:t>55100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D9609D" w:rsidRPr="008B09AC" w:rsidRDefault="0048061C" w:rsidP="00375554">
            <w:pPr>
              <w:widowControl w:val="0"/>
              <w:jc w:val="both"/>
              <w:rPr>
                <w:rFonts w:cs="Arial"/>
                <w:bCs/>
                <w:snapToGrid w:val="0"/>
                <w:u w:val="single"/>
              </w:rPr>
            </w:pPr>
            <w:r>
              <w:rPr>
                <w:rFonts w:cs="Arial"/>
                <w:bCs/>
                <w:snapToGrid w:val="0"/>
                <w:u w:val="single"/>
              </w:rPr>
              <w:t xml:space="preserve">Unterhaltung von Grundstücken, </w:t>
            </w:r>
            <w:r w:rsidR="00B405BE" w:rsidRPr="008B09AC">
              <w:rPr>
                <w:rFonts w:cs="Arial"/>
                <w:bCs/>
                <w:snapToGrid w:val="0"/>
                <w:u w:val="single"/>
              </w:rPr>
              <w:t>Gebäude</w:t>
            </w:r>
            <w:r>
              <w:rPr>
                <w:rFonts w:cs="Arial"/>
                <w:bCs/>
                <w:snapToGrid w:val="0"/>
                <w:u w:val="single"/>
              </w:rPr>
              <w:t xml:space="preserve">n </w:t>
            </w:r>
            <w:r w:rsidR="00B405BE" w:rsidRPr="008B09AC">
              <w:rPr>
                <w:rFonts w:cs="Arial"/>
                <w:bCs/>
                <w:snapToGrid w:val="0"/>
                <w:u w:val="single"/>
              </w:rPr>
              <w:t>un</w:t>
            </w:r>
            <w:r>
              <w:rPr>
                <w:rFonts w:cs="Arial"/>
                <w:bCs/>
                <w:snapToGrid w:val="0"/>
                <w:u w:val="single"/>
              </w:rPr>
              <w:t>d Anlagen</w:t>
            </w:r>
          </w:p>
          <w:p w:rsidR="00D9609D" w:rsidRPr="008B09AC" w:rsidRDefault="00B405BE" w:rsidP="00375554">
            <w:pPr>
              <w:widowControl w:val="0"/>
              <w:jc w:val="both"/>
              <w:rPr>
                <w:rFonts w:cs="Arial"/>
                <w:snapToGrid w:val="0"/>
              </w:rPr>
            </w:pPr>
            <w:r w:rsidRPr="008B09AC">
              <w:rPr>
                <w:rFonts w:cs="Arial"/>
                <w:snapToGrid w:val="0"/>
              </w:rPr>
              <w:t>Entsprechend der Regelung in der Bezirkssatzung und ggf. nach dem jährlichen Beschluss der Bezirkssynode auf Grund der Bezirkssatzung: Ein Betrag in </w:t>
            </w:r>
            <w:r w:rsidR="008B09AC" w:rsidRPr="008B09AC">
              <w:rPr>
                <w:rFonts w:cs="Arial"/>
                <w:snapToGrid w:val="0"/>
              </w:rPr>
              <w:t>EUR</w:t>
            </w:r>
            <w:r w:rsidRPr="008B09AC">
              <w:rPr>
                <w:rFonts w:cs="Arial"/>
                <w:snapToGrid w:val="0"/>
              </w:rPr>
              <w:t xml:space="preserve"> in Höhe von X % (em</w:t>
            </w:r>
            <w:r w:rsidRPr="008B09AC">
              <w:rPr>
                <w:rFonts w:cs="Arial"/>
                <w:snapToGrid w:val="0"/>
              </w:rPr>
              <w:t>p</w:t>
            </w:r>
            <w:r w:rsidRPr="008B09AC">
              <w:rPr>
                <w:rFonts w:cs="Arial"/>
                <w:snapToGrid w:val="0"/>
              </w:rPr>
              <w:t>fohlen mindestens 1,5 %, Erläuterung zu § 74 Absatz 2 HHO) des aktuellen Gebäudevers</w:t>
            </w:r>
            <w:r w:rsidRPr="008B09AC">
              <w:rPr>
                <w:rFonts w:cs="Arial"/>
                <w:snapToGrid w:val="0"/>
              </w:rPr>
              <w:t>i</w:t>
            </w:r>
            <w:r w:rsidRPr="008B09AC">
              <w:rPr>
                <w:rFonts w:cs="Arial"/>
                <w:snapToGrid w:val="0"/>
              </w:rPr>
              <w:t>cherungsanschlags.</w:t>
            </w:r>
          </w:p>
          <w:p w:rsidR="00B405BE" w:rsidRPr="008B09AC" w:rsidRDefault="00B405BE" w:rsidP="00375554">
            <w:pPr>
              <w:widowControl w:val="0"/>
              <w:jc w:val="both"/>
              <w:rPr>
                <w:rFonts w:cs="Arial"/>
                <w:snapToGrid w:val="0"/>
              </w:rPr>
            </w:pPr>
            <w:r w:rsidRPr="008B09AC">
              <w:rPr>
                <w:rFonts w:cs="Arial"/>
                <w:snapToGrid w:val="0"/>
              </w:rPr>
              <w:t>Nach Abschnitt II 1. lit. b) der Anlage 4 zur HHO sind alle Maßnahmen, die nicht Wert ste</w:t>
            </w:r>
            <w:r w:rsidRPr="008B09AC">
              <w:rPr>
                <w:rFonts w:cs="Arial"/>
                <w:snapToGrid w:val="0"/>
              </w:rPr>
              <w:t>i</w:t>
            </w:r>
            <w:r w:rsidRPr="008B09AC">
              <w:rPr>
                <w:rFonts w:cs="Arial"/>
                <w:snapToGrid w:val="0"/>
              </w:rPr>
              <w:t>gernd sind und Kosten unter 5.000 </w:t>
            </w:r>
            <w:r w:rsidR="008B09AC" w:rsidRPr="008B09AC">
              <w:rPr>
                <w:rFonts w:cs="Arial"/>
                <w:snapToGrid w:val="0"/>
              </w:rPr>
              <w:t>EUR</w:t>
            </w:r>
            <w:r w:rsidRPr="008B09AC">
              <w:rPr>
                <w:rFonts w:cs="Arial"/>
                <w:snapToGrid w:val="0"/>
              </w:rPr>
              <w:t xml:space="preserve"> verursachen, Maßnahmen der laufenden Gebä</w:t>
            </w:r>
            <w:r w:rsidRPr="008B09AC">
              <w:rPr>
                <w:rFonts w:cs="Arial"/>
                <w:snapToGrid w:val="0"/>
              </w:rPr>
              <w:t>u</w:t>
            </w:r>
            <w:r w:rsidRPr="008B09AC">
              <w:rPr>
                <w:rFonts w:cs="Arial"/>
                <w:snapToGrid w:val="0"/>
              </w:rPr>
              <w:t>deunterhaltung. Maßnahmen über 5.000 </w:t>
            </w:r>
            <w:r w:rsidR="008B09AC" w:rsidRPr="008B09AC">
              <w:rPr>
                <w:rFonts w:cs="Arial"/>
                <w:snapToGrid w:val="0"/>
              </w:rPr>
              <w:t>EUR</w:t>
            </w:r>
            <w:r w:rsidRPr="008B09AC">
              <w:rPr>
                <w:rFonts w:cs="Arial"/>
                <w:snapToGrid w:val="0"/>
              </w:rPr>
              <w:t xml:space="preserve"> sind auf jeden Fall im VMH abzuwickeln.</w:t>
            </w:r>
          </w:p>
          <w:p w:rsidR="008B09AC" w:rsidRPr="008B09AC" w:rsidRDefault="00B405BE" w:rsidP="004401AD">
            <w:pPr>
              <w:widowControl w:val="0"/>
              <w:jc w:val="both"/>
              <w:rPr>
                <w:rFonts w:cs="Arial"/>
                <w:snapToGrid w:val="0"/>
              </w:rPr>
            </w:pPr>
            <w:r w:rsidRPr="008B09AC">
              <w:rPr>
                <w:rFonts w:cs="Arial"/>
                <w:snapToGrid w:val="0"/>
              </w:rPr>
              <w:t xml:space="preserve">Auch Anschaffung und Wartung von </w:t>
            </w:r>
            <w:r w:rsidRPr="008B09AC">
              <w:rPr>
                <w:rFonts w:cs="Arial"/>
                <w:b/>
                <w:snapToGrid w:val="0"/>
              </w:rPr>
              <w:t>Rauchmeldern</w:t>
            </w:r>
            <w:r w:rsidRPr="008B09AC">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8E52FC" w:rsidRDefault="00B405BE" w:rsidP="00703F7F">
            <w:pPr>
              <w:widowControl w:val="0"/>
              <w:jc w:val="center"/>
              <w:rPr>
                <w:rFonts w:cs="Arial"/>
                <w:bCs/>
                <w:snapToGrid w:val="0"/>
              </w:rPr>
            </w:pPr>
            <w:r w:rsidRPr="008E52FC">
              <w:rPr>
                <w:rFonts w:cs="Arial"/>
                <w:bCs/>
                <w:snapToGrid w:val="0"/>
              </w:rPr>
              <w:t>55100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375554" w:rsidRPr="00375554" w:rsidRDefault="00B405BE" w:rsidP="00375554">
            <w:pPr>
              <w:widowControl w:val="0"/>
              <w:jc w:val="both"/>
              <w:rPr>
                <w:rFonts w:cs="Arial"/>
                <w:snapToGrid w:val="0"/>
                <w:u w:val="single"/>
              </w:rPr>
            </w:pPr>
            <w:r w:rsidRPr="00375554">
              <w:rPr>
                <w:rFonts w:cs="Arial"/>
                <w:snapToGrid w:val="0"/>
                <w:u w:val="single"/>
              </w:rPr>
              <w:t>Ausbildungsvikariat</w:t>
            </w:r>
          </w:p>
          <w:p w:rsidR="00B405BE" w:rsidRPr="00375554" w:rsidRDefault="00B405BE" w:rsidP="00375554">
            <w:pPr>
              <w:widowControl w:val="0"/>
              <w:jc w:val="both"/>
              <w:rPr>
                <w:rFonts w:cs="Arial"/>
                <w:snapToGrid w:val="0"/>
              </w:rPr>
            </w:pPr>
            <w:r w:rsidRPr="00375554">
              <w:rPr>
                <w:rFonts w:cs="Arial"/>
                <w:snapToGrid w:val="0"/>
              </w:rPr>
              <w:t xml:space="preserve">Für </w:t>
            </w:r>
            <w:r w:rsidRPr="00375554">
              <w:rPr>
                <w:rFonts w:cs="Arial"/>
                <w:b/>
                <w:bCs/>
                <w:snapToGrid w:val="0"/>
              </w:rPr>
              <w:t>angemietete Wohnung</w:t>
            </w:r>
            <w:r w:rsidRPr="00375554">
              <w:rPr>
                <w:rFonts w:cs="Arial"/>
                <w:snapToGrid w:val="0"/>
              </w:rPr>
              <w:t xml:space="preserve"> werden mindestens 600 </w:t>
            </w:r>
            <w:r w:rsidR="008B09AC" w:rsidRPr="00375554">
              <w:rPr>
                <w:rFonts w:cs="Arial"/>
                <w:snapToGrid w:val="0"/>
              </w:rPr>
              <w:t>EUR</w:t>
            </w:r>
            <w:r w:rsidRPr="00375554">
              <w:rPr>
                <w:rFonts w:cs="Arial"/>
                <w:snapToGrid w:val="0"/>
              </w:rPr>
              <w:t xml:space="preserve"> empfohlen oder der Kirchenbezirk ersetzt die tatsächlichen Renovierungskosten.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rsidP="00A72A3D">
            <w:pPr>
              <w:widowControl w:val="0"/>
              <w:rPr>
                <w:rFonts w:cs="Arial"/>
                <w:snapToGrid w:val="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8E52FC" w:rsidRDefault="00B405BE" w:rsidP="00703F7F">
            <w:pPr>
              <w:widowControl w:val="0"/>
              <w:jc w:val="center"/>
              <w:rPr>
                <w:rFonts w:cs="Arial"/>
                <w:bCs/>
                <w:snapToGrid w:val="0"/>
              </w:rPr>
            </w:pPr>
            <w:r w:rsidRPr="008E52FC">
              <w:rPr>
                <w:rFonts w:cs="Arial"/>
                <w:bCs/>
                <w:snapToGrid w:val="0"/>
              </w:rPr>
              <w:t>55100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375554" w:rsidRPr="00375554" w:rsidRDefault="00B405BE" w:rsidP="00375554">
            <w:pPr>
              <w:widowControl w:val="0"/>
              <w:jc w:val="both"/>
              <w:rPr>
                <w:rFonts w:cs="Arial"/>
                <w:snapToGrid w:val="0"/>
                <w:u w:val="single"/>
              </w:rPr>
            </w:pPr>
            <w:r w:rsidRPr="00375554">
              <w:rPr>
                <w:rFonts w:cs="Arial"/>
                <w:snapToGrid w:val="0"/>
                <w:u w:val="single"/>
              </w:rPr>
              <w:t>Pfarrhäuser Gliederung 8140</w:t>
            </w:r>
          </w:p>
          <w:p w:rsidR="00375554" w:rsidRPr="00375554" w:rsidRDefault="00B405BE" w:rsidP="00375554">
            <w:pPr>
              <w:widowControl w:val="0"/>
              <w:jc w:val="both"/>
              <w:rPr>
                <w:rFonts w:cs="Arial"/>
                <w:snapToGrid w:val="0"/>
              </w:rPr>
            </w:pPr>
            <w:r w:rsidRPr="00375554">
              <w:rPr>
                <w:rFonts w:cs="Arial"/>
                <w:b/>
                <w:bCs/>
                <w:snapToGrid w:val="0"/>
              </w:rPr>
              <w:t>Unterhaltungsaufwand</w:t>
            </w:r>
            <w:r w:rsidRPr="00375554">
              <w:rPr>
                <w:rFonts w:cs="Arial"/>
                <w:snapToGrid w:val="0"/>
              </w:rPr>
              <w:t>: auch hier 1,5 % des Gebäudeversicherungsanschlags; empfohlen we</w:t>
            </w:r>
            <w:r w:rsidR="00375554" w:rsidRPr="00375554">
              <w:rPr>
                <w:rFonts w:cs="Arial"/>
                <w:snapToGrid w:val="0"/>
              </w:rPr>
              <w:t>rden für Staatspfarrhäuser 500 EUR</w:t>
            </w:r>
            <w:r w:rsidRPr="00375554">
              <w:rPr>
                <w:rFonts w:cs="Arial"/>
                <w:snapToGrid w:val="0"/>
              </w:rPr>
              <w:t>, für ge</w:t>
            </w:r>
            <w:r w:rsidR="00375554" w:rsidRPr="00375554">
              <w:rPr>
                <w:rFonts w:cs="Arial"/>
                <w:snapToGrid w:val="0"/>
              </w:rPr>
              <w:t>meindeeigene Pfarrhäuser 1.000 EUR</w:t>
            </w:r>
            <w:r w:rsidRPr="00375554">
              <w:rPr>
                <w:rFonts w:cs="Arial"/>
                <w:snapToGrid w:val="0"/>
              </w:rPr>
              <w:t>.</w:t>
            </w:r>
          </w:p>
          <w:p w:rsidR="00375554" w:rsidRPr="00375554" w:rsidRDefault="00B405BE" w:rsidP="00375554">
            <w:pPr>
              <w:widowControl w:val="0"/>
              <w:jc w:val="both"/>
              <w:rPr>
                <w:rFonts w:cs="Arial"/>
                <w:snapToGrid w:val="0"/>
              </w:rPr>
            </w:pPr>
            <w:r w:rsidRPr="00375554">
              <w:rPr>
                <w:rFonts w:cs="Arial"/>
                <w:b/>
                <w:bCs/>
                <w:snapToGrid w:val="0"/>
              </w:rPr>
              <w:t>Umbaumaßnahmen</w:t>
            </w:r>
            <w:r w:rsidRPr="00375554">
              <w:rPr>
                <w:rFonts w:cs="Arial"/>
                <w:snapToGrid w:val="0"/>
              </w:rPr>
              <w:t xml:space="preserve"> in Pfarrhäusern nach § 50 Absatz 1 Nr. 10 KGO i. V. m. Ziffer 79 der Ausführungsbestimmungen zur KGO generell durch OKR genehmigungspflichtig.</w:t>
            </w:r>
          </w:p>
          <w:p w:rsidR="00B405BE" w:rsidRPr="00375554" w:rsidRDefault="00B405BE" w:rsidP="00375554">
            <w:pPr>
              <w:widowControl w:val="0"/>
              <w:jc w:val="both"/>
              <w:rPr>
                <w:rFonts w:cs="Arial"/>
                <w:snapToGrid w:val="0"/>
              </w:rPr>
            </w:pPr>
            <w:r w:rsidRPr="00375554">
              <w:rPr>
                <w:rFonts w:cs="Arial"/>
                <w:b/>
                <w:bCs/>
                <w:snapToGrid w:val="0"/>
              </w:rPr>
              <w:t>Heizkesselerneuerung</w:t>
            </w:r>
            <w:r w:rsidRPr="00375554">
              <w:rPr>
                <w:rFonts w:cs="Arial"/>
                <w:snapToGrid w:val="0"/>
              </w:rPr>
              <w:t xml:space="preserve"> siehe Ziffer 2.6 lit. b Pfarrhausrichtlinien 2009 sowie Rundschreiben </w:t>
            </w:r>
            <w:r w:rsidRPr="00375554">
              <w:rPr>
                <w:rFonts w:cs="Arial"/>
                <w:snapToGrid w:val="0"/>
              </w:rPr>
              <w:lastRenderedPageBreak/>
              <w:t>AZ 44.00 Nr. 393/8 Ziffer 4 vom 30. Dezember 2008.</w:t>
            </w:r>
          </w:p>
          <w:p w:rsidR="00B405BE" w:rsidRPr="00375554" w:rsidRDefault="00B405BE" w:rsidP="00375554">
            <w:pPr>
              <w:widowControl w:val="0"/>
              <w:jc w:val="both"/>
              <w:rPr>
                <w:rFonts w:cs="Arial"/>
                <w:snapToGrid w:val="0"/>
              </w:rPr>
            </w:pPr>
            <w:r w:rsidRPr="00375554">
              <w:rPr>
                <w:rFonts w:cs="Arial"/>
                <w:b/>
                <w:bCs/>
                <w:snapToGrid w:val="0"/>
              </w:rPr>
              <w:t>Energetische Verbesserung</w:t>
            </w:r>
            <w:r w:rsidRPr="00375554">
              <w:rPr>
                <w:rFonts w:cs="Arial"/>
                <w:snapToGrid w:val="0"/>
              </w:rPr>
              <w:t xml:space="preserve"> siehe Rundschreiben AZ 44.00 Nr. 394/8 vom 30. Dezember 2008 und AZ 40.00 Nr. 478/8 vom 11. April 2008</w:t>
            </w:r>
            <w:r w:rsidRPr="00375554">
              <w:t xml:space="preserve"> </w:t>
            </w:r>
            <w:r w:rsidRPr="00375554">
              <w:rPr>
                <w:rFonts w:cs="Arial"/>
                <w:snapToGrid w:val="0"/>
              </w:rPr>
              <w:t>sowie im Blick auf die Fördermodalitäten durch den Ausgleichstock AZ 74.50 Nr. 633/8.1 vom 10. Juni 2011.</w:t>
            </w:r>
          </w:p>
          <w:p w:rsidR="00375554" w:rsidRPr="00375554" w:rsidRDefault="00B405BE" w:rsidP="00375554">
            <w:pPr>
              <w:widowControl w:val="0"/>
              <w:jc w:val="both"/>
              <w:rPr>
                <w:rFonts w:cs="Arial"/>
                <w:snapToGrid w:val="0"/>
              </w:rPr>
            </w:pPr>
            <w:r w:rsidRPr="00375554">
              <w:rPr>
                <w:rFonts w:cs="Arial"/>
                <w:b/>
                <w:bCs/>
                <w:snapToGrid w:val="0"/>
              </w:rPr>
              <w:t>Maler- und Tapezierarbeiten</w:t>
            </w:r>
            <w:r w:rsidRPr="00375554">
              <w:rPr>
                <w:rFonts w:cs="Arial"/>
                <w:snapToGrid w:val="0"/>
              </w:rPr>
              <w:t xml:space="preserve"> (sog. Schönheitsreparaturen) nach Ziffer 3.5 Pfarrhausrichtl</w:t>
            </w:r>
            <w:r w:rsidRPr="00375554">
              <w:rPr>
                <w:rFonts w:cs="Arial"/>
                <w:snapToGrid w:val="0"/>
              </w:rPr>
              <w:t>i</w:t>
            </w:r>
            <w:r w:rsidRPr="00375554">
              <w:rPr>
                <w:rFonts w:cs="Arial"/>
                <w:snapToGrid w:val="0"/>
              </w:rPr>
              <w:t xml:space="preserve">nien 2009; spätestens bei </w:t>
            </w:r>
            <w:r w:rsidRPr="00375554">
              <w:rPr>
                <w:rFonts w:cs="Arial"/>
                <w:b/>
                <w:bCs/>
                <w:snapToGrid w:val="0"/>
              </w:rPr>
              <w:t>Stellenwechsel</w:t>
            </w:r>
            <w:r w:rsidRPr="00375554">
              <w:rPr>
                <w:rFonts w:cs="Arial"/>
                <w:snapToGrid w:val="0"/>
              </w:rPr>
              <w:t xml:space="preserve"> Festlegung der fünf meistgenutzten Räume ei</w:t>
            </w:r>
            <w:r w:rsidRPr="00375554">
              <w:rPr>
                <w:rFonts w:cs="Arial"/>
                <w:snapToGrid w:val="0"/>
              </w:rPr>
              <w:t>n</w:t>
            </w:r>
            <w:r w:rsidRPr="00375554">
              <w:rPr>
                <w:rFonts w:cs="Arial"/>
                <w:snapToGrid w:val="0"/>
              </w:rPr>
              <w:t>schließlich Amtszimmer; mehr Räume werden anerkannt, wenn zum Dienstantritt noch we</w:t>
            </w:r>
            <w:r w:rsidRPr="00375554">
              <w:rPr>
                <w:rFonts w:cs="Arial"/>
                <w:snapToGrid w:val="0"/>
              </w:rPr>
              <w:t>i</w:t>
            </w:r>
            <w:r w:rsidRPr="00375554">
              <w:rPr>
                <w:rFonts w:cs="Arial"/>
                <w:snapToGrid w:val="0"/>
              </w:rPr>
              <w:t>tere kindergeldberechtigte Kinder zur Familie gehören, die dort ihren Hauptwohnsitz haben. Die Kosten für Schönheitsreparaturen der weiteren Räume sind vom künftigen Stelleninh</w:t>
            </w:r>
            <w:r w:rsidRPr="00375554">
              <w:rPr>
                <w:rFonts w:cs="Arial"/>
                <w:snapToGrid w:val="0"/>
              </w:rPr>
              <w:t>a</w:t>
            </w:r>
            <w:r w:rsidRPr="00375554">
              <w:rPr>
                <w:rFonts w:cs="Arial"/>
                <w:snapToGrid w:val="0"/>
              </w:rPr>
              <w:t>ber zu tragen. Bei der Vorlage des Baubuchs an den Oberkirchenrat sind Rechnungen und Aufmaß der Malerarbeiten beizulegen.</w:t>
            </w:r>
            <w:r w:rsidRPr="00375554">
              <w:rPr>
                <w:rFonts w:cs="Arial"/>
                <w:bCs/>
                <w:snapToGrid w:val="0"/>
              </w:rPr>
              <w:t xml:space="preserve"> Während des Bewohnens des Pfarrhauses hat der Stelleninhaber die Schönheitsreparaturen im Wohnbereich durchzuführen. </w:t>
            </w:r>
            <w:r w:rsidRPr="00375554">
              <w:rPr>
                <w:rFonts w:cs="Arial"/>
                <w:snapToGrid w:val="0"/>
              </w:rPr>
              <w:t>Bei den Wohnu</w:t>
            </w:r>
            <w:r w:rsidRPr="00375554">
              <w:rPr>
                <w:rFonts w:cs="Arial"/>
                <w:snapToGrid w:val="0"/>
              </w:rPr>
              <w:t>n</w:t>
            </w:r>
            <w:r w:rsidRPr="00375554">
              <w:rPr>
                <w:rFonts w:cs="Arial"/>
                <w:snapToGrid w:val="0"/>
              </w:rPr>
              <w:t>gen von Pfarrer/innen</w:t>
            </w:r>
            <w:r w:rsidRPr="00375554">
              <w:t xml:space="preserve"> </w:t>
            </w:r>
            <w:r w:rsidRPr="00375554">
              <w:rPr>
                <w:rFonts w:cs="Arial"/>
                <w:snapToGrid w:val="0"/>
              </w:rPr>
              <w:t>im unständigen Dienst im Pfarramt ohne Dienstwohnungsanspruch sind diese ebenfalls vom Stelleninhaber durchzuführen.</w:t>
            </w:r>
          </w:p>
          <w:p w:rsidR="00375554" w:rsidRPr="00375554" w:rsidRDefault="00B405BE" w:rsidP="00375554">
            <w:pPr>
              <w:widowControl w:val="0"/>
              <w:jc w:val="both"/>
              <w:rPr>
                <w:rFonts w:cs="Arial"/>
                <w:snapToGrid w:val="0"/>
              </w:rPr>
            </w:pPr>
            <w:r w:rsidRPr="00375554">
              <w:rPr>
                <w:rFonts w:cs="Arial"/>
                <w:snapToGrid w:val="0"/>
              </w:rPr>
              <w:t xml:space="preserve">Bei </w:t>
            </w:r>
            <w:r w:rsidRPr="00375554">
              <w:rPr>
                <w:rFonts w:cs="Arial"/>
                <w:b/>
                <w:bCs/>
                <w:snapToGrid w:val="0"/>
              </w:rPr>
              <w:t>Ausstattung über Standard</w:t>
            </w:r>
            <w:r w:rsidRPr="00375554">
              <w:rPr>
                <w:rFonts w:cs="Arial"/>
                <w:snapToGrid w:val="0"/>
              </w:rPr>
              <w:t>, auf Veranlassung oder mit Billigung des Stelleninhabers, sind die Mehrkosten vom Stelleninhaber zu tragen (Ziffer 5.5 lit. a Pfarrhausrichtlinien 2009).</w:t>
            </w:r>
          </w:p>
          <w:p w:rsidR="00B405BE" w:rsidRPr="00375554" w:rsidRDefault="00B405BE" w:rsidP="00375554">
            <w:pPr>
              <w:widowControl w:val="0"/>
              <w:jc w:val="both"/>
              <w:rPr>
                <w:rFonts w:cs="Arial"/>
                <w:snapToGrid w:val="0"/>
              </w:rPr>
            </w:pPr>
            <w:r w:rsidRPr="00375554">
              <w:rPr>
                <w:rFonts w:cs="Arial"/>
                <w:snapToGrid w:val="0"/>
              </w:rPr>
              <w:t>Ziffer 2.6 Pfarrhausrichtlinien 2009 (lit. d – Elektroinstallation):</w:t>
            </w:r>
          </w:p>
          <w:p w:rsidR="00375554" w:rsidRPr="00375554" w:rsidRDefault="00B405BE" w:rsidP="00375554">
            <w:pPr>
              <w:widowControl w:val="0"/>
              <w:jc w:val="both"/>
              <w:rPr>
                <w:rFonts w:cs="Arial"/>
                <w:snapToGrid w:val="0"/>
              </w:rPr>
            </w:pPr>
            <w:r w:rsidRPr="00375554">
              <w:rPr>
                <w:rFonts w:cs="Arial"/>
                <w:snapToGrid w:val="0"/>
              </w:rPr>
              <w:t xml:space="preserve">In der Regel Anschluss an öffentliches </w:t>
            </w:r>
            <w:r w:rsidRPr="00375554">
              <w:rPr>
                <w:rFonts w:cs="Arial"/>
                <w:b/>
                <w:bCs/>
                <w:snapToGrid w:val="0"/>
              </w:rPr>
              <w:t xml:space="preserve">Kabelnetz: </w:t>
            </w:r>
            <w:r w:rsidRPr="00375554">
              <w:rPr>
                <w:rFonts w:cs="Arial"/>
                <w:snapToGrid w:val="0"/>
              </w:rPr>
              <w:t xml:space="preserve">Anschlussgebühr Kirchengemeinde,  Nutzungsgebühr Stelleninhaber; ansonsten Satellitenantenne oder terrestrische </w:t>
            </w:r>
            <w:r w:rsidR="00375554" w:rsidRPr="00375554">
              <w:rPr>
                <w:rFonts w:cs="Arial"/>
                <w:snapToGrid w:val="0"/>
              </w:rPr>
              <w:t>Antennen</w:t>
            </w:r>
            <w:r w:rsidR="00375554">
              <w:rPr>
                <w:rFonts w:cs="Arial"/>
                <w:snapToGrid w:val="0"/>
              </w:rPr>
              <w:t>-</w:t>
            </w:r>
            <w:r w:rsidR="00375554" w:rsidRPr="00375554">
              <w:rPr>
                <w:rFonts w:cs="Arial"/>
                <w:snapToGrid w:val="0"/>
              </w:rPr>
              <w:t xml:space="preserve"> Anlage</w:t>
            </w:r>
            <w:r w:rsidRPr="00375554">
              <w:rPr>
                <w:rFonts w:cs="Arial"/>
                <w:snapToGrid w:val="0"/>
              </w:rPr>
              <w:t xml:space="preserve"> (Wartung Stelleninhaber).</w:t>
            </w:r>
          </w:p>
          <w:p w:rsidR="00375554" w:rsidRPr="00375554" w:rsidRDefault="00B405BE" w:rsidP="00375554">
            <w:pPr>
              <w:widowControl w:val="0"/>
              <w:jc w:val="both"/>
              <w:rPr>
                <w:rFonts w:cs="Arial"/>
                <w:snapToGrid w:val="0"/>
              </w:rPr>
            </w:pPr>
            <w:r w:rsidRPr="00375554">
              <w:rPr>
                <w:rFonts w:cs="Arial"/>
                <w:b/>
                <w:bCs/>
                <w:snapToGrid w:val="0"/>
              </w:rPr>
              <w:t>Kleinreparaturen</w:t>
            </w:r>
            <w:r w:rsidRPr="00375554">
              <w:rPr>
                <w:rFonts w:cs="Arial"/>
                <w:snapToGrid w:val="0"/>
              </w:rPr>
              <w:t xml:space="preserve"> (Ziffer 5.1 Pfarrhausrichtlinien 2009 mit Durchführungsbestimmungen):</w:t>
            </w:r>
          </w:p>
          <w:p w:rsidR="00375554" w:rsidRPr="00375554" w:rsidRDefault="00B405BE" w:rsidP="00375554">
            <w:pPr>
              <w:widowControl w:val="0"/>
              <w:jc w:val="both"/>
              <w:rPr>
                <w:rFonts w:cs="Arial"/>
                <w:snapToGrid w:val="0"/>
              </w:rPr>
            </w:pPr>
            <w:r w:rsidRPr="00375554">
              <w:rPr>
                <w:rFonts w:cs="Arial"/>
                <w:snapToGrid w:val="0"/>
              </w:rPr>
              <w:t>bis 75 </w:t>
            </w:r>
            <w:r w:rsidR="00375554" w:rsidRPr="00375554">
              <w:rPr>
                <w:rFonts w:cs="Arial"/>
                <w:snapToGrid w:val="0"/>
              </w:rPr>
              <w:t>EUR</w:t>
            </w:r>
            <w:r w:rsidRPr="00375554">
              <w:rPr>
                <w:rFonts w:cs="Arial"/>
                <w:snapToGrid w:val="0"/>
              </w:rPr>
              <w:t xml:space="preserve"> im Einzelfall</w:t>
            </w:r>
            <w:r w:rsidR="004A1801">
              <w:rPr>
                <w:rFonts w:cs="Arial"/>
                <w:snapToGrid w:val="0"/>
              </w:rPr>
              <w:t xml:space="preserve">: </w:t>
            </w:r>
            <w:r w:rsidRPr="00375554">
              <w:rPr>
                <w:rFonts w:cs="Arial"/>
                <w:snapToGrid w:val="0"/>
              </w:rPr>
              <w:t xml:space="preserve">Stelleninhaber/in; </w:t>
            </w:r>
            <w:r w:rsidRPr="00375554">
              <w:rPr>
                <w:rFonts w:cs="Arial"/>
                <w:b/>
                <w:bCs/>
                <w:snapToGrid w:val="0"/>
              </w:rPr>
              <w:t>Schäden</w:t>
            </w:r>
            <w:r w:rsidRPr="00375554">
              <w:rPr>
                <w:rFonts w:cs="Arial"/>
                <w:snapToGrid w:val="0"/>
              </w:rPr>
              <w:t xml:space="preserve"> bzw. Aufw</w:t>
            </w:r>
            <w:r w:rsidR="004A1801">
              <w:rPr>
                <w:rFonts w:cs="Arial"/>
                <w:snapToGrid w:val="0"/>
              </w:rPr>
              <w:t>a</w:t>
            </w:r>
            <w:r w:rsidRPr="00375554">
              <w:rPr>
                <w:rFonts w:cs="Arial"/>
                <w:snapToGrid w:val="0"/>
              </w:rPr>
              <w:t>nd bis 400 </w:t>
            </w:r>
            <w:r w:rsidR="00375554" w:rsidRPr="00375554">
              <w:rPr>
                <w:rFonts w:cs="Arial"/>
                <w:snapToGrid w:val="0"/>
              </w:rPr>
              <w:t>EUR</w:t>
            </w:r>
            <w:r w:rsidRPr="00375554">
              <w:rPr>
                <w:rFonts w:cs="Arial"/>
                <w:snapToGrid w:val="0"/>
              </w:rPr>
              <w:t>: Beteil</w:t>
            </w:r>
            <w:r w:rsidRPr="00375554">
              <w:rPr>
                <w:rFonts w:cs="Arial"/>
                <w:snapToGrid w:val="0"/>
              </w:rPr>
              <w:t>i</w:t>
            </w:r>
            <w:r w:rsidRPr="00375554">
              <w:rPr>
                <w:rFonts w:cs="Arial"/>
                <w:snapToGrid w:val="0"/>
              </w:rPr>
              <w:t>gung Stelleninhaber/in mit 75 </w:t>
            </w:r>
            <w:r w:rsidR="00375554" w:rsidRPr="00375554">
              <w:rPr>
                <w:rFonts w:cs="Arial"/>
                <w:snapToGrid w:val="0"/>
              </w:rPr>
              <w:t>EUR</w:t>
            </w:r>
            <w:r w:rsidR="004A1801">
              <w:rPr>
                <w:rFonts w:cs="Arial"/>
                <w:snapToGrid w:val="0"/>
              </w:rPr>
              <w:t>, h</w:t>
            </w:r>
            <w:r w:rsidR="00375554" w:rsidRPr="00375554">
              <w:rPr>
                <w:rFonts w:cs="Arial"/>
                <w:snapToGrid w:val="0"/>
              </w:rPr>
              <w:t>öchst</w:t>
            </w:r>
            <w:r w:rsidR="004A1801">
              <w:rPr>
                <w:rFonts w:cs="Arial"/>
                <w:snapToGrid w:val="0"/>
              </w:rPr>
              <w:t>.</w:t>
            </w:r>
            <w:r w:rsidR="00375554" w:rsidRPr="00375554">
              <w:rPr>
                <w:rFonts w:cs="Arial"/>
                <w:snapToGrid w:val="0"/>
              </w:rPr>
              <w:t xml:space="preserve"> jährl</w:t>
            </w:r>
            <w:r w:rsidR="004A1801">
              <w:rPr>
                <w:rFonts w:cs="Arial"/>
                <w:snapToGrid w:val="0"/>
              </w:rPr>
              <w:t>.</w:t>
            </w:r>
            <w:r w:rsidR="00375554" w:rsidRPr="00375554">
              <w:rPr>
                <w:rFonts w:cs="Arial"/>
                <w:snapToGrid w:val="0"/>
              </w:rPr>
              <w:t xml:space="preserve"> 600 EUR</w:t>
            </w:r>
            <w:r w:rsidR="004A1801">
              <w:rPr>
                <w:rFonts w:cs="Arial"/>
                <w:snapToGrid w:val="0"/>
              </w:rPr>
              <w:t>,</w:t>
            </w:r>
            <w:r w:rsidRPr="00375554">
              <w:rPr>
                <w:rFonts w:cs="Arial"/>
                <w:snapToGrid w:val="0"/>
              </w:rPr>
              <w:t xml:space="preserve"> Mehraufwand Kirchengemeinde.</w:t>
            </w:r>
          </w:p>
          <w:p w:rsidR="00375554" w:rsidRPr="00375554" w:rsidRDefault="00B405BE" w:rsidP="00375554">
            <w:pPr>
              <w:widowControl w:val="0"/>
              <w:jc w:val="both"/>
              <w:rPr>
                <w:rFonts w:cs="Arial"/>
                <w:snapToGrid w:val="0"/>
              </w:rPr>
            </w:pPr>
            <w:r w:rsidRPr="00375554">
              <w:rPr>
                <w:rFonts w:cs="Arial"/>
                <w:snapToGrid w:val="0"/>
              </w:rPr>
              <w:t>Bei „altersbedingter Abgängigkeit“ kein Ersatz durch den Stelleninhaber.</w:t>
            </w:r>
          </w:p>
          <w:p w:rsidR="00375554" w:rsidRPr="00375554" w:rsidRDefault="00B405BE" w:rsidP="00375554">
            <w:pPr>
              <w:widowControl w:val="0"/>
              <w:jc w:val="both"/>
              <w:rPr>
                <w:rFonts w:cs="Arial"/>
                <w:snapToGrid w:val="0"/>
              </w:rPr>
            </w:pPr>
            <w:r w:rsidRPr="00375554">
              <w:rPr>
                <w:rFonts w:cs="Arial"/>
                <w:snapToGrid w:val="0"/>
              </w:rPr>
              <w:t xml:space="preserve">Die </w:t>
            </w:r>
            <w:r w:rsidRPr="00375554">
              <w:rPr>
                <w:rFonts w:cs="Arial"/>
                <w:b/>
                <w:snapToGrid w:val="0"/>
              </w:rPr>
              <w:t>Ansprüche verjähren</w:t>
            </w:r>
            <w:r w:rsidRPr="00375554">
              <w:rPr>
                <w:rFonts w:cs="Arial"/>
                <w:snapToGrid w:val="0"/>
              </w:rPr>
              <w:t xml:space="preserve"> nach </w:t>
            </w:r>
            <w:r w:rsidRPr="00375554">
              <w:rPr>
                <w:rFonts w:cs="Arial"/>
                <w:b/>
                <w:snapToGrid w:val="0"/>
              </w:rPr>
              <w:t>zwei</w:t>
            </w:r>
            <w:r w:rsidRPr="00375554">
              <w:rPr>
                <w:rFonts w:cs="Arial"/>
                <w:snapToGrid w:val="0"/>
              </w:rPr>
              <w:t xml:space="preserve"> Jahren; die Verjährung beginnt mit Ablauf des Tages, an dem der Kirchengemeinde die Handwerkerrechnung zugegangen ist - siehe Merkblatt zur Geltendmachung von Kostenersätzen bei Kleinreparaturen nach den Pfarrhausrichtlinien 2009 unter III. Vorgehensweise bei der Geltendmachung von Kostenersätzen </w:t>
            </w:r>
            <w:r w:rsidR="004401AD">
              <w:rPr>
                <w:rFonts w:cs="Arial"/>
                <w:snapToGrid w:val="0"/>
              </w:rPr>
              <w:t>http</w:t>
            </w:r>
            <w:r w:rsidR="00CE4B85">
              <w:rPr>
                <w:rFonts w:cs="Arial"/>
                <w:snapToGrid w:val="0"/>
              </w:rPr>
              <w:t>s</w:t>
            </w:r>
            <w:r w:rsidR="004401AD">
              <w:rPr>
                <w:rFonts w:cs="Arial"/>
                <w:snapToGrid w:val="0"/>
              </w:rPr>
              <w:t>://</w:t>
            </w:r>
            <w:hyperlink r:id="rId14" w:history="1">
              <w:r w:rsidR="004401AD" w:rsidRPr="00384CA6">
                <w:rPr>
                  <w:rStyle w:val="Hyperlink"/>
                  <w:rFonts w:cs="Arial"/>
                  <w:snapToGrid w:val="0"/>
                </w:rPr>
                <w:t>www.kirchenpflegervereinigung.de/arbeitshilfen</w:t>
              </w:r>
            </w:hyperlink>
            <w:r w:rsidR="00CE4B85">
              <w:rPr>
                <w:rStyle w:val="Hyperlink"/>
                <w:rFonts w:cs="Arial"/>
                <w:snapToGrid w:val="0"/>
              </w:rPr>
              <w:t xml:space="preserve"> </w:t>
            </w:r>
            <w:r w:rsidRPr="00375554">
              <w:rPr>
                <w:rFonts w:cs="Arial"/>
                <w:snapToGrid w:val="0"/>
              </w:rPr>
              <w:t>.</w:t>
            </w:r>
          </w:p>
          <w:p w:rsidR="00375554" w:rsidRPr="00375554" w:rsidRDefault="00B405BE" w:rsidP="00375554">
            <w:pPr>
              <w:widowControl w:val="0"/>
              <w:jc w:val="both"/>
              <w:rPr>
                <w:rFonts w:cs="Arial"/>
                <w:snapToGrid w:val="0"/>
              </w:rPr>
            </w:pPr>
            <w:r w:rsidRPr="00375554">
              <w:rPr>
                <w:rFonts w:cs="Arial"/>
                <w:b/>
                <w:bCs/>
                <w:snapToGrid w:val="0"/>
              </w:rPr>
              <w:t>Dach- und Fachreparaturen</w:t>
            </w:r>
            <w:r w:rsidRPr="00375554">
              <w:rPr>
                <w:rFonts w:cs="Arial"/>
                <w:snapToGrid w:val="0"/>
              </w:rPr>
              <w:t xml:space="preserve"> sind von der Kirchengemeinde zu tragen. Dazu gehören auch die erforderliche Reinigung und Wartung des Heizöltanks sowie der Austausch der Brenner der Heizungsanlagen.</w:t>
            </w:r>
          </w:p>
          <w:p w:rsidR="00B405BE" w:rsidRPr="00375554" w:rsidRDefault="00B405BE" w:rsidP="00375554">
            <w:pPr>
              <w:widowControl w:val="0"/>
              <w:jc w:val="both"/>
              <w:rPr>
                <w:rFonts w:cs="Arial"/>
                <w:b/>
                <w:bCs/>
                <w:snapToGrid w:val="0"/>
              </w:rPr>
            </w:pPr>
            <w:r w:rsidRPr="00375554">
              <w:rPr>
                <w:rFonts w:cs="Arial"/>
                <w:b/>
                <w:bCs/>
                <w:snapToGrid w:val="0"/>
              </w:rPr>
              <w:t>Verjährungsregelung für Zuschüsse</w:t>
            </w:r>
            <w:r w:rsidRPr="00375554">
              <w:rPr>
                <w:rFonts w:cs="Arial"/>
                <w:snapToGrid w:val="0"/>
              </w:rPr>
              <w:t>: Zuweisungen aus Pfarrhausverfügungsfonds kö</w:t>
            </w:r>
            <w:r w:rsidRPr="00375554">
              <w:rPr>
                <w:rFonts w:cs="Arial"/>
                <w:snapToGrid w:val="0"/>
              </w:rPr>
              <w:t>n</w:t>
            </w:r>
            <w:r w:rsidRPr="00375554">
              <w:rPr>
                <w:rFonts w:cs="Arial"/>
                <w:snapToGrid w:val="0"/>
              </w:rPr>
              <w:t xml:space="preserve">nen nach Ablauf von </w:t>
            </w:r>
            <w:r w:rsidRPr="00375554">
              <w:rPr>
                <w:rFonts w:cs="Arial"/>
                <w:b/>
                <w:snapToGrid w:val="0"/>
              </w:rPr>
              <w:t>drei</w:t>
            </w:r>
            <w:r w:rsidRPr="00375554">
              <w:rPr>
                <w:rFonts w:cs="Arial"/>
                <w:snapToGrid w:val="0"/>
              </w:rPr>
              <w:t> Jahren nach Dienstantritt des neuen Stelleninhabers bzw. A</w:t>
            </w:r>
            <w:r w:rsidRPr="00375554">
              <w:rPr>
                <w:rFonts w:cs="Arial"/>
                <w:snapToGrid w:val="0"/>
              </w:rPr>
              <w:t>b</w:t>
            </w:r>
            <w:r w:rsidRPr="00375554">
              <w:rPr>
                <w:rFonts w:cs="Arial"/>
                <w:snapToGrid w:val="0"/>
              </w:rPr>
              <w:t>schluss der Hauptgewerke nicht mehr bewilligt werden, siehe Rundschreiben AZ 74.50 Nr. 539/8.1 vom 6. April 2006 bei Ziffer 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rsidP="004F732B">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rsidP="006656C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rsidP="00F76E2C">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rsidP="00F76E2C">
            <w:pPr>
              <w:widowControl w:val="0"/>
              <w:rPr>
                <w:rFonts w:cs="Arial"/>
                <w:snapToGrid w:val="0"/>
              </w:rPr>
            </w:pPr>
          </w:p>
          <w:p w:rsidR="00B405BE" w:rsidRPr="00721B62" w:rsidRDefault="00B405BE">
            <w:pPr>
              <w:widowControl w:val="0"/>
              <w:rPr>
                <w:rFonts w:cs="Arial"/>
                <w:snapToGrid w:val="0"/>
                <w:sz w:val="16"/>
                <w:szCs w:val="16"/>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8967FB" w:rsidRDefault="00B405BE" w:rsidP="008967FB">
            <w:pPr>
              <w:widowControl w:val="0"/>
              <w:jc w:val="both"/>
              <w:rPr>
                <w:rFonts w:cs="Arial"/>
                <w:b/>
                <w:bCs/>
                <w:snapToGrid w:val="0"/>
              </w:rPr>
            </w:pPr>
            <w:r w:rsidRPr="008967FB">
              <w:rPr>
                <w:rFonts w:cs="Arial"/>
                <w:b/>
                <w:bCs/>
                <w:snapToGrid w:val="0"/>
              </w:rPr>
              <w:lastRenderedPageBreak/>
              <w:t>55200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375554" w:rsidRPr="008967FB" w:rsidRDefault="00B405BE" w:rsidP="008967FB">
            <w:pPr>
              <w:pStyle w:val="Kopfzeile"/>
              <w:widowControl w:val="0"/>
              <w:tabs>
                <w:tab w:val="clear" w:pos="4536"/>
                <w:tab w:val="clear" w:pos="9072"/>
              </w:tabs>
              <w:jc w:val="both"/>
              <w:rPr>
                <w:rFonts w:cs="Arial"/>
                <w:snapToGrid w:val="0"/>
                <w:u w:val="single"/>
              </w:rPr>
            </w:pPr>
            <w:r w:rsidRPr="008967FB">
              <w:rPr>
                <w:rFonts w:cs="Arial"/>
                <w:snapToGrid w:val="0"/>
                <w:u w:val="single"/>
              </w:rPr>
              <w:t>Pfarrhäuser Gliederung 8140/ Staatspfarrhäuser Gliederung 8141</w:t>
            </w:r>
          </w:p>
          <w:p w:rsidR="00375554" w:rsidRPr="008967FB" w:rsidRDefault="00B405BE" w:rsidP="008967FB">
            <w:pPr>
              <w:pStyle w:val="Kopfzeile"/>
              <w:widowControl w:val="0"/>
              <w:tabs>
                <w:tab w:val="clear" w:pos="4536"/>
                <w:tab w:val="clear" w:pos="9072"/>
              </w:tabs>
              <w:jc w:val="both"/>
              <w:rPr>
                <w:rFonts w:cs="Arial"/>
                <w:snapToGrid w:val="0"/>
              </w:rPr>
            </w:pPr>
            <w:r w:rsidRPr="008967FB">
              <w:rPr>
                <w:rFonts w:cs="Arial"/>
                <w:b/>
                <w:bCs/>
                <w:snapToGrid w:val="0"/>
              </w:rPr>
              <w:t xml:space="preserve">Bewirtschaftungskosten </w:t>
            </w:r>
            <w:r w:rsidRPr="008967FB">
              <w:rPr>
                <w:rFonts w:cs="Arial"/>
                <w:b/>
                <w:bCs/>
                <w:noProof/>
                <w:snapToGrid w:val="0"/>
              </w:rPr>
              <w:sym w:font="Wingdings" w:char="F0E0"/>
            </w:r>
            <w:r w:rsidRPr="008967FB">
              <w:rPr>
                <w:rFonts w:cs="Arial"/>
                <w:b/>
                <w:bCs/>
                <w:snapToGrid w:val="0"/>
              </w:rPr>
              <w:t xml:space="preserve"> </w:t>
            </w:r>
            <w:r w:rsidRPr="008967FB">
              <w:rPr>
                <w:rFonts w:cs="Arial"/>
                <w:snapToGrid w:val="0"/>
              </w:rPr>
              <w:t>weitergehende Mindestgruppierungen nach der Haushaltstex</w:t>
            </w:r>
            <w:r w:rsidRPr="008967FB">
              <w:rPr>
                <w:rFonts w:cs="Arial"/>
                <w:snapToGrid w:val="0"/>
              </w:rPr>
              <w:t>t</w:t>
            </w:r>
            <w:r w:rsidRPr="008967FB">
              <w:rPr>
                <w:rFonts w:cs="Arial"/>
                <w:snapToGrid w:val="0"/>
              </w:rPr>
              <w:t xml:space="preserve">datei beachten: </w:t>
            </w:r>
            <w:r w:rsidRPr="008967FB">
              <w:rPr>
                <w:rFonts w:cs="Arial"/>
                <w:b/>
                <w:snapToGrid w:val="0"/>
              </w:rPr>
              <w:t>55210 (Heizung), 55230 (Wasser, Gas, Strom), 55240 (Öffentlich-rechtliche Abgaben), 55250 (Gebäudebezogene Versicherungen)</w:t>
            </w:r>
          </w:p>
          <w:p w:rsidR="008967FB" w:rsidRPr="008967FB" w:rsidRDefault="00B405BE" w:rsidP="008967FB">
            <w:pPr>
              <w:pStyle w:val="Kopfzeile"/>
              <w:widowControl w:val="0"/>
              <w:tabs>
                <w:tab w:val="clear" w:pos="4536"/>
                <w:tab w:val="clear" w:pos="9072"/>
              </w:tabs>
              <w:jc w:val="both"/>
              <w:rPr>
                <w:rFonts w:cs="Arial"/>
                <w:snapToGrid w:val="0"/>
              </w:rPr>
            </w:pPr>
            <w:r w:rsidRPr="008967FB">
              <w:rPr>
                <w:rFonts w:cs="Arial"/>
                <w:b/>
                <w:bCs/>
                <w:snapToGrid w:val="0"/>
              </w:rPr>
              <w:t>Hausgebühren</w:t>
            </w:r>
            <w:r w:rsidRPr="008967FB">
              <w:rPr>
                <w:rFonts w:cs="Arial"/>
                <w:snapToGrid w:val="0"/>
              </w:rPr>
              <w:t xml:space="preserve"> und </w:t>
            </w:r>
            <w:r w:rsidRPr="008967FB">
              <w:rPr>
                <w:rFonts w:cs="Arial"/>
                <w:b/>
                <w:bCs/>
                <w:snapToGrid w:val="0"/>
              </w:rPr>
              <w:t>Wartungskosten</w:t>
            </w:r>
            <w:r w:rsidRPr="008967FB">
              <w:rPr>
                <w:rFonts w:cs="Arial"/>
                <w:snapToGrid w:val="0"/>
              </w:rPr>
              <w:t xml:space="preserve"> werden vom/n Stelleninhaber/in getragen (Ausnahme Reinigung und Wartung Öltank). Die in Ziffer 5.1 lit. a</w:t>
            </w:r>
            <w:r w:rsidRPr="008967FB">
              <w:rPr>
                <w:rFonts w:cs="Arial"/>
                <w:snapToGrid w:val="0"/>
              </w:rPr>
              <w:noBreakHyphen/>
              <w:t>j Pfarrhausrichtlinien 2009 aufgefüh</w:t>
            </w:r>
            <w:r w:rsidRPr="008967FB">
              <w:rPr>
                <w:rFonts w:cs="Arial"/>
                <w:snapToGrid w:val="0"/>
              </w:rPr>
              <w:t>r</w:t>
            </w:r>
            <w:r w:rsidRPr="008967FB">
              <w:rPr>
                <w:rFonts w:cs="Arial"/>
                <w:snapToGrid w:val="0"/>
              </w:rPr>
              <w:t xml:space="preserve">ten </w:t>
            </w:r>
            <w:r w:rsidRPr="008967FB">
              <w:rPr>
                <w:rFonts w:cs="Arial"/>
                <w:b/>
                <w:bCs/>
                <w:snapToGrid w:val="0"/>
              </w:rPr>
              <w:t>Betriebskosten</w:t>
            </w:r>
            <w:r w:rsidRPr="008967FB">
              <w:rPr>
                <w:rFonts w:cs="Arial"/>
                <w:snapToGrid w:val="0"/>
              </w:rPr>
              <w:t xml:space="preserve"> sind </w:t>
            </w:r>
            <w:r w:rsidRPr="008967FB">
              <w:rPr>
                <w:rFonts w:cs="Arial"/>
                <w:snapToGrid w:val="0"/>
              </w:rPr>
              <w:noBreakHyphen/>
              <w:t> ohne Obergrenze – vom/n Stelleninhaber/in zu bezahlen.</w:t>
            </w:r>
          </w:p>
          <w:p w:rsidR="00B405BE" w:rsidRPr="008967FB" w:rsidRDefault="00B405BE" w:rsidP="008967FB">
            <w:pPr>
              <w:pStyle w:val="Kopfzeile"/>
              <w:widowControl w:val="0"/>
              <w:tabs>
                <w:tab w:val="clear" w:pos="4536"/>
                <w:tab w:val="clear" w:pos="9072"/>
              </w:tabs>
              <w:jc w:val="both"/>
              <w:rPr>
                <w:rFonts w:cs="Arial"/>
                <w:snapToGrid w:val="0"/>
              </w:rPr>
            </w:pPr>
            <w:r w:rsidRPr="008967FB">
              <w:rPr>
                <w:rFonts w:cs="Arial"/>
                <w:snapToGrid w:val="0"/>
              </w:rPr>
              <w:t>Ob Betriebskosten, die nach dem Wortlaut der staatlichen Baulastrichtlinien (Amtsblatt Bd. 40 Nr. 30) vom/n Stelleninhaber/in zu tragen wären, von der Kirchengemeinde oder vom/n Stelleninhaber/in zu tragen sind, wird zur Gleichbehandlung mit Stelleninhabern/innen in kirchengemeindeeigenen Pfarrhäusern anhand der geltenden kirchlichen Pfarrhausrichtl</w:t>
            </w:r>
            <w:r w:rsidRPr="008967FB">
              <w:rPr>
                <w:rFonts w:cs="Arial"/>
                <w:snapToGrid w:val="0"/>
              </w:rPr>
              <w:t>i</w:t>
            </w:r>
            <w:r w:rsidRPr="008967FB">
              <w:rPr>
                <w:rFonts w:cs="Arial"/>
                <w:snapToGrid w:val="0"/>
              </w:rPr>
              <w:t>nien festgelegt.</w:t>
            </w:r>
          </w:p>
          <w:p w:rsidR="00B405BE" w:rsidRPr="008967FB" w:rsidRDefault="00B405BE" w:rsidP="008967FB">
            <w:pPr>
              <w:widowControl w:val="0"/>
              <w:jc w:val="both"/>
              <w:rPr>
                <w:rFonts w:cs="Arial"/>
                <w:snapToGrid w:val="0"/>
              </w:rPr>
            </w:pPr>
            <w:r w:rsidRPr="008967FB">
              <w:rPr>
                <w:rFonts w:cs="Arial"/>
                <w:snapToGrid w:val="0"/>
              </w:rPr>
              <w:t xml:space="preserve">Zur </w:t>
            </w:r>
            <w:r w:rsidRPr="008967FB">
              <w:rPr>
                <w:rFonts w:cs="Arial"/>
                <w:b/>
                <w:snapToGrid w:val="0"/>
              </w:rPr>
              <w:t>Aufteilung der laufenden Kosten bei kirchengemeindeeigenen Pfarrhäusern</w:t>
            </w:r>
            <w:r w:rsidRPr="008967FB">
              <w:rPr>
                <w:rFonts w:cs="Arial"/>
                <w:snapToGrid w:val="0"/>
              </w:rPr>
              <w:t xml:space="preserve"> gibt es eine Arbeitshilfe unter </w:t>
            </w:r>
            <w:hyperlink r:id="rId15" w:history="1">
              <w:r w:rsidR="00CE4B85" w:rsidRPr="00CB3B07">
                <w:rPr>
                  <w:rStyle w:val="Hyperlink"/>
                  <w:rFonts w:cs="Arial"/>
                  <w:snapToGrid w:val="0"/>
                </w:rPr>
                <w:t>https://www.kirchenpflegervereinigung.de/arbeitshilfen</w:t>
              </w:r>
            </w:hyperlink>
            <w:r w:rsidR="004401AD">
              <w:rPr>
                <w:rFonts w:cs="Arial"/>
                <w:snapToGrid w:val="0"/>
              </w:rPr>
              <w:t xml:space="preserve"> .</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8967FB" w:rsidRDefault="00B405BE" w:rsidP="00703F7F">
            <w:pPr>
              <w:widowControl w:val="0"/>
              <w:jc w:val="center"/>
              <w:rPr>
                <w:rFonts w:cs="Arial"/>
                <w:b/>
                <w:bCs/>
                <w:snapToGrid w:val="0"/>
              </w:rPr>
            </w:pPr>
            <w:r w:rsidRPr="008967FB">
              <w:rPr>
                <w:rFonts w:cs="Arial"/>
                <w:b/>
                <w:bCs/>
                <w:snapToGrid w:val="0"/>
              </w:rPr>
              <w:t>55210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405BE" w:rsidRPr="008967FB" w:rsidRDefault="00B405BE" w:rsidP="008967FB">
            <w:pPr>
              <w:pStyle w:val="Kopfzeile"/>
              <w:widowControl w:val="0"/>
              <w:tabs>
                <w:tab w:val="clear" w:pos="4536"/>
                <w:tab w:val="clear" w:pos="9072"/>
              </w:tabs>
              <w:jc w:val="both"/>
              <w:rPr>
                <w:rFonts w:cs="Arial"/>
                <w:snapToGrid w:val="0"/>
                <w:u w:val="single"/>
              </w:rPr>
            </w:pPr>
            <w:r w:rsidRPr="008967FB">
              <w:rPr>
                <w:rFonts w:cs="Arial"/>
                <w:snapToGrid w:val="0"/>
                <w:u w:val="single"/>
              </w:rPr>
              <w:t>Heizung (Mindestgruppierung)</w:t>
            </w:r>
          </w:p>
          <w:p w:rsidR="00B405BE" w:rsidRPr="008967FB" w:rsidRDefault="00B405BE" w:rsidP="008967FB">
            <w:pPr>
              <w:pStyle w:val="Kopfzeile"/>
              <w:widowControl w:val="0"/>
              <w:tabs>
                <w:tab w:val="clear" w:pos="4536"/>
                <w:tab w:val="clear" w:pos="9072"/>
              </w:tabs>
              <w:jc w:val="both"/>
              <w:rPr>
                <w:rFonts w:cs="Arial"/>
                <w:snapToGrid w:val="0"/>
              </w:rPr>
            </w:pPr>
            <w:r w:rsidRPr="008967FB">
              <w:rPr>
                <w:rFonts w:cs="Arial"/>
                <w:snapToGrid w:val="0"/>
              </w:rPr>
              <w:t>Heizkostenersätze bei Heizkostenpauschalierung siehe Grp</w:t>
            </w:r>
            <w:r w:rsidR="008967FB" w:rsidRPr="008967FB">
              <w:rPr>
                <w:rFonts w:cs="Arial"/>
                <w:snapToGrid w:val="0"/>
              </w:rPr>
              <w:t>.</w:t>
            </w:r>
            <w:r w:rsidRPr="008967FB">
              <w:rPr>
                <w:rFonts w:cs="Arial"/>
                <w:snapToGrid w:val="0"/>
              </w:rPr>
              <w:t xml:space="preserve"> 41992.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8967FB" w:rsidRDefault="00B405BE" w:rsidP="00703F7F">
            <w:pPr>
              <w:widowControl w:val="0"/>
              <w:jc w:val="center"/>
              <w:rPr>
                <w:rFonts w:cs="Arial"/>
                <w:b/>
                <w:bCs/>
                <w:snapToGrid w:val="0"/>
              </w:rPr>
            </w:pPr>
            <w:r w:rsidRPr="008967FB">
              <w:rPr>
                <w:rFonts w:cs="Arial"/>
                <w:b/>
                <w:bCs/>
                <w:snapToGrid w:val="0"/>
              </w:rPr>
              <w:t>55230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405BE" w:rsidRPr="008967FB" w:rsidRDefault="00B405BE" w:rsidP="004B2285">
            <w:pPr>
              <w:pStyle w:val="Kopfzeile"/>
              <w:widowControl w:val="0"/>
              <w:tabs>
                <w:tab w:val="clear" w:pos="4536"/>
                <w:tab w:val="clear" w:pos="9072"/>
              </w:tabs>
              <w:jc w:val="both"/>
              <w:rPr>
                <w:rFonts w:cs="Arial"/>
                <w:bCs/>
                <w:snapToGrid w:val="0"/>
                <w:u w:val="single"/>
              </w:rPr>
            </w:pPr>
            <w:r w:rsidRPr="00FB4232">
              <w:rPr>
                <w:rFonts w:cs="Arial"/>
                <w:bCs/>
                <w:snapToGrid w:val="0"/>
                <w:u w:val="single"/>
              </w:rPr>
              <w:t>Wasser, Gas, Strom (Mindestgruppierung</w:t>
            </w:r>
            <w:r w:rsidRPr="008967FB">
              <w:rPr>
                <w:rFonts w:cs="Arial"/>
                <w:bCs/>
                <w:snapToGrid w:val="0"/>
                <w:u w:val="single"/>
              </w:rPr>
              <w:t>)</w:t>
            </w:r>
          </w:p>
          <w:p w:rsidR="00B405BE" w:rsidRPr="008967FB" w:rsidRDefault="00B405BE" w:rsidP="004B2285">
            <w:pPr>
              <w:widowControl w:val="0"/>
              <w:jc w:val="both"/>
              <w:rPr>
                <w:rFonts w:cs="Arial"/>
                <w:snapToGrid w:val="0"/>
              </w:rPr>
            </w:pPr>
            <w:r w:rsidRPr="008967FB">
              <w:rPr>
                <w:rFonts w:cs="Arial"/>
                <w:b/>
                <w:bCs/>
                <w:snapToGrid w:val="0"/>
              </w:rPr>
              <w:t xml:space="preserve">Abwasser </w:t>
            </w:r>
            <w:r w:rsidRPr="008967FB">
              <w:rPr>
                <w:rFonts w:cs="Arial"/>
                <w:bCs/>
                <w:snapToGrid w:val="0"/>
              </w:rPr>
              <w:t xml:space="preserve">(Schmutz- und Niederschlagswassergebühr) bei </w:t>
            </w:r>
            <w:r w:rsidR="008967FB" w:rsidRPr="008967FB">
              <w:rPr>
                <w:rFonts w:cs="Arial"/>
                <w:bCs/>
                <w:snapToGrid w:val="0"/>
              </w:rPr>
              <w:t xml:space="preserve">Grp. </w:t>
            </w:r>
            <w:r w:rsidRPr="008967FB">
              <w:rPr>
                <w:rFonts w:cs="Arial"/>
                <w:bCs/>
                <w:snapToGrid w:val="0"/>
              </w:rPr>
              <w:t xml:space="preserve">55240. Zur Vereinfachung </w:t>
            </w:r>
            <w:r w:rsidRPr="008967FB">
              <w:rPr>
                <w:rFonts w:cs="Arial"/>
                <w:bCs/>
                <w:snapToGrid w:val="0"/>
              </w:rPr>
              <w:lastRenderedPageBreak/>
              <w:t>können die Abwassergebühren bei</w:t>
            </w:r>
            <w:r w:rsidRPr="008967FB">
              <w:rPr>
                <w:rFonts w:cs="Arial"/>
                <w:snapToGrid w:val="0"/>
              </w:rPr>
              <w:t xml:space="preserve"> Erhebung zusammen mit Wasserverbrauch bei (Mi</w:t>
            </w:r>
            <w:r w:rsidRPr="008967FB">
              <w:rPr>
                <w:rFonts w:cs="Arial"/>
                <w:snapToGrid w:val="0"/>
              </w:rPr>
              <w:t>n</w:t>
            </w:r>
            <w:r w:rsidRPr="008967FB">
              <w:rPr>
                <w:rFonts w:cs="Arial"/>
                <w:snapToGrid w:val="0"/>
              </w:rPr>
              <w:t>dest</w:t>
            </w:r>
            <w:r w:rsidRPr="008967FB">
              <w:rPr>
                <w:rFonts w:cs="Arial"/>
                <w:snapToGrid w:val="0"/>
              </w:rPr>
              <w:noBreakHyphen/>
              <w:t>)Gruppierung 5523X zugeordnet werde</w:t>
            </w:r>
            <w:r w:rsidRPr="00CE4B85">
              <w:rPr>
                <w:rFonts w:cs="Arial"/>
                <w:snapToGrid w:val="0"/>
              </w:rPr>
              <w:t>n. Teilersatz bei Mindestgruppierung 41992 zuordnen; siehe auch 56992.</w:t>
            </w:r>
          </w:p>
          <w:p w:rsidR="00B405BE" w:rsidRPr="008967FB" w:rsidRDefault="00B405BE" w:rsidP="004B2285">
            <w:pPr>
              <w:pStyle w:val="Kopfzeile"/>
              <w:widowControl w:val="0"/>
              <w:tabs>
                <w:tab w:val="clear" w:pos="4536"/>
                <w:tab w:val="clear" w:pos="9072"/>
              </w:tabs>
              <w:jc w:val="both"/>
              <w:rPr>
                <w:rFonts w:cs="Arial"/>
                <w:snapToGrid w:val="0"/>
                <w:u w:val="single"/>
              </w:rPr>
            </w:pPr>
            <w:r w:rsidRPr="008967FB">
              <w:rPr>
                <w:rFonts w:cs="Arial"/>
                <w:b/>
                <w:snapToGrid w:val="0"/>
              </w:rPr>
              <w:t>Energieversorgung</w:t>
            </w:r>
            <w:r w:rsidRPr="008967FB">
              <w:rPr>
                <w:rFonts w:cs="Arial"/>
                <w:snapToGrid w:val="0"/>
              </w:rPr>
              <w:t xml:space="preserve"> (Erdgas, Strom) kirchlicher Einrichtungen durch KSE empfohlen, siehe Rundschreiben AZ 40.32 Nr. 33/8 vom 30. November 2009.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721B62" w:rsidRDefault="00B405BE">
            <w:pPr>
              <w:widowControl w:val="0"/>
              <w:rPr>
                <w:rFonts w:cs="Arial"/>
                <w:snapToGrid w:val="0"/>
              </w:rPr>
            </w:pPr>
          </w:p>
          <w:p w:rsidR="00B405BE" w:rsidRPr="00AB2B84" w:rsidRDefault="00B405BE">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8967FB" w:rsidRDefault="00B405BE" w:rsidP="00703F7F">
            <w:pPr>
              <w:widowControl w:val="0"/>
              <w:jc w:val="center"/>
              <w:rPr>
                <w:rFonts w:cs="Arial"/>
                <w:b/>
                <w:bCs/>
                <w:snapToGrid w:val="0"/>
              </w:rPr>
            </w:pPr>
            <w:r w:rsidRPr="008967FB">
              <w:rPr>
                <w:rFonts w:cs="Arial"/>
                <w:b/>
                <w:bCs/>
                <w:snapToGrid w:val="0"/>
              </w:rPr>
              <w:lastRenderedPageBreak/>
              <w:t>55280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405BE" w:rsidRPr="008967FB" w:rsidRDefault="00B405BE" w:rsidP="004B2285">
            <w:pPr>
              <w:pStyle w:val="Kopfzeile"/>
              <w:widowControl w:val="0"/>
              <w:tabs>
                <w:tab w:val="clear" w:pos="4536"/>
                <w:tab w:val="clear" w:pos="9072"/>
              </w:tabs>
              <w:jc w:val="both"/>
              <w:rPr>
                <w:rFonts w:cs="Arial"/>
                <w:bCs/>
                <w:snapToGrid w:val="0"/>
                <w:u w:val="single"/>
              </w:rPr>
            </w:pPr>
            <w:r w:rsidRPr="008967FB">
              <w:rPr>
                <w:rFonts w:cs="Arial"/>
                <w:bCs/>
                <w:snapToGrid w:val="0"/>
                <w:u w:val="single"/>
              </w:rPr>
              <w:t>Hausgeld nach WEG</w:t>
            </w:r>
          </w:p>
          <w:p w:rsidR="00B405BE" w:rsidRPr="008967FB" w:rsidRDefault="00B405BE" w:rsidP="004B2285">
            <w:pPr>
              <w:pStyle w:val="Kopfzeile"/>
              <w:widowControl w:val="0"/>
              <w:jc w:val="both"/>
              <w:rPr>
                <w:rFonts w:cs="Arial"/>
                <w:snapToGrid w:val="0"/>
              </w:rPr>
            </w:pPr>
            <w:r w:rsidRPr="008967FB">
              <w:rPr>
                <w:rFonts w:cs="Arial"/>
                <w:snapToGrid w:val="0"/>
              </w:rPr>
              <w:t xml:space="preserve">Wenn eine Kirchengemeinde als Teil einer </w:t>
            </w:r>
            <w:r w:rsidRPr="008967FB">
              <w:rPr>
                <w:rFonts w:cs="Arial"/>
                <w:b/>
                <w:bCs/>
                <w:snapToGrid w:val="0"/>
              </w:rPr>
              <w:t>Eigentümergemeinschaft</w:t>
            </w:r>
            <w:r w:rsidRPr="008967FB">
              <w:rPr>
                <w:rFonts w:cs="Arial"/>
                <w:snapToGrid w:val="0"/>
              </w:rPr>
              <w:t xml:space="preserve"> eine Eigentumswo</w:t>
            </w:r>
            <w:r w:rsidRPr="008967FB">
              <w:rPr>
                <w:rFonts w:cs="Arial"/>
                <w:snapToGrid w:val="0"/>
              </w:rPr>
              <w:t>h</w:t>
            </w:r>
            <w:r w:rsidRPr="008967FB">
              <w:rPr>
                <w:rFonts w:cs="Arial"/>
                <w:snapToGrid w:val="0"/>
              </w:rPr>
              <w:t>nung selbst nutzt, dann sind die einzelnen Bewirtschaftungskosten wie Strom und Wasser bei den jeweiligen Mindestgruppierungen zu veranschlagen. Die in den Überweisungen z</w:t>
            </w:r>
            <w:r w:rsidRPr="008967FB">
              <w:rPr>
                <w:rFonts w:cs="Arial"/>
                <w:snapToGrid w:val="0"/>
              </w:rPr>
              <w:t>u</w:t>
            </w:r>
            <w:r w:rsidRPr="008967FB">
              <w:rPr>
                <w:rFonts w:cs="Arial"/>
                <w:snapToGrid w:val="0"/>
              </w:rPr>
              <w:t>sammengefassten Einzelposten sind dann spätestens beim Jahresabschluss aufzuteilen/ zu verrechnen.</w:t>
            </w:r>
          </w:p>
          <w:p w:rsidR="00B405BE" w:rsidRPr="008967FB" w:rsidRDefault="00B405BE" w:rsidP="004B2285">
            <w:pPr>
              <w:pStyle w:val="Kopfzeile"/>
              <w:widowControl w:val="0"/>
              <w:jc w:val="both"/>
              <w:rPr>
                <w:rFonts w:cs="Arial"/>
                <w:snapToGrid w:val="0"/>
              </w:rPr>
            </w:pPr>
            <w:r w:rsidRPr="008967FB">
              <w:rPr>
                <w:rFonts w:cs="Arial"/>
                <w:snapToGrid w:val="0"/>
              </w:rPr>
              <w:t>Geringfügige Bewirtschaftungskosten, die anteilig für das Gemeinschaftseigentum anfallen, müssen nicht auf die Mindestgruppierungen aufgeteilt werden, sondern können bei der ne</w:t>
            </w:r>
            <w:r w:rsidRPr="008967FB">
              <w:rPr>
                <w:rFonts w:cs="Arial"/>
                <w:snapToGrid w:val="0"/>
              </w:rPr>
              <w:t>u</w:t>
            </w:r>
            <w:r w:rsidRPr="008967FB">
              <w:rPr>
                <w:rFonts w:cs="Arial"/>
                <w:snapToGrid w:val="0"/>
              </w:rPr>
              <w:t>en Gruppierung als Hausgeld ausgewiesen werden.</w:t>
            </w:r>
          </w:p>
          <w:p w:rsidR="00B405BE" w:rsidRPr="008967FB" w:rsidRDefault="00B405BE" w:rsidP="004B2285">
            <w:pPr>
              <w:pStyle w:val="Kopfzeile"/>
              <w:widowControl w:val="0"/>
              <w:jc w:val="both"/>
              <w:rPr>
                <w:rFonts w:cs="Arial"/>
                <w:snapToGrid w:val="0"/>
              </w:rPr>
            </w:pPr>
            <w:r w:rsidRPr="008967FB">
              <w:rPr>
                <w:rFonts w:cs="Arial"/>
                <w:snapToGrid w:val="0"/>
              </w:rPr>
              <w:t xml:space="preserve">Der vermögensrelevante Anteil des Hausgelds, der von der </w:t>
            </w:r>
            <w:r w:rsidRPr="008967FB">
              <w:rPr>
                <w:rFonts w:cs="Arial"/>
                <w:b/>
                <w:bCs/>
                <w:snapToGrid w:val="0"/>
              </w:rPr>
              <w:t>Hausgemeinschaft</w:t>
            </w:r>
            <w:r w:rsidRPr="008967FB">
              <w:rPr>
                <w:rFonts w:cs="Arial"/>
                <w:snapToGrid w:val="0"/>
              </w:rPr>
              <w:t xml:space="preserve"> zur </w:t>
            </w:r>
            <w:r w:rsidRPr="008967FB">
              <w:rPr>
                <w:rFonts w:cs="Arial"/>
                <w:b/>
                <w:bCs/>
                <w:snapToGrid w:val="0"/>
              </w:rPr>
              <w:t>Rüc</w:t>
            </w:r>
            <w:r w:rsidRPr="008967FB">
              <w:rPr>
                <w:rFonts w:cs="Arial"/>
                <w:b/>
                <w:bCs/>
                <w:snapToGrid w:val="0"/>
              </w:rPr>
              <w:t>k</w:t>
            </w:r>
            <w:r w:rsidRPr="008967FB">
              <w:rPr>
                <w:rFonts w:cs="Arial"/>
                <w:b/>
                <w:bCs/>
                <w:snapToGrid w:val="0"/>
              </w:rPr>
              <w:t>lagenbildung für die Gebäudeinstandsetzung</w:t>
            </w:r>
            <w:r w:rsidRPr="008967FB">
              <w:rPr>
                <w:rFonts w:cs="Arial"/>
                <w:snapToGrid w:val="0"/>
              </w:rPr>
              <w:t xml:space="preserve"> aufzubringen ist, wird über die Gruppieru</w:t>
            </w:r>
            <w:r w:rsidRPr="008967FB">
              <w:rPr>
                <w:rFonts w:cs="Arial"/>
                <w:snapToGrid w:val="0"/>
              </w:rPr>
              <w:t>n</w:t>
            </w:r>
            <w:r w:rsidRPr="008967FB">
              <w:rPr>
                <w:rFonts w:cs="Arial"/>
                <w:snapToGrid w:val="0"/>
              </w:rPr>
              <w:t>gen 58735 und 83135 finanziert bzw. an den VMH weitergegeben und über die Gruppierung 91300 vom VMH in die Bilanz gestellt. In der Bilanz werden die Bilanzgruppierungen 16930 und 29200 angesprochen.</w:t>
            </w:r>
          </w:p>
          <w:p w:rsidR="00B405BE" w:rsidRPr="008967FB" w:rsidRDefault="00B405BE" w:rsidP="004B2285">
            <w:pPr>
              <w:pStyle w:val="Kopfzeile"/>
              <w:widowControl w:val="0"/>
              <w:jc w:val="both"/>
              <w:rPr>
                <w:rFonts w:cs="Arial"/>
                <w:snapToGrid w:val="0"/>
              </w:rPr>
            </w:pPr>
          </w:p>
          <w:p w:rsidR="00B405BE" w:rsidRPr="008967FB" w:rsidRDefault="00B405BE" w:rsidP="004B2285">
            <w:pPr>
              <w:pStyle w:val="Kopfzeile"/>
              <w:widowControl w:val="0"/>
              <w:jc w:val="both"/>
              <w:rPr>
                <w:rFonts w:cs="Arial"/>
                <w:snapToGrid w:val="0"/>
              </w:rPr>
            </w:pPr>
            <w:r w:rsidRPr="008967FB">
              <w:rPr>
                <w:rFonts w:cs="Arial"/>
                <w:snapToGrid w:val="0"/>
              </w:rPr>
              <w:t>Buchungsweg:</w:t>
            </w:r>
          </w:p>
          <w:p w:rsidR="00B405BE" w:rsidRPr="008967FB" w:rsidRDefault="00B405BE" w:rsidP="004B2285">
            <w:pPr>
              <w:pStyle w:val="Kopfzeile"/>
              <w:widowControl w:val="0"/>
              <w:tabs>
                <w:tab w:val="clear" w:pos="4536"/>
                <w:tab w:val="left" w:pos="639"/>
                <w:tab w:val="left" w:pos="4749"/>
                <w:tab w:val="left" w:pos="5458"/>
              </w:tabs>
              <w:jc w:val="both"/>
              <w:rPr>
                <w:rFonts w:cs="Arial"/>
                <w:snapToGrid w:val="0"/>
              </w:rPr>
            </w:pPr>
            <w:r w:rsidRPr="008967FB">
              <w:rPr>
                <w:rFonts w:cs="Arial"/>
                <w:snapToGrid w:val="0"/>
              </w:rPr>
              <w:t>55280</w:t>
            </w:r>
            <w:r w:rsidRPr="008967FB">
              <w:rPr>
                <w:rFonts w:cs="Arial"/>
                <w:snapToGrid w:val="0"/>
              </w:rPr>
              <w:tab/>
              <w:t xml:space="preserve">Hausgeld nach WEG </w:t>
            </w:r>
            <w:r w:rsidRPr="008967FB">
              <w:rPr>
                <w:rFonts w:cs="Arial"/>
                <w:snapToGrid w:val="0"/>
              </w:rPr>
              <w:tab/>
              <w:t>BS 30 ZW Kassenwirksam z. B. 03</w:t>
            </w:r>
          </w:p>
          <w:p w:rsidR="00B405BE" w:rsidRPr="008967FB" w:rsidRDefault="00B405BE" w:rsidP="004B2285">
            <w:pPr>
              <w:pStyle w:val="Kopfzeile"/>
              <w:widowControl w:val="0"/>
              <w:tabs>
                <w:tab w:val="clear" w:pos="4536"/>
                <w:tab w:val="left" w:pos="639"/>
              </w:tabs>
              <w:jc w:val="both"/>
              <w:rPr>
                <w:rFonts w:cs="Arial"/>
                <w:snapToGrid w:val="0"/>
              </w:rPr>
            </w:pPr>
            <w:r w:rsidRPr="008967FB">
              <w:rPr>
                <w:rFonts w:cs="Arial"/>
                <w:snapToGrid w:val="0"/>
              </w:rPr>
              <w:tab/>
              <w:t>Ausgabe unterjährig in einem Gesamtbetrag (Abschlagszahlungen für</w:t>
            </w:r>
          </w:p>
          <w:p w:rsidR="00B405BE" w:rsidRPr="008967FB" w:rsidRDefault="00B405BE" w:rsidP="004B2285">
            <w:pPr>
              <w:pStyle w:val="Kopfzeile"/>
              <w:widowControl w:val="0"/>
              <w:tabs>
                <w:tab w:val="clear" w:pos="4536"/>
                <w:tab w:val="left" w:pos="639"/>
              </w:tabs>
              <w:jc w:val="both"/>
              <w:rPr>
                <w:rFonts w:eastAsia="Batang"/>
                <w:snapToGrid w:val="0"/>
              </w:rPr>
            </w:pPr>
            <w:r w:rsidRPr="008967FB">
              <w:rPr>
                <w:rFonts w:cs="Arial"/>
                <w:snapToGrid w:val="0"/>
              </w:rPr>
              <w:tab/>
              <w:t>„Hausstrom“ etc. + vermögensrelevanten Anteil).</w:t>
            </w:r>
          </w:p>
          <w:p w:rsidR="00B405BE" w:rsidRPr="008967FB" w:rsidRDefault="00B405BE" w:rsidP="004B2285">
            <w:pPr>
              <w:pStyle w:val="Kopfzeile"/>
              <w:widowControl w:val="0"/>
              <w:jc w:val="both"/>
              <w:rPr>
                <w:rFonts w:cs="Arial"/>
                <w:snapToGrid w:val="0"/>
              </w:rPr>
            </w:pPr>
          </w:p>
          <w:p w:rsidR="00B405BE" w:rsidRPr="008967FB" w:rsidRDefault="00B405BE" w:rsidP="004B2285">
            <w:pPr>
              <w:pStyle w:val="Kopfzeile"/>
              <w:widowControl w:val="0"/>
              <w:jc w:val="both"/>
              <w:rPr>
                <w:rFonts w:cs="Arial"/>
                <w:snapToGrid w:val="0"/>
              </w:rPr>
            </w:pPr>
            <w:r w:rsidRPr="008967FB">
              <w:rPr>
                <w:rFonts w:cs="Arial"/>
                <w:snapToGrid w:val="0"/>
              </w:rPr>
              <w:t>Vermögensrelevanter Anteil:</w:t>
            </w:r>
          </w:p>
          <w:p w:rsidR="00B405BE" w:rsidRPr="008967FB" w:rsidRDefault="00B405BE" w:rsidP="004B2285">
            <w:pPr>
              <w:pStyle w:val="Kopfzeile"/>
              <w:widowControl w:val="0"/>
              <w:jc w:val="both"/>
              <w:rPr>
                <w:rFonts w:cs="Arial"/>
                <w:snapToGrid w:val="0"/>
              </w:rPr>
            </w:pPr>
            <w:r w:rsidRPr="008967FB">
              <w:rPr>
                <w:rFonts w:cs="Arial"/>
                <w:snapToGrid w:val="0"/>
              </w:rPr>
              <w:t xml:space="preserve">Wird beim Jahresabschluss im OH storniert und im Vermögen als </w:t>
            </w:r>
            <w:r w:rsidRPr="008967FB">
              <w:rPr>
                <w:rFonts w:cs="Arial"/>
                <w:b/>
                <w:bCs/>
                <w:snapToGrid w:val="0"/>
              </w:rPr>
              <w:t>Forderung aus extern geführten Rücklagen</w:t>
            </w:r>
            <w:r w:rsidRPr="008967FB">
              <w:rPr>
                <w:rFonts w:cs="Arial"/>
                <w:snapToGrid w:val="0"/>
              </w:rPr>
              <w:t xml:space="preserve"> eingebucht.</w:t>
            </w:r>
          </w:p>
          <w:p w:rsidR="00B405BE" w:rsidRPr="008967FB" w:rsidRDefault="00B405BE" w:rsidP="004B2285">
            <w:pPr>
              <w:pStyle w:val="Kopfzeile"/>
              <w:widowControl w:val="0"/>
              <w:tabs>
                <w:tab w:val="clear" w:pos="4536"/>
                <w:tab w:val="left" w:pos="4821"/>
              </w:tabs>
              <w:jc w:val="both"/>
              <w:rPr>
                <w:rFonts w:cs="Arial"/>
                <w:snapToGrid w:val="0"/>
              </w:rPr>
            </w:pPr>
            <w:r w:rsidRPr="008967FB">
              <w:rPr>
                <w:rFonts w:cs="Arial"/>
                <w:snapToGrid w:val="0"/>
              </w:rPr>
              <w:t xml:space="preserve">55280 Hausgeld an WEG </w:t>
            </w:r>
            <w:r w:rsidRPr="008967FB">
              <w:rPr>
                <w:rFonts w:cs="Arial"/>
                <w:snapToGrid w:val="0"/>
              </w:rPr>
              <w:tab/>
              <w:t>BS 80 ZW 19 (Storno)</w:t>
            </w:r>
          </w:p>
          <w:p w:rsidR="00B405BE" w:rsidRPr="008967FB" w:rsidRDefault="00B405BE" w:rsidP="004B2285">
            <w:pPr>
              <w:pStyle w:val="Kopfzeile"/>
              <w:widowControl w:val="0"/>
              <w:tabs>
                <w:tab w:val="clear" w:pos="4536"/>
                <w:tab w:val="left" w:pos="4821"/>
              </w:tabs>
              <w:jc w:val="both"/>
              <w:rPr>
                <w:rFonts w:cs="Arial"/>
                <w:snapToGrid w:val="0"/>
              </w:rPr>
            </w:pPr>
            <w:r w:rsidRPr="008967FB">
              <w:rPr>
                <w:rFonts w:cs="Arial"/>
                <w:snapToGrid w:val="0"/>
              </w:rPr>
              <w:t>16930 Forderungen aus extern geführten Rücklagen</w:t>
            </w:r>
            <w:r w:rsidRPr="008967FB">
              <w:rPr>
                <w:rFonts w:cs="Arial"/>
                <w:snapToGrid w:val="0"/>
              </w:rPr>
              <w:tab/>
              <w:t>BS 30 ZW 19</w:t>
            </w:r>
          </w:p>
          <w:p w:rsidR="00B405BE" w:rsidRPr="008967FB" w:rsidRDefault="00B405BE" w:rsidP="004B2285">
            <w:pPr>
              <w:pStyle w:val="Kopfzeile"/>
              <w:widowControl w:val="0"/>
              <w:jc w:val="both"/>
              <w:rPr>
                <w:rFonts w:cs="Arial"/>
                <w:snapToGrid w:val="0"/>
              </w:rPr>
            </w:pPr>
          </w:p>
          <w:p w:rsidR="00B405BE" w:rsidRPr="008967FB" w:rsidRDefault="00B405BE" w:rsidP="004B2285">
            <w:pPr>
              <w:pStyle w:val="Kopfzeile"/>
              <w:widowControl w:val="0"/>
              <w:jc w:val="both"/>
              <w:rPr>
                <w:rFonts w:cs="Arial"/>
                <w:snapToGrid w:val="0"/>
              </w:rPr>
            </w:pPr>
            <w:r w:rsidRPr="008967FB">
              <w:rPr>
                <w:rFonts w:cs="Arial"/>
                <w:snapToGrid w:val="0"/>
              </w:rPr>
              <w:t xml:space="preserve">Zur Darstellung der Finanzierung und der </w:t>
            </w:r>
            <w:r w:rsidRPr="008967FB">
              <w:rPr>
                <w:rFonts w:cs="Arial"/>
                <w:b/>
                <w:bCs/>
                <w:snapToGrid w:val="0"/>
              </w:rPr>
              <w:t>Bildung von Rückstellungen</w:t>
            </w:r>
            <w:r w:rsidRPr="008967FB">
              <w:rPr>
                <w:rFonts w:cs="Arial"/>
                <w:snapToGrid w:val="0"/>
              </w:rPr>
              <w:t xml:space="preserve"> sind abschließend folgende Buchungen vorzunehmen:</w:t>
            </w:r>
          </w:p>
          <w:p w:rsidR="00B405BE" w:rsidRPr="008967FB" w:rsidRDefault="00B405BE" w:rsidP="004B2285">
            <w:pPr>
              <w:pStyle w:val="Kopfzeile"/>
              <w:widowControl w:val="0"/>
              <w:tabs>
                <w:tab w:val="clear" w:pos="4536"/>
                <w:tab w:val="right" w:pos="7035"/>
              </w:tabs>
              <w:jc w:val="both"/>
              <w:rPr>
                <w:rFonts w:cs="Arial"/>
                <w:snapToGrid w:val="0"/>
              </w:rPr>
            </w:pPr>
            <w:r w:rsidRPr="008967FB">
              <w:rPr>
                <w:rFonts w:cs="Arial"/>
                <w:snapToGrid w:val="0"/>
              </w:rPr>
              <w:t>58735 Zuführung an Vermögenshaushalt für Rückstellungen</w:t>
            </w:r>
            <w:r w:rsidRPr="008967FB">
              <w:rPr>
                <w:rFonts w:cs="Arial"/>
                <w:snapToGrid w:val="0"/>
              </w:rPr>
              <w:tab/>
              <w:t>BS 30 ZW 19</w:t>
            </w:r>
          </w:p>
          <w:p w:rsidR="00B405BE" w:rsidRPr="008967FB" w:rsidRDefault="00B405BE" w:rsidP="004B2285">
            <w:pPr>
              <w:pStyle w:val="Kopfzeile"/>
              <w:widowControl w:val="0"/>
              <w:tabs>
                <w:tab w:val="clear" w:pos="4536"/>
                <w:tab w:val="right" w:pos="7017"/>
              </w:tabs>
              <w:jc w:val="both"/>
              <w:rPr>
                <w:rFonts w:cs="Arial"/>
                <w:snapToGrid w:val="0"/>
              </w:rPr>
            </w:pPr>
            <w:r w:rsidRPr="008967FB">
              <w:rPr>
                <w:rFonts w:cs="Arial"/>
                <w:snapToGrid w:val="0"/>
              </w:rPr>
              <w:t>83135 Zuführung vom OH zur Bildung von Rückstellungen</w:t>
            </w:r>
            <w:r w:rsidRPr="008967FB">
              <w:rPr>
                <w:rFonts w:cs="Arial"/>
                <w:snapToGrid w:val="0"/>
              </w:rPr>
              <w:tab/>
              <w:t>BS 10 ZW 19</w:t>
            </w:r>
          </w:p>
          <w:p w:rsidR="00B405BE" w:rsidRPr="008967FB" w:rsidRDefault="00B405BE" w:rsidP="004B2285">
            <w:pPr>
              <w:pStyle w:val="Kopfzeile"/>
              <w:widowControl w:val="0"/>
              <w:tabs>
                <w:tab w:val="clear" w:pos="4536"/>
                <w:tab w:val="right" w:pos="7011"/>
              </w:tabs>
              <w:jc w:val="both"/>
              <w:rPr>
                <w:rFonts w:cs="Arial"/>
                <w:snapToGrid w:val="0"/>
              </w:rPr>
            </w:pPr>
            <w:r w:rsidRPr="008967FB">
              <w:rPr>
                <w:rFonts w:cs="Arial"/>
                <w:snapToGrid w:val="0"/>
              </w:rPr>
              <w:t>91300 Zuführungen zu Rückstellungen</w:t>
            </w:r>
            <w:r w:rsidRPr="008967FB">
              <w:rPr>
                <w:rFonts w:cs="Arial"/>
                <w:snapToGrid w:val="0"/>
              </w:rPr>
              <w:tab/>
              <w:t>BS 30 ZW 19</w:t>
            </w:r>
          </w:p>
          <w:p w:rsidR="00B405BE" w:rsidRPr="008967FB" w:rsidRDefault="00B405BE" w:rsidP="004B2285">
            <w:pPr>
              <w:widowControl w:val="0"/>
              <w:tabs>
                <w:tab w:val="right" w:pos="7017"/>
              </w:tabs>
              <w:jc w:val="both"/>
              <w:rPr>
                <w:rFonts w:cs="Arial"/>
                <w:snapToGrid w:val="0"/>
              </w:rPr>
            </w:pPr>
            <w:r w:rsidRPr="008967FB">
              <w:rPr>
                <w:rFonts w:cs="Arial"/>
                <w:snapToGrid w:val="0"/>
              </w:rPr>
              <w:t>29200 Rückstellungen für Gebäudeinstandhaltung</w:t>
            </w:r>
            <w:r w:rsidRPr="008967FB">
              <w:rPr>
                <w:rFonts w:cs="Arial"/>
                <w:snapToGrid w:val="0"/>
              </w:rPr>
              <w:tab/>
              <w:t>BS 10 ZW 19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8967FB" w:rsidRDefault="00B405BE" w:rsidP="00703F7F">
            <w:pPr>
              <w:widowControl w:val="0"/>
              <w:jc w:val="center"/>
              <w:rPr>
                <w:rFonts w:cs="Arial"/>
                <w:b/>
                <w:bCs/>
                <w:snapToGrid w:val="0"/>
              </w:rPr>
            </w:pPr>
            <w:r w:rsidRPr="008967FB">
              <w:rPr>
                <w:rFonts w:cs="Arial"/>
                <w:b/>
                <w:bCs/>
                <w:snapToGrid w:val="0"/>
              </w:rPr>
              <w:t>55310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967FB" w:rsidRPr="008967FB" w:rsidRDefault="00B405BE" w:rsidP="004B2285">
            <w:pPr>
              <w:pStyle w:val="Kopfzeile"/>
              <w:widowControl w:val="0"/>
              <w:tabs>
                <w:tab w:val="clear" w:pos="4536"/>
                <w:tab w:val="left" w:pos="5604"/>
              </w:tabs>
              <w:jc w:val="both"/>
              <w:rPr>
                <w:rFonts w:cs="Arial"/>
                <w:snapToGrid w:val="0"/>
                <w:u w:val="single"/>
              </w:rPr>
            </w:pPr>
            <w:r w:rsidRPr="00FB4232">
              <w:rPr>
                <w:rFonts w:cs="Arial"/>
                <w:bCs/>
                <w:snapToGrid w:val="0"/>
                <w:u w:val="single"/>
              </w:rPr>
              <w:t>Mietzins</w:t>
            </w:r>
            <w:r w:rsidRPr="00FB4232">
              <w:rPr>
                <w:rFonts w:cs="Arial"/>
                <w:snapToGrid w:val="0"/>
                <w:u w:val="single"/>
              </w:rPr>
              <w:t xml:space="preserve"> (</w:t>
            </w:r>
            <w:r w:rsidRPr="008967FB">
              <w:rPr>
                <w:rFonts w:cs="Arial"/>
                <w:snapToGrid w:val="0"/>
                <w:u w:val="single"/>
              </w:rPr>
              <w:t>Mindestgruppierung)</w:t>
            </w:r>
          </w:p>
          <w:p w:rsidR="008967FB" w:rsidRPr="008967FB" w:rsidRDefault="00B405BE" w:rsidP="004B2285">
            <w:pPr>
              <w:pStyle w:val="Kopfzeile"/>
              <w:widowControl w:val="0"/>
              <w:tabs>
                <w:tab w:val="clear" w:pos="4536"/>
                <w:tab w:val="left" w:pos="5604"/>
              </w:tabs>
              <w:jc w:val="both"/>
              <w:rPr>
                <w:rFonts w:cs="Arial"/>
                <w:snapToGrid w:val="0"/>
              </w:rPr>
            </w:pPr>
            <w:r w:rsidRPr="008967FB">
              <w:rPr>
                <w:rFonts w:cs="Arial"/>
                <w:b/>
                <w:bCs/>
                <w:snapToGrid w:val="0"/>
              </w:rPr>
              <w:t>Mietersatz für Dienstzimmer</w:t>
            </w:r>
            <w:r w:rsidRPr="008967FB">
              <w:rPr>
                <w:rFonts w:cs="Arial"/>
                <w:snapToGrid w:val="0"/>
              </w:rPr>
              <w:t xml:space="preserve"> in Ausnahmefällen, in denen weder ein kircheneigener noch ein angemieteter Raum als Dienstzimmer zur Verfügung steht.</w:t>
            </w:r>
          </w:p>
          <w:p w:rsidR="008967FB" w:rsidRPr="008967FB" w:rsidRDefault="00B405BE" w:rsidP="004B2285">
            <w:pPr>
              <w:pStyle w:val="Kopfzeile"/>
              <w:widowControl w:val="0"/>
              <w:tabs>
                <w:tab w:val="clear" w:pos="4536"/>
                <w:tab w:val="left" w:pos="5604"/>
              </w:tabs>
              <w:jc w:val="both"/>
              <w:rPr>
                <w:rFonts w:cs="Arial"/>
                <w:snapToGrid w:val="0"/>
              </w:rPr>
            </w:pPr>
            <w:r w:rsidRPr="008967FB">
              <w:rPr>
                <w:rFonts w:cs="Arial"/>
                <w:snapToGrid w:val="0"/>
              </w:rPr>
              <w:t>Weitere Voraussetzungen für Anmietung des Dienstzimmers: Mietvertrag/ Untermietvertrag, Raumbedarf bis 15 m</w:t>
            </w:r>
            <w:r w:rsidRPr="008967FB">
              <w:rPr>
                <w:rFonts w:cs="Arial"/>
                <w:snapToGrid w:val="0"/>
                <w:vertAlign w:val="superscript"/>
              </w:rPr>
              <w:t>2</w:t>
            </w:r>
            <w:r w:rsidRPr="008967FB">
              <w:rPr>
                <w:rFonts w:cs="Arial"/>
                <w:snapToGrid w:val="0"/>
              </w:rPr>
              <w:t>, bei größerem Raumbedarf (z. B. für Bezirkskantoren/innen) bis 30 m</w:t>
            </w:r>
            <w:r w:rsidRPr="008967FB">
              <w:rPr>
                <w:rFonts w:cs="Arial"/>
                <w:snapToGrid w:val="0"/>
                <w:vertAlign w:val="superscript"/>
              </w:rPr>
              <w:t>2</w:t>
            </w:r>
            <w:r w:rsidRPr="008967FB">
              <w:rPr>
                <w:rFonts w:cs="Arial"/>
                <w:snapToGrid w:val="0"/>
              </w:rPr>
              <w:t>;</w:t>
            </w:r>
          </w:p>
          <w:p w:rsidR="008967FB" w:rsidRPr="008967FB" w:rsidRDefault="00B405BE" w:rsidP="004B2285">
            <w:pPr>
              <w:pStyle w:val="Kopfzeile"/>
              <w:widowControl w:val="0"/>
              <w:tabs>
                <w:tab w:val="clear" w:pos="4536"/>
                <w:tab w:val="left" w:pos="5604"/>
              </w:tabs>
              <w:jc w:val="both"/>
              <w:rPr>
                <w:rFonts w:cs="Arial"/>
                <w:snapToGrid w:val="0"/>
              </w:rPr>
            </w:pPr>
            <w:r w:rsidRPr="008967FB">
              <w:rPr>
                <w:rFonts w:cs="Arial"/>
                <w:snapToGrid w:val="0"/>
              </w:rPr>
              <w:t>Grad der dienstlichen Inanspruchnahme bei Festsetzung der Miethöhe berücksichtigen;</w:t>
            </w:r>
          </w:p>
          <w:p w:rsidR="00B405BE" w:rsidRPr="008967FB" w:rsidRDefault="00B405BE" w:rsidP="004B2285">
            <w:pPr>
              <w:pStyle w:val="Kopfzeile"/>
              <w:widowControl w:val="0"/>
              <w:tabs>
                <w:tab w:val="clear" w:pos="4536"/>
                <w:tab w:val="left" w:pos="5604"/>
              </w:tabs>
              <w:jc w:val="both"/>
              <w:rPr>
                <w:rFonts w:cs="Arial"/>
                <w:snapToGrid w:val="0"/>
              </w:rPr>
            </w:pPr>
            <w:r w:rsidRPr="008967FB">
              <w:rPr>
                <w:rFonts w:cs="Arial"/>
                <w:snapToGrid w:val="0"/>
              </w:rPr>
              <w:t>siehe Rundschreiben AZ 23.30 Nr. 50/6 vom 27. März 2008.</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8E52FC" w:rsidRDefault="00B405BE" w:rsidP="00703F7F">
            <w:pPr>
              <w:widowControl w:val="0"/>
              <w:jc w:val="center"/>
              <w:rPr>
                <w:rFonts w:cs="Arial"/>
                <w:bCs/>
                <w:snapToGrid w:val="0"/>
              </w:rPr>
            </w:pPr>
            <w:r w:rsidRPr="008E52FC">
              <w:rPr>
                <w:rFonts w:cs="Arial"/>
                <w:bCs/>
                <w:snapToGrid w:val="0"/>
              </w:rPr>
              <w:t>55310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967FB" w:rsidRPr="008967FB" w:rsidRDefault="00B405BE" w:rsidP="008967FB">
            <w:pPr>
              <w:pStyle w:val="Kopfzeile"/>
              <w:widowControl w:val="0"/>
              <w:tabs>
                <w:tab w:val="clear" w:pos="4536"/>
                <w:tab w:val="clear" w:pos="9072"/>
              </w:tabs>
              <w:jc w:val="both"/>
              <w:rPr>
                <w:rFonts w:cs="Arial"/>
                <w:snapToGrid w:val="0"/>
                <w:u w:val="single"/>
              </w:rPr>
            </w:pPr>
            <w:r w:rsidRPr="008967FB">
              <w:rPr>
                <w:rFonts w:cs="Arial"/>
                <w:snapToGrid w:val="0"/>
                <w:u w:val="single"/>
              </w:rPr>
              <w:t>Pfarrdienst</w:t>
            </w:r>
          </w:p>
          <w:p w:rsidR="000B70EF" w:rsidRDefault="00B405BE" w:rsidP="004B2285">
            <w:pPr>
              <w:pStyle w:val="Kopfzeile"/>
              <w:widowControl w:val="0"/>
              <w:tabs>
                <w:tab w:val="clear" w:pos="4536"/>
                <w:tab w:val="clear" w:pos="9072"/>
              </w:tabs>
              <w:jc w:val="both"/>
              <w:rPr>
                <w:rFonts w:cs="Arial"/>
                <w:snapToGrid w:val="0"/>
              </w:rPr>
            </w:pPr>
            <w:r w:rsidRPr="008967FB">
              <w:rPr>
                <w:rFonts w:cs="Arial"/>
                <w:bCs/>
                <w:snapToGrid w:val="0"/>
              </w:rPr>
              <w:t xml:space="preserve">Der </w:t>
            </w:r>
            <w:r w:rsidRPr="008967FB">
              <w:rPr>
                <w:rFonts w:cs="Arial"/>
                <w:b/>
                <w:bCs/>
                <w:snapToGrid w:val="0"/>
              </w:rPr>
              <w:t>Mietersatz und die Mietnebenkosten für das Pfarramtszimmer</w:t>
            </w:r>
            <w:r w:rsidRPr="008967FB">
              <w:rPr>
                <w:rFonts w:cs="Arial"/>
                <w:snapToGrid w:val="0"/>
              </w:rPr>
              <w:t xml:space="preserve"> sind von der örtlichen Kirchengemeinde festzusetzen und direkt als einkommensteuerpflichtige Miete auszuzahlen, wenn sich das Amtszimmer in der selbst angemieteten Wohnung oder im Eigenheim des Pfarrers/ der Pfarrerin befindet; siehe Rundschreiben AZ 21.32-5 Nr. 121/3.1 unter A</w:t>
            </w:r>
            <w:r w:rsidRPr="008967FB">
              <w:rPr>
                <w:rFonts w:cs="Arial"/>
                <w:snapToGrid w:val="0"/>
              </w:rPr>
              <w:t>b</w:t>
            </w:r>
            <w:r w:rsidRPr="008967FB">
              <w:rPr>
                <w:rFonts w:cs="Arial"/>
                <w:snapToGrid w:val="0"/>
              </w:rPr>
              <w:t>schnitt B vom 13. August 2013.</w:t>
            </w:r>
            <w:r w:rsidR="000B70EF">
              <w:rPr>
                <w:rFonts w:cs="Arial"/>
                <w:snapToGrid w:val="0"/>
              </w:rPr>
              <w:t xml:space="preserve"> </w:t>
            </w:r>
          </w:p>
          <w:p w:rsidR="00F02812" w:rsidRPr="008967FB" w:rsidRDefault="00F02812" w:rsidP="004B2285">
            <w:pPr>
              <w:pStyle w:val="Kopfzeile"/>
              <w:widowControl w:val="0"/>
              <w:tabs>
                <w:tab w:val="clear" w:pos="4536"/>
                <w:tab w:val="clear" w:pos="9072"/>
              </w:tabs>
              <w:jc w:val="both"/>
              <w:rPr>
                <w:rFonts w:cs="Arial"/>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pPr>
              <w:widowControl w:val="0"/>
              <w:rPr>
                <w:rFonts w:cs="Arial"/>
                <w:snapToGrid w:val="0"/>
                <w:color w:val="FF0000"/>
              </w:rPr>
            </w:pPr>
          </w:p>
        </w:tc>
      </w:tr>
      <w:tr w:rsidR="00AB2B84" w:rsidRPr="008967FB"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8967FB" w:rsidRDefault="00B405BE" w:rsidP="008967FB">
            <w:pPr>
              <w:widowControl w:val="0"/>
              <w:jc w:val="center"/>
              <w:rPr>
                <w:rFonts w:cs="Arial"/>
                <w:b/>
                <w:bCs/>
                <w:snapToGrid w:val="0"/>
              </w:rPr>
            </w:pPr>
            <w:r w:rsidRPr="008967FB">
              <w:rPr>
                <w:rFonts w:cs="Arial"/>
                <w:b/>
                <w:bCs/>
                <w:snapToGrid w:val="0"/>
              </w:rPr>
              <w:t>55340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405BE" w:rsidRPr="008967FB" w:rsidRDefault="00B405BE" w:rsidP="008967FB">
            <w:pPr>
              <w:jc w:val="both"/>
              <w:rPr>
                <w:u w:val="single"/>
              </w:rPr>
            </w:pPr>
            <w:r w:rsidRPr="008967FB">
              <w:rPr>
                <w:u w:val="single"/>
              </w:rPr>
              <w:t>Leasinggebühren</w:t>
            </w:r>
          </w:p>
          <w:p w:rsidR="00E920D6" w:rsidRDefault="00B405BE" w:rsidP="004B2285">
            <w:pPr>
              <w:pStyle w:val="Kopfzeile"/>
              <w:widowControl w:val="0"/>
              <w:tabs>
                <w:tab w:val="clear" w:pos="4536"/>
                <w:tab w:val="clear" w:pos="9072"/>
              </w:tabs>
              <w:jc w:val="both"/>
            </w:pPr>
            <w:r w:rsidRPr="008967FB">
              <w:t>Z. B. für Kopierer, Multifunktionsgeräte, PC im Pfarramt für Sekretariate und Kirchenpflegen.</w:t>
            </w:r>
          </w:p>
          <w:p w:rsidR="00F02812" w:rsidRPr="008967FB" w:rsidRDefault="00F02812" w:rsidP="004B2285">
            <w:pPr>
              <w:pStyle w:val="Kopfzeile"/>
              <w:widowControl w:val="0"/>
              <w:tabs>
                <w:tab w:val="clear" w:pos="4536"/>
                <w:tab w:val="clear" w:pos="9072"/>
              </w:tabs>
              <w:jc w:val="both"/>
              <w:rPr>
                <w:rFonts w:cs="Arial"/>
                <w:b/>
                <w:bCs/>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8967FB" w:rsidRDefault="00B405BE">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053874" w:rsidRDefault="00B405BE" w:rsidP="00703F7F">
            <w:pPr>
              <w:widowControl w:val="0"/>
              <w:jc w:val="center"/>
              <w:rPr>
                <w:rFonts w:cs="Arial"/>
                <w:b/>
                <w:bCs/>
                <w:snapToGrid w:val="0"/>
              </w:rPr>
            </w:pPr>
            <w:r w:rsidRPr="00053874">
              <w:rPr>
                <w:rFonts w:cs="Arial"/>
                <w:b/>
              </w:rPr>
              <w:lastRenderedPageBreak/>
              <w:t>55500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FA07FF" w:rsidRPr="00A9238D" w:rsidRDefault="00B405BE" w:rsidP="004B2285">
            <w:pPr>
              <w:pStyle w:val="Kopfzeile"/>
              <w:widowControl w:val="0"/>
              <w:tabs>
                <w:tab w:val="clear" w:pos="4536"/>
                <w:tab w:val="clear" w:pos="9072"/>
              </w:tabs>
              <w:jc w:val="both"/>
              <w:rPr>
                <w:rFonts w:cs="Arial"/>
                <w:bCs/>
                <w:snapToGrid w:val="0"/>
                <w:u w:val="single"/>
              </w:rPr>
            </w:pPr>
            <w:r w:rsidRPr="00A9238D">
              <w:rPr>
                <w:rFonts w:cs="Arial"/>
                <w:bCs/>
                <w:snapToGrid w:val="0"/>
                <w:u w:val="single"/>
              </w:rPr>
              <w:t>Unterhaltung und Beschaffung beweglicher Sachanlagen (OH)</w:t>
            </w:r>
          </w:p>
          <w:p w:rsidR="009B07D4" w:rsidRDefault="00B405BE" w:rsidP="004B2285">
            <w:pPr>
              <w:pStyle w:val="Kopfzeile"/>
              <w:widowControl w:val="0"/>
              <w:shd w:val="clear" w:color="auto" w:fill="FFFFFF" w:themeFill="background1"/>
              <w:tabs>
                <w:tab w:val="clear" w:pos="4536"/>
                <w:tab w:val="clear" w:pos="9072"/>
              </w:tabs>
              <w:jc w:val="both"/>
              <w:rPr>
                <w:rFonts w:cs="Arial"/>
                <w:snapToGrid w:val="0"/>
              </w:rPr>
            </w:pPr>
            <w:r w:rsidRPr="00A9238D">
              <w:rPr>
                <w:rFonts w:cs="Arial"/>
                <w:snapToGrid w:val="0"/>
              </w:rPr>
              <w:t>Die einheitliche Anwendung des Steuerrechts in der Landeskirche für abnutzbare bewegl</w:t>
            </w:r>
            <w:r w:rsidRPr="00A9238D">
              <w:rPr>
                <w:rFonts w:cs="Arial"/>
                <w:snapToGrid w:val="0"/>
              </w:rPr>
              <w:t>i</w:t>
            </w:r>
            <w:r w:rsidRPr="00A9238D">
              <w:rPr>
                <w:rFonts w:cs="Arial"/>
                <w:snapToGrid w:val="0"/>
              </w:rPr>
              <w:t xml:space="preserve">che Wirtschaftsgüter nach § 6 Absatz 2 EStG und deren Abzug als Betriebsausgaben </w:t>
            </w:r>
            <w:r w:rsidR="00E920D6">
              <w:rPr>
                <w:rFonts w:cs="Arial"/>
                <w:snapToGrid w:val="0"/>
              </w:rPr>
              <w:t>ist</w:t>
            </w:r>
            <w:r w:rsidRPr="00A9238D">
              <w:rPr>
                <w:rFonts w:cs="Arial"/>
                <w:snapToGrid w:val="0"/>
              </w:rPr>
              <w:t xml:space="preserve"> </w:t>
            </w:r>
            <w:r w:rsidR="000B70EF">
              <w:rPr>
                <w:rFonts w:cs="Arial"/>
                <w:snapToGrid w:val="0"/>
              </w:rPr>
              <w:t>im „Rundschreiben Inventur und Anlagenbuchhaltung in Kirchengemeinden ab 1. Januar</w:t>
            </w:r>
            <w:r w:rsidR="00E920D6">
              <w:rPr>
                <w:rFonts w:cs="Arial"/>
                <w:snapToGrid w:val="0"/>
              </w:rPr>
              <w:t> </w:t>
            </w:r>
            <w:r w:rsidR="000B70EF">
              <w:rPr>
                <w:rFonts w:cs="Arial"/>
                <w:snapToGrid w:val="0"/>
              </w:rPr>
              <w:t>2019“</w:t>
            </w:r>
            <w:r w:rsidR="009B07D4">
              <w:rPr>
                <w:rFonts w:cs="Arial"/>
                <w:snapToGrid w:val="0"/>
              </w:rPr>
              <w:t xml:space="preserve"> </w:t>
            </w:r>
            <w:hyperlink r:id="rId16" w:history="1">
              <w:r w:rsidR="001F362A" w:rsidRPr="00B91592">
                <w:rPr>
                  <w:rStyle w:val="Hyperlink"/>
                  <w:rFonts w:cs="Arial"/>
                  <w:snapToGrid w:val="0"/>
                </w:rPr>
                <w:t>https://www.service.elk-wue.de/typo3conf/ext/as_rundschreiben/res/download_rundschreiben.php?t=2&amp;f=Anlage_Rundschre</w:t>
              </w:r>
              <w:r w:rsidR="001F362A" w:rsidRPr="00B91592">
                <w:rPr>
                  <w:rStyle w:val="Hyperlink"/>
                  <w:rFonts w:cs="Arial"/>
                  <w:snapToGrid w:val="0"/>
                </w:rPr>
                <w:t>i</w:t>
              </w:r>
              <w:r w:rsidR="001F362A" w:rsidRPr="00B91592">
                <w:rPr>
                  <w:rStyle w:val="Hyperlink"/>
                  <w:rFonts w:cs="Arial"/>
                  <w:snapToGrid w:val="0"/>
                </w:rPr>
                <w:t>ben_Inventur_und_Anlagenbuchhaltung_in_Kirchengemeinden_ab_1_1_2019__75_1-08-V02_7_1_.pdf&amp;fhash=e5d20ee693f43416b13fea77ab3e790752111e57</w:t>
              </w:r>
            </w:hyperlink>
          </w:p>
          <w:p w:rsidR="00B405BE" w:rsidRPr="00A9238D" w:rsidRDefault="009B07D4" w:rsidP="004B2285">
            <w:pPr>
              <w:pStyle w:val="Kopfzeile"/>
              <w:widowControl w:val="0"/>
              <w:shd w:val="clear" w:color="auto" w:fill="FFFFFF" w:themeFill="background1"/>
              <w:tabs>
                <w:tab w:val="clear" w:pos="4536"/>
                <w:tab w:val="clear" w:pos="9072"/>
              </w:tabs>
              <w:jc w:val="both"/>
              <w:rPr>
                <w:rFonts w:cs="Arial"/>
                <w:snapToGrid w:val="0"/>
              </w:rPr>
            </w:pPr>
            <w:r>
              <w:rPr>
                <w:rFonts w:cs="Arial"/>
                <w:snapToGrid w:val="0"/>
              </w:rPr>
              <w:t xml:space="preserve"> (</w:t>
            </w:r>
            <w:r w:rsidR="000B70EF">
              <w:rPr>
                <w:rFonts w:cs="Arial"/>
                <w:snapToGrid w:val="0"/>
              </w:rPr>
              <w:t>AZ</w:t>
            </w:r>
            <w:r>
              <w:rPr>
                <w:rFonts w:cs="Arial"/>
                <w:snapToGrid w:val="0"/>
              </w:rPr>
              <w:t> </w:t>
            </w:r>
            <w:r w:rsidR="000B70EF">
              <w:rPr>
                <w:rFonts w:cs="Arial"/>
                <w:snapToGrid w:val="0"/>
              </w:rPr>
              <w:t>13.100-3-</w:t>
            </w:r>
            <w:r w:rsidR="00B405BE" w:rsidRPr="00A9238D">
              <w:rPr>
                <w:rFonts w:cs="Arial"/>
                <w:snapToGrid w:val="0"/>
              </w:rPr>
              <w:t>75.1-08-V02</w:t>
            </w:r>
            <w:r w:rsidR="000B70EF">
              <w:rPr>
                <w:rFonts w:cs="Arial"/>
                <w:snapToGrid w:val="0"/>
              </w:rPr>
              <w:t>)</w:t>
            </w:r>
            <w:r>
              <w:t xml:space="preserve"> </w:t>
            </w:r>
            <w:r w:rsidR="000B70EF">
              <w:rPr>
                <w:rFonts w:cs="Arial"/>
                <w:snapToGrid w:val="0"/>
              </w:rPr>
              <w:t xml:space="preserve">und in den „Bearbeitungsinformationen für Anwender zum Rundschreiben“ </w:t>
            </w:r>
            <w:r w:rsidR="00B405BE" w:rsidRPr="00A9238D">
              <w:rPr>
                <w:rFonts w:cs="Arial"/>
                <w:snapToGrid w:val="0"/>
              </w:rPr>
              <w:t>geregelt:</w:t>
            </w:r>
          </w:p>
          <w:p w:rsidR="00B405BE" w:rsidRPr="00A9238D" w:rsidRDefault="00B405BE" w:rsidP="004B2285">
            <w:pPr>
              <w:pStyle w:val="Kopfzeile"/>
              <w:widowControl w:val="0"/>
              <w:shd w:val="clear" w:color="auto" w:fill="FFFFFF" w:themeFill="background1"/>
              <w:tabs>
                <w:tab w:val="clear" w:pos="4536"/>
                <w:tab w:val="clear" w:pos="9072"/>
              </w:tabs>
              <w:jc w:val="both"/>
              <w:rPr>
                <w:rFonts w:cs="Arial"/>
                <w:snapToGrid w:val="0"/>
              </w:rPr>
            </w:pPr>
          </w:p>
          <w:p w:rsidR="00B405BE" w:rsidRPr="00A9238D" w:rsidRDefault="00B405BE" w:rsidP="004B2285">
            <w:pPr>
              <w:pStyle w:val="Kopfzeile"/>
              <w:widowControl w:val="0"/>
              <w:shd w:val="clear" w:color="auto" w:fill="FFFFFF" w:themeFill="background1"/>
              <w:tabs>
                <w:tab w:val="clear" w:pos="4536"/>
                <w:tab w:val="clear" w:pos="9072"/>
              </w:tabs>
              <w:jc w:val="both"/>
              <w:rPr>
                <w:rFonts w:cs="Arial"/>
                <w:snapToGrid w:val="0"/>
              </w:rPr>
            </w:pPr>
            <w:r w:rsidRPr="00A9238D">
              <w:rPr>
                <w:rFonts w:cs="Arial"/>
                <w:b/>
                <w:snapToGrid w:val="0"/>
              </w:rPr>
              <w:t>Anschaffungs- oder Herstellungskosten, Nettobeträge</w:t>
            </w:r>
            <w:r w:rsidRPr="00A9238D">
              <w:rPr>
                <w:rFonts w:cs="Arial"/>
                <w:snapToGrid w:val="0"/>
              </w:rPr>
              <w:t>:</w:t>
            </w:r>
          </w:p>
          <w:p w:rsidR="00B405BE" w:rsidRPr="00A9238D" w:rsidRDefault="00B405BE" w:rsidP="004B2285">
            <w:pPr>
              <w:pStyle w:val="Kopfzeile"/>
              <w:widowControl w:val="0"/>
              <w:shd w:val="clear" w:color="auto" w:fill="FFFFFF" w:themeFill="background1"/>
              <w:tabs>
                <w:tab w:val="clear" w:pos="4536"/>
                <w:tab w:val="clear" w:pos="9072"/>
              </w:tabs>
              <w:jc w:val="both"/>
              <w:rPr>
                <w:rFonts w:cs="Arial"/>
                <w:snapToGrid w:val="0"/>
              </w:rPr>
            </w:pPr>
          </w:p>
          <w:p w:rsidR="008967FB" w:rsidRPr="00C2169D" w:rsidRDefault="00B405BE" w:rsidP="004B2285">
            <w:pPr>
              <w:pStyle w:val="Kopfzeile"/>
              <w:widowControl w:val="0"/>
              <w:shd w:val="clear" w:color="auto" w:fill="FFFFFF" w:themeFill="background1"/>
              <w:tabs>
                <w:tab w:val="clear" w:pos="4536"/>
                <w:tab w:val="clear" w:pos="9072"/>
                <w:tab w:val="left" w:pos="780"/>
              </w:tabs>
              <w:jc w:val="both"/>
              <w:rPr>
                <w:rFonts w:cs="Arial"/>
                <w:snapToGrid w:val="0"/>
              </w:rPr>
            </w:pPr>
            <w:r w:rsidRPr="00C2169D">
              <w:rPr>
                <w:rFonts w:cs="Arial"/>
                <w:b/>
                <w:snapToGrid w:val="0"/>
              </w:rPr>
              <w:t>≤ 250 </w:t>
            </w:r>
            <w:r w:rsidR="008967FB" w:rsidRPr="00C2169D">
              <w:rPr>
                <w:rFonts w:cs="Arial"/>
                <w:b/>
                <w:snapToGrid w:val="0"/>
              </w:rPr>
              <w:t>EUR</w:t>
            </w:r>
            <w:r w:rsidRPr="00C2169D">
              <w:rPr>
                <w:rFonts w:cs="Arial"/>
                <w:snapToGrid w:val="0"/>
              </w:rPr>
              <w:t>:</w:t>
            </w:r>
            <w:r w:rsidRPr="00C2169D">
              <w:rPr>
                <w:rFonts w:cs="Arial"/>
                <w:snapToGrid w:val="0"/>
              </w:rPr>
              <w:tab/>
              <w:t>laufender Aufwand</w:t>
            </w:r>
            <w:r w:rsidR="00A747DA" w:rsidRPr="00C2169D">
              <w:rPr>
                <w:rFonts w:cs="Arial"/>
                <w:snapToGrid w:val="0"/>
              </w:rPr>
              <w:t xml:space="preserve"> bei </w:t>
            </w:r>
            <w:r w:rsidR="00A747DA" w:rsidRPr="00C2169D">
              <w:rPr>
                <w:rFonts w:cs="Arial"/>
                <w:b/>
                <w:snapToGrid w:val="0"/>
              </w:rPr>
              <w:t>555XX</w:t>
            </w:r>
            <w:r w:rsidRPr="00C2169D">
              <w:rPr>
                <w:rFonts w:cs="Arial"/>
                <w:snapToGrid w:val="0"/>
              </w:rPr>
              <w:t>.</w:t>
            </w:r>
          </w:p>
          <w:p w:rsidR="008967FB" w:rsidRPr="00C2169D" w:rsidRDefault="00B405BE" w:rsidP="004B2285">
            <w:pPr>
              <w:pStyle w:val="Kopfzeile"/>
              <w:widowControl w:val="0"/>
              <w:shd w:val="clear" w:color="auto" w:fill="FFFFFF" w:themeFill="background1"/>
              <w:tabs>
                <w:tab w:val="clear" w:pos="4536"/>
                <w:tab w:val="clear" w:pos="9072"/>
                <w:tab w:val="left" w:pos="1419"/>
              </w:tabs>
              <w:jc w:val="both"/>
              <w:rPr>
                <w:rFonts w:cs="Arial"/>
                <w:snapToGrid w:val="0"/>
              </w:rPr>
            </w:pPr>
            <w:r w:rsidRPr="00C2169D">
              <w:rPr>
                <w:rFonts w:cs="Arial"/>
                <w:snapToGrid w:val="0"/>
              </w:rPr>
              <w:tab/>
              <w:t>Keine Inventarisierung und Aufnahme in die Anla</w:t>
            </w:r>
            <w:r w:rsidR="008967FB" w:rsidRPr="00C2169D">
              <w:rPr>
                <w:rFonts w:cs="Arial"/>
                <w:snapToGrid w:val="0"/>
              </w:rPr>
              <w:t>genbuchhaltung</w:t>
            </w:r>
          </w:p>
          <w:p w:rsidR="00B405BE" w:rsidRPr="00C2169D" w:rsidRDefault="00B405BE" w:rsidP="004B2285">
            <w:pPr>
              <w:pStyle w:val="Kopfzeile"/>
              <w:widowControl w:val="0"/>
              <w:shd w:val="clear" w:color="auto" w:fill="FFFFFF" w:themeFill="background1"/>
              <w:tabs>
                <w:tab w:val="clear" w:pos="4536"/>
                <w:tab w:val="clear" w:pos="9072"/>
                <w:tab w:val="left" w:pos="1419"/>
              </w:tabs>
              <w:jc w:val="both"/>
              <w:rPr>
                <w:rFonts w:cs="Arial"/>
                <w:snapToGrid w:val="0"/>
              </w:rPr>
            </w:pPr>
            <w:r w:rsidRPr="00C2169D">
              <w:rPr>
                <w:rFonts w:cs="Arial"/>
                <w:snapToGrid w:val="0"/>
              </w:rPr>
              <w:tab/>
              <w:t>keine Bilanzierung.</w:t>
            </w:r>
          </w:p>
          <w:p w:rsidR="00B405BE" w:rsidRPr="00C2169D" w:rsidRDefault="00B405BE" w:rsidP="004B2285">
            <w:pPr>
              <w:pStyle w:val="Kopfzeile"/>
              <w:widowControl w:val="0"/>
              <w:shd w:val="clear" w:color="auto" w:fill="FFFFFF" w:themeFill="background1"/>
              <w:tabs>
                <w:tab w:val="clear" w:pos="4536"/>
                <w:tab w:val="clear" w:pos="9072"/>
              </w:tabs>
              <w:jc w:val="both"/>
              <w:rPr>
                <w:rFonts w:cs="Arial"/>
                <w:snapToGrid w:val="0"/>
              </w:rPr>
            </w:pPr>
          </w:p>
          <w:p w:rsidR="00EA4C08" w:rsidRPr="00C2169D" w:rsidRDefault="00EA4C08" w:rsidP="004B2285">
            <w:pPr>
              <w:pStyle w:val="Kopfzeile"/>
              <w:widowControl w:val="0"/>
              <w:shd w:val="clear" w:color="auto" w:fill="FFFFFF" w:themeFill="background1"/>
              <w:tabs>
                <w:tab w:val="clear" w:pos="4536"/>
                <w:tab w:val="clear" w:pos="9072"/>
              </w:tabs>
              <w:jc w:val="both"/>
              <w:rPr>
                <w:rFonts w:cs="Arial"/>
                <w:snapToGrid w:val="0"/>
              </w:rPr>
            </w:pPr>
            <w:r w:rsidRPr="00C2169D">
              <w:rPr>
                <w:rFonts w:cs="Arial"/>
                <w:snapToGrid w:val="0"/>
              </w:rPr>
              <w:t>Nachrichtlich:</w:t>
            </w:r>
          </w:p>
          <w:p w:rsidR="00EA4C08" w:rsidRPr="00C2169D" w:rsidRDefault="00D8315A" w:rsidP="004B2285">
            <w:pPr>
              <w:pStyle w:val="Kopfzeile"/>
              <w:widowControl w:val="0"/>
              <w:shd w:val="clear" w:color="auto" w:fill="FFFFFF" w:themeFill="background1"/>
              <w:tabs>
                <w:tab w:val="clear" w:pos="4536"/>
                <w:tab w:val="clear" w:pos="9072"/>
                <w:tab w:val="left" w:pos="1773"/>
              </w:tabs>
              <w:jc w:val="both"/>
              <w:rPr>
                <w:rFonts w:cs="Arial"/>
                <w:snapToGrid w:val="0"/>
              </w:rPr>
            </w:pPr>
            <w:r w:rsidRPr="00C2169D">
              <w:rPr>
                <w:rFonts w:cs="Arial"/>
                <w:b/>
                <w:snapToGrid w:val="0"/>
              </w:rPr>
              <w:t>&gt;</w:t>
            </w:r>
            <w:r w:rsidR="00B405BE" w:rsidRPr="00C2169D">
              <w:rPr>
                <w:rFonts w:cs="Arial"/>
                <w:b/>
                <w:snapToGrid w:val="0"/>
              </w:rPr>
              <w:t> 250 </w:t>
            </w:r>
            <w:r w:rsidR="00EA4C08" w:rsidRPr="00C2169D">
              <w:rPr>
                <w:rFonts w:cs="Arial"/>
                <w:b/>
                <w:snapToGrid w:val="0"/>
              </w:rPr>
              <w:t>EUR</w:t>
            </w:r>
            <w:r w:rsidR="00B405BE" w:rsidRPr="00C2169D">
              <w:rPr>
                <w:rFonts w:cs="Arial"/>
                <w:b/>
                <w:snapToGrid w:val="0"/>
              </w:rPr>
              <w:t> </w:t>
            </w:r>
            <w:r w:rsidR="00EA4C08" w:rsidRPr="00C2169D">
              <w:rPr>
                <w:rFonts w:cs="Arial"/>
                <w:b/>
                <w:snapToGrid w:val="0"/>
              </w:rPr>
              <w:t>-</w:t>
            </w:r>
            <w:r w:rsidR="00B405BE" w:rsidRPr="00C2169D">
              <w:rPr>
                <w:rFonts w:cs="Arial"/>
                <w:b/>
                <w:snapToGrid w:val="0"/>
              </w:rPr>
              <w:t> ≤ 800 </w:t>
            </w:r>
            <w:r w:rsidR="00EA4C08" w:rsidRPr="00C2169D">
              <w:rPr>
                <w:rFonts w:cs="Arial"/>
                <w:b/>
                <w:snapToGrid w:val="0"/>
              </w:rPr>
              <w:t>EUR</w:t>
            </w:r>
            <w:r w:rsidR="00B405BE" w:rsidRPr="00C2169D">
              <w:rPr>
                <w:rFonts w:cs="Arial"/>
                <w:snapToGrid w:val="0"/>
              </w:rPr>
              <w:t>:</w:t>
            </w:r>
            <w:r w:rsidR="00B405BE" w:rsidRPr="00C2169D">
              <w:rPr>
                <w:rFonts w:cs="Arial"/>
                <w:snapToGrid w:val="0"/>
              </w:rPr>
              <w:tab/>
            </w:r>
            <w:r w:rsidR="00A747DA" w:rsidRPr="00C2169D">
              <w:rPr>
                <w:rFonts w:cs="Arial"/>
                <w:snapToGrid w:val="0"/>
              </w:rPr>
              <w:t>laufende</w:t>
            </w:r>
            <w:r w:rsidR="00F039EA" w:rsidRPr="00C2169D">
              <w:rPr>
                <w:rFonts w:cs="Arial"/>
                <w:snapToGrid w:val="0"/>
              </w:rPr>
              <w:t>n</w:t>
            </w:r>
            <w:r w:rsidR="00A747DA" w:rsidRPr="00C2169D">
              <w:rPr>
                <w:rFonts w:cs="Arial"/>
                <w:snapToGrid w:val="0"/>
              </w:rPr>
              <w:t xml:space="preserve"> Aufwand bei </w:t>
            </w:r>
            <w:r w:rsidR="00A747DA" w:rsidRPr="00C2169D">
              <w:rPr>
                <w:rFonts w:cs="Arial"/>
                <w:b/>
                <w:snapToGrid w:val="0"/>
              </w:rPr>
              <w:t>5681</w:t>
            </w:r>
            <w:r w:rsidR="00206B16" w:rsidRPr="00C2169D">
              <w:rPr>
                <w:rFonts w:cs="Arial"/>
                <w:b/>
                <w:snapToGrid w:val="0"/>
              </w:rPr>
              <w:t>1</w:t>
            </w:r>
            <w:r w:rsidR="00A747DA" w:rsidRPr="00C2169D">
              <w:rPr>
                <w:rFonts w:cs="Arial"/>
                <w:snapToGrid w:val="0"/>
              </w:rPr>
              <w:t xml:space="preserve"> „</w:t>
            </w:r>
            <w:r w:rsidR="00206B16" w:rsidRPr="00C2169D">
              <w:rPr>
                <w:rFonts w:cs="Arial"/>
                <w:snapToGrid w:val="0"/>
              </w:rPr>
              <w:t xml:space="preserve">Planmäßige </w:t>
            </w:r>
            <w:r w:rsidR="00A747DA" w:rsidRPr="00C2169D">
              <w:rPr>
                <w:rFonts w:cs="Arial"/>
                <w:snapToGrid w:val="0"/>
              </w:rPr>
              <w:t>Abschreibungen auf bewegliches Vermögen“ planen</w:t>
            </w:r>
            <w:r w:rsidR="00EA4C08" w:rsidRPr="00C2169D">
              <w:rPr>
                <w:rFonts w:cs="Arial"/>
                <w:snapToGrid w:val="0"/>
              </w:rPr>
              <w:t xml:space="preserve"> Grp. 94200ff</w:t>
            </w:r>
          </w:p>
          <w:p w:rsidR="00B405BE" w:rsidRPr="00C2169D" w:rsidRDefault="00C16E40" w:rsidP="004B2285">
            <w:pPr>
              <w:pStyle w:val="Kopfzeile"/>
              <w:widowControl w:val="0"/>
              <w:shd w:val="clear" w:color="auto" w:fill="FFFFFF" w:themeFill="background1"/>
              <w:tabs>
                <w:tab w:val="clear" w:pos="4536"/>
                <w:tab w:val="clear" w:pos="9072"/>
                <w:tab w:val="left" w:pos="1419"/>
              </w:tabs>
              <w:jc w:val="both"/>
              <w:rPr>
                <w:rFonts w:cs="Arial"/>
                <w:snapToGrid w:val="0"/>
              </w:rPr>
            </w:pPr>
            <w:r w:rsidRPr="00C2169D">
              <w:rPr>
                <w:rFonts w:cs="Arial"/>
                <w:snapToGrid w:val="0"/>
              </w:rPr>
              <w:tab/>
            </w:r>
            <w:r w:rsidR="000E454A" w:rsidRPr="00C2169D">
              <w:rPr>
                <w:rFonts w:cs="Arial"/>
                <w:snapToGrid w:val="0"/>
              </w:rPr>
              <w:t>Zur</w:t>
            </w:r>
            <w:r w:rsidRPr="00C2169D">
              <w:rPr>
                <w:rFonts w:cs="Arial"/>
                <w:snapToGrid w:val="0"/>
              </w:rPr>
              <w:t xml:space="preserve"> </w:t>
            </w:r>
            <w:r w:rsidR="00B405BE" w:rsidRPr="00C2169D">
              <w:rPr>
                <w:rFonts w:cs="Arial"/>
                <w:snapToGrid w:val="0"/>
              </w:rPr>
              <w:t>Inventarisierung</w:t>
            </w:r>
            <w:r w:rsidRPr="00C2169D">
              <w:rPr>
                <w:rFonts w:cs="Arial"/>
                <w:snapToGrid w:val="0"/>
              </w:rPr>
              <w:t xml:space="preserve"> </w:t>
            </w:r>
            <w:r w:rsidR="00B405BE" w:rsidRPr="00C2169D">
              <w:rPr>
                <w:rFonts w:cs="Arial"/>
                <w:snapToGrid w:val="0"/>
              </w:rPr>
              <w:t xml:space="preserve">Aktivkonto </w:t>
            </w:r>
            <w:r w:rsidR="00B405BE" w:rsidRPr="00C2169D">
              <w:rPr>
                <w:rFonts w:cs="Arial"/>
                <w:b/>
                <w:snapToGrid w:val="0"/>
              </w:rPr>
              <w:t>06400</w:t>
            </w:r>
            <w:r w:rsidR="00B405BE" w:rsidRPr="00C2169D">
              <w:rPr>
                <w:rFonts w:cs="Arial"/>
                <w:snapToGrid w:val="0"/>
              </w:rPr>
              <w:t xml:space="preserve"> bzw. </w:t>
            </w:r>
            <w:r w:rsidR="00B405BE" w:rsidRPr="00C2169D">
              <w:rPr>
                <w:rFonts w:cs="Arial"/>
                <w:b/>
                <w:snapToGrid w:val="0"/>
              </w:rPr>
              <w:t>06500</w:t>
            </w:r>
            <w:r w:rsidR="00B405BE" w:rsidRPr="00C2169D">
              <w:rPr>
                <w:rFonts w:cs="Arial"/>
                <w:snapToGrid w:val="0"/>
              </w:rPr>
              <w:t xml:space="preserve"> (siehe Ab</w:t>
            </w:r>
            <w:r w:rsidRPr="00C2169D">
              <w:rPr>
                <w:rFonts w:cs="Arial"/>
                <w:snapToGrid w:val="0"/>
              </w:rPr>
              <w:t xml:space="preserve">schnitt </w:t>
            </w:r>
            <w:r w:rsidRPr="00C2169D">
              <w:rPr>
                <w:rFonts w:cs="Arial"/>
                <w:snapToGrid w:val="0"/>
              </w:rPr>
              <w:tab/>
              <w:t xml:space="preserve">„Bilanzpositionen“ der </w:t>
            </w:r>
            <w:r w:rsidR="00B405BE" w:rsidRPr="00C2169D">
              <w:rPr>
                <w:rFonts w:cs="Arial"/>
                <w:snapToGrid w:val="0"/>
              </w:rPr>
              <w:t>Rahmenarbeitshilfe)</w:t>
            </w:r>
            <w:r w:rsidR="008927DF" w:rsidRPr="00C2169D">
              <w:rPr>
                <w:rFonts w:cs="Arial"/>
                <w:snapToGrid w:val="0"/>
              </w:rPr>
              <w:t xml:space="preserve"> bedienen</w:t>
            </w:r>
            <w:r w:rsidR="00B405BE" w:rsidRPr="00C2169D">
              <w:rPr>
                <w:rFonts w:cs="Arial"/>
                <w:snapToGrid w:val="0"/>
              </w:rPr>
              <w:t>.</w:t>
            </w:r>
          </w:p>
          <w:p w:rsidR="00B405BE" w:rsidRPr="00C2169D" w:rsidRDefault="00B405BE" w:rsidP="004B2285">
            <w:pPr>
              <w:pStyle w:val="Kopfzeile"/>
              <w:widowControl w:val="0"/>
              <w:shd w:val="clear" w:color="auto" w:fill="FFFFFF" w:themeFill="background1"/>
              <w:tabs>
                <w:tab w:val="clear" w:pos="4536"/>
                <w:tab w:val="clear" w:pos="9072"/>
              </w:tabs>
              <w:jc w:val="both"/>
              <w:rPr>
                <w:rFonts w:cs="Arial"/>
                <w:snapToGrid w:val="0"/>
              </w:rPr>
            </w:pPr>
          </w:p>
          <w:p w:rsidR="00B405BE" w:rsidRPr="00C2169D" w:rsidRDefault="00B405BE" w:rsidP="004B2285">
            <w:pPr>
              <w:pStyle w:val="Kopfzeile"/>
              <w:widowControl w:val="0"/>
              <w:shd w:val="clear" w:color="auto" w:fill="FFFFFF" w:themeFill="background1"/>
              <w:tabs>
                <w:tab w:val="clear" w:pos="4536"/>
                <w:tab w:val="clear" w:pos="9072"/>
                <w:tab w:val="left" w:pos="1561"/>
              </w:tabs>
              <w:jc w:val="both"/>
              <w:rPr>
                <w:rFonts w:cs="Arial"/>
                <w:snapToGrid w:val="0"/>
              </w:rPr>
            </w:pPr>
            <w:r w:rsidRPr="00C2169D">
              <w:rPr>
                <w:rFonts w:cs="Arial"/>
                <w:b/>
                <w:snapToGrid w:val="0"/>
              </w:rPr>
              <w:t>&gt; 800 </w:t>
            </w:r>
            <w:r w:rsidR="00EA4C08" w:rsidRPr="00C2169D">
              <w:rPr>
                <w:rFonts w:cs="Arial"/>
                <w:b/>
                <w:snapToGrid w:val="0"/>
              </w:rPr>
              <w:t xml:space="preserve">EUR:       </w:t>
            </w:r>
            <w:r w:rsidRPr="00DA2111">
              <w:rPr>
                <w:rFonts w:cs="Arial"/>
                <w:snapToGrid w:val="0"/>
              </w:rPr>
              <w:t>Inventarisierung und</w:t>
            </w:r>
            <w:r w:rsidRPr="00C2169D">
              <w:rPr>
                <w:rFonts w:cs="Arial"/>
                <w:snapToGrid w:val="0"/>
              </w:rPr>
              <w:t xml:space="preserve"> Bilanzierung.</w:t>
            </w:r>
          </w:p>
          <w:p w:rsidR="00B405BE" w:rsidRPr="00C2169D" w:rsidRDefault="00B405BE" w:rsidP="004B2285">
            <w:pPr>
              <w:pStyle w:val="Kopfzeile"/>
              <w:widowControl w:val="0"/>
              <w:shd w:val="clear" w:color="auto" w:fill="FFFFFF" w:themeFill="background1"/>
              <w:tabs>
                <w:tab w:val="clear" w:pos="4536"/>
                <w:tab w:val="clear" w:pos="9072"/>
              </w:tabs>
              <w:jc w:val="both"/>
              <w:rPr>
                <w:rFonts w:cs="Arial"/>
                <w:snapToGrid w:val="0"/>
              </w:rPr>
            </w:pPr>
          </w:p>
          <w:p w:rsidR="00B405BE" w:rsidRPr="00C2169D" w:rsidRDefault="00B405BE" w:rsidP="004B2285">
            <w:pPr>
              <w:pStyle w:val="Kopfzeile"/>
              <w:widowControl w:val="0"/>
              <w:shd w:val="clear" w:color="auto" w:fill="FFFFFF" w:themeFill="background1"/>
              <w:tabs>
                <w:tab w:val="clear" w:pos="4536"/>
                <w:tab w:val="clear" w:pos="9072"/>
              </w:tabs>
              <w:jc w:val="both"/>
              <w:rPr>
                <w:rFonts w:cs="Arial"/>
                <w:snapToGrid w:val="0"/>
              </w:rPr>
            </w:pPr>
            <w:r w:rsidRPr="00C2169D">
              <w:rPr>
                <w:rFonts w:cs="Arial"/>
                <w:snapToGrid w:val="0"/>
              </w:rPr>
              <w:t>Die bestehende Regelung nach Nr. 3 der Anlage 4 zur HHO mit Bilanzierungspflicht von Sachanlagen erst ab 5.000 </w:t>
            </w:r>
            <w:r w:rsidR="00DA2111">
              <w:rPr>
                <w:rFonts w:cs="Arial"/>
                <w:snapToGrid w:val="0"/>
              </w:rPr>
              <w:t>EUR</w:t>
            </w:r>
            <w:r w:rsidRPr="00C2169D">
              <w:rPr>
                <w:rFonts w:cs="Arial"/>
                <w:snapToGrid w:val="0"/>
              </w:rPr>
              <w:t xml:space="preserve"> </w:t>
            </w:r>
            <w:r w:rsidR="00EA4C08" w:rsidRPr="00C2169D">
              <w:rPr>
                <w:rFonts w:cs="Arial"/>
                <w:snapToGrid w:val="0"/>
              </w:rPr>
              <w:t>ist</w:t>
            </w:r>
            <w:r w:rsidRPr="00C2169D">
              <w:rPr>
                <w:rFonts w:cs="Arial"/>
                <w:snapToGrid w:val="0"/>
              </w:rPr>
              <w:t xml:space="preserve"> für Anschaffungen ab 1. Januar 2019 zur Vorbereitung der Neuregelung und zur Vermeidung von Mehraufwand bei der Umstellung auf das neue Finanzmanagement abgelöst w</w:t>
            </w:r>
            <w:r w:rsidR="00EA4C08" w:rsidRPr="00C2169D">
              <w:rPr>
                <w:rFonts w:cs="Arial"/>
                <w:snapToGrid w:val="0"/>
              </w:rPr>
              <w:t>o</w:t>
            </w:r>
            <w:r w:rsidRPr="00C2169D">
              <w:rPr>
                <w:rFonts w:cs="Arial"/>
                <w:snapToGrid w:val="0"/>
              </w:rPr>
              <w:t>rden.</w:t>
            </w:r>
          </w:p>
          <w:p w:rsidR="00B405BE" w:rsidRPr="00D56A1A" w:rsidRDefault="00B405BE" w:rsidP="004B2285">
            <w:pPr>
              <w:pStyle w:val="Kopfzeile"/>
              <w:widowControl w:val="0"/>
              <w:shd w:val="clear" w:color="auto" w:fill="FFFFFF" w:themeFill="background1"/>
              <w:tabs>
                <w:tab w:val="clear" w:pos="4536"/>
                <w:tab w:val="clear" w:pos="9072"/>
              </w:tabs>
              <w:jc w:val="both"/>
              <w:rPr>
                <w:rFonts w:cs="Arial"/>
                <w:snapToGrid w:val="0"/>
              </w:rPr>
            </w:pPr>
          </w:p>
          <w:p w:rsidR="00514501" w:rsidRPr="00A9238D" w:rsidRDefault="00B405BE" w:rsidP="004B2285">
            <w:pPr>
              <w:pStyle w:val="Kopfzeile"/>
              <w:widowControl w:val="0"/>
              <w:shd w:val="clear" w:color="auto" w:fill="FFFFFF" w:themeFill="background1"/>
              <w:tabs>
                <w:tab w:val="clear" w:pos="4536"/>
                <w:tab w:val="clear" w:pos="9072"/>
              </w:tabs>
              <w:jc w:val="both"/>
              <w:rPr>
                <w:rFonts w:cs="Arial"/>
                <w:snapToGrid w:val="0"/>
              </w:rPr>
            </w:pPr>
            <w:r w:rsidRPr="00D56A1A">
              <w:rPr>
                <w:rFonts w:cs="Arial"/>
                <w:snapToGrid w:val="0"/>
              </w:rPr>
              <w:t>Die Wertgrenze von</w:t>
            </w:r>
            <w:r w:rsidRPr="00D56A1A">
              <w:rPr>
                <w:rFonts w:cs="Arial"/>
                <w:b/>
                <w:bCs/>
                <w:snapToGrid w:val="0"/>
              </w:rPr>
              <w:t xml:space="preserve"> 800 </w:t>
            </w:r>
            <w:r w:rsidR="00EA4C08" w:rsidRPr="00D56A1A">
              <w:rPr>
                <w:rFonts w:cs="Arial"/>
                <w:b/>
                <w:bCs/>
                <w:snapToGrid w:val="0"/>
              </w:rPr>
              <w:t>EUR</w:t>
            </w:r>
            <w:r w:rsidRPr="00D56A1A">
              <w:rPr>
                <w:rFonts w:cs="Arial"/>
                <w:bCs/>
                <w:snapToGrid w:val="0"/>
              </w:rPr>
              <w:t xml:space="preserve"> ohne Mehrwertsteuer</w:t>
            </w:r>
            <w:r w:rsidRPr="00D56A1A">
              <w:rPr>
                <w:rFonts w:cs="Arial"/>
                <w:snapToGrid w:val="0"/>
              </w:rPr>
              <w:t xml:space="preserve"> </w:t>
            </w:r>
            <w:r w:rsidRPr="00A9238D">
              <w:rPr>
                <w:rFonts w:cs="Arial"/>
                <w:snapToGrid w:val="0"/>
              </w:rPr>
              <w:t>im Einzelfall gilt nur für Beschaffungen und nicht für Unterhaltung und Reparaturen</w:t>
            </w:r>
            <w:r w:rsidR="00DA2111">
              <w:rPr>
                <w:rFonts w:cs="Arial"/>
                <w:snapToGrid w:val="0"/>
              </w:rPr>
              <w:t>, s</w:t>
            </w:r>
            <w:r w:rsidR="00514501" w:rsidRPr="00A9238D">
              <w:rPr>
                <w:rFonts w:cs="Arial"/>
                <w:snapToGrid w:val="0"/>
              </w:rPr>
              <w:t>iehe hierzu auch Rundschreiben AZ 13.100-3-75.1-08-V02 / 7.1 vp, 6. Dezember 2018.</w:t>
            </w:r>
          </w:p>
          <w:p w:rsidR="00EA4C08" w:rsidRPr="00A9238D" w:rsidRDefault="00EA4C08" w:rsidP="004B2285">
            <w:pPr>
              <w:pStyle w:val="Kopfzeile"/>
              <w:widowControl w:val="0"/>
              <w:shd w:val="clear" w:color="auto" w:fill="FFFFFF" w:themeFill="background1"/>
              <w:tabs>
                <w:tab w:val="clear" w:pos="4536"/>
                <w:tab w:val="clear" w:pos="9072"/>
              </w:tabs>
              <w:jc w:val="both"/>
              <w:rPr>
                <w:rFonts w:cs="Arial"/>
                <w:snapToGrid w:val="0"/>
              </w:rPr>
            </w:pPr>
          </w:p>
          <w:p w:rsidR="00B405BE" w:rsidRPr="00A9238D" w:rsidRDefault="00B405BE" w:rsidP="004B2285">
            <w:pPr>
              <w:shd w:val="clear" w:color="auto" w:fill="FFFFFF" w:themeFill="background1"/>
              <w:jc w:val="both"/>
              <w:rPr>
                <w:snapToGrid w:val="0"/>
                <w:color w:val="FF0000"/>
              </w:rPr>
            </w:pPr>
            <w:r w:rsidRPr="00A9238D">
              <w:rPr>
                <w:rFonts w:cs="Arial"/>
                <w:b/>
                <w:snapToGrid w:val="0"/>
              </w:rPr>
              <w:t>E-Check</w:t>
            </w:r>
            <w:r w:rsidRPr="00A9238D">
              <w:rPr>
                <w:rFonts w:cs="Arial"/>
                <w:snapToGrid w:val="0"/>
              </w:rPr>
              <w:t xml:space="preserve"> und </w:t>
            </w:r>
            <w:r w:rsidRPr="00A9238D">
              <w:rPr>
                <w:rFonts w:cs="Arial"/>
                <w:b/>
                <w:snapToGrid w:val="0"/>
              </w:rPr>
              <w:t>Wartungskosten für bewegliche Sachanlagen</w:t>
            </w:r>
            <w:r w:rsidRPr="00A9238D">
              <w:rPr>
                <w:rFonts w:cs="Arial"/>
                <w:snapToGrid w:val="0"/>
              </w:rPr>
              <w:t>, z. B. Feuerlöscher.</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D56A1A" w:rsidRDefault="00B405BE" w:rsidP="00146B41">
            <w:pPr>
              <w:widowControl w:val="0"/>
              <w:rPr>
                <w:rFonts w:cs="Arial"/>
                <w:snapToGrid w:val="0"/>
              </w:rPr>
            </w:pPr>
            <w:r w:rsidRPr="00D56A1A">
              <w:rPr>
                <w:rFonts w:cs="Arial"/>
                <w:snapToGrid w:val="0"/>
              </w:rPr>
              <w:t>SKP</w:t>
            </w:r>
          </w:p>
          <w:p w:rsidR="005E3025" w:rsidRPr="00721B62" w:rsidRDefault="005E3025" w:rsidP="00146B41">
            <w:pPr>
              <w:widowControl w:val="0"/>
              <w:rPr>
                <w:rFonts w:cs="Arial"/>
                <w:snapToGrid w:val="0"/>
              </w:rPr>
            </w:pPr>
          </w:p>
          <w:p w:rsidR="00002713" w:rsidRPr="00721B62" w:rsidRDefault="00002713" w:rsidP="00146B41">
            <w:pPr>
              <w:widowControl w:val="0"/>
              <w:rPr>
                <w:rFonts w:cs="Arial"/>
                <w:snapToGrid w:val="0"/>
              </w:rPr>
            </w:pPr>
          </w:p>
          <w:p w:rsidR="00002713" w:rsidRPr="00721B62" w:rsidRDefault="00002713" w:rsidP="00146B41">
            <w:pPr>
              <w:widowControl w:val="0"/>
              <w:rPr>
                <w:rFonts w:cs="Arial"/>
                <w:snapToGrid w:val="0"/>
              </w:rPr>
            </w:pPr>
          </w:p>
          <w:p w:rsidR="00002713" w:rsidRPr="004635E9" w:rsidRDefault="00002713" w:rsidP="00146B41">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8E52FC" w:rsidRDefault="00B405BE" w:rsidP="00703F7F">
            <w:pPr>
              <w:pStyle w:val="berschrift1"/>
              <w:jc w:val="center"/>
              <w:rPr>
                <w:rFonts w:ascii="Arial" w:hAnsi="Arial" w:cs="Arial"/>
                <w:b w:val="0"/>
                <w:kern w:val="0"/>
                <w:sz w:val="20"/>
                <w:szCs w:val="20"/>
              </w:rPr>
            </w:pPr>
            <w:r w:rsidRPr="008E52FC">
              <w:rPr>
                <w:rFonts w:ascii="Arial" w:hAnsi="Arial" w:cs="Arial"/>
                <w:b w:val="0"/>
                <w:bCs w:val="0"/>
                <w:snapToGrid w:val="0"/>
                <w:sz w:val="20"/>
                <w:szCs w:val="20"/>
              </w:rPr>
              <w:t>55500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EA4C08" w:rsidRPr="00EA4C08" w:rsidRDefault="00B405BE" w:rsidP="00EA4C08">
            <w:pPr>
              <w:pStyle w:val="Kopfzeile"/>
              <w:widowControl w:val="0"/>
              <w:tabs>
                <w:tab w:val="clear" w:pos="4536"/>
                <w:tab w:val="clear" w:pos="9072"/>
              </w:tabs>
              <w:jc w:val="both"/>
              <w:rPr>
                <w:rFonts w:cs="Arial"/>
                <w:snapToGrid w:val="0"/>
                <w:u w:val="single"/>
              </w:rPr>
            </w:pPr>
            <w:r w:rsidRPr="00EA4C08">
              <w:rPr>
                <w:rFonts w:cs="Arial"/>
                <w:snapToGrid w:val="0"/>
                <w:u w:val="single"/>
              </w:rPr>
              <w:t>Betreuung und Erziehung in Tageseinrichtungen für Kinder</w:t>
            </w:r>
          </w:p>
          <w:p w:rsidR="00947E94" w:rsidRDefault="00B405BE" w:rsidP="00EA4C08">
            <w:pPr>
              <w:pStyle w:val="Kopfzeile"/>
              <w:widowControl w:val="0"/>
              <w:tabs>
                <w:tab w:val="clear" w:pos="4536"/>
                <w:tab w:val="clear" w:pos="9072"/>
              </w:tabs>
              <w:jc w:val="both"/>
              <w:rPr>
                <w:rFonts w:cs="Arial"/>
                <w:snapToGrid w:val="0"/>
              </w:rPr>
            </w:pPr>
            <w:r w:rsidRPr="00EA4C08">
              <w:rPr>
                <w:rFonts w:cs="Arial"/>
                <w:snapToGrid w:val="0"/>
              </w:rPr>
              <w:t>Im Rahmen der Betriebskostenabrechnung für Tageseinrichtungen für Kinder ist es im Ko</w:t>
            </w:r>
            <w:r w:rsidRPr="00EA4C08">
              <w:rPr>
                <w:rFonts w:cs="Arial"/>
                <w:snapToGrid w:val="0"/>
              </w:rPr>
              <w:t>n</w:t>
            </w:r>
            <w:r w:rsidRPr="00EA4C08">
              <w:rPr>
                <w:rFonts w:cs="Arial"/>
                <w:snapToGrid w:val="0"/>
              </w:rPr>
              <w:t>text von I. 3. und II. 1. lit. b der Anlage 4 zu Nr. 58 und 59 DVO HHO ausnahmsweise mö</w:t>
            </w:r>
            <w:r w:rsidRPr="00EA4C08">
              <w:rPr>
                <w:rFonts w:cs="Arial"/>
                <w:snapToGrid w:val="0"/>
              </w:rPr>
              <w:t>g</w:t>
            </w:r>
            <w:r w:rsidRPr="00EA4C08">
              <w:rPr>
                <w:rFonts w:cs="Arial"/>
                <w:snapToGrid w:val="0"/>
              </w:rPr>
              <w:t>lich</w:t>
            </w:r>
            <w:r w:rsidR="00EA4C08" w:rsidRPr="00EA4C08">
              <w:rPr>
                <w:rFonts w:cs="Arial"/>
                <w:snapToGrid w:val="0"/>
              </w:rPr>
              <w:t>, auch Anschaffungen bis 5.000 EUR</w:t>
            </w:r>
            <w:r w:rsidRPr="00EA4C08">
              <w:rPr>
                <w:rFonts w:cs="Arial"/>
                <w:snapToGrid w:val="0"/>
              </w:rPr>
              <w:t xml:space="preserve"> über den Ordentlichen Haushalt abzuwickeln; siehe auch Gruppierung 58720.</w:t>
            </w:r>
          </w:p>
          <w:p w:rsidR="004B2285" w:rsidRPr="00EA4C08" w:rsidRDefault="004B2285" w:rsidP="00EA4C08">
            <w:pPr>
              <w:pStyle w:val="Kopfzeile"/>
              <w:widowControl w:val="0"/>
              <w:tabs>
                <w:tab w:val="clear" w:pos="4536"/>
                <w:tab w:val="clear" w:pos="9072"/>
              </w:tabs>
              <w:jc w:val="both"/>
              <w:rPr>
                <w:rFonts w:cs="Arial"/>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rsidP="00703F7F">
            <w:pPr>
              <w:widowControl w:val="0"/>
              <w:jc w:val="center"/>
              <w:rPr>
                <w:rFonts w:cs="Arial"/>
                <w:b/>
                <w:bCs/>
                <w:snapToGrid w:val="0"/>
                <w:color w:val="FF0000"/>
              </w:rPr>
            </w:pPr>
            <w:r w:rsidRPr="00743A73">
              <w:rPr>
                <w:rFonts w:cs="Arial"/>
                <w:b/>
                <w:bCs/>
                <w:snapToGrid w:val="0"/>
              </w:rPr>
              <w:t>56100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405BE" w:rsidRPr="00FD4AC4" w:rsidRDefault="00B405BE" w:rsidP="00743A73">
            <w:pPr>
              <w:pStyle w:val="Kopfzeile"/>
              <w:widowControl w:val="0"/>
              <w:jc w:val="both"/>
              <w:rPr>
                <w:rFonts w:cs="Arial"/>
                <w:snapToGrid w:val="0"/>
                <w:u w:val="single"/>
              </w:rPr>
            </w:pPr>
            <w:r w:rsidRPr="00FD4AC4">
              <w:rPr>
                <w:rFonts w:cs="Arial"/>
                <w:bCs/>
                <w:snapToGrid w:val="0"/>
                <w:u w:val="single"/>
              </w:rPr>
              <w:t>Reisekosten</w:t>
            </w:r>
          </w:p>
          <w:p w:rsidR="00B405BE" w:rsidRPr="00FD4AC4" w:rsidRDefault="00B405BE" w:rsidP="00743A73">
            <w:pPr>
              <w:pStyle w:val="Kopfzeile"/>
              <w:widowControl w:val="0"/>
              <w:jc w:val="both"/>
              <w:rPr>
                <w:rFonts w:cs="Arial"/>
                <w:snapToGrid w:val="0"/>
              </w:rPr>
            </w:pPr>
            <w:r w:rsidRPr="00FD4AC4">
              <w:rPr>
                <w:rFonts w:cs="Arial"/>
                <w:snapToGrid w:val="0"/>
              </w:rPr>
              <w:t xml:space="preserve">Vgl. Hinweise der ZGASt zu Dienstreisen nach der RKO </w:t>
            </w:r>
            <w:r w:rsidR="00DA2111">
              <w:rPr>
                <w:rFonts w:cs="Arial"/>
                <w:snapToGrid w:val="0"/>
              </w:rPr>
              <w:t>(</w:t>
            </w:r>
            <w:hyperlink r:id="rId17" w:history="1">
              <w:r w:rsidR="00DA2111" w:rsidRPr="001E636B">
                <w:rPr>
                  <w:rStyle w:val="Hyperlink"/>
                  <w:rFonts w:cs="Arial"/>
                  <w:snapToGrid w:val="0"/>
                </w:rPr>
                <w:t>https://www.service.elk-wue.de/arbeitshilfen/formulare.html?no_cache=1&amp;catID=5069</w:t>
              </w:r>
            </w:hyperlink>
            <w:r w:rsidR="00DA2111">
              <w:rPr>
                <w:rStyle w:val="Hyperlink"/>
                <w:rFonts w:cs="Arial"/>
                <w:snapToGrid w:val="0"/>
                <w:color w:val="auto"/>
              </w:rPr>
              <w:t xml:space="preserve"> </w:t>
            </w:r>
            <w:r w:rsidRPr="00FD4AC4">
              <w:rPr>
                <w:rFonts w:cs="Arial"/>
                <w:snapToGrid w:val="0"/>
              </w:rPr>
              <w:t>)</w:t>
            </w:r>
            <w:hyperlink r:id="rId18" w:history="1"/>
            <w:r w:rsidR="00002713">
              <w:rPr>
                <w:rFonts w:cs="Arial"/>
                <w:snapToGrid w:val="0"/>
              </w:rPr>
              <w:t xml:space="preserve"> vom 20. September 2018.</w:t>
            </w:r>
          </w:p>
          <w:p w:rsidR="00B405BE" w:rsidRPr="00FD4AC4" w:rsidRDefault="00B405BE" w:rsidP="00743A73">
            <w:pPr>
              <w:pStyle w:val="Kopfzeile"/>
              <w:widowControl w:val="0"/>
              <w:jc w:val="both"/>
              <w:rPr>
                <w:rFonts w:cs="Arial"/>
                <w:snapToGrid w:val="0"/>
              </w:rPr>
            </w:pPr>
          </w:p>
          <w:p w:rsidR="00743A73" w:rsidRPr="00FD4AC4" w:rsidRDefault="00B405BE" w:rsidP="00743A73">
            <w:pPr>
              <w:pStyle w:val="Kopfzeile"/>
              <w:widowControl w:val="0"/>
              <w:jc w:val="both"/>
              <w:rPr>
                <w:rFonts w:cs="Arial"/>
                <w:snapToGrid w:val="0"/>
              </w:rPr>
            </w:pPr>
            <w:r w:rsidRPr="00FD4AC4">
              <w:rPr>
                <w:rFonts w:cs="Arial"/>
                <w:b/>
                <w:snapToGrid w:val="0"/>
              </w:rPr>
              <w:t>Fahrtkostenerstattung</w:t>
            </w:r>
            <w:r w:rsidRPr="00FD4AC4">
              <w:rPr>
                <w:rFonts w:cs="Arial"/>
                <w:snapToGrid w:val="0"/>
              </w:rPr>
              <w:t>:</w:t>
            </w:r>
          </w:p>
          <w:p w:rsidR="00EA4C08" w:rsidRPr="00FD4AC4" w:rsidRDefault="00B405BE" w:rsidP="00743A73">
            <w:pPr>
              <w:pStyle w:val="Kopfzeile"/>
              <w:widowControl w:val="0"/>
              <w:jc w:val="both"/>
              <w:rPr>
                <w:rFonts w:cs="Arial"/>
                <w:snapToGrid w:val="0"/>
              </w:rPr>
            </w:pPr>
            <w:r w:rsidRPr="00FD4AC4">
              <w:rPr>
                <w:rFonts w:cs="Arial"/>
                <w:snapToGrid w:val="0"/>
              </w:rPr>
              <w:t xml:space="preserve">Steuerfreie </w:t>
            </w:r>
            <w:r w:rsidRPr="00FD4AC4">
              <w:rPr>
                <w:rFonts w:cs="Arial"/>
                <w:b/>
                <w:bCs/>
                <w:snapToGrid w:val="0"/>
              </w:rPr>
              <w:t>Kilometervergütung</w:t>
            </w:r>
            <w:r w:rsidRPr="00FD4AC4">
              <w:rPr>
                <w:rFonts w:cs="Arial"/>
                <w:snapToGrid w:val="0"/>
              </w:rPr>
              <w:t xml:space="preserve"> nach §§ 7 und 7a RKO für Kfz mit Hubraum von mehr als 600 ccm 0,35 </w:t>
            </w:r>
            <w:r w:rsidR="00EA4C08" w:rsidRPr="00FD4AC4">
              <w:rPr>
                <w:rFonts w:cs="Arial"/>
                <w:snapToGrid w:val="0"/>
              </w:rPr>
              <w:t>EUR</w:t>
            </w:r>
            <w:r w:rsidRPr="00FD4AC4">
              <w:rPr>
                <w:rFonts w:cs="Arial"/>
                <w:snapToGrid w:val="0"/>
              </w:rPr>
              <w:t>; mit Hubraum bis 600 ccm 0,25 </w:t>
            </w:r>
            <w:r w:rsidR="00EA4C08" w:rsidRPr="00FD4AC4">
              <w:rPr>
                <w:rFonts w:cs="Arial"/>
                <w:snapToGrid w:val="0"/>
              </w:rPr>
              <w:t>EUR</w:t>
            </w:r>
            <w:r w:rsidRPr="00FD4AC4">
              <w:rPr>
                <w:rFonts w:cs="Arial"/>
                <w:snapToGrid w:val="0"/>
              </w:rPr>
              <w:t>, Mitfahrvergütung 0,02 </w:t>
            </w:r>
            <w:r w:rsidR="00EA4C08" w:rsidRPr="00FD4AC4">
              <w:rPr>
                <w:rFonts w:cs="Arial"/>
                <w:snapToGrid w:val="0"/>
              </w:rPr>
              <w:t>EUR</w:t>
            </w:r>
            <w:r w:rsidRPr="00FD4AC4">
              <w:rPr>
                <w:rFonts w:cs="Arial"/>
                <w:snapToGrid w:val="0"/>
              </w:rPr>
              <w:t>; red</w:t>
            </w:r>
            <w:r w:rsidRPr="00FD4AC4">
              <w:rPr>
                <w:rFonts w:cs="Arial"/>
                <w:snapToGrid w:val="0"/>
              </w:rPr>
              <w:t>u</w:t>
            </w:r>
            <w:r w:rsidRPr="00FD4AC4">
              <w:rPr>
                <w:rFonts w:cs="Arial"/>
                <w:snapToGrid w:val="0"/>
              </w:rPr>
              <w:t>zierte Kilometervergütung bei nicht genehmigter Benutzung des PKW 0,16 </w:t>
            </w:r>
            <w:r w:rsidR="00EA4C08" w:rsidRPr="00FD4AC4">
              <w:rPr>
                <w:rFonts w:cs="Arial"/>
                <w:snapToGrid w:val="0"/>
              </w:rPr>
              <w:t>EUR</w:t>
            </w:r>
            <w:r w:rsidRPr="00FD4AC4">
              <w:rPr>
                <w:rFonts w:cs="Arial"/>
                <w:snapToGrid w:val="0"/>
              </w:rPr>
              <w:t xml:space="preserve"> ; Fahrrad 0,04 </w:t>
            </w:r>
            <w:r w:rsidR="00EA4C08" w:rsidRPr="00FD4AC4">
              <w:rPr>
                <w:rFonts w:cs="Arial"/>
                <w:snapToGrid w:val="0"/>
              </w:rPr>
              <w:t>EUR</w:t>
            </w:r>
            <w:r w:rsidRPr="00FD4AC4">
              <w:rPr>
                <w:rFonts w:cs="Arial"/>
                <w:snapToGrid w:val="0"/>
              </w:rPr>
              <w:t>.</w:t>
            </w:r>
          </w:p>
          <w:p w:rsidR="00743A73" w:rsidRPr="00FD4AC4" w:rsidRDefault="00B405BE" w:rsidP="00743A73">
            <w:pPr>
              <w:pStyle w:val="Kopfzeile"/>
              <w:widowControl w:val="0"/>
              <w:jc w:val="both"/>
              <w:rPr>
                <w:rFonts w:cs="Arial"/>
                <w:snapToGrid w:val="0"/>
              </w:rPr>
            </w:pPr>
            <w:r w:rsidRPr="00FD4AC4">
              <w:rPr>
                <w:rFonts w:cs="Arial"/>
                <w:snapToGrid w:val="0"/>
              </w:rPr>
              <w:t>Bei Fahrrad mit Hilfsmotor/ Pedelec (Spitzengeschwindigkeit bis max. 24 km/h keine Zula</w:t>
            </w:r>
            <w:r w:rsidRPr="00FD4AC4">
              <w:rPr>
                <w:rFonts w:cs="Arial"/>
                <w:snapToGrid w:val="0"/>
              </w:rPr>
              <w:t>s</w:t>
            </w:r>
            <w:r w:rsidRPr="00FD4AC4">
              <w:rPr>
                <w:rFonts w:cs="Arial"/>
                <w:snapToGrid w:val="0"/>
              </w:rPr>
              <w:t xml:space="preserve">sung, keine Kfz-Versicherung, keine Kfz-Steuer) gilt § 7a RKO (Fahrtkostenerstattung bei </w:t>
            </w:r>
            <w:r w:rsidRPr="00FD4AC4">
              <w:rPr>
                <w:rFonts w:cs="Arial"/>
                <w:snapToGrid w:val="0"/>
              </w:rPr>
              <w:lastRenderedPageBreak/>
              <w:t>Benutzung von Fahrrädern).</w:t>
            </w:r>
          </w:p>
          <w:p w:rsidR="00B405BE" w:rsidRPr="00FD4AC4" w:rsidRDefault="00B405BE" w:rsidP="00743A73">
            <w:pPr>
              <w:pStyle w:val="Kopfzeile"/>
              <w:widowControl w:val="0"/>
              <w:jc w:val="both"/>
            </w:pPr>
            <w:r w:rsidRPr="00FD4AC4">
              <w:rPr>
                <w:rFonts w:cs="Arial"/>
                <w:snapToGrid w:val="0"/>
              </w:rPr>
              <w:t>Bei Kleinkraftrad mit geringer Leistung bzw. Leichtmofa (Zulassung und Kfz-Versicherung) gilt § 7 Abs. 2 Nr. 1 RKO (Kfz mit einem Hubraum bis 600 ccm).</w:t>
            </w:r>
          </w:p>
          <w:p w:rsidR="00B405BE" w:rsidRPr="00FD4AC4" w:rsidRDefault="00B405BE" w:rsidP="00743A73">
            <w:pPr>
              <w:pStyle w:val="Kopfzeile"/>
              <w:widowControl w:val="0"/>
              <w:jc w:val="both"/>
              <w:rPr>
                <w:rFonts w:cs="Arial"/>
                <w:bCs/>
                <w:snapToGrid w:val="0"/>
              </w:rPr>
            </w:pPr>
            <w:r w:rsidRPr="00140A9C">
              <w:rPr>
                <w:rFonts w:cs="Arial"/>
                <w:bCs/>
                <w:snapToGrid w:val="0"/>
                <w:highlight w:val="yellow"/>
              </w:rPr>
              <w:t>Fahrten zwischen Wohnung und erster Tätigkeitsstätte (Dienststätte) sind keine Dienstfah</w:t>
            </w:r>
            <w:r w:rsidRPr="00140A9C">
              <w:rPr>
                <w:rFonts w:cs="Arial"/>
                <w:bCs/>
                <w:snapToGrid w:val="0"/>
                <w:highlight w:val="yellow"/>
              </w:rPr>
              <w:t>r</w:t>
            </w:r>
            <w:r w:rsidRPr="00140A9C">
              <w:rPr>
                <w:rFonts w:cs="Arial"/>
                <w:bCs/>
                <w:snapToGrid w:val="0"/>
                <w:highlight w:val="yellow"/>
              </w:rPr>
              <w:t>ten</w:t>
            </w:r>
            <w:r w:rsidRPr="00FD4AC4">
              <w:rPr>
                <w:rFonts w:cs="Arial"/>
                <w:bCs/>
                <w:snapToGrid w:val="0"/>
              </w:rPr>
              <w:t xml:space="preserve"> (Bestimmung der </w:t>
            </w:r>
            <w:r w:rsidRPr="00FD4AC4">
              <w:rPr>
                <w:rFonts w:cs="Arial"/>
                <w:b/>
                <w:bCs/>
                <w:snapToGrid w:val="0"/>
              </w:rPr>
              <w:t>ersten Tätigkeitsstätte</w:t>
            </w:r>
            <w:r w:rsidRPr="00FD4AC4">
              <w:rPr>
                <w:rFonts w:cs="Arial"/>
                <w:bCs/>
                <w:snapToGrid w:val="0"/>
              </w:rPr>
              <w:t xml:space="preserve"> siehe Rundschreiben AZ 23.37 Nr. 582/6 vom 4. April 2014).</w:t>
            </w:r>
          </w:p>
          <w:p w:rsidR="00B405BE" w:rsidRPr="00FD4AC4" w:rsidRDefault="00B405BE" w:rsidP="00743A73">
            <w:pPr>
              <w:pStyle w:val="Kopfzeile"/>
              <w:widowControl w:val="0"/>
              <w:jc w:val="both"/>
              <w:rPr>
                <w:rFonts w:cs="Arial"/>
                <w:bCs/>
                <w:snapToGrid w:val="0"/>
              </w:rPr>
            </w:pPr>
            <w:r w:rsidRPr="00FD4AC4">
              <w:rPr>
                <w:rFonts w:cs="Arial"/>
                <w:b/>
                <w:bCs/>
                <w:snapToGrid w:val="0"/>
              </w:rPr>
              <w:t>Geteilter Dienst</w:t>
            </w:r>
            <w:r w:rsidRPr="00FD4AC4">
              <w:rPr>
                <w:rFonts w:cs="Arial"/>
                <w:bCs/>
                <w:snapToGrid w:val="0"/>
              </w:rPr>
              <w:t>: Für die durch den geteilten Dienst verursachten Fahrten nach Hause und zurück haben die Beschäftigten Anspruch auf Fahrtkostenerstattung entsprechend den la</w:t>
            </w:r>
            <w:r w:rsidRPr="00FD4AC4">
              <w:rPr>
                <w:rFonts w:cs="Arial"/>
                <w:bCs/>
                <w:snapToGrid w:val="0"/>
              </w:rPr>
              <w:t>n</w:t>
            </w:r>
            <w:r w:rsidRPr="00FD4AC4">
              <w:rPr>
                <w:rFonts w:cs="Arial"/>
                <w:bCs/>
                <w:snapToGrid w:val="0"/>
              </w:rPr>
              <w:t>deskirchlichen Bestimmungen, siehe Rundschreiben AZ 25.00 Nr. 25.0-01-02-V22/6 vom 14. April 2016 und Meldestellenrundschreiben der ZGASt M 03/2016.</w:t>
            </w:r>
          </w:p>
          <w:p w:rsidR="00B405BE" w:rsidRPr="00FD4AC4" w:rsidRDefault="00B405BE" w:rsidP="00743A73">
            <w:pPr>
              <w:pStyle w:val="Kopfzeile"/>
              <w:widowControl w:val="0"/>
              <w:jc w:val="both"/>
              <w:rPr>
                <w:rFonts w:cs="Arial"/>
                <w:bCs/>
                <w:snapToGrid w:val="0"/>
              </w:rPr>
            </w:pPr>
            <w:r w:rsidRPr="00FD4AC4">
              <w:rPr>
                <w:rFonts w:cs="Arial"/>
                <w:b/>
                <w:bCs/>
                <w:snapToGrid w:val="0"/>
              </w:rPr>
              <w:t>Fahrtenbuch:</w:t>
            </w:r>
            <w:r w:rsidRPr="00FD4AC4">
              <w:rPr>
                <w:rFonts w:cs="Arial"/>
                <w:bCs/>
                <w:snapToGrid w:val="0"/>
              </w:rPr>
              <w:t xml:space="preserve"> Führung Fahrtenbuch siehe o. g. Link.</w:t>
            </w:r>
          </w:p>
          <w:p w:rsidR="00B405BE" w:rsidRPr="00FD4AC4" w:rsidRDefault="00B405BE" w:rsidP="00743A73">
            <w:pPr>
              <w:pStyle w:val="Kopfzeile"/>
              <w:widowControl w:val="0"/>
              <w:jc w:val="both"/>
              <w:rPr>
                <w:rFonts w:cs="Arial"/>
                <w:bCs/>
                <w:snapToGrid w:val="0"/>
              </w:rPr>
            </w:pPr>
            <w:r w:rsidRPr="00FD4AC4">
              <w:rPr>
                <w:rFonts w:cs="Arial"/>
                <w:b/>
                <w:bCs/>
                <w:snapToGrid w:val="0"/>
              </w:rPr>
              <w:t>Versicherung</w:t>
            </w:r>
            <w:r w:rsidRPr="00FD4AC4">
              <w:rPr>
                <w:rFonts w:cs="Arial"/>
                <w:bCs/>
                <w:snapToGrid w:val="0"/>
              </w:rPr>
              <w:t xml:space="preserve">: Bei nicht genehmigter Benutzung des PKW kein Versicherungsschutz über Dienstreise-Fahrzeug-Versicherung, begrenzter Schadensersatz bis 332,34 </w:t>
            </w:r>
            <w:r w:rsidR="00743A73" w:rsidRPr="00FD4AC4">
              <w:rPr>
                <w:rFonts w:cs="Arial"/>
                <w:bCs/>
                <w:snapToGrid w:val="0"/>
              </w:rPr>
              <w:t>EUR</w:t>
            </w:r>
            <w:r w:rsidRPr="00FD4AC4">
              <w:rPr>
                <w:rFonts w:cs="Arial"/>
                <w:bCs/>
                <w:snapToGrid w:val="0"/>
              </w:rPr>
              <w:t xml:space="preserve"> möglich.</w:t>
            </w:r>
          </w:p>
          <w:p w:rsidR="00B405BE" w:rsidRPr="00FD4AC4" w:rsidRDefault="00B405BE" w:rsidP="00743A73">
            <w:pPr>
              <w:pStyle w:val="Kopfzeile"/>
              <w:widowControl w:val="0"/>
              <w:jc w:val="both"/>
              <w:rPr>
                <w:rFonts w:cs="Arial"/>
                <w:bCs/>
                <w:snapToGrid w:val="0"/>
              </w:rPr>
            </w:pPr>
            <w:r w:rsidRPr="00FD4AC4">
              <w:rPr>
                <w:rFonts w:cs="Arial"/>
                <w:bCs/>
                <w:snapToGrid w:val="0"/>
              </w:rPr>
              <w:t xml:space="preserve">Erweiterter Versicherungsschutz für </w:t>
            </w:r>
            <w:r w:rsidRPr="00FD4AC4">
              <w:rPr>
                <w:rFonts w:cs="Arial"/>
                <w:b/>
                <w:bCs/>
                <w:snapToGrid w:val="0"/>
              </w:rPr>
              <w:t>Rückstufung</w:t>
            </w:r>
            <w:r w:rsidRPr="00FD4AC4">
              <w:rPr>
                <w:rFonts w:cs="Arial"/>
                <w:bCs/>
                <w:snapToGrid w:val="0"/>
              </w:rPr>
              <w:t xml:space="preserve"> bei Drittschäden, siehe Rundschreiben AZ 13.09 Nr. 53/6.1 vom 16. September 2013.</w:t>
            </w:r>
          </w:p>
          <w:p w:rsidR="00B405BE" w:rsidRPr="00FD4AC4" w:rsidRDefault="00B405BE" w:rsidP="00743A73">
            <w:pPr>
              <w:pStyle w:val="Kopfzeile"/>
              <w:widowControl w:val="0"/>
              <w:jc w:val="both"/>
              <w:rPr>
                <w:rFonts w:cs="Arial"/>
                <w:snapToGrid w:val="0"/>
              </w:rPr>
            </w:pPr>
            <w:r w:rsidRPr="00FD4AC4">
              <w:rPr>
                <w:rFonts w:cs="Arial"/>
                <w:b/>
                <w:bCs/>
                <w:snapToGrid w:val="0"/>
              </w:rPr>
              <w:t>Kein Versicherungsschutz</w:t>
            </w:r>
            <w:r w:rsidRPr="00FD4AC4">
              <w:rPr>
                <w:rFonts w:cs="Arial"/>
                <w:snapToGrid w:val="0"/>
              </w:rPr>
              <w:t xml:space="preserve"> für Lieferwagen mit einer Nutzlast von mehr als 1 t. Für  Dienst</w:t>
            </w:r>
            <w:r w:rsidRPr="00FD4AC4">
              <w:rPr>
                <w:rFonts w:cs="Arial"/>
                <w:snapToGrid w:val="0"/>
              </w:rPr>
              <w:softHyphen/>
              <w:t>fahrten zu Partnergemeinden, Freizeiten o. ä. getrennte Abrechnung, projektbezogen a</w:t>
            </w:r>
            <w:r w:rsidRPr="00FD4AC4">
              <w:rPr>
                <w:rFonts w:cs="Arial"/>
                <w:snapToGrid w:val="0"/>
              </w:rPr>
              <w:t>b</w:t>
            </w:r>
            <w:r w:rsidRPr="00FD4AC4">
              <w:rPr>
                <w:rFonts w:cs="Arial"/>
                <w:snapToGrid w:val="0"/>
              </w:rPr>
              <w:t>rechnen.</w:t>
            </w:r>
          </w:p>
          <w:p w:rsidR="00B405BE" w:rsidRPr="00FD4AC4" w:rsidRDefault="00B405BE" w:rsidP="00743A73">
            <w:pPr>
              <w:pStyle w:val="Kopfzeile"/>
              <w:widowControl w:val="0"/>
              <w:jc w:val="both"/>
              <w:rPr>
                <w:rFonts w:cs="Arial"/>
                <w:b/>
                <w:bCs/>
                <w:snapToGrid w:val="0"/>
              </w:rPr>
            </w:pPr>
            <w:r w:rsidRPr="00FD4AC4">
              <w:rPr>
                <w:rFonts w:cs="Arial"/>
                <w:b/>
                <w:bCs/>
                <w:snapToGrid w:val="0"/>
              </w:rPr>
              <w:t>Mahlzeiten/Tagegelder:</w:t>
            </w:r>
          </w:p>
          <w:p w:rsidR="00B405BE" w:rsidRDefault="00B405BE" w:rsidP="00743A73">
            <w:pPr>
              <w:pStyle w:val="Kopfzeile"/>
              <w:widowControl w:val="0"/>
              <w:tabs>
                <w:tab w:val="clear" w:pos="4536"/>
                <w:tab w:val="clear" w:pos="9072"/>
              </w:tabs>
              <w:jc w:val="both"/>
              <w:rPr>
                <w:rFonts w:cs="Arial"/>
                <w:bCs/>
                <w:snapToGrid w:val="0"/>
              </w:rPr>
            </w:pPr>
            <w:r w:rsidRPr="00FD4AC4">
              <w:rPr>
                <w:rFonts w:cs="Arial"/>
                <w:bCs/>
                <w:snapToGrid w:val="0"/>
              </w:rPr>
              <w:t>Versteuerung unentgeltlich gewährter Mahlzeiten mit Sachbezugswert bei einer Dienstreis</w:t>
            </w:r>
            <w:r w:rsidRPr="00FD4AC4">
              <w:rPr>
                <w:rFonts w:cs="Arial"/>
                <w:bCs/>
                <w:snapToGrid w:val="0"/>
              </w:rPr>
              <w:t>e</w:t>
            </w:r>
            <w:r w:rsidRPr="00FD4AC4">
              <w:rPr>
                <w:rFonts w:cs="Arial"/>
                <w:bCs/>
                <w:snapToGrid w:val="0"/>
              </w:rPr>
              <w:t xml:space="preserve">dauer von bis zu acht Stunden; ab einer Dienstreisedauer von acht Stunden Anspruch auf Tagegeld mit Kürzung bei Erhalt von unentgeltlichen Mahlzeiten; siehe §§ 9, 12 RKO </w:t>
            </w:r>
            <w:r w:rsidRPr="00721B62">
              <w:rPr>
                <w:rFonts w:cs="Arial"/>
                <w:bCs/>
                <w:snapToGrid w:val="0"/>
              </w:rPr>
              <w:t>und Rundschre</w:t>
            </w:r>
            <w:r w:rsidR="00743A73" w:rsidRPr="00721B62">
              <w:rPr>
                <w:rFonts w:cs="Arial"/>
                <w:bCs/>
                <w:snapToGrid w:val="0"/>
              </w:rPr>
              <w:t>iben AZ 23.37 Nr. 20.35-07-02-V10</w:t>
            </w:r>
            <w:r w:rsidRPr="00721B62">
              <w:rPr>
                <w:rFonts w:cs="Arial"/>
                <w:bCs/>
                <w:snapToGrid w:val="0"/>
              </w:rPr>
              <w:t xml:space="preserve">/6.4 vom </w:t>
            </w:r>
            <w:r w:rsidR="00743A73" w:rsidRPr="00721B62">
              <w:rPr>
                <w:rFonts w:cs="Arial"/>
                <w:bCs/>
                <w:snapToGrid w:val="0"/>
              </w:rPr>
              <w:t>13</w:t>
            </w:r>
            <w:r w:rsidRPr="00721B62">
              <w:rPr>
                <w:rFonts w:cs="Arial"/>
                <w:bCs/>
                <w:snapToGrid w:val="0"/>
              </w:rPr>
              <w:t>. Dezember 201</w:t>
            </w:r>
            <w:r w:rsidR="00743A73" w:rsidRPr="00721B62">
              <w:rPr>
                <w:rFonts w:cs="Arial"/>
                <w:bCs/>
                <w:snapToGrid w:val="0"/>
              </w:rPr>
              <w:t>8</w:t>
            </w:r>
            <w:r w:rsidRPr="00FD4AC4">
              <w:rPr>
                <w:rFonts w:cs="Arial"/>
                <w:bCs/>
                <w:snapToGrid w:val="0"/>
              </w:rPr>
              <w:t>.</w:t>
            </w:r>
          </w:p>
          <w:p w:rsidR="005D1F13" w:rsidRPr="00FD4AC4" w:rsidRDefault="005D1F13" w:rsidP="00743A73">
            <w:pPr>
              <w:pStyle w:val="Kopfzeile"/>
              <w:widowControl w:val="0"/>
              <w:tabs>
                <w:tab w:val="clear" w:pos="4536"/>
                <w:tab w:val="clear" w:pos="9072"/>
              </w:tabs>
              <w:jc w:val="both"/>
              <w:rPr>
                <w:rFonts w:cs="Arial"/>
                <w:snapToGrid w:val="0"/>
                <w:u w:val="single"/>
              </w:rPr>
            </w:pPr>
            <w:r w:rsidRPr="00721B62">
              <w:rPr>
                <w:rFonts w:cs="Arial"/>
                <w:bCs/>
                <w:snapToGrid w:val="0"/>
              </w:rPr>
              <w:t>Hinweis zur Buchung: Für Dienstfahrten zu Partnergemeinden, Freizeiten o. ä. getrennte Abrechnung (projektbezogen abrechnen).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FD4AC4" w:rsidRDefault="00B405BE">
            <w:pPr>
              <w:widowControl w:val="0"/>
              <w:rPr>
                <w:rFonts w:cs="Arial"/>
                <w:snapToGrid w:val="0"/>
              </w:rPr>
            </w:pPr>
          </w:p>
          <w:p w:rsidR="00B405BE" w:rsidRPr="00FD4AC4" w:rsidRDefault="00B405BE" w:rsidP="006656CE">
            <w:pPr>
              <w:widowControl w:val="0"/>
              <w:rPr>
                <w:rFonts w:cs="Arial"/>
                <w:snapToGrid w:val="0"/>
              </w:rPr>
            </w:pPr>
          </w:p>
          <w:p w:rsidR="00B405BE" w:rsidRPr="00FD4AC4" w:rsidRDefault="00B405BE">
            <w:pPr>
              <w:widowControl w:val="0"/>
              <w:rPr>
                <w:rFonts w:cs="Arial"/>
                <w:snapToGrid w:val="0"/>
              </w:rPr>
            </w:pPr>
          </w:p>
          <w:p w:rsidR="00B405BE" w:rsidRPr="00FD4AC4" w:rsidRDefault="00B405BE" w:rsidP="00BA466A">
            <w:pPr>
              <w:widowControl w:val="0"/>
              <w:rPr>
                <w:rFonts w:cs="Arial"/>
                <w:snapToGrid w:val="0"/>
              </w:rPr>
            </w:pPr>
          </w:p>
          <w:p w:rsidR="00B405BE" w:rsidRPr="00FD4AC4" w:rsidRDefault="00B405BE">
            <w:pPr>
              <w:widowControl w:val="0"/>
              <w:rPr>
                <w:rFonts w:cs="Arial"/>
                <w:snapToGrid w:val="0"/>
              </w:rPr>
            </w:pPr>
          </w:p>
          <w:p w:rsidR="00B405BE" w:rsidRPr="00FD4AC4" w:rsidRDefault="00B405BE">
            <w:pPr>
              <w:widowControl w:val="0"/>
              <w:rPr>
                <w:rFonts w:cs="Arial"/>
                <w:snapToGrid w:val="0"/>
              </w:rPr>
            </w:pPr>
          </w:p>
          <w:p w:rsidR="00B405BE" w:rsidRPr="00FD4AC4" w:rsidRDefault="00B405BE">
            <w:pPr>
              <w:widowControl w:val="0"/>
              <w:rPr>
                <w:rFonts w:cs="Arial"/>
                <w:snapToGrid w:val="0"/>
              </w:rPr>
            </w:pPr>
          </w:p>
          <w:p w:rsidR="00B405BE" w:rsidRPr="00FD4AC4" w:rsidRDefault="00B405BE">
            <w:pPr>
              <w:widowControl w:val="0"/>
              <w:rPr>
                <w:rFonts w:cs="Arial"/>
                <w:snapToGrid w:val="0"/>
              </w:rPr>
            </w:pPr>
          </w:p>
          <w:p w:rsidR="00B405BE" w:rsidRPr="00FD4AC4" w:rsidRDefault="00B405BE">
            <w:pPr>
              <w:widowControl w:val="0"/>
              <w:rPr>
                <w:rFonts w:cs="Arial"/>
                <w:snapToGrid w:val="0"/>
              </w:rPr>
            </w:pPr>
          </w:p>
          <w:p w:rsidR="00B405BE" w:rsidRPr="00FD4AC4" w:rsidRDefault="00B405BE">
            <w:pPr>
              <w:widowControl w:val="0"/>
              <w:rPr>
                <w:rFonts w:cs="Arial"/>
                <w:snapToGrid w:val="0"/>
              </w:rPr>
            </w:pPr>
          </w:p>
          <w:p w:rsidR="00B405BE" w:rsidRPr="00FD4AC4" w:rsidRDefault="00B405BE">
            <w:pPr>
              <w:widowControl w:val="0"/>
              <w:rPr>
                <w:rFonts w:cs="Arial"/>
                <w:snapToGrid w:val="0"/>
              </w:rPr>
            </w:pPr>
          </w:p>
          <w:p w:rsidR="00B405BE" w:rsidRPr="00FD4AC4" w:rsidRDefault="00B405BE">
            <w:pPr>
              <w:widowControl w:val="0"/>
              <w:rPr>
                <w:rFonts w:cs="Arial"/>
                <w:snapToGrid w:val="0"/>
              </w:rPr>
            </w:pPr>
          </w:p>
          <w:p w:rsidR="00B405BE" w:rsidRPr="00FD4AC4" w:rsidRDefault="00B405BE">
            <w:pPr>
              <w:widowControl w:val="0"/>
              <w:rPr>
                <w:rFonts w:cs="Arial"/>
                <w:snapToGrid w:val="0"/>
              </w:rPr>
            </w:pPr>
          </w:p>
          <w:p w:rsidR="00B405BE" w:rsidRPr="00FD4AC4" w:rsidRDefault="00B405BE" w:rsidP="00D86FFB">
            <w:pPr>
              <w:widowControl w:val="0"/>
              <w:rPr>
                <w:rFonts w:cs="Arial"/>
                <w:b/>
                <w:snapToGrid w:val="0"/>
              </w:rPr>
            </w:pPr>
          </w:p>
          <w:p w:rsidR="00B405BE" w:rsidRPr="00FD4AC4" w:rsidRDefault="00B405BE" w:rsidP="00AD2587">
            <w:pPr>
              <w:widowControl w:val="0"/>
              <w:rPr>
                <w:rFonts w:cs="Arial"/>
                <w:snapToGrid w:val="0"/>
              </w:rPr>
            </w:pPr>
          </w:p>
          <w:p w:rsidR="00B405BE" w:rsidRPr="00FD4AC4" w:rsidRDefault="00B405BE" w:rsidP="00AD2587">
            <w:pPr>
              <w:widowControl w:val="0"/>
              <w:rPr>
                <w:rFonts w:cs="Arial"/>
                <w:snapToGrid w:val="0"/>
              </w:rPr>
            </w:pPr>
          </w:p>
          <w:p w:rsidR="00B405BE" w:rsidRPr="00FD4AC4" w:rsidRDefault="00B405BE" w:rsidP="00AD2587">
            <w:pPr>
              <w:widowControl w:val="0"/>
              <w:rPr>
                <w:rFonts w:cs="Arial"/>
                <w:snapToGrid w:val="0"/>
              </w:rPr>
            </w:pPr>
          </w:p>
          <w:p w:rsidR="00B405BE" w:rsidRPr="00FD4AC4" w:rsidRDefault="00B405BE" w:rsidP="00D86FFB">
            <w:pPr>
              <w:widowControl w:val="0"/>
              <w:rPr>
                <w:rFonts w:cs="Arial"/>
                <w:snapToGrid w:val="0"/>
              </w:rPr>
            </w:pPr>
          </w:p>
          <w:p w:rsidR="00B405BE" w:rsidRPr="00FD4AC4" w:rsidRDefault="00B405BE" w:rsidP="00AD2587">
            <w:pPr>
              <w:widowControl w:val="0"/>
              <w:rPr>
                <w:rFonts w:cs="Arial"/>
                <w:snapToGrid w:val="0"/>
              </w:rPr>
            </w:pPr>
          </w:p>
          <w:p w:rsidR="00B405BE" w:rsidRPr="00FD4AC4" w:rsidRDefault="00B405BE" w:rsidP="00AD2587">
            <w:pPr>
              <w:widowControl w:val="0"/>
              <w:rPr>
                <w:rFonts w:cs="Arial"/>
                <w:snapToGrid w:val="0"/>
              </w:rPr>
            </w:pPr>
          </w:p>
          <w:p w:rsidR="00B405BE" w:rsidRPr="00FD4AC4" w:rsidRDefault="00B405BE" w:rsidP="00AD2587">
            <w:pPr>
              <w:widowControl w:val="0"/>
              <w:rPr>
                <w:rFonts w:cs="Arial"/>
                <w:snapToGrid w:val="0"/>
              </w:rPr>
            </w:pPr>
          </w:p>
          <w:p w:rsidR="00B405BE" w:rsidRPr="00FD4AC4" w:rsidRDefault="00B405BE" w:rsidP="00AD2587">
            <w:pPr>
              <w:widowControl w:val="0"/>
              <w:rPr>
                <w:rFonts w:cs="Arial"/>
                <w:snapToGrid w:val="0"/>
              </w:rPr>
            </w:pPr>
          </w:p>
          <w:p w:rsidR="00B405BE" w:rsidRPr="00FD4AC4" w:rsidRDefault="00B405BE" w:rsidP="00AD2587">
            <w:pPr>
              <w:widowControl w:val="0"/>
              <w:rPr>
                <w:rFonts w:cs="Arial"/>
                <w:snapToGrid w:val="0"/>
              </w:rPr>
            </w:pPr>
          </w:p>
          <w:p w:rsidR="00B405BE" w:rsidRPr="00FD4AC4" w:rsidRDefault="00B405BE" w:rsidP="00AD2587">
            <w:pPr>
              <w:widowControl w:val="0"/>
              <w:rPr>
                <w:rFonts w:cs="Arial"/>
                <w:snapToGrid w:val="0"/>
              </w:rPr>
            </w:pPr>
          </w:p>
          <w:p w:rsidR="00B405BE" w:rsidRPr="00FD4AC4" w:rsidRDefault="00B405BE" w:rsidP="00AD2587">
            <w:pPr>
              <w:widowControl w:val="0"/>
              <w:rPr>
                <w:rFonts w:cs="Arial"/>
                <w:snapToGrid w:val="0"/>
              </w:rPr>
            </w:pPr>
          </w:p>
          <w:p w:rsidR="00B405BE" w:rsidRPr="00FD4AC4" w:rsidRDefault="00B405BE" w:rsidP="00D86FFB">
            <w:pPr>
              <w:widowControl w:val="0"/>
              <w:rPr>
                <w:rFonts w:cs="Arial"/>
                <w:snapToGrid w:val="0"/>
              </w:rPr>
            </w:pPr>
          </w:p>
          <w:p w:rsidR="00B405BE" w:rsidRPr="00FD4AC4" w:rsidRDefault="00B405BE" w:rsidP="00D86FFB">
            <w:pPr>
              <w:widowControl w:val="0"/>
              <w:rPr>
                <w:rFonts w:cs="Arial"/>
                <w:snapToGrid w:val="0"/>
              </w:rPr>
            </w:pPr>
          </w:p>
          <w:p w:rsidR="00B405BE" w:rsidRPr="00FD4AC4" w:rsidRDefault="00B405BE" w:rsidP="00D86FFB">
            <w:pPr>
              <w:widowControl w:val="0"/>
              <w:rPr>
                <w:rFonts w:cs="Arial"/>
                <w:snapToGrid w:val="0"/>
              </w:rPr>
            </w:pPr>
          </w:p>
          <w:p w:rsidR="00B405BE" w:rsidRPr="00FD4AC4" w:rsidRDefault="00B405BE" w:rsidP="00D86FFB">
            <w:pPr>
              <w:widowControl w:val="0"/>
              <w:rPr>
                <w:rFonts w:cs="Arial"/>
                <w:snapToGrid w:val="0"/>
              </w:rPr>
            </w:pPr>
          </w:p>
          <w:p w:rsidR="00B405BE" w:rsidRDefault="00B405BE">
            <w:pPr>
              <w:widowControl w:val="0"/>
              <w:rPr>
                <w:rFonts w:cs="Arial"/>
                <w:snapToGrid w:val="0"/>
              </w:rPr>
            </w:pPr>
          </w:p>
          <w:p w:rsidR="00721B62" w:rsidRDefault="00721B62">
            <w:pPr>
              <w:widowControl w:val="0"/>
              <w:rPr>
                <w:rFonts w:cs="Arial"/>
                <w:snapToGrid w:val="0"/>
              </w:rPr>
            </w:pPr>
          </w:p>
          <w:p w:rsidR="00721B62" w:rsidRPr="00FD4AC4" w:rsidRDefault="00721B62">
            <w:pPr>
              <w:widowControl w:val="0"/>
              <w:rPr>
                <w:rFonts w:cs="Arial"/>
                <w:snapToGrid w:val="0"/>
              </w:rPr>
            </w:pPr>
          </w:p>
          <w:p w:rsidR="00FD4AC4" w:rsidRPr="00FD4AC4" w:rsidRDefault="00FD4AC4">
            <w:pPr>
              <w:widowControl w:val="0"/>
              <w:rPr>
                <w:rFonts w:cs="Arial"/>
                <w:snapToGrid w:val="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8E52FC" w:rsidRDefault="00B405BE" w:rsidP="00743A73">
            <w:pPr>
              <w:widowControl w:val="0"/>
              <w:jc w:val="center"/>
              <w:rPr>
                <w:rFonts w:cs="Arial"/>
                <w:bCs/>
                <w:snapToGrid w:val="0"/>
              </w:rPr>
            </w:pPr>
            <w:r w:rsidRPr="008E52FC">
              <w:rPr>
                <w:rFonts w:cs="Arial"/>
                <w:bCs/>
                <w:snapToGrid w:val="0"/>
              </w:rPr>
              <w:lastRenderedPageBreak/>
              <w:t>56100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43A73" w:rsidRPr="00743A73" w:rsidRDefault="00B405BE" w:rsidP="00743A73">
            <w:pPr>
              <w:widowControl w:val="0"/>
              <w:jc w:val="both"/>
              <w:rPr>
                <w:rFonts w:cs="Arial"/>
                <w:snapToGrid w:val="0"/>
                <w:u w:val="single"/>
              </w:rPr>
            </w:pPr>
            <w:r w:rsidRPr="00743A73">
              <w:rPr>
                <w:rFonts w:cs="Arial"/>
                <w:snapToGrid w:val="0"/>
                <w:u w:val="single"/>
              </w:rPr>
              <w:t>Pfarrdienst</w:t>
            </w:r>
          </w:p>
          <w:p w:rsidR="00743A73" w:rsidRPr="00743A73" w:rsidRDefault="00B405BE" w:rsidP="00743A73">
            <w:pPr>
              <w:widowControl w:val="0"/>
              <w:jc w:val="both"/>
              <w:rPr>
                <w:rFonts w:cs="Arial"/>
                <w:snapToGrid w:val="0"/>
              </w:rPr>
            </w:pPr>
            <w:r w:rsidRPr="00743A73">
              <w:rPr>
                <w:rFonts w:cs="Arial"/>
                <w:snapToGrid w:val="0"/>
              </w:rPr>
              <w:t>Siehe Rundschreiben AZ 21.32-1 Nr. 71/6.4 vom 28. Januar 2009:</w:t>
            </w:r>
          </w:p>
          <w:p w:rsidR="00B405BE" w:rsidRPr="00743A73" w:rsidRDefault="00B405BE" w:rsidP="00743A73">
            <w:pPr>
              <w:widowControl w:val="0"/>
              <w:jc w:val="both"/>
              <w:rPr>
                <w:rFonts w:cs="Arial"/>
                <w:snapToGrid w:val="0"/>
              </w:rPr>
            </w:pPr>
            <w:r w:rsidRPr="00743A73">
              <w:rPr>
                <w:rFonts w:cs="Arial"/>
                <w:snapToGrid w:val="0"/>
              </w:rPr>
              <w:t>Empfohlen wird das Führen eines Fahrtenbuchs. Die Innerortspauschale für Gemeindepfa</w:t>
            </w:r>
            <w:r w:rsidRPr="00743A73">
              <w:rPr>
                <w:rFonts w:cs="Arial"/>
                <w:snapToGrid w:val="0"/>
              </w:rPr>
              <w:t>r</w:t>
            </w:r>
            <w:r w:rsidRPr="00743A73">
              <w:rPr>
                <w:rFonts w:cs="Arial"/>
                <w:snapToGrid w:val="0"/>
              </w:rPr>
              <w:t>rer nach § 7 Absatz 8 RKO in Höhe von 400 </w:t>
            </w:r>
            <w:r w:rsidR="00743A73" w:rsidRPr="00743A73">
              <w:rPr>
                <w:rFonts w:cs="Arial"/>
                <w:snapToGrid w:val="0"/>
              </w:rPr>
              <w:t>EUR</w:t>
            </w:r>
            <w:r w:rsidRPr="00743A73">
              <w:rPr>
                <w:rFonts w:cs="Arial"/>
                <w:snapToGrid w:val="0"/>
              </w:rPr>
              <w:t xml:space="preserve"> ist steuerpflichtig; Versteuerung erfolgt mit Bezügen; Einweisung an ZGASt bis spätestens 15. Oktober des laufenden Jahres.</w:t>
            </w:r>
          </w:p>
          <w:p w:rsidR="00B405BE" w:rsidRPr="00743A73" w:rsidRDefault="00B405BE" w:rsidP="00743A73">
            <w:pPr>
              <w:widowControl w:val="0"/>
              <w:jc w:val="both"/>
              <w:rPr>
                <w:rFonts w:cs="Arial"/>
                <w:b/>
                <w:bCs/>
                <w:snapToGrid w:val="0"/>
              </w:rPr>
            </w:pPr>
            <w:r w:rsidRPr="00743A73">
              <w:rPr>
                <w:rFonts w:cs="Arial"/>
                <w:snapToGrid w:val="0"/>
              </w:rPr>
              <w:t>Bei eingeschränktem Dienstumfang wird empfohlen, die pauschale Reisekostenentschäd</w:t>
            </w:r>
            <w:r w:rsidRPr="00743A73">
              <w:rPr>
                <w:rFonts w:cs="Arial"/>
                <w:snapToGrid w:val="0"/>
              </w:rPr>
              <w:t>i</w:t>
            </w:r>
            <w:r w:rsidRPr="00743A73">
              <w:rPr>
                <w:rFonts w:cs="Arial"/>
                <w:snapToGrid w:val="0"/>
              </w:rPr>
              <w:t>gung entsprechend Umfang des Dienstauftrags zu reduzieren.</w:t>
            </w:r>
            <w:r w:rsidRPr="00743A73">
              <w:t xml:space="preserve"> </w:t>
            </w:r>
            <w:r w:rsidRPr="00743A73">
              <w:rPr>
                <w:rFonts w:cs="Arial"/>
                <w:snapToGrid w:val="0"/>
              </w:rPr>
              <w:t>Abweichungen von dieser Empfehlung sind in begründeten Fällen möglich (Einzelfallbeschluss).</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736A98" w:rsidRDefault="00B405BE">
            <w:pPr>
              <w:widowControl w:val="0"/>
              <w:rPr>
                <w:rFonts w:cs="Arial"/>
                <w:snapToGrid w:val="0"/>
              </w:rPr>
            </w:pPr>
          </w:p>
          <w:p w:rsidR="00B405BE" w:rsidRPr="00736A98" w:rsidRDefault="00B405BE">
            <w:pPr>
              <w:widowControl w:val="0"/>
              <w:rPr>
                <w:rFonts w:cs="Arial"/>
                <w:snapToGrid w:val="0"/>
              </w:rPr>
            </w:pPr>
          </w:p>
          <w:p w:rsidR="00B405BE" w:rsidRPr="00736A98" w:rsidRDefault="00B405BE">
            <w:pPr>
              <w:widowControl w:val="0"/>
              <w:rPr>
                <w:rFonts w:cs="Arial"/>
                <w:snapToGrid w:val="0"/>
              </w:rPr>
            </w:pPr>
          </w:p>
          <w:p w:rsidR="00B405BE" w:rsidRPr="00736A98" w:rsidRDefault="00B405BE">
            <w:pPr>
              <w:widowControl w:val="0"/>
              <w:rPr>
                <w:rFonts w:cs="Arial"/>
                <w:snapToGrid w:val="0"/>
              </w:rPr>
            </w:pPr>
          </w:p>
          <w:p w:rsidR="00B405BE" w:rsidRPr="00736A98" w:rsidRDefault="00B405BE">
            <w:pPr>
              <w:widowControl w:val="0"/>
              <w:rPr>
                <w:rFonts w:cs="Arial"/>
                <w:snapToGrid w:val="0"/>
              </w:rPr>
            </w:pPr>
          </w:p>
          <w:p w:rsidR="00B405BE" w:rsidRPr="00736A98" w:rsidRDefault="00B405BE" w:rsidP="00926E89"/>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8E52FC" w:rsidRDefault="00B405BE" w:rsidP="00703F7F">
            <w:pPr>
              <w:widowControl w:val="0"/>
              <w:jc w:val="center"/>
              <w:rPr>
                <w:rFonts w:cs="Arial"/>
                <w:bCs/>
                <w:snapToGrid w:val="0"/>
              </w:rPr>
            </w:pPr>
            <w:r w:rsidRPr="008E52FC">
              <w:rPr>
                <w:rFonts w:cs="Arial"/>
                <w:bCs/>
                <w:snapToGrid w:val="0"/>
              </w:rPr>
              <w:t>56100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43A73" w:rsidRPr="00743A73" w:rsidRDefault="00B405BE" w:rsidP="00743A73">
            <w:pPr>
              <w:widowControl w:val="0"/>
              <w:jc w:val="both"/>
              <w:rPr>
                <w:rFonts w:cs="Arial"/>
                <w:snapToGrid w:val="0"/>
                <w:u w:val="single"/>
              </w:rPr>
            </w:pPr>
            <w:r w:rsidRPr="00743A73">
              <w:rPr>
                <w:rFonts w:cs="Arial"/>
                <w:snapToGrid w:val="0"/>
                <w:u w:val="single"/>
              </w:rPr>
              <w:t>Ausbildungsvikariat</w:t>
            </w:r>
          </w:p>
          <w:p w:rsidR="00B405BE" w:rsidRPr="00743A73" w:rsidRDefault="00B405BE" w:rsidP="00743A73">
            <w:pPr>
              <w:widowControl w:val="0"/>
              <w:jc w:val="both"/>
              <w:rPr>
                <w:rFonts w:cs="Arial"/>
                <w:snapToGrid w:val="0"/>
              </w:rPr>
            </w:pPr>
            <w:r w:rsidRPr="00743A73">
              <w:rPr>
                <w:rFonts w:cs="Arial"/>
                <w:snapToGrid w:val="0"/>
              </w:rPr>
              <w:t>Dienstfahrten von Ausbildungsvikaren zu Kursen beim Pfarrseminar und den mit ihm koop</w:t>
            </w:r>
            <w:r w:rsidRPr="00743A73">
              <w:rPr>
                <w:rFonts w:cs="Arial"/>
                <w:snapToGrid w:val="0"/>
              </w:rPr>
              <w:t>e</w:t>
            </w:r>
            <w:r w:rsidRPr="00743A73">
              <w:rPr>
                <w:rFonts w:cs="Arial"/>
                <w:snapToGrid w:val="0"/>
              </w:rPr>
              <w:t xml:space="preserve">rierenden Einrichtungen (Pädagogisch-Theologisches Zentrum, </w:t>
            </w:r>
            <w:r w:rsidR="00743A73">
              <w:rPr>
                <w:rFonts w:cs="Arial"/>
                <w:snapToGrid w:val="0"/>
              </w:rPr>
              <w:t xml:space="preserve">Ev. </w:t>
            </w:r>
            <w:r w:rsidRPr="00743A73">
              <w:rPr>
                <w:rFonts w:cs="Arial"/>
                <w:snapToGrid w:val="0"/>
              </w:rPr>
              <w:t>Akademie Bad Boll und Diakonisches Werk Württemberg) sind mit der landeskirchlichen Einrichtung abzurechnen.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736A98" w:rsidRDefault="00B405BE">
            <w:pPr>
              <w:widowControl w:val="0"/>
              <w:rPr>
                <w:rFonts w:cs="Arial"/>
                <w:snapToGrid w:val="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8E52FC" w:rsidRDefault="00B405BE" w:rsidP="00703F7F">
            <w:pPr>
              <w:widowControl w:val="0"/>
              <w:jc w:val="center"/>
              <w:rPr>
                <w:rFonts w:cs="Arial"/>
                <w:bCs/>
                <w:snapToGrid w:val="0"/>
              </w:rPr>
            </w:pPr>
            <w:r w:rsidRPr="008E52FC">
              <w:rPr>
                <w:rFonts w:cs="Arial"/>
                <w:bCs/>
                <w:snapToGrid w:val="0"/>
              </w:rPr>
              <w:t>56100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514A96" w:rsidRPr="00514A96" w:rsidRDefault="00B405BE" w:rsidP="00514A96">
            <w:pPr>
              <w:widowControl w:val="0"/>
              <w:jc w:val="both"/>
              <w:rPr>
                <w:rFonts w:ascii="Helvetica-Bold" w:hAnsi="Helvetica-Bold" w:cs="Helvetica-Bold"/>
                <w:u w:val="single"/>
              </w:rPr>
            </w:pPr>
            <w:r w:rsidRPr="00514A96">
              <w:rPr>
                <w:rFonts w:ascii="Helvetica-Bold" w:hAnsi="Helvetica-Bold" w:cs="Helvetica-Bold"/>
                <w:u w:val="single"/>
              </w:rPr>
              <w:t>Dienst an Kranken</w:t>
            </w:r>
          </w:p>
          <w:p w:rsidR="00B405BE" w:rsidRPr="00514A96" w:rsidRDefault="00B405BE" w:rsidP="00514A96">
            <w:pPr>
              <w:widowControl w:val="0"/>
              <w:jc w:val="both"/>
              <w:rPr>
                <w:rFonts w:cs="Arial"/>
                <w:b/>
                <w:bCs/>
                <w:snapToGrid w:val="0"/>
              </w:rPr>
            </w:pPr>
            <w:r w:rsidRPr="00514A96">
              <w:rPr>
                <w:rFonts w:cs="Arial"/>
              </w:rPr>
              <w:t>Fahrtkostenerstattung an Mitarbeitende in Diakonie-Sozialstationen und im Bereich der F</w:t>
            </w:r>
            <w:r w:rsidRPr="00514A96">
              <w:rPr>
                <w:rFonts w:cs="Arial"/>
              </w:rPr>
              <w:t>a</w:t>
            </w:r>
            <w:r w:rsidRPr="00514A96">
              <w:rPr>
                <w:rFonts w:cs="Arial"/>
              </w:rPr>
              <w:t>milienpflege und Nachbarschaftshilfe siehe Rundschreiben AZ 23.37 Nr. 20.35-07-02-V01/6 vom 18. Oktober 2016: Grundsätzlich besteht kein Anspruch auf Fahrtkostenerstattung für Fahrten zwischen Wohnung und erster Tätigkeitsstätte. Werden in Ausnahmefällen (z. B. bei geteiltem Dienst) für diese Fahrten Fahrtkosten erstattet, ist die Erstattung steuerpflichtig. Fahrtkostenerstattungen für Dienstfahrten (Fahrten zwischen Wohnung und weiteren Täti</w:t>
            </w:r>
            <w:r w:rsidRPr="00514A96">
              <w:rPr>
                <w:rFonts w:cs="Arial"/>
              </w:rPr>
              <w:t>g</w:t>
            </w:r>
            <w:r w:rsidRPr="00514A96">
              <w:rPr>
                <w:rFonts w:cs="Arial"/>
              </w:rPr>
              <w:t>keitsstätten bzw. zwischen den Tätigkeitsstätten) sind steuerfrei.</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736A98" w:rsidRDefault="00B405BE">
            <w:pPr>
              <w:widowControl w:val="0"/>
              <w:rPr>
                <w:rFonts w:cs="Arial"/>
                <w:snapToGrid w:val="0"/>
              </w:rPr>
            </w:pPr>
          </w:p>
          <w:p w:rsidR="00B405BE" w:rsidRPr="00736A98" w:rsidRDefault="00B405BE">
            <w:pPr>
              <w:widowControl w:val="0"/>
              <w:rPr>
                <w:rFonts w:cs="Arial"/>
                <w:snapToGrid w:val="0"/>
              </w:rPr>
            </w:pPr>
          </w:p>
          <w:p w:rsidR="00B405BE" w:rsidRPr="00736A98" w:rsidRDefault="00B405BE" w:rsidP="00FC0AC2"/>
          <w:p w:rsidR="00B405BE" w:rsidRPr="00736A98" w:rsidRDefault="00B405BE">
            <w:pPr>
              <w:widowControl w:val="0"/>
              <w:rPr>
                <w:rFonts w:cs="Arial"/>
                <w:snapToGrid w:val="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AB2B84" w:rsidRDefault="00B405BE" w:rsidP="00703F7F">
            <w:pPr>
              <w:widowControl w:val="0"/>
              <w:jc w:val="center"/>
              <w:rPr>
                <w:rFonts w:cs="Arial"/>
                <w:b/>
                <w:bCs/>
                <w:snapToGrid w:val="0"/>
                <w:color w:val="FF0000"/>
              </w:rPr>
            </w:pPr>
            <w:r w:rsidRPr="00514A96">
              <w:rPr>
                <w:rFonts w:cs="Arial"/>
                <w:b/>
                <w:bCs/>
                <w:snapToGrid w:val="0"/>
              </w:rPr>
              <w:t>56200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405BE" w:rsidRPr="00120A5B" w:rsidRDefault="00F02812" w:rsidP="00120A5B">
            <w:pPr>
              <w:widowControl w:val="0"/>
              <w:jc w:val="both"/>
              <w:rPr>
                <w:rFonts w:cs="Arial"/>
                <w:u w:val="single"/>
              </w:rPr>
            </w:pPr>
            <w:r>
              <w:rPr>
                <w:rFonts w:cs="Arial"/>
                <w:u w:val="single"/>
              </w:rPr>
              <w:t xml:space="preserve">Telekommunikation, </w:t>
            </w:r>
            <w:r w:rsidR="00B405BE" w:rsidRPr="00120A5B">
              <w:rPr>
                <w:rFonts w:cs="Arial"/>
                <w:u w:val="single"/>
              </w:rPr>
              <w:t>Fernmeldekosten</w:t>
            </w:r>
            <w:r>
              <w:rPr>
                <w:rFonts w:cs="Arial"/>
                <w:u w:val="single"/>
              </w:rPr>
              <w:t>,</w:t>
            </w:r>
            <w:r w:rsidR="00514A96" w:rsidRPr="00120A5B">
              <w:rPr>
                <w:rFonts w:cs="Arial"/>
                <w:u w:val="single"/>
              </w:rPr>
              <w:t xml:space="preserve"> </w:t>
            </w:r>
            <w:r w:rsidR="00B405BE" w:rsidRPr="00120A5B">
              <w:rPr>
                <w:rFonts w:cs="Arial"/>
                <w:u w:val="single"/>
              </w:rPr>
              <w:t>auch Rundfunkbeitrag</w:t>
            </w:r>
          </w:p>
          <w:p w:rsidR="00B405BE" w:rsidRPr="00120A5B" w:rsidRDefault="00B405BE" w:rsidP="00120A5B">
            <w:pPr>
              <w:widowControl w:val="0"/>
              <w:jc w:val="both"/>
              <w:rPr>
                <w:rFonts w:cs="Arial"/>
              </w:rPr>
            </w:pPr>
            <w:r w:rsidRPr="00120A5B">
              <w:rPr>
                <w:rFonts w:cs="Arial"/>
              </w:rPr>
              <w:t>Der Rundfunkbeitrag wird grundsätzlich für jede Betriebsstätte in Abhängigkeit von der A</w:t>
            </w:r>
            <w:r w:rsidRPr="00120A5B">
              <w:rPr>
                <w:rFonts w:cs="Arial"/>
              </w:rPr>
              <w:t>n</w:t>
            </w:r>
            <w:r w:rsidRPr="00120A5B">
              <w:rPr>
                <w:rFonts w:cs="Arial"/>
              </w:rPr>
              <w:t>zahl der Beschäftigten der Betriebsstätte erhoben. Ermäßigte Beitragspflicht besteht für jede Betriebsstätte der nach § 5 Absatz 3 des Rundfunkbeitragsstaatsvertrags privilegierten Ei</w:t>
            </w:r>
            <w:r w:rsidRPr="00120A5B">
              <w:rPr>
                <w:rFonts w:cs="Arial"/>
              </w:rPr>
              <w:t>n</w:t>
            </w:r>
            <w:r w:rsidRPr="00120A5B">
              <w:rPr>
                <w:rFonts w:cs="Arial"/>
              </w:rPr>
              <w:t>richtungen.</w:t>
            </w:r>
          </w:p>
          <w:p w:rsidR="00B405BE" w:rsidRPr="00120A5B" w:rsidRDefault="00B405BE" w:rsidP="00120A5B">
            <w:pPr>
              <w:widowControl w:val="0"/>
              <w:jc w:val="both"/>
              <w:rPr>
                <w:rFonts w:cs="Arial"/>
              </w:rPr>
            </w:pPr>
            <w:r w:rsidRPr="00120A5B">
              <w:rPr>
                <w:rFonts w:cs="Arial"/>
              </w:rPr>
              <w:t xml:space="preserve">Siehe EKD-Merkblatt, Stand Januar 2017 </w:t>
            </w:r>
            <w:r w:rsidR="00120A5B" w:rsidRPr="00120A5B">
              <w:rPr>
                <w:rFonts w:cs="Arial"/>
              </w:rPr>
              <w:t>(</w:t>
            </w:r>
            <w:r w:rsidRPr="00120A5B">
              <w:rPr>
                <w:rFonts w:cs="Arial"/>
              </w:rPr>
              <w:t>Anlage zu Rundschreiben AZ 56.30 Nr. 91.30-01-09-V02/GSt. 1 vom 6. Februar 2017</w:t>
            </w:r>
            <w:r w:rsidR="00120A5B" w:rsidRPr="00120A5B">
              <w:rPr>
                <w:rFonts w:cs="Arial"/>
              </w:rPr>
              <w:t>)</w:t>
            </w:r>
            <w:r w:rsidRPr="00120A5B">
              <w:rPr>
                <w:rFonts w:cs="Arial"/>
              </w:rPr>
              <w:t xml:space="preserve"> oder </w:t>
            </w:r>
            <w:hyperlink r:id="rId19" w:history="1">
              <w:r w:rsidRPr="00120A5B">
                <w:t>http://www.ekd.de/formulare/merkblatt_gez.html</w:t>
              </w:r>
            </w:hyperlink>
            <w:r w:rsidRPr="00120A5B">
              <w:rPr>
                <w:rFonts w:cs="Arial"/>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721B62" w:rsidRDefault="00B405BE">
            <w:pPr>
              <w:widowControl w:val="0"/>
              <w:rPr>
                <w:rFonts w:cs="Arial"/>
                <w:snapToGrid w:val="0"/>
              </w:rPr>
            </w:pPr>
          </w:p>
          <w:p w:rsidR="00120A5B" w:rsidRPr="00721B62" w:rsidRDefault="00120A5B">
            <w:pPr>
              <w:widowControl w:val="0"/>
              <w:rPr>
                <w:rFonts w:cs="Arial"/>
                <w:snapToGrid w:val="0"/>
              </w:rPr>
            </w:pPr>
          </w:p>
          <w:p w:rsidR="00B405BE" w:rsidRPr="00AB2B84" w:rsidRDefault="00B405BE" w:rsidP="00804E3D">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8E52FC" w:rsidRDefault="00B405BE" w:rsidP="00703F7F">
            <w:pPr>
              <w:widowControl w:val="0"/>
              <w:jc w:val="center"/>
              <w:rPr>
                <w:rFonts w:cs="Arial"/>
                <w:bCs/>
                <w:snapToGrid w:val="0"/>
              </w:rPr>
            </w:pPr>
            <w:r w:rsidRPr="008E52FC">
              <w:rPr>
                <w:rFonts w:cs="Arial"/>
                <w:bCs/>
                <w:snapToGrid w:val="0"/>
              </w:rPr>
              <w:t>56200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120A5B" w:rsidRPr="00FE7B99" w:rsidRDefault="00B405BE" w:rsidP="00120A5B">
            <w:pPr>
              <w:pStyle w:val="Kopfzeile"/>
              <w:widowControl w:val="0"/>
              <w:tabs>
                <w:tab w:val="clear" w:pos="4536"/>
                <w:tab w:val="clear" w:pos="9072"/>
              </w:tabs>
              <w:rPr>
                <w:rFonts w:cs="Arial"/>
                <w:snapToGrid w:val="0"/>
                <w:u w:val="single"/>
              </w:rPr>
            </w:pPr>
            <w:r w:rsidRPr="00FE7B99">
              <w:rPr>
                <w:rFonts w:cs="Arial"/>
                <w:snapToGrid w:val="0"/>
                <w:u w:val="single"/>
              </w:rPr>
              <w:t>Pfarrdienst</w:t>
            </w:r>
          </w:p>
          <w:p w:rsidR="00B405BE" w:rsidRPr="00FE7B99" w:rsidRDefault="00B405BE" w:rsidP="00120A5B">
            <w:pPr>
              <w:pStyle w:val="Kopfzeile"/>
              <w:widowControl w:val="0"/>
              <w:tabs>
                <w:tab w:val="clear" w:pos="4536"/>
                <w:tab w:val="clear" w:pos="9072"/>
              </w:tabs>
              <w:rPr>
                <w:rFonts w:cs="Arial"/>
                <w:b/>
                <w:bCs/>
                <w:snapToGrid w:val="0"/>
              </w:rPr>
            </w:pPr>
            <w:r w:rsidRPr="00FE7B99">
              <w:rPr>
                <w:rFonts w:cs="Arial"/>
                <w:snapToGrid w:val="0"/>
              </w:rPr>
              <w:t>Ziffer 2.6</w:t>
            </w:r>
            <w:r w:rsidRPr="00FE7B99" w:rsidDel="00C10AD2">
              <w:rPr>
                <w:rFonts w:cs="Arial"/>
                <w:snapToGrid w:val="0"/>
              </w:rPr>
              <w:t xml:space="preserve"> </w:t>
            </w:r>
            <w:r w:rsidRPr="00FE7B99">
              <w:rPr>
                <w:rFonts w:cs="Arial"/>
                <w:snapToGrid w:val="0"/>
              </w:rPr>
              <w:t>l</w:t>
            </w:r>
            <w:r w:rsidR="00120A5B" w:rsidRPr="00FE7B99">
              <w:rPr>
                <w:rFonts w:cs="Arial"/>
                <w:snapToGrid w:val="0"/>
              </w:rPr>
              <w:t>it. d Pfarrhausrichtlinien 2009 (Amtsbl</w:t>
            </w:r>
            <w:r w:rsidR="00002713">
              <w:rPr>
                <w:rFonts w:cs="Arial"/>
                <w:snapToGrid w:val="0"/>
              </w:rPr>
              <w:t>att</w:t>
            </w:r>
            <w:r w:rsidR="00120A5B" w:rsidRPr="00FE7B99">
              <w:rPr>
                <w:rFonts w:cs="Arial"/>
                <w:snapToGrid w:val="0"/>
              </w:rPr>
              <w:t xml:space="preserve"> Bd. 63 Nr. 12a S.275): </w:t>
            </w:r>
            <w:r w:rsidRPr="00FE7B99">
              <w:rPr>
                <w:rFonts w:cs="Arial"/>
                <w:snapToGrid w:val="0"/>
              </w:rPr>
              <w:t>Private Kostena</w:t>
            </w:r>
            <w:r w:rsidRPr="00FE7B99">
              <w:rPr>
                <w:rFonts w:cs="Arial"/>
                <w:snapToGrid w:val="0"/>
              </w:rPr>
              <w:t>n</w:t>
            </w:r>
            <w:r w:rsidRPr="00FE7B99">
              <w:rPr>
                <w:rFonts w:cs="Arial"/>
                <w:snapToGrid w:val="0"/>
              </w:rPr>
              <w:lastRenderedPageBreak/>
              <w:t xml:space="preserve">teile sind zu ersetzen </w:t>
            </w:r>
            <w:r w:rsidRPr="00FE7B99">
              <w:rPr>
                <w:rFonts w:cs="Arial"/>
                <w:noProof/>
                <w:snapToGrid w:val="0"/>
              </w:rPr>
              <w:sym w:font="Wingdings" w:char="F0E0"/>
            </w:r>
            <w:r w:rsidRPr="00FE7B99">
              <w:rPr>
                <w:rFonts w:cs="Arial"/>
                <w:snapToGrid w:val="0"/>
              </w:rPr>
              <w:t xml:space="preserve"> </w:t>
            </w:r>
            <w:r w:rsidRPr="00FE7B99">
              <w:rPr>
                <w:rFonts w:cs="Arial"/>
                <w:b/>
                <w:snapToGrid w:val="0"/>
              </w:rPr>
              <w:t>Gruppierung 41994</w:t>
            </w:r>
            <w:r w:rsidRPr="00FE7B99">
              <w:rPr>
                <w:rFonts w:cs="Arial"/>
                <w:snapToGrid w:val="0"/>
              </w:rPr>
              <w:t xml:space="preserve"> oder </w:t>
            </w:r>
            <w:r w:rsidRPr="00FE7B99">
              <w:rPr>
                <w:rFonts w:cs="Arial"/>
                <w:b/>
                <w:snapToGrid w:val="0"/>
              </w:rPr>
              <w:t>Gruppierung 41984.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041191" w:rsidRDefault="00B405BE" w:rsidP="000B303B">
            <w:pPr>
              <w:widowControl w:val="0"/>
              <w:rPr>
                <w:rFonts w:cs="Arial"/>
                <w:snapToGrid w:val="0"/>
              </w:rPr>
            </w:pPr>
          </w:p>
          <w:p w:rsidR="00FE7B99" w:rsidRPr="00041191" w:rsidRDefault="00FE7B99" w:rsidP="000B303B">
            <w:pPr>
              <w:widowControl w:val="0"/>
              <w:rPr>
                <w:rFonts w:cs="Arial"/>
                <w:snapToGrid w:val="0"/>
              </w:rPr>
            </w:pPr>
          </w:p>
          <w:p w:rsidR="00FE7B99" w:rsidRPr="00041191" w:rsidRDefault="00FE7B99" w:rsidP="000B303B">
            <w:pPr>
              <w:widowControl w:val="0"/>
              <w:rPr>
                <w:rFonts w:cs="Arial"/>
                <w:snapToGrid w:val="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8E52FC" w:rsidRDefault="00B405BE" w:rsidP="00703F7F">
            <w:pPr>
              <w:widowControl w:val="0"/>
              <w:jc w:val="center"/>
              <w:rPr>
                <w:rFonts w:cs="Arial"/>
                <w:bCs/>
                <w:snapToGrid w:val="0"/>
              </w:rPr>
            </w:pPr>
            <w:r w:rsidRPr="008E52FC">
              <w:rPr>
                <w:rFonts w:cs="Arial"/>
                <w:bCs/>
                <w:snapToGrid w:val="0"/>
              </w:rPr>
              <w:lastRenderedPageBreak/>
              <w:t>56200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FE7B99" w:rsidRPr="00FE7B99" w:rsidRDefault="00B405BE" w:rsidP="00FE7B99">
            <w:pPr>
              <w:widowControl w:val="0"/>
              <w:jc w:val="both"/>
              <w:rPr>
                <w:rFonts w:cs="Arial"/>
                <w:snapToGrid w:val="0"/>
                <w:u w:val="single"/>
              </w:rPr>
            </w:pPr>
            <w:r w:rsidRPr="00FE7B99">
              <w:rPr>
                <w:rFonts w:cs="Arial"/>
                <w:snapToGrid w:val="0"/>
                <w:u w:val="single"/>
              </w:rPr>
              <w:t>Pfarrdienst/Ausbildungsvikariat</w:t>
            </w:r>
          </w:p>
          <w:p w:rsidR="00FE7B99" w:rsidRPr="00FE7B99" w:rsidRDefault="00B405BE" w:rsidP="00FE7B99">
            <w:pPr>
              <w:widowControl w:val="0"/>
              <w:jc w:val="both"/>
              <w:rPr>
                <w:rFonts w:cs="Arial"/>
                <w:snapToGrid w:val="0"/>
              </w:rPr>
            </w:pPr>
            <w:r w:rsidRPr="00FE7B99">
              <w:rPr>
                <w:rFonts w:cs="Arial"/>
                <w:snapToGrid w:val="0"/>
              </w:rPr>
              <w:t>Ziffer 2.6</w:t>
            </w:r>
            <w:r w:rsidRPr="00FE7B99" w:rsidDel="00C10AD2">
              <w:rPr>
                <w:rFonts w:cs="Arial"/>
                <w:snapToGrid w:val="0"/>
              </w:rPr>
              <w:t xml:space="preserve"> </w:t>
            </w:r>
            <w:r w:rsidRPr="00FE7B99">
              <w:rPr>
                <w:rFonts w:cs="Arial"/>
                <w:snapToGrid w:val="0"/>
              </w:rPr>
              <w:t>lit. d Pfarrhausrichtlinien 2009:</w:t>
            </w:r>
          </w:p>
          <w:p w:rsidR="00FE7B99" w:rsidRPr="00FE7B99" w:rsidRDefault="00B405BE" w:rsidP="00FE7B99">
            <w:pPr>
              <w:widowControl w:val="0"/>
              <w:jc w:val="both"/>
              <w:rPr>
                <w:rFonts w:cs="Arial"/>
                <w:i/>
                <w:snapToGrid w:val="0"/>
              </w:rPr>
            </w:pPr>
            <w:r w:rsidRPr="00FE7B99">
              <w:rPr>
                <w:rFonts w:cs="Arial"/>
                <w:i/>
                <w:snapToGrid w:val="0"/>
              </w:rPr>
              <w:t>„Werden bei Telefon- und Internetanschlüssen die Grundgebühren und/oder die Ve</w:t>
            </w:r>
            <w:r w:rsidRPr="00FE7B99">
              <w:rPr>
                <w:rFonts w:cs="Arial"/>
                <w:i/>
                <w:snapToGrid w:val="0"/>
              </w:rPr>
              <w:t>r</w:t>
            </w:r>
            <w:r w:rsidRPr="00FE7B99">
              <w:rPr>
                <w:rFonts w:cs="Arial"/>
                <w:i/>
                <w:snapToGrid w:val="0"/>
              </w:rPr>
              <w:t>brauchsgebühren pauschaliert abgerechnet, erfolgt eine Kostenaufteilung i. d. R. je hälftig auf Wohnlastpflichtigen und Stelleninhaber/Stelleninhaberin.</w:t>
            </w:r>
            <w:r w:rsidRPr="00FE7B99">
              <w:rPr>
                <w:i/>
              </w:rPr>
              <w:t xml:space="preserve"> </w:t>
            </w:r>
            <w:r w:rsidRPr="00FE7B99">
              <w:rPr>
                <w:rFonts w:cs="Arial"/>
                <w:i/>
                <w:snapToGrid w:val="0"/>
              </w:rPr>
              <w:t>In besonders begründeten Fä</w:t>
            </w:r>
            <w:r w:rsidRPr="00FE7B99">
              <w:rPr>
                <w:rFonts w:cs="Arial"/>
                <w:i/>
                <w:snapToGrid w:val="0"/>
              </w:rPr>
              <w:t>l</w:t>
            </w:r>
            <w:r w:rsidRPr="00FE7B99">
              <w:rPr>
                <w:rFonts w:cs="Arial"/>
                <w:i/>
                <w:snapToGrid w:val="0"/>
              </w:rPr>
              <w:t>len kann hiervon abgewichen werden.“</w:t>
            </w:r>
          </w:p>
          <w:p w:rsidR="00B405BE" w:rsidRPr="00FE7B99" w:rsidRDefault="00B405BE" w:rsidP="00FE7B99">
            <w:pPr>
              <w:widowControl w:val="0"/>
              <w:jc w:val="both"/>
              <w:rPr>
                <w:rFonts w:cs="Arial"/>
                <w:snapToGrid w:val="0"/>
              </w:rPr>
            </w:pPr>
            <w:r w:rsidRPr="00FE7B99">
              <w:rPr>
                <w:rFonts w:cs="Arial"/>
                <w:snapToGrid w:val="0"/>
              </w:rPr>
              <w:t>Eine andere als die hälftige Aufteilung muss von der Kirchengemeinde belegt und beantragt werden. Eine Abweichung vom Regelfall wird vom Oberkirchenrat durch Bescheid geregelt.</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041191" w:rsidRDefault="00B405BE">
            <w:pPr>
              <w:widowControl w:val="0"/>
              <w:rPr>
                <w:rFonts w:cs="Arial"/>
                <w:snapToGrid w:val="0"/>
              </w:rPr>
            </w:pPr>
          </w:p>
        </w:tc>
      </w:tr>
      <w:tr w:rsidR="00AB2B84" w:rsidRPr="00AB2B84" w:rsidTr="007602DC">
        <w:trPr>
          <w:cantSplit/>
        </w:trPr>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FE7B99" w:rsidRDefault="00B405BE" w:rsidP="00703F7F">
            <w:pPr>
              <w:widowControl w:val="0"/>
              <w:jc w:val="center"/>
              <w:rPr>
                <w:rFonts w:cs="Arial"/>
                <w:b/>
                <w:bCs/>
                <w:snapToGrid w:val="0"/>
              </w:rPr>
            </w:pPr>
            <w:r w:rsidRPr="00FE7B99">
              <w:rPr>
                <w:rFonts w:cs="Arial"/>
                <w:b/>
                <w:bCs/>
                <w:snapToGrid w:val="0"/>
              </w:rPr>
              <w:t>56340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405BE" w:rsidRPr="00FE7B99" w:rsidRDefault="00B405BE" w:rsidP="00FE7B99">
            <w:pPr>
              <w:pStyle w:val="Kopfzeile"/>
              <w:widowControl w:val="0"/>
              <w:tabs>
                <w:tab w:val="clear" w:pos="4536"/>
                <w:tab w:val="clear" w:pos="9072"/>
              </w:tabs>
              <w:jc w:val="both"/>
              <w:rPr>
                <w:rFonts w:cs="Arial"/>
                <w:bCs/>
                <w:snapToGrid w:val="0"/>
                <w:u w:val="single"/>
              </w:rPr>
            </w:pPr>
            <w:r w:rsidRPr="00FE7B99">
              <w:rPr>
                <w:rFonts w:cs="Arial"/>
                <w:bCs/>
                <w:snapToGrid w:val="0"/>
                <w:u w:val="single"/>
              </w:rPr>
              <w:t>Verfügungsmittel</w:t>
            </w:r>
            <w:r w:rsidRPr="00FE7B99">
              <w:rPr>
                <w:rFonts w:cs="Arial"/>
                <w:snapToGrid w:val="0"/>
                <w:u w:val="single"/>
              </w:rPr>
              <w:t xml:space="preserve"> (Mindestgruppierung)</w:t>
            </w:r>
          </w:p>
          <w:p w:rsidR="00B405BE" w:rsidRPr="00FE7B99" w:rsidRDefault="00B405BE" w:rsidP="00FE7B99">
            <w:pPr>
              <w:widowControl w:val="0"/>
              <w:jc w:val="both"/>
              <w:rPr>
                <w:rFonts w:cs="Arial"/>
                <w:snapToGrid w:val="0"/>
              </w:rPr>
            </w:pPr>
            <w:r w:rsidRPr="00FE7B99">
              <w:rPr>
                <w:rFonts w:cs="Arial"/>
                <w:snapToGrid w:val="0"/>
              </w:rPr>
              <w:t xml:space="preserve">für </w:t>
            </w:r>
            <w:r w:rsidRPr="00FE7B99">
              <w:rPr>
                <w:rFonts w:cs="Arial"/>
                <w:b/>
                <w:bCs/>
                <w:snapToGrid w:val="0"/>
              </w:rPr>
              <w:t>Gruppen und Kreise</w:t>
            </w:r>
            <w:r w:rsidRPr="00FE7B99">
              <w:rPr>
                <w:rFonts w:cs="Arial"/>
                <w:snapToGrid w:val="0"/>
              </w:rPr>
              <w:t xml:space="preserve"> (möglich auch </w:t>
            </w:r>
            <w:r w:rsidR="00FE7B99" w:rsidRPr="00FE7B99">
              <w:rPr>
                <w:rFonts w:cs="Arial"/>
                <w:b/>
                <w:snapToGrid w:val="0"/>
              </w:rPr>
              <w:t xml:space="preserve">Grp. </w:t>
            </w:r>
            <w:r w:rsidRPr="00FE7B99">
              <w:rPr>
                <w:rFonts w:cs="Arial"/>
                <w:b/>
                <w:snapToGrid w:val="0"/>
              </w:rPr>
              <w:t>56344</w:t>
            </w:r>
            <w:r w:rsidRPr="00FE7B99">
              <w:rPr>
                <w:rFonts w:cs="Arial"/>
                <w:snapToGrid w:val="0"/>
              </w:rPr>
              <w:t xml:space="preserve">); nach der Erläuterung zu § 26 HHO bis </w:t>
            </w:r>
            <w:r w:rsidR="008B05B0">
              <w:rPr>
                <w:rFonts w:cs="Arial"/>
                <w:b/>
                <w:snapToGrid w:val="0"/>
              </w:rPr>
              <w:t>500 EUR</w:t>
            </w:r>
            <w:r w:rsidRPr="00FE7B99">
              <w:rPr>
                <w:rFonts w:cs="Arial"/>
                <w:b/>
                <w:snapToGrid w:val="0"/>
              </w:rPr>
              <w:t>/Jahr pro Gruppe/ Kreis</w:t>
            </w:r>
            <w:r w:rsidRPr="00FE7B99">
              <w:rPr>
                <w:rFonts w:cs="Arial"/>
                <w:snapToGrid w:val="0"/>
              </w:rPr>
              <w:t xml:space="preserve">; </w:t>
            </w:r>
            <w:r w:rsidRPr="00FE7B99">
              <w:rPr>
                <w:rFonts w:cs="Arial"/>
                <w:b/>
                <w:bCs/>
                <w:snapToGrid w:val="0"/>
              </w:rPr>
              <w:t>Verfügungsmittel sind jährlich abzurechnen</w:t>
            </w:r>
            <w:r w:rsidRPr="00FE7B99">
              <w:rPr>
                <w:rFonts w:cs="Arial"/>
                <w:snapToGrid w:val="0"/>
              </w:rPr>
              <w:t>; Zuwe</w:t>
            </w:r>
            <w:r w:rsidRPr="00FE7B99">
              <w:rPr>
                <w:rFonts w:cs="Arial"/>
                <w:snapToGrid w:val="0"/>
              </w:rPr>
              <w:t>i</w:t>
            </w:r>
            <w:r w:rsidRPr="00FE7B99">
              <w:rPr>
                <w:rFonts w:cs="Arial"/>
                <w:snapToGrid w:val="0"/>
              </w:rPr>
              <w:t xml:space="preserve">sungen an Gruppen und Kreise siehe </w:t>
            </w:r>
            <w:r w:rsidR="00FE7B99" w:rsidRPr="00FE7B99">
              <w:rPr>
                <w:rFonts w:cs="Arial"/>
                <w:b/>
                <w:snapToGrid w:val="0"/>
              </w:rPr>
              <w:t xml:space="preserve">Grp. </w:t>
            </w:r>
            <w:r w:rsidRPr="00FE7B99">
              <w:rPr>
                <w:rFonts w:cs="Arial"/>
                <w:b/>
                <w:snapToGrid w:val="0"/>
              </w:rPr>
              <w:t>57490</w:t>
            </w:r>
            <w:r w:rsidRPr="00FE7B99">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041191" w:rsidRDefault="00B405BE" w:rsidP="002A19DF">
            <w:pPr>
              <w:rPr>
                <w:snapToGrid w:val="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FE7B99" w:rsidRDefault="00B405BE" w:rsidP="00703F7F">
            <w:pPr>
              <w:widowControl w:val="0"/>
              <w:jc w:val="center"/>
              <w:rPr>
                <w:rFonts w:cs="Arial"/>
                <w:b/>
                <w:bCs/>
                <w:snapToGrid w:val="0"/>
              </w:rPr>
            </w:pPr>
            <w:r w:rsidRPr="00FE7B99">
              <w:rPr>
                <w:rFonts w:cs="Arial"/>
                <w:b/>
                <w:bCs/>
                <w:snapToGrid w:val="0"/>
              </w:rPr>
              <w:t>56345</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405BE" w:rsidRPr="00FE7B99" w:rsidRDefault="00B405BE">
            <w:pPr>
              <w:pStyle w:val="Kopfzeile"/>
              <w:widowControl w:val="0"/>
              <w:tabs>
                <w:tab w:val="clear" w:pos="4536"/>
                <w:tab w:val="clear" w:pos="9072"/>
              </w:tabs>
              <w:rPr>
                <w:rFonts w:cs="Arial"/>
                <w:b/>
                <w:bCs/>
                <w:snapToGrid w:val="0"/>
              </w:rPr>
            </w:pPr>
            <w:r w:rsidRPr="00FE7B99">
              <w:rPr>
                <w:rFonts w:cs="Arial"/>
                <w:bCs/>
                <w:snapToGrid w:val="0"/>
                <w:u w:val="single"/>
              </w:rPr>
              <w:t>Zuweisung an Pfarramtskasse</w:t>
            </w:r>
            <w:r w:rsidRPr="00FE7B99">
              <w:rPr>
                <w:rFonts w:cs="Arial"/>
                <w:snapToGrid w:val="0"/>
              </w:rPr>
              <w:t xml:space="preserve"> (Mindestgruppierung)</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041191" w:rsidRDefault="00B405BE">
            <w:pPr>
              <w:widowControl w:val="0"/>
              <w:rPr>
                <w:rFonts w:cs="Arial"/>
                <w:snapToGrid w:val="0"/>
              </w:rPr>
            </w:pPr>
            <w:r w:rsidRPr="00041191">
              <w:rPr>
                <w:rFonts w:cs="Arial"/>
                <w:snapToGrid w:val="0"/>
              </w:rPr>
              <w:t>SKP</w:t>
            </w: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A50BE0" w:rsidRDefault="00B405BE" w:rsidP="00703F7F">
            <w:pPr>
              <w:widowControl w:val="0"/>
              <w:jc w:val="center"/>
              <w:rPr>
                <w:rFonts w:cs="Arial"/>
                <w:b/>
                <w:bCs/>
                <w:snapToGrid w:val="0"/>
              </w:rPr>
            </w:pPr>
            <w:r w:rsidRPr="00A50BE0">
              <w:rPr>
                <w:rFonts w:cs="Arial"/>
                <w:b/>
                <w:bCs/>
                <w:snapToGrid w:val="0"/>
              </w:rPr>
              <w:t>56360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405BE" w:rsidRPr="00A50BE0" w:rsidRDefault="00B405BE" w:rsidP="004B2285">
            <w:pPr>
              <w:widowControl w:val="0"/>
              <w:jc w:val="both"/>
              <w:rPr>
                <w:rFonts w:cs="Arial"/>
                <w:bCs/>
                <w:snapToGrid w:val="0"/>
                <w:u w:val="single"/>
              </w:rPr>
            </w:pPr>
            <w:r w:rsidRPr="00A50BE0">
              <w:rPr>
                <w:rFonts w:cs="Arial"/>
                <w:bCs/>
                <w:snapToGrid w:val="0"/>
                <w:u w:val="single"/>
              </w:rPr>
              <w:t>Kosten Datenverarbeitung</w:t>
            </w:r>
          </w:p>
          <w:p w:rsidR="00B405BE" w:rsidRPr="00A50BE0" w:rsidRDefault="00B405BE" w:rsidP="004B2285">
            <w:pPr>
              <w:widowControl w:val="0"/>
              <w:jc w:val="both"/>
              <w:rPr>
                <w:rFonts w:cs="Arial"/>
                <w:b/>
                <w:bCs/>
                <w:snapToGrid w:val="0"/>
              </w:rPr>
            </w:pPr>
            <w:r w:rsidRPr="00A50BE0">
              <w:rPr>
                <w:rFonts w:cs="Arial"/>
                <w:bCs/>
                <w:snapToGrid w:val="0"/>
              </w:rPr>
              <w:t>Softwarebeschaffung für steuerbegünstigte Körperschaften, siehe Rundschreiben AZ 87.44 Nr. 184 vom 29. April 2014</w:t>
            </w:r>
            <w:r w:rsidRPr="00A50BE0">
              <w:t xml:space="preserve"> (</w:t>
            </w:r>
            <w:r w:rsidRPr="00A50BE0">
              <w:rPr>
                <w:rFonts w:cs="Arial"/>
                <w:bCs/>
                <w:snapToGrid w:val="0"/>
              </w:rPr>
              <w:t>Stiftungsportal „Stifter – helfen.de“).</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041191" w:rsidRDefault="00B405BE">
            <w:pPr>
              <w:widowControl w:val="0"/>
              <w:rPr>
                <w:rFonts w:cs="Arial"/>
                <w:snapToGrid w:val="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8E52FC" w:rsidRDefault="00B405BE" w:rsidP="00703F7F">
            <w:pPr>
              <w:widowControl w:val="0"/>
              <w:jc w:val="center"/>
              <w:rPr>
                <w:rFonts w:cs="Arial"/>
                <w:bCs/>
                <w:snapToGrid w:val="0"/>
              </w:rPr>
            </w:pPr>
            <w:r w:rsidRPr="008E52FC">
              <w:rPr>
                <w:rFonts w:cs="Arial"/>
                <w:bCs/>
                <w:snapToGrid w:val="0"/>
              </w:rPr>
              <w:t>56360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A50BE0" w:rsidRPr="008B05B0" w:rsidRDefault="00B405BE" w:rsidP="004B2285">
            <w:pPr>
              <w:widowControl w:val="0"/>
              <w:jc w:val="both"/>
              <w:rPr>
                <w:rFonts w:cs="Arial"/>
                <w:snapToGrid w:val="0"/>
                <w:u w:val="single"/>
              </w:rPr>
            </w:pPr>
            <w:r w:rsidRPr="008B05B0">
              <w:rPr>
                <w:rFonts w:cs="Arial"/>
                <w:snapToGrid w:val="0"/>
                <w:u w:val="single"/>
              </w:rPr>
              <w:t>Pfarrdienst</w:t>
            </w:r>
          </w:p>
          <w:p w:rsidR="00B405BE" w:rsidRPr="008B05B0" w:rsidRDefault="00B405BE" w:rsidP="004B2285">
            <w:pPr>
              <w:widowControl w:val="0"/>
              <w:jc w:val="both"/>
              <w:rPr>
                <w:rFonts w:cs="Arial"/>
                <w:snapToGrid w:val="0"/>
              </w:rPr>
            </w:pPr>
            <w:r w:rsidRPr="008B05B0">
              <w:rPr>
                <w:rFonts w:cs="Arial"/>
                <w:snapToGrid w:val="0"/>
              </w:rPr>
              <w:t>Nutzungsentschädigung für Privat-PC entfällt nach Umsetzung Projekt „PC im Pfarramt“,</w:t>
            </w:r>
            <w:r w:rsidRPr="008B05B0">
              <w:t xml:space="preserve"> </w:t>
            </w:r>
            <w:r w:rsidRPr="008B05B0">
              <w:rPr>
                <w:rFonts w:cs="Arial"/>
                <w:snapToGrid w:val="0"/>
              </w:rPr>
              <w:t>soweit eine Ausstattung durch „PC im Pfarramt“ erfolgt ist, was der Regelfall ist.</w:t>
            </w:r>
          </w:p>
          <w:p w:rsidR="00A50BE0" w:rsidRPr="0030549F" w:rsidRDefault="00A50BE0" w:rsidP="004B2285">
            <w:pPr>
              <w:widowControl w:val="0"/>
              <w:jc w:val="both"/>
              <w:rPr>
                <w:rFonts w:cs="Arial"/>
                <w:strike/>
                <w:snapToGrid w:val="0"/>
              </w:rPr>
            </w:pPr>
          </w:p>
          <w:p w:rsidR="00B405BE" w:rsidRPr="008B05B0" w:rsidRDefault="00B405BE" w:rsidP="004B2285">
            <w:pPr>
              <w:widowControl w:val="0"/>
              <w:jc w:val="both"/>
              <w:rPr>
                <w:rFonts w:cs="Arial"/>
                <w:bCs/>
                <w:snapToGrid w:val="0"/>
              </w:rPr>
            </w:pPr>
            <w:r w:rsidRPr="008B05B0">
              <w:rPr>
                <w:rFonts w:cs="Arial"/>
                <w:snapToGrid w:val="0"/>
              </w:rPr>
              <w:t xml:space="preserve">Bei </w:t>
            </w:r>
            <w:r w:rsidRPr="0030549F">
              <w:rPr>
                <w:rFonts w:cs="Arial"/>
                <w:b/>
                <w:snapToGrid w:val="0"/>
              </w:rPr>
              <w:t>Finanz</w:t>
            </w:r>
            <w:r w:rsidR="0030549F">
              <w:rPr>
                <w:rFonts w:cs="Arial"/>
                <w:b/>
                <w:snapToGrid w:val="0"/>
              </w:rPr>
              <w:t xml:space="preserve">ierung über Kirchensteuermittel: </w:t>
            </w:r>
            <w:r w:rsidRPr="0030549F">
              <w:rPr>
                <w:rFonts w:cs="Arial"/>
                <w:b/>
                <w:snapToGrid w:val="0"/>
              </w:rPr>
              <w:t>Gruppierung 56930</w:t>
            </w:r>
            <w:r w:rsidRPr="008B05B0">
              <w:rPr>
                <w:rFonts w:cs="Arial"/>
                <w:snapToGrid w:val="0"/>
              </w:rPr>
              <w:t xml:space="preserve"> verwenden.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041191" w:rsidRDefault="00B405BE">
            <w:pPr>
              <w:widowControl w:val="0"/>
              <w:rPr>
                <w:rFonts w:cs="Arial"/>
                <w:snapToGrid w:val="0"/>
              </w:rPr>
            </w:pPr>
            <w:r w:rsidRPr="00041191">
              <w:rPr>
                <w:rFonts w:cs="Arial"/>
                <w:snapToGrid w:val="0"/>
              </w:rPr>
              <w:t>SKP</w:t>
            </w:r>
          </w:p>
          <w:p w:rsidR="0030549F" w:rsidRPr="00AB2B84" w:rsidRDefault="0030549F" w:rsidP="0030549F">
            <w:pPr>
              <w:widowControl w:val="0"/>
              <w:rPr>
                <w:rFonts w:cs="Arial"/>
                <w:snapToGrid w:val="0"/>
                <w:color w:val="FF0000"/>
              </w:rPr>
            </w:pP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8B05B0" w:rsidRDefault="00B405BE" w:rsidP="00703F7F">
            <w:pPr>
              <w:widowControl w:val="0"/>
              <w:jc w:val="center"/>
              <w:rPr>
                <w:rFonts w:cs="Arial"/>
                <w:b/>
                <w:bCs/>
                <w:snapToGrid w:val="0"/>
              </w:rPr>
            </w:pPr>
            <w:r w:rsidRPr="008B05B0">
              <w:rPr>
                <w:rFonts w:cs="Arial"/>
                <w:b/>
                <w:bCs/>
                <w:snapToGrid w:val="0"/>
              </w:rPr>
              <w:t>56400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B05B0" w:rsidRPr="00025E41" w:rsidRDefault="00F02812" w:rsidP="008B05B0">
            <w:pPr>
              <w:pStyle w:val="Kopfzeile"/>
              <w:widowControl w:val="0"/>
              <w:tabs>
                <w:tab w:val="clear" w:pos="4536"/>
                <w:tab w:val="clear" w:pos="9072"/>
              </w:tabs>
              <w:jc w:val="both"/>
              <w:rPr>
                <w:rFonts w:cs="Arial"/>
                <w:snapToGrid w:val="0"/>
              </w:rPr>
            </w:pPr>
            <w:r>
              <w:rPr>
                <w:rFonts w:cs="Arial"/>
                <w:bCs/>
                <w:snapToGrid w:val="0"/>
                <w:u w:val="single"/>
              </w:rPr>
              <w:t xml:space="preserve">Aus- und </w:t>
            </w:r>
            <w:r w:rsidR="00B405BE" w:rsidRPr="00025E41">
              <w:rPr>
                <w:rFonts w:cs="Arial"/>
                <w:bCs/>
                <w:snapToGrid w:val="0"/>
                <w:u w:val="single"/>
              </w:rPr>
              <w:t>Fortbildung</w:t>
            </w:r>
            <w:r w:rsidR="00B405BE" w:rsidRPr="00025E41">
              <w:rPr>
                <w:rFonts w:cs="Arial"/>
                <w:snapToGrid w:val="0"/>
              </w:rPr>
              <w:t xml:space="preserve"> </w:t>
            </w:r>
          </w:p>
          <w:p w:rsidR="00B405BE" w:rsidRPr="00025E41" w:rsidRDefault="008B05B0" w:rsidP="008B05B0">
            <w:pPr>
              <w:pStyle w:val="Kopfzeile"/>
              <w:widowControl w:val="0"/>
              <w:tabs>
                <w:tab w:val="clear" w:pos="4536"/>
                <w:tab w:val="clear" w:pos="9072"/>
              </w:tabs>
              <w:jc w:val="both"/>
              <w:rPr>
                <w:rFonts w:cs="Arial"/>
                <w:b/>
                <w:bCs/>
                <w:snapToGrid w:val="0"/>
              </w:rPr>
            </w:pPr>
            <w:r w:rsidRPr="00025E41">
              <w:rPr>
                <w:rFonts w:cs="Arial"/>
                <w:snapToGrid w:val="0"/>
              </w:rPr>
              <w:t>F</w:t>
            </w:r>
            <w:r w:rsidR="00B405BE" w:rsidRPr="00025E41">
              <w:rPr>
                <w:rFonts w:cs="Arial"/>
                <w:snapToGrid w:val="0"/>
              </w:rPr>
              <w:t>ür haupt- und ehrenamtliche Mitarbeiter/innen einschließlich Fahrtkosten;</w:t>
            </w:r>
            <w:r w:rsidRPr="00025E41">
              <w:rPr>
                <w:rFonts w:cs="Arial"/>
                <w:snapToGrid w:val="0"/>
              </w:rPr>
              <w:t xml:space="preserve"> </w:t>
            </w:r>
            <w:r w:rsidR="00B405BE" w:rsidRPr="00025E41">
              <w:rPr>
                <w:rFonts w:cs="Arial"/>
                <w:snapToGrid w:val="0"/>
              </w:rPr>
              <w:t xml:space="preserve">siehe auch </w:t>
            </w:r>
            <w:r w:rsidR="00B405BE" w:rsidRPr="00025E41">
              <w:rPr>
                <w:rFonts w:cs="Arial"/>
                <w:b/>
                <w:snapToGrid w:val="0"/>
              </w:rPr>
              <w:t>Gruppierung 54900</w:t>
            </w:r>
            <w:r w:rsidR="00B405BE" w:rsidRPr="00025E41">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025E41" w:rsidRDefault="00B405BE" w:rsidP="00BF4C2C">
            <w:pPr>
              <w:widowControl w:val="0"/>
              <w:rPr>
                <w:rFonts w:cs="Arial"/>
                <w:snapToGrid w:val="0"/>
              </w:rPr>
            </w:pPr>
            <w:r w:rsidRPr="00025E41">
              <w:rPr>
                <w:rFonts w:cs="Arial"/>
                <w:snapToGrid w:val="0"/>
              </w:rPr>
              <w:t>SKP</w:t>
            </w:r>
          </w:p>
        </w:tc>
      </w:tr>
      <w:tr w:rsidR="00AB2B84"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F045D0" w:rsidRDefault="00B405BE" w:rsidP="00703F7F">
            <w:pPr>
              <w:widowControl w:val="0"/>
              <w:jc w:val="center"/>
              <w:rPr>
                <w:rFonts w:cs="Arial"/>
                <w:b/>
                <w:bCs/>
                <w:snapToGrid w:val="0"/>
              </w:rPr>
            </w:pPr>
            <w:r w:rsidRPr="00F045D0">
              <w:rPr>
                <w:rFonts w:cs="Arial"/>
                <w:b/>
                <w:bCs/>
                <w:snapToGrid w:val="0"/>
              </w:rPr>
              <w:t>56700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B05B0" w:rsidRPr="00F02812" w:rsidRDefault="00B405BE" w:rsidP="00F045D0">
            <w:pPr>
              <w:pStyle w:val="Kopfzeile"/>
              <w:widowControl w:val="0"/>
              <w:tabs>
                <w:tab w:val="clear" w:pos="4536"/>
                <w:tab w:val="clear" w:pos="9072"/>
              </w:tabs>
              <w:jc w:val="both"/>
              <w:rPr>
                <w:rFonts w:cs="Arial"/>
                <w:bCs/>
                <w:snapToGrid w:val="0"/>
                <w:u w:val="single"/>
              </w:rPr>
            </w:pPr>
            <w:r w:rsidRPr="00F02812">
              <w:rPr>
                <w:rFonts w:cs="Arial"/>
                <w:bCs/>
                <w:snapToGrid w:val="0"/>
                <w:u w:val="single"/>
              </w:rPr>
              <w:t>Vermischter Sachaufwand</w:t>
            </w:r>
          </w:p>
          <w:p w:rsidR="008B05B0" w:rsidRPr="00025E41" w:rsidRDefault="00B405BE" w:rsidP="00F045D0">
            <w:pPr>
              <w:pStyle w:val="Kopfzeile"/>
              <w:widowControl w:val="0"/>
              <w:tabs>
                <w:tab w:val="clear" w:pos="4536"/>
                <w:tab w:val="clear" w:pos="9072"/>
              </w:tabs>
              <w:jc w:val="both"/>
              <w:rPr>
                <w:rFonts w:cs="Arial"/>
                <w:snapToGrid w:val="0"/>
              </w:rPr>
            </w:pPr>
            <w:r w:rsidRPr="00025E41">
              <w:rPr>
                <w:rFonts w:cs="Arial"/>
                <w:snapToGrid w:val="0"/>
              </w:rPr>
              <w:t>Mögliche detailliertere Gruppierungen, sofern keine Objekte verwendet werden:</w:t>
            </w:r>
          </w:p>
          <w:p w:rsidR="00CC0925" w:rsidRPr="00025E41" w:rsidRDefault="00B405BE" w:rsidP="006B2623">
            <w:pPr>
              <w:pStyle w:val="Kopfzeile"/>
              <w:widowControl w:val="0"/>
              <w:numPr>
                <w:ilvl w:val="0"/>
                <w:numId w:val="14"/>
              </w:numPr>
              <w:tabs>
                <w:tab w:val="clear" w:pos="4536"/>
                <w:tab w:val="clear" w:pos="9072"/>
              </w:tabs>
              <w:jc w:val="both"/>
              <w:rPr>
                <w:rFonts w:cs="Arial"/>
                <w:snapToGrid w:val="0"/>
              </w:rPr>
            </w:pPr>
            <w:r w:rsidRPr="00025E41">
              <w:rPr>
                <w:rFonts w:cs="Arial"/>
                <w:b/>
                <w:snapToGrid w:val="0"/>
              </w:rPr>
              <w:t>56701</w:t>
            </w:r>
            <w:r w:rsidRPr="00025E41">
              <w:rPr>
                <w:rFonts w:cs="Arial"/>
                <w:snapToGrid w:val="0"/>
              </w:rPr>
              <w:t xml:space="preserve"> für Gruppen und Kreise</w:t>
            </w:r>
          </w:p>
          <w:p w:rsidR="00CC0925" w:rsidRPr="00025E41" w:rsidRDefault="00B405BE" w:rsidP="006B2623">
            <w:pPr>
              <w:pStyle w:val="Kopfzeile"/>
              <w:widowControl w:val="0"/>
              <w:numPr>
                <w:ilvl w:val="0"/>
                <w:numId w:val="14"/>
              </w:numPr>
              <w:tabs>
                <w:tab w:val="clear" w:pos="4536"/>
                <w:tab w:val="clear" w:pos="9072"/>
              </w:tabs>
              <w:jc w:val="both"/>
              <w:rPr>
                <w:rFonts w:cs="Arial"/>
                <w:snapToGrid w:val="0"/>
              </w:rPr>
            </w:pPr>
            <w:r w:rsidRPr="00025E41">
              <w:rPr>
                <w:rFonts w:cs="Arial"/>
                <w:b/>
                <w:snapToGrid w:val="0"/>
              </w:rPr>
              <w:t>5670</w:t>
            </w:r>
            <w:r w:rsidRPr="00025E41">
              <w:rPr>
                <w:rFonts w:cs="Arial"/>
                <w:snapToGrid w:val="0"/>
              </w:rPr>
              <w:t>2 für</w:t>
            </w:r>
            <w:r w:rsidR="00CC0925" w:rsidRPr="00025E41">
              <w:rPr>
                <w:rFonts w:cs="Arial"/>
                <w:snapToGrid w:val="0"/>
              </w:rPr>
              <w:t xml:space="preserve"> missionarische Veranstaltungen</w:t>
            </w:r>
          </w:p>
          <w:p w:rsidR="00CC0925" w:rsidRPr="00025E41" w:rsidRDefault="00B405BE" w:rsidP="006B2623">
            <w:pPr>
              <w:pStyle w:val="Kopfzeile"/>
              <w:widowControl w:val="0"/>
              <w:numPr>
                <w:ilvl w:val="0"/>
                <w:numId w:val="14"/>
              </w:numPr>
              <w:tabs>
                <w:tab w:val="clear" w:pos="4536"/>
                <w:tab w:val="clear" w:pos="9072"/>
              </w:tabs>
              <w:jc w:val="both"/>
              <w:rPr>
                <w:rFonts w:cs="Arial"/>
                <w:snapToGrid w:val="0"/>
              </w:rPr>
            </w:pPr>
            <w:r w:rsidRPr="00025E41">
              <w:rPr>
                <w:rFonts w:cs="Arial"/>
                <w:b/>
                <w:snapToGrid w:val="0"/>
              </w:rPr>
              <w:t>56703</w:t>
            </w:r>
            <w:r w:rsidRPr="00025E41">
              <w:rPr>
                <w:rFonts w:cs="Arial"/>
                <w:snapToGrid w:val="0"/>
              </w:rPr>
              <w:t xml:space="preserve"> für Einzelveranstal</w:t>
            </w:r>
            <w:r w:rsidR="00CC0925" w:rsidRPr="00025E41">
              <w:rPr>
                <w:rFonts w:cs="Arial"/>
                <w:snapToGrid w:val="0"/>
              </w:rPr>
              <w:t>tungen</w:t>
            </w:r>
          </w:p>
          <w:p w:rsidR="00CC0925" w:rsidRPr="00025E41" w:rsidRDefault="00B405BE" w:rsidP="006B2623">
            <w:pPr>
              <w:pStyle w:val="Kopfzeile"/>
              <w:widowControl w:val="0"/>
              <w:numPr>
                <w:ilvl w:val="0"/>
                <w:numId w:val="14"/>
              </w:numPr>
              <w:tabs>
                <w:tab w:val="clear" w:pos="4536"/>
                <w:tab w:val="clear" w:pos="9072"/>
              </w:tabs>
              <w:jc w:val="both"/>
              <w:rPr>
                <w:rFonts w:cs="Arial"/>
                <w:snapToGrid w:val="0"/>
              </w:rPr>
            </w:pPr>
            <w:r w:rsidRPr="00025E41">
              <w:rPr>
                <w:rFonts w:cs="Arial"/>
                <w:b/>
                <w:snapToGrid w:val="0"/>
              </w:rPr>
              <w:t>5670</w:t>
            </w:r>
            <w:r w:rsidR="00CC0925" w:rsidRPr="00025E41">
              <w:rPr>
                <w:rFonts w:cs="Arial"/>
                <w:b/>
                <w:snapToGrid w:val="0"/>
              </w:rPr>
              <w:t>4</w:t>
            </w:r>
            <w:r w:rsidR="00CC0925" w:rsidRPr="00025E41">
              <w:rPr>
                <w:rFonts w:cs="Arial"/>
                <w:snapToGrid w:val="0"/>
              </w:rPr>
              <w:t xml:space="preserve"> für sonstige Veranstaltungen</w:t>
            </w:r>
          </w:p>
          <w:p w:rsidR="00CC0925" w:rsidRPr="00025E41" w:rsidRDefault="00B405BE" w:rsidP="006B2623">
            <w:pPr>
              <w:pStyle w:val="Kopfzeile"/>
              <w:widowControl w:val="0"/>
              <w:numPr>
                <w:ilvl w:val="0"/>
                <w:numId w:val="14"/>
              </w:numPr>
              <w:tabs>
                <w:tab w:val="clear" w:pos="4536"/>
                <w:tab w:val="clear" w:pos="9072"/>
              </w:tabs>
              <w:jc w:val="both"/>
              <w:rPr>
                <w:rFonts w:cs="Arial"/>
                <w:snapToGrid w:val="0"/>
              </w:rPr>
            </w:pPr>
            <w:r w:rsidRPr="00025E41">
              <w:rPr>
                <w:rFonts w:cs="Arial"/>
                <w:b/>
                <w:snapToGrid w:val="0"/>
              </w:rPr>
              <w:t>56705</w:t>
            </w:r>
            <w:r w:rsidRPr="00025E41">
              <w:rPr>
                <w:rFonts w:cs="Arial"/>
                <w:snapToGrid w:val="0"/>
              </w:rPr>
              <w:t xml:space="preserve"> für Seniorenar</w:t>
            </w:r>
            <w:r w:rsidR="00CC0925" w:rsidRPr="00025E41">
              <w:rPr>
                <w:rFonts w:cs="Arial"/>
                <w:snapToGrid w:val="0"/>
              </w:rPr>
              <w:t>beit</w:t>
            </w:r>
          </w:p>
          <w:p w:rsidR="00CC0925" w:rsidRPr="00025E41" w:rsidRDefault="00B405BE" w:rsidP="006B2623">
            <w:pPr>
              <w:pStyle w:val="Kopfzeile"/>
              <w:widowControl w:val="0"/>
              <w:numPr>
                <w:ilvl w:val="0"/>
                <w:numId w:val="14"/>
              </w:numPr>
              <w:tabs>
                <w:tab w:val="clear" w:pos="4536"/>
                <w:tab w:val="clear" w:pos="9072"/>
              </w:tabs>
              <w:jc w:val="both"/>
              <w:rPr>
                <w:rFonts w:cs="Arial"/>
                <w:snapToGrid w:val="0"/>
              </w:rPr>
            </w:pPr>
            <w:r w:rsidRPr="00025E41">
              <w:rPr>
                <w:rFonts w:cs="Arial"/>
                <w:snapToGrid w:val="0"/>
              </w:rPr>
              <w:t>5</w:t>
            </w:r>
            <w:r w:rsidRPr="00025E41">
              <w:rPr>
                <w:rFonts w:cs="Arial"/>
                <w:b/>
                <w:snapToGrid w:val="0"/>
              </w:rPr>
              <w:t xml:space="preserve">6706 </w:t>
            </w:r>
            <w:r w:rsidRPr="00025E41">
              <w:rPr>
                <w:rFonts w:cs="Arial"/>
                <w:snapToGrid w:val="0"/>
              </w:rPr>
              <w:t>für Kinderbibelwo</w:t>
            </w:r>
            <w:r w:rsidR="00CC0925" w:rsidRPr="00025E41">
              <w:rPr>
                <w:rFonts w:cs="Arial"/>
                <w:snapToGrid w:val="0"/>
              </w:rPr>
              <w:t>che</w:t>
            </w:r>
          </w:p>
          <w:p w:rsidR="00CC0925" w:rsidRPr="00025E41" w:rsidRDefault="00B405BE" w:rsidP="006B2623">
            <w:pPr>
              <w:pStyle w:val="Kopfzeile"/>
              <w:widowControl w:val="0"/>
              <w:numPr>
                <w:ilvl w:val="0"/>
                <w:numId w:val="14"/>
              </w:numPr>
              <w:tabs>
                <w:tab w:val="clear" w:pos="4536"/>
                <w:tab w:val="clear" w:pos="9072"/>
              </w:tabs>
              <w:jc w:val="both"/>
              <w:rPr>
                <w:rFonts w:cs="Arial"/>
                <w:snapToGrid w:val="0"/>
              </w:rPr>
            </w:pPr>
            <w:r w:rsidRPr="00025E41">
              <w:rPr>
                <w:rFonts w:cs="Arial"/>
                <w:b/>
                <w:snapToGrid w:val="0"/>
              </w:rPr>
              <w:t>56709</w:t>
            </w:r>
            <w:r w:rsidRPr="00025E41">
              <w:rPr>
                <w:rFonts w:cs="Arial"/>
                <w:snapToGrid w:val="0"/>
              </w:rPr>
              <w:t xml:space="preserve"> </w:t>
            </w:r>
            <w:r w:rsidR="00F02812">
              <w:rPr>
                <w:rFonts w:cs="Arial"/>
                <w:snapToGrid w:val="0"/>
              </w:rPr>
              <w:t>Vermischter sonstiger Sachaufwand</w:t>
            </w:r>
          </w:p>
          <w:p w:rsidR="00B405BE" w:rsidRPr="00025E41" w:rsidRDefault="00B405BE" w:rsidP="006B2623">
            <w:pPr>
              <w:pStyle w:val="Kopfzeile"/>
              <w:widowControl w:val="0"/>
              <w:numPr>
                <w:ilvl w:val="0"/>
                <w:numId w:val="14"/>
              </w:numPr>
              <w:tabs>
                <w:tab w:val="clear" w:pos="4536"/>
                <w:tab w:val="clear" w:pos="9072"/>
              </w:tabs>
              <w:jc w:val="both"/>
              <w:rPr>
                <w:rFonts w:cs="Arial"/>
                <w:snapToGrid w:val="0"/>
              </w:rPr>
            </w:pPr>
            <w:r w:rsidRPr="00025E41">
              <w:rPr>
                <w:rFonts w:cs="Arial"/>
                <w:b/>
                <w:snapToGrid w:val="0"/>
              </w:rPr>
              <w:t>56710</w:t>
            </w:r>
            <w:r w:rsidRPr="00025E41">
              <w:rPr>
                <w:rFonts w:cs="Arial"/>
                <w:snapToGrid w:val="0"/>
              </w:rPr>
              <w:t xml:space="preserve"> Veröffentlichungen/Gemeindebrief.</w:t>
            </w:r>
          </w:p>
          <w:p w:rsidR="00CC0925" w:rsidRPr="00025E41" w:rsidRDefault="00B405BE" w:rsidP="00F045D0">
            <w:pPr>
              <w:pStyle w:val="Kopfzeile"/>
              <w:widowControl w:val="0"/>
              <w:tabs>
                <w:tab w:val="clear" w:pos="4536"/>
                <w:tab w:val="clear" w:pos="9072"/>
              </w:tabs>
              <w:jc w:val="both"/>
              <w:rPr>
                <w:rFonts w:cs="Arial"/>
                <w:snapToGrid w:val="0"/>
              </w:rPr>
            </w:pPr>
            <w:r w:rsidRPr="00025E41">
              <w:rPr>
                <w:rFonts w:cs="Arial"/>
                <w:bCs/>
                <w:snapToGrid w:val="0"/>
                <w:u w:val="single"/>
              </w:rPr>
              <w:t>Sachgeschenke</w:t>
            </w:r>
            <w:r w:rsidR="00CC0925" w:rsidRPr="00025E41">
              <w:rPr>
                <w:rFonts w:cs="Arial"/>
                <w:bCs/>
                <w:snapToGrid w:val="0"/>
                <w:u w:val="single"/>
              </w:rPr>
              <w:t>:</w:t>
            </w:r>
            <w:r w:rsidRPr="00025E41">
              <w:rPr>
                <w:rFonts w:cs="Arial"/>
                <w:bCs/>
                <w:snapToGrid w:val="0"/>
                <w:u w:val="single"/>
              </w:rPr>
              <w:t xml:space="preserve"> </w:t>
            </w:r>
            <w:r w:rsidRPr="00025E41">
              <w:rPr>
                <w:rFonts w:cs="Arial"/>
                <w:snapToGrid w:val="0"/>
              </w:rPr>
              <w:t xml:space="preserve">siehe </w:t>
            </w:r>
            <w:r w:rsidR="00CC0925" w:rsidRPr="00025E41">
              <w:rPr>
                <w:rFonts w:cs="Arial"/>
                <w:b/>
                <w:snapToGrid w:val="0"/>
              </w:rPr>
              <w:t xml:space="preserve">Gruppierung </w:t>
            </w:r>
            <w:r w:rsidRPr="00025E41">
              <w:rPr>
                <w:rFonts w:cs="Arial"/>
                <w:b/>
                <w:snapToGrid w:val="0"/>
              </w:rPr>
              <w:t>54900</w:t>
            </w:r>
            <w:r w:rsidRPr="00025E41">
              <w:rPr>
                <w:rFonts w:cs="Arial"/>
                <w:snapToGrid w:val="0"/>
              </w:rPr>
              <w:t xml:space="preserve"> oder </w:t>
            </w:r>
            <w:r w:rsidRPr="00025E41">
              <w:rPr>
                <w:rFonts w:cs="Arial"/>
                <w:snapToGrid w:val="0"/>
                <w:u w:val="single"/>
              </w:rPr>
              <w:t>Pfarrdienst</w:t>
            </w:r>
            <w:r w:rsidRPr="00025E41">
              <w:rPr>
                <w:rFonts w:cs="Arial"/>
                <w:snapToGrid w:val="0"/>
              </w:rPr>
              <w:t xml:space="preserve"> </w:t>
            </w:r>
            <w:r w:rsidR="00CC0925" w:rsidRPr="00025E41">
              <w:rPr>
                <w:rFonts w:cs="Arial"/>
                <w:b/>
                <w:snapToGrid w:val="0"/>
              </w:rPr>
              <w:t xml:space="preserve">Gruppierung </w:t>
            </w:r>
            <w:r w:rsidRPr="00025E41">
              <w:rPr>
                <w:rFonts w:cs="Arial"/>
                <w:b/>
                <w:snapToGrid w:val="0"/>
              </w:rPr>
              <w:t>56700</w:t>
            </w:r>
            <w:r w:rsidRPr="00025E41">
              <w:rPr>
                <w:rFonts w:cs="Arial"/>
                <w:snapToGrid w:val="0"/>
              </w:rPr>
              <w:t>.</w:t>
            </w:r>
          </w:p>
          <w:p w:rsidR="00E8638C" w:rsidRPr="00025E41" w:rsidRDefault="00B405BE" w:rsidP="00F045D0">
            <w:pPr>
              <w:pStyle w:val="Kopfzeile"/>
              <w:widowControl w:val="0"/>
              <w:tabs>
                <w:tab w:val="clear" w:pos="4536"/>
                <w:tab w:val="clear" w:pos="9072"/>
              </w:tabs>
              <w:jc w:val="both"/>
              <w:rPr>
                <w:rFonts w:cs="Arial"/>
                <w:snapToGrid w:val="0"/>
              </w:rPr>
            </w:pPr>
            <w:r w:rsidRPr="00025E41">
              <w:rPr>
                <w:rFonts w:cs="Arial"/>
                <w:snapToGrid w:val="0"/>
                <w:u w:val="single"/>
              </w:rPr>
              <w:t>Gema-Gebühren</w:t>
            </w:r>
            <w:r w:rsidR="00CC0925" w:rsidRPr="00025E41">
              <w:rPr>
                <w:rFonts w:cs="Arial"/>
                <w:snapToGrid w:val="0"/>
                <w:u w:val="single"/>
              </w:rPr>
              <w:t>:</w:t>
            </w:r>
            <w:r w:rsidRPr="00025E41">
              <w:rPr>
                <w:rFonts w:cs="Arial"/>
                <w:snapToGrid w:val="0"/>
              </w:rPr>
              <w:t xml:space="preserve"> bei Konzerten und Veranstaltungen siehe Rundschreiben vom 24. März 2015, AZ 50.40-2 Nr. 52.0-01-03-V01/8.4.</w:t>
            </w:r>
          </w:p>
          <w:p w:rsidR="00B405BE" w:rsidRPr="00025E41" w:rsidRDefault="00B405BE" w:rsidP="00F045D0">
            <w:pPr>
              <w:pStyle w:val="Kopfzeile"/>
              <w:widowControl w:val="0"/>
              <w:tabs>
                <w:tab w:val="clear" w:pos="4536"/>
                <w:tab w:val="clear" w:pos="9072"/>
              </w:tabs>
              <w:jc w:val="both"/>
              <w:rPr>
                <w:rFonts w:cs="Arial"/>
                <w:b/>
                <w:bCs/>
                <w:snapToGrid w:val="0"/>
              </w:rPr>
            </w:pPr>
            <w:r w:rsidRPr="00025E41">
              <w:rPr>
                <w:rFonts w:cs="Arial"/>
                <w:snapToGrid w:val="0"/>
              </w:rPr>
              <w:t xml:space="preserve">Einsatz von </w:t>
            </w:r>
            <w:r w:rsidRPr="00025E41">
              <w:rPr>
                <w:rFonts w:cs="Arial"/>
                <w:bCs/>
                <w:snapToGrid w:val="0"/>
              </w:rPr>
              <w:t>Liedfolien</w:t>
            </w:r>
            <w:r w:rsidR="00F045D0" w:rsidRPr="00025E41">
              <w:rPr>
                <w:rFonts w:cs="Arial"/>
                <w:snapToGrid w:val="0"/>
              </w:rPr>
              <w:t xml:space="preserve"> und </w:t>
            </w:r>
            <w:r w:rsidR="001D4F98" w:rsidRPr="00025E41">
              <w:rPr>
                <w:rFonts w:cs="Arial"/>
                <w:snapToGrid w:val="0"/>
              </w:rPr>
              <w:t>Beamer</w:t>
            </w:r>
            <w:r w:rsidRPr="00025E41">
              <w:rPr>
                <w:rFonts w:cs="Arial"/>
                <w:snapToGrid w:val="0"/>
              </w:rPr>
              <w:t>; s</w:t>
            </w:r>
            <w:r w:rsidR="00E8638C" w:rsidRPr="00025E41">
              <w:rPr>
                <w:rFonts w:cs="Arial"/>
                <w:snapToGrid w:val="0"/>
              </w:rPr>
              <w:t>iehe AZ 50.40-2 Nr. 500/8.4 vom </w:t>
            </w:r>
            <w:r w:rsidRPr="00025E41">
              <w:rPr>
                <w:rFonts w:cs="Arial"/>
                <w:snapToGrid w:val="0"/>
              </w:rPr>
              <w:t>14. Dezember</w:t>
            </w:r>
            <w:r w:rsidR="00E8638C" w:rsidRPr="00025E41">
              <w:rPr>
                <w:rFonts w:cs="Arial"/>
                <w:snapToGrid w:val="0"/>
              </w:rPr>
              <w:t> </w:t>
            </w:r>
            <w:r w:rsidRPr="00025E41">
              <w:rPr>
                <w:rFonts w:cs="Arial"/>
                <w:snapToGrid w:val="0"/>
              </w:rPr>
              <w:t>2009.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405BE" w:rsidRPr="00025E41" w:rsidRDefault="00B405BE">
            <w:pPr>
              <w:widowControl w:val="0"/>
              <w:rPr>
                <w:rFonts w:cs="Arial"/>
                <w:snapToGrid w:val="0"/>
              </w:rPr>
            </w:pPr>
            <w:r w:rsidRPr="00025E41">
              <w:rPr>
                <w:rFonts w:cs="Arial"/>
                <w:snapToGrid w:val="0"/>
              </w:rPr>
              <w:t>SKP</w:t>
            </w:r>
          </w:p>
          <w:p w:rsidR="00B405BE" w:rsidRPr="00025E41" w:rsidRDefault="00B405BE">
            <w:pPr>
              <w:widowControl w:val="0"/>
              <w:rPr>
                <w:rFonts w:cs="Arial"/>
                <w:snapToGrid w:val="0"/>
              </w:rPr>
            </w:pPr>
          </w:p>
          <w:p w:rsidR="00B405BE" w:rsidRPr="00025E41" w:rsidRDefault="00B405BE">
            <w:pPr>
              <w:widowControl w:val="0"/>
              <w:rPr>
                <w:rFonts w:cs="Arial"/>
                <w:snapToGrid w:val="0"/>
              </w:rPr>
            </w:pPr>
          </w:p>
          <w:p w:rsidR="00B405BE" w:rsidRPr="00025E41" w:rsidRDefault="00B405BE">
            <w:pPr>
              <w:widowControl w:val="0"/>
              <w:rPr>
                <w:rFonts w:cs="Arial"/>
                <w:snapToGrid w:val="0"/>
              </w:rPr>
            </w:pPr>
          </w:p>
          <w:p w:rsidR="00B405BE" w:rsidRPr="00025E41" w:rsidRDefault="00B405BE">
            <w:pPr>
              <w:widowControl w:val="0"/>
              <w:rPr>
                <w:rFonts w:cs="Arial"/>
                <w:snapToGrid w:val="0"/>
              </w:rPr>
            </w:pPr>
          </w:p>
          <w:p w:rsidR="00B405BE" w:rsidRPr="00025E41" w:rsidRDefault="00B405BE">
            <w:pPr>
              <w:widowControl w:val="0"/>
              <w:rPr>
                <w:rFonts w:cs="Arial"/>
                <w:snapToGrid w:val="0"/>
              </w:rPr>
            </w:pPr>
          </w:p>
          <w:p w:rsidR="00B405BE" w:rsidRPr="00025E41" w:rsidRDefault="00B405BE">
            <w:pPr>
              <w:widowControl w:val="0"/>
              <w:rPr>
                <w:rFonts w:cs="Arial"/>
                <w:snapToGrid w:val="0"/>
              </w:rPr>
            </w:pPr>
          </w:p>
          <w:p w:rsidR="00B405BE" w:rsidRPr="00025E41" w:rsidRDefault="00B405BE">
            <w:pPr>
              <w:widowControl w:val="0"/>
              <w:rPr>
                <w:rFonts w:cs="Arial"/>
                <w:snapToGrid w:val="0"/>
              </w:rPr>
            </w:pPr>
          </w:p>
          <w:p w:rsidR="00B405BE" w:rsidRPr="00025E41" w:rsidRDefault="00B405BE">
            <w:pPr>
              <w:widowControl w:val="0"/>
              <w:rPr>
                <w:rFonts w:cs="Arial"/>
                <w:snapToGrid w:val="0"/>
              </w:rPr>
            </w:pPr>
          </w:p>
          <w:p w:rsidR="00B405BE" w:rsidRPr="00025E41" w:rsidRDefault="00B405BE">
            <w:pPr>
              <w:widowControl w:val="0"/>
              <w:rPr>
                <w:rFonts w:cs="Arial"/>
                <w:snapToGrid w:val="0"/>
              </w:rPr>
            </w:pPr>
          </w:p>
          <w:p w:rsidR="00B405BE" w:rsidRPr="00025E41" w:rsidRDefault="00B405BE">
            <w:pPr>
              <w:widowControl w:val="0"/>
              <w:rPr>
                <w:rFonts w:cs="Arial"/>
                <w:snapToGrid w:val="0"/>
              </w:rPr>
            </w:pPr>
          </w:p>
          <w:p w:rsidR="00B405BE" w:rsidRPr="00025E41" w:rsidRDefault="00B405BE">
            <w:pPr>
              <w:widowControl w:val="0"/>
              <w:rPr>
                <w:rFonts w:cs="Arial"/>
                <w:snapToGrid w:val="0"/>
              </w:rPr>
            </w:pPr>
          </w:p>
          <w:p w:rsidR="00B405BE" w:rsidRPr="00025E41" w:rsidRDefault="00B405BE">
            <w:pPr>
              <w:widowControl w:val="0"/>
              <w:rPr>
                <w:rFonts w:cs="Arial"/>
                <w:snapToGrid w:val="0"/>
              </w:rPr>
            </w:pPr>
          </w:p>
          <w:p w:rsidR="00B405BE" w:rsidRPr="00025E41" w:rsidRDefault="00B405BE" w:rsidP="009B1B77">
            <w:pPr>
              <w:widowControl w:val="0"/>
              <w:rPr>
                <w:rFonts w:cs="Arial"/>
                <w:snapToGrid w:val="0"/>
              </w:rPr>
            </w:pPr>
          </w:p>
          <w:p w:rsidR="00B405BE" w:rsidRPr="00025E41" w:rsidRDefault="00B405BE">
            <w:pPr>
              <w:widowControl w:val="0"/>
              <w:rPr>
                <w:rFonts w:cs="Arial"/>
                <w:snapToGrid w:val="0"/>
              </w:rPr>
            </w:pPr>
          </w:p>
        </w:tc>
      </w:tr>
      <w:tr w:rsidR="00CC7DC7"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CC7DC7" w:rsidRPr="008E52FC" w:rsidRDefault="00CC7DC7" w:rsidP="00F31B9C">
            <w:pPr>
              <w:widowControl w:val="0"/>
              <w:jc w:val="center"/>
              <w:rPr>
                <w:rFonts w:cs="Arial"/>
                <w:bCs/>
                <w:snapToGrid w:val="0"/>
              </w:rPr>
            </w:pPr>
            <w:r w:rsidRPr="008E52FC">
              <w:rPr>
                <w:rFonts w:cs="Arial"/>
                <w:bCs/>
                <w:snapToGrid w:val="0"/>
              </w:rPr>
              <w:t>56700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CC7DC7" w:rsidRPr="00B94DBF" w:rsidRDefault="00CC7DC7" w:rsidP="00F31B9C">
            <w:pPr>
              <w:pStyle w:val="Kopfzeile"/>
              <w:widowControl w:val="0"/>
              <w:tabs>
                <w:tab w:val="left" w:pos="3474"/>
                <w:tab w:val="left" w:pos="4891"/>
                <w:tab w:val="left" w:pos="6451"/>
              </w:tabs>
              <w:jc w:val="both"/>
              <w:rPr>
                <w:rFonts w:cs="Arial"/>
                <w:snapToGrid w:val="0"/>
                <w:u w:val="single"/>
              </w:rPr>
            </w:pPr>
            <w:r w:rsidRPr="00B94DBF">
              <w:rPr>
                <w:rFonts w:cs="Arial"/>
                <w:snapToGrid w:val="0"/>
                <w:u w:val="single"/>
              </w:rPr>
              <w:t>Pfarrdienst</w:t>
            </w:r>
          </w:p>
          <w:p w:rsidR="00CC7DC7" w:rsidRPr="00B94DBF" w:rsidRDefault="00CC7DC7" w:rsidP="00F31B9C">
            <w:pPr>
              <w:pStyle w:val="Kopfzeile"/>
              <w:widowControl w:val="0"/>
              <w:tabs>
                <w:tab w:val="left" w:pos="3474"/>
                <w:tab w:val="left" w:pos="6451"/>
              </w:tabs>
              <w:jc w:val="both"/>
              <w:rPr>
                <w:rFonts w:cs="Arial"/>
                <w:snapToGrid w:val="0"/>
              </w:rPr>
            </w:pPr>
            <w:r w:rsidRPr="00B94DBF">
              <w:rPr>
                <w:rFonts w:cs="Arial"/>
                <w:snapToGrid w:val="0"/>
              </w:rPr>
              <w:t xml:space="preserve">Kosten für Verabschiedung und </w:t>
            </w:r>
            <w:r w:rsidRPr="00B94DBF">
              <w:rPr>
                <w:rFonts w:cs="Arial"/>
                <w:b/>
                <w:bCs/>
                <w:snapToGrid w:val="0"/>
              </w:rPr>
              <w:t>Investitur</w:t>
            </w:r>
            <w:r w:rsidRPr="00B94DBF">
              <w:rPr>
                <w:rFonts w:cs="Arial"/>
                <w:snapToGrid w:val="0"/>
              </w:rPr>
              <w:t xml:space="preserve"> bei Pfarrer- bzw. Pfarrerinnenwechsel Handre</w:t>
            </w:r>
            <w:r w:rsidRPr="00B94DBF">
              <w:rPr>
                <w:rFonts w:cs="Arial"/>
                <w:snapToGrid w:val="0"/>
              </w:rPr>
              <w:t>i</w:t>
            </w:r>
            <w:r w:rsidRPr="00B94DBF">
              <w:rPr>
                <w:rFonts w:cs="Arial"/>
                <w:snapToGrid w:val="0"/>
              </w:rPr>
              <w:t>chung „Vakatur“,</w:t>
            </w:r>
            <w:r w:rsidR="001D4F98">
              <w:rPr>
                <w:rFonts w:cs="Arial"/>
                <w:snapToGrid w:val="0"/>
              </w:rPr>
              <w:t xml:space="preserve"> </w:t>
            </w:r>
            <w:r w:rsidRPr="00B94DBF">
              <w:rPr>
                <w:rFonts w:cs="Arial"/>
                <w:snapToGrid w:val="0"/>
              </w:rPr>
              <w:t>unter:</w:t>
            </w:r>
          </w:p>
          <w:p w:rsidR="00CC7DC7" w:rsidRPr="00B94DBF" w:rsidRDefault="00014361" w:rsidP="00854EB3">
            <w:pPr>
              <w:pStyle w:val="Kopfzeile"/>
              <w:widowControl w:val="0"/>
              <w:tabs>
                <w:tab w:val="left" w:pos="3474"/>
                <w:tab w:val="left" w:pos="6451"/>
              </w:tabs>
              <w:jc w:val="both"/>
              <w:rPr>
                <w:rFonts w:cs="Arial"/>
                <w:snapToGrid w:val="0"/>
              </w:rPr>
            </w:pPr>
            <w:r w:rsidRPr="00014361">
              <w:rPr>
                <w:rStyle w:val="Hyperlink"/>
                <w:rFonts w:cs="Arial"/>
                <w:snapToGrid w:val="0"/>
              </w:rPr>
              <w:t>https://www.gemeindeentwicklung-und-gotte</w:t>
            </w:r>
            <w:r w:rsidRPr="00014361">
              <w:rPr>
                <w:rStyle w:val="Hyperlink"/>
                <w:rFonts w:cs="Arial"/>
                <w:snapToGrid w:val="0"/>
              </w:rPr>
              <w:t>s</w:t>
            </w:r>
            <w:r w:rsidRPr="00014361">
              <w:rPr>
                <w:rStyle w:val="Hyperlink"/>
                <w:rFonts w:cs="Arial"/>
                <w:snapToGrid w:val="0"/>
              </w:rPr>
              <w:t>dienst.de/fileadmin/mediapool/einrichtungen/E_gemeindeentwicklung/Kirchengemeinderatsarbeit/Arbeitshilfe_Wechsel_im_Pfarramt_Stand_04.09.2018.pdf</w:t>
            </w:r>
            <w:r w:rsidR="00854EB3">
              <w:rPr>
                <w:rFonts w:cs="Arial"/>
                <w:snapToGrid w:val="0"/>
              </w:rPr>
              <w:t xml:space="preserve"> </w:t>
            </w:r>
            <w:r w:rsidR="00CC7DC7" w:rsidRPr="00B94DBF">
              <w:rPr>
                <w:rFonts w:cs="Arial"/>
                <w:b/>
                <w:bCs/>
              </w:rPr>
              <w:t>Sachgeschenke</w:t>
            </w:r>
            <w:r w:rsidR="00CC7DC7" w:rsidRPr="00B94DBF">
              <w:rPr>
                <w:rFonts w:cs="Arial"/>
              </w:rPr>
              <w:t xml:space="preserve"> </w:t>
            </w:r>
            <w:r w:rsidR="00C376F4">
              <w:rPr>
                <w:rFonts w:cs="Arial"/>
              </w:rPr>
              <w:t>bei Vera</w:t>
            </w:r>
            <w:r w:rsidR="00C376F4">
              <w:rPr>
                <w:rFonts w:cs="Arial"/>
              </w:rPr>
              <w:t>b</w:t>
            </w:r>
            <w:r w:rsidR="00C376F4">
              <w:rPr>
                <w:rFonts w:cs="Arial"/>
              </w:rPr>
              <w:t xml:space="preserve">schiedung dürfen aus steuerlichen Gründen </w:t>
            </w:r>
            <w:r w:rsidR="00CC7DC7" w:rsidRPr="00B94DBF">
              <w:rPr>
                <w:rFonts w:cs="Arial"/>
              </w:rPr>
              <w:t>eine</w:t>
            </w:r>
            <w:r w:rsidR="00C376F4">
              <w:rPr>
                <w:rFonts w:cs="Arial"/>
              </w:rPr>
              <w:t>n</w:t>
            </w:r>
            <w:r w:rsidR="00CC7DC7" w:rsidRPr="00B94DBF">
              <w:rPr>
                <w:rFonts w:cs="Arial"/>
              </w:rPr>
              <w:t xml:space="preserve"> Wert </w:t>
            </w:r>
            <w:r w:rsidR="00C376F4">
              <w:rPr>
                <w:rFonts w:cs="Arial"/>
              </w:rPr>
              <w:t>von</w:t>
            </w:r>
            <w:r w:rsidR="00CC7DC7" w:rsidRPr="00B94DBF">
              <w:rPr>
                <w:rFonts w:cs="Arial"/>
              </w:rPr>
              <w:t xml:space="preserve"> 60 EUR </w:t>
            </w:r>
            <w:r w:rsidR="00C376F4">
              <w:rPr>
                <w:rFonts w:cs="Arial"/>
              </w:rPr>
              <w:t>nicht übersteigen</w:t>
            </w:r>
            <w:r w:rsidR="00CC7DC7">
              <w:rPr>
                <w:rFonts w:cs="Arial"/>
              </w:rPr>
              <w:t xml:space="preserve">; siehe </w:t>
            </w:r>
            <w:r w:rsidR="00C376F4">
              <w:rPr>
                <w:rFonts w:cs="Arial"/>
              </w:rPr>
              <w:t xml:space="preserve">auch </w:t>
            </w:r>
            <w:r w:rsidR="00CC7DC7" w:rsidRPr="00B94DBF">
              <w:rPr>
                <w:rFonts w:cs="Arial"/>
                <w:b/>
              </w:rPr>
              <w:t>Gruppierung</w:t>
            </w:r>
            <w:r w:rsidR="00CC7DC7">
              <w:rPr>
                <w:rFonts w:cs="Arial"/>
                <w:b/>
              </w:rPr>
              <w:t> </w:t>
            </w:r>
            <w:r w:rsidR="00CC7DC7" w:rsidRPr="00B94DBF">
              <w:rPr>
                <w:rFonts w:cs="Arial"/>
                <w:b/>
              </w:rPr>
              <w:t>54900</w:t>
            </w:r>
            <w:r w:rsidR="00CC7DC7" w:rsidRPr="00B94DBF">
              <w:rPr>
                <w:rFonts w:cs="Arial"/>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C7DC7" w:rsidRPr="008E109C" w:rsidRDefault="00CC7DC7" w:rsidP="00F31B9C">
            <w:pPr>
              <w:pStyle w:val="Kopfzeile"/>
              <w:widowControl w:val="0"/>
              <w:tabs>
                <w:tab w:val="clear" w:pos="4536"/>
                <w:tab w:val="clear" w:pos="9072"/>
              </w:tabs>
              <w:rPr>
                <w:rFonts w:cs="Arial"/>
                <w:snapToGrid w:val="0"/>
              </w:rPr>
            </w:pPr>
            <w:r w:rsidRPr="008E109C">
              <w:rPr>
                <w:rFonts w:cs="Arial"/>
                <w:snapToGrid w:val="0"/>
              </w:rPr>
              <w:t>SKP</w:t>
            </w:r>
          </w:p>
          <w:p w:rsidR="00CC7DC7" w:rsidRDefault="00CC7DC7" w:rsidP="00F31B9C">
            <w:pPr>
              <w:widowControl w:val="0"/>
              <w:rPr>
                <w:rFonts w:cs="Arial"/>
                <w:snapToGrid w:val="0"/>
              </w:rPr>
            </w:pPr>
          </w:p>
          <w:p w:rsidR="00804E3D" w:rsidRDefault="00804E3D" w:rsidP="00F31B9C">
            <w:pPr>
              <w:widowControl w:val="0"/>
              <w:rPr>
                <w:rFonts w:cs="Arial"/>
                <w:snapToGrid w:val="0"/>
              </w:rPr>
            </w:pPr>
          </w:p>
          <w:p w:rsidR="00804E3D" w:rsidRDefault="00804E3D" w:rsidP="00F31B9C">
            <w:pPr>
              <w:widowControl w:val="0"/>
              <w:rPr>
                <w:rFonts w:cs="Arial"/>
                <w:snapToGrid w:val="0"/>
              </w:rPr>
            </w:pPr>
          </w:p>
          <w:p w:rsidR="00804E3D" w:rsidRDefault="00804E3D" w:rsidP="00F31B9C">
            <w:pPr>
              <w:widowControl w:val="0"/>
              <w:rPr>
                <w:rFonts w:cs="Arial"/>
                <w:snapToGrid w:val="0"/>
              </w:rPr>
            </w:pPr>
          </w:p>
          <w:p w:rsidR="00804E3D" w:rsidRDefault="00804E3D" w:rsidP="00F31B9C">
            <w:pPr>
              <w:widowControl w:val="0"/>
              <w:rPr>
                <w:rFonts w:cs="Arial"/>
                <w:snapToGrid w:val="0"/>
              </w:rPr>
            </w:pPr>
          </w:p>
          <w:p w:rsidR="00C376F4" w:rsidRPr="008E109C" w:rsidRDefault="00C376F4" w:rsidP="00F31B9C">
            <w:pPr>
              <w:widowControl w:val="0"/>
              <w:rPr>
                <w:rFonts w:cs="Arial"/>
                <w:snapToGrid w:val="0"/>
              </w:rPr>
            </w:pPr>
            <w:r w:rsidRPr="00C376F4">
              <w:rPr>
                <w:rFonts w:cs="Arial"/>
                <w:snapToGrid w:val="0"/>
                <w:highlight w:val="yellow"/>
              </w:rPr>
              <w:t>Ä</w:t>
            </w:r>
          </w:p>
        </w:tc>
      </w:tr>
      <w:tr w:rsidR="00CC7DC7"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CC7DC7" w:rsidRPr="008E52FC" w:rsidRDefault="00CC7DC7" w:rsidP="00F31B9C">
            <w:pPr>
              <w:widowControl w:val="0"/>
              <w:jc w:val="center"/>
              <w:rPr>
                <w:rFonts w:cs="Arial"/>
                <w:bCs/>
                <w:snapToGrid w:val="0"/>
              </w:rPr>
            </w:pPr>
            <w:r w:rsidRPr="008E52FC">
              <w:rPr>
                <w:rFonts w:cs="Arial"/>
                <w:bCs/>
                <w:snapToGrid w:val="0"/>
              </w:rPr>
              <w:t>56700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CC7DC7" w:rsidRPr="007845E1" w:rsidRDefault="00CC7DC7" w:rsidP="00F31B9C">
            <w:pPr>
              <w:widowControl w:val="0"/>
              <w:jc w:val="both"/>
              <w:rPr>
                <w:rFonts w:cs="Arial"/>
                <w:snapToGrid w:val="0"/>
                <w:u w:val="single"/>
              </w:rPr>
            </w:pPr>
            <w:r w:rsidRPr="007845E1">
              <w:rPr>
                <w:rFonts w:cs="Arial"/>
                <w:snapToGrid w:val="0"/>
                <w:u w:val="single"/>
              </w:rPr>
              <w:t>Allgemeine Öffentlichkeitsarbeit</w:t>
            </w:r>
          </w:p>
          <w:p w:rsidR="00CC7DC7" w:rsidRPr="007845E1" w:rsidRDefault="00CC7DC7" w:rsidP="00F31B9C">
            <w:pPr>
              <w:widowControl w:val="0"/>
              <w:jc w:val="both"/>
              <w:rPr>
                <w:rFonts w:cs="Arial"/>
                <w:snapToGrid w:val="0"/>
              </w:rPr>
            </w:pPr>
            <w:r w:rsidRPr="007845E1">
              <w:rPr>
                <w:rFonts w:cs="Arial"/>
                <w:snapToGrid w:val="0"/>
              </w:rPr>
              <w:t xml:space="preserve">Pflege </w:t>
            </w:r>
            <w:r w:rsidRPr="007845E1">
              <w:rPr>
                <w:rFonts w:cs="Arial"/>
                <w:b/>
                <w:bCs/>
                <w:snapToGrid w:val="0"/>
              </w:rPr>
              <w:t>Homepage</w:t>
            </w:r>
            <w:r w:rsidRPr="007845E1">
              <w:rPr>
                <w:rFonts w:cs="Arial"/>
                <w:snapToGrid w:val="0"/>
              </w:rPr>
              <w:t>.</w:t>
            </w:r>
          </w:p>
          <w:p w:rsidR="00854EB3" w:rsidRDefault="00CC7DC7" w:rsidP="004B2285">
            <w:pPr>
              <w:widowControl w:val="0"/>
              <w:jc w:val="both"/>
              <w:rPr>
                <w:rFonts w:cs="Arial"/>
                <w:snapToGrid w:val="0"/>
              </w:rPr>
            </w:pPr>
            <w:r w:rsidRPr="007845E1">
              <w:rPr>
                <w:rFonts w:cs="Arial"/>
                <w:snapToGrid w:val="0"/>
              </w:rPr>
              <w:t xml:space="preserve">Ermäßigter Steuersatz von 7 % nur für </w:t>
            </w:r>
            <w:r w:rsidRPr="007845E1">
              <w:rPr>
                <w:rFonts w:cs="Arial"/>
                <w:b/>
                <w:bCs/>
                <w:snapToGrid w:val="0"/>
              </w:rPr>
              <w:t>Druckerzeugnisse</w:t>
            </w:r>
            <w:r w:rsidRPr="007845E1">
              <w:rPr>
                <w:rFonts w:cs="Arial"/>
                <w:snapToGrid w:val="0"/>
              </w:rPr>
              <w:t xml:space="preserve"> wie Broschüren und andere per</w:t>
            </w:r>
            <w:r w:rsidRPr="007845E1">
              <w:rPr>
                <w:rFonts w:cs="Arial"/>
                <w:snapToGrid w:val="0"/>
              </w:rPr>
              <w:t>i</w:t>
            </w:r>
            <w:r w:rsidRPr="007845E1">
              <w:rPr>
                <w:rFonts w:cs="Arial"/>
                <w:snapToGrid w:val="0"/>
              </w:rPr>
              <w:t>odische Druckschriften (nicht Plakate, Briefbögen) nach Nr. 49 der Anlage 2 zu § 12 UStG, soweit diese nicht überwiegend Werbung enthalten.</w:t>
            </w:r>
            <w:r w:rsidRPr="007845E1">
              <w:t xml:space="preserve"> </w:t>
            </w:r>
            <w:r w:rsidRPr="007845E1">
              <w:rPr>
                <w:rFonts w:cs="Arial"/>
                <w:snapToGrid w:val="0"/>
              </w:rPr>
              <w:t>Die Anwendung des korrekten Steue</w:t>
            </w:r>
            <w:r w:rsidRPr="007845E1">
              <w:rPr>
                <w:rFonts w:cs="Arial"/>
                <w:snapToGrid w:val="0"/>
              </w:rPr>
              <w:t>r</w:t>
            </w:r>
            <w:r w:rsidRPr="007845E1">
              <w:rPr>
                <w:rFonts w:cs="Arial"/>
                <w:snapToGrid w:val="0"/>
              </w:rPr>
              <w:lastRenderedPageBreak/>
              <w:t>satzes verantwortet die Druckerei, da diese die Umsatzsteuer in Rechnung stellen und a</w:t>
            </w:r>
            <w:r w:rsidRPr="007845E1">
              <w:rPr>
                <w:rFonts w:cs="Arial"/>
                <w:snapToGrid w:val="0"/>
              </w:rPr>
              <w:t>b</w:t>
            </w:r>
            <w:r w:rsidRPr="007845E1">
              <w:rPr>
                <w:rFonts w:cs="Arial"/>
                <w:snapToGrid w:val="0"/>
              </w:rPr>
              <w:t>führen muss.</w:t>
            </w:r>
          </w:p>
          <w:p w:rsidR="00C376F4" w:rsidRPr="007845E1" w:rsidRDefault="00C376F4" w:rsidP="004B2285">
            <w:pPr>
              <w:widowControl w:val="0"/>
              <w:jc w:val="both"/>
              <w:rPr>
                <w:rFonts w:cs="Arial"/>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C7DC7" w:rsidRPr="008E109C" w:rsidRDefault="00CC7DC7" w:rsidP="00F31B9C">
            <w:pPr>
              <w:widowControl w:val="0"/>
              <w:rPr>
                <w:rFonts w:cs="Arial"/>
                <w:snapToGrid w:val="0"/>
              </w:rPr>
            </w:pPr>
            <w:r w:rsidRPr="008E109C">
              <w:rPr>
                <w:rFonts w:cs="Arial"/>
                <w:snapToGrid w:val="0"/>
              </w:rPr>
              <w:lastRenderedPageBreak/>
              <w:t>SKP</w:t>
            </w:r>
          </w:p>
          <w:p w:rsidR="00CC7DC7" w:rsidRPr="008E109C" w:rsidRDefault="00CC7DC7" w:rsidP="00F31B9C">
            <w:pPr>
              <w:widowControl w:val="0"/>
              <w:rPr>
                <w:rFonts w:cs="Arial"/>
                <w:snapToGrid w:val="0"/>
              </w:rPr>
            </w:pPr>
          </w:p>
          <w:p w:rsidR="00CC7DC7" w:rsidRPr="008E109C" w:rsidRDefault="00CC7DC7" w:rsidP="00F31B9C">
            <w:pPr>
              <w:widowControl w:val="0"/>
              <w:rPr>
                <w:rFonts w:cs="Arial"/>
                <w:snapToGrid w:val="0"/>
              </w:rPr>
            </w:pPr>
          </w:p>
        </w:tc>
      </w:tr>
      <w:tr w:rsidR="00CC7DC7"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CC7DC7" w:rsidRPr="008E52FC" w:rsidRDefault="00CC7DC7" w:rsidP="00F31B9C">
            <w:pPr>
              <w:widowControl w:val="0"/>
              <w:jc w:val="center"/>
              <w:rPr>
                <w:rFonts w:cs="Arial"/>
                <w:bCs/>
                <w:snapToGrid w:val="0"/>
              </w:rPr>
            </w:pPr>
            <w:r w:rsidRPr="008E52FC">
              <w:rPr>
                <w:rFonts w:cs="Arial"/>
                <w:bCs/>
                <w:snapToGrid w:val="0"/>
              </w:rPr>
              <w:lastRenderedPageBreak/>
              <w:t>56700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CC7DC7" w:rsidRPr="00D265D3" w:rsidRDefault="00CC7DC7" w:rsidP="00F31B9C">
            <w:pPr>
              <w:widowControl w:val="0"/>
              <w:rPr>
                <w:rFonts w:cs="Arial"/>
                <w:snapToGrid w:val="0"/>
                <w:u w:val="single"/>
              </w:rPr>
            </w:pPr>
            <w:r w:rsidRPr="00D265D3">
              <w:rPr>
                <w:rFonts w:cs="Arial"/>
                <w:snapToGrid w:val="0"/>
                <w:u w:val="single"/>
              </w:rPr>
              <w:t>Synodale Gremien</w:t>
            </w:r>
          </w:p>
          <w:p w:rsidR="00CC7DC7" w:rsidRDefault="00CC7DC7" w:rsidP="00854EB3">
            <w:pPr>
              <w:widowControl w:val="0"/>
              <w:rPr>
                <w:rFonts w:cs="Arial"/>
                <w:snapToGrid w:val="0"/>
              </w:rPr>
            </w:pPr>
            <w:r w:rsidRPr="00D265D3">
              <w:rPr>
                <w:rFonts w:cs="Arial"/>
                <w:snapToGrid w:val="0"/>
              </w:rPr>
              <w:t xml:space="preserve">Aufwand für </w:t>
            </w:r>
            <w:r w:rsidRPr="00D265D3">
              <w:rPr>
                <w:rFonts w:cs="Arial"/>
                <w:bCs/>
                <w:snapToGrid w:val="0"/>
              </w:rPr>
              <w:t xml:space="preserve">Visitation, </w:t>
            </w:r>
            <w:r w:rsidRPr="00D265D3">
              <w:rPr>
                <w:rFonts w:cs="Arial"/>
                <w:snapToGrid w:val="0"/>
              </w:rPr>
              <w:t>KGR-Wochenenden/ -Seminare.</w:t>
            </w:r>
          </w:p>
          <w:p w:rsidR="00AB2CAA" w:rsidRDefault="00AB2CAA" w:rsidP="00854EB3">
            <w:pPr>
              <w:widowControl w:val="0"/>
              <w:rPr>
                <w:rFonts w:cs="Arial"/>
                <w:snapToGrid w:val="0"/>
              </w:rPr>
            </w:pPr>
          </w:p>
          <w:p w:rsidR="00804E3D" w:rsidRPr="00D265D3" w:rsidRDefault="00804E3D" w:rsidP="00854EB3">
            <w:pPr>
              <w:widowControl w:val="0"/>
              <w:rPr>
                <w:rFonts w:cs="Arial"/>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C7DC7" w:rsidRPr="00AB2B84" w:rsidRDefault="00CC7DC7" w:rsidP="00854EB3">
            <w:pPr>
              <w:pStyle w:val="Kopfzeile"/>
              <w:widowControl w:val="0"/>
              <w:tabs>
                <w:tab w:val="clear" w:pos="4536"/>
                <w:tab w:val="clear" w:pos="9072"/>
              </w:tabs>
              <w:rPr>
                <w:rFonts w:cs="Arial"/>
                <w:snapToGrid w:val="0"/>
                <w:color w:val="FF0000"/>
              </w:rPr>
            </w:pPr>
            <w:r w:rsidRPr="00877A32">
              <w:rPr>
                <w:rFonts w:cs="Arial"/>
                <w:snapToGrid w:val="0"/>
              </w:rPr>
              <w:t>SKP</w:t>
            </w:r>
          </w:p>
        </w:tc>
      </w:tr>
      <w:tr w:rsidR="00CC7DC7"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CC7DC7" w:rsidRPr="008E52FC" w:rsidRDefault="00CC7DC7" w:rsidP="00F31B9C">
            <w:pPr>
              <w:widowControl w:val="0"/>
              <w:jc w:val="center"/>
              <w:rPr>
                <w:rFonts w:cs="Arial"/>
                <w:bCs/>
                <w:snapToGrid w:val="0"/>
              </w:rPr>
            </w:pPr>
            <w:r w:rsidRPr="008E52FC">
              <w:rPr>
                <w:rFonts w:cs="Arial"/>
                <w:bCs/>
                <w:snapToGrid w:val="0"/>
              </w:rPr>
              <w:t>56700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CC7DC7" w:rsidRPr="00D265D3" w:rsidRDefault="00CC7DC7" w:rsidP="00F31B9C">
            <w:pPr>
              <w:widowControl w:val="0"/>
              <w:jc w:val="both"/>
              <w:rPr>
                <w:rFonts w:cs="Arial"/>
                <w:snapToGrid w:val="0"/>
                <w:u w:val="single"/>
              </w:rPr>
            </w:pPr>
            <w:r w:rsidRPr="00D265D3">
              <w:rPr>
                <w:rFonts w:cs="Arial"/>
                <w:snapToGrid w:val="0"/>
                <w:u w:val="single"/>
              </w:rPr>
              <w:t>Allgemeine Finanzwirtschaft</w:t>
            </w:r>
          </w:p>
          <w:p w:rsidR="00C9109E" w:rsidRPr="00D265D3" w:rsidRDefault="00CC7DC7" w:rsidP="00AB2CAA">
            <w:pPr>
              <w:widowControl w:val="0"/>
              <w:tabs>
                <w:tab w:val="left" w:pos="535"/>
                <w:tab w:val="right" w:pos="4041"/>
              </w:tabs>
              <w:jc w:val="both"/>
              <w:rPr>
                <w:rFonts w:cs="Arial"/>
                <w:b/>
                <w:bCs/>
                <w:snapToGrid w:val="0"/>
              </w:rPr>
            </w:pPr>
            <w:r w:rsidRPr="00D265D3">
              <w:rPr>
                <w:rFonts w:cs="Arial"/>
                <w:snapToGrid w:val="0"/>
              </w:rPr>
              <w:t>Direkt zuordenbarer Aufwand für Erhebung des Freiwilliger Gemeindebeitrags, z.B. Flyer oder Sonderauswertung EDV-Meldewesen.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C7DC7" w:rsidRPr="00AB2B84" w:rsidRDefault="00CC7DC7" w:rsidP="00F31B9C">
            <w:pPr>
              <w:pStyle w:val="Kopfzeile"/>
              <w:widowControl w:val="0"/>
              <w:tabs>
                <w:tab w:val="clear" w:pos="4536"/>
                <w:tab w:val="clear" w:pos="9072"/>
              </w:tabs>
              <w:rPr>
                <w:rFonts w:cs="Arial"/>
                <w:snapToGrid w:val="0"/>
                <w:color w:val="FF0000"/>
              </w:rPr>
            </w:pPr>
          </w:p>
        </w:tc>
      </w:tr>
      <w:tr w:rsidR="009942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9942B3" w:rsidRPr="008E52FC" w:rsidRDefault="009942B3" w:rsidP="009942B3">
            <w:pPr>
              <w:widowControl w:val="0"/>
              <w:jc w:val="center"/>
              <w:rPr>
                <w:rFonts w:cs="Arial"/>
                <w:bCs/>
                <w:snapToGrid w:val="0"/>
              </w:rPr>
            </w:pPr>
            <w:r w:rsidRPr="008E52FC">
              <w:rPr>
                <w:rFonts w:cs="Arial"/>
                <w:bCs/>
                <w:snapToGrid w:val="0"/>
              </w:rPr>
              <w:t>56700/</w:t>
            </w:r>
          </w:p>
          <w:p w:rsidR="009942B3" w:rsidRPr="008E52FC" w:rsidRDefault="009942B3" w:rsidP="009942B3">
            <w:pPr>
              <w:widowControl w:val="0"/>
              <w:jc w:val="center"/>
              <w:rPr>
                <w:rFonts w:cs="Arial"/>
                <w:bCs/>
                <w:snapToGrid w:val="0"/>
              </w:rPr>
            </w:pPr>
            <w:r w:rsidRPr="008E52FC">
              <w:rPr>
                <w:rFonts w:cs="Arial"/>
                <w:bCs/>
                <w:snapToGrid w:val="0"/>
                <w:highlight w:val="yellow"/>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9942B3" w:rsidRPr="009942B3" w:rsidRDefault="009942B3" w:rsidP="009942B3">
            <w:pPr>
              <w:widowControl w:val="0"/>
              <w:rPr>
                <w:rFonts w:cs="Arial"/>
                <w:snapToGrid w:val="0"/>
                <w:u w:val="single"/>
                <w:shd w:val="clear" w:color="auto" w:fill="D6E3BC" w:themeFill="accent3" w:themeFillTint="66"/>
              </w:rPr>
            </w:pPr>
            <w:r w:rsidRPr="009942B3">
              <w:rPr>
                <w:rFonts w:cs="Arial"/>
                <w:snapToGrid w:val="0"/>
                <w:u w:val="single"/>
              </w:rPr>
              <w:t>Evangelischer Kirchengemeindetag in Württemberg</w:t>
            </w:r>
          </w:p>
          <w:p w:rsidR="009942B3" w:rsidRPr="00D265D3" w:rsidRDefault="009942B3" w:rsidP="009942B3">
            <w:pPr>
              <w:widowControl w:val="0"/>
              <w:rPr>
                <w:rFonts w:cs="Arial"/>
                <w:snapToGrid w:val="0"/>
              </w:rPr>
            </w:pPr>
            <w:r w:rsidRPr="00D265D3">
              <w:rPr>
                <w:rFonts w:cs="Arial"/>
                <w:snapToGrid w:val="0"/>
              </w:rPr>
              <w:t>Mitgliedsbeitrag</w:t>
            </w:r>
            <w:r w:rsidRPr="00D265D3">
              <w:rPr>
                <w:rFonts w:cs="Arial"/>
                <w:b/>
                <w:snapToGrid w:val="0"/>
              </w:rPr>
              <w:t xml:space="preserve"> </w:t>
            </w:r>
            <w:r w:rsidRPr="00D265D3">
              <w:rPr>
                <w:rFonts w:cs="Arial"/>
                <w:snapToGrid w:val="0"/>
              </w:rPr>
              <w:t>für Kirchengemeinden:</w:t>
            </w:r>
          </w:p>
          <w:p w:rsidR="009942B3" w:rsidRPr="00D265D3" w:rsidRDefault="009942B3" w:rsidP="009942B3">
            <w:pPr>
              <w:widowControl w:val="0"/>
              <w:tabs>
                <w:tab w:val="right" w:pos="3048"/>
                <w:tab w:val="right" w:pos="4041"/>
              </w:tabs>
              <w:ind w:left="355"/>
              <w:rPr>
                <w:rFonts w:cs="Arial"/>
                <w:bCs/>
                <w:snapToGrid w:val="0"/>
                <w:shd w:val="clear" w:color="auto" w:fill="D9D9D9" w:themeFill="background1" w:themeFillShade="D9"/>
              </w:rPr>
            </w:pPr>
            <w:r w:rsidRPr="00D265D3">
              <w:rPr>
                <w:rFonts w:cs="Arial"/>
                <w:bCs/>
                <w:snapToGrid w:val="0"/>
                <w:shd w:val="clear" w:color="auto" w:fill="D9D9D9" w:themeFill="background1" w:themeFillShade="D9"/>
              </w:rPr>
              <w:tab/>
            </w:r>
            <w:r w:rsidRPr="00D265D3">
              <w:rPr>
                <w:rFonts w:cs="Arial"/>
                <w:bCs/>
                <w:snapToGrid w:val="0"/>
                <w:sz w:val="18"/>
                <w:shd w:val="clear" w:color="auto" w:fill="D9D9D9" w:themeFill="background1" w:themeFillShade="D9"/>
              </w:rPr>
              <w:t>&lt;</w:t>
            </w:r>
            <w:r w:rsidRPr="00D265D3">
              <w:rPr>
                <w:rFonts w:cs="Arial"/>
                <w:bCs/>
                <w:snapToGrid w:val="0"/>
                <w:shd w:val="clear" w:color="auto" w:fill="D9D9D9" w:themeFill="background1" w:themeFillShade="D9"/>
              </w:rPr>
              <w:t>1001 Gemeindeglieder</w:t>
            </w:r>
            <w:r w:rsidRPr="00D265D3">
              <w:rPr>
                <w:rFonts w:cs="Arial"/>
                <w:bCs/>
                <w:snapToGrid w:val="0"/>
                <w:shd w:val="clear" w:color="auto" w:fill="D9D9D9" w:themeFill="background1" w:themeFillShade="D9"/>
              </w:rPr>
              <w:tab/>
              <w:t>20 EUR</w:t>
            </w:r>
          </w:p>
          <w:p w:rsidR="009942B3" w:rsidRPr="00D265D3" w:rsidRDefault="009942B3" w:rsidP="009942B3">
            <w:pPr>
              <w:widowControl w:val="0"/>
              <w:tabs>
                <w:tab w:val="right" w:pos="3048"/>
                <w:tab w:val="right" w:pos="4041"/>
              </w:tabs>
              <w:ind w:left="355"/>
              <w:rPr>
                <w:rFonts w:cs="Arial"/>
                <w:bCs/>
                <w:snapToGrid w:val="0"/>
              </w:rPr>
            </w:pPr>
            <w:r w:rsidRPr="00D265D3">
              <w:rPr>
                <w:rFonts w:cs="Arial"/>
                <w:bCs/>
                <w:snapToGrid w:val="0"/>
              </w:rPr>
              <w:tab/>
              <w:t>&lt;2001 Gemeindeglieder</w:t>
            </w:r>
            <w:r w:rsidRPr="00D265D3">
              <w:rPr>
                <w:rFonts w:cs="Arial"/>
                <w:bCs/>
                <w:snapToGrid w:val="0"/>
              </w:rPr>
              <w:tab/>
              <w:t>40 EUR</w:t>
            </w:r>
          </w:p>
          <w:p w:rsidR="009942B3" w:rsidRPr="00D265D3" w:rsidRDefault="009942B3" w:rsidP="009942B3">
            <w:pPr>
              <w:widowControl w:val="0"/>
              <w:tabs>
                <w:tab w:val="right" w:pos="3048"/>
                <w:tab w:val="right" w:pos="4041"/>
              </w:tabs>
              <w:ind w:left="355"/>
              <w:rPr>
                <w:rFonts w:cs="Arial"/>
                <w:bCs/>
                <w:snapToGrid w:val="0"/>
                <w:shd w:val="clear" w:color="auto" w:fill="D9D9D9" w:themeFill="background1" w:themeFillShade="D9"/>
              </w:rPr>
            </w:pPr>
            <w:r w:rsidRPr="00D265D3">
              <w:rPr>
                <w:rFonts w:cs="Arial"/>
                <w:bCs/>
                <w:snapToGrid w:val="0"/>
                <w:shd w:val="clear" w:color="auto" w:fill="D9D9D9" w:themeFill="background1" w:themeFillShade="D9"/>
              </w:rPr>
              <w:tab/>
              <w:t>&lt;3001 Gemeindeglieder</w:t>
            </w:r>
            <w:r w:rsidRPr="00D265D3">
              <w:rPr>
                <w:rFonts w:cs="Arial"/>
                <w:bCs/>
                <w:snapToGrid w:val="0"/>
                <w:shd w:val="clear" w:color="auto" w:fill="D9D9D9" w:themeFill="background1" w:themeFillShade="D9"/>
              </w:rPr>
              <w:tab/>
              <w:t>60 EUR</w:t>
            </w:r>
          </w:p>
          <w:p w:rsidR="009942B3" w:rsidRPr="00D265D3" w:rsidRDefault="009942B3" w:rsidP="009942B3">
            <w:pPr>
              <w:widowControl w:val="0"/>
              <w:tabs>
                <w:tab w:val="right" w:pos="3048"/>
                <w:tab w:val="right" w:pos="4041"/>
              </w:tabs>
              <w:ind w:left="355"/>
              <w:rPr>
                <w:rFonts w:cs="Arial"/>
                <w:bCs/>
                <w:snapToGrid w:val="0"/>
              </w:rPr>
            </w:pPr>
            <w:r w:rsidRPr="00D265D3">
              <w:rPr>
                <w:rFonts w:cs="Arial"/>
                <w:bCs/>
                <w:snapToGrid w:val="0"/>
              </w:rPr>
              <w:tab/>
              <w:t>&lt;4001 Gemeindeglieder</w:t>
            </w:r>
            <w:r w:rsidRPr="00D265D3">
              <w:rPr>
                <w:rFonts w:cs="Arial"/>
                <w:bCs/>
                <w:snapToGrid w:val="0"/>
              </w:rPr>
              <w:tab/>
              <w:t>80 EUR</w:t>
            </w:r>
          </w:p>
          <w:p w:rsidR="009942B3" w:rsidRPr="00D265D3" w:rsidRDefault="009942B3" w:rsidP="009942B3">
            <w:pPr>
              <w:widowControl w:val="0"/>
              <w:tabs>
                <w:tab w:val="right" w:pos="3048"/>
                <w:tab w:val="right" w:pos="4041"/>
              </w:tabs>
              <w:ind w:left="355"/>
              <w:rPr>
                <w:rFonts w:cs="Arial"/>
                <w:bCs/>
                <w:snapToGrid w:val="0"/>
                <w:shd w:val="clear" w:color="auto" w:fill="D9D9D9" w:themeFill="background1" w:themeFillShade="D9"/>
              </w:rPr>
            </w:pPr>
            <w:r w:rsidRPr="00D265D3">
              <w:rPr>
                <w:rFonts w:cs="Arial"/>
                <w:bCs/>
                <w:snapToGrid w:val="0"/>
                <w:shd w:val="clear" w:color="auto" w:fill="D9D9D9" w:themeFill="background1" w:themeFillShade="D9"/>
              </w:rPr>
              <w:tab/>
              <w:t>&lt;5001 Gemeindeglieder</w:t>
            </w:r>
            <w:r w:rsidRPr="00D265D3">
              <w:rPr>
                <w:rFonts w:cs="Arial"/>
                <w:bCs/>
                <w:snapToGrid w:val="0"/>
                <w:shd w:val="clear" w:color="auto" w:fill="D9D9D9" w:themeFill="background1" w:themeFillShade="D9"/>
              </w:rPr>
              <w:tab/>
              <w:t>100 EUR</w:t>
            </w:r>
          </w:p>
          <w:p w:rsidR="009942B3" w:rsidRPr="00D265D3" w:rsidRDefault="009942B3" w:rsidP="009942B3">
            <w:pPr>
              <w:widowControl w:val="0"/>
              <w:tabs>
                <w:tab w:val="right" w:pos="3048"/>
                <w:tab w:val="right" w:pos="4041"/>
              </w:tabs>
              <w:ind w:left="355"/>
              <w:rPr>
                <w:rFonts w:cs="Arial"/>
                <w:bCs/>
                <w:snapToGrid w:val="0"/>
              </w:rPr>
            </w:pPr>
            <w:r w:rsidRPr="00D265D3">
              <w:rPr>
                <w:rFonts w:cs="Arial"/>
                <w:bCs/>
                <w:snapToGrid w:val="0"/>
              </w:rPr>
              <w:tab/>
              <w:t>&lt;6001 Gemeindeglieder</w:t>
            </w:r>
            <w:r w:rsidRPr="00D265D3">
              <w:rPr>
                <w:rFonts w:cs="Arial"/>
                <w:bCs/>
                <w:snapToGrid w:val="0"/>
              </w:rPr>
              <w:tab/>
              <w:t>120 EUR</w:t>
            </w:r>
          </w:p>
          <w:p w:rsidR="009942B3" w:rsidRPr="00D265D3" w:rsidRDefault="009942B3" w:rsidP="009942B3">
            <w:pPr>
              <w:widowControl w:val="0"/>
              <w:tabs>
                <w:tab w:val="right" w:pos="3048"/>
                <w:tab w:val="right" w:pos="4041"/>
              </w:tabs>
              <w:ind w:left="355"/>
              <w:rPr>
                <w:rFonts w:cs="Arial"/>
                <w:bCs/>
                <w:snapToGrid w:val="0"/>
                <w:shd w:val="clear" w:color="auto" w:fill="D9D9D9" w:themeFill="background1" w:themeFillShade="D9"/>
              </w:rPr>
            </w:pPr>
            <w:r w:rsidRPr="00D265D3">
              <w:rPr>
                <w:rFonts w:cs="Arial"/>
                <w:bCs/>
                <w:snapToGrid w:val="0"/>
                <w:shd w:val="clear" w:color="auto" w:fill="D9D9D9" w:themeFill="background1" w:themeFillShade="D9"/>
              </w:rPr>
              <w:tab/>
              <w:t>&lt;8001 Gemeindeglieder</w:t>
            </w:r>
            <w:r w:rsidRPr="00D265D3">
              <w:rPr>
                <w:rFonts w:cs="Arial"/>
                <w:bCs/>
                <w:snapToGrid w:val="0"/>
                <w:shd w:val="clear" w:color="auto" w:fill="D9D9D9" w:themeFill="background1" w:themeFillShade="D9"/>
              </w:rPr>
              <w:tab/>
              <w:t>160 EUR</w:t>
            </w:r>
          </w:p>
          <w:p w:rsidR="009942B3" w:rsidRPr="008B7AD6" w:rsidRDefault="009942B3" w:rsidP="009942B3">
            <w:pPr>
              <w:pStyle w:val="Kopfzeile"/>
              <w:widowControl w:val="0"/>
              <w:tabs>
                <w:tab w:val="clear" w:pos="4536"/>
                <w:tab w:val="clear" w:pos="9072"/>
              </w:tabs>
              <w:rPr>
                <w:rFonts w:cs="Arial"/>
                <w:snapToGrid w:val="0"/>
                <w:u w:val="single"/>
              </w:rPr>
            </w:pPr>
            <w:r w:rsidRPr="00D265D3">
              <w:rPr>
                <w:rFonts w:cs="Arial"/>
                <w:bCs/>
                <w:snapToGrid w:val="0"/>
              </w:rPr>
              <w:tab/>
              <w:t>&lt;10001 Gemeindeglieder</w:t>
            </w:r>
            <w:r w:rsidRPr="00D265D3">
              <w:rPr>
                <w:rFonts w:cs="Arial"/>
                <w:bCs/>
                <w:snapToGrid w:val="0"/>
              </w:rPr>
              <w:tab/>
              <w:t>200 EUR</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942B3" w:rsidRPr="00F45D1B" w:rsidRDefault="009942B3">
            <w:pPr>
              <w:widowControl w:val="0"/>
              <w:rPr>
                <w:rFonts w:cs="Arial"/>
                <w:snapToGrid w:val="0"/>
                <w:color w:val="FF0000"/>
              </w:rPr>
            </w:pPr>
          </w:p>
        </w:tc>
      </w:tr>
      <w:tr w:rsidR="00CC7DC7"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CC7DC7" w:rsidRPr="008E52FC" w:rsidRDefault="00CC7DC7" w:rsidP="00CC7DC7">
            <w:pPr>
              <w:widowControl w:val="0"/>
              <w:jc w:val="center"/>
              <w:rPr>
                <w:rFonts w:cs="Arial"/>
                <w:bCs/>
                <w:snapToGrid w:val="0"/>
              </w:rPr>
            </w:pPr>
            <w:r w:rsidRPr="008E52FC">
              <w:rPr>
                <w:rFonts w:cs="Arial"/>
                <w:bCs/>
                <w:snapToGrid w:val="0"/>
              </w:rPr>
              <w:t>56700/</w:t>
            </w:r>
          </w:p>
          <w:p w:rsidR="00CC7DC7" w:rsidRPr="008E52FC" w:rsidRDefault="00CC7DC7" w:rsidP="00CC7DC7">
            <w:pPr>
              <w:widowControl w:val="0"/>
              <w:jc w:val="center"/>
              <w:rPr>
                <w:rFonts w:cs="Arial"/>
                <w:bCs/>
                <w:snapToGrid w:val="0"/>
              </w:rPr>
            </w:pPr>
            <w:r w:rsidRPr="008E52FC">
              <w:rPr>
                <w:rFonts w:cs="Arial"/>
                <w:bCs/>
                <w:snapToGrid w:val="0"/>
                <w:highlight w:val="yellow"/>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CC7DC7" w:rsidRPr="008B7AD6" w:rsidRDefault="00CC7DC7" w:rsidP="00592F15">
            <w:pPr>
              <w:pStyle w:val="Kopfzeile"/>
              <w:widowControl w:val="0"/>
              <w:tabs>
                <w:tab w:val="clear" w:pos="4536"/>
                <w:tab w:val="clear" w:pos="9072"/>
              </w:tabs>
              <w:rPr>
                <w:rFonts w:cs="Arial"/>
                <w:snapToGrid w:val="0"/>
                <w:u w:val="single"/>
              </w:rPr>
            </w:pPr>
            <w:r w:rsidRPr="008B7AD6">
              <w:rPr>
                <w:rFonts w:cs="Arial"/>
                <w:snapToGrid w:val="0"/>
                <w:u w:val="single"/>
              </w:rPr>
              <w:t>Gottesdienst/ Kirchen/ Gemeindehäuser</w:t>
            </w:r>
          </w:p>
          <w:p w:rsidR="00CC7DC7" w:rsidRPr="008B7AD6" w:rsidRDefault="00CC7DC7" w:rsidP="00592F15">
            <w:pPr>
              <w:pStyle w:val="Kopfzeile"/>
              <w:widowControl w:val="0"/>
              <w:tabs>
                <w:tab w:val="clear" w:pos="4536"/>
                <w:tab w:val="clear" w:pos="9072"/>
              </w:tabs>
              <w:rPr>
                <w:rFonts w:cs="Arial"/>
                <w:snapToGrid w:val="0"/>
              </w:rPr>
            </w:pPr>
            <w:r w:rsidRPr="008B7AD6">
              <w:rPr>
                <w:rFonts w:cs="Arial"/>
                <w:snapToGrid w:val="0"/>
              </w:rPr>
              <w:t xml:space="preserve">Evangelischer </w:t>
            </w:r>
            <w:r w:rsidRPr="008B7AD6">
              <w:rPr>
                <w:rFonts w:cs="Arial"/>
                <w:b/>
                <w:snapToGrid w:val="0"/>
              </w:rPr>
              <w:t xml:space="preserve">Mesnerbund </w:t>
            </w:r>
            <w:r w:rsidRPr="008B7AD6">
              <w:rPr>
                <w:rFonts w:cs="Arial"/>
                <w:snapToGrid w:val="0"/>
              </w:rPr>
              <w:t>Württemberg</w:t>
            </w:r>
          </w:p>
          <w:p w:rsidR="00CC7DC7" w:rsidRPr="008B7AD6" w:rsidRDefault="00CC7DC7" w:rsidP="00592F15">
            <w:pPr>
              <w:pStyle w:val="Kopfzeile"/>
              <w:widowControl w:val="0"/>
              <w:tabs>
                <w:tab w:val="clear" w:pos="4536"/>
                <w:tab w:val="clear" w:pos="9072"/>
              </w:tabs>
              <w:rPr>
                <w:rFonts w:cs="Arial"/>
                <w:snapToGrid w:val="0"/>
              </w:rPr>
            </w:pPr>
            <w:r w:rsidRPr="008B7AD6">
              <w:rPr>
                <w:rFonts w:cs="Arial"/>
                <w:snapToGrid w:val="0"/>
              </w:rPr>
              <w:t>Mitgliedsbeitrag für</w:t>
            </w:r>
          </w:p>
          <w:p w:rsidR="00CC7DC7" w:rsidRPr="008B7AD6" w:rsidRDefault="00CC7DC7" w:rsidP="006B2623">
            <w:pPr>
              <w:pStyle w:val="Kopfzeile"/>
              <w:widowControl w:val="0"/>
              <w:numPr>
                <w:ilvl w:val="0"/>
                <w:numId w:val="8"/>
              </w:numPr>
              <w:tabs>
                <w:tab w:val="clear" w:pos="4536"/>
                <w:tab w:val="clear" w:pos="9072"/>
              </w:tabs>
              <w:rPr>
                <w:rFonts w:cs="Arial"/>
                <w:snapToGrid w:val="0"/>
                <w:u w:val="single"/>
              </w:rPr>
            </w:pPr>
            <w:r w:rsidRPr="008B7AD6">
              <w:rPr>
                <w:rFonts w:cs="Arial"/>
                <w:snapToGrid w:val="0"/>
              </w:rPr>
              <w:t>aktive Mitglieder, gestaffelt nach Brutto-Monatsverdienst (Stand 2019)</w:t>
            </w:r>
          </w:p>
          <w:tbl>
            <w:tblPr>
              <w:tblW w:w="4892" w:type="dxa"/>
              <w:tblInd w:w="775" w:type="dxa"/>
              <w:tblLayout w:type="fixed"/>
              <w:tblCellMar>
                <w:left w:w="70" w:type="dxa"/>
                <w:right w:w="70" w:type="dxa"/>
              </w:tblCellMar>
              <w:tblLook w:val="04A0" w:firstRow="1" w:lastRow="0" w:firstColumn="1" w:lastColumn="0" w:noHBand="0" w:noVBand="1"/>
            </w:tblPr>
            <w:tblGrid>
              <w:gridCol w:w="1490"/>
              <w:gridCol w:w="1701"/>
              <w:gridCol w:w="1701"/>
            </w:tblGrid>
            <w:tr w:rsidR="00CC7DC7" w:rsidRPr="008B7AD6" w:rsidTr="00C9109E">
              <w:trPr>
                <w:trHeight w:val="276"/>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DC7" w:rsidRPr="008B7AD6" w:rsidRDefault="00CC7DC7" w:rsidP="008B7AD6">
                  <w:pPr>
                    <w:ind w:firstLineChars="100" w:firstLine="200"/>
                    <w:jc w:val="right"/>
                    <w:rPr>
                      <w:rFonts w:cs="Arial"/>
                      <w:snapToGrid w:val="0"/>
                    </w:rPr>
                  </w:pPr>
                  <w:r w:rsidRPr="008B7AD6">
                    <w:rPr>
                      <w:rFonts w:cs="Arial"/>
                      <w:snapToGrid w:val="0"/>
                    </w:rPr>
                    <w:t>≤ 450 EUR</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C7DC7" w:rsidRPr="008B7AD6" w:rsidRDefault="00CC7DC7" w:rsidP="008B7AD6">
                  <w:pPr>
                    <w:ind w:firstLineChars="100" w:firstLine="200"/>
                    <w:jc w:val="right"/>
                    <w:rPr>
                      <w:rFonts w:cs="Arial"/>
                      <w:snapToGrid w:val="0"/>
                    </w:rPr>
                  </w:pPr>
                  <w:r w:rsidRPr="008B7AD6">
                    <w:rPr>
                      <w:rFonts w:cs="Arial"/>
                      <w:snapToGrid w:val="0"/>
                    </w:rPr>
                    <w:t>≤ 1.000 EUR</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C7DC7" w:rsidRPr="008B7AD6" w:rsidRDefault="00CC7DC7" w:rsidP="008B7AD6">
                  <w:pPr>
                    <w:ind w:firstLineChars="100" w:firstLine="200"/>
                    <w:jc w:val="right"/>
                    <w:rPr>
                      <w:rFonts w:cs="Arial"/>
                      <w:snapToGrid w:val="0"/>
                    </w:rPr>
                  </w:pPr>
                  <w:r w:rsidRPr="008B7AD6">
                    <w:rPr>
                      <w:rFonts w:cs="Arial"/>
                      <w:snapToGrid w:val="0"/>
                    </w:rPr>
                    <w:t>&gt; 1.000 EUR</w:t>
                  </w:r>
                </w:p>
              </w:tc>
            </w:tr>
            <w:tr w:rsidR="00CC7DC7" w:rsidRPr="008B7AD6" w:rsidTr="00C9109E">
              <w:trPr>
                <w:trHeight w:val="276"/>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rsidR="00CC7DC7" w:rsidRPr="008B7AD6" w:rsidRDefault="00CC7DC7" w:rsidP="008B7AD6">
                  <w:pPr>
                    <w:ind w:firstLineChars="100" w:firstLine="200"/>
                    <w:jc w:val="right"/>
                    <w:rPr>
                      <w:rFonts w:cs="Arial"/>
                      <w:snapToGrid w:val="0"/>
                    </w:rPr>
                  </w:pPr>
                  <w:r w:rsidRPr="008B7AD6">
                    <w:rPr>
                      <w:rFonts w:cs="Arial"/>
                      <w:snapToGrid w:val="0"/>
                    </w:rPr>
                    <w:t>20 EUR</w:t>
                  </w:r>
                </w:p>
              </w:tc>
              <w:tc>
                <w:tcPr>
                  <w:tcW w:w="1701" w:type="dxa"/>
                  <w:tcBorders>
                    <w:top w:val="nil"/>
                    <w:left w:val="nil"/>
                    <w:bottom w:val="single" w:sz="4" w:space="0" w:color="auto"/>
                    <w:right w:val="single" w:sz="4" w:space="0" w:color="auto"/>
                  </w:tcBorders>
                  <w:shd w:val="clear" w:color="auto" w:fill="auto"/>
                  <w:noWrap/>
                  <w:vAlign w:val="bottom"/>
                  <w:hideMark/>
                </w:tcPr>
                <w:p w:rsidR="00CC7DC7" w:rsidRPr="008B7AD6" w:rsidRDefault="00CC7DC7" w:rsidP="008B7AD6">
                  <w:pPr>
                    <w:ind w:firstLineChars="100" w:firstLine="200"/>
                    <w:jc w:val="right"/>
                    <w:rPr>
                      <w:rFonts w:cs="Arial"/>
                      <w:snapToGrid w:val="0"/>
                    </w:rPr>
                  </w:pPr>
                  <w:r w:rsidRPr="008B7AD6">
                    <w:rPr>
                      <w:rFonts w:cs="Arial"/>
                      <w:snapToGrid w:val="0"/>
                    </w:rPr>
                    <w:t>30 EUR</w:t>
                  </w:r>
                </w:p>
              </w:tc>
              <w:tc>
                <w:tcPr>
                  <w:tcW w:w="1701" w:type="dxa"/>
                  <w:tcBorders>
                    <w:top w:val="nil"/>
                    <w:left w:val="nil"/>
                    <w:bottom w:val="single" w:sz="4" w:space="0" w:color="auto"/>
                    <w:right w:val="single" w:sz="4" w:space="0" w:color="auto"/>
                  </w:tcBorders>
                  <w:shd w:val="clear" w:color="auto" w:fill="auto"/>
                  <w:noWrap/>
                  <w:vAlign w:val="bottom"/>
                  <w:hideMark/>
                </w:tcPr>
                <w:p w:rsidR="00CC7DC7" w:rsidRPr="008B7AD6" w:rsidRDefault="00CC7DC7" w:rsidP="008B7AD6">
                  <w:pPr>
                    <w:ind w:firstLineChars="100" w:firstLine="200"/>
                    <w:jc w:val="right"/>
                    <w:rPr>
                      <w:rFonts w:cs="Arial"/>
                      <w:snapToGrid w:val="0"/>
                    </w:rPr>
                  </w:pPr>
                  <w:r w:rsidRPr="008B7AD6">
                    <w:rPr>
                      <w:rFonts w:cs="Arial"/>
                      <w:snapToGrid w:val="0"/>
                    </w:rPr>
                    <w:t>40 EUR</w:t>
                  </w:r>
                </w:p>
              </w:tc>
            </w:tr>
          </w:tbl>
          <w:p w:rsidR="00CC7DC7" w:rsidRPr="008B7AD6" w:rsidRDefault="00CC7DC7" w:rsidP="009345C2">
            <w:pPr>
              <w:pStyle w:val="Kopfzeile"/>
              <w:widowControl w:val="0"/>
              <w:rPr>
                <w:rFonts w:cs="Arial"/>
                <w:snapToGrid w:val="0"/>
                <w:u w:val="single"/>
              </w:rPr>
            </w:pPr>
          </w:p>
          <w:p w:rsidR="00CC7DC7" w:rsidRPr="008B7AD6" w:rsidRDefault="00CC7DC7" w:rsidP="006B2623">
            <w:pPr>
              <w:pStyle w:val="Kopfzeile"/>
              <w:widowControl w:val="0"/>
              <w:numPr>
                <w:ilvl w:val="0"/>
                <w:numId w:val="7"/>
              </w:numPr>
              <w:tabs>
                <w:tab w:val="clear" w:pos="4536"/>
                <w:tab w:val="clear" w:pos="9072"/>
              </w:tabs>
              <w:rPr>
                <w:rFonts w:cs="Arial"/>
                <w:b/>
                <w:bCs/>
                <w:snapToGrid w:val="0"/>
              </w:rPr>
            </w:pPr>
            <w:r w:rsidRPr="008B7AD6">
              <w:rPr>
                <w:rFonts w:cs="Arial"/>
                <w:snapToGrid w:val="0"/>
              </w:rPr>
              <w:t>fördernde Mitglieder: 20 EUR.</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C7DC7" w:rsidRPr="00667535" w:rsidRDefault="00CC7DC7">
            <w:pPr>
              <w:widowControl w:val="0"/>
              <w:rPr>
                <w:rFonts w:cs="Arial"/>
                <w:snapToGrid w:val="0"/>
              </w:rPr>
            </w:pPr>
            <w:r w:rsidRPr="00667535">
              <w:rPr>
                <w:rFonts w:cs="Arial"/>
                <w:snapToGrid w:val="0"/>
              </w:rPr>
              <w:t>SKP</w:t>
            </w:r>
          </w:p>
          <w:p w:rsidR="00CC7DC7" w:rsidRPr="00E66044" w:rsidRDefault="00E66044">
            <w:pPr>
              <w:widowControl w:val="0"/>
              <w:rPr>
                <w:rFonts w:cs="Arial"/>
                <w:snapToGrid w:val="0"/>
              </w:rPr>
            </w:pPr>
            <w:r w:rsidRPr="00C9109E">
              <w:rPr>
                <w:rFonts w:cs="Arial"/>
                <w:snapToGrid w:val="0"/>
                <w:highlight w:val="yellow"/>
              </w:rPr>
              <w:t>Ä</w:t>
            </w:r>
          </w:p>
          <w:p w:rsidR="00CC7DC7" w:rsidRPr="00AB2B84" w:rsidRDefault="00CC7DC7">
            <w:pPr>
              <w:widowControl w:val="0"/>
              <w:rPr>
                <w:rFonts w:cs="Arial"/>
                <w:snapToGrid w:val="0"/>
                <w:color w:val="FF0000"/>
              </w:rPr>
            </w:pPr>
          </w:p>
        </w:tc>
      </w:tr>
      <w:tr w:rsidR="00CC7DC7"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CC7DC7" w:rsidRPr="008E52FC" w:rsidRDefault="00CC7DC7" w:rsidP="00CC7DC7">
            <w:pPr>
              <w:widowControl w:val="0"/>
              <w:jc w:val="center"/>
              <w:rPr>
                <w:rFonts w:cs="Arial"/>
                <w:bCs/>
                <w:snapToGrid w:val="0"/>
              </w:rPr>
            </w:pPr>
            <w:r w:rsidRPr="008E52FC">
              <w:rPr>
                <w:rFonts w:cs="Arial"/>
                <w:bCs/>
                <w:snapToGrid w:val="0"/>
              </w:rPr>
              <w:t>56700/</w:t>
            </w:r>
          </w:p>
          <w:p w:rsidR="00CC7DC7" w:rsidRPr="008E52FC" w:rsidRDefault="00CC7DC7" w:rsidP="00CC7DC7">
            <w:pPr>
              <w:widowControl w:val="0"/>
              <w:jc w:val="center"/>
              <w:rPr>
                <w:rFonts w:cs="Arial"/>
                <w:bCs/>
                <w:snapToGrid w:val="0"/>
              </w:rPr>
            </w:pPr>
            <w:r w:rsidRPr="008E52FC">
              <w:rPr>
                <w:rFonts w:cs="Arial"/>
                <w:bCs/>
                <w:snapToGrid w:val="0"/>
                <w:highlight w:val="yellow"/>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CC7DC7" w:rsidRPr="00C41747" w:rsidRDefault="00CC7DC7" w:rsidP="00C41747">
            <w:pPr>
              <w:pStyle w:val="Kopfzeile"/>
              <w:widowControl w:val="0"/>
              <w:tabs>
                <w:tab w:val="clear" w:pos="4536"/>
                <w:tab w:val="clear" w:pos="9072"/>
              </w:tabs>
              <w:jc w:val="both"/>
              <w:rPr>
                <w:rFonts w:cs="Arial"/>
                <w:snapToGrid w:val="0"/>
                <w:u w:val="single"/>
              </w:rPr>
            </w:pPr>
            <w:r w:rsidRPr="00C41747">
              <w:rPr>
                <w:rFonts w:cs="Arial"/>
                <w:snapToGrid w:val="0"/>
                <w:u w:val="single"/>
              </w:rPr>
              <w:t>Kindergottesdienst</w:t>
            </w:r>
          </w:p>
          <w:p w:rsidR="00CC7DC7" w:rsidRPr="00C41747" w:rsidRDefault="00CC7DC7" w:rsidP="00C41747">
            <w:pPr>
              <w:pStyle w:val="Kopfzeile"/>
              <w:widowControl w:val="0"/>
              <w:tabs>
                <w:tab w:val="clear" w:pos="4536"/>
                <w:tab w:val="clear" w:pos="9072"/>
              </w:tabs>
              <w:jc w:val="both"/>
              <w:rPr>
                <w:rFonts w:cs="Arial"/>
                <w:b/>
                <w:bCs/>
                <w:snapToGrid w:val="0"/>
              </w:rPr>
            </w:pPr>
            <w:r w:rsidRPr="00C41747">
              <w:rPr>
                <w:rFonts w:cs="Arial"/>
                <w:snapToGrid w:val="0"/>
              </w:rPr>
              <w:t>Württ</w:t>
            </w:r>
            <w:r w:rsidR="00854EB3">
              <w:rPr>
                <w:rFonts w:cs="Arial"/>
                <w:snapToGrid w:val="0"/>
              </w:rPr>
              <w:t>embergischer</w:t>
            </w:r>
            <w:r w:rsidRPr="00C41747">
              <w:rPr>
                <w:rFonts w:cs="Arial"/>
                <w:snapToGrid w:val="0"/>
              </w:rPr>
              <w:t xml:space="preserve"> Evangelischer</w:t>
            </w:r>
            <w:r w:rsidRPr="00C41747">
              <w:rPr>
                <w:rFonts w:cs="Arial"/>
                <w:b/>
                <w:snapToGrid w:val="0"/>
              </w:rPr>
              <w:t xml:space="preserve"> </w:t>
            </w:r>
            <w:r w:rsidRPr="00C41747">
              <w:rPr>
                <w:rFonts w:cs="Arial"/>
                <w:b/>
                <w:bCs/>
                <w:snapToGrid w:val="0"/>
              </w:rPr>
              <w:t>Landesverband</w:t>
            </w:r>
            <w:r w:rsidRPr="00C41747">
              <w:rPr>
                <w:rFonts w:cs="Arial"/>
                <w:b/>
                <w:snapToGrid w:val="0"/>
              </w:rPr>
              <w:t xml:space="preserve"> </w:t>
            </w:r>
            <w:r w:rsidRPr="00C41747">
              <w:rPr>
                <w:rFonts w:cs="Arial"/>
                <w:snapToGrid w:val="0"/>
              </w:rPr>
              <w:t xml:space="preserve">für </w:t>
            </w:r>
            <w:r w:rsidRPr="00C41747">
              <w:rPr>
                <w:rFonts w:cs="Arial"/>
                <w:b/>
                <w:bCs/>
                <w:snapToGrid w:val="0"/>
              </w:rPr>
              <w:t>Kindergottesdienst</w:t>
            </w:r>
            <w:r w:rsidRPr="00C41747">
              <w:rPr>
                <w:rFonts w:cs="Arial"/>
                <w:snapToGrid w:val="0"/>
              </w:rPr>
              <w:t xml:space="preserve"> e. V.</w:t>
            </w:r>
          </w:p>
          <w:p w:rsidR="00CC7DC7" w:rsidRPr="00C41747" w:rsidRDefault="00CC7DC7" w:rsidP="00C41747">
            <w:pPr>
              <w:pStyle w:val="Kopfzeile"/>
              <w:widowControl w:val="0"/>
              <w:tabs>
                <w:tab w:val="clear" w:pos="4536"/>
                <w:tab w:val="clear" w:pos="9072"/>
              </w:tabs>
              <w:jc w:val="both"/>
              <w:rPr>
                <w:rFonts w:cs="Arial"/>
                <w:snapToGrid w:val="0"/>
                <w:u w:val="single"/>
              </w:rPr>
            </w:pPr>
            <w:r w:rsidRPr="00C41747">
              <w:rPr>
                <w:rFonts w:cs="Arial"/>
                <w:b/>
                <w:bCs/>
                <w:snapToGrid w:val="0"/>
              </w:rPr>
              <w:t xml:space="preserve">Mitgliedsbeitrag: </w:t>
            </w:r>
            <w:r w:rsidRPr="00C41747">
              <w:rPr>
                <w:rFonts w:cs="Arial"/>
                <w:snapToGrid w:val="0"/>
              </w:rPr>
              <w:t>Pro Kinderkirche 52 EUR, ohne SEPA-Lastschriftmandat: 57 EUR.</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C7DC7" w:rsidRPr="008E109C" w:rsidRDefault="00CC7DC7">
            <w:pPr>
              <w:widowControl w:val="0"/>
              <w:rPr>
                <w:rFonts w:cs="Arial"/>
                <w:snapToGrid w:val="0"/>
              </w:rPr>
            </w:pPr>
            <w:r w:rsidRPr="008E109C">
              <w:rPr>
                <w:rFonts w:cs="Arial"/>
                <w:snapToGrid w:val="0"/>
              </w:rPr>
              <w:t>SKP</w:t>
            </w:r>
          </w:p>
          <w:p w:rsidR="00CC7DC7" w:rsidRPr="008E109C" w:rsidRDefault="00CC7DC7">
            <w:pPr>
              <w:widowControl w:val="0"/>
              <w:rPr>
                <w:rFonts w:cs="Arial"/>
                <w:snapToGrid w:val="0"/>
              </w:rPr>
            </w:pPr>
          </w:p>
          <w:p w:rsidR="00CC7DC7" w:rsidRPr="008E109C" w:rsidRDefault="00CC7DC7">
            <w:pPr>
              <w:widowControl w:val="0"/>
              <w:rPr>
                <w:rFonts w:cs="Arial"/>
                <w:snapToGrid w:val="0"/>
              </w:rPr>
            </w:pPr>
          </w:p>
        </w:tc>
      </w:tr>
      <w:tr w:rsidR="00CC7DC7"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CC7DC7" w:rsidRPr="008E52FC" w:rsidRDefault="00CC7DC7" w:rsidP="00703F7F">
            <w:pPr>
              <w:widowControl w:val="0"/>
              <w:jc w:val="center"/>
              <w:rPr>
                <w:rFonts w:cs="Arial"/>
                <w:bCs/>
                <w:snapToGrid w:val="0"/>
              </w:rPr>
            </w:pPr>
            <w:r w:rsidRPr="008E52FC">
              <w:rPr>
                <w:rFonts w:cs="Arial"/>
                <w:bCs/>
                <w:snapToGrid w:val="0"/>
              </w:rPr>
              <w:t>56700/</w:t>
            </w:r>
          </w:p>
          <w:p w:rsidR="00CC7DC7" w:rsidRPr="008E52FC" w:rsidRDefault="00CC7DC7" w:rsidP="00703F7F">
            <w:pPr>
              <w:widowControl w:val="0"/>
              <w:jc w:val="center"/>
              <w:rPr>
                <w:rFonts w:cs="Arial"/>
                <w:bCs/>
                <w:snapToGrid w:val="0"/>
              </w:rPr>
            </w:pPr>
            <w:r w:rsidRPr="008E52FC">
              <w:rPr>
                <w:rFonts w:cs="Arial"/>
                <w:bCs/>
                <w:snapToGrid w:val="0"/>
                <w:highlight w:val="yellow"/>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CC7DC7" w:rsidRPr="00B94DBF" w:rsidRDefault="00CC7DC7" w:rsidP="004B2285">
            <w:pPr>
              <w:widowControl w:val="0"/>
              <w:jc w:val="both"/>
              <w:rPr>
                <w:rFonts w:cs="Arial"/>
                <w:snapToGrid w:val="0"/>
                <w:u w:val="single"/>
              </w:rPr>
            </w:pPr>
            <w:r w:rsidRPr="00B94DBF">
              <w:rPr>
                <w:rFonts w:cs="Arial"/>
                <w:snapToGrid w:val="0"/>
                <w:u w:val="single"/>
              </w:rPr>
              <w:t>Kirchenmusik</w:t>
            </w:r>
          </w:p>
          <w:p w:rsidR="00CC7DC7" w:rsidRPr="00B94DBF" w:rsidRDefault="00CC7DC7" w:rsidP="004B2285">
            <w:pPr>
              <w:widowControl w:val="0"/>
              <w:jc w:val="both"/>
              <w:rPr>
                <w:rFonts w:cs="Arial"/>
                <w:snapToGrid w:val="0"/>
              </w:rPr>
            </w:pPr>
            <w:r w:rsidRPr="00B94DBF">
              <w:rPr>
                <w:rFonts w:cs="Arial"/>
                <w:b/>
                <w:bCs/>
                <w:snapToGrid w:val="0"/>
              </w:rPr>
              <w:t>Verband</w:t>
            </w:r>
            <w:r w:rsidRPr="00B94DBF">
              <w:rPr>
                <w:rFonts w:cs="Arial"/>
                <w:snapToGrid w:val="0"/>
              </w:rPr>
              <w:t xml:space="preserve"> für Evangelische </w:t>
            </w:r>
            <w:r w:rsidRPr="00B94DBF">
              <w:rPr>
                <w:rFonts w:cs="Arial"/>
                <w:b/>
                <w:bCs/>
                <w:snapToGrid w:val="0"/>
              </w:rPr>
              <w:t>Kirchenmusik</w:t>
            </w:r>
            <w:r w:rsidRPr="00B94DBF">
              <w:rPr>
                <w:rFonts w:cs="Arial"/>
                <w:snapToGrid w:val="0"/>
              </w:rPr>
              <w:t xml:space="preserve"> in Württemberg</w:t>
            </w:r>
          </w:p>
          <w:p w:rsidR="00CC7DC7" w:rsidRPr="00B94DBF" w:rsidRDefault="00CC7DC7" w:rsidP="004B2285">
            <w:pPr>
              <w:widowControl w:val="0"/>
              <w:jc w:val="both"/>
              <w:rPr>
                <w:rFonts w:cs="Arial"/>
                <w:snapToGrid w:val="0"/>
              </w:rPr>
            </w:pPr>
            <w:r w:rsidRPr="00B94DBF">
              <w:rPr>
                <w:rFonts w:cs="Arial"/>
                <w:b/>
                <w:bCs/>
                <w:snapToGrid w:val="0"/>
              </w:rPr>
              <w:t>Mitgliedsbeitrag:</w:t>
            </w:r>
          </w:p>
          <w:p w:rsidR="00CC7DC7" w:rsidRPr="00B94DBF" w:rsidRDefault="00CC7DC7" w:rsidP="004B2285">
            <w:pPr>
              <w:widowControl w:val="0"/>
              <w:jc w:val="both"/>
              <w:rPr>
                <w:rFonts w:cs="Arial"/>
                <w:snapToGrid w:val="0"/>
              </w:rPr>
            </w:pPr>
            <w:r w:rsidRPr="00B94DBF">
              <w:rPr>
                <w:rFonts w:cs="Arial"/>
                <w:snapToGrid w:val="0"/>
              </w:rPr>
              <w:t>Staffelung nach Gemeindegliederzahl der Kirchengemeinde mit/ohne Chormitgliedschaft;</w:t>
            </w:r>
          </w:p>
          <w:p w:rsidR="00CC7DC7" w:rsidRPr="00B94DBF" w:rsidRDefault="00CC7DC7" w:rsidP="004B2285">
            <w:pPr>
              <w:widowControl w:val="0"/>
              <w:jc w:val="both"/>
              <w:rPr>
                <w:rFonts w:cs="Arial"/>
                <w:snapToGrid w:val="0"/>
              </w:rPr>
            </w:pPr>
            <w:r w:rsidRPr="00B94DBF">
              <w:rPr>
                <w:rFonts w:cs="Arial"/>
                <w:snapToGrid w:val="0"/>
              </w:rPr>
              <w:t>Beitrag in EUR,</w:t>
            </w:r>
            <w:r w:rsidRPr="00B94DBF">
              <w:t xml:space="preserve"> </w:t>
            </w:r>
            <w:r w:rsidRPr="00B94DBF">
              <w:rPr>
                <w:rFonts w:cs="Arial"/>
                <w:snapToGrid w:val="0"/>
              </w:rPr>
              <w:t>Gemeindegliederzahl in Tausend:</w:t>
            </w:r>
          </w:p>
          <w:p w:rsidR="00CC7DC7" w:rsidRPr="00B94DBF" w:rsidRDefault="00CC7DC7" w:rsidP="004B2285">
            <w:pPr>
              <w:widowControl w:val="0"/>
              <w:jc w:val="both"/>
              <w:rPr>
                <w:rFonts w:cs="Arial"/>
                <w:snapToGrid w:val="0"/>
              </w:rPr>
            </w:pPr>
          </w:p>
          <w:p w:rsidR="00CC7DC7" w:rsidRPr="00B94DBF" w:rsidRDefault="00CC7DC7" w:rsidP="004B2285">
            <w:pPr>
              <w:widowControl w:val="0"/>
              <w:tabs>
                <w:tab w:val="left" w:pos="2056"/>
                <w:tab w:val="left" w:pos="2623"/>
                <w:tab w:val="left" w:pos="3190"/>
                <w:tab w:val="left" w:pos="3757"/>
                <w:tab w:val="left" w:pos="4324"/>
                <w:tab w:val="left" w:pos="4891"/>
                <w:tab w:val="left" w:pos="5458"/>
                <w:tab w:val="left" w:pos="6025"/>
                <w:tab w:val="left" w:pos="6592"/>
                <w:tab w:val="left" w:pos="7159"/>
                <w:tab w:val="left" w:pos="7726"/>
              </w:tabs>
              <w:jc w:val="both"/>
              <w:rPr>
                <w:rFonts w:cs="Arial"/>
                <w:snapToGrid w:val="0"/>
                <w:u w:val="single"/>
              </w:rPr>
            </w:pPr>
            <w:r w:rsidRPr="00B94DBF">
              <w:rPr>
                <w:rFonts w:cs="Arial"/>
                <w:snapToGrid w:val="0"/>
                <w:u w:val="single"/>
              </w:rPr>
              <w:t>Gemeindegliederzahl</w:t>
            </w:r>
            <w:r w:rsidRPr="00B94DBF">
              <w:rPr>
                <w:rFonts w:cs="Arial"/>
                <w:snapToGrid w:val="0"/>
                <w:u w:val="single"/>
              </w:rPr>
              <w:tab/>
              <w:t>&lt;0,5</w:t>
            </w:r>
            <w:r w:rsidRPr="00B94DBF">
              <w:rPr>
                <w:rFonts w:cs="Arial"/>
                <w:snapToGrid w:val="0"/>
                <w:u w:val="single"/>
              </w:rPr>
              <w:tab/>
              <w:t>&lt;1,0</w:t>
            </w:r>
            <w:r w:rsidRPr="00B94DBF">
              <w:rPr>
                <w:rFonts w:cs="Arial"/>
                <w:snapToGrid w:val="0"/>
                <w:u w:val="single"/>
              </w:rPr>
              <w:tab/>
              <w:t>&lt;1,5</w:t>
            </w:r>
            <w:r w:rsidRPr="00B94DBF">
              <w:rPr>
                <w:rFonts w:cs="Arial"/>
                <w:snapToGrid w:val="0"/>
                <w:u w:val="single"/>
              </w:rPr>
              <w:tab/>
              <w:t>&lt;2,0</w:t>
            </w:r>
            <w:r w:rsidRPr="00B94DBF">
              <w:rPr>
                <w:rFonts w:cs="Arial"/>
                <w:snapToGrid w:val="0"/>
                <w:u w:val="single"/>
              </w:rPr>
              <w:tab/>
              <w:t>&lt;2,5</w:t>
            </w:r>
            <w:r w:rsidRPr="00B94DBF">
              <w:rPr>
                <w:rFonts w:cs="Arial"/>
                <w:snapToGrid w:val="0"/>
                <w:u w:val="single"/>
              </w:rPr>
              <w:tab/>
              <w:t>&lt;3,0</w:t>
            </w:r>
            <w:r w:rsidRPr="00B94DBF">
              <w:rPr>
                <w:rFonts w:cs="Arial"/>
                <w:snapToGrid w:val="0"/>
                <w:u w:val="single"/>
              </w:rPr>
              <w:tab/>
              <w:t>&lt;4,0</w:t>
            </w:r>
            <w:r w:rsidRPr="00B94DBF">
              <w:rPr>
                <w:rFonts w:cs="Arial"/>
                <w:snapToGrid w:val="0"/>
                <w:u w:val="single"/>
              </w:rPr>
              <w:tab/>
              <w:t>&lt;5,0</w:t>
            </w:r>
            <w:r w:rsidRPr="00B94DBF">
              <w:rPr>
                <w:rFonts w:cs="Arial"/>
                <w:snapToGrid w:val="0"/>
                <w:u w:val="single"/>
              </w:rPr>
              <w:tab/>
              <w:t>&lt;6,0</w:t>
            </w:r>
            <w:r w:rsidRPr="00B94DBF">
              <w:rPr>
                <w:rFonts w:cs="Arial"/>
                <w:snapToGrid w:val="0"/>
                <w:u w:val="single"/>
              </w:rPr>
              <w:tab/>
              <w:t>≤8,0</w:t>
            </w:r>
            <w:r w:rsidRPr="00B94DBF">
              <w:rPr>
                <w:rFonts w:cs="Arial"/>
                <w:snapToGrid w:val="0"/>
                <w:u w:val="single"/>
              </w:rPr>
              <w:tab/>
              <w:t>&gt;8,0</w:t>
            </w:r>
          </w:p>
          <w:p w:rsidR="00CC7DC7" w:rsidRPr="00B94DBF" w:rsidRDefault="00CC7DC7" w:rsidP="004B2285">
            <w:pPr>
              <w:widowControl w:val="0"/>
              <w:tabs>
                <w:tab w:val="left" w:pos="2198"/>
                <w:tab w:val="left" w:pos="2765"/>
                <w:tab w:val="left" w:pos="3332"/>
                <w:tab w:val="left" w:pos="3899"/>
                <w:tab w:val="left" w:pos="4466"/>
                <w:tab w:val="left" w:pos="5005"/>
                <w:tab w:val="left" w:pos="5600"/>
                <w:tab w:val="left" w:pos="6167"/>
                <w:tab w:val="left" w:pos="6734"/>
                <w:tab w:val="left" w:pos="7290"/>
                <w:tab w:val="left" w:pos="7863"/>
              </w:tabs>
              <w:jc w:val="both"/>
              <w:rPr>
                <w:rFonts w:cs="Arial"/>
                <w:snapToGrid w:val="0"/>
                <w:u w:val="single"/>
              </w:rPr>
            </w:pPr>
            <w:r w:rsidRPr="00B94DBF">
              <w:rPr>
                <w:rFonts w:cs="Arial"/>
                <w:snapToGrid w:val="0"/>
                <w:u w:val="single"/>
              </w:rPr>
              <w:t>Chor und Orgel</w:t>
            </w:r>
            <w:r w:rsidRPr="00B94DBF">
              <w:rPr>
                <w:rFonts w:cs="Arial"/>
                <w:snapToGrid w:val="0"/>
                <w:u w:val="single"/>
              </w:rPr>
              <w:tab/>
              <w:t>52</w:t>
            </w:r>
            <w:r w:rsidRPr="00B94DBF">
              <w:rPr>
                <w:rFonts w:cs="Arial"/>
                <w:snapToGrid w:val="0"/>
                <w:u w:val="single"/>
              </w:rPr>
              <w:tab/>
              <w:t>60</w:t>
            </w:r>
            <w:r w:rsidRPr="00B94DBF">
              <w:rPr>
                <w:rFonts w:cs="Arial"/>
                <w:snapToGrid w:val="0"/>
                <w:u w:val="single"/>
              </w:rPr>
              <w:tab/>
              <w:t>65</w:t>
            </w:r>
            <w:r w:rsidRPr="00B94DBF">
              <w:rPr>
                <w:rFonts w:cs="Arial"/>
                <w:snapToGrid w:val="0"/>
                <w:u w:val="single"/>
              </w:rPr>
              <w:tab/>
              <w:t>75</w:t>
            </w:r>
            <w:r w:rsidRPr="00B94DBF">
              <w:rPr>
                <w:rFonts w:cs="Arial"/>
                <w:snapToGrid w:val="0"/>
                <w:u w:val="single"/>
              </w:rPr>
              <w:tab/>
              <w:t>78</w:t>
            </w:r>
            <w:r w:rsidRPr="00B94DBF">
              <w:rPr>
                <w:rFonts w:cs="Arial"/>
                <w:snapToGrid w:val="0"/>
                <w:u w:val="single"/>
              </w:rPr>
              <w:tab/>
              <w:t>81</w:t>
            </w:r>
            <w:r w:rsidRPr="00B94DBF">
              <w:rPr>
                <w:rFonts w:cs="Arial"/>
                <w:snapToGrid w:val="0"/>
                <w:u w:val="single"/>
              </w:rPr>
              <w:tab/>
              <w:t>86</w:t>
            </w:r>
            <w:r w:rsidRPr="00B94DBF">
              <w:rPr>
                <w:rFonts w:cs="Arial"/>
                <w:snapToGrid w:val="0"/>
                <w:u w:val="single"/>
              </w:rPr>
              <w:tab/>
              <w:t>89</w:t>
            </w:r>
            <w:r w:rsidRPr="00B94DBF">
              <w:rPr>
                <w:rFonts w:cs="Arial"/>
                <w:snapToGrid w:val="0"/>
                <w:u w:val="single"/>
              </w:rPr>
              <w:tab/>
              <w:t>89</w:t>
            </w:r>
            <w:r w:rsidRPr="00B94DBF">
              <w:rPr>
                <w:rFonts w:cs="Arial"/>
                <w:snapToGrid w:val="0"/>
                <w:u w:val="single"/>
              </w:rPr>
              <w:tab/>
              <w:t>94</w:t>
            </w:r>
            <w:r w:rsidRPr="00B94DBF">
              <w:rPr>
                <w:rFonts w:cs="Arial"/>
                <w:snapToGrid w:val="0"/>
                <w:u w:val="single"/>
              </w:rPr>
              <w:tab/>
              <w:t>95</w:t>
            </w:r>
          </w:p>
          <w:p w:rsidR="00CC7DC7" w:rsidRPr="00B94DBF" w:rsidRDefault="00CC7DC7" w:rsidP="004B2285">
            <w:pPr>
              <w:widowControl w:val="0"/>
              <w:tabs>
                <w:tab w:val="left" w:pos="2209"/>
                <w:tab w:val="left" w:pos="2765"/>
                <w:tab w:val="left" w:pos="3330"/>
                <w:tab w:val="left" w:pos="3898"/>
                <w:tab w:val="left" w:pos="4479"/>
                <w:tab w:val="left" w:pos="5033"/>
                <w:tab w:val="left" w:pos="5601"/>
                <w:tab w:val="left" w:pos="6169"/>
                <w:tab w:val="left" w:pos="6736"/>
                <w:tab w:val="left" w:pos="7301"/>
                <w:tab w:val="left" w:pos="7851"/>
              </w:tabs>
              <w:jc w:val="both"/>
              <w:rPr>
                <w:rFonts w:cs="Arial"/>
                <w:snapToGrid w:val="0"/>
              </w:rPr>
            </w:pPr>
            <w:r w:rsidRPr="00B94DBF">
              <w:rPr>
                <w:rFonts w:cs="Arial"/>
                <w:snapToGrid w:val="0"/>
                <w:u w:val="single"/>
              </w:rPr>
              <w:t>Orgel</w:t>
            </w:r>
            <w:r w:rsidRPr="00B94DBF">
              <w:rPr>
                <w:rFonts w:cs="Arial"/>
                <w:snapToGrid w:val="0"/>
                <w:u w:val="single"/>
              </w:rPr>
              <w:tab/>
              <w:t>20</w:t>
            </w:r>
            <w:r w:rsidRPr="00B94DBF">
              <w:rPr>
                <w:rFonts w:cs="Arial"/>
                <w:snapToGrid w:val="0"/>
                <w:u w:val="single"/>
              </w:rPr>
              <w:tab/>
              <w:t>23</w:t>
            </w:r>
            <w:r w:rsidRPr="00B94DBF">
              <w:rPr>
                <w:rFonts w:cs="Arial"/>
                <w:snapToGrid w:val="0"/>
                <w:u w:val="single"/>
              </w:rPr>
              <w:tab/>
              <w:t>25</w:t>
            </w:r>
            <w:r w:rsidRPr="00B94DBF">
              <w:rPr>
                <w:rFonts w:cs="Arial"/>
                <w:snapToGrid w:val="0"/>
                <w:u w:val="single"/>
              </w:rPr>
              <w:tab/>
              <w:t>30</w:t>
            </w:r>
            <w:r w:rsidRPr="00B94DBF">
              <w:rPr>
                <w:rFonts w:cs="Arial"/>
                <w:snapToGrid w:val="0"/>
                <w:u w:val="single"/>
              </w:rPr>
              <w:tab/>
              <w:t>32</w:t>
            </w:r>
            <w:r w:rsidRPr="00B94DBF">
              <w:rPr>
                <w:rFonts w:cs="Arial"/>
                <w:snapToGrid w:val="0"/>
                <w:u w:val="single"/>
              </w:rPr>
              <w:tab/>
              <w:t>33</w:t>
            </w:r>
            <w:r w:rsidRPr="00B94DBF">
              <w:rPr>
                <w:rFonts w:cs="Arial"/>
                <w:snapToGrid w:val="0"/>
                <w:u w:val="single"/>
              </w:rPr>
              <w:tab/>
              <w:t>38</w:t>
            </w:r>
            <w:r w:rsidRPr="00B94DBF">
              <w:rPr>
                <w:rFonts w:cs="Arial"/>
                <w:snapToGrid w:val="0"/>
                <w:u w:val="single"/>
              </w:rPr>
              <w:tab/>
              <w:t>38</w:t>
            </w:r>
            <w:r w:rsidRPr="00B94DBF">
              <w:rPr>
                <w:rFonts w:cs="Arial"/>
                <w:snapToGrid w:val="0"/>
                <w:u w:val="single"/>
              </w:rPr>
              <w:tab/>
              <w:t>43</w:t>
            </w:r>
            <w:r w:rsidRPr="00B94DBF">
              <w:rPr>
                <w:rFonts w:cs="Arial"/>
                <w:snapToGrid w:val="0"/>
                <w:u w:val="single"/>
              </w:rPr>
              <w:tab/>
              <w:t>53</w:t>
            </w:r>
            <w:r w:rsidRPr="00B94DBF">
              <w:rPr>
                <w:rFonts w:cs="Arial"/>
                <w:snapToGrid w:val="0"/>
                <w:u w:val="single"/>
              </w:rPr>
              <w:tab/>
              <w:t>53</w:t>
            </w:r>
          </w:p>
          <w:p w:rsidR="00CC7DC7" w:rsidRPr="00B94DBF" w:rsidRDefault="00CC7DC7" w:rsidP="004B2285">
            <w:pPr>
              <w:pStyle w:val="Kopfzeile"/>
              <w:widowControl w:val="0"/>
              <w:tabs>
                <w:tab w:val="left" w:pos="3474"/>
                <w:tab w:val="left" w:pos="4891"/>
                <w:tab w:val="left" w:pos="6451"/>
              </w:tabs>
              <w:jc w:val="both"/>
              <w:rPr>
                <w:rFonts w:cs="Arial"/>
                <w:snapToGrid w:val="0"/>
              </w:rPr>
            </w:pPr>
          </w:p>
          <w:p w:rsidR="00CC7DC7" w:rsidRPr="00B94DBF" w:rsidRDefault="00CC7DC7" w:rsidP="004B2285">
            <w:pPr>
              <w:pStyle w:val="Kopfzeile"/>
              <w:widowControl w:val="0"/>
              <w:tabs>
                <w:tab w:val="clear" w:pos="4536"/>
                <w:tab w:val="clear" w:pos="9072"/>
              </w:tabs>
              <w:jc w:val="both"/>
              <w:rPr>
                <w:rFonts w:cs="Arial"/>
                <w:snapToGrid w:val="0"/>
              </w:rPr>
            </w:pPr>
            <w:r w:rsidRPr="00B94DBF">
              <w:rPr>
                <w:rFonts w:cs="Arial"/>
                <w:b/>
                <w:snapToGrid w:val="0"/>
              </w:rPr>
              <w:t>Kirchenbezirksmitgliedschaft</w:t>
            </w:r>
            <w:r w:rsidRPr="00B94DBF">
              <w:rPr>
                <w:rFonts w:cs="Arial"/>
                <w:snapToGrid w:val="0"/>
              </w:rPr>
              <w:t xml:space="preserve"> (fakultativ): Mitgliedsbeitrag 0,021 EUR pro Gemeindemi</w:t>
            </w:r>
            <w:r w:rsidRPr="00B94DBF">
              <w:rPr>
                <w:rFonts w:cs="Arial"/>
                <w:snapToGrid w:val="0"/>
              </w:rPr>
              <w:t>t</w:t>
            </w:r>
            <w:r w:rsidRPr="00B94DBF">
              <w:rPr>
                <w:rFonts w:cs="Arial"/>
                <w:snapToGrid w:val="0"/>
              </w:rPr>
              <w:t>glied. Im Fall der Kirchenbezirksmitgliedschaft reduziert sich der Mitgliedsbeitrag für alle Kirchengemeinden im Kirchenbezirk auf 18 EUR.</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C7DC7" w:rsidRPr="008E109C" w:rsidRDefault="00CC7DC7">
            <w:pPr>
              <w:widowControl w:val="0"/>
              <w:rPr>
                <w:rFonts w:cs="Arial"/>
                <w:snapToGrid w:val="0"/>
              </w:rPr>
            </w:pPr>
            <w:r w:rsidRPr="008E109C">
              <w:rPr>
                <w:rFonts w:cs="Arial"/>
                <w:snapToGrid w:val="0"/>
              </w:rPr>
              <w:t>SKP</w:t>
            </w:r>
          </w:p>
          <w:p w:rsidR="00CC7DC7" w:rsidRPr="008E109C" w:rsidRDefault="00CC7DC7">
            <w:pPr>
              <w:widowControl w:val="0"/>
              <w:rPr>
                <w:rFonts w:cs="Arial"/>
                <w:snapToGrid w:val="0"/>
              </w:rPr>
            </w:pPr>
          </w:p>
          <w:p w:rsidR="00CC7DC7" w:rsidRPr="00CC7DC7" w:rsidRDefault="00CC7DC7">
            <w:pPr>
              <w:widowControl w:val="0"/>
              <w:rPr>
                <w:rFonts w:cs="Arial"/>
                <w:snapToGrid w:val="0"/>
                <w:color w:val="FF0000"/>
              </w:rPr>
            </w:pPr>
          </w:p>
          <w:p w:rsidR="00CC7DC7" w:rsidRPr="008E109C" w:rsidRDefault="00CC7DC7">
            <w:pPr>
              <w:widowControl w:val="0"/>
              <w:rPr>
                <w:rFonts w:cs="Arial"/>
                <w:snapToGrid w:val="0"/>
              </w:rPr>
            </w:pPr>
          </w:p>
          <w:p w:rsidR="00CC7DC7" w:rsidRPr="008E109C" w:rsidRDefault="00CC7DC7">
            <w:pPr>
              <w:widowControl w:val="0"/>
              <w:rPr>
                <w:rFonts w:cs="Arial"/>
                <w:snapToGrid w:val="0"/>
              </w:rPr>
            </w:pPr>
          </w:p>
          <w:p w:rsidR="00CC7DC7" w:rsidRPr="008E109C" w:rsidRDefault="00CC7DC7">
            <w:pPr>
              <w:widowControl w:val="0"/>
              <w:rPr>
                <w:rFonts w:cs="Arial"/>
                <w:snapToGrid w:val="0"/>
              </w:rPr>
            </w:pPr>
          </w:p>
          <w:p w:rsidR="00CC7DC7" w:rsidRPr="008E109C" w:rsidRDefault="00CC7DC7">
            <w:pPr>
              <w:widowControl w:val="0"/>
              <w:rPr>
                <w:rFonts w:cs="Arial"/>
                <w:snapToGrid w:val="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8E52FC" w:rsidRDefault="00854EB3" w:rsidP="00CC7DC7">
            <w:pPr>
              <w:widowControl w:val="0"/>
              <w:jc w:val="center"/>
              <w:rPr>
                <w:rFonts w:cs="Arial"/>
                <w:bCs/>
                <w:snapToGrid w:val="0"/>
              </w:rPr>
            </w:pPr>
            <w:r w:rsidRPr="008E52FC">
              <w:rPr>
                <w:rFonts w:cs="Arial"/>
                <w:bCs/>
                <w:snapToGrid w:val="0"/>
              </w:rPr>
              <w:t>56700/</w:t>
            </w:r>
          </w:p>
          <w:p w:rsidR="00854EB3" w:rsidRPr="008E52FC" w:rsidRDefault="00854EB3" w:rsidP="00703F7F">
            <w:pPr>
              <w:widowControl w:val="0"/>
              <w:jc w:val="center"/>
              <w:rPr>
                <w:rFonts w:cs="Arial"/>
                <w:bCs/>
                <w:snapToGrid w:val="0"/>
              </w:rPr>
            </w:pPr>
            <w:r w:rsidRPr="008E52FC">
              <w:rPr>
                <w:rFonts w:cs="Arial"/>
                <w:bCs/>
                <w:snapToGrid w:val="0"/>
                <w:highlight w:val="yellow"/>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7845E1" w:rsidRDefault="00854EB3" w:rsidP="007845E1">
            <w:pPr>
              <w:widowControl w:val="0"/>
              <w:rPr>
                <w:rFonts w:cs="Arial"/>
                <w:snapToGrid w:val="0"/>
                <w:u w:val="single"/>
              </w:rPr>
            </w:pPr>
            <w:r w:rsidRPr="007845E1">
              <w:rPr>
                <w:rFonts w:cs="Arial"/>
                <w:snapToGrid w:val="0"/>
                <w:u w:val="single"/>
              </w:rPr>
              <w:t>Jugendarbeit</w:t>
            </w:r>
          </w:p>
          <w:p w:rsidR="00854EB3" w:rsidRPr="00B94DBF" w:rsidRDefault="00854EB3" w:rsidP="00854EB3">
            <w:pPr>
              <w:widowControl w:val="0"/>
              <w:rPr>
                <w:rFonts w:cs="Arial"/>
                <w:snapToGrid w:val="0"/>
              </w:rPr>
            </w:pPr>
            <w:r w:rsidRPr="007845E1">
              <w:rPr>
                <w:rFonts w:cs="Arial"/>
                <w:snapToGrid w:val="0"/>
              </w:rPr>
              <w:t>Mitglieds- und Versicherungsbeiträge des „</w:t>
            </w:r>
            <w:r w:rsidRPr="007845E1">
              <w:rPr>
                <w:rFonts w:cs="Arial"/>
                <w:b/>
                <w:bCs/>
                <w:snapToGrid w:val="0"/>
              </w:rPr>
              <w:t>ejw“</w:t>
            </w:r>
            <w:r w:rsidRPr="007845E1">
              <w:rPr>
                <w:rFonts w:cs="Arial"/>
                <w:snapToGrid w:val="0"/>
              </w:rPr>
              <w:t xml:space="preserve"> / auch Förderverein „ejw“</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8E109C" w:rsidRDefault="00854EB3" w:rsidP="00807E6C">
            <w:pPr>
              <w:widowControl w:val="0"/>
              <w:rPr>
                <w:rFonts w:cs="Arial"/>
                <w:snapToGrid w:val="0"/>
              </w:rPr>
            </w:pPr>
            <w:r w:rsidRPr="008E109C">
              <w:rPr>
                <w:rFonts w:cs="Arial"/>
                <w:snapToGrid w:val="0"/>
              </w:rPr>
              <w:t>SKP</w:t>
            </w: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8E52FC" w:rsidRDefault="00854EB3" w:rsidP="00CC7DC7">
            <w:pPr>
              <w:widowControl w:val="0"/>
              <w:jc w:val="center"/>
              <w:rPr>
                <w:rFonts w:cs="Arial"/>
                <w:bCs/>
                <w:snapToGrid w:val="0"/>
              </w:rPr>
            </w:pPr>
            <w:r w:rsidRPr="008E52FC">
              <w:rPr>
                <w:rFonts w:cs="Arial"/>
                <w:bCs/>
                <w:snapToGrid w:val="0"/>
              </w:rPr>
              <w:t>56700/</w:t>
            </w:r>
          </w:p>
          <w:p w:rsidR="00854EB3" w:rsidRPr="008E52FC" w:rsidRDefault="00854EB3" w:rsidP="00CC7DC7">
            <w:pPr>
              <w:widowControl w:val="0"/>
              <w:jc w:val="center"/>
              <w:rPr>
                <w:rFonts w:cs="Arial"/>
                <w:bCs/>
                <w:snapToGrid w:val="0"/>
              </w:rPr>
            </w:pPr>
            <w:r w:rsidRPr="008E52FC">
              <w:rPr>
                <w:rFonts w:cs="Arial"/>
                <w:bCs/>
                <w:snapToGrid w:val="0"/>
                <w:highlight w:val="yellow"/>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7845E1" w:rsidRDefault="00854EB3" w:rsidP="004B2285">
            <w:pPr>
              <w:widowControl w:val="0"/>
              <w:jc w:val="both"/>
              <w:rPr>
                <w:rFonts w:cs="Arial"/>
                <w:snapToGrid w:val="0"/>
                <w:u w:val="single"/>
              </w:rPr>
            </w:pPr>
            <w:r w:rsidRPr="007845E1">
              <w:rPr>
                <w:rFonts w:cs="Arial"/>
                <w:snapToGrid w:val="0"/>
                <w:u w:val="single"/>
              </w:rPr>
              <w:t>Krankenhausseelsorge</w:t>
            </w:r>
          </w:p>
          <w:p w:rsidR="00854EB3" w:rsidRPr="007845E1" w:rsidRDefault="00854EB3" w:rsidP="004B2285">
            <w:pPr>
              <w:widowControl w:val="0"/>
              <w:jc w:val="both"/>
              <w:rPr>
                <w:rFonts w:cs="Arial"/>
                <w:snapToGrid w:val="0"/>
              </w:rPr>
            </w:pPr>
            <w:r w:rsidRPr="007845E1">
              <w:rPr>
                <w:rFonts w:cs="Arial"/>
                <w:snapToGrid w:val="0"/>
              </w:rPr>
              <w:t>Zur Finanzierung der Aufwendungen für die Krankenhausseelsorge wird auf die Dienstor</w:t>
            </w:r>
            <w:r w:rsidRPr="007845E1">
              <w:rPr>
                <w:rFonts w:cs="Arial"/>
                <w:snapToGrid w:val="0"/>
              </w:rPr>
              <w:t>d</w:t>
            </w:r>
            <w:r w:rsidRPr="007845E1">
              <w:rPr>
                <w:rFonts w:cs="Arial"/>
                <w:snapToGrid w:val="0"/>
              </w:rPr>
              <w:t>nung der Evangelischen Landeskirche in Württemberg vom 8. August 1989, Abl. 53 S. 860, hingewiesen.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8E109C" w:rsidRDefault="00854EB3">
            <w:pPr>
              <w:pStyle w:val="Kopfzeile"/>
              <w:widowControl w:val="0"/>
              <w:tabs>
                <w:tab w:val="clear" w:pos="4536"/>
                <w:tab w:val="clear" w:pos="9072"/>
              </w:tabs>
              <w:rPr>
                <w:rFonts w:cs="Arial"/>
                <w:snapToGrid w:val="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8E52FC" w:rsidRDefault="00854EB3" w:rsidP="00CC7DC7">
            <w:pPr>
              <w:widowControl w:val="0"/>
              <w:jc w:val="center"/>
              <w:rPr>
                <w:rFonts w:cs="Arial"/>
                <w:bCs/>
                <w:snapToGrid w:val="0"/>
              </w:rPr>
            </w:pPr>
            <w:r w:rsidRPr="008E52FC">
              <w:rPr>
                <w:rFonts w:cs="Arial"/>
                <w:bCs/>
                <w:snapToGrid w:val="0"/>
              </w:rPr>
              <w:t>56700/</w:t>
            </w:r>
          </w:p>
          <w:p w:rsidR="00854EB3" w:rsidRPr="008E52FC" w:rsidRDefault="00854EB3" w:rsidP="00CC7DC7">
            <w:pPr>
              <w:widowControl w:val="0"/>
              <w:jc w:val="center"/>
              <w:rPr>
                <w:rFonts w:cs="Arial"/>
                <w:bCs/>
                <w:snapToGrid w:val="0"/>
              </w:rPr>
            </w:pPr>
            <w:r w:rsidRPr="008E52FC">
              <w:rPr>
                <w:rFonts w:cs="Arial"/>
                <w:bCs/>
                <w:snapToGrid w:val="0"/>
                <w:highlight w:val="yellow"/>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7845E1" w:rsidRDefault="00854EB3" w:rsidP="004B2285">
            <w:pPr>
              <w:widowControl w:val="0"/>
              <w:jc w:val="both"/>
              <w:rPr>
                <w:rFonts w:cs="Arial"/>
                <w:snapToGrid w:val="0"/>
                <w:u w:val="single"/>
              </w:rPr>
            </w:pPr>
            <w:r w:rsidRPr="007845E1">
              <w:rPr>
                <w:rFonts w:cs="Arial"/>
                <w:snapToGrid w:val="0"/>
                <w:u w:val="single"/>
              </w:rPr>
              <w:t>Betreuung und Erziehung in Tageseinrichtungen für Kinder</w:t>
            </w:r>
          </w:p>
          <w:p w:rsidR="00854EB3" w:rsidRPr="007845E1" w:rsidRDefault="00854EB3" w:rsidP="004B2285">
            <w:pPr>
              <w:widowControl w:val="0"/>
              <w:jc w:val="both"/>
              <w:rPr>
                <w:rFonts w:cs="Arial"/>
                <w:b/>
                <w:bCs/>
                <w:snapToGrid w:val="0"/>
              </w:rPr>
            </w:pPr>
            <w:r w:rsidRPr="007845E1">
              <w:rPr>
                <w:rFonts w:cs="Arial"/>
                <w:b/>
                <w:bCs/>
                <w:snapToGrid w:val="0"/>
              </w:rPr>
              <w:t>Ev</w:t>
            </w:r>
            <w:r>
              <w:rPr>
                <w:rFonts w:cs="Arial"/>
                <w:b/>
                <w:bCs/>
                <w:snapToGrid w:val="0"/>
              </w:rPr>
              <w:t xml:space="preserve">angelischer </w:t>
            </w:r>
            <w:r w:rsidRPr="007845E1">
              <w:rPr>
                <w:rFonts w:cs="Arial"/>
                <w:b/>
                <w:bCs/>
                <w:snapToGrid w:val="0"/>
              </w:rPr>
              <w:t>Landesverband Tagesein</w:t>
            </w:r>
            <w:r>
              <w:rPr>
                <w:rFonts w:cs="Arial"/>
                <w:b/>
                <w:bCs/>
                <w:snapToGrid w:val="0"/>
              </w:rPr>
              <w:t>richtungen für Kinder in Württemberg</w:t>
            </w:r>
          </w:p>
          <w:p w:rsidR="00854EB3" w:rsidRPr="007845E1" w:rsidRDefault="00854EB3" w:rsidP="004B2285">
            <w:pPr>
              <w:widowControl w:val="0"/>
              <w:jc w:val="both"/>
              <w:rPr>
                <w:rFonts w:cs="Arial"/>
                <w:bCs/>
                <w:snapToGrid w:val="0"/>
              </w:rPr>
            </w:pPr>
            <w:r w:rsidRPr="007845E1">
              <w:rPr>
                <w:rFonts w:cs="Arial"/>
                <w:bCs/>
                <w:snapToGrid w:val="0"/>
              </w:rPr>
              <w:t>Mitgliedsbeitrag:</w:t>
            </w:r>
          </w:p>
          <w:p w:rsidR="00854EB3" w:rsidRPr="007845E1" w:rsidRDefault="00854EB3" w:rsidP="004B2285">
            <w:pPr>
              <w:widowControl w:val="0"/>
              <w:numPr>
                <w:ilvl w:val="0"/>
                <w:numId w:val="7"/>
              </w:numPr>
              <w:jc w:val="both"/>
              <w:rPr>
                <w:rFonts w:cs="Arial"/>
                <w:snapToGrid w:val="0"/>
              </w:rPr>
            </w:pPr>
            <w:r w:rsidRPr="007845E1">
              <w:rPr>
                <w:rFonts w:cs="Arial"/>
                <w:snapToGrid w:val="0"/>
              </w:rPr>
              <w:lastRenderedPageBreak/>
              <w:t>pro Gruppe 167 EUR/Jahr</w:t>
            </w:r>
          </w:p>
          <w:p w:rsidR="00854EB3" w:rsidRPr="007845E1" w:rsidRDefault="00854EB3" w:rsidP="004B2285">
            <w:pPr>
              <w:widowControl w:val="0"/>
              <w:numPr>
                <w:ilvl w:val="0"/>
                <w:numId w:val="7"/>
              </w:numPr>
              <w:jc w:val="both"/>
              <w:rPr>
                <w:rFonts w:cs="Arial"/>
                <w:snapToGrid w:val="0"/>
              </w:rPr>
            </w:pPr>
            <w:r w:rsidRPr="007845E1">
              <w:rPr>
                <w:rFonts w:cs="Arial"/>
                <w:snapToGrid w:val="0"/>
              </w:rPr>
              <w:t>pro Spielgruppe 80 EUR/Jahr</w:t>
            </w:r>
          </w:p>
          <w:p w:rsidR="00854EB3" w:rsidRPr="007845E1" w:rsidRDefault="00854EB3" w:rsidP="004B2285">
            <w:pPr>
              <w:widowControl w:val="0"/>
              <w:jc w:val="both"/>
              <w:rPr>
                <w:rFonts w:cs="Arial"/>
              </w:rPr>
            </w:pPr>
            <w:r w:rsidRPr="007845E1">
              <w:rPr>
                <w:rFonts w:cs="Arial"/>
              </w:rPr>
              <w:t>Beitragsermäßigung für Träger mit vielen Gruppen:</w:t>
            </w:r>
          </w:p>
          <w:p w:rsidR="00854EB3" w:rsidRPr="007845E1" w:rsidRDefault="00854EB3" w:rsidP="004B2285">
            <w:pPr>
              <w:widowControl w:val="0"/>
              <w:jc w:val="both"/>
              <w:rPr>
                <w:rFonts w:cs="Arial"/>
                <w:snapToGrid w:val="0"/>
              </w:rPr>
            </w:pPr>
            <w:r w:rsidRPr="007845E1">
              <w:rPr>
                <w:rFonts w:cs="Arial"/>
              </w:rPr>
              <w:t>ab 20 Gruppen 10 %, ab 30 Gruppen 15 %, ab 50 Gruppen 33 %.</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1D4F98" w:rsidRDefault="00854EB3">
            <w:pPr>
              <w:widowControl w:val="0"/>
              <w:rPr>
                <w:rFonts w:cs="Arial"/>
                <w:snapToGrid w:val="0"/>
              </w:rPr>
            </w:pPr>
          </w:p>
          <w:p w:rsidR="00854EB3" w:rsidRPr="001D4F98" w:rsidRDefault="00854EB3">
            <w:pPr>
              <w:widowControl w:val="0"/>
              <w:rPr>
                <w:rFonts w:cs="Arial"/>
                <w:snapToGrid w:val="0"/>
              </w:rPr>
            </w:pPr>
          </w:p>
          <w:p w:rsidR="00854EB3" w:rsidRPr="00AB2B84" w:rsidRDefault="00854EB3">
            <w:pPr>
              <w:widowControl w:val="0"/>
              <w:rPr>
                <w:rFonts w:cs="Arial"/>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8E52FC" w:rsidRDefault="00854EB3" w:rsidP="00CC7DC7">
            <w:pPr>
              <w:widowControl w:val="0"/>
              <w:jc w:val="center"/>
              <w:rPr>
                <w:rFonts w:cs="Arial"/>
                <w:bCs/>
                <w:snapToGrid w:val="0"/>
              </w:rPr>
            </w:pPr>
            <w:r w:rsidRPr="008E52FC">
              <w:rPr>
                <w:rFonts w:cs="Arial"/>
                <w:bCs/>
                <w:snapToGrid w:val="0"/>
              </w:rPr>
              <w:lastRenderedPageBreak/>
              <w:t>56700/</w:t>
            </w:r>
          </w:p>
          <w:p w:rsidR="00854EB3" w:rsidRPr="008E52FC" w:rsidRDefault="00854EB3" w:rsidP="00CC7DC7">
            <w:pPr>
              <w:widowControl w:val="0"/>
              <w:jc w:val="center"/>
              <w:rPr>
                <w:rFonts w:cs="Arial"/>
                <w:bCs/>
                <w:snapToGrid w:val="0"/>
              </w:rPr>
            </w:pPr>
            <w:r w:rsidRPr="008E52FC">
              <w:rPr>
                <w:rFonts w:cs="Arial"/>
                <w:bCs/>
                <w:snapToGrid w:val="0"/>
                <w:highlight w:val="yellow"/>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7845E1" w:rsidRDefault="00854EB3" w:rsidP="007845E1">
            <w:pPr>
              <w:widowControl w:val="0"/>
              <w:jc w:val="both"/>
              <w:rPr>
                <w:rFonts w:cs="Arial"/>
                <w:snapToGrid w:val="0"/>
                <w:u w:val="single"/>
              </w:rPr>
            </w:pPr>
            <w:r w:rsidRPr="007845E1">
              <w:rPr>
                <w:rFonts w:cs="Arial"/>
                <w:snapToGrid w:val="0"/>
                <w:u w:val="single"/>
              </w:rPr>
              <w:t>Oikocredit</w:t>
            </w:r>
          </w:p>
          <w:p w:rsidR="00854EB3" w:rsidRPr="007845E1" w:rsidRDefault="00854EB3" w:rsidP="007845E1">
            <w:pPr>
              <w:widowControl w:val="0"/>
              <w:jc w:val="both"/>
              <w:rPr>
                <w:rFonts w:cs="Arial"/>
                <w:b/>
                <w:bCs/>
                <w:snapToGrid w:val="0"/>
              </w:rPr>
            </w:pPr>
            <w:r>
              <w:rPr>
                <w:rFonts w:cs="Arial"/>
                <w:bCs/>
                <w:snapToGrid w:val="0"/>
              </w:rPr>
              <w:t>Der j</w:t>
            </w:r>
            <w:r w:rsidRPr="007845E1">
              <w:rPr>
                <w:rFonts w:cs="Arial"/>
                <w:bCs/>
                <w:snapToGrid w:val="0"/>
              </w:rPr>
              <w:t xml:space="preserve">ährliche </w:t>
            </w:r>
            <w:r w:rsidRPr="007845E1">
              <w:rPr>
                <w:rFonts w:cs="Arial"/>
                <w:b/>
                <w:bCs/>
                <w:snapToGrid w:val="0"/>
              </w:rPr>
              <w:t>Mitgliedsbeitrag für Oikocredit</w:t>
            </w:r>
            <w:r w:rsidRPr="007845E1">
              <w:rPr>
                <w:rFonts w:cs="Arial"/>
                <w:snapToGrid w:val="0"/>
              </w:rPr>
              <w:t xml:space="preserve"> Förderkreis Baden-Württemberg für Kirche</w:t>
            </w:r>
            <w:r w:rsidRPr="007845E1">
              <w:rPr>
                <w:rFonts w:cs="Arial"/>
                <w:snapToGrid w:val="0"/>
              </w:rPr>
              <w:t>n</w:t>
            </w:r>
            <w:r w:rsidRPr="007845E1">
              <w:rPr>
                <w:rFonts w:cs="Arial"/>
                <w:snapToGrid w:val="0"/>
              </w:rPr>
              <w:t>ge</w:t>
            </w:r>
            <w:r>
              <w:rPr>
                <w:rFonts w:cs="Arial"/>
                <w:snapToGrid w:val="0"/>
              </w:rPr>
              <w:t xml:space="preserve">meinden beträgt </w:t>
            </w:r>
            <w:r w:rsidRPr="007845E1">
              <w:rPr>
                <w:rFonts w:cs="Arial"/>
                <w:snapToGrid w:val="0"/>
              </w:rPr>
              <w:t>30 EUR.</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AB2B84" w:rsidRDefault="00854EB3">
            <w:pPr>
              <w:widowControl w:val="0"/>
              <w:rPr>
                <w:rFonts w:cs="Arial"/>
                <w:snapToGrid w:val="0"/>
                <w:color w:val="FF0000"/>
              </w:rPr>
            </w:pPr>
            <w:r w:rsidRPr="008E109C">
              <w:rPr>
                <w:rFonts w:cs="Arial"/>
                <w:snapToGrid w:val="0"/>
              </w:rPr>
              <w:t>SKP</w:t>
            </w:r>
          </w:p>
        </w:tc>
      </w:tr>
      <w:tr w:rsidR="00854EB3" w:rsidRPr="00AB2B84" w:rsidTr="007602DC">
        <w:trPr>
          <w:cantSplit/>
        </w:trPr>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8E52FC" w:rsidRDefault="00854EB3" w:rsidP="00CC7DC7">
            <w:pPr>
              <w:widowControl w:val="0"/>
              <w:jc w:val="center"/>
              <w:rPr>
                <w:rFonts w:cs="Arial"/>
                <w:bCs/>
                <w:snapToGrid w:val="0"/>
              </w:rPr>
            </w:pPr>
            <w:r w:rsidRPr="008E52FC">
              <w:rPr>
                <w:rFonts w:cs="Arial"/>
                <w:bCs/>
                <w:snapToGrid w:val="0"/>
              </w:rPr>
              <w:t>56700/</w:t>
            </w:r>
          </w:p>
          <w:p w:rsidR="00854EB3" w:rsidRPr="008E52FC" w:rsidRDefault="00854EB3" w:rsidP="00CC7DC7">
            <w:pPr>
              <w:widowControl w:val="0"/>
              <w:jc w:val="center"/>
              <w:rPr>
                <w:rFonts w:cs="Arial"/>
                <w:bCs/>
                <w:snapToGrid w:val="0"/>
              </w:rPr>
            </w:pPr>
            <w:r w:rsidRPr="008E52FC">
              <w:rPr>
                <w:rFonts w:cs="Arial"/>
                <w:bCs/>
                <w:snapToGrid w:val="0"/>
                <w:highlight w:val="yellow"/>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EF4A5F" w:rsidRDefault="00854EB3">
            <w:pPr>
              <w:widowControl w:val="0"/>
              <w:rPr>
                <w:rFonts w:cs="Arial"/>
                <w:snapToGrid w:val="0"/>
                <w:u w:val="single"/>
              </w:rPr>
            </w:pPr>
            <w:r w:rsidRPr="00EF4A5F">
              <w:rPr>
                <w:rFonts w:cs="Arial"/>
                <w:snapToGrid w:val="0"/>
                <w:u w:val="single"/>
              </w:rPr>
              <w:t>Bibliotheken und Archiv</w:t>
            </w:r>
          </w:p>
          <w:p w:rsidR="00854EB3" w:rsidRPr="00EF4A5F" w:rsidRDefault="00854EB3">
            <w:pPr>
              <w:widowControl w:val="0"/>
              <w:rPr>
                <w:rFonts w:cs="Arial"/>
                <w:snapToGrid w:val="0"/>
              </w:rPr>
            </w:pPr>
            <w:r w:rsidRPr="00EF4A5F">
              <w:rPr>
                <w:rFonts w:cs="Arial"/>
                <w:b/>
                <w:bCs/>
                <w:snapToGrid w:val="0"/>
              </w:rPr>
              <w:t>Büchereifachstelle</w:t>
            </w:r>
            <w:r w:rsidRPr="00EF4A5F">
              <w:rPr>
                <w:rFonts w:cs="Arial"/>
                <w:snapToGrid w:val="0"/>
              </w:rPr>
              <w:t xml:space="preserve"> im Evangelischen Bildungszentrum in Stuttgart-Birkach:</w:t>
            </w:r>
          </w:p>
          <w:p w:rsidR="00854EB3" w:rsidRPr="00EF4A5F" w:rsidRDefault="00854EB3">
            <w:pPr>
              <w:widowControl w:val="0"/>
              <w:rPr>
                <w:rFonts w:cs="Arial"/>
                <w:snapToGrid w:val="0"/>
              </w:rPr>
            </w:pPr>
            <w:r w:rsidRPr="00EF4A5F">
              <w:rPr>
                <w:rFonts w:cs="Arial"/>
                <w:snapToGrid w:val="0"/>
              </w:rPr>
              <w:t>Mitgliedsbeitrag für</w:t>
            </w:r>
          </w:p>
          <w:p w:rsidR="00854EB3" w:rsidRPr="00EF4A5F" w:rsidRDefault="00854EB3" w:rsidP="006B2623">
            <w:pPr>
              <w:widowControl w:val="0"/>
              <w:numPr>
                <w:ilvl w:val="0"/>
                <w:numId w:val="7"/>
              </w:numPr>
              <w:rPr>
                <w:rFonts w:cs="Arial"/>
                <w:snapToGrid w:val="0"/>
              </w:rPr>
            </w:pPr>
            <w:r w:rsidRPr="00EF4A5F">
              <w:rPr>
                <w:rFonts w:cs="Arial"/>
                <w:snapToGrid w:val="0"/>
              </w:rPr>
              <w:t>aktive Mitgliedschaft</w:t>
            </w:r>
            <w:r w:rsidRPr="00EF4A5F">
              <w:rPr>
                <w:rFonts w:cs="Arial"/>
                <w:snapToGrid w:val="0"/>
              </w:rPr>
              <w:tab/>
              <w:t>21 EUR</w:t>
            </w:r>
          </w:p>
          <w:p w:rsidR="00854EB3" w:rsidRPr="00EF4A5F" w:rsidRDefault="00854EB3" w:rsidP="007845E1">
            <w:pPr>
              <w:widowControl w:val="0"/>
              <w:jc w:val="both"/>
              <w:rPr>
                <w:rFonts w:cs="Arial"/>
                <w:snapToGrid w:val="0"/>
              </w:rPr>
            </w:pPr>
            <w:r w:rsidRPr="00EF4A5F">
              <w:rPr>
                <w:rFonts w:cs="Arial"/>
                <w:snapToGrid w:val="0"/>
              </w:rPr>
              <w:t>passive Mitgliedschaft</w:t>
            </w:r>
            <w:r w:rsidRPr="00EF4A5F">
              <w:rPr>
                <w:rFonts w:cs="Arial"/>
                <w:snapToGrid w:val="0"/>
              </w:rPr>
              <w:tab/>
              <w:t>13 EUR</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9E07F3" w:rsidRDefault="00854EB3">
            <w:pPr>
              <w:widowControl w:val="0"/>
              <w:rPr>
                <w:rFonts w:cs="Arial"/>
                <w:snapToGrid w:val="0"/>
              </w:rPr>
            </w:pPr>
            <w:r w:rsidRPr="009E07F3">
              <w:rPr>
                <w:rFonts w:cs="Arial"/>
                <w:snapToGrid w:val="0"/>
              </w:rPr>
              <w:t>SKP</w:t>
            </w:r>
          </w:p>
          <w:p w:rsidR="00854EB3" w:rsidRPr="001D4F98" w:rsidRDefault="00854EB3">
            <w:pPr>
              <w:widowControl w:val="0"/>
              <w:rPr>
                <w:rFonts w:cs="Arial"/>
                <w:snapToGrid w:val="0"/>
              </w:rPr>
            </w:pPr>
          </w:p>
          <w:p w:rsidR="00854EB3" w:rsidRPr="00EF4A5F" w:rsidRDefault="00EF4A5F">
            <w:pPr>
              <w:widowControl w:val="0"/>
              <w:rPr>
                <w:rFonts w:cs="Arial"/>
                <w:snapToGrid w:val="0"/>
                <w:color w:val="FF0000"/>
              </w:rPr>
            </w:pPr>
            <w:r>
              <w:rPr>
                <w:rFonts w:cs="Arial"/>
                <w:snapToGrid w:val="0"/>
                <w:color w:val="FF0000"/>
              </w:rPr>
              <w:t>.</w:t>
            </w: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8E52FC" w:rsidRDefault="00854EB3" w:rsidP="00CC7DC7">
            <w:pPr>
              <w:widowControl w:val="0"/>
              <w:jc w:val="center"/>
              <w:rPr>
                <w:rFonts w:cs="Arial"/>
                <w:bCs/>
                <w:snapToGrid w:val="0"/>
              </w:rPr>
            </w:pPr>
            <w:r w:rsidRPr="008E52FC">
              <w:rPr>
                <w:rFonts w:cs="Arial"/>
                <w:bCs/>
                <w:snapToGrid w:val="0"/>
              </w:rPr>
              <w:t>56700/</w:t>
            </w:r>
          </w:p>
          <w:p w:rsidR="00854EB3" w:rsidRPr="008E52FC" w:rsidRDefault="00854EB3" w:rsidP="00CC7DC7">
            <w:pPr>
              <w:widowControl w:val="0"/>
              <w:jc w:val="center"/>
              <w:rPr>
                <w:rFonts w:cs="Arial"/>
                <w:bCs/>
                <w:snapToGrid w:val="0"/>
                <w:color w:val="FF0000"/>
              </w:rPr>
            </w:pPr>
            <w:r w:rsidRPr="008E52FC">
              <w:rPr>
                <w:rFonts w:cs="Arial"/>
                <w:bCs/>
                <w:snapToGrid w:val="0"/>
                <w:highlight w:val="yellow"/>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4B4B71" w:rsidRDefault="00854EB3" w:rsidP="004B2285">
            <w:pPr>
              <w:widowControl w:val="0"/>
              <w:jc w:val="both"/>
              <w:rPr>
                <w:rFonts w:cs="Arial"/>
                <w:snapToGrid w:val="0"/>
                <w:u w:val="single"/>
              </w:rPr>
            </w:pPr>
            <w:r w:rsidRPr="004B4B71">
              <w:rPr>
                <w:rFonts w:cs="Arial"/>
                <w:snapToGrid w:val="0"/>
                <w:u w:val="single"/>
              </w:rPr>
              <w:t>Kunst- und Denkmalpflege</w:t>
            </w:r>
          </w:p>
          <w:p w:rsidR="00854EB3" w:rsidRPr="004B4B71" w:rsidRDefault="00854EB3" w:rsidP="004B2285">
            <w:pPr>
              <w:widowControl w:val="0"/>
              <w:jc w:val="both"/>
              <w:rPr>
                <w:rFonts w:cs="Arial"/>
                <w:b/>
                <w:bCs/>
                <w:snapToGrid w:val="0"/>
              </w:rPr>
            </w:pPr>
            <w:r w:rsidRPr="004B4B71">
              <w:rPr>
                <w:rFonts w:cs="Arial"/>
                <w:b/>
                <w:bCs/>
                <w:snapToGrid w:val="0"/>
              </w:rPr>
              <w:t xml:space="preserve">Verein „Kirche und Kunst“ </w:t>
            </w:r>
            <w:r w:rsidRPr="004B4B71">
              <w:rPr>
                <w:rFonts w:cs="Arial"/>
                <w:bCs/>
                <w:snapToGrid w:val="0"/>
              </w:rPr>
              <w:t>Jahresbeitrag</w:t>
            </w:r>
            <w:r w:rsidRPr="004B4B71">
              <w:rPr>
                <w:rFonts w:cs="Arial"/>
                <w:b/>
                <w:bCs/>
                <w:snapToGrid w:val="0"/>
              </w:rPr>
              <w:t>:</w:t>
            </w:r>
          </w:p>
          <w:p w:rsidR="00854EB3" w:rsidRPr="00F2781F" w:rsidRDefault="00854EB3" w:rsidP="004B2285">
            <w:pPr>
              <w:widowControl w:val="0"/>
              <w:jc w:val="both"/>
              <w:rPr>
                <w:rFonts w:cs="Arial"/>
                <w:snapToGrid w:val="0"/>
              </w:rPr>
            </w:pPr>
            <w:r w:rsidRPr="004B4B71">
              <w:rPr>
                <w:rFonts w:cs="Arial"/>
                <w:b/>
                <w:bCs/>
                <w:snapToGrid w:val="0"/>
              </w:rPr>
              <w:tab/>
            </w:r>
            <w:r w:rsidRPr="00F2781F">
              <w:rPr>
                <w:rFonts w:cs="Arial"/>
                <w:snapToGrid w:val="0"/>
              </w:rPr>
              <w:t>bis zu</w:t>
            </w:r>
            <w:r w:rsidRPr="00F2781F">
              <w:rPr>
                <w:rFonts w:cs="Arial"/>
                <w:snapToGrid w:val="0"/>
              </w:rPr>
              <w:tab/>
              <w:t>1.000 Gemeindeglieder</w:t>
            </w:r>
            <w:r w:rsidRPr="00F2781F">
              <w:rPr>
                <w:rFonts w:cs="Arial"/>
                <w:snapToGrid w:val="0"/>
              </w:rPr>
              <w:tab/>
              <w:t>20 EUR</w:t>
            </w:r>
          </w:p>
          <w:p w:rsidR="00854EB3" w:rsidRPr="00F2781F" w:rsidRDefault="00854EB3" w:rsidP="004B2285">
            <w:pPr>
              <w:widowControl w:val="0"/>
              <w:jc w:val="both"/>
              <w:rPr>
                <w:rFonts w:cs="Arial"/>
                <w:snapToGrid w:val="0"/>
              </w:rPr>
            </w:pPr>
            <w:r w:rsidRPr="00F2781F">
              <w:rPr>
                <w:rFonts w:cs="Arial"/>
                <w:snapToGrid w:val="0"/>
              </w:rPr>
              <w:tab/>
              <w:t>bis zu</w:t>
            </w:r>
            <w:r w:rsidRPr="00F2781F">
              <w:rPr>
                <w:rFonts w:cs="Arial"/>
                <w:snapToGrid w:val="0"/>
              </w:rPr>
              <w:tab/>
              <w:t>2.000 Gemeindeglieder</w:t>
            </w:r>
            <w:r w:rsidRPr="00F2781F">
              <w:rPr>
                <w:rFonts w:cs="Arial"/>
                <w:snapToGrid w:val="0"/>
              </w:rPr>
              <w:tab/>
              <w:t>25 EUR</w:t>
            </w:r>
          </w:p>
          <w:p w:rsidR="00854EB3" w:rsidRPr="00F2781F" w:rsidRDefault="00854EB3" w:rsidP="004B2285">
            <w:pPr>
              <w:widowControl w:val="0"/>
              <w:jc w:val="both"/>
              <w:rPr>
                <w:rFonts w:cs="Arial"/>
                <w:snapToGrid w:val="0"/>
              </w:rPr>
            </w:pPr>
            <w:r w:rsidRPr="00F2781F">
              <w:rPr>
                <w:rFonts w:cs="Arial"/>
                <w:snapToGrid w:val="0"/>
              </w:rPr>
              <w:tab/>
              <w:t>bis zu</w:t>
            </w:r>
            <w:r w:rsidRPr="00F2781F">
              <w:rPr>
                <w:rFonts w:cs="Arial"/>
                <w:snapToGrid w:val="0"/>
              </w:rPr>
              <w:tab/>
              <w:t>5.000 Gemeindeglieder</w:t>
            </w:r>
            <w:r w:rsidRPr="00F2781F">
              <w:rPr>
                <w:rFonts w:cs="Arial"/>
                <w:snapToGrid w:val="0"/>
              </w:rPr>
              <w:tab/>
              <w:t>30 EUR</w:t>
            </w:r>
          </w:p>
          <w:p w:rsidR="00854EB3" w:rsidRPr="00AB2B84" w:rsidRDefault="00854EB3" w:rsidP="004B2285">
            <w:pPr>
              <w:widowControl w:val="0"/>
              <w:ind w:left="360"/>
              <w:jc w:val="both"/>
              <w:rPr>
                <w:rFonts w:cs="Arial"/>
                <w:snapToGrid w:val="0"/>
                <w:color w:val="FF0000"/>
              </w:rPr>
            </w:pPr>
            <w:r w:rsidRPr="004B4B71">
              <w:rPr>
                <w:rFonts w:cs="Arial"/>
                <w:snapToGrid w:val="0"/>
              </w:rPr>
              <w:tab/>
              <w:t>über</w:t>
            </w:r>
            <w:r w:rsidRPr="004B4B71">
              <w:rPr>
                <w:rFonts w:cs="Arial"/>
                <w:snapToGrid w:val="0"/>
              </w:rPr>
              <w:tab/>
              <w:t>5.000 Gemeindeglieder</w:t>
            </w:r>
            <w:r w:rsidRPr="004B4B71">
              <w:rPr>
                <w:rFonts w:cs="Arial"/>
                <w:snapToGrid w:val="0"/>
              </w:rPr>
              <w:tab/>
              <w:t>50 EUR</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854EB3" w:rsidRDefault="00854EB3">
            <w:pPr>
              <w:widowControl w:val="0"/>
              <w:rPr>
                <w:rFonts w:cs="Arial"/>
                <w:snapToGrid w:val="0"/>
              </w:rPr>
            </w:pPr>
            <w:r w:rsidRPr="00854EB3">
              <w:rPr>
                <w:rFonts w:cs="Arial"/>
                <w:snapToGrid w:val="0"/>
              </w:rPr>
              <w:t>SKP</w:t>
            </w:r>
          </w:p>
          <w:p w:rsidR="00854EB3" w:rsidRPr="00854EB3" w:rsidRDefault="00854EB3">
            <w:pPr>
              <w:widowControl w:val="0"/>
              <w:rPr>
                <w:rFonts w:cs="Arial"/>
                <w:snapToGrid w:val="0"/>
              </w:rPr>
            </w:pPr>
          </w:p>
          <w:p w:rsidR="00854EB3" w:rsidRPr="00854EB3" w:rsidRDefault="00854EB3">
            <w:pPr>
              <w:widowControl w:val="0"/>
              <w:rPr>
                <w:rFonts w:cs="Arial"/>
                <w:snapToGrid w:val="0"/>
              </w:rPr>
            </w:pPr>
          </w:p>
          <w:p w:rsidR="00854EB3" w:rsidRPr="00854EB3" w:rsidRDefault="00854EB3">
            <w:pPr>
              <w:widowControl w:val="0"/>
              <w:rPr>
                <w:rFonts w:cs="Arial"/>
                <w:snapToGrid w:val="0"/>
              </w:rPr>
            </w:pPr>
          </w:p>
          <w:p w:rsidR="00854EB3" w:rsidRPr="00854EB3" w:rsidRDefault="00854EB3" w:rsidP="00F1358C">
            <w:pPr>
              <w:widowControl w:val="0"/>
              <w:rPr>
                <w:rFonts w:cs="Arial"/>
                <w:snapToGrid w:val="0"/>
                <w:shd w:val="clear" w:color="auto" w:fill="FABF8F" w:themeFill="accent6" w:themeFillTint="99"/>
              </w:rPr>
            </w:pPr>
          </w:p>
          <w:p w:rsidR="00854EB3" w:rsidRPr="00854EB3" w:rsidRDefault="00854EB3">
            <w:pPr>
              <w:widowControl w:val="0"/>
              <w:rPr>
                <w:rFonts w:cs="Arial"/>
                <w:snapToGrid w:val="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8E52FC" w:rsidRDefault="00854EB3" w:rsidP="00CC7DC7">
            <w:pPr>
              <w:widowControl w:val="0"/>
              <w:jc w:val="center"/>
              <w:rPr>
                <w:rFonts w:cs="Arial"/>
                <w:bCs/>
                <w:snapToGrid w:val="0"/>
              </w:rPr>
            </w:pPr>
            <w:r w:rsidRPr="008E52FC">
              <w:rPr>
                <w:rFonts w:cs="Arial"/>
                <w:bCs/>
                <w:snapToGrid w:val="0"/>
              </w:rPr>
              <w:t>56700/</w:t>
            </w:r>
          </w:p>
          <w:p w:rsidR="00854EB3" w:rsidRPr="008E52FC" w:rsidRDefault="00854EB3" w:rsidP="00CC7DC7">
            <w:pPr>
              <w:widowControl w:val="0"/>
              <w:jc w:val="center"/>
              <w:rPr>
                <w:rFonts w:cs="Arial"/>
                <w:bCs/>
                <w:snapToGrid w:val="0"/>
              </w:rPr>
            </w:pPr>
            <w:r w:rsidRPr="008E52FC">
              <w:rPr>
                <w:rFonts w:cs="Arial"/>
                <w:bCs/>
                <w:snapToGrid w:val="0"/>
                <w:highlight w:val="yellow"/>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9C2BB8" w:rsidRDefault="00854EB3" w:rsidP="004B2285">
            <w:pPr>
              <w:widowControl w:val="0"/>
              <w:tabs>
                <w:tab w:val="left" w:pos="639"/>
                <w:tab w:val="left" w:pos="1489"/>
                <w:tab w:val="left" w:pos="4466"/>
              </w:tabs>
              <w:jc w:val="both"/>
              <w:rPr>
                <w:rFonts w:cs="Arial"/>
                <w:snapToGrid w:val="0"/>
              </w:rPr>
            </w:pPr>
            <w:r w:rsidRPr="009C2BB8">
              <w:rPr>
                <w:rFonts w:cs="Arial"/>
                <w:snapToGrid w:val="0"/>
              </w:rPr>
              <w:t>Theologische, kirchenrechtliche und geschichtliche Wissenschaft</w:t>
            </w:r>
          </w:p>
          <w:p w:rsidR="00854EB3" w:rsidRPr="009C2BB8" w:rsidRDefault="00854EB3" w:rsidP="004B2285">
            <w:pPr>
              <w:widowControl w:val="0"/>
              <w:tabs>
                <w:tab w:val="left" w:pos="639"/>
                <w:tab w:val="left" w:pos="1489"/>
                <w:tab w:val="left" w:pos="4466"/>
              </w:tabs>
              <w:jc w:val="both"/>
              <w:rPr>
                <w:rFonts w:cs="Arial"/>
                <w:snapToGrid w:val="0"/>
              </w:rPr>
            </w:pPr>
            <w:r w:rsidRPr="009C2BB8">
              <w:rPr>
                <w:rFonts w:cs="Arial"/>
                <w:snapToGrid w:val="0"/>
              </w:rPr>
              <w:t>Verein für württembergische Kirchengeschichte Beitragssätze:</w:t>
            </w:r>
          </w:p>
          <w:p w:rsidR="00854EB3" w:rsidRPr="009C2BB8" w:rsidRDefault="00854EB3" w:rsidP="004B2285">
            <w:pPr>
              <w:widowControl w:val="0"/>
              <w:tabs>
                <w:tab w:val="left" w:pos="639"/>
                <w:tab w:val="left" w:pos="1489"/>
                <w:tab w:val="left" w:pos="3262"/>
              </w:tabs>
              <w:jc w:val="both"/>
              <w:rPr>
                <w:rFonts w:cs="Arial"/>
                <w:snapToGrid w:val="0"/>
              </w:rPr>
            </w:pPr>
            <w:r w:rsidRPr="009C2BB8">
              <w:rPr>
                <w:rFonts w:cs="Arial"/>
                <w:snapToGrid w:val="0"/>
              </w:rPr>
              <w:tab/>
              <w:t>bis 1.200 Gemeindeglieder</w:t>
            </w:r>
            <w:r>
              <w:rPr>
                <w:rFonts w:cs="Arial"/>
                <w:snapToGrid w:val="0"/>
              </w:rPr>
              <w:t xml:space="preserve">: </w:t>
            </w:r>
            <w:r w:rsidRPr="009C2BB8">
              <w:rPr>
                <w:rFonts w:cs="Arial"/>
                <w:snapToGrid w:val="0"/>
              </w:rPr>
              <w:t>26 EUR</w:t>
            </w:r>
          </w:p>
          <w:p w:rsidR="00854EB3" w:rsidRPr="009C2BB8" w:rsidRDefault="00854EB3" w:rsidP="004B2285">
            <w:pPr>
              <w:widowControl w:val="0"/>
              <w:tabs>
                <w:tab w:val="left" w:pos="639"/>
                <w:tab w:val="left" w:pos="1489"/>
                <w:tab w:val="left" w:pos="4466"/>
              </w:tabs>
              <w:jc w:val="both"/>
              <w:rPr>
                <w:rFonts w:cs="Arial"/>
                <w:snapToGrid w:val="0"/>
              </w:rPr>
            </w:pPr>
            <w:r w:rsidRPr="009C2BB8">
              <w:rPr>
                <w:rFonts w:cs="Arial"/>
                <w:snapToGrid w:val="0"/>
              </w:rPr>
              <w:tab/>
              <w:t>bis 2.000 Gemeindeglieder</w:t>
            </w:r>
            <w:r>
              <w:rPr>
                <w:rFonts w:cs="Arial"/>
                <w:snapToGrid w:val="0"/>
              </w:rPr>
              <w:t xml:space="preserve">: </w:t>
            </w:r>
            <w:r w:rsidRPr="009C2BB8">
              <w:rPr>
                <w:rFonts w:cs="Arial"/>
                <w:snapToGrid w:val="0"/>
              </w:rPr>
              <w:t>31 EUR</w:t>
            </w:r>
          </w:p>
          <w:p w:rsidR="00854EB3" w:rsidRPr="009C2BB8" w:rsidRDefault="00854EB3" w:rsidP="004B2285">
            <w:pPr>
              <w:widowControl w:val="0"/>
              <w:tabs>
                <w:tab w:val="left" w:pos="639"/>
                <w:tab w:val="left" w:pos="1489"/>
                <w:tab w:val="left" w:pos="4466"/>
              </w:tabs>
              <w:jc w:val="both"/>
              <w:rPr>
                <w:rFonts w:cs="Arial"/>
                <w:snapToGrid w:val="0"/>
              </w:rPr>
            </w:pPr>
            <w:r w:rsidRPr="009C2BB8">
              <w:rPr>
                <w:rFonts w:cs="Arial"/>
                <w:snapToGrid w:val="0"/>
              </w:rPr>
              <w:tab/>
              <w:t>über 2.000 Gemeindeglieder</w:t>
            </w:r>
            <w:r>
              <w:rPr>
                <w:rFonts w:cs="Arial"/>
                <w:snapToGrid w:val="0"/>
              </w:rPr>
              <w:t xml:space="preserve">: </w:t>
            </w:r>
            <w:r w:rsidRPr="009C2BB8">
              <w:rPr>
                <w:rFonts w:cs="Arial"/>
                <w:snapToGrid w:val="0"/>
              </w:rPr>
              <w:t>36 EUR</w:t>
            </w:r>
          </w:p>
          <w:p w:rsidR="00854EB3" w:rsidRPr="009C2BB8" w:rsidRDefault="00854EB3" w:rsidP="004B2285">
            <w:pPr>
              <w:widowControl w:val="0"/>
              <w:tabs>
                <w:tab w:val="left" w:pos="639"/>
                <w:tab w:val="left" w:pos="1489"/>
                <w:tab w:val="left" w:pos="4466"/>
              </w:tabs>
              <w:jc w:val="both"/>
              <w:rPr>
                <w:rFonts w:cs="Arial"/>
                <w:snapToGrid w:val="0"/>
              </w:rPr>
            </w:pPr>
          </w:p>
          <w:p w:rsidR="00854EB3" w:rsidRPr="009C2BB8" w:rsidRDefault="00854EB3" w:rsidP="004B2285">
            <w:pPr>
              <w:widowControl w:val="0"/>
              <w:tabs>
                <w:tab w:val="left" w:pos="639"/>
                <w:tab w:val="left" w:pos="1489"/>
                <w:tab w:val="left" w:pos="4466"/>
              </w:tabs>
              <w:jc w:val="both"/>
              <w:rPr>
                <w:rFonts w:cs="Arial"/>
                <w:snapToGrid w:val="0"/>
              </w:rPr>
            </w:pPr>
            <w:r w:rsidRPr="009C2BB8">
              <w:rPr>
                <w:rFonts w:cs="Arial"/>
                <w:snapToGrid w:val="0"/>
              </w:rPr>
              <w:t>Evangelischer Bund Württemberg Beitragssätze:</w:t>
            </w:r>
          </w:p>
          <w:p w:rsidR="00854EB3" w:rsidRPr="009C2BB8" w:rsidRDefault="00854EB3" w:rsidP="004B2285">
            <w:pPr>
              <w:widowControl w:val="0"/>
              <w:tabs>
                <w:tab w:val="left" w:pos="639"/>
                <w:tab w:val="left" w:pos="1489"/>
                <w:tab w:val="left" w:pos="4466"/>
                <w:tab w:val="left" w:pos="4538"/>
              </w:tabs>
              <w:ind w:left="639"/>
              <w:jc w:val="both"/>
              <w:rPr>
                <w:rFonts w:cs="Arial"/>
                <w:snapToGrid w:val="0"/>
              </w:rPr>
            </w:pPr>
            <w:r w:rsidRPr="009C2BB8">
              <w:rPr>
                <w:rFonts w:cs="Arial"/>
                <w:snapToGrid w:val="0"/>
              </w:rPr>
              <w:t>Korporative Mitglieder</w:t>
            </w:r>
            <w:r>
              <w:rPr>
                <w:rFonts w:cs="Arial"/>
                <w:snapToGrid w:val="0"/>
              </w:rPr>
              <w:t>:</w:t>
            </w:r>
            <w:r w:rsidRPr="009C2BB8">
              <w:rPr>
                <w:rFonts w:cs="Arial"/>
                <w:snapToGrid w:val="0"/>
              </w:rPr>
              <w:t xml:space="preserve"> 35 EUR</w:t>
            </w:r>
          </w:p>
          <w:p w:rsidR="00854EB3" w:rsidRPr="004B4B71" w:rsidRDefault="00854EB3" w:rsidP="004B2285">
            <w:pPr>
              <w:widowControl w:val="0"/>
              <w:jc w:val="both"/>
              <w:rPr>
                <w:rFonts w:cs="Arial"/>
                <w:b/>
                <w:bCs/>
                <w:snapToGrid w:val="0"/>
              </w:rPr>
            </w:pPr>
            <w:r w:rsidRPr="009C2BB8">
              <w:rPr>
                <w:rFonts w:cs="Arial"/>
                <w:snapToGrid w:val="0"/>
              </w:rPr>
              <w:t>Korporative Mitglieder mit Abonnement des Materialdienstes 50 EUR.</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8E109C" w:rsidRDefault="00854EB3" w:rsidP="00CA2E3B">
            <w:pPr>
              <w:widowControl w:val="0"/>
              <w:rPr>
                <w:rFonts w:cs="Arial"/>
                <w:snapToGrid w:val="0"/>
              </w:rPr>
            </w:pPr>
            <w:r w:rsidRPr="00877A32">
              <w:rPr>
                <w:rFonts w:cs="Arial"/>
                <w:snapToGrid w:val="0"/>
              </w:rPr>
              <w:t>SKP</w:t>
            </w:r>
          </w:p>
          <w:p w:rsidR="00854EB3" w:rsidRPr="00AB2B84" w:rsidRDefault="00854EB3">
            <w:pPr>
              <w:widowControl w:val="0"/>
              <w:rPr>
                <w:rFonts w:cs="Arial"/>
                <w:snapToGrid w:val="0"/>
                <w:color w:val="FF0000"/>
              </w:rPr>
            </w:pPr>
          </w:p>
        </w:tc>
      </w:tr>
      <w:tr w:rsidR="00854EB3" w:rsidRPr="00AB2B84" w:rsidTr="007602DC">
        <w:trPr>
          <w:cantSplit/>
        </w:trPr>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8E52FC" w:rsidRDefault="00854EB3" w:rsidP="00CC7DC7">
            <w:pPr>
              <w:widowControl w:val="0"/>
              <w:jc w:val="center"/>
              <w:rPr>
                <w:rFonts w:cs="Arial"/>
                <w:bCs/>
                <w:snapToGrid w:val="0"/>
              </w:rPr>
            </w:pPr>
            <w:r w:rsidRPr="008E52FC">
              <w:rPr>
                <w:rFonts w:cs="Arial"/>
                <w:bCs/>
                <w:snapToGrid w:val="0"/>
              </w:rPr>
              <w:t>56700/</w:t>
            </w:r>
          </w:p>
          <w:p w:rsidR="00854EB3" w:rsidRPr="008E52FC" w:rsidRDefault="00854EB3" w:rsidP="00CC7DC7">
            <w:pPr>
              <w:widowControl w:val="0"/>
              <w:jc w:val="center"/>
              <w:rPr>
                <w:rFonts w:cs="Arial"/>
                <w:bCs/>
                <w:snapToGrid w:val="0"/>
              </w:rPr>
            </w:pPr>
            <w:r w:rsidRPr="008E52FC">
              <w:rPr>
                <w:rFonts w:cs="Arial"/>
                <w:bCs/>
                <w:snapToGrid w:val="0"/>
                <w:highlight w:val="yellow"/>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9C2BB8" w:rsidRDefault="00854EB3" w:rsidP="004B2285">
            <w:pPr>
              <w:pStyle w:val="Kopfzeile"/>
              <w:widowControl w:val="0"/>
              <w:tabs>
                <w:tab w:val="clear" w:pos="4536"/>
                <w:tab w:val="clear" w:pos="9072"/>
                <w:tab w:val="left" w:pos="2198"/>
              </w:tabs>
              <w:jc w:val="both"/>
              <w:rPr>
                <w:rFonts w:cs="Arial"/>
                <w:snapToGrid w:val="0"/>
                <w:u w:val="single"/>
              </w:rPr>
            </w:pPr>
            <w:r w:rsidRPr="009C2BB8">
              <w:rPr>
                <w:rFonts w:cs="Arial"/>
                <w:snapToGrid w:val="0"/>
                <w:u w:val="single"/>
              </w:rPr>
              <w:t>Kirchenpflege</w:t>
            </w:r>
          </w:p>
          <w:p w:rsidR="00854EB3" w:rsidRPr="009C2BB8" w:rsidRDefault="00854EB3" w:rsidP="004B2285">
            <w:pPr>
              <w:pStyle w:val="Kopfzeile"/>
              <w:widowControl w:val="0"/>
              <w:tabs>
                <w:tab w:val="clear" w:pos="4536"/>
                <w:tab w:val="clear" w:pos="9072"/>
                <w:tab w:val="left" w:pos="2198"/>
              </w:tabs>
              <w:jc w:val="both"/>
              <w:rPr>
                <w:rFonts w:cs="Arial"/>
                <w:b/>
                <w:snapToGrid w:val="0"/>
              </w:rPr>
            </w:pPr>
            <w:r w:rsidRPr="009C2BB8">
              <w:rPr>
                <w:rFonts w:cs="Arial"/>
                <w:b/>
                <w:bCs/>
                <w:snapToGrid w:val="0"/>
              </w:rPr>
              <w:t>Vereinigung</w:t>
            </w:r>
            <w:r w:rsidRPr="009C2BB8">
              <w:rPr>
                <w:rFonts w:cs="Arial"/>
                <w:b/>
                <w:snapToGrid w:val="0"/>
              </w:rPr>
              <w:t xml:space="preserve"> Evangelischer </w:t>
            </w:r>
            <w:r w:rsidRPr="009C2BB8">
              <w:rPr>
                <w:rFonts w:cs="Arial"/>
                <w:b/>
                <w:bCs/>
                <w:snapToGrid w:val="0"/>
              </w:rPr>
              <w:t>Kirchenpfleger</w:t>
            </w:r>
            <w:r w:rsidRPr="009C2BB8">
              <w:rPr>
                <w:rFonts w:cs="Arial"/>
                <w:b/>
                <w:snapToGrid w:val="0"/>
              </w:rPr>
              <w:t>innen und Kirchenpfleger in Württemberg</w:t>
            </w:r>
          </w:p>
          <w:p w:rsidR="00854EB3" w:rsidRPr="009C2BB8" w:rsidRDefault="00854EB3" w:rsidP="004B2285">
            <w:pPr>
              <w:pStyle w:val="Kopfzeile"/>
              <w:widowControl w:val="0"/>
              <w:tabs>
                <w:tab w:val="clear" w:pos="4536"/>
                <w:tab w:val="clear" w:pos="9072"/>
                <w:tab w:val="left" w:pos="2198"/>
              </w:tabs>
              <w:jc w:val="both"/>
              <w:rPr>
                <w:rFonts w:cs="Arial"/>
                <w:bCs/>
                <w:snapToGrid w:val="0"/>
              </w:rPr>
            </w:pPr>
            <w:r w:rsidRPr="009C2BB8">
              <w:rPr>
                <w:rFonts w:cs="Arial"/>
                <w:snapToGrid w:val="0"/>
              </w:rPr>
              <w:t>Mitgliedsbeitrag:</w:t>
            </w:r>
          </w:p>
          <w:p w:rsidR="00854EB3" w:rsidRPr="009C2BB8" w:rsidRDefault="00854EB3" w:rsidP="004B2285">
            <w:pPr>
              <w:widowControl w:val="0"/>
              <w:tabs>
                <w:tab w:val="left" w:pos="639"/>
                <w:tab w:val="left" w:pos="1489"/>
                <w:tab w:val="left" w:pos="4466"/>
                <w:tab w:val="left" w:pos="4538"/>
              </w:tabs>
              <w:ind w:left="639"/>
              <w:jc w:val="both"/>
              <w:rPr>
                <w:rFonts w:cs="Arial"/>
                <w:snapToGrid w:val="0"/>
              </w:rPr>
            </w:pPr>
            <w:r w:rsidRPr="009C2BB8">
              <w:rPr>
                <w:rFonts w:cs="Arial"/>
                <w:snapToGrid w:val="0"/>
              </w:rPr>
              <w:t>Hauptberufliche Mitglieder (ab Dienstauftrag von 50 %)</w:t>
            </w:r>
            <w:r w:rsidRPr="009C2BB8">
              <w:rPr>
                <w:rFonts w:cs="Arial"/>
                <w:snapToGrid w:val="0"/>
              </w:rPr>
              <w:tab/>
              <w:t xml:space="preserve">75 EUR </w:t>
            </w:r>
          </w:p>
          <w:p w:rsidR="00854EB3" w:rsidRPr="009C2BB8" w:rsidRDefault="00854EB3" w:rsidP="004B2285">
            <w:pPr>
              <w:widowControl w:val="0"/>
              <w:tabs>
                <w:tab w:val="left" w:pos="639"/>
                <w:tab w:val="left" w:pos="1489"/>
                <w:tab w:val="left" w:pos="4466"/>
              </w:tabs>
              <w:ind w:left="639"/>
              <w:jc w:val="both"/>
              <w:rPr>
                <w:rFonts w:cs="Arial"/>
                <w:snapToGrid w:val="0"/>
              </w:rPr>
            </w:pPr>
            <w:r w:rsidRPr="009C2BB8">
              <w:rPr>
                <w:rFonts w:cs="Arial"/>
                <w:snapToGrid w:val="0"/>
              </w:rPr>
              <w:t>Nebenberufliche Mitglieder</w:t>
            </w:r>
            <w:r w:rsidRPr="009C2BB8">
              <w:rPr>
                <w:rFonts w:cs="Arial"/>
                <w:snapToGrid w:val="0"/>
              </w:rPr>
              <w:tab/>
            </w:r>
            <w:r>
              <w:rPr>
                <w:rFonts w:cs="Arial"/>
                <w:snapToGrid w:val="0"/>
              </w:rPr>
              <w:tab/>
            </w:r>
            <w:r>
              <w:rPr>
                <w:rFonts w:cs="Arial"/>
                <w:snapToGrid w:val="0"/>
              </w:rPr>
              <w:tab/>
            </w:r>
            <w:r w:rsidRPr="009C2BB8">
              <w:rPr>
                <w:rFonts w:cs="Arial"/>
                <w:snapToGrid w:val="0"/>
              </w:rPr>
              <w:t>50 EUR</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8E109C" w:rsidRDefault="00854EB3">
            <w:pPr>
              <w:widowControl w:val="0"/>
              <w:rPr>
                <w:rFonts w:cs="Arial"/>
                <w:snapToGrid w:val="0"/>
              </w:rPr>
            </w:pPr>
            <w:r w:rsidRPr="008E109C">
              <w:rPr>
                <w:rFonts w:cs="Arial"/>
                <w:snapToGrid w:val="0"/>
              </w:rPr>
              <w:t>SKP</w:t>
            </w:r>
          </w:p>
          <w:p w:rsidR="00854EB3" w:rsidRPr="001D4F98" w:rsidRDefault="00854EB3" w:rsidP="00A4464B">
            <w:pPr>
              <w:widowControl w:val="0"/>
              <w:rPr>
                <w:rFonts w:cs="Arial"/>
                <w:snapToGrid w:val="0"/>
              </w:rPr>
            </w:pPr>
          </w:p>
          <w:p w:rsidR="00854EB3" w:rsidRPr="001D4F98" w:rsidRDefault="00854EB3">
            <w:pPr>
              <w:widowControl w:val="0"/>
              <w:rPr>
                <w:rFonts w:cs="Arial"/>
                <w:snapToGrid w:val="0"/>
              </w:rPr>
            </w:pPr>
          </w:p>
          <w:p w:rsidR="00854EB3" w:rsidRPr="00AB2B84" w:rsidRDefault="00854EB3">
            <w:pPr>
              <w:widowControl w:val="0"/>
              <w:rPr>
                <w:rFonts w:cs="Arial"/>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9C2BB8" w:rsidRDefault="00854EB3" w:rsidP="00CC7DC7">
            <w:pPr>
              <w:widowControl w:val="0"/>
              <w:jc w:val="center"/>
              <w:rPr>
                <w:rFonts w:cs="Arial"/>
                <w:b/>
                <w:bCs/>
                <w:snapToGrid w:val="0"/>
              </w:rPr>
            </w:pPr>
            <w:r w:rsidRPr="00D265D3">
              <w:rPr>
                <w:rFonts w:cs="Arial"/>
                <w:b/>
                <w:bCs/>
                <w:snapToGrid w:val="0"/>
              </w:rPr>
              <w:t>56720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D265D3" w:rsidRDefault="00854EB3" w:rsidP="004B2285">
            <w:pPr>
              <w:widowControl w:val="0"/>
              <w:jc w:val="both"/>
              <w:rPr>
                <w:rFonts w:cs="Arial"/>
                <w:snapToGrid w:val="0"/>
                <w:u w:val="single"/>
              </w:rPr>
            </w:pPr>
            <w:r w:rsidRPr="00D265D3">
              <w:rPr>
                <w:rFonts w:cs="Arial"/>
                <w:snapToGrid w:val="0"/>
                <w:u w:val="single"/>
              </w:rPr>
              <w:t>Förderung ehrenamtlicher Tätigkeit (Mindestgruppierung)</w:t>
            </w:r>
          </w:p>
          <w:p w:rsidR="00854EB3" w:rsidRDefault="00854EB3" w:rsidP="004B2285">
            <w:pPr>
              <w:widowControl w:val="0"/>
              <w:tabs>
                <w:tab w:val="left" w:pos="639"/>
                <w:tab w:val="left" w:pos="1489"/>
                <w:tab w:val="left" w:pos="4466"/>
                <w:tab w:val="left" w:pos="4538"/>
              </w:tabs>
              <w:ind w:left="639"/>
              <w:jc w:val="both"/>
              <w:rPr>
                <w:rFonts w:cs="Arial"/>
                <w:snapToGrid w:val="0"/>
              </w:rPr>
            </w:pPr>
            <w:r w:rsidRPr="00D265D3">
              <w:rPr>
                <w:rFonts w:cs="Arial"/>
                <w:snapToGrid w:val="0"/>
              </w:rPr>
              <w:t>Gewinnung, Qualifizierung und Würdigung. Sofern die Aufwendungen nicht einzelnen Bausteinen zugeordnet werden, dann bei 0300 oder 7600 (Anlage 2 Ziff. 7 lit. a zum Haushaltserlass).</w:t>
            </w:r>
          </w:p>
          <w:p w:rsidR="001E616B" w:rsidRPr="009C2BB8" w:rsidRDefault="001E616B" w:rsidP="004B2285">
            <w:pPr>
              <w:widowControl w:val="0"/>
              <w:tabs>
                <w:tab w:val="left" w:pos="639"/>
                <w:tab w:val="left" w:pos="1489"/>
                <w:tab w:val="left" w:pos="4466"/>
                <w:tab w:val="left" w:pos="4538"/>
              </w:tabs>
              <w:ind w:left="639"/>
              <w:jc w:val="both"/>
              <w:rPr>
                <w:rFonts w:cs="Arial"/>
                <w:b/>
                <w:bCs/>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AB2B84" w:rsidRDefault="00854EB3">
            <w:pPr>
              <w:widowControl w:val="0"/>
              <w:rPr>
                <w:rFonts w:cs="Arial"/>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D265D3" w:rsidRDefault="00854EB3" w:rsidP="00703F7F">
            <w:pPr>
              <w:widowControl w:val="0"/>
              <w:jc w:val="center"/>
              <w:rPr>
                <w:rFonts w:cs="Arial"/>
                <w:b/>
                <w:bCs/>
                <w:snapToGrid w:val="0"/>
              </w:rPr>
            </w:pPr>
            <w:r w:rsidRPr="008B05B0">
              <w:rPr>
                <w:rFonts w:cs="Arial"/>
                <w:b/>
                <w:bCs/>
                <w:snapToGrid w:val="0"/>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8B05B0" w:rsidRDefault="00854EB3" w:rsidP="004B2285">
            <w:pPr>
              <w:widowControl w:val="0"/>
              <w:jc w:val="both"/>
              <w:rPr>
                <w:rFonts w:cs="Arial"/>
                <w:snapToGrid w:val="0"/>
                <w:u w:val="single"/>
              </w:rPr>
            </w:pPr>
            <w:r w:rsidRPr="008B05B0">
              <w:rPr>
                <w:rFonts w:cs="Arial"/>
                <w:snapToGrid w:val="0"/>
                <w:u w:val="single"/>
              </w:rPr>
              <w:t>Mitgliedsbeiträge</w:t>
            </w:r>
          </w:p>
          <w:p w:rsidR="00854EB3" w:rsidRDefault="00854EB3" w:rsidP="004B2285">
            <w:pPr>
              <w:pStyle w:val="Kopfzeile"/>
              <w:widowControl w:val="0"/>
              <w:tabs>
                <w:tab w:val="clear" w:pos="4536"/>
                <w:tab w:val="clear" w:pos="9072"/>
              </w:tabs>
              <w:jc w:val="both"/>
              <w:rPr>
                <w:rFonts w:cs="Arial"/>
                <w:snapToGrid w:val="0"/>
              </w:rPr>
            </w:pPr>
            <w:r w:rsidRPr="008B05B0">
              <w:rPr>
                <w:rFonts w:cs="Arial"/>
                <w:snapToGrid w:val="0"/>
              </w:rPr>
              <w:t>Weitere mögliche Gruppierungen für Mitgliedsbeiträge:</w:t>
            </w:r>
            <w:r>
              <w:rPr>
                <w:rFonts w:cs="Arial"/>
                <w:snapToGrid w:val="0"/>
              </w:rPr>
              <w:t xml:space="preserve"> Gruppierung</w:t>
            </w:r>
          </w:p>
          <w:p w:rsidR="00854EB3" w:rsidRDefault="00854EB3" w:rsidP="004B2285">
            <w:pPr>
              <w:pStyle w:val="Kopfzeile"/>
              <w:widowControl w:val="0"/>
              <w:numPr>
                <w:ilvl w:val="0"/>
                <w:numId w:val="13"/>
              </w:numPr>
              <w:tabs>
                <w:tab w:val="clear" w:pos="4536"/>
                <w:tab w:val="clear" w:pos="9072"/>
              </w:tabs>
              <w:jc w:val="both"/>
              <w:rPr>
                <w:rFonts w:cs="Arial"/>
                <w:snapToGrid w:val="0"/>
              </w:rPr>
            </w:pPr>
            <w:r w:rsidRPr="00CC0925">
              <w:rPr>
                <w:rFonts w:cs="Arial"/>
                <w:b/>
                <w:snapToGrid w:val="0"/>
              </w:rPr>
              <w:t>56741</w:t>
            </w:r>
            <w:r w:rsidRPr="008B05B0">
              <w:rPr>
                <w:rFonts w:cs="Arial"/>
                <w:snapToGrid w:val="0"/>
              </w:rPr>
              <w:t xml:space="preserve"> Verband für Kirchenmusik</w:t>
            </w:r>
            <w:r>
              <w:rPr>
                <w:rFonts w:cs="Arial"/>
                <w:snapToGrid w:val="0"/>
              </w:rPr>
              <w:t xml:space="preserve"> </w:t>
            </w:r>
          </w:p>
          <w:p w:rsidR="00854EB3" w:rsidRDefault="00854EB3" w:rsidP="004B2285">
            <w:pPr>
              <w:pStyle w:val="Kopfzeile"/>
              <w:widowControl w:val="0"/>
              <w:numPr>
                <w:ilvl w:val="0"/>
                <w:numId w:val="13"/>
              </w:numPr>
              <w:tabs>
                <w:tab w:val="clear" w:pos="4536"/>
                <w:tab w:val="clear" w:pos="9072"/>
              </w:tabs>
              <w:jc w:val="both"/>
              <w:rPr>
                <w:rFonts w:cs="Arial"/>
                <w:snapToGrid w:val="0"/>
              </w:rPr>
            </w:pPr>
            <w:r w:rsidRPr="00CC0925">
              <w:rPr>
                <w:rFonts w:cs="Arial"/>
                <w:b/>
                <w:snapToGrid w:val="0"/>
              </w:rPr>
              <w:t>56742</w:t>
            </w:r>
            <w:r>
              <w:rPr>
                <w:rFonts w:cs="Arial"/>
                <w:snapToGrid w:val="0"/>
              </w:rPr>
              <w:t xml:space="preserve"> Oikocredit</w:t>
            </w:r>
          </w:p>
          <w:p w:rsidR="00854EB3" w:rsidRDefault="00854EB3" w:rsidP="004B2285">
            <w:pPr>
              <w:pStyle w:val="Kopfzeile"/>
              <w:widowControl w:val="0"/>
              <w:numPr>
                <w:ilvl w:val="0"/>
                <w:numId w:val="13"/>
              </w:numPr>
              <w:tabs>
                <w:tab w:val="clear" w:pos="4536"/>
                <w:tab w:val="clear" w:pos="9072"/>
              </w:tabs>
              <w:jc w:val="both"/>
              <w:rPr>
                <w:rFonts w:cs="Arial"/>
                <w:snapToGrid w:val="0"/>
              </w:rPr>
            </w:pPr>
            <w:r w:rsidRPr="00CC0925">
              <w:rPr>
                <w:rFonts w:cs="Arial"/>
                <w:b/>
                <w:snapToGrid w:val="0"/>
              </w:rPr>
              <w:t>56743</w:t>
            </w:r>
            <w:r>
              <w:rPr>
                <w:rFonts w:cs="Arial"/>
                <w:snapToGrid w:val="0"/>
              </w:rPr>
              <w:t xml:space="preserve"> Büc</w:t>
            </w:r>
            <w:r w:rsidR="001E616B">
              <w:rPr>
                <w:rFonts w:cs="Arial"/>
                <w:snapToGrid w:val="0"/>
              </w:rPr>
              <w:t>h</w:t>
            </w:r>
            <w:r>
              <w:rPr>
                <w:rFonts w:cs="Arial"/>
                <w:snapToGrid w:val="0"/>
              </w:rPr>
              <w:t>erei-Fachstelle</w:t>
            </w:r>
          </w:p>
          <w:p w:rsidR="00854EB3" w:rsidRDefault="00854EB3" w:rsidP="004B2285">
            <w:pPr>
              <w:pStyle w:val="Kopfzeile"/>
              <w:widowControl w:val="0"/>
              <w:numPr>
                <w:ilvl w:val="0"/>
                <w:numId w:val="13"/>
              </w:numPr>
              <w:tabs>
                <w:tab w:val="clear" w:pos="4536"/>
                <w:tab w:val="clear" w:pos="9072"/>
              </w:tabs>
              <w:jc w:val="both"/>
              <w:rPr>
                <w:rFonts w:cs="Arial"/>
                <w:snapToGrid w:val="0"/>
              </w:rPr>
            </w:pPr>
            <w:r w:rsidRPr="00CC0925">
              <w:rPr>
                <w:rFonts w:cs="Arial"/>
                <w:b/>
                <w:snapToGrid w:val="0"/>
              </w:rPr>
              <w:t xml:space="preserve">56744 </w:t>
            </w:r>
            <w:r>
              <w:rPr>
                <w:rFonts w:cs="Arial"/>
                <w:snapToGrid w:val="0"/>
              </w:rPr>
              <w:t>Verein für Kirche und Kunst</w:t>
            </w:r>
          </w:p>
          <w:p w:rsidR="00854EB3" w:rsidRDefault="00854EB3" w:rsidP="004B2285">
            <w:pPr>
              <w:pStyle w:val="Kopfzeile"/>
              <w:widowControl w:val="0"/>
              <w:numPr>
                <w:ilvl w:val="0"/>
                <w:numId w:val="13"/>
              </w:numPr>
              <w:tabs>
                <w:tab w:val="clear" w:pos="4536"/>
                <w:tab w:val="clear" w:pos="9072"/>
              </w:tabs>
              <w:jc w:val="both"/>
              <w:rPr>
                <w:rFonts w:cs="Arial"/>
                <w:snapToGrid w:val="0"/>
              </w:rPr>
            </w:pPr>
            <w:r w:rsidRPr="00CC0925">
              <w:rPr>
                <w:rFonts w:cs="Arial"/>
                <w:b/>
                <w:snapToGrid w:val="0"/>
              </w:rPr>
              <w:t>56745</w:t>
            </w:r>
            <w:r w:rsidRPr="008B05B0">
              <w:rPr>
                <w:rFonts w:cs="Arial"/>
                <w:snapToGrid w:val="0"/>
              </w:rPr>
              <w:t xml:space="preserve"> </w:t>
            </w:r>
            <w:r>
              <w:rPr>
                <w:rFonts w:cs="Arial"/>
                <w:snapToGrid w:val="0"/>
              </w:rPr>
              <w:t>Verein für Kirchengeschichte</w:t>
            </w:r>
          </w:p>
          <w:p w:rsidR="00854EB3" w:rsidRDefault="00854EB3" w:rsidP="004B2285">
            <w:pPr>
              <w:pStyle w:val="Kopfzeile"/>
              <w:widowControl w:val="0"/>
              <w:numPr>
                <w:ilvl w:val="0"/>
                <w:numId w:val="13"/>
              </w:numPr>
              <w:tabs>
                <w:tab w:val="clear" w:pos="4536"/>
                <w:tab w:val="clear" w:pos="9072"/>
              </w:tabs>
              <w:jc w:val="both"/>
              <w:rPr>
                <w:rFonts w:cs="Arial"/>
                <w:snapToGrid w:val="0"/>
              </w:rPr>
            </w:pPr>
            <w:r w:rsidRPr="00CC0925">
              <w:rPr>
                <w:rFonts w:cs="Arial"/>
                <w:b/>
                <w:snapToGrid w:val="0"/>
              </w:rPr>
              <w:t>56746</w:t>
            </w:r>
            <w:r w:rsidRPr="008B05B0">
              <w:rPr>
                <w:rFonts w:cs="Arial"/>
                <w:snapToGrid w:val="0"/>
              </w:rPr>
              <w:t xml:space="preserve"> Kirchengemein</w:t>
            </w:r>
            <w:r>
              <w:rPr>
                <w:rFonts w:cs="Arial"/>
                <w:snapToGrid w:val="0"/>
              </w:rPr>
              <w:t>detag</w:t>
            </w:r>
          </w:p>
          <w:p w:rsidR="00854EB3" w:rsidRDefault="00854EB3" w:rsidP="004B2285">
            <w:pPr>
              <w:pStyle w:val="Kopfzeile"/>
              <w:widowControl w:val="0"/>
              <w:numPr>
                <w:ilvl w:val="0"/>
                <w:numId w:val="13"/>
              </w:numPr>
              <w:tabs>
                <w:tab w:val="clear" w:pos="4536"/>
                <w:tab w:val="clear" w:pos="9072"/>
              </w:tabs>
              <w:jc w:val="both"/>
              <w:rPr>
                <w:rFonts w:cs="Arial"/>
                <w:snapToGrid w:val="0"/>
              </w:rPr>
            </w:pPr>
            <w:r w:rsidRPr="00CC0925">
              <w:rPr>
                <w:rFonts w:cs="Arial"/>
                <w:b/>
                <w:snapToGrid w:val="0"/>
              </w:rPr>
              <w:t>56747</w:t>
            </w:r>
            <w:r w:rsidRPr="008B05B0">
              <w:rPr>
                <w:rFonts w:cs="Arial"/>
                <w:snapToGrid w:val="0"/>
              </w:rPr>
              <w:t xml:space="preserve"> Kirchen</w:t>
            </w:r>
            <w:r>
              <w:rPr>
                <w:rFonts w:cs="Arial"/>
                <w:snapToGrid w:val="0"/>
              </w:rPr>
              <w:t>pflegervereinigung</w:t>
            </w:r>
          </w:p>
          <w:p w:rsidR="00854EB3" w:rsidRPr="00D265D3" w:rsidRDefault="00854EB3" w:rsidP="004B2285">
            <w:pPr>
              <w:widowControl w:val="0"/>
              <w:jc w:val="both"/>
              <w:rPr>
                <w:rFonts w:cs="Arial"/>
                <w:snapToGrid w:val="0"/>
              </w:rPr>
            </w:pPr>
            <w:r w:rsidRPr="00CC0925">
              <w:rPr>
                <w:rFonts w:cs="Arial"/>
                <w:b/>
                <w:snapToGrid w:val="0"/>
              </w:rPr>
              <w:t>56749</w:t>
            </w:r>
            <w:r w:rsidRPr="008B05B0">
              <w:rPr>
                <w:rFonts w:cs="Arial"/>
                <w:snapToGrid w:val="0"/>
              </w:rPr>
              <w:t xml:space="preserve"> Sonstige Mitgliedsbeiträge</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AB2B84" w:rsidRDefault="00854EB3">
            <w:pPr>
              <w:pStyle w:val="Kopfzeile"/>
              <w:widowControl w:val="0"/>
              <w:tabs>
                <w:tab w:val="clear" w:pos="4536"/>
                <w:tab w:val="clear" w:pos="9072"/>
              </w:tabs>
              <w:rPr>
                <w:rFonts w:cs="Arial"/>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8B05B0" w:rsidRDefault="00854EB3" w:rsidP="00703F7F">
            <w:pPr>
              <w:widowControl w:val="0"/>
              <w:jc w:val="center"/>
              <w:rPr>
                <w:rFonts w:cs="Arial"/>
                <w:b/>
                <w:bCs/>
                <w:snapToGrid w:val="0"/>
              </w:rPr>
            </w:pPr>
            <w:r w:rsidRPr="00D265D3">
              <w:rPr>
                <w:rFonts w:cs="Arial"/>
                <w:b/>
                <w:bCs/>
                <w:snapToGrid w:val="0"/>
              </w:rPr>
              <w:t>56811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D265D3" w:rsidRDefault="00854EB3" w:rsidP="004B2285">
            <w:pPr>
              <w:widowControl w:val="0"/>
              <w:jc w:val="both"/>
              <w:rPr>
                <w:rFonts w:cs="Arial"/>
                <w:snapToGrid w:val="0"/>
                <w:u w:val="single"/>
              </w:rPr>
            </w:pPr>
            <w:r w:rsidRPr="00D265D3">
              <w:rPr>
                <w:rFonts w:cs="Arial"/>
                <w:snapToGrid w:val="0"/>
                <w:u w:val="single"/>
              </w:rPr>
              <w:t>Planmäßige Abschreibungen auf bewegliches Vermögen</w:t>
            </w:r>
          </w:p>
          <w:p w:rsidR="00854EB3" w:rsidRPr="00D265D3" w:rsidRDefault="00854EB3" w:rsidP="004B2285">
            <w:pPr>
              <w:widowControl w:val="0"/>
              <w:jc w:val="both"/>
              <w:rPr>
                <w:rFonts w:cs="Arial"/>
                <w:snapToGrid w:val="0"/>
              </w:rPr>
            </w:pPr>
            <w:r w:rsidRPr="00D265D3">
              <w:rPr>
                <w:rFonts w:cs="Arial"/>
                <w:snapToGrid w:val="0"/>
              </w:rPr>
              <w:t>Für Wirtschaftsgüter, deren Wert 250 Euro übersteigt;</w:t>
            </w:r>
          </w:p>
          <w:p w:rsidR="00854EB3" w:rsidRDefault="00854EB3" w:rsidP="004B2285">
            <w:pPr>
              <w:widowControl w:val="0"/>
              <w:jc w:val="both"/>
              <w:rPr>
                <w:rFonts w:cs="Arial"/>
                <w:snapToGrid w:val="0"/>
              </w:rPr>
            </w:pPr>
            <w:r w:rsidRPr="00D265D3">
              <w:rPr>
                <w:rFonts w:cs="Arial"/>
                <w:snapToGrid w:val="0"/>
              </w:rPr>
              <w:t>siehe Gruppierung 55500 und Bilanzkonto 06400 bzw. 06500.</w:t>
            </w:r>
          </w:p>
          <w:p w:rsidR="001E616B" w:rsidRPr="008B05B0" w:rsidRDefault="001E616B" w:rsidP="004B2285">
            <w:pPr>
              <w:widowControl w:val="0"/>
              <w:jc w:val="both"/>
              <w:rPr>
                <w:rFonts w:cs="Arial"/>
                <w:snapToGrid w:val="0"/>
                <w:u w:val="single"/>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AB2B84" w:rsidRDefault="00854EB3">
            <w:pPr>
              <w:pStyle w:val="Kopfzeile"/>
              <w:widowControl w:val="0"/>
              <w:tabs>
                <w:tab w:val="clear" w:pos="4536"/>
                <w:tab w:val="clear" w:pos="9072"/>
              </w:tabs>
              <w:rPr>
                <w:rFonts w:cs="Arial"/>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D265D3" w:rsidRDefault="00854EB3" w:rsidP="00721076">
            <w:pPr>
              <w:widowControl w:val="0"/>
              <w:jc w:val="center"/>
              <w:rPr>
                <w:rFonts w:cs="Arial"/>
                <w:b/>
                <w:bCs/>
                <w:snapToGrid w:val="0"/>
              </w:rPr>
            </w:pPr>
            <w:r w:rsidRPr="00D265D3">
              <w:rPr>
                <w:rFonts w:cs="Arial"/>
                <w:b/>
                <w:bCs/>
                <w:snapToGrid w:val="0"/>
              </w:rPr>
              <w:t>56910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1E616B" w:rsidRDefault="00854EB3" w:rsidP="004B2285">
            <w:pPr>
              <w:pStyle w:val="Kopfzeile"/>
              <w:widowControl w:val="0"/>
              <w:tabs>
                <w:tab w:val="clear" w:pos="4536"/>
                <w:tab w:val="clear" w:pos="9072"/>
              </w:tabs>
              <w:jc w:val="both"/>
              <w:rPr>
                <w:rFonts w:cs="Arial"/>
                <w:bCs/>
                <w:snapToGrid w:val="0"/>
                <w:u w:val="single"/>
              </w:rPr>
            </w:pPr>
            <w:r w:rsidRPr="00D265D3">
              <w:rPr>
                <w:rFonts w:cs="Arial"/>
                <w:bCs/>
                <w:snapToGrid w:val="0"/>
                <w:u w:val="single"/>
              </w:rPr>
              <w:t>Ersatz an Kirchengemeinde:</w:t>
            </w:r>
          </w:p>
          <w:p w:rsidR="00854EB3" w:rsidRPr="00D265D3" w:rsidRDefault="00854EB3" w:rsidP="004B2285">
            <w:pPr>
              <w:pStyle w:val="Kopfzeile"/>
              <w:widowControl w:val="0"/>
              <w:tabs>
                <w:tab w:val="clear" w:pos="4536"/>
                <w:tab w:val="clear" w:pos="9072"/>
              </w:tabs>
              <w:jc w:val="both"/>
              <w:rPr>
                <w:rFonts w:cs="Arial"/>
                <w:bCs/>
                <w:snapToGrid w:val="0"/>
                <w:u w:val="single"/>
              </w:rPr>
            </w:pPr>
            <w:r w:rsidRPr="00D265D3">
              <w:rPr>
                <w:rFonts w:cs="Arial"/>
                <w:bCs/>
                <w:snapToGrid w:val="0"/>
                <w:u w:val="single"/>
              </w:rPr>
              <w:t>Pfarrdienst/Pfarrhäuser</w:t>
            </w:r>
          </w:p>
          <w:p w:rsidR="00854EB3" w:rsidRPr="00D265D3" w:rsidRDefault="00854EB3" w:rsidP="004B2285">
            <w:pPr>
              <w:pStyle w:val="Kopfzeile"/>
              <w:widowControl w:val="0"/>
              <w:tabs>
                <w:tab w:val="clear" w:pos="4536"/>
                <w:tab w:val="clear" w:pos="9072"/>
              </w:tabs>
              <w:jc w:val="both"/>
              <w:rPr>
                <w:rFonts w:cs="Arial"/>
                <w:bCs/>
                <w:snapToGrid w:val="0"/>
              </w:rPr>
            </w:pPr>
            <w:r w:rsidRPr="00D265D3">
              <w:rPr>
                <w:rFonts w:cs="Arial"/>
                <w:bCs/>
                <w:snapToGrid w:val="0"/>
              </w:rPr>
              <w:lastRenderedPageBreak/>
              <w:t>Bei Pfarrstellen, die mehreren Kirchengemeinden zugeordnet sind, sind die Aufwendungen von den Kirchengemeinden gemeinsam zu tragen. Eine angemessene und gerechte Ko</w:t>
            </w:r>
            <w:r w:rsidRPr="00D265D3">
              <w:rPr>
                <w:rFonts w:cs="Arial"/>
                <w:bCs/>
                <w:snapToGrid w:val="0"/>
              </w:rPr>
              <w:t>s</w:t>
            </w:r>
            <w:r w:rsidRPr="00D265D3">
              <w:rPr>
                <w:rFonts w:cs="Arial"/>
                <w:bCs/>
                <w:snapToGrid w:val="0"/>
              </w:rPr>
              <w:t>tenverteilung ist anzustreben.</w:t>
            </w:r>
          </w:p>
          <w:p w:rsidR="002B1FC3" w:rsidRDefault="00854EB3" w:rsidP="004B2285">
            <w:pPr>
              <w:widowControl w:val="0"/>
              <w:jc w:val="both"/>
              <w:rPr>
                <w:rFonts w:cs="Arial"/>
                <w:bCs/>
                <w:snapToGrid w:val="0"/>
              </w:rPr>
            </w:pPr>
            <w:r w:rsidRPr="00D265D3">
              <w:rPr>
                <w:rFonts w:cs="Arial"/>
                <w:bCs/>
                <w:snapToGrid w:val="0"/>
              </w:rPr>
              <w:t>Eine Mustervereinbarung ist im Dienstleistungsportal abrufbar:</w:t>
            </w:r>
            <w:r w:rsidRPr="007602DC">
              <w:rPr>
                <w:rFonts w:cs="Arial"/>
                <w:bCs/>
                <w:snapToGrid w:val="0"/>
              </w:rPr>
              <w:t xml:space="preserve"> </w:t>
            </w:r>
            <w:hyperlink r:id="rId20" w:history="1">
              <w:r w:rsidR="007602DC" w:rsidRPr="00AE0C85">
                <w:rPr>
                  <w:rStyle w:val="Hyperlink"/>
                  <w:rFonts w:cs="Arial"/>
                  <w:bCs/>
                  <w:snapToGrid w:val="0"/>
                </w:rPr>
                <w:t>https://www.service.elk-wue.de/oberkirchenrat/bauwesen-gemeindeaufsicht-und-immobilienwirtschaft/bau-und-gemeindeaufsicht-beratung-der-kirchengemeinden/gemeindeaufsicht.html</w:t>
              </w:r>
            </w:hyperlink>
            <w:r w:rsidR="007602DC">
              <w:rPr>
                <w:rFonts w:cs="Arial"/>
                <w:bCs/>
                <w:snapToGrid w:val="0"/>
              </w:rPr>
              <w:t xml:space="preserve"> </w:t>
            </w:r>
          </w:p>
          <w:p w:rsidR="001E616B" w:rsidRPr="00D265D3" w:rsidRDefault="001E616B" w:rsidP="004B2285">
            <w:pPr>
              <w:widowControl w:val="0"/>
              <w:jc w:val="both"/>
              <w:rPr>
                <w:rFonts w:cs="Arial"/>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5D1F13" w:rsidRDefault="00854EB3">
            <w:pPr>
              <w:widowControl w:val="0"/>
              <w:rPr>
                <w:rFonts w:cs="Arial"/>
                <w:snapToGrid w:val="0"/>
              </w:rPr>
            </w:pPr>
          </w:p>
          <w:p w:rsidR="00854EB3" w:rsidRPr="005D1F13" w:rsidRDefault="00854EB3" w:rsidP="00574162">
            <w:pPr>
              <w:widowControl w:val="0"/>
              <w:rPr>
                <w:rFonts w:cs="Arial"/>
                <w:snapToGrid w:val="0"/>
              </w:rPr>
            </w:pPr>
          </w:p>
          <w:p w:rsidR="00854EB3" w:rsidRPr="005D1F13" w:rsidRDefault="00854EB3">
            <w:pPr>
              <w:widowControl w:val="0"/>
              <w:rPr>
                <w:rFonts w:cs="Arial"/>
                <w:snapToGrid w:val="0"/>
              </w:rPr>
            </w:pPr>
          </w:p>
          <w:p w:rsidR="00854EB3" w:rsidRPr="005D1F13" w:rsidRDefault="00854EB3">
            <w:pPr>
              <w:widowControl w:val="0"/>
              <w:rPr>
                <w:rFonts w:cs="Arial"/>
                <w:snapToGrid w:val="0"/>
              </w:rPr>
            </w:pPr>
          </w:p>
          <w:p w:rsidR="00854EB3" w:rsidRPr="005D1F13" w:rsidRDefault="00854EB3">
            <w:pPr>
              <w:widowControl w:val="0"/>
              <w:rPr>
                <w:rFonts w:cs="Arial"/>
                <w:snapToGrid w:val="0"/>
              </w:rPr>
            </w:pPr>
          </w:p>
          <w:p w:rsidR="00854EB3" w:rsidRPr="005D1F13" w:rsidRDefault="00854EB3">
            <w:pPr>
              <w:pStyle w:val="Kopfzeile"/>
              <w:widowControl w:val="0"/>
              <w:tabs>
                <w:tab w:val="clear" w:pos="4536"/>
                <w:tab w:val="clear" w:pos="9072"/>
              </w:tabs>
              <w:rPr>
                <w:rFonts w:cs="Arial"/>
                <w:snapToGrid w:val="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D265D3" w:rsidRDefault="00854EB3" w:rsidP="00703F7F">
            <w:pPr>
              <w:widowControl w:val="0"/>
              <w:jc w:val="center"/>
              <w:rPr>
                <w:rFonts w:cs="Arial"/>
                <w:b/>
                <w:bCs/>
                <w:snapToGrid w:val="0"/>
              </w:rPr>
            </w:pPr>
            <w:r w:rsidRPr="004B2285">
              <w:rPr>
                <w:rFonts w:cs="Arial"/>
                <w:b/>
                <w:bCs/>
                <w:snapToGrid w:val="0"/>
              </w:rPr>
              <w:lastRenderedPageBreak/>
              <w:t>56930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1E616B" w:rsidRDefault="00854EB3" w:rsidP="004B2285">
            <w:pPr>
              <w:widowControl w:val="0"/>
              <w:tabs>
                <w:tab w:val="right" w:pos="8019"/>
              </w:tabs>
              <w:jc w:val="both"/>
              <w:rPr>
                <w:rFonts w:cs="Arial"/>
                <w:bCs/>
                <w:snapToGrid w:val="0"/>
                <w:u w:val="single"/>
              </w:rPr>
            </w:pPr>
            <w:r w:rsidRPr="001E616B">
              <w:rPr>
                <w:rFonts w:cs="Arial"/>
                <w:bCs/>
                <w:snapToGrid w:val="0"/>
                <w:u w:val="single"/>
              </w:rPr>
              <w:t>Ersatz an Landeskirche</w:t>
            </w:r>
          </w:p>
          <w:p w:rsidR="00854EB3" w:rsidRPr="002B1FC3" w:rsidRDefault="00854EB3" w:rsidP="004B2285">
            <w:pPr>
              <w:widowControl w:val="0"/>
              <w:tabs>
                <w:tab w:val="right" w:pos="8019"/>
              </w:tabs>
              <w:jc w:val="both"/>
              <w:rPr>
                <w:rFonts w:cs="Arial"/>
                <w:snapToGrid w:val="0"/>
              </w:rPr>
            </w:pPr>
            <w:r w:rsidRPr="002B1FC3">
              <w:rPr>
                <w:rFonts w:cs="Arial"/>
                <w:snapToGrid w:val="0"/>
              </w:rPr>
              <w:t>EDV-Kostenersatz an Ev. Oberkirchenrat für:</w:t>
            </w:r>
          </w:p>
          <w:p w:rsidR="00854EB3" w:rsidRPr="002B1FC3" w:rsidRDefault="00854EB3" w:rsidP="004B2285">
            <w:pPr>
              <w:widowControl w:val="0"/>
              <w:tabs>
                <w:tab w:val="right" w:pos="8019"/>
              </w:tabs>
              <w:jc w:val="both"/>
              <w:rPr>
                <w:rFonts w:cs="Arial"/>
                <w:snapToGrid w:val="0"/>
              </w:rPr>
            </w:pPr>
          </w:p>
          <w:p w:rsidR="00854EB3" w:rsidRPr="002B1FC3" w:rsidRDefault="00854EB3" w:rsidP="004B2285">
            <w:pPr>
              <w:widowControl w:val="0"/>
              <w:numPr>
                <w:ilvl w:val="0"/>
                <w:numId w:val="11"/>
              </w:numPr>
              <w:tabs>
                <w:tab w:val="right" w:pos="355"/>
              </w:tabs>
              <w:ind w:left="72" w:hanging="72"/>
              <w:jc w:val="both"/>
              <w:rPr>
                <w:rFonts w:cs="Arial"/>
                <w:snapToGrid w:val="0"/>
              </w:rPr>
            </w:pPr>
            <w:r w:rsidRPr="002B1FC3">
              <w:rPr>
                <w:rFonts w:cs="Arial"/>
                <w:b/>
                <w:bCs/>
                <w:snapToGrid w:val="0"/>
              </w:rPr>
              <w:t>Zentrale Gehaltsabrechnungsstelle (ZGASt)</w:t>
            </w:r>
            <w:r w:rsidRPr="002B1FC3">
              <w:rPr>
                <w:rFonts w:cs="Arial"/>
                <w:snapToGrid w:val="0"/>
              </w:rPr>
              <w:t>:</w:t>
            </w:r>
          </w:p>
          <w:p w:rsidR="00854EB3" w:rsidRPr="00C9109E" w:rsidRDefault="00854EB3" w:rsidP="004B2285">
            <w:pPr>
              <w:widowControl w:val="0"/>
              <w:tabs>
                <w:tab w:val="right" w:pos="339"/>
                <w:tab w:val="right" w:pos="8019"/>
              </w:tabs>
              <w:jc w:val="both"/>
              <w:rPr>
                <w:rFonts w:cs="Arial"/>
                <w:snapToGrid w:val="0"/>
              </w:rPr>
            </w:pPr>
            <w:r w:rsidRPr="002B1FC3">
              <w:rPr>
                <w:rFonts w:cs="Arial"/>
                <w:snapToGrid w:val="0"/>
              </w:rPr>
              <w:tab/>
            </w:r>
            <w:r w:rsidRPr="00C9109E">
              <w:rPr>
                <w:rFonts w:cs="Arial"/>
                <w:snapToGrid w:val="0"/>
              </w:rPr>
              <w:t xml:space="preserve">ZGASt-Gebühr </w:t>
            </w:r>
            <w:r w:rsidRPr="00C9109E">
              <w:rPr>
                <w:rFonts w:cs="Arial"/>
                <w:snapToGrid w:val="0"/>
                <w:u w:val="single"/>
              </w:rPr>
              <w:t>je Personalfall pro Jahr - Besoldung</w:t>
            </w:r>
            <w:r w:rsidRPr="00C9109E">
              <w:rPr>
                <w:rFonts w:cs="Arial"/>
                <w:snapToGrid w:val="0"/>
              </w:rPr>
              <w:t>:</w:t>
            </w:r>
            <w:r w:rsidRPr="00C9109E">
              <w:rPr>
                <w:rFonts w:cs="Arial"/>
                <w:snapToGrid w:val="0"/>
              </w:rPr>
              <w:tab/>
            </w:r>
            <w:r w:rsidR="002B1FC3" w:rsidRPr="00C9109E">
              <w:rPr>
                <w:rFonts w:cs="Arial"/>
                <w:snapToGrid w:val="0"/>
              </w:rPr>
              <w:t>111,20</w:t>
            </w:r>
            <w:r w:rsidRPr="00C9109E">
              <w:rPr>
                <w:rFonts w:cs="Arial"/>
                <w:snapToGrid w:val="0"/>
              </w:rPr>
              <w:t> </w:t>
            </w:r>
            <w:r w:rsidR="002B1FC3" w:rsidRPr="00C9109E">
              <w:rPr>
                <w:rFonts w:cs="Arial"/>
                <w:snapToGrid w:val="0"/>
              </w:rPr>
              <w:t>EUR</w:t>
            </w:r>
            <w:r w:rsidRPr="00C9109E">
              <w:rPr>
                <w:rFonts w:cs="Arial"/>
                <w:snapToGrid w:val="0"/>
              </w:rPr>
              <w:t xml:space="preserve"> (VJ 10</w:t>
            </w:r>
            <w:r w:rsidR="002B1FC3" w:rsidRPr="00C9109E">
              <w:rPr>
                <w:rFonts w:cs="Arial"/>
                <w:snapToGrid w:val="0"/>
              </w:rPr>
              <w:t>6</w:t>
            </w:r>
            <w:r w:rsidRPr="00C9109E">
              <w:rPr>
                <w:rFonts w:cs="Arial"/>
                <w:snapToGrid w:val="0"/>
              </w:rPr>
              <w:t>,</w:t>
            </w:r>
            <w:r w:rsidR="002B1FC3" w:rsidRPr="00C9109E">
              <w:rPr>
                <w:rFonts w:cs="Arial"/>
                <w:snapToGrid w:val="0"/>
              </w:rPr>
              <w:t>4</w:t>
            </w:r>
            <w:r w:rsidRPr="00C9109E">
              <w:rPr>
                <w:rFonts w:cs="Arial"/>
                <w:snapToGrid w:val="0"/>
              </w:rPr>
              <w:t>0 </w:t>
            </w:r>
            <w:r w:rsidR="002B1FC3" w:rsidRPr="00C9109E">
              <w:rPr>
                <w:rFonts w:cs="Arial"/>
                <w:snapToGrid w:val="0"/>
              </w:rPr>
              <w:t>EUR</w:t>
            </w:r>
            <w:r w:rsidRPr="00C9109E">
              <w:rPr>
                <w:rFonts w:cs="Arial"/>
                <w:snapToGrid w:val="0"/>
              </w:rPr>
              <w:t>)</w:t>
            </w:r>
          </w:p>
          <w:p w:rsidR="00854EB3" w:rsidRPr="00C9109E" w:rsidRDefault="00854EB3" w:rsidP="004B2285">
            <w:pPr>
              <w:widowControl w:val="0"/>
              <w:tabs>
                <w:tab w:val="left" w:pos="3049"/>
                <w:tab w:val="left" w:pos="6025"/>
              </w:tabs>
              <w:jc w:val="both"/>
              <w:rPr>
                <w:rFonts w:cs="Arial"/>
                <w:snapToGrid w:val="0"/>
              </w:rPr>
            </w:pPr>
            <w:r w:rsidRPr="00C9109E">
              <w:rPr>
                <w:rFonts w:cs="Arial"/>
                <w:snapToGrid w:val="0"/>
              </w:rPr>
              <w:t xml:space="preserve">ZGASt-Gebühr </w:t>
            </w:r>
            <w:r w:rsidRPr="00C9109E">
              <w:rPr>
                <w:rFonts w:cs="Arial"/>
                <w:snapToGrid w:val="0"/>
                <w:u w:val="single"/>
              </w:rPr>
              <w:t>je Personalfall pro Jahr - Vergütung</w:t>
            </w:r>
            <w:r w:rsidRPr="00C9109E">
              <w:rPr>
                <w:rFonts w:cs="Arial"/>
                <w:snapToGrid w:val="0"/>
              </w:rPr>
              <w:t>:</w:t>
            </w:r>
          </w:p>
          <w:p w:rsidR="00854EB3" w:rsidRPr="00C9109E" w:rsidRDefault="00854EB3" w:rsidP="004B2285">
            <w:pPr>
              <w:widowControl w:val="0"/>
              <w:tabs>
                <w:tab w:val="left" w:pos="3049"/>
                <w:tab w:val="right" w:pos="8007"/>
              </w:tabs>
              <w:jc w:val="both"/>
              <w:rPr>
                <w:rFonts w:cs="Arial"/>
                <w:snapToGrid w:val="0"/>
              </w:rPr>
            </w:pPr>
            <w:r w:rsidRPr="00C9109E">
              <w:rPr>
                <w:rFonts w:cs="Arial"/>
                <w:snapToGrid w:val="0"/>
              </w:rPr>
              <w:tab/>
              <w:t>Komplettpaket</w:t>
            </w:r>
            <w:r w:rsidRPr="00C9109E">
              <w:rPr>
                <w:rFonts w:cs="Arial"/>
                <w:snapToGrid w:val="0"/>
              </w:rPr>
              <w:tab/>
            </w:r>
            <w:r w:rsidR="002B1FC3" w:rsidRPr="00C9109E">
              <w:rPr>
                <w:rFonts w:cs="Arial"/>
                <w:snapToGrid w:val="0"/>
              </w:rPr>
              <w:t>157,80</w:t>
            </w:r>
            <w:r w:rsidRPr="00C9109E">
              <w:rPr>
                <w:rFonts w:cs="Arial"/>
                <w:snapToGrid w:val="0"/>
              </w:rPr>
              <w:t> </w:t>
            </w:r>
            <w:r w:rsidR="002B1FC3" w:rsidRPr="00C9109E">
              <w:rPr>
                <w:rFonts w:cs="Arial"/>
                <w:snapToGrid w:val="0"/>
              </w:rPr>
              <w:t>EUR</w:t>
            </w:r>
            <w:r w:rsidRPr="00C9109E">
              <w:rPr>
                <w:rFonts w:cs="Arial"/>
                <w:snapToGrid w:val="0"/>
              </w:rPr>
              <w:t xml:space="preserve"> (VJ 1</w:t>
            </w:r>
            <w:r w:rsidR="002B1FC3" w:rsidRPr="00C9109E">
              <w:rPr>
                <w:rFonts w:cs="Arial"/>
                <w:snapToGrid w:val="0"/>
              </w:rPr>
              <w:t>51</w:t>
            </w:r>
            <w:r w:rsidRPr="00C9109E">
              <w:rPr>
                <w:rFonts w:cs="Arial"/>
                <w:snapToGrid w:val="0"/>
              </w:rPr>
              <w:t>,</w:t>
            </w:r>
            <w:r w:rsidR="002B1FC3" w:rsidRPr="00C9109E">
              <w:rPr>
                <w:rFonts w:cs="Arial"/>
                <w:snapToGrid w:val="0"/>
              </w:rPr>
              <w:t>00</w:t>
            </w:r>
            <w:r w:rsidRPr="00C9109E">
              <w:rPr>
                <w:rFonts w:cs="Arial"/>
                <w:snapToGrid w:val="0"/>
              </w:rPr>
              <w:t> </w:t>
            </w:r>
            <w:r w:rsidR="002B1FC3" w:rsidRPr="00C9109E">
              <w:rPr>
                <w:rFonts w:cs="Arial"/>
                <w:snapToGrid w:val="0"/>
              </w:rPr>
              <w:t>EUR</w:t>
            </w:r>
            <w:r w:rsidRPr="00C9109E">
              <w:rPr>
                <w:rFonts w:cs="Arial"/>
                <w:snapToGrid w:val="0"/>
              </w:rPr>
              <w:t>)</w:t>
            </w:r>
          </w:p>
          <w:p w:rsidR="00854EB3" w:rsidRPr="002B1FC3" w:rsidRDefault="00854EB3" w:rsidP="004B2285">
            <w:pPr>
              <w:widowControl w:val="0"/>
              <w:tabs>
                <w:tab w:val="left" w:pos="3049"/>
                <w:tab w:val="right" w:pos="8019"/>
              </w:tabs>
              <w:jc w:val="both"/>
              <w:rPr>
                <w:rFonts w:cs="Arial"/>
                <w:snapToGrid w:val="0"/>
                <w:lang w:val="it-IT"/>
              </w:rPr>
            </w:pPr>
            <w:r w:rsidRPr="00C9109E">
              <w:rPr>
                <w:rFonts w:cs="Arial"/>
                <w:snapToGrid w:val="0"/>
              </w:rPr>
              <w:tab/>
            </w:r>
            <w:r w:rsidRPr="00C9109E">
              <w:rPr>
                <w:rFonts w:cs="Arial"/>
                <w:snapToGrid w:val="0"/>
                <w:lang w:val="it-IT"/>
              </w:rPr>
              <w:t>Standardpaket (–10%)</w:t>
            </w:r>
            <w:r w:rsidRPr="00C9109E">
              <w:rPr>
                <w:rFonts w:cs="Arial"/>
                <w:snapToGrid w:val="0"/>
                <w:lang w:val="it-IT"/>
              </w:rPr>
              <w:tab/>
            </w:r>
            <w:r w:rsidRPr="00C9109E">
              <w:rPr>
                <w:rFonts w:cs="Arial"/>
                <w:snapToGrid w:val="0"/>
              </w:rPr>
              <w:t>1</w:t>
            </w:r>
            <w:r w:rsidR="002B1FC3" w:rsidRPr="00C9109E">
              <w:rPr>
                <w:rFonts w:cs="Arial"/>
                <w:snapToGrid w:val="0"/>
              </w:rPr>
              <w:t>42,02</w:t>
            </w:r>
            <w:r w:rsidRPr="00C9109E">
              <w:rPr>
                <w:rFonts w:cs="Arial"/>
                <w:snapToGrid w:val="0"/>
              </w:rPr>
              <w:t> </w:t>
            </w:r>
            <w:r w:rsidR="002B1FC3" w:rsidRPr="00C9109E">
              <w:rPr>
                <w:rFonts w:cs="Arial"/>
                <w:snapToGrid w:val="0"/>
              </w:rPr>
              <w:t>EUR</w:t>
            </w:r>
            <w:r w:rsidRPr="00C9109E">
              <w:rPr>
                <w:rFonts w:cs="Arial"/>
                <w:snapToGrid w:val="0"/>
              </w:rPr>
              <w:t xml:space="preserve"> (VJ 13</w:t>
            </w:r>
            <w:r w:rsidR="002B1FC3" w:rsidRPr="00C9109E">
              <w:rPr>
                <w:rFonts w:cs="Arial"/>
                <w:snapToGrid w:val="0"/>
              </w:rPr>
              <w:t>5</w:t>
            </w:r>
            <w:r w:rsidRPr="00C9109E">
              <w:rPr>
                <w:rFonts w:cs="Arial"/>
                <w:snapToGrid w:val="0"/>
              </w:rPr>
              <w:t>,</w:t>
            </w:r>
            <w:r w:rsidR="002B1FC3" w:rsidRPr="00C9109E">
              <w:rPr>
                <w:rFonts w:cs="Arial"/>
                <w:snapToGrid w:val="0"/>
              </w:rPr>
              <w:t>90</w:t>
            </w:r>
            <w:r w:rsidRPr="00C9109E">
              <w:rPr>
                <w:rFonts w:cs="Arial"/>
                <w:snapToGrid w:val="0"/>
              </w:rPr>
              <w:t> </w:t>
            </w:r>
            <w:r w:rsidR="002B1FC3" w:rsidRPr="00C9109E">
              <w:rPr>
                <w:rFonts w:cs="Arial"/>
                <w:snapToGrid w:val="0"/>
              </w:rPr>
              <w:t>EUR</w:t>
            </w:r>
            <w:r w:rsidRPr="00C9109E">
              <w:rPr>
                <w:rFonts w:cs="Arial"/>
                <w:snapToGrid w:val="0"/>
              </w:rPr>
              <w:t>)</w:t>
            </w:r>
          </w:p>
          <w:p w:rsidR="00854EB3" w:rsidRPr="002B1FC3" w:rsidRDefault="00854EB3" w:rsidP="004B2285">
            <w:pPr>
              <w:widowControl w:val="0"/>
              <w:tabs>
                <w:tab w:val="left" w:pos="3049"/>
                <w:tab w:val="left" w:pos="5033"/>
                <w:tab w:val="left" w:pos="6167"/>
              </w:tabs>
              <w:jc w:val="both"/>
              <w:rPr>
                <w:rFonts w:cs="Arial"/>
                <w:snapToGrid w:val="0"/>
              </w:rPr>
            </w:pPr>
          </w:p>
          <w:p w:rsidR="00854EB3" w:rsidRPr="002B1FC3" w:rsidRDefault="00854EB3" w:rsidP="004B2285">
            <w:pPr>
              <w:widowControl w:val="0"/>
              <w:tabs>
                <w:tab w:val="left" w:pos="3049"/>
                <w:tab w:val="left" w:pos="5033"/>
                <w:tab w:val="left" w:pos="6167"/>
              </w:tabs>
              <w:jc w:val="both"/>
              <w:rPr>
                <w:rFonts w:cs="Arial"/>
                <w:snapToGrid w:val="0"/>
              </w:rPr>
            </w:pPr>
            <w:r w:rsidRPr="002B1FC3">
              <w:rPr>
                <w:rFonts w:cs="Arial"/>
                <w:snapToGrid w:val="0"/>
              </w:rPr>
              <w:t xml:space="preserve">ZGASt-Gebühr </w:t>
            </w:r>
            <w:r w:rsidRPr="002B1FC3">
              <w:rPr>
                <w:rFonts w:cs="Arial"/>
                <w:snapToGrid w:val="0"/>
                <w:u w:val="single"/>
              </w:rPr>
              <w:t>je “Arbeitgeber-Abrechnungsfall“</w:t>
            </w:r>
            <w:r w:rsidRPr="002B1FC3">
              <w:rPr>
                <w:rFonts w:cs="Arial"/>
                <w:snapToGrid w:val="0"/>
              </w:rPr>
              <w:t xml:space="preserve"> für das Einbehalten eines Dienstwo</w:t>
            </w:r>
            <w:r w:rsidRPr="002B1FC3">
              <w:rPr>
                <w:rFonts w:cs="Arial"/>
                <w:snapToGrid w:val="0"/>
              </w:rPr>
              <w:t>h</w:t>
            </w:r>
            <w:r w:rsidRPr="002B1FC3">
              <w:rPr>
                <w:rFonts w:cs="Arial"/>
                <w:snapToGrid w:val="0"/>
              </w:rPr>
              <w:t>nungsausgleichs</w:t>
            </w:r>
            <w:r w:rsidRPr="002B1FC3">
              <w:t xml:space="preserve"> </w:t>
            </w:r>
            <w:r w:rsidRPr="002B1FC3">
              <w:rPr>
                <w:rFonts w:cs="Arial"/>
                <w:snapToGrid w:val="0"/>
              </w:rPr>
              <w:t xml:space="preserve">oder die Abwicklung von Beanstandungen aus Betriebsprüfungen benötigt: </w:t>
            </w:r>
            <w:r w:rsidR="002B1FC3" w:rsidRPr="00C9109E">
              <w:rPr>
                <w:rFonts w:cs="Arial"/>
                <w:snapToGrid w:val="0"/>
              </w:rPr>
              <w:t>94,75</w:t>
            </w:r>
            <w:r w:rsidRPr="00C9109E">
              <w:rPr>
                <w:rFonts w:cs="Arial"/>
                <w:snapToGrid w:val="0"/>
              </w:rPr>
              <w:t> </w:t>
            </w:r>
            <w:r w:rsidR="002B1FC3" w:rsidRPr="00C9109E">
              <w:rPr>
                <w:rFonts w:cs="Arial"/>
                <w:snapToGrid w:val="0"/>
              </w:rPr>
              <w:t>EUR</w:t>
            </w:r>
            <w:r w:rsidRPr="00C9109E">
              <w:rPr>
                <w:rFonts w:cs="Arial"/>
                <w:snapToGrid w:val="0"/>
              </w:rPr>
              <w:t xml:space="preserve"> (VJ </w:t>
            </w:r>
            <w:r w:rsidR="002B1FC3" w:rsidRPr="00C9109E">
              <w:rPr>
                <w:rFonts w:cs="Arial"/>
                <w:snapToGrid w:val="0"/>
              </w:rPr>
              <w:t>90,65</w:t>
            </w:r>
            <w:r w:rsidRPr="00C9109E">
              <w:rPr>
                <w:rFonts w:cs="Arial"/>
                <w:snapToGrid w:val="0"/>
              </w:rPr>
              <w:t> </w:t>
            </w:r>
            <w:r w:rsidR="002B1FC3" w:rsidRPr="00C9109E">
              <w:rPr>
                <w:rFonts w:cs="Arial"/>
                <w:snapToGrid w:val="0"/>
              </w:rPr>
              <w:t>EUR</w:t>
            </w:r>
            <w:r w:rsidRPr="00C9109E">
              <w:rPr>
                <w:rFonts w:cs="Arial"/>
                <w:snapToGrid w:val="0"/>
              </w:rPr>
              <w:t>)</w:t>
            </w:r>
            <w:r w:rsidRPr="002B1FC3">
              <w:rPr>
                <w:rFonts w:cs="Arial"/>
                <w:snapToGrid w:val="0"/>
              </w:rPr>
              <w:t>.</w:t>
            </w:r>
          </w:p>
          <w:p w:rsidR="002B1FC3" w:rsidRPr="002B1FC3" w:rsidRDefault="002B1FC3" w:rsidP="004B2285">
            <w:pPr>
              <w:widowControl w:val="0"/>
              <w:tabs>
                <w:tab w:val="left" w:pos="3049"/>
                <w:tab w:val="left" w:pos="5033"/>
                <w:tab w:val="left" w:pos="6167"/>
              </w:tabs>
              <w:jc w:val="both"/>
              <w:rPr>
                <w:rFonts w:cs="Arial"/>
                <w:snapToGrid w:val="0"/>
              </w:rPr>
            </w:pPr>
          </w:p>
          <w:p w:rsidR="00854EB3" w:rsidRPr="002B1FC3" w:rsidRDefault="00854EB3" w:rsidP="004B2285">
            <w:pPr>
              <w:widowControl w:val="0"/>
              <w:tabs>
                <w:tab w:val="left" w:pos="3049"/>
                <w:tab w:val="left" w:pos="5033"/>
                <w:tab w:val="left" w:pos="6167"/>
              </w:tabs>
              <w:jc w:val="both"/>
              <w:rPr>
                <w:rFonts w:cs="Arial"/>
                <w:snapToGrid w:val="0"/>
              </w:rPr>
            </w:pPr>
            <w:r w:rsidRPr="002B1FC3">
              <w:rPr>
                <w:rFonts w:cs="Arial"/>
                <w:snapToGrid w:val="0"/>
              </w:rPr>
              <w:t>Bei Fällen, die nur für eine kurze Zeit abgerechnet werden, beträgt die ZGASt-Gebühr je angefangenem Kalendermonat der Beschäftigung 1/12 des Jahresbetrags, mindestens j</w:t>
            </w:r>
            <w:r w:rsidRPr="002B1FC3">
              <w:rPr>
                <w:rFonts w:cs="Arial"/>
                <w:snapToGrid w:val="0"/>
              </w:rPr>
              <w:t>e</w:t>
            </w:r>
            <w:r w:rsidRPr="002B1FC3">
              <w:rPr>
                <w:rFonts w:cs="Arial"/>
                <w:snapToGrid w:val="0"/>
              </w:rPr>
              <w:t>doch 3/12. Dies gilt auch für die kurzfristig Beschäftigten.</w:t>
            </w:r>
          </w:p>
          <w:p w:rsidR="002B1FC3" w:rsidRPr="005D1F13" w:rsidRDefault="002B1FC3" w:rsidP="004B2285">
            <w:pPr>
              <w:widowControl w:val="0"/>
              <w:tabs>
                <w:tab w:val="left" w:pos="3049"/>
                <w:tab w:val="left" w:pos="5033"/>
                <w:tab w:val="left" w:pos="6167"/>
              </w:tabs>
              <w:jc w:val="both"/>
              <w:rPr>
                <w:rFonts w:cs="Arial"/>
                <w:snapToGrid w:val="0"/>
              </w:rPr>
            </w:pPr>
          </w:p>
          <w:p w:rsidR="00854EB3" w:rsidRPr="005D1F13" w:rsidRDefault="00854EB3" w:rsidP="004B2285">
            <w:pPr>
              <w:widowControl w:val="0"/>
              <w:tabs>
                <w:tab w:val="left" w:pos="3049"/>
                <w:tab w:val="left" w:pos="5033"/>
                <w:tab w:val="left" w:pos="6167"/>
              </w:tabs>
              <w:jc w:val="both"/>
              <w:rPr>
                <w:rFonts w:cs="Arial"/>
                <w:snapToGrid w:val="0"/>
              </w:rPr>
            </w:pPr>
            <w:r w:rsidRPr="005D1F13">
              <w:rPr>
                <w:rFonts w:cs="Arial"/>
                <w:snapToGrid w:val="0"/>
              </w:rPr>
              <w:t>Für die Haushaltsplanung erfolgt je Finanzkreis und Haushaltsstelle</w:t>
            </w:r>
            <w:r w:rsidRPr="005D1F13">
              <w:t xml:space="preserve"> </w:t>
            </w:r>
            <w:r w:rsidRPr="005D1F13">
              <w:rPr>
                <w:rFonts w:cs="Arial"/>
                <w:snapToGrid w:val="0"/>
              </w:rPr>
              <w:t xml:space="preserve">eine Mitteilung über die hochgerechnete ZGASt-Gebühr </w:t>
            </w:r>
            <w:r w:rsidR="005D1F13" w:rsidRPr="005D1F13">
              <w:rPr>
                <w:rFonts w:cs="Arial"/>
                <w:snapToGrid w:val="0"/>
              </w:rPr>
              <w:t>2020</w:t>
            </w:r>
            <w:r w:rsidRPr="005D1F13">
              <w:rPr>
                <w:rFonts w:cs="Arial"/>
                <w:snapToGrid w:val="0"/>
              </w:rPr>
              <w:t>. Basis ist der Datenbestand Mai 201</w:t>
            </w:r>
            <w:r w:rsidR="005D1F13" w:rsidRPr="005D1F13">
              <w:rPr>
                <w:rFonts w:cs="Arial"/>
                <w:snapToGrid w:val="0"/>
              </w:rPr>
              <w:t>9</w:t>
            </w:r>
            <w:r w:rsidRPr="005D1F13">
              <w:rPr>
                <w:rFonts w:cs="Arial"/>
                <w:snapToGrid w:val="0"/>
              </w:rPr>
              <w:t>, mit dem die ZGASt-Gebühr 201</w:t>
            </w:r>
            <w:r w:rsidR="005D1F13" w:rsidRPr="005D1F13">
              <w:rPr>
                <w:rFonts w:cs="Arial"/>
                <w:snapToGrid w:val="0"/>
              </w:rPr>
              <w:t>9</w:t>
            </w:r>
            <w:r w:rsidRPr="005D1F13">
              <w:rPr>
                <w:rFonts w:cs="Arial"/>
                <w:snapToGrid w:val="0"/>
              </w:rPr>
              <w:t xml:space="preserve"> ermittelt wurde; anteilige Verrechnungen sind zu prüfen.</w:t>
            </w:r>
          </w:p>
          <w:p w:rsidR="002B1FC3" w:rsidRPr="005D1F13" w:rsidRDefault="002B1FC3" w:rsidP="004B2285">
            <w:pPr>
              <w:widowControl w:val="0"/>
              <w:tabs>
                <w:tab w:val="left" w:pos="3049"/>
                <w:tab w:val="left" w:pos="5033"/>
                <w:tab w:val="left" w:pos="6167"/>
              </w:tabs>
              <w:jc w:val="both"/>
              <w:rPr>
                <w:rFonts w:cs="Arial"/>
                <w:snapToGrid w:val="0"/>
              </w:rPr>
            </w:pPr>
          </w:p>
          <w:p w:rsidR="00854EB3" w:rsidRPr="00D863D2" w:rsidRDefault="00854EB3" w:rsidP="004B2285">
            <w:pPr>
              <w:widowControl w:val="0"/>
              <w:numPr>
                <w:ilvl w:val="0"/>
                <w:numId w:val="11"/>
              </w:numPr>
              <w:tabs>
                <w:tab w:val="right" w:pos="387"/>
                <w:tab w:val="left" w:pos="3049"/>
                <w:tab w:val="left" w:pos="5033"/>
                <w:tab w:val="left" w:pos="6167"/>
              </w:tabs>
              <w:ind w:left="72" w:hanging="72"/>
              <w:jc w:val="both"/>
              <w:rPr>
                <w:rFonts w:cs="Arial"/>
                <w:snapToGrid w:val="0"/>
              </w:rPr>
            </w:pPr>
            <w:r w:rsidRPr="00D863D2">
              <w:rPr>
                <w:rFonts w:cs="Arial"/>
                <w:snapToGrid w:val="0"/>
              </w:rPr>
              <w:t>EDV-</w:t>
            </w:r>
            <w:r w:rsidRPr="00D863D2">
              <w:rPr>
                <w:rFonts w:cs="Arial"/>
                <w:b/>
                <w:bCs/>
                <w:snapToGrid w:val="0"/>
              </w:rPr>
              <w:t>Personalmanagement</w:t>
            </w:r>
            <w:r w:rsidRPr="00D863D2">
              <w:rPr>
                <w:rFonts w:cs="Arial"/>
                <w:snapToGrid w:val="0"/>
              </w:rPr>
              <w:t>:</w:t>
            </w:r>
          </w:p>
          <w:p w:rsidR="00854EB3" w:rsidRPr="00D863D2" w:rsidRDefault="00854EB3" w:rsidP="004B2285">
            <w:pPr>
              <w:widowControl w:val="0"/>
              <w:numPr>
                <w:ilvl w:val="0"/>
                <w:numId w:val="5"/>
              </w:numPr>
              <w:tabs>
                <w:tab w:val="left" w:pos="355"/>
                <w:tab w:val="left" w:pos="3049"/>
                <w:tab w:val="left" w:pos="5033"/>
                <w:tab w:val="left" w:pos="6167"/>
              </w:tabs>
              <w:jc w:val="both"/>
              <w:rPr>
                <w:rFonts w:cs="Arial"/>
                <w:snapToGrid w:val="0"/>
              </w:rPr>
            </w:pPr>
            <w:r w:rsidRPr="00D863D2">
              <w:rPr>
                <w:rFonts w:cs="Arial"/>
                <w:snapToGrid w:val="0"/>
              </w:rPr>
              <w:t xml:space="preserve">Bei Anwendung von Personal Office </w:t>
            </w:r>
            <w:r w:rsidRPr="00D863D2">
              <w:rPr>
                <w:rFonts w:cs="Arial"/>
                <w:b/>
                <w:snapToGrid w:val="0"/>
              </w:rPr>
              <w:t>Grundmodul</w:t>
            </w:r>
            <w:r w:rsidRPr="00D863D2">
              <w:rPr>
                <w:rFonts w:cs="Arial"/>
                <w:snapToGrid w:val="0"/>
              </w:rPr>
              <w:t xml:space="preserve"> (Gehaltsabrechnung) Wartungsg</w:t>
            </w:r>
            <w:r w:rsidRPr="00D863D2">
              <w:rPr>
                <w:rFonts w:cs="Arial"/>
                <w:snapToGrid w:val="0"/>
              </w:rPr>
              <w:t>e</w:t>
            </w:r>
            <w:r w:rsidRPr="00D863D2">
              <w:rPr>
                <w:rFonts w:cs="Arial"/>
                <w:snapToGrid w:val="0"/>
              </w:rPr>
              <w:t xml:space="preserve">bühren pro Einzelplatz </w:t>
            </w:r>
            <w:r w:rsidR="001F362A" w:rsidRPr="00C9109E">
              <w:rPr>
                <w:rFonts w:cs="Arial"/>
                <w:snapToGrid w:val="0"/>
              </w:rPr>
              <w:t>350</w:t>
            </w:r>
            <w:r w:rsidRPr="00C9109E">
              <w:rPr>
                <w:rFonts w:cs="Arial"/>
                <w:snapToGrid w:val="0"/>
              </w:rPr>
              <w:t> </w:t>
            </w:r>
            <w:r w:rsidR="001F362A" w:rsidRPr="00C9109E">
              <w:rPr>
                <w:rFonts w:cs="Arial"/>
                <w:snapToGrid w:val="0"/>
              </w:rPr>
              <w:t>EUR</w:t>
            </w:r>
            <w:r w:rsidRPr="00C9109E">
              <w:rPr>
                <w:rFonts w:cs="Arial"/>
                <w:snapToGrid w:val="0"/>
              </w:rPr>
              <w:t>/Jahr (bisher 34</w:t>
            </w:r>
            <w:r w:rsidR="001F362A" w:rsidRPr="00C9109E">
              <w:rPr>
                <w:rFonts w:cs="Arial"/>
                <w:snapToGrid w:val="0"/>
              </w:rPr>
              <w:t>5</w:t>
            </w:r>
            <w:r w:rsidRPr="00C9109E">
              <w:rPr>
                <w:rFonts w:cs="Arial"/>
                <w:snapToGrid w:val="0"/>
              </w:rPr>
              <w:t> </w:t>
            </w:r>
            <w:r w:rsidR="001F362A" w:rsidRPr="00C9109E">
              <w:rPr>
                <w:rFonts w:cs="Arial"/>
                <w:snapToGrid w:val="0"/>
              </w:rPr>
              <w:t>EUR</w:t>
            </w:r>
            <w:r w:rsidRPr="00C9109E">
              <w:rPr>
                <w:rFonts w:cs="Arial"/>
                <w:snapToGrid w:val="0"/>
              </w:rPr>
              <w:t>)</w:t>
            </w:r>
            <w:r w:rsidRPr="00D863D2">
              <w:rPr>
                <w:rFonts w:cs="Arial"/>
                <w:snapToGrid w:val="0"/>
              </w:rPr>
              <w:t xml:space="preserve">; ab zwei Arbeitsplätzen </w:t>
            </w:r>
            <w:r w:rsidRPr="00C9109E">
              <w:rPr>
                <w:rFonts w:cs="Arial"/>
                <w:snapToGrid w:val="0"/>
              </w:rPr>
              <w:t>3</w:t>
            </w:r>
            <w:r w:rsidR="001F362A" w:rsidRPr="00C9109E">
              <w:rPr>
                <w:rFonts w:cs="Arial"/>
                <w:snapToGrid w:val="0"/>
              </w:rPr>
              <w:t>10</w:t>
            </w:r>
            <w:r w:rsidRPr="00C9109E">
              <w:rPr>
                <w:rFonts w:cs="Arial"/>
                <w:snapToGrid w:val="0"/>
              </w:rPr>
              <w:t> </w:t>
            </w:r>
            <w:r w:rsidR="001F362A" w:rsidRPr="00C9109E">
              <w:rPr>
                <w:rFonts w:cs="Arial"/>
                <w:snapToGrid w:val="0"/>
              </w:rPr>
              <w:t>EUR</w:t>
            </w:r>
            <w:r w:rsidRPr="00C9109E">
              <w:rPr>
                <w:rFonts w:cs="Arial"/>
                <w:snapToGrid w:val="0"/>
              </w:rPr>
              <w:t>/Jahr (bisher 30</w:t>
            </w:r>
            <w:r w:rsidR="001F362A" w:rsidRPr="00C9109E">
              <w:rPr>
                <w:rFonts w:cs="Arial"/>
                <w:snapToGrid w:val="0"/>
              </w:rPr>
              <w:t>5</w:t>
            </w:r>
            <w:r w:rsidRPr="00C9109E">
              <w:rPr>
                <w:rFonts w:cs="Arial"/>
                <w:snapToGrid w:val="0"/>
              </w:rPr>
              <w:t> </w:t>
            </w:r>
            <w:r w:rsidR="001F362A" w:rsidRPr="00C9109E">
              <w:rPr>
                <w:rFonts w:cs="Arial"/>
                <w:snapToGrid w:val="0"/>
              </w:rPr>
              <w:t>EUR</w:t>
            </w:r>
            <w:r w:rsidRPr="00C9109E">
              <w:rPr>
                <w:rFonts w:cs="Arial"/>
                <w:snapToGrid w:val="0"/>
              </w:rPr>
              <w:t>)</w:t>
            </w:r>
            <w:r w:rsidRPr="00D863D2">
              <w:rPr>
                <w:rFonts w:cs="Arial"/>
                <w:snapToGrid w:val="0"/>
              </w:rPr>
              <w:t xml:space="preserve">. Anzeigemodus </w:t>
            </w:r>
            <w:r w:rsidRPr="00C9109E">
              <w:rPr>
                <w:rFonts w:cs="Arial"/>
                <w:snapToGrid w:val="0"/>
              </w:rPr>
              <w:t>10</w:t>
            </w:r>
            <w:r w:rsidR="001F362A" w:rsidRPr="00C9109E">
              <w:rPr>
                <w:rFonts w:cs="Arial"/>
                <w:snapToGrid w:val="0"/>
              </w:rPr>
              <w:t>1</w:t>
            </w:r>
            <w:r w:rsidRPr="00C9109E">
              <w:rPr>
                <w:rFonts w:cs="Arial"/>
                <w:snapToGrid w:val="0"/>
              </w:rPr>
              <w:t> </w:t>
            </w:r>
            <w:r w:rsidR="001F362A" w:rsidRPr="00C9109E">
              <w:rPr>
                <w:rFonts w:cs="Arial"/>
                <w:snapToGrid w:val="0"/>
              </w:rPr>
              <w:t>EUR</w:t>
            </w:r>
            <w:r w:rsidRPr="00C9109E">
              <w:rPr>
                <w:rFonts w:cs="Arial"/>
                <w:snapToGrid w:val="0"/>
              </w:rPr>
              <w:t xml:space="preserve">/Jahr (bisher </w:t>
            </w:r>
            <w:r w:rsidR="001F362A" w:rsidRPr="00C9109E">
              <w:rPr>
                <w:rFonts w:cs="Arial"/>
                <w:snapToGrid w:val="0"/>
              </w:rPr>
              <w:t>100</w:t>
            </w:r>
            <w:r w:rsidRPr="00C9109E">
              <w:rPr>
                <w:rFonts w:cs="Arial"/>
                <w:snapToGrid w:val="0"/>
              </w:rPr>
              <w:t> </w:t>
            </w:r>
            <w:r w:rsidR="001F362A" w:rsidRPr="00C9109E">
              <w:rPr>
                <w:rFonts w:cs="Arial"/>
                <w:snapToGrid w:val="0"/>
              </w:rPr>
              <w:t>EUR</w:t>
            </w:r>
            <w:r w:rsidRPr="00C9109E">
              <w:rPr>
                <w:rFonts w:cs="Arial"/>
                <w:snapToGrid w:val="0"/>
              </w:rPr>
              <w:t>)</w:t>
            </w:r>
            <w:r w:rsidRPr="00D863D2">
              <w:rPr>
                <w:rFonts w:cs="Arial"/>
                <w:snapToGrid w:val="0"/>
              </w:rPr>
              <w:t>.</w:t>
            </w:r>
          </w:p>
          <w:p w:rsidR="00854EB3" w:rsidRPr="00D863D2" w:rsidRDefault="00854EB3" w:rsidP="004B2285">
            <w:pPr>
              <w:widowControl w:val="0"/>
              <w:numPr>
                <w:ilvl w:val="0"/>
                <w:numId w:val="5"/>
              </w:numPr>
              <w:tabs>
                <w:tab w:val="left" w:pos="355"/>
                <w:tab w:val="left" w:pos="3049"/>
                <w:tab w:val="left" w:pos="5033"/>
                <w:tab w:val="left" w:pos="6167"/>
              </w:tabs>
              <w:jc w:val="both"/>
              <w:rPr>
                <w:rFonts w:cs="Arial"/>
                <w:snapToGrid w:val="0"/>
              </w:rPr>
            </w:pPr>
            <w:r w:rsidRPr="00D863D2">
              <w:rPr>
                <w:rFonts w:cs="Arial"/>
                <w:snapToGrid w:val="0"/>
              </w:rPr>
              <w:t xml:space="preserve">Modul </w:t>
            </w:r>
            <w:r w:rsidRPr="00C9109E">
              <w:rPr>
                <w:rFonts w:cs="Arial"/>
                <w:snapToGrid w:val="0"/>
              </w:rPr>
              <w:t>Stellenplan</w:t>
            </w:r>
            <w:r w:rsidRPr="00D863D2">
              <w:rPr>
                <w:rFonts w:cs="Arial"/>
                <w:snapToGrid w:val="0"/>
              </w:rPr>
              <w:t xml:space="preserve"> zu Personal Office: Pro Arbeitsplatz </w:t>
            </w:r>
            <w:r w:rsidRPr="00C9109E">
              <w:rPr>
                <w:rFonts w:cs="Arial"/>
                <w:snapToGrid w:val="0"/>
              </w:rPr>
              <w:t>21</w:t>
            </w:r>
            <w:r w:rsidR="001F362A" w:rsidRPr="00C9109E">
              <w:rPr>
                <w:rFonts w:cs="Arial"/>
                <w:snapToGrid w:val="0"/>
              </w:rPr>
              <w:t>8</w:t>
            </w:r>
            <w:r w:rsidRPr="00C9109E">
              <w:rPr>
                <w:rFonts w:cs="Arial"/>
                <w:snapToGrid w:val="0"/>
              </w:rPr>
              <w:t> </w:t>
            </w:r>
            <w:r w:rsidR="001F362A" w:rsidRPr="00C9109E">
              <w:rPr>
                <w:rFonts w:cs="Arial"/>
                <w:snapToGrid w:val="0"/>
              </w:rPr>
              <w:t>EUR</w:t>
            </w:r>
            <w:r w:rsidRPr="00C9109E">
              <w:rPr>
                <w:rFonts w:cs="Arial"/>
                <w:snapToGrid w:val="0"/>
              </w:rPr>
              <w:t>/Jahr (bisher 21</w:t>
            </w:r>
            <w:r w:rsidR="001F362A" w:rsidRPr="00C9109E">
              <w:rPr>
                <w:rFonts w:cs="Arial"/>
                <w:snapToGrid w:val="0"/>
              </w:rPr>
              <w:t>5</w:t>
            </w:r>
            <w:r w:rsidRPr="00C9109E">
              <w:rPr>
                <w:rFonts w:cs="Arial"/>
                <w:snapToGrid w:val="0"/>
              </w:rPr>
              <w:t> </w:t>
            </w:r>
            <w:r w:rsidR="001F362A" w:rsidRPr="00C9109E">
              <w:rPr>
                <w:rFonts w:cs="Arial"/>
                <w:snapToGrid w:val="0"/>
              </w:rPr>
              <w:t>EUR</w:t>
            </w:r>
            <w:r w:rsidRPr="00C9109E">
              <w:rPr>
                <w:rFonts w:cs="Arial"/>
                <w:snapToGrid w:val="0"/>
              </w:rPr>
              <w:t>)</w:t>
            </w:r>
            <w:r w:rsidRPr="00D863D2">
              <w:rPr>
                <w:rFonts w:cs="Arial"/>
                <w:snapToGrid w:val="0"/>
              </w:rPr>
              <w:t>. Abrechnung für KVSt über Referat 8.6 des Oberkirchenrats, ansonsten mit den Diens</w:t>
            </w:r>
            <w:r w:rsidRPr="00D863D2">
              <w:rPr>
                <w:rFonts w:cs="Arial"/>
                <w:snapToGrid w:val="0"/>
              </w:rPr>
              <w:t>t</w:t>
            </w:r>
            <w:r w:rsidRPr="00D863D2">
              <w:rPr>
                <w:rFonts w:cs="Arial"/>
                <w:snapToGrid w:val="0"/>
              </w:rPr>
              <w:t xml:space="preserve">stellen direkt (auch mit Kirchenpflegen, Verbandsgeschäftsstellen). Anzeigemodus </w:t>
            </w:r>
            <w:r w:rsidRPr="00C9109E">
              <w:rPr>
                <w:rFonts w:cs="Arial"/>
                <w:snapToGrid w:val="0"/>
              </w:rPr>
              <w:t>10</w:t>
            </w:r>
            <w:r w:rsidR="001F362A" w:rsidRPr="00C9109E">
              <w:rPr>
                <w:rFonts w:cs="Arial"/>
                <w:snapToGrid w:val="0"/>
              </w:rPr>
              <w:t>1</w:t>
            </w:r>
            <w:r w:rsidRPr="00C9109E">
              <w:rPr>
                <w:rFonts w:cs="Arial"/>
                <w:snapToGrid w:val="0"/>
              </w:rPr>
              <w:t> </w:t>
            </w:r>
            <w:r w:rsidR="001F362A" w:rsidRPr="00C9109E">
              <w:rPr>
                <w:rFonts w:cs="Arial"/>
                <w:snapToGrid w:val="0"/>
              </w:rPr>
              <w:t>EUR</w:t>
            </w:r>
            <w:r w:rsidRPr="00C9109E">
              <w:rPr>
                <w:rFonts w:cs="Arial"/>
                <w:snapToGrid w:val="0"/>
              </w:rPr>
              <w:t xml:space="preserve">/Jahr (bisher </w:t>
            </w:r>
            <w:r w:rsidR="001F362A" w:rsidRPr="00C9109E">
              <w:rPr>
                <w:rFonts w:cs="Arial"/>
                <w:snapToGrid w:val="0"/>
              </w:rPr>
              <w:t>100</w:t>
            </w:r>
            <w:r w:rsidRPr="00C9109E">
              <w:rPr>
                <w:rFonts w:cs="Arial"/>
                <w:snapToGrid w:val="0"/>
              </w:rPr>
              <w:t> </w:t>
            </w:r>
            <w:r w:rsidR="001F362A" w:rsidRPr="00C9109E">
              <w:rPr>
                <w:rFonts w:cs="Arial"/>
                <w:snapToGrid w:val="0"/>
              </w:rPr>
              <w:t>EUR</w:t>
            </w:r>
            <w:r w:rsidRPr="00C9109E">
              <w:rPr>
                <w:rFonts w:cs="Arial"/>
                <w:snapToGrid w:val="0"/>
              </w:rPr>
              <w:t>)</w:t>
            </w:r>
            <w:r w:rsidRPr="00D863D2">
              <w:rPr>
                <w:rFonts w:cs="Arial"/>
                <w:snapToGrid w:val="0"/>
              </w:rPr>
              <w:t>.</w:t>
            </w:r>
          </w:p>
          <w:p w:rsidR="00854EB3" w:rsidRPr="00D863D2" w:rsidRDefault="00854EB3" w:rsidP="004B2285">
            <w:pPr>
              <w:widowControl w:val="0"/>
              <w:numPr>
                <w:ilvl w:val="0"/>
                <w:numId w:val="5"/>
              </w:numPr>
              <w:tabs>
                <w:tab w:val="left" w:pos="355"/>
                <w:tab w:val="left" w:pos="3049"/>
                <w:tab w:val="left" w:pos="5033"/>
                <w:tab w:val="left" w:pos="6167"/>
              </w:tabs>
              <w:jc w:val="both"/>
              <w:rPr>
                <w:rFonts w:cs="Arial"/>
                <w:snapToGrid w:val="0"/>
              </w:rPr>
            </w:pPr>
            <w:r w:rsidRPr="00D863D2">
              <w:rPr>
                <w:rFonts w:cs="Arial"/>
                <w:snapToGrid w:val="0"/>
              </w:rPr>
              <w:t xml:space="preserve">Für das Modul </w:t>
            </w:r>
            <w:r w:rsidRPr="00C9109E">
              <w:rPr>
                <w:rFonts w:cs="Arial"/>
                <w:snapToGrid w:val="0"/>
              </w:rPr>
              <w:t>Urlaubs- und Fehlzeiten</w:t>
            </w:r>
            <w:r w:rsidRPr="00D863D2">
              <w:rPr>
                <w:rFonts w:cs="Arial"/>
                <w:snapToGrid w:val="0"/>
              </w:rPr>
              <w:t xml:space="preserve"> </w:t>
            </w:r>
            <w:r w:rsidRPr="00C9109E">
              <w:rPr>
                <w:rFonts w:cs="Arial"/>
                <w:snapToGrid w:val="0"/>
              </w:rPr>
              <w:t>20</w:t>
            </w:r>
            <w:r w:rsidR="00D863D2" w:rsidRPr="00C9109E">
              <w:rPr>
                <w:rFonts w:cs="Arial"/>
                <w:snapToGrid w:val="0"/>
              </w:rPr>
              <w:t>5</w:t>
            </w:r>
            <w:r w:rsidRPr="00C9109E">
              <w:rPr>
                <w:rFonts w:cs="Arial"/>
                <w:snapToGrid w:val="0"/>
              </w:rPr>
              <w:t> </w:t>
            </w:r>
            <w:r w:rsidR="00D863D2" w:rsidRPr="00C9109E">
              <w:rPr>
                <w:rFonts w:cs="Arial"/>
                <w:snapToGrid w:val="0"/>
              </w:rPr>
              <w:t>EUR</w:t>
            </w:r>
            <w:r w:rsidRPr="00C9109E">
              <w:rPr>
                <w:rFonts w:cs="Arial"/>
                <w:snapToGrid w:val="0"/>
              </w:rPr>
              <w:t xml:space="preserve">/Jahr (bisher </w:t>
            </w:r>
            <w:r w:rsidR="00D863D2" w:rsidRPr="00C9109E">
              <w:rPr>
                <w:rFonts w:cs="Arial"/>
                <w:snapToGrid w:val="0"/>
              </w:rPr>
              <w:t>202</w:t>
            </w:r>
            <w:r w:rsidRPr="00C9109E">
              <w:rPr>
                <w:rFonts w:cs="Arial"/>
                <w:snapToGrid w:val="0"/>
              </w:rPr>
              <w:t> </w:t>
            </w:r>
            <w:r w:rsidR="00D863D2" w:rsidRPr="00C9109E">
              <w:rPr>
                <w:rFonts w:cs="Arial"/>
                <w:snapToGrid w:val="0"/>
              </w:rPr>
              <w:t>EUR</w:t>
            </w:r>
            <w:r w:rsidRPr="00C9109E">
              <w:rPr>
                <w:rFonts w:cs="Arial"/>
                <w:snapToGrid w:val="0"/>
              </w:rPr>
              <w:t>)</w:t>
            </w:r>
            <w:r w:rsidRPr="00D863D2">
              <w:rPr>
                <w:rFonts w:cs="Arial"/>
                <w:snapToGrid w:val="0"/>
              </w:rPr>
              <w:t xml:space="preserve"> je Benutzer als Einzelplatz; </w:t>
            </w:r>
            <w:r w:rsidRPr="00C9109E">
              <w:rPr>
                <w:rFonts w:cs="Arial"/>
                <w:snapToGrid w:val="0"/>
              </w:rPr>
              <w:t>17</w:t>
            </w:r>
            <w:r w:rsidR="00D863D2" w:rsidRPr="00C9109E">
              <w:rPr>
                <w:rFonts w:cs="Arial"/>
                <w:snapToGrid w:val="0"/>
              </w:rPr>
              <w:t>5</w:t>
            </w:r>
            <w:r w:rsidRPr="00C9109E">
              <w:rPr>
                <w:rFonts w:cs="Arial"/>
                <w:snapToGrid w:val="0"/>
              </w:rPr>
              <w:t> </w:t>
            </w:r>
            <w:r w:rsidR="00D863D2" w:rsidRPr="00C9109E">
              <w:rPr>
                <w:rFonts w:cs="Arial"/>
                <w:snapToGrid w:val="0"/>
              </w:rPr>
              <w:t>EUR</w:t>
            </w:r>
            <w:r w:rsidRPr="00C9109E">
              <w:rPr>
                <w:rFonts w:cs="Arial"/>
                <w:snapToGrid w:val="0"/>
              </w:rPr>
              <w:t>/Jahr (bisher 17</w:t>
            </w:r>
            <w:r w:rsidR="00D863D2" w:rsidRPr="00C9109E">
              <w:rPr>
                <w:rFonts w:cs="Arial"/>
                <w:snapToGrid w:val="0"/>
              </w:rPr>
              <w:t>2</w:t>
            </w:r>
            <w:r w:rsidRPr="00C9109E">
              <w:rPr>
                <w:rFonts w:cs="Arial"/>
                <w:snapToGrid w:val="0"/>
              </w:rPr>
              <w:t> </w:t>
            </w:r>
            <w:r w:rsidR="00D863D2" w:rsidRPr="00C9109E">
              <w:rPr>
                <w:rFonts w:cs="Arial"/>
                <w:snapToGrid w:val="0"/>
              </w:rPr>
              <w:t>EUR</w:t>
            </w:r>
            <w:r w:rsidRPr="00C9109E">
              <w:rPr>
                <w:rFonts w:cs="Arial"/>
                <w:snapToGrid w:val="0"/>
              </w:rPr>
              <w:t>)</w:t>
            </w:r>
            <w:r w:rsidRPr="00D863D2">
              <w:rPr>
                <w:rFonts w:cs="Arial"/>
                <w:snapToGrid w:val="0"/>
              </w:rPr>
              <w:t xml:space="preserve"> bei Mehrplatzsystemen.</w:t>
            </w:r>
          </w:p>
          <w:p w:rsidR="00854EB3" w:rsidRPr="00C9109E" w:rsidRDefault="00854EB3" w:rsidP="004B2285">
            <w:pPr>
              <w:widowControl w:val="0"/>
              <w:numPr>
                <w:ilvl w:val="0"/>
                <w:numId w:val="5"/>
              </w:numPr>
              <w:tabs>
                <w:tab w:val="left" w:pos="355"/>
                <w:tab w:val="left" w:pos="3049"/>
                <w:tab w:val="left" w:pos="5033"/>
                <w:tab w:val="left" w:pos="6167"/>
              </w:tabs>
              <w:jc w:val="both"/>
              <w:rPr>
                <w:rFonts w:cs="Arial"/>
                <w:snapToGrid w:val="0"/>
              </w:rPr>
            </w:pPr>
            <w:r w:rsidRPr="00D863D2">
              <w:rPr>
                <w:rFonts w:cs="Arial"/>
                <w:snapToGrid w:val="0"/>
              </w:rPr>
              <w:t xml:space="preserve">Für die Module </w:t>
            </w:r>
            <w:r w:rsidRPr="00C9109E">
              <w:rPr>
                <w:rFonts w:cs="Arial"/>
                <w:snapToGrid w:val="0"/>
              </w:rPr>
              <w:t>Haufe Office</w:t>
            </w:r>
            <w:r w:rsidRPr="00D863D2">
              <w:rPr>
                <w:rFonts w:cs="Arial"/>
                <w:snapToGrid w:val="0"/>
              </w:rPr>
              <w:t xml:space="preserve"> (TVÖD/Personal Office) </w:t>
            </w:r>
            <w:r w:rsidRPr="00C9109E">
              <w:rPr>
                <w:rFonts w:cs="Arial"/>
                <w:snapToGrid w:val="0"/>
              </w:rPr>
              <w:t>10</w:t>
            </w:r>
            <w:r w:rsidR="00D863D2" w:rsidRPr="00C9109E">
              <w:rPr>
                <w:rFonts w:cs="Arial"/>
                <w:snapToGrid w:val="0"/>
              </w:rPr>
              <w:t>1</w:t>
            </w:r>
            <w:r w:rsidRPr="00C9109E">
              <w:rPr>
                <w:rFonts w:cs="Arial"/>
                <w:snapToGrid w:val="0"/>
              </w:rPr>
              <w:t> </w:t>
            </w:r>
            <w:r w:rsidR="00D863D2" w:rsidRPr="00C9109E">
              <w:rPr>
                <w:rFonts w:cs="Arial"/>
                <w:snapToGrid w:val="0"/>
              </w:rPr>
              <w:t>EUR</w:t>
            </w:r>
            <w:r w:rsidRPr="00C9109E">
              <w:rPr>
                <w:rFonts w:cs="Arial"/>
                <w:snapToGrid w:val="0"/>
              </w:rPr>
              <w:t xml:space="preserve">/Jahr (bisher </w:t>
            </w:r>
            <w:r w:rsidR="00D863D2" w:rsidRPr="00C9109E">
              <w:rPr>
                <w:rFonts w:cs="Arial"/>
                <w:snapToGrid w:val="0"/>
              </w:rPr>
              <w:t>100</w:t>
            </w:r>
            <w:r w:rsidRPr="00C9109E">
              <w:rPr>
                <w:rFonts w:cs="Arial"/>
                <w:snapToGrid w:val="0"/>
              </w:rPr>
              <w:t> </w:t>
            </w:r>
            <w:r w:rsidR="00D863D2" w:rsidRPr="00C9109E">
              <w:rPr>
                <w:rFonts w:cs="Arial"/>
                <w:snapToGrid w:val="0"/>
              </w:rPr>
              <w:t>EUR</w:t>
            </w:r>
            <w:r w:rsidRPr="00C9109E">
              <w:rPr>
                <w:rFonts w:cs="Arial"/>
                <w:snapToGrid w:val="0"/>
              </w:rPr>
              <w:t>)</w:t>
            </w:r>
            <w:r w:rsidRPr="00D863D2">
              <w:rPr>
                <w:rFonts w:cs="Arial"/>
                <w:snapToGrid w:val="0"/>
              </w:rPr>
              <w:t>.</w:t>
            </w:r>
          </w:p>
          <w:p w:rsidR="00854EB3" w:rsidRPr="00D863D2" w:rsidRDefault="00854EB3" w:rsidP="00D863D2">
            <w:pPr>
              <w:pStyle w:val="Listenabsatz"/>
              <w:widowControl w:val="0"/>
              <w:numPr>
                <w:ilvl w:val="0"/>
                <w:numId w:val="5"/>
              </w:numPr>
              <w:jc w:val="both"/>
              <w:rPr>
                <w:rFonts w:cs="Arial"/>
                <w:snapToGrid w:val="0"/>
              </w:rPr>
            </w:pPr>
            <w:r w:rsidRPr="00D863D2">
              <w:rPr>
                <w:rFonts w:cs="Arial"/>
                <w:snapToGrid w:val="0"/>
              </w:rPr>
              <w:t xml:space="preserve">Für das Programm </w:t>
            </w:r>
            <w:r w:rsidRPr="00C9109E">
              <w:rPr>
                <w:rFonts w:cs="Arial"/>
                <w:snapToGrid w:val="0"/>
              </w:rPr>
              <w:t>KRZ.Archiv</w:t>
            </w:r>
            <w:r w:rsidRPr="00D863D2">
              <w:rPr>
                <w:rFonts w:cs="Arial"/>
                <w:snapToGrid w:val="0"/>
              </w:rPr>
              <w:t xml:space="preserve"> einschließlich Personal Office - Anbindung </w:t>
            </w:r>
            <w:r w:rsidRPr="00C9109E">
              <w:rPr>
                <w:rFonts w:cs="Arial"/>
                <w:snapToGrid w:val="0"/>
              </w:rPr>
              <w:t>38</w:t>
            </w:r>
            <w:r w:rsidR="00D863D2" w:rsidRPr="00C9109E">
              <w:rPr>
                <w:rFonts w:cs="Arial"/>
                <w:snapToGrid w:val="0"/>
              </w:rPr>
              <w:t>5</w:t>
            </w:r>
            <w:r w:rsidRPr="00C9109E">
              <w:rPr>
                <w:rFonts w:cs="Arial"/>
                <w:snapToGrid w:val="0"/>
              </w:rPr>
              <w:t> </w:t>
            </w:r>
            <w:r w:rsidR="00D863D2" w:rsidRPr="00C9109E">
              <w:rPr>
                <w:rFonts w:cs="Arial"/>
                <w:snapToGrid w:val="0"/>
              </w:rPr>
              <w:t>EUR</w:t>
            </w:r>
            <w:r w:rsidRPr="00C9109E">
              <w:rPr>
                <w:rFonts w:cs="Arial"/>
                <w:snapToGrid w:val="0"/>
              </w:rPr>
              <w:t>/Jahr (bisher 3</w:t>
            </w:r>
            <w:r w:rsidR="00D863D2" w:rsidRPr="00C9109E">
              <w:rPr>
                <w:rFonts w:cs="Arial"/>
                <w:snapToGrid w:val="0"/>
              </w:rPr>
              <w:t>80</w:t>
            </w:r>
            <w:r w:rsidRPr="00C9109E">
              <w:rPr>
                <w:rFonts w:cs="Arial"/>
                <w:snapToGrid w:val="0"/>
              </w:rPr>
              <w:t> </w:t>
            </w:r>
            <w:r w:rsidR="00D863D2" w:rsidRPr="00C9109E">
              <w:rPr>
                <w:rFonts w:cs="Arial"/>
                <w:snapToGrid w:val="0"/>
              </w:rPr>
              <w:t>EUR</w:t>
            </w:r>
            <w:r w:rsidRPr="00C9109E">
              <w:rPr>
                <w:rFonts w:cs="Arial"/>
                <w:snapToGrid w:val="0"/>
              </w:rPr>
              <w:t>)</w:t>
            </w:r>
            <w:r w:rsidRPr="00D863D2">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5D1F13" w:rsidRDefault="005D1F13" w:rsidP="00FE16D7">
            <w:pPr>
              <w:widowControl w:val="0"/>
              <w:rPr>
                <w:rFonts w:cs="Arial"/>
                <w:snapToGrid w:val="0"/>
                <w:shd w:val="clear" w:color="auto" w:fill="FFFF00"/>
              </w:rPr>
            </w:pPr>
          </w:p>
          <w:p w:rsidR="005D1F13" w:rsidRDefault="005D1F13" w:rsidP="00FE16D7">
            <w:pPr>
              <w:widowControl w:val="0"/>
              <w:rPr>
                <w:rFonts w:cs="Arial"/>
                <w:snapToGrid w:val="0"/>
                <w:shd w:val="clear" w:color="auto" w:fill="FFFF00"/>
              </w:rPr>
            </w:pPr>
          </w:p>
          <w:p w:rsidR="005D1F13" w:rsidRDefault="005D1F13" w:rsidP="00FE16D7">
            <w:pPr>
              <w:widowControl w:val="0"/>
              <w:rPr>
                <w:rFonts w:cs="Arial"/>
                <w:snapToGrid w:val="0"/>
                <w:shd w:val="clear" w:color="auto" w:fill="FFFF00"/>
              </w:rPr>
            </w:pPr>
          </w:p>
          <w:p w:rsidR="005D1F13" w:rsidRDefault="005D1F13" w:rsidP="00FE16D7">
            <w:pPr>
              <w:widowControl w:val="0"/>
              <w:rPr>
                <w:rFonts w:cs="Arial"/>
                <w:snapToGrid w:val="0"/>
                <w:shd w:val="clear" w:color="auto" w:fill="FFFF00"/>
              </w:rPr>
            </w:pPr>
          </w:p>
          <w:p w:rsidR="00854EB3" w:rsidRPr="002B1FC3" w:rsidRDefault="00C9109E" w:rsidP="00FE16D7">
            <w:pPr>
              <w:widowControl w:val="0"/>
              <w:rPr>
                <w:rFonts w:cs="Arial"/>
                <w:snapToGrid w:val="0"/>
                <w:shd w:val="clear" w:color="auto" w:fill="FFFF00"/>
              </w:rPr>
            </w:pPr>
            <w:r>
              <w:rPr>
                <w:rFonts w:cs="Arial"/>
                <w:snapToGrid w:val="0"/>
                <w:shd w:val="clear" w:color="auto" w:fill="FFFF00"/>
              </w:rPr>
              <w:t>Ä</w:t>
            </w:r>
          </w:p>
          <w:p w:rsidR="00854EB3" w:rsidRPr="005D1F13" w:rsidRDefault="00854EB3" w:rsidP="00115115">
            <w:pPr>
              <w:widowControl w:val="0"/>
              <w:rPr>
                <w:rFonts w:cs="Arial"/>
                <w:snapToGrid w:val="0"/>
              </w:rPr>
            </w:pPr>
          </w:p>
          <w:p w:rsidR="00854EB3" w:rsidRPr="005D1F13" w:rsidRDefault="00854EB3" w:rsidP="00115115">
            <w:pPr>
              <w:widowControl w:val="0"/>
              <w:rPr>
                <w:rFonts w:cs="Arial"/>
                <w:snapToGrid w:val="0"/>
              </w:rPr>
            </w:pPr>
          </w:p>
          <w:p w:rsidR="00854EB3" w:rsidRPr="005D1F13" w:rsidRDefault="00854EB3" w:rsidP="00115115">
            <w:pPr>
              <w:widowControl w:val="0"/>
              <w:rPr>
                <w:rFonts w:cs="Arial"/>
                <w:snapToGrid w:val="0"/>
              </w:rPr>
            </w:pPr>
          </w:p>
          <w:p w:rsidR="00854EB3" w:rsidRPr="005D1F13" w:rsidRDefault="00854EB3" w:rsidP="00115115">
            <w:pPr>
              <w:widowControl w:val="0"/>
              <w:rPr>
                <w:rFonts w:cs="Arial"/>
                <w:snapToGrid w:val="0"/>
              </w:rPr>
            </w:pPr>
          </w:p>
          <w:p w:rsidR="00854EB3" w:rsidRPr="005D1F13" w:rsidRDefault="00854EB3" w:rsidP="00115115">
            <w:pPr>
              <w:widowControl w:val="0"/>
              <w:rPr>
                <w:rFonts w:cs="Arial"/>
                <w:snapToGrid w:val="0"/>
              </w:rPr>
            </w:pPr>
          </w:p>
          <w:p w:rsidR="00854EB3" w:rsidRPr="005D1F13" w:rsidRDefault="00854EB3" w:rsidP="00115115">
            <w:pPr>
              <w:widowControl w:val="0"/>
              <w:rPr>
                <w:rFonts w:cs="Arial"/>
                <w:snapToGrid w:val="0"/>
              </w:rPr>
            </w:pPr>
          </w:p>
          <w:p w:rsidR="00854EB3" w:rsidRPr="005D1F13" w:rsidRDefault="00854EB3" w:rsidP="00115115">
            <w:pPr>
              <w:widowControl w:val="0"/>
              <w:rPr>
                <w:rFonts w:cs="Arial"/>
                <w:snapToGrid w:val="0"/>
              </w:rPr>
            </w:pPr>
          </w:p>
          <w:p w:rsidR="00854EB3" w:rsidRPr="005D1F13" w:rsidRDefault="00854EB3" w:rsidP="00337390">
            <w:pPr>
              <w:widowControl w:val="0"/>
              <w:rPr>
                <w:rFonts w:cs="Arial"/>
                <w:snapToGrid w:val="0"/>
              </w:rPr>
            </w:pPr>
          </w:p>
          <w:p w:rsidR="00854EB3" w:rsidRPr="005D1F13" w:rsidRDefault="00854EB3" w:rsidP="00115115">
            <w:pPr>
              <w:widowControl w:val="0"/>
              <w:rPr>
                <w:rFonts w:cs="Arial"/>
                <w:snapToGrid w:val="0"/>
              </w:rPr>
            </w:pPr>
          </w:p>
          <w:p w:rsidR="00854EB3" w:rsidRPr="005D1F13" w:rsidRDefault="00854EB3" w:rsidP="00115115">
            <w:pPr>
              <w:widowControl w:val="0"/>
              <w:rPr>
                <w:rFonts w:cs="Arial"/>
                <w:snapToGrid w:val="0"/>
              </w:rPr>
            </w:pPr>
          </w:p>
          <w:p w:rsidR="00854EB3" w:rsidRPr="005D1F13" w:rsidRDefault="00854EB3" w:rsidP="00115115">
            <w:pPr>
              <w:widowControl w:val="0"/>
              <w:rPr>
                <w:rFonts w:cs="Arial"/>
                <w:snapToGrid w:val="0"/>
              </w:rPr>
            </w:pPr>
          </w:p>
          <w:p w:rsidR="00854EB3" w:rsidRPr="005D1F13" w:rsidRDefault="00854EB3" w:rsidP="00115115">
            <w:pPr>
              <w:widowControl w:val="0"/>
              <w:rPr>
                <w:rFonts w:cs="Arial"/>
                <w:snapToGrid w:val="0"/>
              </w:rPr>
            </w:pPr>
          </w:p>
          <w:p w:rsidR="00854EB3" w:rsidRPr="005D1F13" w:rsidRDefault="00854EB3" w:rsidP="00115115">
            <w:pPr>
              <w:widowControl w:val="0"/>
              <w:rPr>
                <w:rFonts w:cs="Arial"/>
                <w:snapToGrid w:val="0"/>
              </w:rPr>
            </w:pPr>
          </w:p>
          <w:p w:rsidR="00854EB3" w:rsidRPr="005D1F13" w:rsidRDefault="00854EB3" w:rsidP="00115115">
            <w:pPr>
              <w:widowControl w:val="0"/>
              <w:rPr>
                <w:rFonts w:cs="Arial"/>
                <w:snapToGrid w:val="0"/>
              </w:rPr>
            </w:pPr>
          </w:p>
          <w:p w:rsidR="00854EB3" w:rsidRPr="005D1F13" w:rsidRDefault="00854EB3" w:rsidP="00115115">
            <w:pPr>
              <w:widowControl w:val="0"/>
              <w:rPr>
                <w:rFonts w:cs="Arial"/>
                <w:snapToGrid w:val="0"/>
              </w:rPr>
            </w:pPr>
          </w:p>
          <w:p w:rsidR="00854EB3" w:rsidRDefault="00854EB3" w:rsidP="00115115">
            <w:pPr>
              <w:widowControl w:val="0"/>
              <w:rPr>
                <w:rFonts w:cs="Arial"/>
                <w:snapToGrid w:val="0"/>
              </w:rPr>
            </w:pPr>
          </w:p>
          <w:p w:rsidR="00D863D2" w:rsidRDefault="00D863D2" w:rsidP="00115115">
            <w:pPr>
              <w:widowControl w:val="0"/>
              <w:rPr>
                <w:rFonts w:cs="Arial"/>
                <w:snapToGrid w:val="0"/>
              </w:rPr>
            </w:pPr>
          </w:p>
          <w:p w:rsidR="00D863D2" w:rsidRPr="005D1F13" w:rsidRDefault="00C9109E" w:rsidP="00115115">
            <w:pPr>
              <w:widowControl w:val="0"/>
              <w:rPr>
                <w:rFonts w:cs="Arial"/>
                <w:snapToGrid w:val="0"/>
              </w:rPr>
            </w:pPr>
            <w:r>
              <w:rPr>
                <w:rFonts w:cs="Arial"/>
                <w:snapToGrid w:val="0"/>
                <w:highlight w:val="yellow"/>
              </w:rPr>
              <w:t>Ä</w:t>
            </w:r>
          </w:p>
          <w:p w:rsidR="00854EB3" w:rsidRPr="00AB2B84" w:rsidRDefault="00854EB3" w:rsidP="00804E3D">
            <w:pPr>
              <w:widowControl w:val="0"/>
              <w:rPr>
                <w:rFonts w:cs="Arial"/>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1E616B" w:rsidRDefault="00854EB3" w:rsidP="00703F7F">
            <w:pPr>
              <w:widowControl w:val="0"/>
              <w:jc w:val="center"/>
              <w:rPr>
                <w:rFonts w:cs="Arial"/>
                <w:bCs/>
                <w:snapToGrid w:val="0"/>
                <w:color w:val="FF0000"/>
              </w:rPr>
            </w:pPr>
            <w:r w:rsidRPr="001E616B">
              <w:rPr>
                <w:rFonts w:cs="Arial"/>
                <w:bCs/>
                <w:snapToGrid w:val="0"/>
              </w:rPr>
              <w:t>56930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D265D3" w:rsidRDefault="00854EB3" w:rsidP="00D265D3">
            <w:pPr>
              <w:widowControl w:val="0"/>
              <w:tabs>
                <w:tab w:val="left" w:pos="355"/>
                <w:tab w:val="left" w:pos="5033"/>
                <w:tab w:val="left" w:pos="6167"/>
              </w:tabs>
              <w:jc w:val="both"/>
              <w:rPr>
                <w:rFonts w:cs="Arial"/>
                <w:snapToGrid w:val="0"/>
                <w:u w:val="single"/>
              </w:rPr>
            </w:pPr>
            <w:r w:rsidRPr="00D265D3">
              <w:rPr>
                <w:rFonts w:cs="Arial"/>
                <w:snapToGrid w:val="0"/>
                <w:u w:val="single"/>
              </w:rPr>
              <w:t>Pfarrdienst</w:t>
            </w:r>
          </w:p>
          <w:p w:rsidR="00854EB3" w:rsidRPr="00AB2B84" w:rsidRDefault="00854EB3" w:rsidP="006B2623">
            <w:pPr>
              <w:widowControl w:val="0"/>
              <w:numPr>
                <w:ilvl w:val="0"/>
                <w:numId w:val="5"/>
              </w:numPr>
              <w:tabs>
                <w:tab w:val="left" w:pos="355"/>
                <w:tab w:val="left" w:pos="3049"/>
                <w:tab w:val="left" w:pos="5033"/>
                <w:tab w:val="left" w:pos="6167"/>
              </w:tabs>
              <w:rPr>
                <w:rFonts w:cs="Arial"/>
                <w:bCs/>
                <w:snapToGrid w:val="0"/>
                <w:color w:val="FF0000"/>
              </w:rPr>
            </w:pPr>
            <w:r w:rsidRPr="00D265D3">
              <w:rPr>
                <w:rFonts w:cs="Arial"/>
                <w:snapToGrid w:val="0"/>
              </w:rPr>
              <w:t>EDV-Meldewesen: Sonderauswertungen für Gemeindearbeit.</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AB2B84" w:rsidRDefault="00854EB3">
            <w:pPr>
              <w:widowControl w:val="0"/>
              <w:rPr>
                <w:rFonts w:cs="Arial"/>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8E52FC" w:rsidRDefault="00854EB3" w:rsidP="00703F7F">
            <w:pPr>
              <w:widowControl w:val="0"/>
              <w:jc w:val="center"/>
              <w:rPr>
                <w:rFonts w:cs="Arial"/>
                <w:bCs/>
                <w:snapToGrid w:val="0"/>
              </w:rPr>
            </w:pPr>
            <w:r w:rsidRPr="008E52FC">
              <w:rPr>
                <w:rFonts w:cs="Arial"/>
                <w:bCs/>
                <w:snapToGrid w:val="0"/>
              </w:rPr>
              <w:t>56930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D265D3" w:rsidRDefault="00854EB3" w:rsidP="00D265D3">
            <w:pPr>
              <w:widowControl w:val="0"/>
              <w:tabs>
                <w:tab w:val="left" w:pos="3049"/>
                <w:tab w:val="left" w:pos="4041"/>
                <w:tab w:val="left" w:pos="5884"/>
              </w:tabs>
              <w:jc w:val="both"/>
              <w:rPr>
                <w:rFonts w:cs="Arial"/>
                <w:snapToGrid w:val="0"/>
              </w:rPr>
            </w:pPr>
            <w:r w:rsidRPr="00D265D3">
              <w:rPr>
                <w:rFonts w:cs="Arial"/>
                <w:snapToGrid w:val="0"/>
                <w:u w:val="single"/>
              </w:rPr>
              <w:t>Verwaltung</w:t>
            </w:r>
            <w:r w:rsidRPr="00D265D3">
              <w:rPr>
                <w:rFonts w:cs="Arial"/>
                <w:snapToGrid w:val="0"/>
              </w:rPr>
              <w:t xml:space="preserve"> (Gliederung 7600)</w:t>
            </w:r>
          </w:p>
          <w:p w:rsidR="00854EB3" w:rsidRPr="00D265D3" w:rsidRDefault="004B2285" w:rsidP="00D265D3">
            <w:pPr>
              <w:widowControl w:val="0"/>
              <w:tabs>
                <w:tab w:val="left" w:pos="355"/>
                <w:tab w:val="left" w:pos="5033"/>
                <w:tab w:val="left" w:pos="6167"/>
              </w:tabs>
              <w:jc w:val="both"/>
              <w:rPr>
                <w:rFonts w:cs="Arial"/>
                <w:snapToGrid w:val="0"/>
              </w:rPr>
            </w:pPr>
            <w:r>
              <w:rPr>
                <w:rFonts w:cs="Arial"/>
                <w:snapToGrid w:val="0"/>
              </w:rPr>
              <w:t>V</w:t>
            </w:r>
            <w:r w:rsidR="00854EB3" w:rsidRPr="00D265D3">
              <w:rPr>
                <w:rFonts w:cs="Arial"/>
                <w:snapToGrid w:val="0"/>
              </w:rPr>
              <w:t>ereinfachte Darstellung von Gemeinkosten siehe Anlage 2 Ziffer 5 des Haushaltserlasses.</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AB2B84" w:rsidRDefault="00854EB3" w:rsidP="00115115">
            <w:pPr>
              <w:widowControl w:val="0"/>
              <w:rPr>
                <w:rFonts w:cs="Arial"/>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8E52FC" w:rsidRDefault="00854EB3" w:rsidP="00703F7F">
            <w:pPr>
              <w:widowControl w:val="0"/>
              <w:jc w:val="center"/>
              <w:rPr>
                <w:rFonts w:cs="Arial"/>
                <w:bCs/>
                <w:snapToGrid w:val="0"/>
              </w:rPr>
            </w:pPr>
            <w:bookmarkStart w:id="1" w:name="_Hlk14079243"/>
            <w:r w:rsidRPr="008E52FC">
              <w:rPr>
                <w:rFonts w:cs="Arial"/>
                <w:bCs/>
                <w:snapToGrid w:val="0"/>
              </w:rPr>
              <w:t>56930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2E57FA" w:rsidRDefault="00854EB3" w:rsidP="002E57FA">
            <w:pPr>
              <w:widowControl w:val="0"/>
              <w:jc w:val="both"/>
              <w:rPr>
                <w:rFonts w:cs="Arial"/>
                <w:snapToGrid w:val="0"/>
                <w:u w:val="single"/>
              </w:rPr>
            </w:pPr>
            <w:r w:rsidRPr="002E57FA">
              <w:rPr>
                <w:rFonts w:cs="Arial"/>
                <w:snapToGrid w:val="0"/>
                <w:u w:val="single"/>
              </w:rPr>
              <w:t>Kirchenpflege</w:t>
            </w:r>
            <w:r w:rsidRPr="002E57FA">
              <w:rPr>
                <w:rFonts w:cs="Arial"/>
                <w:bCs/>
                <w:snapToGrid w:val="0"/>
                <w:u w:val="single"/>
              </w:rPr>
              <w:t xml:space="preserve"> </w:t>
            </w:r>
            <w:r w:rsidRPr="002E57FA">
              <w:rPr>
                <w:rFonts w:cs="Arial"/>
                <w:snapToGrid w:val="0"/>
                <w:u w:val="single"/>
              </w:rPr>
              <w:t>(Gliederung 7660): EDV-</w:t>
            </w:r>
            <w:r w:rsidRPr="002E57FA">
              <w:rPr>
                <w:rFonts w:cs="Arial"/>
                <w:bCs/>
                <w:snapToGrid w:val="0"/>
                <w:u w:val="single"/>
              </w:rPr>
              <w:t>Finanzmanagement</w:t>
            </w:r>
            <w:r w:rsidRPr="002E57FA">
              <w:rPr>
                <w:rFonts w:cs="Arial"/>
                <w:snapToGrid w:val="0"/>
                <w:u w:val="single"/>
              </w:rPr>
              <w:t>:</w:t>
            </w:r>
          </w:p>
          <w:p w:rsidR="00854EB3" w:rsidRPr="002E57FA" w:rsidRDefault="00854EB3" w:rsidP="002E57FA">
            <w:pPr>
              <w:widowControl w:val="0"/>
              <w:tabs>
                <w:tab w:val="left" w:pos="213"/>
                <w:tab w:val="left" w:pos="3565"/>
              </w:tabs>
              <w:jc w:val="both"/>
              <w:rPr>
                <w:rFonts w:cs="Arial"/>
              </w:rPr>
            </w:pPr>
            <w:r w:rsidRPr="002E57FA">
              <w:rPr>
                <w:rFonts w:cs="Arial"/>
              </w:rPr>
              <w:t xml:space="preserve">Der Aufwand für die Verarbeitung der Finanzwesen-Daten mit Navision-K wird seit dem Haushalt 2018 direkt über eine </w:t>
            </w:r>
            <w:r w:rsidRPr="002E57FA">
              <w:rPr>
                <w:rFonts w:cs="Arial"/>
                <w:b/>
              </w:rPr>
              <w:t>Vorwegentnahme</w:t>
            </w:r>
            <w:r w:rsidRPr="002E57FA">
              <w:rPr>
                <w:rFonts w:cs="Arial"/>
              </w:rPr>
              <w:t xml:space="preserve"> aus dem Kirchensteueranteil der G</w:t>
            </w:r>
            <w:r w:rsidRPr="002E57FA">
              <w:rPr>
                <w:rFonts w:cs="Arial"/>
              </w:rPr>
              <w:t>e</w:t>
            </w:r>
            <w:r w:rsidRPr="002E57FA">
              <w:rPr>
                <w:rFonts w:cs="Arial"/>
              </w:rPr>
              <w:t>samtheit der Kirchengemeinden im Haushaltsbereich „Aufgaben der Kirchengemeinden“ finanziert.</w:t>
            </w:r>
            <w:r w:rsidR="00D863D2">
              <w:rPr>
                <w:rFonts w:cs="Arial"/>
              </w:rPr>
              <w:t xml:space="preserve"> Im Haushalt 2020 wurden dort 1,3 Mio.EUR veranschlagt.</w:t>
            </w:r>
          </w:p>
          <w:p w:rsidR="00854EB3" w:rsidRPr="002E57FA" w:rsidRDefault="00854EB3" w:rsidP="002E57FA">
            <w:pPr>
              <w:widowControl w:val="0"/>
              <w:tabs>
                <w:tab w:val="left" w:pos="213"/>
                <w:tab w:val="left" w:pos="3565"/>
              </w:tabs>
              <w:jc w:val="both"/>
              <w:rPr>
                <w:rFonts w:cs="Arial"/>
              </w:rPr>
            </w:pPr>
          </w:p>
          <w:p w:rsidR="00854EB3" w:rsidRPr="002E57FA" w:rsidRDefault="00854EB3" w:rsidP="002E57FA">
            <w:pPr>
              <w:widowControl w:val="0"/>
              <w:tabs>
                <w:tab w:val="left" w:pos="213"/>
                <w:tab w:val="left" w:pos="3565"/>
              </w:tabs>
              <w:jc w:val="both"/>
              <w:rPr>
                <w:rFonts w:cs="Arial"/>
              </w:rPr>
            </w:pPr>
            <w:r w:rsidRPr="002E57FA">
              <w:rPr>
                <w:rFonts w:cs="Arial"/>
              </w:rPr>
              <w:t>An dieser Vorwegentnahme partizipieren alle Mandanten der Rechtsträgerart 2 (=Kirchenbezirk), 3 (=Kirchengemeinde) und 8 (=Kirchlicher Verband).</w:t>
            </w:r>
          </w:p>
          <w:p w:rsidR="00854EB3" w:rsidRPr="002E57FA" w:rsidRDefault="00854EB3" w:rsidP="002E57FA">
            <w:pPr>
              <w:widowControl w:val="0"/>
              <w:tabs>
                <w:tab w:val="left" w:pos="213"/>
                <w:tab w:val="left" w:pos="3565"/>
              </w:tabs>
              <w:jc w:val="both"/>
              <w:rPr>
                <w:rFonts w:cs="Arial"/>
              </w:rPr>
            </w:pPr>
            <w:r w:rsidRPr="002E57FA">
              <w:rPr>
                <w:rFonts w:cs="Arial"/>
              </w:rPr>
              <w:t>Nicht eingeschlossen sind Mandanten, die mit erteilter Ausnahmegenehmigung des Oberki</w:t>
            </w:r>
            <w:r w:rsidRPr="002E57FA">
              <w:rPr>
                <w:rFonts w:cs="Arial"/>
              </w:rPr>
              <w:t>r</w:t>
            </w:r>
            <w:r w:rsidRPr="002E57FA">
              <w:rPr>
                <w:rFonts w:cs="Arial"/>
              </w:rPr>
              <w:lastRenderedPageBreak/>
              <w:t>chenrats nach § 49 Absatz 3 HHO Navision-S einsetzen.</w:t>
            </w:r>
            <w:r w:rsidRPr="002E57FA">
              <w:t xml:space="preserve"> </w:t>
            </w:r>
            <w:r w:rsidRPr="002E57FA">
              <w:rPr>
                <w:rFonts w:cs="Arial"/>
              </w:rPr>
              <w:t>Hier erfolgt die Gebührenabrec</w:t>
            </w:r>
            <w:r w:rsidRPr="002E57FA">
              <w:rPr>
                <w:rFonts w:cs="Arial"/>
              </w:rPr>
              <w:t>h</w:t>
            </w:r>
            <w:r w:rsidRPr="002E57FA">
              <w:rPr>
                <w:rFonts w:cs="Arial"/>
              </w:rPr>
              <w:t>nung wie bisher.</w:t>
            </w:r>
          </w:p>
          <w:p w:rsidR="00854EB3" w:rsidRPr="006E0FAD" w:rsidRDefault="00854EB3" w:rsidP="002E57FA">
            <w:pPr>
              <w:widowControl w:val="0"/>
              <w:tabs>
                <w:tab w:val="left" w:pos="213"/>
                <w:tab w:val="left" w:pos="3565"/>
              </w:tabs>
              <w:jc w:val="both"/>
              <w:rPr>
                <w:rFonts w:cs="Arial"/>
              </w:rPr>
            </w:pPr>
            <w:r w:rsidRPr="002E57FA">
              <w:rPr>
                <w:rFonts w:cs="Arial"/>
              </w:rPr>
              <w:t xml:space="preserve">Für Mandanten der Rechtsträgerart 1 (=Landeskirche) und 9 (=Sonstige) gilt weiterhin die seitherige Berechnungspraxis für die Navision-K </w:t>
            </w:r>
            <w:r w:rsidRPr="006E0FAD">
              <w:rPr>
                <w:rFonts w:cs="Arial"/>
              </w:rPr>
              <w:t>Gebührenkalkulation auf folgender Grun</w:t>
            </w:r>
            <w:r w:rsidRPr="006E0FAD">
              <w:rPr>
                <w:rFonts w:cs="Arial"/>
              </w:rPr>
              <w:t>d</w:t>
            </w:r>
            <w:r w:rsidRPr="006E0FAD">
              <w:rPr>
                <w:rFonts w:cs="Arial"/>
              </w:rPr>
              <w:t xml:space="preserve">lage: Sockelbetrag pro Mandant 300 EUR zuzüglich pro 1.000 EUR anrechenbares Volumen des </w:t>
            </w:r>
            <w:r w:rsidRPr="00D863D2">
              <w:rPr>
                <w:rFonts w:cs="Arial"/>
              </w:rPr>
              <w:t>Ordentlichen Haushalts 201</w:t>
            </w:r>
            <w:r w:rsidR="00D863D2" w:rsidRPr="00D863D2">
              <w:rPr>
                <w:rFonts w:cs="Arial"/>
              </w:rPr>
              <w:t>8</w:t>
            </w:r>
            <w:r w:rsidRPr="00D863D2">
              <w:rPr>
                <w:rFonts w:cs="Arial"/>
              </w:rPr>
              <w:t xml:space="preserve"> (Gruppierungsfilter </w:t>
            </w:r>
            <w:r w:rsidRPr="006E0FAD">
              <w:rPr>
                <w:rFonts w:cs="Arial"/>
              </w:rPr>
              <w:t>siehe Kontenschema „Finanzvolumen“ im jeweiligen Navision-Mandanten) 1,03 </w:t>
            </w:r>
            <w:r w:rsidR="007602DC">
              <w:rPr>
                <w:rFonts w:cs="Arial"/>
              </w:rPr>
              <w:t>EUR</w:t>
            </w:r>
            <w:r w:rsidRPr="006E0FAD">
              <w:rPr>
                <w:rFonts w:cs="Arial"/>
              </w:rPr>
              <w:t xml:space="preserve">. Die maximalen Kosten </w:t>
            </w:r>
            <w:r w:rsidR="007602DC" w:rsidRPr="006E0FAD">
              <w:rPr>
                <w:rFonts w:cs="Arial"/>
              </w:rPr>
              <w:t>pro Mandanten</w:t>
            </w:r>
            <w:r w:rsidRPr="006E0FAD">
              <w:rPr>
                <w:rFonts w:cs="Arial"/>
              </w:rPr>
              <w:t xml:space="preserve"> we</w:t>
            </w:r>
            <w:r w:rsidRPr="006E0FAD">
              <w:rPr>
                <w:rFonts w:cs="Arial"/>
              </w:rPr>
              <w:t>r</w:t>
            </w:r>
            <w:r w:rsidRPr="006E0FAD">
              <w:rPr>
                <w:rFonts w:cs="Arial"/>
              </w:rPr>
              <w:t>den bei 7.500 </w:t>
            </w:r>
            <w:r w:rsidR="007602DC">
              <w:rPr>
                <w:rFonts w:cs="Arial"/>
              </w:rPr>
              <w:t>EUR</w:t>
            </w:r>
            <w:r w:rsidRPr="006E0FAD">
              <w:rPr>
                <w:rFonts w:cs="Arial"/>
              </w:rPr>
              <w:t xml:space="preserve"> (= 25 x Sockelbetrag) „gedeckelt“. Die Rechnungsstellung erfolgt </w:t>
            </w:r>
            <w:r w:rsidR="007602DC" w:rsidRPr="006E0FAD">
              <w:rPr>
                <w:rFonts w:cs="Arial"/>
              </w:rPr>
              <w:t>pro Mandanten</w:t>
            </w:r>
            <w:r w:rsidRPr="006E0FAD">
              <w:rPr>
                <w:rFonts w:cs="Arial"/>
              </w:rPr>
              <w:t>.</w:t>
            </w:r>
          </w:p>
          <w:p w:rsidR="00854EB3" w:rsidRPr="002E57FA" w:rsidRDefault="00854EB3" w:rsidP="002E57FA">
            <w:pPr>
              <w:widowControl w:val="0"/>
              <w:tabs>
                <w:tab w:val="left" w:pos="729"/>
                <w:tab w:val="right" w:pos="3899"/>
              </w:tabs>
              <w:jc w:val="both"/>
              <w:rPr>
                <w:rFonts w:cs="Arial"/>
              </w:rPr>
            </w:pPr>
          </w:p>
          <w:p w:rsidR="00854EB3" w:rsidRDefault="00854EB3" w:rsidP="00D265D3">
            <w:pPr>
              <w:widowControl w:val="0"/>
              <w:tabs>
                <w:tab w:val="left" w:pos="3049"/>
                <w:tab w:val="left" w:pos="4041"/>
                <w:tab w:val="left" w:pos="5884"/>
              </w:tabs>
              <w:jc w:val="both"/>
              <w:rPr>
                <w:rFonts w:cs="Arial"/>
                <w:b/>
                <w:bCs/>
                <w:snapToGrid w:val="0"/>
              </w:rPr>
            </w:pPr>
            <w:r w:rsidRPr="002E57FA">
              <w:rPr>
                <w:rFonts w:cs="Arial"/>
                <w:b/>
                <w:bCs/>
                <w:snapToGrid w:val="0"/>
              </w:rPr>
              <w:t xml:space="preserve">Fundraising-Software: </w:t>
            </w:r>
            <w:r w:rsidRPr="002E57FA">
              <w:rPr>
                <w:rFonts w:cs="Arial"/>
                <w:bCs/>
                <w:snapToGrid w:val="0"/>
              </w:rPr>
              <w:t>Jährlich</w:t>
            </w:r>
            <w:r w:rsidR="007602DC">
              <w:rPr>
                <w:rFonts w:cs="Arial"/>
                <w:bCs/>
                <w:snapToGrid w:val="0"/>
              </w:rPr>
              <w:t>er</w:t>
            </w:r>
            <w:r w:rsidRPr="002E57FA">
              <w:rPr>
                <w:rFonts w:cs="Arial"/>
                <w:bCs/>
                <w:snapToGrid w:val="0"/>
              </w:rPr>
              <w:t xml:space="preserve"> Basisbetrag</w:t>
            </w:r>
            <w:r w:rsidR="007602DC">
              <w:rPr>
                <w:rFonts w:cs="Arial"/>
                <w:bCs/>
                <w:snapToGrid w:val="0"/>
              </w:rPr>
              <w:t>:</w:t>
            </w:r>
            <w:r w:rsidRPr="002E57FA">
              <w:rPr>
                <w:rFonts w:cs="Arial"/>
                <w:bCs/>
                <w:snapToGrid w:val="0"/>
              </w:rPr>
              <w:t xml:space="preserve"> 499 EUR zuzüglich 75 EUR je angefang</w:t>
            </w:r>
            <w:r w:rsidRPr="002E57FA">
              <w:rPr>
                <w:rFonts w:cs="Arial"/>
                <w:bCs/>
                <w:snapToGrid w:val="0"/>
              </w:rPr>
              <w:t>e</w:t>
            </w:r>
            <w:r w:rsidRPr="002E57FA">
              <w:rPr>
                <w:rFonts w:cs="Arial"/>
                <w:bCs/>
                <w:snapToGrid w:val="0"/>
              </w:rPr>
              <w:t>nen 1.000 Adressen</w:t>
            </w:r>
            <w:r w:rsidRPr="002E57FA">
              <w:rPr>
                <w:rFonts w:cs="Arial"/>
                <w:b/>
                <w:bCs/>
                <w:snapToGrid w:val="0"/>
              </w:rPr>
              <w:t>.</w:t>
            </w:r>
          </w:p>
          <w:p w:rsidR="001D6F4A" w:rsidRDefault="001D6F4A" w:rsidP="00D265D3">
            <w:pPr>
              <w:widowControl w:val="0"/>
              <w:tabs>
                <w:tab w:val="left" w:pos="3049"/>
                <w:tab w:val="left" w:pos="4041"/>
                <w:tab w:val="left" w:pos="5884"/>
              </w:tabs>
              <w:jc w:val="both"/>
              <w:rPr>
                <w:rFonts w:cs="Arial"/>
                <w:b/>
                <w:bCs/>
                <w:snapToGrid w:val="0"/>
              </w:rPr>
            </w:pPr>
          </w:p>
          <w:p w:rsidR="001D6F4A" w:rsidRDefault="001D6F4A" w:rsidP="00D265D3">
            <w:pPr>
              <w:widowControl w:val="0"/>
              <w:tabs>
                <w:tab w:val="left" w:pos="3049"/>
                <w:tab w:val="left" w:pos="4041"/>
                <w:tab w:val="left" w:pos="5884"/>
              </w:tabs>
              <w:jc w:val="both"/>
              <w:rPr>
                <w:rFonts w:cs="Arial"/>
                <w:bCs/>
                <w:snapToGrid w:val="0"/>
                <w:u w:val="single"/>
              </w:rPr>
            </w:pPr>
            <w:r>
              <w:rPr>
                <w:rFonts w:cs="Arial"/>
                <w:bCs/>
                <w:snapToGrid w:val="0"/>
                <w:u w:val="single"/>
              </w:rPr>
              <w:t>Allgemeine Finanzwirtschaft: EDV Meldewesen</w:t>
            </w:r>
          </w:p>
          <w:p w:rsidR="001D6F4A" w:rsidRPr="001D6F4A" w:rsidRDefault="001D6F4A" w:rsidP="00D265D3">
            <w:pPr>
              <w:widowControl w:val="0"/>
              <w:tabs>
                <w:tab w:val="left" w:pos="3049"/>
                <w:tab w:val="left" w:pos="4041"/>
                <w:tab w:val="left" w:pos="5884"/>
              </w:tabs>
              <w:jc w:val="both"/>
              <w:rPr>
                <w:rFonts w:cs="Arial"/>
                <w:bCs/>
                <w:snapToGrid w:val="0"/>
              </w:rPr>
            </w:pPr>
            <w:r w:rsidRPr="001D6F4A">
              <w:rPr>
                <w:rFonts w:cs="Arial"/>
                <w:bCs/>
                <w:snapToGrid w:val="0"/>
              </w:rPr>
              <w:t>EDV-Meldewesen: Der Aufwand für die Verarbeitung der Meldewesendaten wird seit 2015 direkt über eine Vorwegentnahme aus dem Kirchensteueranteil der Gesamtheit der Kirche</w:t>
            </w:r>
            <w:r w:rsidRPr="001D6F4A">
              <w:rPr>
                <w:rFonts w:cs="Arial"/>
                <w:bCs/>
                <w:snapToGrid w:val="0"/>
              </w:rPr>
              <w:t>n</w:t>
            </w:r>
            <w:r w:rsidRPr="001D6F4A">
              <w:rPr>
                <w:rFonts w:cs="Arial"/>
                <w:bCs/>
                <w:snapToGrid w:val="0"/>
              </w:rPr>
              <w:t>gemeinden im Haushaltsbereich „Aufgaben der Kirchengemeinden“ veranschlagt und fina</w:t>
            </w:r>
            <w:r w:rsidRPr="001D6F4A">
              <w:rPr>
                <w:rFonts w:cs="Arial"/>
                <w:bCs/>
                <w:snapToGrid w:val="0"/>
              </w:rPr>
              <w:t>n</w:t>
            </w:r>
            <w:r w:rsidRPr="001D6F4A">
              <w:rPr>
                <w:rFonts w:cs="Arial"/>
                <w:bCs/>
                <w:snapToGrid w:val="0"/>
              </w:rPr>
              <w:t xml:space="preserve">ziert: ab 2020 1.300.000 </w:t>
            </w:r>
            <w:r>
              <w:rPr>
                <w:rFonts w:cs="Arial"/>
                <w:bCs/>
                <w:snapToGrid w:val="0"/>
              </w:rPr>
              <w:t>EUR</w:t>
            </w:r>
            <w:r w:rsidRPr="001D6F4A">
              <w:rPr>
                <w:rFonts w:cs="Arial"/>
                <w:bCs/>
                <w:snapToGrid w:val="0"/>
              </w:rPr>
              <w:t xml:space="preserve"> (2018 und 2019 1.200.000 </w:t>
            </w:r>
            <w:r>
              <w:rPr>
                <w:rFonts w:cs="Arial"/>
                <w:bCs/>
                <w:snapToGrid w:val="0"/>
              </w:rPr>
              <w:t>EUR).</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1D4F98" w:rsidRDefault="00854EB3">
            <w:pPr>
              <w:pStyle w:val="Kopfzeile"/>
              <w:widowControl w:val="0"/>
              <w:tabs>
                <w:tab w:val="clear" w:pos="4536"/>
                <w:tab w:val="clear" w:pos="9072"/>
              </w:tabs>
              <w:rPr>
                <w:rFonts w:cs="Arial"/>
                <w:snapToGrid w:val="0"/>
              </w:rPr>
            </w:pPr>
          </w:p>
          <w:p w:rsidR="00854EB3" w:rsidRPr="001D4F98" w:rsidRDefault="00854EB3">
            <w:pPr>
              <w:pStyle w:val="Kopfzeile"/>
              <w:widowControl w:val="0"/>
              <w:tabs>
                <w:tab w:val="clear" w:pos="4536"/>
                <w:tab w:val="clear" w:pos="9072"/>
              </w:tabs>
              <w:rPr>
                <w:rFonts w:cs="Arial"/>
                <w:snapToGrid w:val="0"/>
              </w:rPr>
            </w:pPr>
          </w:p>
          <w:p w:rsidR="00854EB3" w:rsidRPr="001D4F98" w:rsidRDefault="00854EB3">
            <w:pPr>
              <w:pStyle w:val="Kopfzeile"/>
              <w:widowControl w:val="0"/>
              <w:tabs>
                <w:tab w:val="clear" w:pos="4536"/>
                <w:tab w:val="clear" w:pos="9072"/>
              </w:tabs>
              <w:rPr>
                <w:rFonts w:cs="Arial"/>
                <w:snapToGrid w:val="0"/>
              </w:rPr>
            </w:pPr>
          </w:p>
          <w:p w:rsidR="00854EB3" w:rsidRPr="001D4F98" w:rsidRDefault="00854EB3" w:rsidP="00E40E74">
            <w:pPr>
              <w:rPr>
                <w:snapToGrid w:val="0"/>
              </w:rPr>
            </w:pPr>
          </w:p>
          <w:p w:rsidR="00854EB3" w:rsidRDefault="00854EB3">
            <w:pPr>
              <w:pStyle w:val="Kopfzeile"/>
              <w:widowControl w:val="0"/>
              <w:tabs>
                <w:tab w:val="clear" w:pos="4536"/>
                <w:tab w:val="clear" w:pos="9072"/>
              </w:tabs>
              <w:rPr>
                <w:rFonts w:cs="Arial"/>
                <w:snapToGrid w:val="0"/>
              </w:rPr>
            </w:pPr>
          </w:p>
          <w:p w:rsidR="00D863D2" w:rsidRDefault="00D863D2">
            <w:pPr>
              <w:pStyle w:val="Kopfzeile"/>
              <w:widowControl w:val="0"/>
              <w:tabs>
                <w:tab w:val="clear" w:pos="4536"/>
                <w:tab w:val="clear" w:pos="9072"/>
              </w:tabs>
              <w:rPr>
                <w:rFonts w:cs="Arial"/>
                <w:snapToGrid w:val="0"/>
              </w:rPr>
            </w:pPr>
          </w:p>
          <w:p w:rsidR="00D863D2" w:rsidRDefault="00D863D2">
            <w:pPr>
              <w:pStyle w:val="Kopfzeile"/>
              <w:widowControl w:val="0"/>
              <w:tabs>
                <w:tab w:val="clear" w:pos="4536"/>
                <w:tab w:val="clear" w:pos="9072"/>
              </w:tabs>
              <w:rPr>
                <w:rFonts w:cs="Arial"/>
                <w:snapToGrid w:val="0"/>
              </w:rPr>
            </w:pPr>
          </w:p>
          <w:p w:rsidR="00D863D2" w:rsidRDefault="00D863D2">
            <w:pPr>
              <w:pStyle w:val="Kopfzeile"/>
              <w:widowControl w:val="0"/>
              <w:tabs>
                <w:tab w:val="clear" w:pos="4536"/>
                <w:tab w:val="clear" w:pos="9072"/>
              </w:tabs>
              <w:rPr>
                <w:rFonts w:cs="Arial"/>
                <w:snapToGrid w:val="0"/>
              </w:rPr>
            </w:pPr>
          </w:p>
          <w:p w:rsidR="00D863D2" w:rsidRDefault="00D863D2">
            <w:pPr>
              <w:pStyle w:val="Kopfzeile"/>
              <w:widowControl w:val="0"/>
              <w:tabs>
                <w:tab w:val="clear" w:pos="4536"/>
                <w:tab w:val="clear" w:pos="9072"/>
              </w:tabs>
              <w:rPr>
                <w:rFonts w:cs="Arial"/>
                <w:snapToGrid w:val="0"/>
              </w:rPr>
            </w:pPr>
          </w:p>
          <w:p w:rsidR="00D863D2" w:rsidRPr="001D4F98" w:rsidRDefault="00D863D2">
            <w:pPr>
              <w:pStyle w:val="Kopfzeile"/>
              <w:widowControl w:val="0"/>
              <w:tabs>
                <w:tab w:val="clear" w:pos="4536"/>
                <w:tab w:val="clear" w:pos="9072"/>
              </w:tabs>
              <w:rPr>
                <w:rFonts w:cs="Arial"/>
                <w:snapToGrid w:val="0"/>
              </w:rPr>
            </w:pPr>
          </w:p>
          <w:p w:rsidR="00854EB3" w:rsidRPr="00AB2B84" w:rsidRDefault="00D863D2">
            <w:pPr>
              <w:pStyle w:val="Kopfzeile"/>
              <w:widowControl w:val="0"/>
              <w:tabs>
                <w:tab w:val="clear" w:pos="4536"/>
                <w:tab w:val="clear" w:pos="9072"/>
              </w:tabs>
              <w:rPr>
                <w:rFonts w:cs="Arial"/>
                <w:snapToGrid w:val="0"/>
                <w:color w:val="FF0000"/>
              </w:rPr>
            </w:pPr>
            <w:r>
              <w:rPr>
                <w:rFonts w:cs="Arial"/>
                <w:snapToGrid w:val="0"/>
                <w:color w:val="FF0000"/>
              </w:rPr>
              <w:t>Rüc</w:t>
            </w:r>
            <w:r>
              <w:rPr>
                <w:rFonts w:cs="Arial"/>
                <w:snapToGrid w:val="0"/>
                <w:color w:val="FF0000"/>
              </w:rPr>
              <w:t>k</w:t>
            </w:r>
            <w:r>
              <w:rPr>
                <w:rFonts w:cs="Arial"/>
                <w:snapToGrid w:val="0"/>
                <w:color w:val="FF0000"/>
              </w:rPr>
              <w:t>meld.IT 30.7.19</w:t>
            </w:r>
          </w:p>
          <w:p w:rsidR="00854EB3" w:rsidRPr="00AB2B84" w:rsidRDefault="00854EB3">
            <w:pPr>
              <w:widowControl w:val="0"/>
              <w:rPr>
                <w:rFonts w:cs="Arial"/>
                <w:snapToGrid w:val="0"/>
                <w:color w:val="FF0000"/>
              </w:rPr>
            </w:pPr>
          </w:p>
        </w:tc>
      </w:tr>
      <w:bookmarkEnd w:id="1"/>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5D1F13" w:rsidRDefault="00854EB3" w:rsidP="00703F7F">
            <w:pPr>
              <w:widowControl w:val="0"/>
              <w:jc w:val="center"/>
              <w:rPr>
                <w:rFonts w:cs="Arial"/>
                <w:b/>
                <w:bCs/>
                <w:snapToGrid w:val="0"/>
              </w:rPr>
            </w:pPr>
            <w:r w:rsidRPr="005D1F13">
              <w:rPr>
                <w:rFonts w:cs="Arial"/>
                <w:b/>
                <w:bCs/>
                <w:snapToGrid w:val="0"/>
              </w:rPr>
              <w:lastRenderedPageBreak/>
              <w:t>56939</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1E616B" w:rsidRDefault="00854EB3" w:rsidP="00FF5F6F">
            <w:pPr>
              <w:widowControl w:val="0"/>
              <w:jc w:val="both"/>
              <w:rPr>
                <w:rFonts w:cs="Arial"/>
                <w:b/>
                <w:bCs/>
                <w:snapToGrid w:val="0"/>
              </w:rPr>
            </w:pPr>
            <w:r w:rsidRPr="005D1F13">
              <w:rPr>
                <w:rFonts w:cs="Arial"/>
                <w:bCs/>
                <w:snapToGrid w:val="0"/>
                <w:u w:val="single"/>
              </w:rPr>
              <w:t>Sonstiger Sachkostenersatz an Landeskirche:</w:t>
            </w:r>
          </w:p>
          <w:p w:rsidR="00854EB3" w:rsidRPr="005D1F13" w:rsidRDefault="00854EB3" w:rsidP="00FF5F6F">
            <w:pPr>
              <w:widowControl w:val="0"/>
              <w:jc w:val="both"/>
              <w:rPr>
                <w:rFonts w:cs="Arial"/>
                <w:snapToGrid w:val="0"/>
                <w:u w:val="single"/>
              </w:rPr>
            </w:pPr>
            <w:r w:rsidRPr="005D1F13">
              <w:rPr>
                <w:rFonts w:cs="Arial"/>
                <w:snapToGrid w:val="0"/>
                <w:u w:val="single"/>
              </w:rPr>
              <w:t>Pfarrdienst</w:t>
            </w:r>
          </w:p>
          <w:p w:rsidR="00854EB3" w:rsidRPr="005D1F13" w:rsidRDefault="00854EB3" w:rsidP="00FF5F6F">
            <w:pPr>
              <w:widowControl w:val="0"/>
              <w:jc w:val="both"/>
              <w:rPr>
                <w:rFonts w:cs="Arial"/>
                <w:bCs/>
                <w:snapToGrid w:val="0"/>
              </w:rPr>
            </w:pPr>
            <w:r w:rsidRPr="005D1F13">
              <w:rPr>
                <w:rFonts w:cs="Arial"/>
                <w:b/>
                <w:bCs/>
                <w:snapToGrid w:val="0"/>
              </w:rPr>
              <w:t>Dienstwohnungsausgleich</w:t>
            </w:r>
            <w:r w:rsidRPr="005D1F13">
              <w:rPr>
                <w:rFonts w:cs="Arial"/>
                <w:bCs/>
                <w:snapToGrid w:val="0"/>
              </w:rPr>
              <w:t>, wenn dem/der dienstwohnungsberechtigten Pfarrer/in keine freie Dienstwohnung gestellt wird.</w:t>
            </w:r>
          </w:p>
          <w:p w:rsidR="00854EB3" w:rsidRPr="005D1F13" w:rsidRDefault="00854EB3" w:rsidP="00FF5F6F">
            <w:pPr>
              <w:widowControl w:val="0"/>
              <w:jc w:val="both"/>
              <w:rPr>
                <w:rFonts w:cs="Arial"/>
                <w:snapToGrid w:val="0"/>
              </w:rPr>
            </w:pPr>
            <w:r w:rsidRPr="005D1F13">
              <w:rPr>
                <w:rFonts w:cs="Arial"/>
                <w:snapToGrid w:val="0"/>
              </w:rPr>
              <w:t>Rundschreiben zum grundsätzlichen Anspruch auf freie Dienstwohnung siehe AZ 21.31-4 Nr. 311/6 vom 10. April 2003 und Nr. 314/6 vom 6. Mai 2004:</w:t>
            </w:r>
          </w:p>
          <w:p w:rsidR="00854EB3" w:rsidRPr="00C9109E" w:rsidRDefault="00854EB3" w:rsidP="00FF5F6F">
            <w:pPr>
              <w:widowControl w:val="0"/>
              <w:jc w:val="both"/>
              <w:rPr>
                <w:rFonts w:cs="Arial"/>
                <w:bCs/>
                <w:snapToGrid w:val="0"/>
              </w:rPr>
            </w:pPr>
            <w:r w:rsidRPr="00C9109E">
              <w:rPr>
                <w:rFonts w:cs="Arial"/>
                <w:bCs/>
                <w:snapToGrid w:val="0"/>
              </w:rPr>
              <w:t>Der Dienstwohnungsausgleich beträgt mit Wirkung vom 1. Juli 201</w:t>
            </w:r>
            <w:r w:rsidR="005D1F13" w:rsidRPr="00C9109E">
              <w:rPr>
                <w:rFonts w:cs="Arial"/>
                <w:bCs/>
                <w:snapToGrid w:val="0"/>
              </w:rPr>
              <w:t>9</w:t>
            </w:r>
            <w:r w:rsidRPr="00C9109E">
              <w:rPr>
                <w:rFonts w:cs="Arial"/>
                <w:bCs/>
                <w:snapToGrid w:val="0"/>
              </w:rPr>
              <w:t>:</w:t>
            </w:r>
          </w:p>
          <w:p w:rsidR="00854EB3" w:rsidRPr="00A32725" w:rsidRDefault="00854EB3" w:rsidP="00A32725">
            <w:pPr>
              <w:pStyle w:val="Listenabsatz"/>
              <w:widowControl w:val="0"/>
              <w:numPr>
                <w:ilvl w:val="0"/>
                <w:numId w:val="5"/>
              </w:numPr>
              <w:jc w:val="both"/>
              <w:rPr>
                <w:rFonts w:cs="Arial"/>
                <w:snapToGrid w:val="0"/>
              </w:rPr>
            </w:pPr>
            <w:r w:rsidRPr="00A32725">
              <w:rPr>
                <w:rFonts w:cs="Arial"/>
                <w:snapToGrid w:val="0"/>
              </w:rPr>
              <w:t>ohne Familienzuschlag</w:t>
            </w:r>
            <w:r w:rsidR="005D1F13" w:rsidRPr="00A32725">
              <w:rPr>
                <w:rFonts w:cs="Arial"/>
                <w:snapToGrid w:val="0"/>
              </w:rPr>
              <w:t xml:space="preserve"> 728,09</w:t>
            </w:r>
            <w:r w:rsidRPr="00A32725">
              <w:rPr>
                <w:rFonts w:cs="Arial"/>
                <w:snapToGrid w:val="0"/>
              </w:rPr>
              <w:t> EUR</w:t>
            </w:r>
          </w:p>
          <w:p w:rsidR="00854EB3" w:rsidRPr="00A32725" w:rsidRDefault="00854EB3" w:rsidP="00A32725">
            <w:pPr>
              <w:pStyle w:val="Listenabsatz"/>
              <w:widowControl w:val="0"/>
              <w:numPr>
                <w:ilvl w:val="0"/>
                <w:numId w:val="5"/>
              </w:numPr>
              <w:jc w:val="both"/>
              <w:rPr>
                <w:rFonts w:cs="Arial"/>
                <w:snapToGrid w:val="0"/>
              </w:rPr>
            </w:pPr>
            <w:r w:rsidRPr="00A32725">
              <w:rPr>
                <w:rFonts w:cs="Arial"/>
                <w:snapToGrid w:val="0"/>
              </w:rPr>
              <w:t xml:space="preserve">mit Familienzuschlag </w:t>
            </w:r>
            <w:r w:rsidR="005D1F13" w:rsidRPr="00A32725">
              <w:rPr>
                <w:rFonts w:cs="Arial"/>
                <w:snapToGrid w:val="0"/>
              </w:rPr>
              <w:t>865,80</w:t>
            </w:r>
            <w:r w:rsidRPr="00A32725">
              <w:rPr>
                <w:rFonts w:cs="Arial"/>
                <w:snapToGrid w:val="0"/>
              </w:rPr>
              <w:t> EUR</w:t>
            </w:r>
          </w:p>
          <w:p w:rsidR="00854EB3" w:rsidRPr="005D1F13" w:rsidRDefault="00854EB3" w:rsidP="00FF5F6F">
            <w:pPr>
              <w:widowControl w:val="0"/>
              <w:jc w:val="both"/>
              <w:rPr>
                <w:rFonts w:cs="Arial"/>
                <w:snapToGrid w:val="0"/>
              </w:rPr>
            </w:pPr>
            <w:r w:rsidRPr="005D1F13">
              <w:rPr>
                <w:rFonts w:cs="Arial"/>
                <w:snapToGrid w:val="0"/>
              </w:rPr>
              <w:t xml:space="preserve">Entsprechend Umfang des Dienstauftrags. Anteilige Miete für Amtszimmer unabhängig vom Umfang des Dienstauftrags. Weitere Informationen zum Dienstwohnungsausgleich stehen im Dienstleistungsportal des Oberkirchenrats unter </w:t>
            </w:r>
            <w:hyperlink r:id="rId21" w:history="1">
              <w:r w:rsidR="00FF5F6F" w:rsidRPr="00CB3B07">
                <w:rPr>
                  <w:rStyle w:val="Hyperlink"/>
                  <w:rFonts w:cs="Arial"/>
                  <w:snapToGrid w:val="0"/>
                </w:rPr>
                <w:t>https://www.service.elk-wue.de/arbeitshilfen/merkblaetter.html?no_cache=1&amp;catID=3915</w:t>
              </w:r>
            </w:hyperlink>
            <w:r w:rsidR="00FF5F6F">
              <w:rPr>
                <w:rFonts w:cs="Arial"/>
                <w:snapToGrid w:val="0"/>
                <w:color w:val="FF0000"/>
              </w:rPr>
              <w:t xml:space="preserve"> </w:t>
            </w:r>
            <w:r w:rsidRPr="005D1F13">
              <w:rPr>
                <w:rFonts w:cs="Arial"/>
                <w:snapToGrid w:val="0"/>
              </w:rPr>
              <w:t>zur Verfügung.</w:t>
            </w:r>
          </w:p>
          <w:p w:rsidR="007602DC" w:rsidRPr="005D1F13" w:rsidRDefault="007602DC" w:rsidP="00FF5F6F">
            <w:pPr>
              <w:widowControl w:val="0"/>
              <w:jc w:val="both"/>
              <w:rPr>
                <w:rFonts w:cs="Arial"/>
                <w:b/>
                <w:bCs/>
                <w:snapToGrid w:val="0"/>
              </w:rPr>
            </w:pPr>
          </w:p>
          <w:p w:rsidR="00854EB3" w:rsidRPr="005D1F13" w:rsidRDefault="00854EB3" w:rsidP="00FF5F6F">
            <w:pPr>
              <w:widowControl w:val="0"/>
              <w:tabs>
                <w:tab w:val="left" w:pos="729"/>
                <w:tab w:val="right" w:pos="3899"/>
              </w:tabs>
              <w:jc w:val="both"/>
              <w:rPr>
                <w:rFonts w:cs="Arial"/>
                <w:snapToGrid w:val="0"/>
              </w:rPr>
            </w:pPr>
            <w:r w:rsidRPr="005D1F13">
              <w:rPr>
                <w:rFonts w:cs="Arial"/>
                <w:b/>
                <w:bCs/>
                <w:snapToGrid w:val="0"/>
              </w:rPr>
              <w:t>Trennungsgeld</w:t>
            </w:r>
            <w:r w:rsidRPr="005D1F13">
              <w:rPr>
                <w:rFonts w:cs="Arial"/>
                <w:snapToGrid w:val="0"/>
              </w:rPr>
              <w:t xml:space="preserve"> u. U. bei Befreiung von Residenzpflicht durch OKR und bei Befreiung der Kirchengemeinde von der Verpflichtung eine Wohnung zur Verfügung zu stellen nach § 19 Absatz 4 Pfarrbesoldungsgesetz; zur Trennungsgeldberechtigung siehe auch Ziffer 2 der Ausführungsverordnung zu § 25 Reisekostenverordnung.</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5D1F13" w:rsidRDefault="00854EB3">
            <w:pPr>
              <w:pStyle w:val="Kopfzeile"/>
              <w:widowControl w:val="0"/>
              <w:tabs>
                <w:tab w:val="clear" w:pos="4536"/>
                <w:tab w:val="clear" w:pos="9072"/>
              </w:tabs>
              <w:rPr>
                <w:rFonts w:cs="Arial"/>
                <w:snapToGrid w:val="0"/>
              </w:rPr>
            </w:pPr>
          </w:p>
          <w:p w:rsidR="00854EB3" w:rsidRPr="005D1F13" w:rsidRDefault="00854EB3">
            <w:pPr>
              <w:pStyle w:val="Kopfzeile"/>
              <w:widowControl w:val="0"/>
              <w:tabs>
                <w:tab w:val="clear" w:pos="4536"/>
                <w:tab w:val="clear" w:pos="9072"/>
              </w:tabs>
              <w:rPr>
                <w:rFonts w:cs="Arial"/>
                <w:snapToGrid w:val="0"/>
              </w:rPr>
            </w:pPr>
          </w:p>
          <w:p w:rsidR="00854EB3" w:rsidRPr="005D1F13" w:rsidRDefault="00854EB3">
            <w:pPr>
              <w:pStyle w:val="Kopfzeile"/>
              <w:widowControl w:val="0"/>
              <w:tabs>
                <w:tab w:val="clear" w:pos="4536"/>
                <w:tab w:val="clear" w:pos="9072"/>
              </w:tabs>
              <w:rPr>
                <w:rFonts w:cs="Arial"/>
                <w:snapToGrid w:val="0"/>
              </w:rPr>
            </w:pPr>
          </w:p>
          <w:p w:rsidR="00854EB3" w:rsidRPr="005D1F13" w:rsidRDefault="00854EB3">
            <w:pPr>
              <w:pStyle w:val="Kopfzeile"/>
              <w:widowControl w:val="0"/>
              <w:tabs>
                <w:tab w:val="clear" w:pos="4536"/>
                <w:tab w:val="clear" w:pos="9072"/>
              </w:tabs>
              <w:rPr>
                <w:rFonts w:cs="Arial"/>
                <w:snapToGrid w:val="0"/>
              </w:rPr>
            </w:pPr>
          </w:p>
          <w:p w:rsidR="00854EB3" w:rsidRDefault="00854EB3">
            <w:pPr>
              <w:pStyle w:val="Kopfzeile"/>
              <w:widowControl w:val="0"/>
              <w:tabs>
                <w:tab w:val="clear" w:pos="4536"/>
                <w:tab w:val="clear" w:pos="9072"/>
              </w:tabs>
              <w:rPr>
                <w:rFonts w:cs="Arial"/>
                <w:snapToGrid w:val="0"/>
              </w:rPr>
            </w:pPr>
          </w:p>
          <w:p w:rsidR="008E7783" w:rsidRPr="005D1F13" w:rsidRDefault="008E7783">
            <w:pPr>
              <w:pStyle w:val="Kopfzeile"/>
              <w:widowControl w:val="0"/>
              <w:tabs>
                <w:tab w:val="clear" w:pos="4536"/>
                <w:tab w:val="clear" w:pos="9072"/>
              </w:tabs>
              <w:rPr>
                <w:rFonts w:cs="Arial"/>
                <w:snapToGrid w:val="0"/>
              </w:rPr>
            </w:pPr>
          </w:p>
          <w:p w:rsidR="00854EB3" w:rsidRPr="005D1F13" w:rsidRDefault="00C9109E">
            <w:pPr>
              <w:pStyle w:val="Kopfzeile"/>
              <w:widowControl w:val="0"/>
              <w:tabs>
                <w:tab w:val="clear" w:pos="4536"/>
                <w:tab w:val="clear" w:pos="9072"/>
              </w:tabs>
              <w:rPr>
                <w:rFonts w:cs="Arial"/>
                <w:snapToGrid w:val="0"/>
              </w:rPr>
            </w:pPr>
            <w:r>
              <w:rPr>
                <w:rFonts w:cs="Arial"/>
                <w:snapToGrid w:val="0"/>
                <w:highlight w:val="yellow"/>
              </w:rPr>
              <w:t>Ä</w:t>
            </w:r>
          </w:p>
          <w:p w:rsidR="005D1F13" w:rsidRDefault="005D1F13">
            <w:pPr>
              <w:widowControl w:val="0"/>
              <w:rPr>
                <w:rFonts w:cs="Arial"/>
                <w:snapToGrid w:val="0"/>
              </w:rPr>
            </w:pPr>
          </w:p>
          <w:p w:rsidR="00FF5F6F" w:rsidRDefault="00FF5F6F">
            <w:pPr>
              <w:widowControl w:val="0"/>
              <w:rPr>
                <w:rFonts w:cs="Arial"/>
                <w:snapToGrid w:val="0"/>
              </w:rPr>
            </w:pPr>
          </w:p>
          <w:p w:rsidR="00FF5F6F" w:rsidRDefault="00FF5F6F">
            <w:pPr>
              <w:widowControl w:val="0"/>
              <w:rPr>
                <w:rFonts w:cs="Arial"/>
                <w:snapToGrid w:val="0"/>
              </w:rPr>
            </w:pPr>
          </w:p>
          <w:p w:rsidR="00FF5F6F" w:rsidRDefault="00FF5F6F">
            <w:pPr>
              <w:widowControl w:val="0"/>
              <w:rPr>
                <w:rFonts w:cs="Arial"/>
                <w:snapToGrid w:val="0"/>
              </w:rPr>
            </w:pPr>
          </w:p>
          <w:p w:rsidR="00FF5F6F" w:rsidRDefault="00FF5F6F">
            <w:pPr>
              <w:widowControl w:val="0"/>
              <w:rPr>
                <w:rFonts w:cs="Arial"/>
                <w:snapToGrid w:val="0"/>
              </w:rPr>
            </w:pPr>
          </w:p>
          <w:p w:rsidR="00FF5F6F" w:rsidRDefault="00FF5F6F">
            <w:pPr>
              <w:widowControl w:val="0"/>
              <w:rPr>
                <w:rFonts w:cs="Arial"/>
                <w:snapToGrid w:val="0"/>
              </w:rPr>
            </w:pPr>
          </w:p>
          <w:p w:rsidR="00FF5F6F" w:rsidRDefault="00FF5F6F">
            <w:pPr>
              <w:widowControl w:val="0"/>
              <w:rPr>
                <w:rFonts w:cs="Arial"/>
                <w:snapToGrid w:val="0"/>
              </w:rPr>
            </w:pPr>
          </w:p>
          <w:p w:rsidR="00FF5F6F" w:rsidRPr="00FF5F6F" w:rsidRDefault="00FF5F6F">
            <w:pPr>
              <w:widowControl w:val="0"/>
              <w:rPr>
                <w:rFonts w:cs="Arial"/>
                <w:snapToGrid w:val="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CF7F45" w:rsidRDefault="00854EB3" w:rsidP="00703F7F">
            <w:pPr>
              <w:widowControl w:val="0"/>
              <w:jc w:val="center"/>
              <w:rPr>
                <w:rFonts w:cs="Arial"/>
                <w:b/>
                <w:bCs/>
                <w:snapToGrid w:val="0"/>
              </w:rPr>
            </w:pPr>
            <w:r w:rsidRPr="00CF7F45">
              <w:rPr>
                <w:rFonts w:cs="Arial"/>
                <w:b/>
                <w:bCs/>
                <w:snapToGrid w:val="0"/>
              </w:rPr>
              <w:t>56960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CF7F45" w:rsidRDefault="00854EB3" w:rsidP="00FF5F6F">
            <w:pPr>
              <w:widowControl w:val="0"/>
              <w:jc w:val="both"/>
              <w:rPr>
                <w:rFonts w:cs="Arial"/>
                <w:bCs/>
                <w:snapToGrid w:val="0"/>
                <w:u w:val="single"/>
              </w:rPr>
            </w:pPr>
            <w:r w:rsidRPr="00CF7F45">
              <w:rPr>
                <w:rFonts w:cs="Arial"/>
                <w:snapToGrid w:val="0"/>
                <w:u w:val="single"/>
              </w:rPr>
              <w:t xml:space="preserve">Innere Verrechnung von Versicherungsprämien aus der </w:t>
            </w:r>
            <w:r w:rsidRPr="00CF7F45">
              <w:rPr>
                <w:rFonts w:cs="Arial"/>
                <w:bCs/>
                <w:snapToGrid w:val="0"/>
                <w:u w:val="single"/>
              </w:rPr>
              <w:t>Sammelversicherung</w:t>
            </w:r>
            <w:r w:rsidR="001E616B">
              <w:rPr>
                <w:rFonts w:cs="Arial"/>
                <w:bCs/>
                <w:snapToGrid w:val="0"/>
                <w:u w:val="single"/>
              </w:rPr>
              <w:t xml:space="preserve"> (Mindestgru</w:t>
            </w:r>
            <w:r w:rsidR="001E616B">
              <w:rPr>
                <w:rFonts w:cs="Arial"/>
                <w:bCs/>
                <w:snapToGrid w:val="0"/>
                <w:u w:val="single"/>
              </w:rPr>
              <w:t>p</w:t>
            </w:r>
            <w:r w:rsidR="001E616B">
              <w:rPr>
                <w:rFonts w:cs="Arial"/>
                <w:bCs/>
                <w:snapToGrid w:val="0"/>
                <w:u w:val="single"/>
              </w:rPr>
              <w:t>pierung)</w:t>
            </w:r>
          </w:p>
          <w:p w:rsidR="00854EB3" w:rsidRPr="00CF7F45" w:rsidRDefault="00854EB3" w:rsidP="00FF5F6F">
            <w:pPr>
              <w:widowControl w:val="0"/>
              <w:jc w:val="both"/>
              <w:rPr>
                <w:rFonts w:cs="Arial"/>
                <w:b/>
                <w:bCs/>
                <w:snapToGrid w:val="0"/>
              </w:rPr>
            </w:pPr>
            <w:r w:rsidRPr="00CF7F45">
              <w:rPr>
                <w:rFonts w:cs="Arial"/>
                <w:snapToGrid w:val="0"/>
              </w:rPr>
              <w:t>Verrechnung</w:t>
            </w:r>
            <w:r w:rsidRPr="00CF7F45">
              <w:rPr>
                <w:rFonts w:cs="Arial"/>
                <w:b/>
                <w:bCs/>
                <w:snapToGrid w:val="0"/>
              </w:rPr>
              <w:t xml:space="preserve"> </w:t>
            </w:r>
            <w:r w:rsidRPr="00CF7F45">
              <w:rPr>
                <w:rFonts w:cs="Arial"/>
                <w:snapToGrid w:val="0"/>
              </w:rPr>
              <w:t xml:space="preserve">mit </w:t>
            </w:r>
            <w:r w:rsidRPr="00CF7F45">
              <w:rPr>
                <w:rFonts w:cs="Arial"/>
                <w:b/>
                <w:bCs/>
                <w:snapToGrid w:val="0"/>
              </w:rPr>
              <w:t>9010.41960:</w:t>
            </w:r>
          </w:p>
          <w:p w:rsidR="00854EB3" w:rsidRPr="00CF7F45" w:rsidRDefault="00854EB3" w:rsidP="00FF5F6F">
            <w:pPr>
              <w:widowControl w:val="0"/>
              <w:jc w:val="both"/>
              <w:rPr>
                <w:rFonts w:cs="Arial"/>
                <w:snapToGrid w:val="0"/>
              </w:rPr>
            </w:pPr>
            <w:r w:rsidRPr="00CF7F45">
              <w:rPr>
                <w:rFonts w:cs="Arial"/>
                <w:snapToGrid w:val="0"/>
              </w:rPr>
              <w:t>Gebäude- einschließlich Leitungswasserversicherung (mit Versicherungssteuer),</w:t>
            </w:r>
          </w:p>
          <w:p w:rsidR="00FF5F6F" w:rsidRDefault="00854EB3" w:rsidP="00FF5F6F">
            <w:pPr>
              <w:widowControl w:val="0"/>
              <w:jc w:val="both"/>
              <w:rPr>
                <w:rFonts w:cs="Arial"/>
                <w:snapToGrid w:val="0"/>
              </w:rPr>
            </w:pPr>
            <w:r w:rsidRPr="00CF7F45">
              <w:rPr>
                <w:rFonts w:cs="Arial"/>
                <w:snapToGrid w:val="0"/>
              </w:rPr>
              <w:t>Neuwertfaktor 18,</w:t>
            </w:r>
            <w:r w:rsidR="00FE6703" w:rsidRPr="00CF7F45">
              <w:rPr>
                <w:rFonts w:cs="Arial"/>
                <w:snapToGrid w:val="0"/>
              </w:rPr>
              <w:t>8</w:t>
            </w:r>
            <w:r w:rsidRPr="00CF7F45">
              <w:rPr>
                <w:rFonts w:cs="Arial"/>
                <w:snapToGrid w:val="0"/>
              </w:rPr>
              <w:t xml:space="preserve"> </w:t>
            </w:r>
            <w:r w:rsidR="00FE6703" w:rsidRPr="00CF7F45">
              <w:rPr>
                <w:rFonts w:cs="Arial"/>
                <w:snapToGrid w:val="0"/>
              </w:rPr>
              <w:t>(18,1</w:t>
            </w:r>
            <w:r w:rsidRPr="00CF7F45">
              <w:rPr>
                <w:rFonts w:cs="Arial"/>
                <w:snapToGrid w:val="0"/>
              </w:rPr>
              <w:t>), Prämiensatz 0,2476 ‰, Versicherungssteuer 16,45 % (Mischpr</w:t>
            </w:r>
            <w:r w:rsidRPr="00CF7F45">
              <w:rPr>
                <w:rFonts w:cs="Arial"/>
                <w:snapToGrid w:val="0"/>
              </w:rPr>
              <w:t>o</w:t>
            </w:r>
            <w:r w:rsidRPr="00CF7F45">
              <w:rPr>
                <w:rFonts w:cs="Arial"/>
                <w:snapToGrid w:val="0"/>
              </w:rPr>
              <w:t>zentsatz). Rabatt von 5 % wurde auf Versicherungsbeitrag ohne Versicherungssteuer bei der Rechnungsstellung berücksichtigt.</w:t>
            </w:r>
          </w:p>
          <w:p w:rsidR="00854EB3" w:rsidRPr="00CF7F45" w:rsidRDefault="00854EB3" w:rsidP="00FF5F6F">
            <w:pPr>
              <w:widowControl w:val="0"/>
              <w:jc w:val="both"/>
              <w:rPr>
                <w:rFonts w:cs="Arial"/>
                <w:snapToGrid w:val="0"/>
              </w:rPr>
            </w:pPr>
            <w:r w:rsidRPr="00CF7F45">
              <w:rPr>
                <w:rFonts w:cs="Arial"/>
                <w:snapToGrid w:val="0"/>
              </w:rPr>
              <w:t>Berechnung: [(Versicherungsanschlag x 18,</w:t>
            </w:r>
            <w:r w:rsidR="00FE6703" w:rsidRPr="00CF7F45">
              <w:rPr>
                <w:rFonts w:cs="Arial"/>
                <w:snapToGrid w:val="0"/>
              </w:rPr>
              <w:t>8</w:t>
            </w:r>
            <w:r w:rsidRPr="00CF7F45">
              <w:rPr>
                <w:rFonts w:cs="Arial"/>
                <w:snapToGrid w:val="0"/>
              </w:rPr>
              <w:t xml:space="preserve"> x 0,2476 ‰) x 0,95] x 1,1645.</w:t>
            </w:r>
          </w:p>
          <w:p w:rsidR="00E93715" w:rsidRPr="00CF7F45" w:rsidRDefault="00402D29" w:rsidP="00FF5F6F">
            <w:pPr>
              <w:jc w:val="both"/>
              <w:rPr>
                <w:rFonts w:cs="Arial"/>
              </w:rPr>
            </w:pPr>
            <w:hyperlink r:id="rId22" w:history="1">
              <w:r w:rsidR="00E93715" w:rsidRPr="00CF7F45">
                <w:rPr>
                  <w:rStyle w:val="Hyperlink"/>
                  <w:rFonts w:cs="Arial"/>
                  <w:color w:val="auto"/>
                </w:rPr>
                <w:t>https://www.service.elk-wue.de/arbeitshilfen/formulare.html?no_cache=1&amp;catID=5527</w:t>
              </w:r>
            </w:hyperlink>
          </w:p>
          <w:p w:rsidR="00854EB3" w:rsidRPr="00CF7F45" w:rsidRDefault="00854EB3" w:rsidP="00FF5F6F">
            <w:pPr>
              <w:widowControl w:val="0"/>
              <w:jc w:val="both"/>
              <w:rPr>
                <w:rFonts w:cs="Arial"/>
                <w:snapToGrid w:val="0"/>
              </w:rPr>
            </w:pPr>
          </w:p>
          <w:p w:rsidR="00854EB3" w:rsidRPr="00CF7F45" w:rsidRDefault="00854EB3" w:rsidP="00FF5F6F">
            <w:pPr>
              <w:widowControl w:val="0"/>
              <w:tabs>
                <w:tab w:val="left" w:pos="729"/>
                <w:tab w:val="right" w:pos="3899"/>
              </w:tabs>
              <w:jc w:val="both"/>
              <w:rPr>
                <w:rFonts w:cs="Arial"/>
                <w:b/>
                <w:bCs/>
                <w:snapToGrid w:val="0"/>
              </w:rPr>
            </w:pPr>
            <w:r w:rsidRPr="00CF7F45">
              <w:rPr>
                <w:rFonts w:cs="Arial"/>
                <w:snapToGrid w:val="0"/>
              </w:rPr>
              <w:t xml:space="preserve">Die Gebäudeversicherung umfasst nicht die </w:t>
            </w:r>
            <w:r w:rsidRPr="00CF7F45">
              <w:rPr>
                <w:rFonts w:cs="Arial"/>
                <w:b/>
                <w:snapToGrid w:val="0"/>
              </w:rPr>
              <w:t>Gebäudehaftpflicht</w:t>
            </w:r>
            <w:r w:rsidRPr="00CF7F45">
              <w:rPr>
                <w:rFonts w:cs="Arial"/>
                <w:snapToGrid w:val="0"/>
              </w:rPr>
              <w:t>versicherung, die wiederum auch als Teil der Sammelhaftpflicht aus Vorwegentnahme von der Gesamtheit der Kirche</w:t>
            </w:r>
            <w:r w:rsidRPr="00CF7F45">
              <w:rPr>
                <w:rFonts w:cs="Arial"/>
                <w:snapToGrid w:val="0"/>
              </w:rPr>
              <w:t>n</w:t>
            </w:r>
            <w:r w:rsidRPr="00CF7F45">
              <w:rPr>
                <w:rFonts w:cs="Arial"/>
                <w:snapToGrid w:val="0"/>
              </w:rPr>
              <w:t>gemeinden finanziert wird.</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1D4F98" w:rsidRDefault="00854EB3">
            <w:pPr>
              <w:widowControl w:val="0"/>
              <w:rPr>
                <w:rFonts w:cs="Arial"/>
                <w:snapToGrid w:val="0"/>
              </w:rPr>
            </w:pPr>
          </w:p>
          <w:p w:rsidR="00854EB3" w:rsidRPr="001D4F98" w:rsidRDefault="00854EB3" w:rsidP="00B0003F">
            <w:pPr>
              <w:widowControl w:val="0"/>
              <w:rPr>
                <w:rFonts w:cs="Arial"/>
                <w:snapToGrid w:val="0"/>
              </w:rPr>
            </w:pPr>
          </w:p>
          <w:p w:rsidR="00854EB3" w:rsidRPr="00AB2B84" w:rsidRDefault="00854EB3">
            <w:pPr>
              <w:pStyle w:val="Kopfzeile"/>
              <w:widowControl w:val="0"/>
              <w:tabs>
                <w:tab w:val="clear" w:pos="4536"/>
                <w:tab w:val="clear" w:pos="9072"/>
              </w:tabs>
              <w:rPr>
                <w:rFonts w:cs="Arial"/>
                <w:b/>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8E52FC" w:rsidRDefault="00854EB3" w:rsidP="00703F7F">
            <w:pPr>
              <w:widowControl w:val="0"/>
              <w:jc w:val="center"/>
              <w:rPr>
                <w:rFonts w:cs="Arial"/>
                <w:bCs/>
                <w:snapToGrid w:val="0"/>
              </w:rPr>
            </w:pPr>
            <w:r w:rsidRPr="008E52FC">
              <w:rPr>
                <w:rFonts w:cs="Arial"/>
                <w:bCs/>
                <w:snapToGrid w:val="0"/>
              </w:rPr>
              <w:t>56960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CF7F45" w:rsidRDefault="00854EB3" w:rsidP="004B2285">
            <w:pPr>
              <w:widowControl w:val="0"/>
              <w:jc w:val="both"/>
              <w:rPr>
                <w:rFonts w:cs="Arial"/>
                <w:snapToGrid w:val="0"/>
                <w:u w:val="single"/>
              </w:rPr>
            </w:pPr>
            <w:r w:rsidRPr="00CF7F45">
              <w:rPr>
                <w:rFonts w:cs="Arial"/>
                <w:snapToGrid w:val="0"/>
                <w:u w:val="single"/>
              </w:rPr>
              <w:t>Betreuung und Erziehung in Tageseinrichtungen für Kinder: Gliederung 2210</w:t>
            </w:r>
          </w:p>
          <w:p w:rsidR="00854EB3" w:rsidRPr="00CF7F45" w:rsidRDefault="00854EB3" w:rsidP="004B2285">
            <w:pPr>
              <w:widowControl w:val="0"/>
              <w:jc w:val="both"/>
              <w:rPr>
                <w:rFonts w:cs="Arial"/>
                <w:snapToGrid w:val="0"/>
              </w:rPr>
            </w:pPr>
            <w:r w:rsidRPr="00CF7F45">
              <w:rPr>
                <w:rFonts w:cs="Arial"/>
                <w:snapToGrid w:val="0"/>
              </w:rPr>
              <w:t xml:space="preserve">Verrechnung </w:t>
            </w:r>
            <w:r w:rsidRPr="00CF7F45">
              <w:rPr>
                <w:rFonts w:cs="Arial"/>
                <w:b/>
                <w:bCs/>
                <w:snapToGrid w:val="0"/>
              </w:rPr>
              <w:t>Sammelversicherungen</w:t>
            </w:r>
            <w:r w:rsidRPr="00CF7F45">
              <w:rPr>
                <w:rFonts w:cs="Arial"/>
                <w:snapToGrid w:val="0"/>
              </w:rPr>
              <w:t xml:space="preserve"> (Gebäude-, Haftpflicht-, Inventar- und Vermögen</w:t>
            </w:r>
            <w:r w:rsidRPr="00CF7F45">
              <w:rPr>
                <w:rFonts w:cs="Arial"/>
                <w:snapToGrid w:val="0"/>
              </w:rPr>
              <w:t>s</w:t>
            </w:r>
            <w:r w:rsidRPr="00CF7F45">
              <w:rPr>
                <w:rFonts w:cs="Arial"/>
                <w:snapToGrid w:val="0"/>
              </w:rPr>
              <w:t>schaden-Haftpflichtversicherung).</w:t>
            </w:r>
          </w:p>
          <w:p w:rsidR="00854EB3" w:rsidRPr="00CF7F45" w:rsidRDefault="00854EB3" w:rsidP="004B2285">
            <w:pPr>
              <w:widowControl w:val="0"/>
              <w:jc w:val="both"/>
              <w:rPr>
                <w:rFonts w:cs="Arial"/>
                <w:snapToGrid w:val="0"/>
              </w:rPr>
            </w:pPr>
            <w:r w:rsidRPr="00CF7F45">
              <w:rPr>
                <w:rFonts w:cs="Arial"/>
                <w:snapToGrid w:val="0"/>
              </w:rPr>
              <w:t xml:space="preserve">Für die Haushaltsplanung </w:t>
            </w:r>
            <w:r w:rsidR="00CF7F45">
              <w:rPr>
                <w:rFonts w:cs="Arial"/>
                <w:snapToGrid w:val="0"/>
                <w:shd w:val="clear" w:color="auto" w:fill="FFFF00"/>
              </w:rPr>
              <w:t>2020</w:t>
            </w:r>
            <w:r w:rsidRPr="00CF7F45">
              <w:rPr>
                <w:rFonts w:cs="Arial"/>
                <w:snapToGrid w:val="0"/>
                <w:shd w:val="clear" w:color="auto" w:fill="FFFF00"/>
              </w:rPr>
              <w:t xml:space="preserve"> unverändert</w:t>
            </w:r>
            <w:r w:rsidRPr="00CF7F45">
              <w:rPr>
                <w:rFonts w:cs="Arial"/>
                <w:snapToGrid w:val="0"/>
              </w:rPr>
              <w:t xml:space="preserve"> geltende Werte:</w:t>
            </w:r>
          </w:p>
          <w:p w:rsidR="00854EB3" w:rsidRPr="00CF7F45" w:rsidRDefault="00854EB3" w:rsidP="004B2285">
            <w:pPr>
              <w:widowControl w:val="0"/>
              <w:jc w:val="both"/>
              <w:rPr>
                <w:rFonts w:cs="Arial"/>
                <w:snapToGrid w:val="0"/>
              </w:rPr>
            </w:pPr>
            <w:r w:rsidRPr="00CF7F45">
              <w:rPr>
                <w:rFonts w:cs="Arial"/>
                <w:snapToGrid w:val="0"/>
              </w:rPr>
              <w:t>1.</w:t>
            </w:r>
            <w:r w:rsidRPr="00CF7F45">
              <w:rPr>
                <w:rFonts w:cs="Arial"/>
                <w:snapToGrid w:val="0"/>
              </w:rPr>
              <w:tab/>
              <w:t>Gebäude- einschließlich Leitungswasserversicherung (mit Versicherungssteuer),</w:t>
            </w:r>
            <w:r w:rsidRPr="00CF7F45">
              <w:rPr>
                <w:rFonts w:cs="Arial"/>
                <w:snapToGrid w:val="0"/>
              </w:rPr>
              <w:lastRenderedPageBreak/>
              <w:tab/>
              <w:t>Berechnung siehe oben.</w:t>
            </w:r>
          </w:p>
          <w:p w:rsidR="00854EB3" w:rsidRPr="00CF7F45" w:rsidRDefault="00854EB3" w:rsidP="004B2285">
            <w:pPr>
              <w:widowControl w:val="0"/>
              <w:jc w:val="both"/>
              <w:rPr>
                <w:rFonts w:cs="Arial"/>
                <w:snapToGrid w:val="0"/>
              </w:rPr>
            </w:pPr>
            <w:r w:rsidRPr="00CF7F45">
              <w:rPr>
                <w:rFonts w:cs="Arial"/>
                <w:snapToGrid w:val="0"/>
              </w:rPr>
              <w:t>2.</w:t>
            </w:r>
            <w:r w:rsidRPr="00CF7F45">
              <w:rPr>
                <w:rFonts w:cs="Arial"/>
                <w:snapToGrid w:val="0"/>
              </w:rPr>
              <w:tab/>
              <w:t>Inventarversicherung: (Anzahl der Kindergartengruppen) x 33,90 EUR.</w:t>
            </w:r>
          </w:p>
          <w:p w:rsidR="00854EB3" w:rsidRPr="00CF7F45" w:rsidRDefault="00854EB3" w:rsidP="004B2285">
            <w:pPr>
              <w:widowControl w:val="0"/>
              <w:jc w:val="both"/>
              <w:rPr>
                <w:rFonts w:cs="Arial"/>
                <w:snapToGrid w:val="0"/>
              </w:rPr>
            </w:pPr>
            <w:r w:rsidRPr="00CF7F45">
              <w:rPr>
                <w:rFonts w:cs="Arial"/>
                <w:snapToGrid w:val="0"/>
              </w:rPr>
              <w:t>3.</w:t>
            </w:r>
            <w:r w:rsidRPr="00CF7F45">
              <w:rPr>
                <w:rFonts w:cs="Arial"/>
                <w:snapToGrid w:val="0"/>
              </w:rPr>
              <w:tab/>
              <w:t>Allgemeine Haftpflichtversicherung: (Anzahl der Kindergartenplätze) x 1,10 EUR.</w:t>
            </w:r>
          </w:p>
          <w:p w:rsidR="00854EB3" w:rsidRPr="00CF7F45" w:rsidRDefault="00854EB3" w:rsidP="004B2285">
            <w:pPr>
              <w:widowControl w:val="0"/>
              <w:jc w:val="both"/>
              <w:rPr>
                <w:rFonts w:cs="Arial"/>
                <w:snapToGrid w:val="0"/>
              </w:rPr>
            </w:pPr>
            <w:r w:rsidRPr="00CF7F45">
              <w:rPr>
                <w:rFonts w:cs="Arial"/>
                <w:snapToGrid w:val="0"/>
              </w:rPr>
              <w:t>4.</w:t>
            </w:r>
            <w:r w:rsidRPr="00CF7F45">
              <w:rPr>
                <w:rFonts w:cs="Arial"/>
                <w:snapToGrid w:val="0"/>
              </w:rPr>
              <w:tab/>
              <w:t xml:space="preserve">Vermögensschaden-Haftpflichtversicherung: 5,50 EUR je Platz inkl. 19 % </w:t>
            </w:r>
            <w:r w:rsidRPr="00CF7F45">
              <w:rPr>
                <w:rFonts w:cs="Arial"/>
                <w:snapToGrid w:val="0"/>
              </w:rPr>
              <w:tab/>
              <w:t>Versicherungssteuer, versichert ist auch die wissentliche Pflichtverletzung)</w:t>
            </w:r>
          </w:p>
          <w:p w:rsidR="00854EB3" w:rsidRPr="00CF7F45" w:rsidRDefault="00854EB3" w:rsidP="004B2285">
            <w:pPr>
              <w:widowControl w:val="0"/>
              <w:tabs>
                <w:tab w:val="left" w:pos="4743"/>
              </w:tabs>
              <w:jc w:val="both"/>
              <w:rPr>
                <w:rFonts w:cs="Arial"/>
                <w:snapToGrid w:val="0"/>
              </w:rPr>
            </w:pPr>
            <w:r w:rsidRPr="00CF7F45">
              <w:rPr>
                <w:rFonts w:cs="Arial"/>
                <w:snapToGrid w:val="0"/>
              </w:rPr>
              <w:t>Beim Rechnungsabschluss wird empfohlen, die zu diesem Zeitpunkt tatsächlich geltenden Werte zu verwenden.</w:t>
            </w:r>
          </w:p>
          <w:p w:rsidR="00854EB3" w:rsidRPr="00CF7F45" w:rsidRDefault="00854EB3" w:rsidP="004B2285">
            <w:pPr>
              <w:widowControl w:val="0"/>
              <w:jc w:val="both"/>
              <w:rPr>
                <w:rFonts w:cs="Arial"/>
                <w:snapToGrid w:val="0"/>
              </w:rPr>
            </w:pPr>
            <w:r w:rsidRPr="00CF7F45">
              <w:rPr>
                <w:rFonts w:cs="Arial"/>
                <w:snapToGrid w:val="0"/>
              </w:rPr>
              <w:t>Zur Vereinfachung wird empfohlen, den gebäudebezogenen Versicherungsanteil nicht bei Gebäudekostenstelle 8150 zu buchen, sofern keine nutzerbezogene Abrechnung erforde</w:t>
            </w:r>
            <w:r w:rsidRPr="00CF7F45">
              <w:rPr>
                <w:rFonts w:cs="Arial"/>
                <w:snapToGrid w:val="0"/>
              </w:rPr>
              <w:t>r</w:t>
            </w:r>
            <w:r w:rsidRPr="00CF7F45">
              <w:rPr>
                <w:rFonts w:cs="Arial"/>
                <w:snapToGrid w:val="0"/>
              </w:rPr>
              <w:t>lich ist.</w:t>
            </w:r>
          </w:p>
          <w:p w:rsidR="00854EB3" w:rsidRPr="00CF7F45" w:rsidRDefault="00854EB3" w:rsidP="004B2285">
            <w:pPr>
              <w:widowControl w:val="0"/>
              <w:jc w:val="both"/>
              <w:rPr>
                <w:rFonts w:cs="Arial"/>
                <w:b/>
                <w:bCs/>
                <w:snapToGrid w:val="0"/>
              </w:rPr>
            </w:pPr>
            <w:r w:rsidRPr="00CF7F45">
              <w:rPr>
                <w:rFonts w:cs="Arial"/>
                <w:snapToGrid w:val="0"/>
              </w:rPr>
              <w:t>Achtung: Gebäudekostenstelle manuell auf den Baustein auflösen, damit der für die Abma</w:t>
            </w:r>
            <w:r w:rsidRPr="00CF7F45">
              <w:rPr>
                <w:rFonts w:cs="Arial"/>
                <w:snapToGrid w:val="0"/>
              </w:rPr>
              <w:t>n</w:t>
            </w:r>
            <w:r w:rsidRPr="00CF7F45">
              <w:rPr>
                <w:rFonts w:cs="Arial"/>
                <w:snapToGrid w:val="0"/>
              </w:rPr>
              <w:t xml:space="preserve">gelabrechnung relevante Aufwand auf dem Baustein </w:t>
            </w:r>
            <w:r w:rsidRPr="00CF7F45">
              <w:rPr>
                <w:rFonts w:cs="Arial"/>
                <w:snapToGrid w:val="0"/>
                <w:u w:val="single"/>
              </w:rPr>
              <w:t>Betreuung und Erziehung in Tagesei</w:t>
            </w:r>
            <w:r w:rsidRPr="00CF7F45">
              <w:rPr>
                <w:rFonts w:cs="Arial"/>
                <w:snapToGrid w:val="0"/>
                <w:u w:val="single"/>
              </w:rPr>
              <w:t>n</w:t>
            </w:r>
            <w:r w:rsidRPr="00CF7F45">
              <w:rPr>
                <w:rFonts w:cs="Arial"/>
                <w:snapToGrid w:val="0"/>
                <w:u w:val="single"/>
              </w:rPr>
              <w:t>richtungen für Kinder</w:t>
            </w:r>
            <w:r w:rsidRPr="00CF7F45">
              <w:rPr>
                <w:rFonts w:cs="Arial"/>
                <w:snapToGrid w:val="0"/>
              </w:rPr>
              <w:t xml:space="preserve"> zusammengefasst werden kann; siehe hierzu auch 58720.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1D4F98" w:rsidRDefault="00854EB3">
            <w:pPr>
              <w:widowControl w:val="0"/>
              <w:rPr>
                <w:rFonts w:cs="Arial"/>
                <w:snapToGrid w:val="0"/>
              </w:rPr>
            </w:pPr>
          </w:p>
          <w:p w:rsidR="00854EB3" w:rsidRPr="001D4F98" w:rsidRDefault="00854EB3" w:rsidP="00CA2C70">
            <w:pPr>
              <w:widowControl w:val="0"/>
              <w:rPr>
                <w:rFonts w:cs="Arial"/>
                <w:snapToGrid w:val="0"/>
              </w:rPr>
            </w:pPr>
          </w:p>
          <w:p w:rsidR="00854EB3" w:rsidRPr="001D4F98" w:rsidRDefault="00854EB3">
            <w:pPr>
              <w:widowControl w:val="0"/>
              <w:rPr>
                <w:rFonts w:cs="Arial"/>
                <w:snapToGrid w:val="0"/>
              </w:rPr>
            </w:pPr>
          </w:p>
          <w:p w:rsidR="00854EB3" w:rsidRPr="00AB2B84" w:rsidRDefault="00854EB3" w:rsidP="00804E3D">
            <w:pPr>
              <w:widowControl w:val="0"/>
              <w:rPr>
                <w:rFonts w:cs="Arial"/>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8E52FC" w:rsidRDefault="00854EB3" w:rsidP="00703F7F">
            <w:pPr>
              <w:widowControl w:val="0"/>
              <w:jc w:val="center"/>
              <w:rPr>
                <w:rFonts w:cs="Arial"/>
                <w:bCs/>
                <w:snapToGrid w:val="0"/>
                <w:color w:val="FF0000"/>
              </w:rPr>
            </w:pPr>
            <w:r w:rsidRPr="008E52FC">
              <w:rPr>
                <w:rFonts w:cs="Arial"/>
                <w:bCs/>
                <w:snapToGrid w:val="0"/>
              </w:rPr>
              <w:lastRenderedPageBreak/>
              <w:t>56960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D53704" w:rsidRDefault="00854EB3" w:rsidP="004B2285">
            <w:pPr>
              <w:widowControl w:val="0"/>
              <w:jc w:val="both"/>
              <w:rPr>
                <w:rFonts w:cs="Arial"/>
                <w:snapToGrid w:val="0"/>
                <w:u w:val="single"/>
              </w:rPr>
            </w:pPr>
            <w:r w:rsidRPr="00D53704">
              <w:rPr>
                <w:rFonts w:cs="Arial"/>
                <w:snapToGrid w:val="0"/>
                <w:u w:val="single"/>
              </w:rPr>
              <w:t>Diakonie-/Sozialstation</w:t>
            </w:r>
          </w:p>
          <w:p w:rsidR="00854EB3" w:rsidRPr="00D53704" w:rsidRDefault="00854EB3" w:rsidP="004B2285">
            <w:pPr>
              <w:widowControl w:val="0"/>
              <w:jc w:val="both"/>
              <w:rPr>
                <w:rFonts w:cs="Arial"/>
                <w:snapToGrid w:val="0"/>
              </w:rPr>
            </w:pPr>
            <w:r w:rsidRPr="00D53704">
              <w:rPr>
                <w:rFonts w:cs="Arial"/>
                <w:snapToGrid w:val="0"/>
              </w:rPr>
              <w:t>Verrechnung:</w:t>
            </w:r>
          </w:p>
          <w:p w:rsidR="00854EB3" w:rsidRPr="00D53704" w:rsidRDefault="00854EB3" w:rsidP="004B2285">
            <w:pPr>
              <w:widowControl w:val="0"/>
              <w:tabs>
                <w:tab w:val="left" w:pos="3332"/>
              </w:tabs>
              <w:jc w:val="both"/>
              <w:rPr>
                <w:rFonts w:cs="Arial"/>
                <w:snapToGrid w:val="0"/>
              </w:rPr>
            </w:pPr>
            <w:r w:rsidRPr="00D53704">
              <w:rPr>
                <w:rFonts w:cs="Arial"/>
                <w:snapToGrid w:val="0"/>
              </w:rPr>
              <w:t>Dienstreisefahrzeug-Versicherung (keine Dienstfahrzeuge der Einrichtung):</w:t>
            </w:r>
            <w:r>
              <w:rPr>
                <w:rFonts w:cs="Arial"/>
                <w:snapToGrid w:val="0"/>
              </w:rPr>
              <w:t xml:space="preserve"> </w:t>
            </w:r>
            <w:r w:rsidRPr="00D53704">
              <w:rPr>
                <w:rFonts w:cs="Arial"/>
                <w:snapToGrid w:val="0"/>
              </w:rPr>
              <w:t>440,82 </w:t>
            </w:r>
            <w:r>
              <w:rPr>
                <w:rFonts w:cs="Arial"/>
                <w:snapToGrid w:val="0"/>
              </w:rPr>
              <w:t>EUR</w:t>
            </w:r>
            <w:r w:rsidRPr="00D53704">
              <w:rPr>
                <w:rFonts w:cs="Arial"/>
                <w:snapToGrid w:val="0"/>
              </w:rPr>
              <w:t xml:space="preserve"> pro Einrichtung,</w:t>
            </w:r>
          </w:p>
          <w:p w:rsidR="00854EB3" w:rsidRPr="00D53704" w:rsidRDefault="00854EB3" w:rsidP="004B2285">
            <w:pPr>
              <w:widowControl w:val="0"/>
              <w:tabs>
                <w:tab w:val="left" w:pos="3332"/>
              </w:tabs>
              <w:jc w:val="both"/>
              <w:rPr>
                <w:rFonts w:cs="Arial"/>
                <w:snapToGrid w:val="0"/>
              </w:rPr>
            </w:pPr>
            <w:r w:rsidRPr="00D53704">
              <w:rPr>
                <w:rFonts w:cs="Arial"/>
                <w:snapToGrid w:val="0"/>
              </w:rPr>
              <w:t>Haftpflichtversicherung:</w:t>
            </w:r>
            <w:r>
              <w:rPr>
                <w:rFonts w:cs="Arial"/>
                <w:snapToGrid w:val="0"/>
              </w:rPr>
              <w:t xml:space="preserve"> 0,36 EUR</w:t>
            </w:r>
            <w:r w:rsidRPr="00D53704">
              <w:rPr>
                <w:rFonts w:cs="Arial"/>
                <w:snapToGrid w:val="0"/>
              </w:rPr>
              <w:t xml:space="preserve"> pro Mitarbeiter,</w:t>
            </w:r>
          </w:p>
          <w:p w:rsidR="00854EB3" w:rsidRPr="00D53704" w:rsidRDefault="00854EB3" w:rsidP="004B2285">
            <w:pPr>
              <w:widowControl w:val="0"/>
              <w:tabs>
                <w:tab w:val="left" w:pos="3332"/>
              </w:tabs>
              <w:jc w:val="both"/>
              <w:rPr>
                <w:rFonts w:cs="Arial"/>
                <w:snapToGrid w:val="0"/>
              </w:rPr>
            </w:pPr>
            <w:r w:rsidRPr="00D53704">
              <w:rPr>
                <w:rFonts w:cs="Arial"/>
                <w:snapToGrid w:val="0"/>
              </w:rPr>
              <w:t>Vermögensschaden-Haftpflichtversicherung:38,10 </w:t>
            </w:r>
            <w:r>
              <w:rPr>
                <w:rFonts w:cs="Arial"/>
                <w:snapToGrid w:val="0"/>
              </w:rPr>
              <w:t>EUR</w:t>
            </w:r>
            <w:r w:rsidRPr="00D53704">
              <w:rPr>
                <w:rFonts w:cs="Arial"/>
                <w:snapToGrid w:val="0"/>
              </w:rPr>
              <w:t xml:space="preserve"> je Station inkl. 19 % Versicherung</w:t>
            </w:r>
            <w:r w:rsidRPr="00D53704">
              <w:rPr>
                <w:rFonts w:cs="Arial"/>
                <w:snapToGrid w:val="0"/>
              </w:rPr>
              <w:t>s</w:t>
            </w:r>
            <w:r w:rsidRPr="00D53704">
              <w:rPr>
                <w:rFonts w:cs="Arial"/>
                <w:snapToGrid w:val="0"/>
              </w:rPr>
              <w:t>steuer.</w:t>
            </w:r>
          </w:p>
          <w:p w:rsidR="00854EB3" w:rsidRPr="00AB2B84" w:rsidRDefault="00854EB3" w:rsidP="004B2285">
            <w:pPr>
              <w:widowControl w:val="0"/>
              <w:jc w:val="both"/>
              <w:rPr>
                <w:rFonts w:cs="Arial"/>
                <w:snapToGrid w:val="0"/>
                <w:color w:val="FF0000"/>
              </w:rPr>
            </w:pPr>
            <w:r w:rsidRPr="00D53704">
              <w:rPr>
                <w:rFonts w:cs="Arial"/>
                <w:snapToGrid w:val="0"/>
              </w:rPr>
              <w:t>Wird die Diakoniestation als eigener Mandant geführt, ist der Aufwand mit dem Träger abz</w:t>
            </w:r>
            <w:r w:rsidRPr="00D53704">
              <w:rPr>
                <w:rFonts w:cs="Arial"/>
                <w:snapToGrid w:val="0"/>
              </w:rPr>
              <w:t>u</w:t>
            </w:r>
            <w:r w:rsidRPr="00D53704">
              <w:rPr>
                <w:rFonts w:cs="Arial"/>
                <w:snapToGrid w:val="0"/>
              </w:rPr>
              <w:t>rechnen.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8103D8" w:rsidRDefault="00854EB3">
            <w:pPr>
              <w:widowControl w:val="0"/>
              <w:rPr>
                <w:rFonts w:cs="Arial"/>
                <w:snapToGrid w:val="0"/>
              </w:rPr>
            </w:pPr>
          </w:p>
          <w:p w:rsidR="00854EB3" w:rsidRPr="008103D8" w:rsidRDefault="00854EB3">
            <w:pPr>
              <w:widowControl w:val="0"/>
              <w:rPr>
                <w:rFonts w:cs="Arial"/>
                <w:snapToGrid w:val="0"/>
              </w:rPr>
            </w:pPr>
          </w:p>
          <w:p w:rsidR="00854EB3" w:rsidRPr="008103D8" w:rsidRDefault="00854EB3">
            <w:pPr>
              <w:widowControl w:val="0"/>
              <w:rPr>
                <w:rFonts w:cs="Arial"/>
                <w:snapToGrid w:val="0"/>
              </w:rPr>
            </w:pPr>
          </w:p>
          <w:p w:rsidR="00854EB3" w:rsidRPr="008103D8" w:rsidRDefault="00854EB3">
            <w:pPr>
              <w:widowControl w:val="0"/>
              <w:rPr>
                <w:rFonts w:cs="Arial"/>
                <w:snapToGrid w:val="0"/>
              </w:rPr>
            </w:pPr>
          </w:p>
          <w:p w:rsidR="00854EB3" w:rsidRPr="008103D8" w:rsidRDefault="00854EB3">
            <w:pPr>
              <w:widowControl w:val="0"/>
              <w:rPr>
                <w:rFonts w:cs="Arial"/>
                <w:snapToGrid w:val="0"/>
              </w:rPr>
            </w:pPr>
          </w:p>
          <w:p w:rsidR="00854EB3" w:rsidRPr="008103D8" w:rsidRDefault="00854EB3" w:rsidP="009225C1">
            <w:pPr>
              <w:widowControl w:val="0"/>
              <w:rPr>
                <w:rFonts w:cs="Arial"/>
                <w:snapToGrid w:val="0"/>
              </w:rPr>
            </w:pPr>
          </w:p>
          <w:p w:rsidR="00854EB3" w:rsidRPr="00AB2B84" w:rsidRDefault="00854EB3">
            <w:pPr>
              <w:widowControl w:val="0"/>
              <w:rPr>
                <w:rFonts w:cs="Arial"/>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8E52FC" w:rsidRDefault="00854EB3" w:rsidP="00703F7F">
            <w:pPr>
              <w:widowControl w:val="0"/>
              <w:jc w:val="center"/>
              <w:rPr>
                <w:rFonts w:cs="Arial"/>
                <w:bCs/>
                <w:snapToGrid w:val="0"/>
              </w:rPr>
            </w:pPr>
            <w:r w:rsidRPr="008E52FC">
              <w:rPr>
                <w:rFonts w:cs="Arial"/>
                <w:bCs/>
                <w:snapToGrid w:val="0"/>
              </w:rPr>
              <w:t>56960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085F87" w:rsidRDefault="00854EB3" w:rsidP="00085F87">
            <w:pPr>
              <w:widowControl w:val="0"/>
              <w:jc w:val="both"/>
              <w:rPr>
                <w:rFonts w:cs="Arial"/>
                <w:snapToGrid w:val="0"/>
                <w:u w:val="single"/>
              </w:rPr>
            </w:pPr>
            <w:r w:rsidRPr="00085F87">
              <w:rPr>
                <w:rFonts w:cs="Arial"/>
                <w:snapToGrid w:val="0"/>
                <w:u w:val="single"/>
              </w:rPr>
              <w:t>Flüchtlingshilfe Gliederung 2953</w:t>
            </w:r>
          </w:p>
          <w:p w:rsidR="00854EB3" w:rsidRPr="00D53704" w:rsidRDefault="00854EB3" w:rsidP="005D1F13">
            <w:pPr>
              <w:widowControl w:val="0"/>
              <w:jc w:val="both"/>
              <w:rPr>
                <w:rFonts w:cs="Arial"/>
                <w:snapToGrid w:val="0"/>
              </w:rPr>
            </w:pPr>
            <w:r w:rsidRPr="00085F87">
              <w:rPr>
                <w:rFonts w:cs="Arial"/>
                <w:snapToGrid w:val="0"/>
              </w:rPr>
              <w:t>Zur mandantenübergreifenden Auswertbarkeit des Umfangs der kirchlichen Arbeit im B</w:t>
            </w:r>
            <w:r w:rsidRPr="00085F87">
              <w:rPr>
                <w:rFonts w:cs="Arial"/>
                <w:snapToGrid w:val="0"/>
              </w:rPr>
              <w:t>e</w:t>
            </w:r>
            <w:r w:rsidRPr="00085F87">
              <w:rPr>
                <w:rFonts w:cs="Arial"/>
                <w:snapToGrid w:val="0"/>
              </w:rPr>
              <w:t xml:space="preserve">reich der </w:t>
            </w:r>
            <w:r w:rsidRPr="00085F87">
              <w:rPr>
                <w:rFonts w:cs="Arial"/>
                <w:b/>
                <w:snapToGrid w:val="0"/>
              </w:rPr>
              <w:t>Flüchtlingshilfe</w:t>
            </w:r>
            <w:r w:rsidRPr="00085F87">
              <w:rPr>
                <w:rFonts w:cs="Arial"/>
                <w:snapToGrid w:val="0"/>
              </w:rPr>
              <w:t xml:space="preserve"> wird seit dem Haushaltsjahr 2016 die Verwendung einer einheitl</w:t>
            </w:r>
            <w:r w:rsidRPr="00085F87">
              <w:rPr>
                <w:rFonts w:cs="Arial"/>
                <w:snapToGrid w:val="0"/>
              </w:rPr>
              <w:t>i</w:t>
            </w:r>
            <w:r w:rsidRPr="00085F87">
              <w:rPr>
                <w:rFonts w:cs="Arial"/>
                <w:snapToGrid w:val="0"/>
              </w:rPr>
              <w:t>chen Gliederung vorausgesetzt.</w:t>
            </w:r>
            <w:r w:rsidRPr="00085F87">
              <w:t xml:space="preserve"> </w:t>
            </w:r>
            <w:r w:rsidRPr="00085F87">
              <w:rPr>
                <w:rFonts w:cs="Arial"/>
                <w:snapToGrid w:val="0"/>
              </w:rPr>
              <w:t>Auf der Gliederung 2953 sind auch zweckbestimmte Spe</w:t>
            </w:r>
            <w:r w:rsidRPr="00085F87">
              <w:rPr>
                <w:rFonts w:cs="Arial"/>
                <w:snapToGrid w:val="0"/>
              </w:rPr>
              <w:t>n</w:t>
            </w:r>
            <w:r w:rsidRPr="00085F87">
              <w:rPr>
                <w:rFonts w:cs="Arial"/>
                <w:snapToGrid w:val="0"/>
              </w:rPr>
              <w:t xml:space="preserve">den sowie Mietkosten zuzuordnen. Weiter sollen ggf. auch anteilige Verwaltungs-, Gebäude- oder erhöhte Bewirtschaftungskosten berücksichtigt </w:t>
            </w:r>
            <w:r w:rsidRPr="00085F87">
              <w:rPr>
                <w:rFonts w:cs="Arial"/>
                <w:b/>
                <w:snapToGrid w:val="0"/>
              </w:rPr>
              <w:t xml:space="preserve">und über die Mindestgruppierungen (56960/56963/56964 </w:t>
            </w:r>
            <w:r w:rsidRPr="00085F87">
              <w:rPr>
                <w:rFonts w:cs="Arial"/>
                <w:b/>
                <w:snapToGrid w:val="0"/>
              </w:rPr>
              <w:sym w:font="Wingdings" w:char="F0E0"/>
            </w:r>
            <w:r w:rsidRPr="00085F87">
              <w:rPr>
                <w:rFonts w:cs="Arial"/>
                <w:b/>
                <w:snapToGrid w:val="0"/>
              </w:rPr>
              <w:t xml:space="preserve"> 41960/41963/41964) verrechnet</w:t>
            </w:r>
            <w:r w:rsidRPr="00085F87">
              <w:rPr>
                <w:rFonts w:cs="Arial"/>
                <w:snapToGrid w:val="0"/>
              </w:rPr>
              <w:t xml:space="preserve"> werden. Beispiel Sprachkurs im Gemeindehaus: 2953.56963 </w:t>
            </w:r>
            <w:r w:rsidRPr="00085F87">
              <w:rPr>
                <w:rFonts w:cs="Arial"/>
                <w:snapToGrid w:val="0"/>
              </w:rPr>
              <w:sym w:font="Wingdings" w:char="F0E0"/>
            </w:r>
            <w:r w:rsidRPr="00085F87">
              <w:rPr>
                <w:rFonts w:cs="Arial"/>
                <w:snapToGrid w:val="0"/>
              </w:rPr>
              <w:t xml:space="preserve"> 8130.41963.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AB2B84" w:rsidRDefault="00854EB3" w:rsidP="00E82BDE">
            <w:pPr>
              <w:widowControl w:val="0"/>
              <w:rPr>
                <w:rFonts w:cs="Arial"/>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8E52FC" w:rsidRDefault="00854EB3" w:rsidP="00703F7F">
            <w:pPr>
              <w:widowControl w:val="0"/>
              <w:jc w:val="center"/>
              <w:rPr>
                <w:rFonts w:cs="Arial"/>
                <w:bCs/>
                <w:snapToGrid w:val="0"/>
              </w:rPr>
            </w:pPr>
            <w:r w:rsidRPr="008E52FC">
              <w:rPr>
                <w:rFonts w:cs="Arial"/>
                <w:bCs/>
                <w:snapToGrid w:val="0"/>
              </w:rPr>
              <w:t>56960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085F87" w:rsidRDefault="00854EB3" w:rsidP="00085F87">
            <w:pPr>
              <w:widowControl w:val="0"/>
              <w:jc w:val="both"/>
              <w:rPr>
                <w:rFonts w:cs="Arial"/>
                <w:snapToGrid w:val="0"/>
                <w:u w:val="single"/>
              </w:rPr>
            </w:pPr>
            <w:r w:rsidRPr="00085F87">
              <w:rPr>
                <w:rFonts w:cs="Arial"/>
                <w:snapToGrid w:val="0"/>
                <w:u w:val="single"/>
              </w:rPr>
              <w:t>Kirchengebäude</w:t>
            </w:r>
          </w:p>
          <w:p w:rsidR="00854EB3" w:rsidRPr="00085F87" w:rsidRDefault="00854EB3" w:rsidP="00085F87">
            <w:pPr>
              <w:widowControl w:val="0"/>
              <w:jc w:val="both"/>
              <w:rPr>
                <w:rFonts w:cs="Arial"/>
                <w:snapToGrid w:val="0"/>
              </w:rPr>
            </w:pPr>
            <w:r w:rsidRPr="00085F87">
              <w:rPr>
                <w:rFonts w:cs="Arial"/>
                <w:snapToGrid w:val="0"/>
              </w:rPr>
              <w:t>Für die Prämienberechnungen zur Abrechnung mit Kommunen sind weiterhin die bisherigen Brandversicherungswerte zu verwenden und nicht die durch die durchgeführten Neuei</w:t>
            </w:r>
            <w:r w:rsidRPr="00085F87">
              <w:rPr>
                <w:rFonts w:cs="Arial"/>
                <w:snapToGrid w:val="0"/>
              </w:rPr>
              <w:t>n</w:t>
            </w:r>
            <w:r w:rsidRPr="00085F87">
              <w:rPr>
                <w:rFonts w:cs="Arial"/>
                <w:snapToGrid w:val="0"/>
              </w:rPr>
              <w:t>schätzungen ermittelten deutlich höheren Werte. Die Neubewertungen führen nicht zu einer Erhöhung der Versicherungsprämie.</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AB2B84" w:rsidRDefault="00854EB3">
            <w:pPr>
              <w:widowControl w:val="0"/>
              <w:rPr>
                <w:rFonts w:cs="Arial"/>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8E52FC" w:rsidRDefault="00854EB3" w:rsidP="00703F7F">
            <w:pPr>
              <w:widowControl w:val="0"/>
              <w:jc w:val="center"/>
              <w:rPr>
                <w:rFonts w:cs="Arial"/>
                <w:bCs/>
                <w:snapToGrid w:val="0"/>
              </w:rPr>
            </w:pPr>
            <w:r w:rsidRPr="008E52FC">
              <w:rPr>
                <w:rFonts w:cs="Arial"/>
                <w:bCs/>
                <w:snapToGrid w:val="0"/>
              </w:rPr>
              <w:t>56960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085F87" w:rsidRDefault="00854EB3" w:rsidP="00085F87">
            <w:pPr>
              <w:widowControl w:val="0"/>
              <w:jc w:val="both"/>
              <w:rPr>
                <w:rFonts w:cs="Arial"/>
                <w:snapToGrid w:val="0"/>
                <w:u w:val="single"/>
              </w:rPr>
            </w:pPr>
            <w:r w:rsidRPr="00085F87">
              <w:rPr>
                <w:rFonts w:cs="Arial"/>
                <w:snapToGrid w:val="0"/>
                <w:u w:val="single"/>
              </w:rPr>
              <w:t>Pfarrhäuser Gliederung 8140</w:t>
            </w:r>
          </w:p>
          <w:p w:rsidR="00854EB3" w:rsidRPr="00085F87" w:rsidRDefault="00854EB3" w:rsidP="00085F87">
            <w:pPr>
              <w:widowControl w:val="0"/>
              <w:jc w:val="both"/>
              <w:rPr>
                <w:rFonts w:cs="Arial"/>
                <w:snapToGrid w:val="0"/>
              </w:rPr>
            </w:pPr>
            <w:r w:rsidRPr="00085F87">
              <w:rPr>
                <w:rFonts w:cs="Arial"/>
                <w:snapToGrid w:val="0"/>
              </w:rPr>
              <w:t xml:space="preserve">Ersatz der Stelleninhaberin/ des Stelleninhabers für Wohnungsanteil bei </w:t>
            </w:r>
            <w:r w:rsidRPr="00085F87">
              <w:rPr>
                <w:rFonts w:cs="Arial"/>
                <w:b/>
                <w:snapToGrid w:val="0"/>
              </w:rPr>
              <w:t>Gruppierung 41993</w:t>
            </w:r>
            <w:r w:rsidRPr="00085F87">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AB2B84" w:rsidRDefault="00854EB3">
            <w:pPr>
              <w:widowControl w:val="0"/>
              <w:rPr>
                <w:rFonts w:cs="Arial"/>
                <w:b/>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085F87" w:rsidRDefault="00854EB3" w:rsidP="00703F7F">
            <w:pPr>
              <w:widowControl w:val="0"/>
              <w:jc w:val="center"/>
              <w:rPr>
                <w:rFonts w:cs="Arial"/>
                <w:b/>
                <w:bCs/>
                <w:snapToGrid w:val="0"/>
              </w:rPr>
            </w:pPr>
            <w:r w:rsidRPr="00085F87">
              <w:rPr>
                <w:rFonts w:cs="Arial"/>
                <w:b/>
                <w:bCs/>
                <w:snapToGrid w:val="0"/>
              </w:rPr>
              <w:t>56964</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1E616B" w:rsidRDefault="00854EB3" w:rsidP="00085F87">
            <w:pPr>
              <w:widowControl w:val="0"/>
              <w:jc w:val="both"/>
              <w:rPr>
                <w:rFonts w:cs="Arial"/>
                <w:bCs/>
                <w:snapToGrid w:val="0"/>
                <w:u w:val="single"/>
              </w:rPr>
            </w:pPr>
            <w:r w:rsidRPr="001E616B">
              <w:rPr>
                <w:rFonts w:cs="Arial"/>
                <w:bCs/>
                <w:snapToGrid w:val="0"/>
                <w:u w:val="single"/>
              </w:rPr>
              <w:t>Innere Verrechnung Verwaltungskosten (Mindestgruppierung)</w:t>
            </w:r>
          </w:p>
          <w:p w:rsidR="00854EB3" w:rsidRPr="00085F87" w:rsidRDefault="00854EB3" w:rsidP="00085F87">
            <w:pPr>
              <w:widowControl w:val="0"/>
              <w:jc w:val="both"/>
              <w:rPr>
                <w:rFonts w:cs="Arial"/>
                <w:snapToGrid w:val="0"/>
                <w:u w:val="single"/>
              </w:rPr>
            </w:pPr>
            <w:r w:rsidRPr="00085F87">
              <w:rPr>
                <w:rFonts w:cs="Arial"/>
                <w:snapToGrid w:val="0"/>
                <w:u w:val="single"/>
              </w:rPr>
              <w:t>Betreuung und Erziehung in Tageseinrichtungen für Kinder Gliederung 2210</w:t>
            </w:r>
          </w:p>
          <w:p w:rsidR="00854EB3" w:rsidRPr="00085F87" w:rsidRDefault="00854EB3" w:rsidP="00085F87">
            <w:pPr>
              <w:widowControl w:val="0"/>
              <w:jc w:val="both"/>
              <w:rPr>
                <w:rFonts w:cs="Arial"/>
                <w:b/>
                <w:bCs/>
                <w:snapToGrid w:val="0"/>
              </w:rPr>
            </w:pPr>
            <w:r w:rsidRPr="00085F87">
              <w:rPr>
                <w:rFonts w:cs="Arial"/>
                <w:snapToGrid w:val="0"/>
              </w:rPr>
              <w:t>Darstellung der vertraglich vereinbarten</w:t>
            </w:r>
            <w:r w:rsidRPr="00085F87">
              <w:rPr>
                <w:rFonts w:cs="Arial"/>
                <w:b/>
                <w:bCs/>
                <w:snapToGrid w:val="0"/>
              </w:rPr>
              <w:t xml:space="preserve"> Verwaltungskosten:</w:t>
            </w:r>
          </w:p>
          <w:p w:rsidR="00854EB3" w:rsidRPr="00085F87" w:rsidRDefault="00854EB3" w:rsidP="00085F87">
            <w:pPr>
              <w:widowControl w:val="0"/>
              <w:jc w:val="both"/>
              <w:rPr>
                <w:rFonts w:cs="Arial"/>
                <w:snapToGrid w:val="0"/>
              </w:rPr>
            </w:pPr>
            <w:r w:rsidRPr="00085F87">
              <w:rPr>
                <w:rFonts w:cs="Arial"/>
                <w:snapToGrid w:val="0"/>
              </w:rPr>
              <w:t>i. d. R. 3 %-5 % der Gesamtaufwendungen der Einrichtung. Nach Ziffer 3.1.3 der Rahme</w:t>
            </w:r>
            <w:r w:rsidRPr="00085F87">
              <w:rPr>
                <w:rFonts w:cs="Arial"/>
                <w:snapToGrid w:val="0"/>
              </w:rPr>
              <w:t>n</w:t>
            </w:r>
            <w:r w:rsidRPr="00085F87">
              <w:rPr>
                <w:rFonts w:cs="Arial"/>
                <w:snapToGrid w:val="0"/>
              </w:rPr>
              <w:t>vereinbarung zur Umsetzung von § 8 Absatz 5 KiTaG (Anlage zu Rundschreiben AZ 46.00 Nr. 1389/8 vom 30. Juli 2003) können Aufwendungen für die verwaltungstechnische Betre</w:t>
            </w:r>
            <w:r w:rsidRPr="00085F87">
              <w:rPr>
                <w:rFonts w:cs="Arial"/>
                <w:snapToGrid w:val="0"/>
              </w:rPr>
              <w:t>u</w:t>
            </w:r>
            <w:r w:rsidRPr="00085F87">
              <w:rPr>
                <w:rFonts w:cs="Arial"/>
                <w:snapToGrid w:val="0"/>
              </w:rPr>
              <w:t>ung der Einrichtungen mit einer prozentualen Pauschale berücksichtigt werden.</w:t>
            </w:r>
          </w:p>
          <w:p w:rsidR="00854EB3" w:rsidRPr="00085F87" w:rsidRDefault="00854EB3" w:rsidP="00085F87">
            <w:pPr>
              <w:widowControl w:val="0"/>
              <w:jc w:val="both"/>
              <w:rPr>
                <w:rFonts w:cs="Arial"/>
                <w:snapToGrid w:val="0"/>
              </w:rPr>
            </w:pPr>
            <w:r w:rsidRPr="00085F87">
              <w:rPr>
                <w:rFonts w:cs="Arial"/>
                <w:snapToGrid w:val="0"/>
              </w:rPr>
              <w:t xml:space="preserve">Gegenbuchung bei </w:t>
            </w:r>
            <w:r w:rsidRPr="00085F87">
              <w:rPr>
                <w:rFonts w:cs="Arial"/>
                <w:b/>
                <w:snapToGrid w:val="0"/>
              </w:rPr>
              <w:t>7660.41964</w:t>
            </w:r>
            <w:r w:rsidRPr="00085F87">
              <w:rPr>
                <w:rFonts w:cs="Arial"/>
                <w:snapToGrid w:val="0"/>
              </w:rPr>
              <w:t xml:space="preserve"> und ggf. bei </w:t>
            </w:r>
            <w:r w:rsidRPr="00085F87">
              <w:rPr>
                <w:rFonts w:cs="Arial"/>
                <w:b/>
                <w:snapToGrid w:val="0"/>
              </w:rPr>
              <w:t>0500.41964</w:t>
            </w:r>
            <w:r w:rsidRPr="00085F87">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AB2B84" w:rsidDel="00480DF4" w:rsidRDefault="00854EB3">
            <w:pPr>
              <w:widowControl w:val="0"/>
              <w:rPr>
                <w:rFonts w:cs="Arial"/>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8E52FC" w:rsidRDefault="00854EB3" w:rsidP="00703F7F">
            <w:pPr>
              <w:widowControl w:val="0"/>
              <w:jc w:val="center"/>
              <w:rPr>
                <w:rFonts w:cs="Arial"/>
                <w:bCs/>
                <w:snapToGrid w:val="0"/>
              </w:rPr>
            </w:pPr>
            <w:r w:rsidRPr="008E52FC">
              <w:rPr>
                <w:rFonts w:cs="Arial"/>
                <w:bCs/>
                <w:snapToGrid w:val="0"/>
              </w:rPr>
              <w:t>56964</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085F87" w:rsidRDefault="00854EB3" w:rsidP="00085F87">
            <w:pPr>
              <w:widowControl w:val="0"/>
              <w:jc w:val="both"/>
              <w:rPr>
                <w:rFonts w:cs="Arial"/>
                <w:bCs/>
                <w:snapToGrid w:val="0"/>
                <w:u w:val="single"/>
              </w:rPr>
            </w:pPr>
            <w:r w:rsidRPr="00085F87">
              <w:rPr>
                <w:rFonts w:cs="Arial"/>
                <w:bCs/>
                <w:snapToGrid w:val="0"/>
                <w:u w:val="single"/>
              </w:rPr>
              <w:t>Stiftungsvermögen Gliederung 8700</w:t>
            </w:r>
            <w:r>
              <w:rPr>
                <w:rFonts w:cs="Arial"/>
                <w:bCs/>
                <w:snapToGrid w:val="0"/>
                <w:u w:val="single"/>
              </w:rPr>
              <w:t>: Verwaltungskostenbeitrag</w:t>
            </w:r>
          </w:p>
          <w:p w:rsidR="00854EB3" w:rsidRPr="00085F87" w:rsidRDefault="00854EB3" w:rsidP="00085F87">
            <w:pPr>
              <w:widowControl w:val="0"/>
              <w:jc w:val="both"/>
              <w:rPr>
                <w:rFonts w:cs="Arial"/>
                <w:bCs/>
                <w:snapToGrid w:val="0"/>
              </w:rPr>
            </w:pPr>
            <w:r w:rsidRPr="00085F87">
              <w:rPr>
                <w:rFonts w:cs="Arial"/>
                <w:bCs/>
                <w:snapToGrid w:val="0"/>
              </w:rPr>
              <w:t>Nach der Muster-Stiftungssatzung leistet die rechtlich unselbstständige Stiftung zur Verm</w:t>
            </w:r>
            <w:r w:rsidRPr="00085F87">
              <w:rPr>
                <w:rFonts w:cs="Arial"/>
                <w:bCs/>
                <w:snapToGrid w:val="0"/>
              </w:rPr>
              <w:t>ö</w:t>
            </w:r>
            <w:r w:rsidRPr="00085F87">
              <w:rPr>
                <w:rFonts w:cs="Arial"/>
                <w:bCs/>
                <w:snapToGrid w:val="0"/>
              </w:rPr>
              <w:t>gensverwaltung einen angemessenen Verwaltungskostenbeitrag für die Vermögensverwa</w:t>
            </w:r>
            <w:r w:rsidRPr="00085F87">
              <w:rPr>
                <w:rFonts w:cs="Arial"/>
                <w:bCs/>
                <w:snapToGrid w:val="0"/>
              </w:rPr>
              <w:t>l</w:t>
            </w:r>
            <w:r w:rsidRPr="00085F87">
              <w:rPr>
                <w:rFonts w:cs="Arial"/>
                <w:bCs/>
                <w:snapToGrid w:val="0"/>
              </w:rPr>
              <w:t>tung, die Buchführung und die Abwicklung der Fördermaßnahmen.</w:t>
            </w:r>
          </w:p>
          <w:p w:rsidR="00854EB3" w:rsidRPr="00085F87" w:rsidRDefault="00854EB3" w:rsidP="00085F87">
            <w:pPr>
              <w:widowControl w:val="0"/>
              <w:jc w:val="both"/>
              <w:rPr>
                <w:rFonts w:cs="Arial"/>
                <w:snapToGrid w:val="0"/>
                <w:u w:val="single"/>
              </w:rPr>
            </w:pPr>
            <w:r w:rsidRPr="00085F87">
              <w:rPr>
                <w:rFonts w:cs="Arial"/>
                <w:bCs/>
                <w:snapToGrid w:val="0"/>
              </w:rPr>
              <w:t>Wird die Stiftung als eigener Mandant geführt, ist eine Abrechnung mit dem Träger erforde</w:t>
            </w:r>
            <w:r w:rsidRPr="00085F87">
              <w:rPr>
                <w:rFonts w:cs="Arial"/>
                <w:bCs/>
                <w:snapToGrid w:val="0"/>
              </w:rPr>
              <w:t>r</w:t>
            </w:r>
            <w:r w:rsidRPr="00085F87">
              <w:rPr>
                <w:rFonts w:cs="Arial"/>
                <w:bCs/>
                <w:snapToGrid w:val="0"/>
              </w:rPr>
              <w:t>lich.</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AB2B84" w:rsidDel="00480DF4" w:rsidRDefault="00854EB3">
            <w:pPr>
              <w:widowControl w:val="0"/>
              <w:rPr>
                <w:rFonts w:cs="Arial"/>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085F87" w:rsidRDefault="00854EB3" w:rsidP="00703F7F">
            <w:pPr>
              <w:widowControl w:val="0"/>
              <w:jc w:val="center"/>
              <w:rPr>
                <w:rFonts w:cs="Arial"/>
                <w:b/>
                <w:bCs/>
                <w:snapToGrid w:val="0"/>
              </w:rPr>
            </w:pPr>
            <w:r w:rsidRPr="00085F87">
              <w:rPr>
                <w:rFonts w:cs="Arial"/>
                <w:b/>
                <w:bCs/>
                <w:snapToGrid w:val="0"/>
              </w:rPr>
              <w:t>56970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085F87" w:rsidRDefault="00854EB3" w:rsidP="00085F87">
            <w:pPr>
              <w:widowControl w:val="0"/>
              <w:jc w:val="both"/>
              <w:rPr>
                <w:rFonts w:cs="Arial"/>
                <w:bCs/>
                <w:snapToGrid w:val="0"/>
              </w:rPr>
            </w:pPr>
            <w:r w:rsidRPr="00085F87">
              <w:rPr>
                <w:rFonts w:cs="Arial"/>
                <w:bCs/>
                <w:snapToGrid w:val="0"/>
                <w:u w:val="single"/>
              </w:rPr>
              <w:t>Ersatz an Körperschaft</w:t>
            </w:r>
            <w:r w:rsidR="00AD13CD">
              <w:rPr>
                <w:rFonts w:cs="Arial"/>
                <w:bCs/>
                <w:snapToGrid w:val="0"/>
                <w:u w:val="single"/>
              </w:rPr>
              <w:t>en</w:t>
            </w:r>
            <w:r w:rsidRPr="00085F87">
              <w:rPr>
                <w:rFonts w:cs="Arial"/>
                <w:bCs/>
                <w:snapToGrid w:val="0"/>
                <w:u w:val="single"/>
              </w:rPr>
              <w:t xml:space="preserve"> außerhalb der evang</w:t>
            </w:r>
            <w:r w:rsidR="00F37209">
              <w:rPr>
                <w:rFonts w:cs="Arial"/>
                <w:bCs/>
                <w:snapToGrid w:val="0"/>
                <w:u w:val="single"/>
              </w:rPr>
              <w:t>elisch-</w:t>
            </w:r>
            <w:r w:rsidRPr="00085F87">
              <w:rPr>
                <w:rFonts w:cs="Arial"/>
                <w:bCs/>
                <w:snapToGrid w:val="0"/>
                <w:u w:val="single"/>
              </w:rPr>
              <w:t xml:space="preserve">verfassten </w:t>
            </w:r>
            <w:r w:rsidRPr="001E616B">
              <w:rPr>
                <w:rFonts w:cs="Arial"/>
                <w:bCs/>
                <w:snapToGrid w:val="0"/>
                <w:u w:val="single"/>
              </w:rPr>
              <w:t>Kirche (Mindestgruppi</w:t>
            </w:r>
            <w:r w:rsidRPr="001E616B">
              <w:rPr>
                <w:rFonts w:cs="Arial"/>
                <w:bCs/>
                <w:snapToGrid w:val="0"/>
                <w:u w:val="single"/>
              </w:rPr>
              <w:t>e</w:t>
            </w:r>
            <w:r w:rsidRPr="001E616B">
              <w:rPr>
                <w:rFonts w:cs="Arial"/>
                <w:bCs/>
                <w:snapToGrid w:val="0"/>
                <w:u w:val="single"/>
              </w:rPr>
              <w:t>rung</w:t>
            </w:r>
            <w:r w:rsidRPr="00085F87">
              <w:rPr>
                <w:rFonts w:cs="Arial"/>
                <w:bCs/>
                <w:snapToGrid w:val="0"/>
              </w:rPr>
              <w:t>)</w:t>
            </w:r>
          </w:p>
          <w:p w:rsidR="00854EB3" w:rsidRPr="00085F87" w:rsidRDefault="00854EB3" w:rsidP="00085F87">
            <w:pPr>
              <w:widowControl w:val="0"/>
              <w:jc w:val="both"/>
              <w:rPr>
                <w:rFonts w:cs="Arial"/>
                <w:snapToGrid w:val="0"/>
              </w:rPr>
            </w:pPr>
            <w:r w:rsidRPr="00085F87">
              <w:rPr>
                <w:rFonts w:cs="Arial"/>
                <w:bCs/>
                <w:snapToGrid w:val="0"/>
              </w:rPr>
              <w:lastRenderedPageBreak/>
              <w:t>Ersatzleistungen z. B. an Staat, Kommune, Katholische Kirche.</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AB2B84" w:rsidRDefault="00854EB3">
            <w:pPr>
              <w:widowControl w:val="0"/>
              <w:rPr>
                <w:rFonts w:cs="Arial"/>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085F87" w:rsidRDefault="00854EB3" w:rsidP="00703F7F">
            <w:pPr>
              <w:widowControl w:val="0"/>
              <w:jc w:val="center"/>
              <w:rPr>
                <w:rFonts w:cs="Arial"/>
                <w:b/>
                <w:bCs/>
                <w:snapToGrid w:val="0"/>
              </w:rPr>
            </w:pPr>
            <w:r w:rsidRPr="00944C27">
              <w:rPr>
                <w:rFonts w:cs="Arial"/>
                <w:b/>
                <w:bCs/>
                <w:snapToGrid w:val="0"/>
              </w:rPr>
              <w:lastRenderedPageBreak/>
              <w:t>56992</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944C27" w:rsidRDefault="00854EB3" w:rsidP="00085F87">
            <w:pPr>
              <w:widowControl w:val="0"/>
              <w:jc w:val="both"/>
              <w:rPr>
                <w:rFonts w:cs="Arial"/>
                <w:snapToGrid w:val="0"/>
                <w:u w:val="single"/>
              </w:rPr>
            </w:pPr>
            <w:r w:rsidRPr="00944C27">
              <w:rPr>
                <w:rFonts w:cs="Arial"/>
                <w:bCs/>
                <w:snapToGrid w:val="0"/>
                <w:u w:val="single"/>
              </w:rPr>
              <w:t xml:space="preserve">Bewirtschaftungskostenersätze an Sonstige (Mindestgruppierung): </w:t>
            </w:r>
            <w:r w:rsidRPr="00944C27">
              <w:rPr>
                <w:rFonts w:cs="Arial"/>
                <w:snapToGrid w:val="0"/>
                <w:u w:val="single"/>
              </w:rPr>
              <w:t>Pfarrhäuser 8140</w:t>
            </w:r>
          </w:p>
          <w:p w:rsidR="00854EB3" w:rsidRPr="00944C27" w:rsidRDefault="00854EB3" w:rsidP="00085F87">
            <w:pPr>
              <w:widowControl w:val="0"/>
              <w:jc w:val="both"/>
              <w:rPr>
                <w:rFonts w:cs="Arial"/>
                <w:snapToGrid w:val="0"/>
              </w:rPr>
            </w:pPr>
            <w:r w:rsidRPr="00944C27">
              <w:rPr>
                <w:rFonts w:cs="Arial"/>
                <w:snapToGrid w:val="0"/>
              </w:rPr>
              <w:t>Wenn im Pfarrhaus bei gemischter Nutzung neben der Dienstwohnung auch Amts-/ G</w:t>
            </w:r>
            <w:r w:rsidRPr="00944C27">
              <w:rPr>
                <w:rFonts w:cs="Arial"/>
                <w:snapToGrid w:val="0"/>
              </w:rPr>
              <w:t>e</w:t>
            </w:r>
            <w:r w:rsidRPr="00944C27">
              <w:rPr>
                <w:rFonts w:cs="Arial"/>
                <w:snapToGrid w:val="0"/>
              </w:rPr>
              <w:t>meinderäume vorhanden sind, dann Aufteilung der Niederschlagsabwassergebühren en</w:t>
            </w:r>
            <w:r w:rsidRPr="00944C27">
              <w:rPr>
                <w:rFonts w:cs="Arial"/>
                <w:snapToGrid w:val="0"/>
              </w:rPr>
              <w:t>t</w:t>
            </w:r>
            <w:r w:rsidRPr="00944C27">
              <w:rPr>
                <w:rFonts w:cs="Arial"/>
                <w:snapToGrid w:val="0"/>
              </w:rPr>
              <w:t>sprechend den zivilrechtlichen Regelungen zu den Betriebskosten und Aufteilung der A</w:t>
            </w:r>
            <w:r w:rsidRPr="00944C27">
              <w:rPr>
                <w:rFonts w:cs="Arial"/>
                <w:snapToGrid w:val="0"/>
              </w:rPr>
              <w:t>u</w:t>
            </w:r>
            <w:r w:rsidRPr="00944C27">
              <w:rPr>
                <w:rFonts w:cs="Arial"/>
                <w:snapToGrid w:val="0"/>
              </w:rPr>
              <w:t>ßen- und Gemeinschaftsflächen entsprechend WEG-Kriterien; vgl. Rundschreiben AZ 44.00 Nr. 446/8 vom 5. Januar 2011.</w:t>
            </w:r>
          </w:p>
          <w:p w:rsidR="00854EB3" w:rsidRPr="00944C27" w:rsidRDefault="00854EB3" w:rsidP="00085F87">
            <w:pPr>
              <w:widowControl w:val="0"/>
              <w:jc w:val="both"/>
              <w:rPr>
                <w:rFonts w:cs="Arial"/>
                <w:snapToGrid w:val="0"/>
              </w:rPr>
            </w:pPr>
            <w:r w:rsidRPr="00944C27">
              <w:rPr>
                <w:rFonts w:cs="Arial"/>
                <w:snapToGrid w:val="0"/>
              </w:rPr>
              <w:t>Wenn der Pfarrstelleninhaber Empfänger des Abgabenbescheids ist, dann besteht Anspruch auf Erstattung des Anteils der Niederschlagswassergebühr, der nicht auf die Dienstwohnung entfällt. Die Ersätze können zur Verwaltungsvereinfachung durch einen jährlichen Pauscha</w:t>
            </w:r>
            <w:r w:rsidRPr="00944C27">
              <w:rPr>
                <w:rFonts w:cs="Arial"/>
                <w:snapToGrid w:val="0"/>
              </w:rPr>
              <w:t>l</w:t>
            </w:r>
            <w:r w:rsidRPr="00944C27">
              <w:rPr>
                <w:rFonts w:cs="Arial"/>
                <w:snapToGrid w:val="0"/>
              </w:rPr>
              <w:t>betrag festgesetzt werden:</w:t>
            </w:r>
          </w:p>
          <w:p w:rsidR="00854EB3" w:rsidRPr="00944C27" w:rsidRDefault="00854EB3" w:rsidP="00085F87">
            <w:pPr>
              <w:widowControl w:val="0"/>
              <w:jc w:val="both"/>
              <w:rPr>
                <w:rFonts w:cs="Arial"/>
                <w:snapToGrid w:val="0"/>
              </w:rPr>
            </w:pPr>
            <w:r w:rsidRPr="00944C27">
              <w:rPr>
                <w:rFonts w:cs="Arial"/>
                <w:snapToGrid w:val="0"/>
              </w:rPr>
              <w:t xml:space="preserve">Empfehlung für das Amtszimmer </w:t>
            </w:r>
            <w:r w:rsidRPr="00944C27">
              <w:rPr>
                <w:rFonts w:cs="Arial"/>
                <w:b/>
                <w:snapToGrid w:val="0"/>
              </w:rPr>
              <w:t>30 EUR</w:t>
            </w:r>
            <w:r w:rsidRPr="00944C27">
              <w:rPr>
                <w:rFonts w:cs="Arial"/>
                <w:snapToGrid w:val="0"/>
              </w:rPr>
              <w:t xml:space="preserve">, für Sekretariat/Registratur </w:t>
            </w:r>
            <w:r w:rsidRPr="00944C27">
              <w:rPr>
                <w:rFonts w:cs="Arial"/>
                <w:b/>
                <w:snapToGrid w:val="0"/>
              </w:rPr>
              <w:t>15 EUR</w:t>
            </w:r>
            <w:r w:rsidRPr="00944C27">
              <w:rPr>
                <w:rFonts w:cs="Arial"/>
                <w:snapToGrid w:val="0"/>
              </w:rPr>
              <w:t>; insgesamt max. 45 EUR pro Jahr.</w:t>
            </w:r>
          </w:p>
          <w:p w:rsidR="00854EB3" w:rsidRPr="00944C27" w:rsidRDefault="00854EB3" w:rsidP="00085F87">
            <w:pPr>
              <w:widowControl w:val="0"/>
              <w:jc w:val="both"/>
              <w:rPr>
                <w:rFonts w:cs="Arial"/>
                <w:snapToGrid w:val="0"/>
              </w:rPr>
            </w:pPr>
            <w:r w:rsidRPr="00944C27">
              <w:rPr>
                <w:rFonts w:cs="Arial"/>
                <w:snapToGrid w:val="0"/>
              </w:rPr>
              <w:t>Eine pauschalierte Erstattung im Rahmen der Amtszimmerentschädigung ist nicht möglich; siehe Rundschreiben AZ 44.00 Nr. 464/8 vom 17. Juli 2013.</w:t>
            </w:r>
          </w:p>
          <w:p w:rsidR="00854EB3" w:rsidRPr="00085F87" w:rsidRDefault="00854EB3" w:rsidP="00085F87">
            <w:pPr>
              <w:widowControl w:val="0"/>
              <w:jc w:val="both"/>
              <w:rPr>
                <w:rFonts w:cs="Arial"/>
                <w:bCs/>
                <w:snapToGrid w:val="0"/>
              </w:rPr>
            </w:pPr>
            <w:r w:rsidRPr="00944C27">
              <w:rPr>
                <w:rFonts w:cs="Arial"/>
                <w:snapToGrid w:val="0"/>
              </w:rPr>
              <w:t>Wenn die Kirchengemeinde Empfänger des Abgabenbescheids ist, dann Abgabe bei (Mi</w:t>
            </w:r>
            <w:r w:rsidRPr="00944C27">
              <w:rPr>
                <w:rFonts w:cs="Arial"/>
                <w:snapToGrid w:val="0"/>
              </w:rPr>
              <w:t>n</w:t>
            </w:r>
            <w:r w:rsidRPr="00944C27">
              <w:rPr>
                <w:rFonts w:cs="Arial"/>
                <w:snapToGrid w:val="0"/>
              </w:rPr>
              <w:t>dest</w:t>
            </w:r>
            <w:r w:rsidRPr="00944C27">
              <w:rPr>
                <w:rFonts w:cs="Arial"/>
                <w:snapToGrid w:val="0"/>
              </w:rPr>
              <w:noBreakHyphen/>
              <w:t>)Gruppierung 5524X. Bei Erhebung zusammen mit Wasserverbrauch bei (Mi</w:t>
            </w:r>
            <w:r w:rsidRPr="00944C27">
              <w:rPr>
                <w:rFonts w:cs="Arial"/>
                <w:snapToGrid w:val="0"/>
              </w:rPr>
              <w:t>n</w:t>
            </w:r>
            <w:r w:rsidRPr="00944C27">
              <w:rPr>
                <w:rFonts w:cs="Arial"/>
                <w:snapToGrid w:val="0"/>
              </w:rPr>
              <w:t>dest</w:t>
            </w:r>
            <w:r w:rsidRPr="00944C27">
              <w:rPr>
                <w:rFonts w:cs="Arial"/>
                <w:snapToGrid w:val="0"/>
              </w:rPr>
              <w:noBreakHyphen/>
              <w:t>)Gruppierung 5523X. Teilersatz bei Gruppierung 41992 zuordnen.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944C27" w:rsidRDefault="00854EB3">
            <w:pPr>
              <w:widowControl w:val="0"/>
              <w:rPr>
                <w:rFonts w:cs="Arial"/>
                <w:snapToGrid w:val="0"/>
              </w:rPr>
            </w:pPr>
          </w:p>
          <w:p w:rsidR="00854EB3" w:rsidRPr="00944C27" w:rsidRDefault="00854EB3">
            <w:pPr>
              <w:widowControl w:val="0"/>
              <w:rPr>
                <w:rFonts w:cs="Arial"/>
                <w:snapToGrid w:val="0"/>
              </w:rPr>
            </w:pPr>
          </w:p>
          <w:p w:rsidR="00854EB3" w:rsidRPr="00944C27" w:rsidRDefault="00854EB3">
            <w:pPr>
              <w:widowControl w:val="0"/>
              <w:rPr>
                <w:rFonts w:cs="Arial"/>
                <w:snapToGrid w:val="0"/>
              </w:rPr>
            </w:pPr>
          </w:p>
          <w:p w:rsidR="00854EB3" w:rsidRPr="00944C27" w:rsidRDefault="00854EB3">
            <w:pPr>
              <w:widowControl w:val="0"/>
              <w:rPr>
                <w:rFonts w:cs="Arial"/>
                <w:snapToGrid w:val="0"/>
              </w:rPr>
            </w:pPr>
          </w:p>
          <w:p w:rsidR="00854EB3" w:rsidRPr="00944C27" w:rsidRDefault="00854EB3">
            <w:pPr>
              <w:widowControl w:val="0"/>
              <w:rPr>
                <w:rFonts w:cs="Arial"/>
                <w:snapToGrid w:val="0"/>
              </w:rPr>
            </w:pPr>
          </w:p>
          <w:p w:rsidR="00854EB3" w:rsidRPr="00944C27" w:rsidRDefault="00854EB3">
            <w:pPr>
              <w:widowControl w:val="0"/>
              <w:rPr>
                <w:rFonts w:cs="Arial"/>
                <w:snapToGrid w:val="0"/>
              </w:rPr>
            </w:pPr>
          </w:p>
          <w:p w:rsidR="00854EB3" w:rsidRPr="00944C27" w:rsidRDefault="00854EB3">
            <w:pPr>
              <w:widowControl w:val="0"/>
              <w:rPr>
                <w:rFonts w:cs="Arial"/>
                <w:snapToGrid w:val="0"/>
              </w:rPr>
            </w:pPr>
          </w:p>
          <w:p w:rsidR="00854EB3" w:rsidRPr="00944C27" w:rsidRDefault="00854EB3">
            <w:pPr>
              <w:widowControl w:val="0"/>
              <w:rPr>
                <w:rFonts w:cs="Arial"/>
                <w:snapToGrid w:val="0"/>
              </w:rPr>
            </w:pPr>
          </w:p>
          <w:p w:rsidR="00854EB3" w:rsidRPr="00944C27" w:rsidRDefault="00854EB3">
            <w:pPr>
              <w:widowControl w:val="0"/>
              <w:rPr>
                <w:rFonts w:cs="Arial"/>
                <w:snapToGrid w:val="0"/>
              </w:rPr>
            </w:pPr>
          </w:p>
          <w:p w:rsidR="00854EB3" w:rsidRPr="00944C27" w:rsidRDefault="00854EB3">
            <w:pPr>
              <w:widowControl w:val="0"/>
              <w:rPr>
                <w:rFonts w:cs="Arial"/>
                <w:snapToGrid w:val="0"/>
              </w:rPr>
            </w:pPr>
          </w:p>
          <w:p w:rsidR="00854EB3" w:rsidRPr="00944C27" w:rsidRDefault="00854EB3">
            <w:pPr>
              <w:widowControl w:val="0"/>
              <w:rPr>
                <w:rFonts w:cs="Arial"/>
                <w:snapToGrid w:val="0"/>
              </w:rPr>
            </w:pPr>
          </w:p>
          <w:p w:rsidR="00854EB3" w:rsidRPr="00944C27" w:rsidRDefault="00854EB3">
            <w:pPr>
              <w:widowControl w:val="0"/>
              <w:rPr>
                <w:rFonts w:cs="Arial"/>
                <w:snapToGrid w:val="0"/>
              </w:rPr>
            </w:pPr>
          </w:p>
          <w:p w:rsidR="00854EB3" w:rsidRPr="00944C27" w:rsidRDefault="00854EB3">
            <w:pPr>
              <w:widowControl w:val="0"/>
              <w:rPr>
                <w:rFonts w:cs="Arial"/>
                <w:snapToGrid w:val="0"/>
              </w:rPr>
            </w:pPr>
          </w:p>
          <w:p w:rsidR="00854EB3" w:rsidRPr="00944C27" w:rsidRDefault="00854EB3">
            <w:pPr>
              <w:widowControl w:val="0"/>
              <w:rPr>
                <w:rFonts w:cs="Arial"/>
                <w:snapToGrid w:val="0"/>
              </w:rPr>
            </w:pPr>
          </w:p>
          <w:p w:rsidR="00854EB3" w:rsidRPr="00AB2B84" w:rsidRDefault="00854EB3">
            <w:pPr>
              <w:widowControl w:val="0"/>
              <w:rPr>
                <w:rFonts w:cs="Arial"/>
                <w:b/>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944C27" w:rsidRDefault="00854EB3" w:rsidP="00703F7F">
            <w:pPr>
              <w:widowControl w:val="0"/>
              <w:jc w:val="center"/>
              <w:rPr>
                <w:rFonts w:cs="Arial"/>
                <w:b/>
                <w:bCs/>
                <w:snapToGrid w:val="0"/>
              </w:rPr>
            </w:pPr>
            <w:r w:rsidRPr="0044448C">
              <w:rPr>
                <w:rFonts w:cs="Arial"/>
                <w:b/>
                <w:bCs/>
                <w:snapToGrid w:val="0"/>
              </w:rPr>
              <w:t>56996</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44448C" w:rsidRDefault="00854EB3" w:rsidP="004B2285">
            <w:pPr>
              <w:widowControl w:val="0"/>
              <w:jc w:val="both"/>
              <w:rPr>
                <w:rFonts w:cs="Arial"/>
                <w:snapToGrid w:val="0"/>
                <w:u w:val="single"/>
              </w:rPr>
            </w:pPr>
            <w:r w:rsidRPr="0044448C">
              <w:rPr>
                <w:rFonts w:cs="Arial"/>
                <w:bCs/>
                <w:snapToGrid w:val="0"/>
                <w:u w:val="single"/>
              </w:rPr>
              <w:t xml:space="preserve">Aufwandsentschädigung für nebenberufliche Kirchenpfleger/innen </w:t>
            </w:r>
            <w:r w:rsidRPr="0044448C">
              <w:rPr>
                <w:rFonts w:cs="Arial"/>
                <w:snapToGrid w:val="0"/>
                <w:u w:val="single"/>
              </w:rPr>
              <w:t>Kirchenpflege</w:t>
            </w:r>
            <w:r w:rsidR="00AD13CD">
              <w:rPr>
                <w:rFonts w:cs="Arial"/>
                <w:snapToGrid w:val="0"/>
                <w:u w:val="single"/>
              </w:rPr>
              <w:t xml:space="preserve"> (Mindes</w:t>
            </w:r>
            <w:r w:rsidR="00AD13CD">
              <w:rPr>
                <w:rFonts w:cs="Arial"/>
                <w:snapToGrid w:val="0"/>
                <w:u w:val="single"/>
              </w:rPr>
              <w:t>t</w:t>
            </w:r>
            <w:r w:rsidR="00AD13CD">
              <w:rPr>
                <w:rFonts w:cs="Arial"/>
                <w:snapToGrid w:val="0"/>
                <w:u w:val="single"/>
              </w:rPr>
              <w:t>gruppierung)</w:t>
            </w:r>
          </w:p>
          <w:p w:rsidR="00854EB3" w:rsidRPr="0044448C"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rPr>
            </w:pPr>
            <w:r w:rsidRPr="0044448C">
              <w:rPr>
                <w:rFonts w:cs="Arial"/>
                <w:snapToGrid w:val="0"/>
              </w:rPr>
              <w:t>Neufassung der seit 2008 geltenden Regelung durch Rundschreiben AZ 72.13 Nr. 74/6 vom 31. Juli 2014:</w:t>
            </w:r>
          </w:p>
          <w:p w:rsidR="00854EB3" w:rsidRPr="0044448C"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rPr>
            </w:pPr>
            <w:r w:rsidRPr="0044448C">
              <w:rPr>
                <w:rFonts w:cs="Arial"/>
                <w:snapToGrid w:val="0"/>
              </w:rPr>
              <w:t xml:space="preserve">Empfohlen wird eine </w:t>
            </w:r>
            <w:r w:rsidRPr="0044448C">
              <w:rPr>
                <w:rFonts w:cs="Arial"/>
                <w:b/>
                <w:bCs/>
                <w:snapToGrid w:val="0"/>
              </w:rPr>
              <w:t>pauschale monatliche Aufwandsentschädigung</w:t>
            </w:r>
            <w:r w:rsidRPr="0044448C">
              <w:rPr>
                <w:rFonts w:cs="Arial"/>
                <w:snapToGrid w:val="0"/>
              </w:rPr>
              <w:t xml:space="preserve"> </w:t>
            </w:r>
            <w:r w:rsidRPr="0044448C">
              <w:rPr>
                <w:rFonts w:cs="Arial"/>
                <w:b/>
                <w:bCs/>
                <w:snapToGrid w:val="0"/>
              </w:rPr>
              <w:t>für nebenberuf</w:t>
            </w:r>
            <w:r w:rsidRPr="0044448C">
              <w:rPr>
                <w:rFonts w:cs="Arial"/>
                <w:b/>
                <w:bCs/>
                <w:snapToGrid w:val="0"/>
              </w:rPr>
              <w:softHyphen/>
              <w:t>liche Kirchenpflegerinnen und Kirchenpfleger,</w:t>
            </w:r>
            <w:r w:rsidRPr="0044448C">
              <w:rPr>
                <w:rFonts w:cs="Arial"/>
                <w:snapToGrid w:val="0"/>
              </w:rPr>
              <w:t xml:space="preserve"> sofern die Einrichtungen nicht von der Kirchengemeinde gestellt werden.</w:t>
            </w:r>
          </w:p>
          <w:p w:rsidR="00854EB3" w:rsidRPr="0044448C"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rPr>
            </w:pPr>
            <w:r w:rsidRPr="0044448C">
              <w:rPr>
                <w:rFonts w:cs="Arial"/>
                <w:snapToGrid w:val="0"/>
              </w:rPr>
              <w:t>Staffelung nach der prozentualen dienstlichen Inanspruchnahme:</w:t>
            </w:r>
          </w:p>
          <w:p w:rsidR="00854EB3" w:rsidRPr="0044448C"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rPr>
            </w:pPr>
          </w:p>
          <w:tbl>
            <w:tblPr>
              <w:tblStyle w:val="Tabellenraster"/>
              <w:tblW w:w="0" w:type="auto"/>
              <w:tblLayout w:type="fixed"/>
              <w:tblLook w:val="04A0" w:firstRow="1" w:lastRow="0" w:firstColumn="1" w:lastColumn="0" w:noHBand="0" w:noVBand="1"/>
            </w:tblPr>
            <w:tblGrid>
              <w:gridCol w:w="1026"/>
              <w:gridCol w:w="1026"/>
              <w:gridCol w:w="1026"/>
              <w:gridCol w:w="1026"/>
              <w:gridCol w:w="1026"/>
              <w:gridCol w:w="1026"/>
              <w:gridCol w:w="1026"/>
              <w:gridCol w:w="1026"/>
            </w:tblGrid>
            <w:tr w:rsidR="00854EB3" w:rsidRPr="0044448C" w:rsidTr="006C4A91">
              <w:tc>
                <w:tcPr>
                  <w:tcW w:w="1026" w:type="dxa"/>
                  <w:vAlign w:val="center"/>
                </w:tcPr>
                <w:p w:rsidR="00854EB3" w:rsidRPr="0044448C"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44448C">
                    <w:rPr>
                      <w:rFonts w:cs="Arial"/>
                      <w:snapToGrid w:val="0"/>
                      <w:sz w:val="16"/>
                      <w:szCs w:val="16"/>
                    </w:rPr>
                    <w:t>Dienstl. Ina</w:t>
                  </w:r>
                  <w:r w:rsidRPr="0044448C">
                    <w:rPr>
                      <w:rFonts w:cs="Arial"/>
                      <w:snapToGrid w:val="0"/>
                      <w:sz w:val="16"/>
                      <w:szCs w:val="16"/>
                    </w:rPr>
                    <w:t>n</w:t>
                  </w:r>
                  <w:r w:rsidRPr="0044448C">
                    <w:rPr>
                      <w:rFonts w:cs="Arial"/>
                      <w:snapToGrid w:val="0"/>
                      <w:sz w:val="16"/>
                      <w:szCs w:val="16"/>
                    </w:rPr>
                    <w:t>spruc</w:t>
                  </w:r>
                  <w:r w:rsidRPr="0044448C">
                    <w:rPr>
                      <w:rFonts w:cs="Arial"/>
                      <w:snapToGrid w:val="0"/>
                      <w:sz w:val="16"/>
                      <w:szCs w:val="16"/>
                    </w:rPr>
                    <w:t>h</w:t>
                  </w:r>
                  <w:r w:rsidRPr="0044448C">
                    <w:rPr>
                      <w:rFonts w:cs="Arial"/>
                      <w:snapToGrid w:val="0"/>
                      <w:sz w:val="16"/>
                      <w:szCs w:val="16"/>
                    </w:rPr>
                    <w:t>nahme</w:t>
                  </w:r>
                </w:p>
              </w:tc>
              <w:tc>
                <w:tcPr>
                  <w:tcW w:w="1026" w:type="dxa"/>
                  <w:vAlign w:val="center"/>
                </w:tcPr>
                <w:p w:rsidR="00854EB3" w:rsidRPr="0044448C"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44448C">
                    <w:rPr>
                      <w:rFonts w:cs="Arial"/>
                      <w:snapToGrid w:val="0"/>
                      <w:sz w:val="16"/>
                      <w:szCs w:val="16"/>
                    </w:rPr>
                    <w:t>bis 7.4%</w:t>
                  </w:r>
                </w:p>
              </w:tc>
              <w:tc>
                <w:tcPr>
                  <w:tcW w:w="1026" w:type="dxa"/>
                  <w:vAlign w:val="center"/>
                </w:tcPr>
                <w:p w:rsidR="00854EB3" w:rsidRPr="0044448C"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44448C">
                    <w:rPr>
                      <w:rFonts w:cs="Arial"/>
                      <w:snapToGrid w:val="0"/>
                      <w:sz w:val="16"/>
                      <w:szCs w:val="16"/>
                    </w:rPr>
                    <w:t>7,5-12,4%</w:t>
                  </w:r>
                </w:p>
              </w:tc>
              <w:tc>
                <w:tcPr>
                  <w:tcW w:w="1026" w:type="dxa"/>
                  <w:vAlign w:val="center"/>
                </w:tcPr>
                <w:p w:rsidR="00854EB3" w:rsidRPr="0044448C"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44448C">
                    <w:rPr>
                      <w:rFonts w:cs="Arial"/>
                      <w:snapToGrid w:val="0"/>
                      <w:sz w:val="16"/>
                      <w:szCs w:val="16"/>
                    </w:rPr>
                    <w:t>12,5-17,4%</w:t>
                  </w:r>
                </w:p>
              </w:tc>
              <w:tc>
                <w:tcPr>
                  <w:tcW w:w="1026" w:type="dxa"/>
                  <w:vAlign w:val="center"/>
                </w:tcPr>
                <w:p w:rsidR="00854EB3" w:rsidRPr="0044448C"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44448C">
                    <w:rPr>
                      <w:rFonts w:cs="Arial"/>
                      <w:snapToGrid w:val="0"/>
                      <w:sz w:val="16"/>
                      <w:szCs w:val="16"/>
                    </w:rPr>
                    <w:t>17,5-24,9%</w:t>
                  </w:r>
                </w:p>
              </w:tc>
              <w:tc>
                <w:tcPr>
                  <w:tcW w:w="1026" w:type="dxa"/>
                  <w:vAlign w:val="center"/>
                </w:tcPr>
                <w:p w:rsidR="00854EB3" w:rsidRPr="0044448C"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44448C">
                    <w:rPr>
                      <w:rFonts w:cs="Arial"/>
                      <w:snapToGrid w:val="0"/>
                      <w:sz w:val="16"/>
                      <w:szCs w:val="16"/>
                    </w:rPr>
                    <w:t>25-34,9%</w:t>
                  </w:r>
                </w:p>
              </w:tc>
              <w:tc>
                <w:tcPr>
                  <w:tcW w:w="1026" w:type="dxa"/>
                  <w:vAlign w:val="center"/>
                </w:tcPr>
                <w:p w:rsidR="00854EB3" w:rsidRPr="0044448C"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44448C">
                    <w:rPr>
                      <w:rFonts w:cs="Arial"/>
                      <w:snapToGrid w:val="0"/>
                      <w:sz w:val="16"/>
                      <w:szCs w:val="16"/>
                    </w:rPr>
                    <w:t>35-49,9%</w:t>
                  </w:r>
                </w:p>
              </w:tc>
              <w:tc>
                <w:tcPr>
                  <w:tcW w:w="1026" w:type="dxa"/>
                  <w:vAlign w:val="center"/>
                </w:tcPr>
                <w:p w:rsidR="00854EB3" w:rsidRPr="0044448C"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44448C">
                    <w:rPr>
                      <w:rFonts w:cs="Arial"/>
                      <w:snapToGrid w:val="0"/>
                      <w:sz w:val="16"/>
                      <w:szCs w:val="16"/>
                    </w:rPr>
                    <w:t>über 50%</w:t>
                  </w:r>
                </w:p>
              </w:tc>
            </w:tr>
            <w:tr w:rsidR="00854EB3" w:rsidRPr="0044448C" w:rsidTr="0044448C">
              <w:tc>
                <w:tcPr>
                  <w:tcW w:w="1026" w:type="dxa"/>
                </w:tcPr>
                <w:p w:rsidR="00854EB3" w:rsidRPr="0044448C"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44448C">
                    <w:rPr>
                      <w:rFonts w:cs="Arial"/>
                      <w:snapToGrid w:val="0"/>
                      <w:sz w:val="16"/>
                      <w:szCs w:val="16"/>
                    </w:rPr>
                    <w:t>Entschäd</w:t>
                  </w:r>
                  <w:r w:rsidRPr="0044448C">
                    <w:rPr>
                      <w:rFonts w:cs="Arial"/>
                      <w:snapToGrid w:val="0"/>
                      <w:sz w:val="16"/>
                      <w:szCs w:val="16"/>
                    </w:rPr>
                    <w:t>i</w:t>
                  </w:r>
                  <w:r w:rsidRPr="0044448C">
                    <w:rPr>
                      <w:rFonts w:cs="Arial"/>
                      <w:snapToGrid w:val="0"/>
                      <w:sz w:val="16"/>
                      <w:szCs w:val="16"/>
                    </w:rPr>
                    <w:t>gung für berufl.gen. Arbeitsmi</w:t>
                  </w:r>
                  <w:r w:rsidRPr="0044448C">
                    <w:rPr>
                      <w:rFonts w:cs="Arial"/>
                      <w:snapToGrid w:val="0"/>
                      <w:sz w:val="16"/>
                      <w:szCs w:val="16"/>
                    </w:rPr>
                    <w:t>t</w:t>
                  </w:r>
                  <w:r w:rsidRPr="0044448C">
                    <w:rPr>
                      <w:rFonts w:cs="Arial"/>
                      <w:snapToGrid w:val="0"/>
                      <w:sz w:val="16"/>
                      <w:szCs w:val="16"/>
                    </w:rPr>
                    <w:t>tel und Bürobedarf</w:t>
                  </w:r>
                </w:p>
              </w:tc>
              <w:tc>
                <w:tcPr>
                  <w:tcW w:w="1026" w:type="dxa"/>
                  <w:vAlign w:val="center"/>
                </w:tcPr>
                <w:p w:rsidR="00854EB3" w:rsidRPr="0044448C"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44448C">
                    <w:rPr>
                      <w:rFonts w:cs="Arial"/>
                      <w:snapToGrid w:val="0"/>
                      <w:sz w:val="16"/>
                      <w:szCs w:val="16"/>
                    </w:rPr>
                    <w:t>9,50 EUR</w:t>
                  </w:r>
                </w:p>
              </w:tc>
              <w:tc>
                <w:tcPr>
                  <w:tcW w:w="1026" w:type="dxa"/>
                  <w:vAlign w:val="center"/>
                </w:tcPr>
                <w:p w:rsidR="00854EB3" w:rsidRPr="0044448C"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44448C">
                    <w:rPr>
                      <w:rFonts w:cs="Arial"/>
                      <w:snapToGrid w:val="0"/>
                      <w:sz w:val="16"/>
                      <w:szCs w:val="16"/>
                    </w:rPr>
                    <w:t>14,50 EUR</w:t>
                  </w:r>
                </w:p>
              </w:tc>
              <w:tc>
                <w:tcPr>
                  <w:tcW w:w="1026" w:type="dxa"/>
                  <w:vAlign w:val="center"/>
                </w:tcPr>
                <w:p w:rsidR="00854EB3" w:rsidRPr="0044448C"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44448C">
                    <w:rPr>
                      <w:rFonts w:cs="Arial"/>
                      <w:snapToGrid w:val="0"/>
                      <w:sz w:val="16"/>
                      <w:szCs w:val="16"/>
                    </w:rPr>
                    <w:t>20,50 EUR</w:t>
                  </w:r>
                </w:p>
              </w:tc>
              <w:tc>
                <w:tcPr>
                  <w:tcW w:w="1026" w:type="dxa"/>
                  <w:vAlign w:val="center"/>
                </w:tcPr>
                <w:p w:rsidR="00854EB3" w:rsidRPr="0044448C"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44448C">
                    <w:rPr>
                      <w:rFonts w:cs="Arial"/>
                      <w:snapToGrid w:val="0"/>
                      <w:sz w:val="16"/>
                      <w:szCs w:val="16"/>
                    </w:rPr>
                    <w:t>27,50 EUR</w:t>
                  </w:r>
                </w:p>
              </w:tc>
              <w:tc>
                <w:tcPr>
                  <w:tcW w:w="1026" w:type="dxa"/>
                  <w:vAlign w:val="center"/>
                </w:tcPr>
                <w:p w:rsidR="00854EB3" w:rsidRPr="0044448C"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44448C">
                    <w:rPr>
                      <w:rFonts w:cs="Arial"/>
                      <w:snapToGrid w:val="0"/>
                      <w:sz w:val="16"/>
                      <w:szCs w:val="16"/>
                    </w:rPr>
                    <w:t>41,50 EUR</w:t>
                  </w:r>
                </w:p>
              </w:tc>
              <w:tc>
                <w:tcPr>
                  <w:tcW w:w="1026" w:type="dxa"/>
                  <w:vAlign w:val="center"/>
                </w:tcPr>
                <w:p w:rsidR="00854EB3" w:rsidRPr="0044448C"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44448C">
                    <w:rPr>
                      <w:rFonts w:cs="Arial"/>
                      <w:snapToGrid w:val="0"/>
                      <w:sz w:val="16"/>
                      <w:szCs w:val="16"/>
                    </w:rPr>
                    <w:t>55,50 EUR</w:t>
                  </w:r>
                </w:p>
              </w:tc>
              <w:tc>
                <w:tcPr>
                  <w:tcW w:w="1026" w:type="dxa"/>
                  <w:vAlign w:val="center"/>
                </w:tcPr>
                <w:p w:rsidR="00854EB3" w:rsidRPr="0044448C"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44448C">
                    <w:rPr>
                      <w:rFonts w:cs="Arial"/>
                      <w:snapToGrid w:val="0"/>
                      <w:sz w:val="16"/>
                      <w:szCs w:val="16"/>
                    </w:rPr>
                    <w:t>55,50 EUR</w:t>
                  </w:r>
                </w:p>
              </w:tc>
            </w:tr>
            <w:tr w:rsidR="00854EB3" w:rsidRPr="0044448C" w:rsidTr="0044448C">
              <w:tc>
                <w:tcPr>
                  <w:tcW w:w="1026" w:type="dxa"/>
                </w:tcPr>
                <w:p w:rsidR="00854EB3" w:rsidRPr="0044448C"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44448C">
                    <w:rPr>
                      <w:rFonts w:cs="Arial"/>
                      <w:snapToGrid w:val="0"/>
                      <w:sz w:val="16"/>
                      <w:szCs w:val="16"/>
                    </w:rPr>
                    <w:t>Telefon- und Inte</w:t>
                  </w:r>
                  <w:r w:rsidRPr="0044448C">
                    <w:rPr>
                      <w:rFonts w:cs="Arial"/>
                      <w:snapToGrid w:val="0"/>
                      <w:sz w:val="16"/>
                      <w:szCs w:val="16"/>
                    </w:rPr>
                    <w:t>r</w:t>
                  </w:r>
                  <w:r w:rsidRPr="0044448C">
                    <w:rPr>
                      <w:rFonts w:cs="Arial"/>
                      <w:snapToGrid w:val="0"/>
                      <w:sz w:val="16"/>
                      <w:szCs w:val="16"/>
                    </w:rPr>
                    <w:t>netkosten</w:t>
                  </w:r>
                </w:p>
              </w:tc>
              <w:tc>
                <w:tcPr>
                  <w:tcW w:w="1026" w:type="dxa"/>
                  <w:vAlign w:val="center"/>
                </w:tcPr>
                <w:p w:rsidR="00854EB3" w:rsidRPr="0044448C"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44448C">
                    <w:rPr>
                      <w:rFonts w:cs="Arial"/>
                      <w:snapToGrid w:val="0"/>
                      <w:sz w:val="16"/>
                      <w:szCs w:val="16"/>
                    </w:rPr>
                    <w:t>4,90 EUR</w:t>
                  </w:r>
                </w:p>
              </w:tc>
              <w:tc>
                <w:tcPr>
                  <w:tcW w:w="1026" w:type="dxa"/>
                  <w:vAlign w:val="center"/>
                </w:tcPr>
                <w:p w:rsidR="00854EB3" w:rsidRPr="0044448C"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44448C">
                    <w:rPr>
                      <w:rFonts w:cs="Arial"/>
                      <w:snapToGrid w:val="0"/>
                      <w:sz w:val="16"/>
                      <w:szCs w:val="16"/>
                    </w:rPr>
                    <w:t>6,60 EUR</w:t>
                  </w:r>
                </w:p>
              </w:tc>
              <w:tc>
                <w:tcPr>
                  <w:tcW w:w="1026" w:type="dxa"/>
                  <w:vAlign w:val="center"/>
                </w:tcPr>
                <w:p w:rsidR="00854EB3" w:rsidRPr="0044448C"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44448C">
                    <w:rPr>
                      <w:rFonts w:cs="Arial"/>
                      <w:snapToGrid w:val="0"/>
                      <w:sz w:val="16"/>
                      <w:szCs w:val="16"/>
                    </w:rPr>
                    <w:t>8,20 EUR</w:t>
                  </w:r>
                </w:p>
              </w:tc>
              <w:tc>
                <w:tcPr>
                  <w:tcW w:w="1026" w:type="dxa"/>
                  <w:vAlign w:val="center"/>
                </w:tcPr>
                <w:p w:rsidR="00854EB3" w:rsidRPr="0044448C"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44448C">
                    <w:rPr>
                      <w:rFonts w:cs="Arial"/>
                      <w:snapToGrid w:val="0"/>
                      <w:sz w:val="16"/>
                      <w:szCs w:val="16"/>
                    </w:rPr>
                    <w:t>9,80 EUR</w:t>
                  </w:r>
                </w:p>
              </w:tc>
              <w:tc>
                <w:tcPr>
                  <w:tcW w:w="1026" w:type="dxa"/>
                  <w:vAlign w:val="center"/>
                </w:tcPr>
                <w:p w:rsidR="00854EB3" w:rsidRPr="0044448C"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44448C">
                    <w:rPr>
                      <w:rFonts w:cs="Arial"/>
                      <w:snapToGrid w:val="0"/>
                      <w:sz w:val="16"/>
                      <w:szCs w:val="16"/>
                    </w:rPr>
                    <w:t>11,50 EUR</w:t>
                  </w:r>
                </w:p>
              </w:tc>
              <w:tc>
                <w:tcPr>
                  <w:tcW w:w="1026" w:type="dxa"/>
                  <w:vAlign w:val="center"/>
                </w:tcPr>
                <w:p w:rsidR="00854EB3" w:rsidRPr="0044448C"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44448C">
                    <w:rPr>
                      <w:rFonts w:cs="Arial"/>
                      <w:snapToGrid w:val="0"/>
                      <w:sz w:val="16"/>
                      <w:szCs w:val="16"/>
                    </w:rPr>
                    <w:t>13,10 EUR</w:t>
                  </w:r>
                </w:p>
              </w:tc>
              <w:tc>
                <w:tcPr>
                  <w:tcW w:w="1026" w:type="dxa"/>
                  <w:vAlign w:val="center"/>
                </w:tcPr>
                <w:p w:rsidR="00854EB3" w:rsidRPr="0044448C"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44448C">
                    <w:rPr>
                      <w:rFonts w:cs="Arial"/>
                      <w:snapToGrid w:val="0"/>
                      <w:sz w:val="16"/>
                      <w:szCs w:val="16"/>
                    </w:rPr>
                    <w:t>16,40 EUR</w:t>
                  </w:r>
                </w:p>
              </w:tc>
            </w:tr>
            <w:tr w:rsidR="00854EB3" w:rsidRPr="0044448C" w:rsidTr="0044448C">
              <w:tc>
                <w:tcPr>
                  <w:tcW w:w="1026" w:type="dxa"/>
                </w:tcPr>
                <w:p w:rsidR="00854EB3" w:rsidRPr="0044448C"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44448C">
                    <w:rPr>
                      <w:rFonts w:cs="Arial"/>
                      <w:snapToGrid w:val="0"/>
                      <w:sz w:val="16"/>
                      <w:szCs w:val="16"/>
                    </w:rPr>
                    <w:t>PC Nu</w:t>
                  </w:r>
                  <w:r w:rsidRPr="0044448C">
                    <w:rPr>
                      <w:rFonts w:cs="Arial"/>
                      <w:snapToGrid w:val="0"/>
                      <w:sz w:val="16"/>
                      <w:szCs w:val="16"/>
                    </w:rPr>
                    <w:t>t</w:t>
                  </w:r>
                  <w:r w:rsidRPr="0044448C">
                    <w:rPr>
                      <w:rFonts w:cs="Arial"/>
                      <w:snapToGrid w:val="0"/>
                      <w:sz w:val="16"/>
                      <w:szCs w:val="16"/>
                    </w:rPr>
                    <w:t>zungsen</w:t>
                  </w:r>
                  <w:r w:rsidRPr="0044448C">
                    <w:rPr>
                      <w:rFonts w:cs="Arial"/>
                      <w:snapToGrid w:val="0"/>
                      <w:sz w:val="16"/>
                      <w:szCs w:val="16"/>
                    </w:rPr>
                    <w:t>t</w:t>
                  </w:r>
                  <w:r w:rsidRPr="0044448C">
                    <w:rPr>
                      <w:rFonts w:cs="Arial"/>
                      <w:snapToGrid w:val="0"/>
                      <w:sz w:val="16"/>
                      <w:szCs w:val="16"/>
                    </w:rPr>
                    <w:t>schäd</w:t>
                  </w:r>
                  <w:r w:rsidRPr="0044448C">
                    <w:rPr>
                      <w:rFonts w:cs="Arial"/>
                      <w:snapToGrid w:val="0"/>
                      <w:sz w:val="16"/>
                      <w:szCs w:val="16"/>
                    </w:rPr>
                    <w:t>i</w:t>
                  </w:r>
                  <w:r w:rsidRPr="0044448C">
                    <w:rPr>
                      <w:rFonts w:cs="Arial"/>
                      <w:snapToGrid w:val="0"/>
                      <w:sz w:val="16"/>
                      <w:szCs w:val="16"/>
                    </w:rPr>
                    <w:t>gung*</w:t>
                  </w:r>
                </w:p>
              </w:tc>
              <w:tc>
                <w:tcPr>
                  <w:tcW w:w="1026" w:type="dxa"/>
                  <w:vAlign w:val="center"/>
                </w:tcPr>
                <w:p w:rsidR="00854EB3" w:rsidRPr="0044448C"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44448C">
                    <w:rPr>
                      <w:rFonts w:cs="Arial"/>
                      <w:snapToGrid w:val="0"/>
                      <w:sz w:val="16"/>
                      <w:szCs w:val="16"/>
                    </w:rPr>
                    <w:t>5,00 EUR</w:t>
                  </w:r>
                </w:p>
              </w:tc>
              <w:tc>
                <w:tcPr>
                  <w:tcW w:w="1026" w:type="dxa"/>
                  <w:vAlign w:val="center"/>
                </w:tcPr>
                <w:p w:rsidR="00854EB3" w:rsidRPr="0044448C"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44448C">
                    <w:rPr>
                      <w:rFonts w:cs="Arial"/>
                      <w:snapToGrid w:val="0"/>
                      <w:sz w:val="16"/>
                      <w:szCs w:val="16"/>
                    </w:rPr>
                    <w:t>6,70 EUR</w:t>
                  </w:r>
                </w:p>
              </w:tc>
              <w:tc>
                <w:tcPr>
                  <w:tcW w:w="1026" w:type="dxa"/>
                  <w:vAlign w:val="center"/>
                </w:tcPr>
                <w:p w:rsidR="00854EB3" w:rsidRPr="0044448C"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44448C">
                    <w:rPr>
                      <w:rFonts w:cs="Arial"/>
                      <w:snapToGrid w:val="0"/>
                      <w:sz w:val="16"/>
                      <w:szCs w:val="16"/>
                    </w:rPr>
                    <w:t>8,30 EUR</w:t>
                  </w:r>
                </w:p>
              </w:tc>
              <w:tc>
                <w:tcPr>
                  <w:tcW w:w="1026" w:type="dxa"/>
                  <w:vAlign w:val="center"/>
                </w:tcPr>
                <w:p w:rsidR="00854EB3" w:rsidRPr="0044448C"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44448C">
                    <w:rPr>
                      <w:rFonts w:cs="Arial"/>
                      <w:snapToGrid w:val="0"/>
                      <w:sz w:val="16"/>
                      <w:szCs w:val="16"/>
                    </w:rPr>
                    <w:t>10,00 EUR</w:t>
                  </w:r>
                </w:p>
              </w:tc>
              <w:tc>
                <w:tcPr>
                  <w:tcW w:w="1026" w:type="dxa"/>
                  <w:vAlign w:val="center"/>
                </w:tcPr>
                <w:p w:rsidR="00854EB3" w:rsidRPr="0044448C"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44448C">
                    <w:rPr>
                      <w:rFonts w:cs="Arial"/>
                      <w:snapToGrid w:val="0"/>
                      <w:sz w:val="16"/>
                      <w:szCs w:val="16"/>
                    </w:rPr>
                    <w:t>11,70 EUR</w:t>
                  </w:r>
                </w:p>
              </w:tc>
              <w:tc>
                <w:tcPr>
                  <w:tcW w:w="1026" w:type="dxa"/>
                  <w:vAlign w:val="center"/>
                </w:tcPr>
                <w:p w:rsidR="00854EB3" w:rsidRPr="0044448C"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44448C">
                    <w:rPr>
                      <w:rFonts w:cs="Arial"/>
                      <w:snapToGrid w:val="0"/>
                      <w:sz w:val="16"/>
                      <w:szCs w:val="16"/>
                    </w:rPr>
                    <w:t>13,30 EUR</w:t>
                  </w:r>
                </w:p>
              </w:tc>
              <w:tc>
                <w:tcPr>
                  <w:tcW w:w="1026" w:type="dxa"/>
                  <w:vAlign w:val="center"/>
                </w:tcPr>
                <w:p w:rsidR="00854EB3" w:rsidRPr="0044448C"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44448C">
                    <w:rPr>
                      <w:rFonts w:cs="Arial"/>
                      <w:snapToGrid w:val="0"/>
                      <w:sz w:val="16"/>
                      <w:szCs w:val="16"/>
                    </w:rPr>
                    <w:t>16,70 EUR</w:t>
                  </w:r>
                </w:p>
              </w:tc>
            </w:tr>
            <w:tr w:rsidR="00854EB3" w:rsidRPr="0044448C" w:rsidTr="006C4A91">
              <w:tc>
                <w:tcPr>
                  <w:tcW w:w="1026" w:type="dxa"/>
                </w:tcPr>
                <w:p w:rsidR="00854EB3" w:rsidRPr="0044448C"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b/>
                      <w:snapToGrid w:val="0"/>
                      <w:sz w:val="16"/>
                      <w:szCs w:val="16"/>
                    </w:rPr>
                  </w:pPr>
                  <w:r w:rsidRPr="0044448C">
                    <w:rPr>
                      <w:rFonts w:cs="Arial"/>
                      <w:b/>
                      <w:snapToGrid w:val="0"/>
                      <w:sz w:val="16"/>
                      <w:szCs w:val="16"/>
                    </w:rPr>
                    <w:t>Summe</w:t>
                  </w:r>
                </w:p>
              </w:tc>
              <w:tc>
                <w:tcPr>
                  <w:tcW w:w="1026" w:type="dxa"/>
                </w:tcPr>
                <w:p w:rsidR="00854EB3" w:rsidRPr="0044448C"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b/>
                      <w:snapToGrid w:val="0"/>
                      <w:sz w:val="16"/>
                      <w:szCs w:val="16"/>
                    </w:rPr>
                  </w:pPr>
                  <w:r w:rsidRPr="0044448C">
                    <w:rPr>
                      <w:rFonts w:cs="Arial"/>
                      <w:b/>
                      <w:snapToGrid w:val="0"/>
                      <w:sz w:val="16"/>
                      <w:szCs w:val="16"/>
                    </w:rPr>
                    <w:t>19,40 EUR</w:t>
                  </w:r>
                </w:p>
              </w:tc>
              <w:tc>
                <w:tcPr>
                  <w:tcW w:w="1026" w:type="dxa"/>
                </w:tcPr>
                <w:p w:rsidR="00854EB3" w:rsidRPr="0044448C"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b/>
                      <w:snapToGrid w:val="0"/>
                      <w:sz w:val="16"/>
                      <w:szCs w:val="16"/>
                    </w:rPr>
                  </w:pPr>
                  <w:r w:rsidRPr="0044448C">
                    <w:rPr>
                      <w:rFonts w:cs="Arial"/>
                      <w:b/>
                      <w:snapToGrid w:val="0"/>
                      <w:sz w:val="16"/>
                      <w:szCs w:val="16"/>
                    </w:rPr>
                    <w:t>27,80 EUR</w:t>
                  </w:r>
                </w:p>
              </w:tc>
              <w:tc>
                <w:tcPr>
                  <w:tcW w:w="1026" w:type="dxa"/>
                </w:tcPr>
                <w:p w:rsidR="00854EB3" w:rsidRPr="0044448C"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b/>
                      <w:snapToGrid w:val="0"/>
                      <w:sz w:val="16"/>
                      <w:szCs w:val="16"/>
                    </w:rPr>
                  </w:pPr>
                  <w:r w:rsidRPr="0044448C">
                    <w:rPr>
                      <w:rFonts w:cs="Arial"/>
                      <w:b/>
                      <w:snapToGrid w:val="0"/>
                      <w:sz w:val="16"/>
                      <w:szCs w:val="16"/>
                    </w:rPr>
                    <w:t>37,00 EUR</w:t>
                  </w:r>
                </w:p>
              </w:tc>
              <w:tc>
                <w:tcPr>
                  <w:tcW w:w="1026" w:type="dxa"/>
                </w:tcPr>
                <w:p w:rsidR="00854EB3" w:rsidRPr="0044448C"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b/>
                      <w:snapToGrid w:val="0"/>
                      <w:sz w:val="16"/>
                      <w:szCs w:val="16"/>
                    </w:rPr>
                  </w:pPr>
                  <w:r w:rsidRPr="0044448C">
                    <w:rPr>
                      <w:rFonts w:cs="Arial"/>
                      <w:b/>
                      <w:snapToGrid w:val="0"/>
                      <w:sz w:val="16"/>
                      <w:szCs w:val="16"/>
                    </w:rPr>
                    <w:t>47,30 EUR</w:t>
                  </w:r>
                </w:p>
              </w:tc>
              <w:tc>
                <w:tcPr>
                  <w:tcW w:w="1026" w:type="dxa"/>
                </w:tcPr>
                <w:p w:rsidR="00854EB3" w:rsidRPr="0044448C"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b/>
                      <w:snapToGrid w:val="0"/>
                      <w:sz w:val="16"/>
                      <w:szCs w:val="16"/>
                    </w:rPr>
                  </w:pPr>
                  <w:r w:rsidRPr="0044448C">
                    <w:rPr>
                      <w:rFonts w:cs="Arial"/>
                      <w:b/>
                      <w:snapToGrid w:val="0"/>
                      <w:sz w:val="16"/>
                      <w:szCs w:val="16"/>
                    </w:rPr>
                    <w:t>64,70 EUR</w:t>
                  </w:r>
                </w:p>
              </w:tc>
              <w:tc>
                <w:tcPr>
                  <w:tcW w:w="1026" w:type="dxa"/>
                </w:tcPr>
                <w:p w:rsidR="00854EB3" w:rsidRPr="0044448C"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b/>
                      <w:snapToGrid w:val="0"/>
                      <w:sz w:val="16"/>
                      <w:szCs w:val="16"/>
                    </w:rPr>
                  </w:pPr>
                  <w:r w:rsidRPr="0044448C">
                    <w:rPr>
                      <w:rFonts w:cs="Arial"/>
                      <w:b/>
                      <w:snapToGrid w:val="0"/>
                      <w:sz w:val="16"/>
                      <w:szCs w:val="16"/>
                    </w:rPr>
                    <w:t>81,90 EUR</w:t>
                  </w:r>
                </w:p>
              </w:tc>
              <w:tc>
                <w:tcPr>
                  <w:tcW w:w="1026" w:type="dxa"/>
                </w:tcPr>
                <w:p w:rsidR="00854EB3" w:rsidRPr="0044448C"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b/>
                      <w:snapToGrid w:val="0"/>
                      <w:sz w:val="16"/>
                      <w:szCs w:val="16"/>
                    </w:rPr>
                  </w:pPr>
                  <w:r w:rsidRPr="0044448C">
                    <w:rPr>
                      <w:rFonts w:cs="Arial"/>
                      <w:b/>
                      <w:snapToGrid w:val="0"/>
                      <w:sz w:val="16"/>
                      <w:szCs w:val="16"/>
                    </w:rPr>
                    <w:t>88,60 EUR</w:t>
                  </w:r>
                </w:p>
              </w:tc>
            </w:tr>
          </w:tbl>
          <w:p w:rsidR="00854EB3" w:rsidRPr="0044448C"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rPr>
            </w:pPr>
          </w:p>
          <w:p w:rsidR="00854EB3" w:rsidRPr="0044448C" w:rsidRDefault="00854EB3" w:rsidP="004B2285">
            <w:pPr>
              <w:widowControl w:val="0"/>
              <w:jc w:val="both"/>
              <w:rPr>
                <w:rFonts w:cs="Arial"/>
                <w:snapToGrid w:val="0"/>
              </w:rPr>
            </w:pPr>
            <w:r w:rsidRPr="0044448C">
              <w:rPr>
                <w:rFonts w:cs="Arial"/>
                <w:snapToGrid w:val="0"/>
              </w:rPr>
              <w:t>Wenn große Druckaufträge (z. B. Belege und Zuwendungsbestätigungen) auf einem priv</w:t>
            </w:r>
            <w:r w:rsidRPr="0044448C">
              <w:rPr>
                <w:rFonts w:cs="Arial"/>
                <w:snapToGrid w:val="0"/>
              </w:rPr>
              <w:t>a</w:t>
            </w:r>
            <w:r w:rsidRPr="0044448C">
              <w:rPr>
                <w:rFonts w:cs="Arial"/>
                <w:snapToGrid w:val="0"/>
              </w:rPr>
              <w:t>ten Drucker gefertigt werden, können zusätzlich auf Nachweis die Kosten für Druckerpatr</w:t>
            </w:r>
            <w:r w:rsidRPr="0044448C">
              <w:rPr>
                <w:rFonts w:cs="Arial"/>
                <w:snapToGrid w:val="0"/>
              </w:rPr>
              <w:t>o</w:t>
            </w:r>
            <w:r w:rsidRPr="0044448C">
              <w:rPr>
                <w:rFonts w:cs="Arial"/>
                <w:snapToGrid w:val="0"/>
              </w:rPr>
              <w:t>nen und Papier erstattet werden.</w:t>
            </w:r>
          </w:p>
          <w:p w:rsidR="00854EB3" w:rsidRPr="0044448C" w:rsidRDefault="00854EB3" w:rsidP="004B2285">
            <w:pPr>
              <w:widowControl w:val="0"/>
              <w:jc w:val="both"/>
              <w:rPr>
                <w:rFonts w:cs="Arial"/>
                <w:snapToGrid w:val="0"/>
              </w:rPr>
            </w:pPr>
            <w:r w:rsidRPr="0044448C">
              <w:rPr>
                <w:rFonts w:cs="Arial"/>
                <w:snapToGrid w:val="0"/>
              </w:rPr>
              <w:t xml:space="preserve">Die Aufwandsentschädigung nach § 3 Nr. 12 EStG ist </w:t>
            </w:r>
            <w:r w:rsidRPr="0044448C">
              <w:rPr>
                <w:rFonts w:cs="Arial"/>
                <w:b/>
                <w:snapToGrid w:val="0"/>
              </w:rPr>
              <w:t>bis 200 EUR</w:t>
            </w:r>
            <w:r w:rsidRPr="0044448C">
              <w:rPr>
                <w:rFonts w:cs="Arial"/>
                <w:snapToGrid w:val="0"/>
              </w:rPr>
              <w:t xml:space="preserve"> monatlich nach R 3.12 Absatz 2 der Lohnsteuerrichtlinien </w:t>
            </w:r>
            <w:r w:rsidRPr="0044448C">
              <w:rPr>
                <w:rFonts w:cs="Arial"/>
                <w:b/>
                <w:snapToGrid w:val="0"/>
              </w:rPr>
              <w:t>steuerfrei</w:t>
            </w:r>
            <w:r w:rsidRPr="0044448C">
              <w:rPr>
                <w:rFonts w:cs="Arial"/>
                <w:snapToGrid w:val="0"/>
              </w:rPr>
              <w:t>.</w:t>
            </w:r>
          </w:p>
          <w:p w:rsidR="00854EB3" w:rsidRPr="0044448C" w:rsidRDefault="00854EB3" w:rsidP="004B2285">
            <w:pPr>
              <w:widowControl w:val="0"/>
              <w:jc w:val="both"/>
              <w:rPr>
                <w:rFonts w:cs="Arial"/>
                <w:snapToGrid w:val="0"/>
              </w:rPr>
            </w:pPr>
            <w:r w:rsidRPr="0044448C">
              <w:rPr>
                <w:rFonts w:cs="Arial"/>
                <w:snapToGrid w:val="0"/>
              </w:rPr>
              <w:t xml:space="preserve">Die </w:t>
            </w:r>
            <w:r w:rsidRPr="0044448C">
              <w:rPr>
                <w:rFonts w:cs="Arial"/>
                <w:b/>
                <w:snapToGrid w:val="0"/>
              </w:rPr>
              <w:t>Auszahlung</w:t>
            </w:r>
            <w:r w:rsidRPr="0044448C">
              <w:rPr>
                <w:rFonts w:cs="Arial"/>
                <w:snapToGrid w:val="0"/>
              </w:rPr>
              <w:t xml:space="preserve"> muss trotz Steuerfreiheit </w:t>
            </w:r>
            <w:r w:rsidRPr="0044448C">
              <w:rPr>
                <w:rFonts w:cs="Arial"/>
                <w:b/>
                <w:snapToGrid w:val="0"/>
              </w:rPr>
              <w:t>über</w:t>
            </w:r>
            <w:r w:rsidRPr="0044448C">
              <w:rPr>
                <w:rFonts w:cs="Arial"/>
                <w:snapToGrid w:val="0"/>
              </w:rPr>
              <w:t xml:space="preserve"> die </w:t>
            </w:r>
            <w:r w:rsidRPr="0044448C">
              <w:rPr>
                <w:rFonts w:cs="Arial"/>
                <w:b/>
                <w:snapToGrid w:val="0"/>
              </w:rPr>
              <w:t>ZGASt</w:t>
            </w:r>
            <w:r w:rsidRPr="0044448C">
              <w:rPr>
                <w:rFonts w:cs="Arial"/>
                <w:snapToGrid w:val="0"/>
              </w:rPr>
              <w:t xml:space="preserve"> erfolgen. </w:t>
            </w:r>
            <w:r w:rsidRPr="0044448C">
              <w:rPr>
                <w:rFonts w:cs="Arial"/>
              </w:rPr>
              <w:t>Voraussetzung ist die</w:t>
            </w:r>
            <w:r w:rsidRPr="0044448C">
              <w:rPr>
                <w:rFonts w:cs="Arial"/>
                <w:snapToGrid w:val="0"/>
              </w:rPr>
              <w:t xml:space="preserve"> Veranschlagung im Haushaltsplan.</w:t>
            </w:r>
          </w:p>
          <w:p w:rsidR="004B2285" w:rsidRPr="00944C27" w:rsidRDefault="00854EB3" w:rsidP="00AB2CAA">
            <w:pPr>
              <w:widowControl w:val="0"/>
              <w:jc w:val="both"/>
              <w:rPr>
                <w:rFonts w:cs="Arial"/>
                <w:b/>
                <w:bCs/>
                <w:snapToGrid w:val="0"/>
              </w:rPr>
            </w:pPr>
            <w:r w:rsidRPr="0044448C">
              <w:rPr>
                <w:rFonts w:cs="Arial"/>
                <w:snapToGrid w:val="0"/>
              </w:rPr>
              <w:t xml:space="preserve">Eine </w:t>
            </w:r>
            <w:r w:rsidRPr="0044448C">
              <w:rPr>
                <w:rFonts w:cs="Arial"/>
                <w:b/>
                <w:snapToGrid w:val="0"/>
              </w:rPr>
              <w:t>Steuerbefreiung nach § 3 Nr. 12 EStG schließt</w:t>
            </w:r>
            <w:r w:rsidRPr="0044448C">
              <w:rPr>
                <w:rFonts w:cs="Arial"/>
                <w:snapToGrid w:val="0"/>
              </w:rPr>
              <w:t xml:space="preserve"> eine</w:t>
            </w:r>
            <w:r w:rsidRPr="0044448C">
              <w:rPr>
                <w:rFonts w:cs="Arial"/>
                <w:b/>
                <w:snapToGrid w:val="0"/>
              </w:rPr>
              <w:t xml:space="preserve"> Steuerbefreiung nach § 3 Nr. 26a EStG (Ehrenamtsfreibetrag) aus</w:t>
            </w:r>
            <w:r w:rsidRPr="0044448C">
              <w:rPr>
                <w:rFonts w:cs="Arial"/>
                <w:snapToGrid w:val="0"/>
              </w:rPr>
              <w:t>; weitere Hinweise siehe Arbeitshinweis der ZGASt Nr. 02.02.04.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944C27" w:rsidRDefault="00854EB3">
            <w:pPr>
              <w:widowControl w:val="0"/>
              <w:rPr>
                <w:rFonts w:cs="Arial"/>
                <w:snapToGrid w:val="0"/>
              </w:rPr>
            </w:pPr>
          </w:p>
          <w:p w:rsidR="00854EB3" w:rsidRPr="00944C27" w:rsidRDefault="00854EB3">
            <w:pPr>
              <w:widowControl w:val="0"/>
              <w:rPr>
                <w:rFonts w:cs="Arial"/>
                <w:snapToGrid w:val="0"/>
              </w:rPr>
            </w:pPr>
          </w:p>
          <w:p w:rsidR="00854EB3" w:rsidRPr="00944C27" w:rsidRDefault="00854EB3">
            <w:pPr>
              <w:widowControl w:val="0"/>
              <w:rPr>
                <w:rFonts w:cs="Arial"/>
                <w:snapToGrid w:val="0"/>
              </w:rPr>
            </w:pPr>
          </w:p>
          <w:p w:rsidR="00854EB3" w:rsidRPr="00944C27" w:rsidRDefault="00854EB3">
            <w:pPr>
              <w:widowControl w:val="0"/>
              <w:rPr>
                <w:rFonts w:cs="Arial"/>
                <w:snapToGrid w:val="0"/>
              </w:rPr>
            </w:pPr>
          </w:p>
          <w:p w:rsidR="00854EB3" w:rsidRPr="00944C27" w:rsidRDefault="00854EB3">
            <w:pPr>
              <w:widowControl w:val="0"/>
              <w:rPr>
                <w:rFonts w:cs="Arial"/>
                <w:snapToGrid w:val="0"/>
              </w:rPr>
            </w:pPr>
          </w:p>
          <w:p w:rsidR="00854EB3" w:rsidRPr="00944C27" w:rsidRDefault="00854EB3">
            <w:pPr>
              <w:widowControl w:val="0"/>
              <w:rPr>
                <w:rFonts w:cs="Arial"/>
                <w:snapToGrid w:val="0"/>
              </w:rPr>
            </w:pPr>
          </w:p>
          <w:p w:rsidR="00854EB3" w:rsidRPr="00944C27" w:rsidRDefault="00854EB3">
            <w:pPr>
              <w:widowControl w:val="0"/>
              <w:rPr>
                <w:rFonts w:cs="Arial"/>
                <w:snapToGrid w:val="0"/>
              </w:rPr>
            </w:pPr>
          </w:p>
          <w:p w:rsidR="00854EB3" w:rsidRPr="00944C27" w:rsidRDefault="00854EB3">
            <w:pPr>
              <w:widowControl w:val="0"/>
              <w:rPr>
                <w:rFonts w:cs="Arial"/>
                <w:snapToGrid w:val="0"/>
              </w:rPr>
            </w:pPr>
          </w:p>
          <w:p w:rsidR="00854EB3" w:rsidRPr="00944C27" w:rsidRDefault="00854EB3">
            <w:pPr>
              <w:widowControl w:val="0"/>
              <w:rPr>
                <w:rFonts w:cs="Arial"/>
                <w:snapToGrid w:val="0"/>
              </w:rPr>
            </w:pPr>
          </w:p>
          <w:p w:rsidR="00854EB3" w:rsidRPr="00944C27" w:rsidRDefault="00854EB3">
            <w:pPr>
              <w:widowControl w:val="0"/>
              <w:rPr>
                <w:rFonts w:cs="Arial"/>
                <w:snapToGrid w:val="0"/>
              </w:rPr>
            </w:pPr>
          </w:p>
          <w:p w:rsidR="00854EB3" w:rsidRPr="00944C27" w:rsidRDefault="00854EB3">
            <w:pPr>
              <w:widowControl w:val="0"/>
              <w:rPr>
                <w:rFonts w:cs="Arial"/>
                <w:snapToGrid w:val="0"/>
              </w:rPr>
            </w:pPr>
          </w:p>
          <w:p w:rsidR="00854EB3" w:rsidRPr="00944C27" w:rsidRDefault="00854EB3">
            <w:pPr>
              <w:widowControl w:val="0"/>
              <w:rPr>
                <w:rFonts w:cs="Arial"/>
                <w:snapToGrid w:val="0"/>
              </w:rPr>
            </w:pPr>
          </w:p>
          <w:p w:rsidR="00854EB3" w:rsidRPr="00944C27" w:rsidRDefault="00854EB3">
            <w:pPr>
              <w:widowControl w:val="0"/>
              <w:rPr>
                <w:rFonts w:cs="Arial"/>
                <w:snapToGrid w:val="0"/>
              </w:rPr>
            </w:pPr>
          </w:p>
          <w:p w:rsidR="00854EB3" w:rsidRPr="00944C27" w:rsidRDefault="00854EB3">
            <w:pPr>
              <w:widowControl w:val="0"/>
              <w:rPr>
                <w:rFonts w:cs="Arial"/>
                <w:snapToGrid w:val="0"/>
              </w:rPr>
            </w:pPr>
          </w:p>
          <w:p w:rsidR="00854EB3" w:rsidRPr="00944C27" w:rsidRDefault="00854EB3">
            <w:pPr>
              <w:widowControl w:val="0"/>
              <w:rPr>
                <w:rFonts w:cs="Arial"/>
                <w:snapToGrid w:val="0"/>
              </w:rPr>
            </w:pPr>
          </w:p>
          <w:p w:rsidR="00854EB3" w:rsidRPr="00944C27" w:rsidRDefault="00854EB3">
            <w:pPr>
              <w:widowControl w:val="0"/>
              <w:rPr>
                <w:rFonts w:cs="Arial"/>
                <w:snapToGrid w:val="0"/>
              </w:rPr>
            </w:pPr>
          </w:p>
          <w:p w:rsidR="00854EB3" w:rsidRPr="00944C27" w:rsidRDefault="00854EB3">
            <w:pPr>
              <w:widowControl w:val="0"/>
              <w:rPr>
                <w:rFonts w:cs="Arial"/>
                <w:snapToGrid w:val="0"/>
              </w:rPr>
            </w:pPr>
          </w:p>
          <w:p w:rsidR="00854EB3" w:rsidRPr="00944C27" w:rsidRDefault="00854EB3">
            <w:pPr>
              <w:widowControl w:val="0"/>
              <w:rPr>
                <w:rFonts w:cs="Arial"/>
                <w:snapToGrid w:val="0"/>
              </w:rPr>
            </w:pPr>
          </w:p>
          <w:p w:rsidR="00854EB3" w:rsidRPr="00944C27" w:rsidRDefault="00854EB3">
            <w:pPr>
              <w:widowControl w:val="0"/>
              <w:rPr>
                <w:rFonts w:cs="Arial"/>
                <w:snapToGrid w:val="0"/>
              </w:rPr>
            </w:pPr>
          </w:p>
          <w:p w:rsidR="00854EB3" w:rsidRPr="00944C27" w:rsidRDefault="00854EB3">
            <w:pPr>
              <w:widowControl w:val="0"/>
              <w:rPr>
                <w:rFonts w:cs="Arial"/>
                <w:snapToGrid w:val="0"/>
              </w:rPr>
            </w:pPr>
          </w:p>
          <w:p w:rsidR="00854EB3" w:rsidRPr="00944C27" w:rsidRDefault="00854EB3">
            <w:pPr>
              <w:widowControl w:val="0"/>
              <w:rPr>
                <w:rFonts w:cs="Arial"/>
                <w:snapToGrid w:val="0"/>
              </w:rPr>
            </w:pPr>
          </w:p>
          <w:p w:rsidR="00854EB3" w:rsidRPr="00944C27" w:rsidRDefault="00854EB3">
            <w:pPr>
              <w:widowControl w:val="0"/>
              <w:rPr>
                <w:rFonts w:cs="Arial"/>
                <w:snapToGrid w:val="0"/>
              </w:rPr>
            </w:pPr>
          </w:p>
          <w:p w:rsidR="00854EB3" w:rsidRPr="00944C27" w:rsidRDefault="00854EB3">
            <w:pPr>
              <w:widowControl w:val="0"/>
              <w:rPr>
                <w:rFonts w:cs="Arial"/>
                <w:snapToGrid w:val="0"/>
              </w:rPr>
            </w:pPr>
          </w:p>
          <w:p w:rsidR="00854EB3" w:rsidRPr="00944C27" w:rsidRDefault="00854EB3">
            <w:pPr>
              <w:widowControl w:val="0"/>
              <w:rPr>
                <w:rFonts w:cs="Arial"/>
                <w:snapToGrid w:val="0"/>
              </w:rPr>
            </w:pPr>
          </w:p>
          <w:p w:rsidR="00854EB3" w:rsidRPr="00944C27" w:rsidRDefault="00854EB3">
            <w:pPr>
              <w:widowControl w:val="0"/>
              <w:rPr>
                <w:rFonts w:cs="Arial"/>
                <w:snapToGrid w:val="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44448C" w:rsidRDefault="00854EB3" w:rsidP="00703F7F">
            <w:pPr>
              <w:widowControl w:val="0"/>
              <w:jc w:val="center"/>
              <w:rPr>
                <w:rFonts w:cs="Arial"/>
                <w:b/>
                <w:bCs/>
                <w:snapToGrid w:val="0"/>
              </w:rPr>
            </w:pPr>
            <w:r w:rsidRPr="0044448C">
              <w:rPr>
                <w:rFonts w:cs="Arial"/>
                <w:b/>
                <w:bCs/>
                <w:snapToGrid w:val="0"/>
              </w:rPr>
              <w:t>56997</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AD13CD" w:rsidRDefault="00854EB3" w:rsidP="0044448C">
            <w:pPr>
              <w:widowControl w:val="0"/>
              <w:jc w:val="both"/>
              <w:rPr>
                <w:rFonts w:cs="Arial"/>
                <w:b/>
                <w:bCs/>
                <w:snapToGrid w:val="0"/>
              </w:rPr>
            </w:pPr>
            <w:r w:rsidRPr="0044448C">
              <w:rPr>
                <w:rFonts w:cs="Arial"/>
                <w:bCs/>
                <w:snapToGrid w:val="0"/>
                <w:u w:val="single"/>
              </w:rPr>
              <w:t>Amts-/Dienstzimmerentschädigung</w:t>
            </w:r>
            <w:r w:rsidRPr="0044448C">
              <w:rPr>
                <w:rFonts w:cs="Arial"/>
                <w:b/>
                <w:bCs/>
                <w:snapToGrid w:val="0"/>
              </w:rPr>
              <w:t xml:space="preserve"> </w:t>
            </w:r>
          </w:p>
          <w:p w:rsidR="00854EB3" w:rsidRPr="0044448C" w:rsidRDefault="00854EB3" w:rsidP="0044448C">
            <w:pPr>
              <w:widowControl w:val="0"/>
              <w:jc w:val="both"/>
              <w:rPr>
                <w:rFonts w:cs="Arial"/>
                <w:snapToGrid w:val="0"/>
              </w:rPr>
            </w:pPr>
            <w:r w:rsidRPr="0044448C">
              <w:rPr>
                <w:rFonts w:cs="Arial"/>
                <w:snapToGrid w:val="0"/>
                <w:u w:val="single"/>
              </w:rPr>
              <w:lastRenderedPageBreak/>
              <w:t xml:space="preserve">Pfarrhäuser 8140: </w:t>
            </w:r>
            <w:r w:rsidRPr="0044448C">
              <w:rPr>
                <w:rFonts w:cs="Arial"/>
                <w:snapToGrid w:val="0"/>
              </w:rPr>
              <w:t>Pauschale Amtszimmerentschädigung</w:t>
            </w:r>
            <w:r w:rsidRPr="0044448C">
              <w:rPr>
                <w:rFonts w:cs="Arial"/>
                <w:b/>
                <w:bCs/>
                <w:snapToGrid w:val="0"/>
              </w:rPr>
              <w:t xml:space="preserve"> </w:t>
            </w:r>
            <w:r w:rsidRPr="0044448C">
              <w:rPr>
                <w:rFonts w:cs="Arial"/>
                <w:bCs/>
                <w:snapToGrid w:val="0"/>
              </w:rPr>
              <w:t>für Pfarramtszimmer</w:t>
            </w:r>
            <w:r w:rsidRPr="0044448C">
              <w:rPr>
                <w:rFonts w:cs="Arial"/>
                <w:b/>
                <w:bCs/>
                <w:snapToGrid w:val="0"/>
              </w:rPr>
              <w:t xml:space="preserve"> </w:t>
            </w:r>
            <w:r w:rsidRPr="0044448C">
              <w:rPr>
                <w:rFonts w:cs="Arial"/>
                <w:snapToGrid w:val="0"/>
              </w:rPr>
              <w:t>jährlich für Gemeindepfarrer mit vollem Dienstauftrag seit 1. Januar 2014:1.160 EUR (Heizung 359</w:t>
            </w:r>
            <w:r w:rsidRPr="0044448C">
              <w:t> EUR</w:t>
            </w:r>
            <w:r w:rsidRPr="0044448C">
              <w:rPr>
                <w:rFonts w:cs="Arial"/>
              </w:rPr>
              <w:t xml:space="preserve"> + Stromverbrauch 173 EUR + Reinigung 628 EUR); siehe Rundschreiben AZ 21.32-5 Nr. 121/3.1 vom 13. August 2013.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8103D8" w:rsidRDefault="00854EB3">
            <w:pPr>
              <w:widowControl w:val="0"/>
              <w:rPr>
                <w:rFonts w:cs="Arial"/>
                <w:snapToGrid w:val="0"/>
              </w:rPr>
            </w:pPr>
          </w:p>
          <w:p w:rsidR="00854EB3" w:rsidRPr="008103D8" w:rsidRDefault="00854EB3">
            <w:pPr>
              <w:widowControl w:val="0"/>
              <w:rPr>
                <w:rFonts w:cs="Arial"/>
                <w:snapToGrid w:val="0"/>
              </w:rPr>
            </w:pPr>
          </w:p>
          <w:p w:rsidR="00854EB3" w:rsidRPr="008103D8" w:rsidRDefault="00854EB3">
            <w:pPr>
              <w:widowControl w:val="0"/>
              <w:rPr>
                <w:rFonts w:cs="Arial"/>
                <w:snapToGrid w:val="0"/>
              </w:rPr>
            </w:pPr>
          </w:p>
          <w:p w:rsidR="00854EB3" w:rsidRPr="00AB2B84" w:rsidRDefault="00854EB3">
            <w:pPr>
              <w:widowControl w:val="0"/>
              <w:rPr>
                <w:rFonts w:cs="Arial"/>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8E52FC" w:rsidRDefault="00854EB3" w:rsidP="00703F7F">
            <w:pPr>
              <w:widowControl w:val="0"/>
              <w:jc w:val="center"/>
              <w:rPr>
                <w:rFonts w:cs="Arial"/>
                <w:bCs/>
                <w:snapToGrid w:val="0"/>
              </w:rPr>
            </w:pPr>
            <w:r w:rsidRPr="008E52FC">
              <w:rPr>
                <w:rFonts w:cs="Arial"/>
                <w:bCs/>
                <w:snapToGrid w:val="0"/>
              </w:rPr>
              <w:lastRenderedPageBreak/>
              <w:t>56997</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44448C" w:rsidRDefault="00854EB3" w:rsidP="0044448C">
            <w:pPr>
              <w:widowControl w:val="0"/>
              <w:jc w:val="both"/>
              <w:rPr>
                <w:rFonts w:cs="Arial"/>
                <w:snapToGrid w:val="0"/>
                <w:u w:val="single"/>
              </w:rPr>
            </w:pPr>
            <w:r w:rsidRPr="0044448C">
              <w:rPr>
                <w:rFonts w:cs="Arial"/>
                <w:snapToGrid w:val="0"/>
                <w:u w:val="single"/>
              </w:rPr>
              <w:t>Ausbildungsvikariat</w:t>
            </w:r>
          </w:p>
          <w:p w:rsidR="00854EB3" w:rsidRPr="0044448C" w:rsidRDefault="00854EB3" w:rsidP="00F37209">
            <w:pPr>
              <w:widowControl w:val="0"/>
              <w:jc w:val="both"/>
              <w:rPr>
                <w:rFonts w:cs="Arial"/>
                <w:snapToGrid w:val="0"/>
              </w:rPr>
            </w:pPr>
            <w:r w:rsidRPr="0044448C">
              <w:rPr>
                <w:rFonts w:cs="Arial"/>
                <w:snapToGrid w:val="0"/>
              </w:rPr>
              <w:t>Höchstens die Hälfte des vollen Entschädigungsbetrages;</w:t>
            </w:r>
            <w:r w:rsidRPr="0044448C">
              <w:rPr>
                <w:rFonts w:cs="Arial"/>
              </w:rPr>
              <w:t xml:space="preserve"> siehe Rundschreiben AZ 21.32-5 Nr. 121/3.1 vom 13. August 2013</w:t>
            </w:r>
            <w:r w:rsidRPr="0044448C">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AB2B84" w:rsidRDefault="00854EB3">
            <w:pPr>
              <w:widowControl w:val="0"/>
              <w:rPr>
                <w:rFonts w:cs="Arial"/>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8E52FC" w:rsidRDefault="00854EB3" w:rsidP="00703F7F">
            <w:pPr>
              <w:widowControl w:val="0"/>
              <w:jc w:val="center"/>
              <w:rPr>
                <w:rFonts w:cs="Arial"/>
                <w:bCs/>
                <w:snapToGrid w:val="0"/>
              </w:rPr>
            </w:pPr>
            <w:r w:rsidRPr="008E52FC">
              <w:rPr>
                <w:rFonts w:cs="Arial"/>
                <w:bCs/>
                <w:snapToGrid w:val="0"/>
              </w:rPr>
              <w:t>56997</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44448C" w:rsidRDefault="00854EB3" w:rsidP="0044448C">
            <w:pPr>
              <w:widowControl w:val="0"/>
              <w:jc w:val="both"/>
              <w:rPr>
                <w:rFonts w:cs="Arial"/>
                <w:snapToGrid w:val="0"/>
              </w:rPr>
            </w:pPr>
            <w:r w:rsidRPr="0044448C">
              <w:rPr>
                <w:rFonts w:cs="Arial"/>
                <w:snapToGrid w:val="0"/>
                <w:u w:val="single"/>
              </w:rPr>
              <w:t>Für Mitarbeitende mit dienstlicher Inanspruchnahme von mindestens 50 % (Diakone, B</w:t>
            </w:r>
            <w:r w:rsidRPr="0044448C">
              <w:rPr>
                <w:rFonts w:cs="Arial"/>
                <w:snapToGrid w:val="0"/>
                <w:u w:val="single"/>
              </w:rPr>
              <w:t>e</w:t>
            </w:r>
            <w:r w:rsidRPr="0044448C">
              <w:rPr>
                <w:rFonts w:cs="Arial"/>
                <w:snapToGrid w:val="0"/>
                <w:u w:val="single"/>
              </w:rPr>
              <w:t>zirkskantoren)</w:t>
            </w:r>
            <w:r w:rsidRPr="0044448C">
              <w:rPr>
                <w:rFonts w:cs="Arial"/>
                <w:snapToGrid w:val="0"/>
              </w:rPr>
              <w:t>:</w:t>
            </w:r>
          </w:p>
          <w:p w:rsidR="00854EB3" w:rsidRPr="0044448C" w:rsidRDefault="00854EB3" w:rsidP="0044448C">
            <w:pPr>
              <w:widowControl w:val="0"/>
              <w:jc w:val="both"/>
              <w:rPr>
                <w:rFonts w:cs="Arial"/>
              </w:rPr>
            </w:pPr>
            <w:r w:rsidRPr="0044448C">
              <w:rPr>
                <w:rFonts w:cs="Arial"/>
                <w:snapToGrid w:val="0"/>
              </w:rPr>
              <w:t>Pauschale Dienstzimmerentschädigung seit 1. Januar 2014 jährlich 580 EUR (Heizung 179,50 EUR, Stromverbrauch 86,50 EUR, Reinigung 314 EUR); Erhöhung im begründeten Einzelfall unter Berücksichtigung von Umfang des Dienstauftrags und Nutzungsgrad möglich bis maximal 1.160 EUR; siehe Rundschreiben AZ 23.30 Nr. 53/3.1 vom 13. August 2013</w:t>
            </w:r>
            <w:r w:rsidRPr="0044448C">
              <w:rPr>
                <w:rFonts w:cs="Arial"/>
              </w:rPr>
              <w:t>.</w:t>
            </w:r>
          </w:p>
          <w:p w:rsidR="00854EB3" w:rsidRPr="0044448C" w:rsidRDefault="00854EB3" w:rsidP="0044448C">
            <w:pPr>
              <w:widowControl w:val="0"/>
              <w:jc w:val="both"/>
              <w:rPr>
                <w:rFonts w:cs="Arial"/>
              </w:rPr>
            </w:pPr>
            <w:r w:rsidRPr="0044448C">
              <w:rPr>
                <w:rFonts w:cs="Arial"/>
                <w:snapToGrid w:val="0"/>
              </w:rPr>
              <w:t>Voraussetzung ist ein Mietvertrag/ Untermietvertrag des Arbeitnehmers mit der Kircheng</w:t>
            </w:r>
            <w:r w:rsidRPr="0044448C">
              <w:rPr>
                <w:rFonts w:cs="Arial"/>
                <w:snapToGrid w:val="0"/>
              </w:rPr>
              <w:t>e</w:t>
            </w:r>
            <w:r w:rsidRPr="0044448C">
              <w:rPr>
                <w:rFonts w:cs="Arial"/>
                <w:snapToGrid w:val="0"/>
              </w:rPr>
              <w:t>meinde. Miete</w:t>
            </w:r>
            <w:r w:rsidR="00CF7F45">
              <w:rPr>
                <w:rFonts w:cs="Arial"/>
                <w:snapToGrid w:val="0"/>
              </w:rPr>
              <w:t xml:space="preserve">- </w:t>
            </w:r>
            <w:r w:rsidRPr="0044448C">
              <w:rPr>
                <w:rFonts w:cs="Arial"/>
                <w:snapToGrid w:val="0"/>
              </w:rPr>
              <w:t>und Dienstzimmerentschädigung (Mietnebenkosten) sind von der Kirche</w:t>
            </w:r>
            <w:r w:rsidRPr="0044448C">
              <w:rPr>
                <w:rFonts w:cs="Arial"/>
                <w:snapToGrid w:val="0"/>
              </w:rPr>
              <w:t>n</w:t>
            </w:r>
            <w:r w:rsidRPr="0044448C">
              <w:rPr>
                <w:rFonts w:cs="Arial"/>
                <w:snapToGrid w:val="0"/>
              </w:rPr>
              <w:t>gemeinde auszuzahlen; siehe auch Gruppierung 55310. Für den Arbeitnehmer handelt es sich um einkommensteuerpflichtige Einkünfte.</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944C27" w:rsidRDefault="00854EB3">
            <w:pPr>
              <w:widowControl w:val="0"/>
              <w:rPr>
                <w:rFonts w:cs="Arial"/>
                <w:snapToGrid w:val="0"/>
              </w:rPr>
            </w:pPr>
          </w:p>
          <w:p w:rsidR="00854EB3" w:rsidRPr="00944C27" w:rsidRDefault="00854EB3">
            <w:pPr>
              <w:widowControl w:val="0"/>
              <w:rPr>
                <w:rFonts w:cs="Arial"/>
                <w:snapToGrid w:val="0"/>
              </w:rPr>
            </w:pPr>
          </w:p>
          <w:p w:rsidR="00854EB3" w:rsidRPr="00AB2B84" w:rsidRDefault="00854EB3">
            <w:pPr>
              <w:widowControl w:val="0"/>
              <w:rPr>
                <w:rFonts w:cs="Arial"/>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44448C" w:rsidRDefault="00854EB3" w:rsidP="00703F7F">
            <w:pPr>
              <w:widowControl w:val="0"/>
              <w:jc w:val="center"/>
              <w:rPr>
                <w:rFonts w:cs="Arial"/>
                <w:b/>
                <w:bCs/>
                <w:snapToGrid w:val="0"/>
              </w:rPr>
            </w:pPr>
            <w:r w:rsidRPr="0044448C">
              <w:rPr>
                <w:rFonts w:cs="Arial"/>
                <w:b/>
                <w:bCs/>
                <w:snapToGrid w:val="0"/>
              </w:rPr>
              <w:t>57320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44448C" w:rsidRDefault="00854EB3" w:rsidP="0044448C">
            <w:pPr>
              <w:widowControl w:val="0"/>
              <w:jc w:val="both"/>
              <w:rPr>
                <w:rFonts w:cs="Arial"/>
                <w:snapToGrid w:val="0"/>
                <w:u w:val="single"/>
              </w:rPr>
            </w:pPr>
            <w:r w:rsidRPr="0044448C">
              <w:rPr>
                <w:rFonts w:cs="Arial"/>
                <w:bCs/>
                <w:snapToGrid w:val="0"/>
                <w:u w:val="single"/>
              </w:rPr>
              <w:t xml:space="preserve">Kirchenbezirksumlage </w:t>
            </w:r>
            <w:r w:rsidR="00AD13CD">
              <w:rPr>
                <w:rFonts w:cs="Arial"/>
                <w:bCs/>
                <w:snapToGrid w:val="0"/>
                <w:u w:val="single"/>
              </w:rPr>
              <w:t>(</w:t>
            </w:r>
            <w:r w:rsidRPr="0044448C">
              <w:rPr>
                <w:rFonts w:cs="Arial"/>
                <w:snapToGrid w:val="0"/>
                <w:u w:val="single"/>
              </w:rPr>
              <w:t>Allgemeine Finanzwirtschaft</w:t>
            </w:r>
            <w:r w:rsidR="00AD13CD">
              <w:rPr>
                <w:rFonts w:cs="Arial"/>
                <w:snapToGrid w:val="0"/>
                <w:u w:val="single"/>
              </w:rPr>
              <w:t>)</w:t>
            </w:r>
          </w:p>
          <w:p w:rsidR="00854EB3" w:rsidRPr="0044448C" w:rsidRDefault="00854EB3" w:rsidP="0044448C">
            <w:pPr>
              <w:widowControl w:val="0"/>
              <w:jc w:val="both"/>
              <w:rPr>
                <w:rFonts w:cs="Arial"/>
                <w:snapToGrid w:val="0"/>
              </w:rPr>
            </w:pPr>
            <w:r w:rsidRPr="0044448C">
              <w:rPr>
                <w:rFonts w:cs="Arial"/>
                <w:snapToGrid w:val="0"/>
              </w:rPr>
              <w:t>Im Haushaltsplan der Kirchengemeinden; beim Kirchenbezirk bei 9010.40310.</w:t>
            </w:r>
          </w:p>
          <w:p w:rsidR="00854EB3" w:rsidRPr="0044448C" w:rsidRDefault="00854EB3" w:rsidP="0044448C">
            <w:pPr>
              <w:widowControl w:val="0"/>
              <w:jc w:val="both"/>
              <w:rPr>
                <w:rFonts w:cs="Arial"/>
                <w:snapToGrid w:val="0"/>
              </w:rPr>
            </w:pPr>
          </w:p>
          <w:p w:rsidR="00854EB3" w:rsidRPr="0044448C" w:rsidRDefault="00854EB3" w:rsidP="0044448C">
            <w:pPr>
              <w:widowControl w:val="0"/>
              <w:jc w:val="both"/>
              <w:rPr>
                <w:rFonts w:cs="Arial"/>
                <w:snapToGrid w:val="0"/>
                <w:u w:val="single"/>
              </w:rPr>
            </w:pPr>
            <w:r w:rsidRPr="0044448C">
              <w:rPr>
                <w:rFonts w:cs="Arial"/>
                <w:snapToGrid w:val="0"/>
              </w:rPr>
              <w:t xml:space="preserve">Nach § 30 Absatz 3 S. 2 MVG.Wü trägt der Kirchenbezirk die Kosten einer </w:t>
            </w:r>
            <w:r w:rsidRPr="0044448C">
              <w:rPr>
                <w:rFonts w:cs="Arial"/>
                <w:b/>
                <w:snapToGrid w:val="0"/>
              </w:rPr>
              <w:t>Kirchenb</w:t>
            </w:r>
            <w:r w:rsidRPr="0044448C">
              <w:rPr>
                <w:rFonts w:cs="Arial"/>
                <w:b/>
                <w:snapToGrid w:val="0"/>
              </w:rPr>
              <w:t>e</w:t>
            </w:r>
            <w:r w:rsidRPr="0044448C">
              <w:rPr>
                <w:rFonts w:cs="Arial"/>
                <w:b/>
                <w:snapToGrid w:val="0"/>
              </w:rPr>
              <w:t>zirksmitarbeitervertretung</w:t>
            </w:r>
            <w:r w:rsidRPr="0044448C">
              <w:rPr>
                <w:rFonts w:cs="Arial"/>
                <w:snapToGrid w:val="0"/>
              </w:rPr>
              <w:t>. Der Kostenstellensaldo der Mitarbeitervertretung im Haushalt des Kirchenbezirks wird auch über die Kirchenbezirksumlage finanziert; siehe Rundschre</w:t>
            </w:r>
            <w:r w:rsidRPr="0044448C">
              <w:rPr>
                <w:rFonts w:cs="Arial"/>
                <w:snapToGrid w:val="0"/>
              </w:rPr>
              <w:t>i</w:t>
            </w:r>
            <w:r w:rsidRPr="0044448C">
              <w:rPr>
                <w:rFonts w:cs="Arial"/>
                <w:snapToGrid w:val="0"/>
              </w:rPr>
              <w:t>ben AZ 23.02 Nr. 26.10-03-V01/6 vom 1. Dezember 2016 unter Abschnitt D. Kirchengemeinden, in deren Trägerschaft Diakoniestationen oder Kindertageseinrichtu</w:t>
            </w:r>
            <w:r w:rsidRPr="0044448C">
              <w:rPr>
                <w:rFonts w:cs="Arial"/>
                <w:snapToGrid w:val="0"/>
              </w:rPr>
              <w:t>n</w:t>
            </w:r>
            <w:r w:rsidRPr="0044448C">
              <w:rPr>
                <w:rFonts w:cs="Arial"/>
                <w:snapToGrid w:val="0"/>
              </w:rPr>
              <w:t>gen mit Drittmittelfinanzierung betrieben werden, verrechnen die anteiligen Kosten der U</w:t>
            </w:r>
            <w:r w:rsidRPr="0044448C">
              <w:rPr>
                <w:rFonts w:cs="Arial"/>
                <w:snapToGrid w:val="0"/>
              </w:rPr>
              <w:t>m</w:t>
            </w:r>
            <w:r w:rsidRPr="0044448C">
              <w:rPr>
                <w:rFonts w:cs="Arial"/>
                <w:snapToGrid w:val="0"/>
              </w:rPr>
              <w:t>lage, sofern dies vertraglich möglich ist. Werden die rechtlich unselbstständigen Einrichtu</w:t>
            </w:r>
            <w:r w:rsidRPr="0044448C">
              <w:rPr>
                <w:rFonts w:cs="Arial"/>
                <w:snapToGrid w:val="0"/>
              </w:rPr>
              <w:t>n</w:t>
            </w:r>
            <w:r w:rsidRPr="0044448C">
              <w:rPr>
                <w:rFonts w:cs="Arial"/>
                <w:snapToGrid w:val="0"/>
              </w:rPr>
              <w:t>gen als eigener Mandant geführt, ist eine Abrechnung zwischen Kirchengemeinde und Ei</w:t>
            </w:r>
            <w:r w:rsidRPr="0044448C">
              <w:rPr>
                <w:rFonts w:cs="Arial"/>
                <w:snapToGrid w:val="0"/>
              </w:rPr>
              <w:t>n</w:t>
            </w:r>
            <w:r w:rsidRPr="0044448C">
              <w:rPr>
                <w:rFonts w:cs="Arial"/>
                <w:snapToGrid w:val="0"/>
              </w:rPr>
              <w:t>richtung erforderlich.</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944C27" w:rsidRDefault="00854EB3">
            <w:pPr>
              <w:widowControl w:val="0"/>
              <w:rPr>
                <w:rFonts w:cs="Arial"/>
                <w:snapToGrid w:val="0"/>
              </w:rPr>
            </w:pPr>
          </w:p>
          <w:p w:rsidR="00854EB3" w:rsidRPr="00944C27" w:rsidRDefault="00854EB3">
            <w:pPr>
              <w:widowControl w:val="0"/>
              <w:rPr>
                <w:rFonts w:cs="Arial"/>
                <w:snapToGrid w:val="0"/>
              </w:rPr>
            </w:pPr>
          </w:p>
          <w:p w:rsidR="00854EB3" w:rsidRPr="00944C27" w:rsidRDefault="00854EB3">
            <w:pPr>
              <w:widowControl w:val="0"/>
              <w:rPr>
                <w:rFonts w:cs="Arial"/>
                <w:snapToGrid w:val="0"/>
              </w:rPr>
            </w:pPr>
          </w:p>
          <w:p w:rsidR="00854EB3" w:rsidRPr="00944C27" w:rsidRDefault="00854EB3" w:rsidP="00392EC3">
            <w:pPr>
              <w:widowControl w:val="0"/>
              <w:rPr>
                <w:rFonts w:cs="Arial"/>
                <w:b/>
                <w:snapToGrid w:val="0"/>
                <w:shd w:val="clear" w:color="auto" w:fill="FFFF00"/>
              </w:rPr>
            </w:pPr>
          </w:p>
          <w:p w:rsidR="00854EB3" w:rsidRPr="00944C27" w:rsidRDefault="00854EB3" w:rsidP="00392EC3">
            <w:pPr>
              <w:widowControl w:val="0"/>
              <w:rPr>
                <w:rFonts w:cs="Arial"/>
                <w:b/>
                <w:snapToGrid w:val="0"/>
                <w:shd w:val="clear" w:color="auto" w:fill="FFFF00"/>
              </w:rPr>
            </w:pPr>
          </w:p>
          <w:p w:rsidR="00854EB3" w:rsidRPr="00944C27" w:rsidRDefault="00854EB3" w:rsidP="00392EC3">
            <w:pPr>
              <w:widowControl w:val="0"/>
              <w:rPr>
                <w:rFonts w:cs="Arial"/>
                <w:b/>
                <w:snapToGrid w:val="0"/>
                <w:shd w:val="clear" w:color="auto" w:fill="FFFF00"/>
              </w:rPr>
            </w:pPr>
          </w:p>
          <w:p w:rsidR="00854EB3" w:rsidRPr="00944C27" w:rsidRDefault="00854EB3" w:rsidP="005C7D9F"/>
          <w:p w:rsidR="00854EB3" w:rsidRPr="00944C27" w:rsidDel="002547F9" w:rsidRDefault="00854EB3">
            <w:pPr>
              <w:widowControl w:val="0"/>
              <w:rPr>
                <w:rFonts w:cs="Arial"/>
                <w:snapToGrid w:val="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44448C" w:rsidRDefault="00854EB3" w:rsidP="00703F7F">
            <w:pPr>
              <w:widowControl w:val="0"/>
              <w:jc w:val="center"/>
              <w:rPr>
                <w:rFonts w:cs="Arial"/>
                <w:b/>
                <w:bCs/>
                <w:snapToGrid w:val="0"/>
              </w:rPr>
            </w:pPr>
            <w:r w:rsidRPr="0044448C">
              <w:rPr>
                <w:rFonts w:cs="Arial"/>
                <w:b/>
                <w:bCs/>
                <w:snapToGrid w:val="0"/>
              </w:rPr>
              <w:t>57322</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44448C" w:rsidRDefault="00854EB3" w:rsidP="00BC5ADE">
            <w:pPr>
              <w:widowControl w:val="0"/>
              <w:rPr>
                <w:rFonts w:cs="Arial"/>
                <w:bCs/>
                <w:snapToGrid w:val="0"/>
                <w:u w:val="single"/>
              </w:rPr>
            </w:pPr>
            <w:r w:rsidRPr="0044448C">
              <w:rPr>
                <w:rFonts w:cs="Arial"/>
                <w:bCs/>
                <w:snapToGrid w:val="0"/>
                <w:u w:val="single"/>
              </w:rPr>
              <w:t xml:space="preserve">Kirchenbezirksumlage - besonderer Teil </w:t>
            </w:r>
            <w:r w:rsidR="00AD13CD">
              <w:rPr>
                <w:rFonts w:cs="Arial"/>
                <w:bCs/>
                <w:snapToGrid w:val="0"/>
                <w:u w:val="single"/>
              </w:rPr>
              <w:t>(</w:t>
            </w:r>
            <w:r w:rsidRPr="0044448C">
              <w:rPr>
                <w:rFonts w:cs="Arial"/>
                <w:bCs/>
                <w:snapToGrid w:val="0"/>
                <w:u w:val="single"/>
              </w:rPr>
              <w:t>Allgemeine Finanzwirtschaft</w:t>
            </w:r>
            <w:r w:rsidR="00AD13CD">
              <w:rPr>
                <w:rFonts w:cs="Arial"/>
                <w:bCs/>
                <w:snapToGrid w:val="0"/>
                <w:u w:val="single"/>
              </w:rPr>
              <w:t>)</w:t>
            </w:r>
          </w:p>
          <w:p w:rsidR="00854EB3" w:rsidRPr="0044448C" w:rsidRDefault="00854EB3" w:rsidP="0044448C">
            <w:pPr>
              <w:widowControl w:val="0"/>
              <w:jc w:val="both"/>
              <w:rPr>
                <w:rFonts w:cs="Arial"/>
                <w:b/>
                <w:bCs/>
                <w:snapToGrid w:val="0"/>
              </w:rPr>
            </w:pPr>
            <w:r w:rsidRPr="0044448C">
              <w:rPr>
                <w:rFonts w:cs="Arial"/>
                <w:bCs/>
                <w:snapToGrid w:val="0"/>
              </w:rPr>
              <w:t>Siehe Abschnitt Besonderheiten des Kirchenbezirks, Gruppierung 40312.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944C27" w:rsidRDefault="00854EB3">
            <w:pPr>
              <w:widowControl w:val="0"/>
              <w:rPr>
                <w:rFonts w:cs="Arial"/>
                <w:snapToGrid w:val="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44448C" w:rsidRDefault="00854EB3" w:rsidP="00703F7F">
            <w:pPr>
              <w:widowControl w:val="0"/>
              <w:jc w:val="center"/>
              <w:rPr>
                <w:rFonts w:cs="Arial"/>
                <w:b/>
                <w:bCs/>
                <w:snapToGrid w:val="0"/>
              </w:rPr>
            </w:pPr>
            <w:r w:rsidRPr="00157856">
              <w:rPr>
                <w:rFonts w:cs="Arial"/>
                <w:b/>
                <w:bCs/>
                <w:snapToGrid w:val="0"/>
              </w:rPr>
              <w:t>57360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157856" w:rsidRDefault="008B46C9" w:rsidP="00157856">
            <w:pPr>
              <w:widowControl w:val="0"/>
              <w:jc w:val="both"/>
              <w:rPr>
                <w:rFonts w:cs="Arial"/>
                <w:snapToGrid w:val="0"/>
                <w:u w:val="single"/>
              </w:rPr>
            </w:pPr>
            <w:r>
              <w:rPr>
                <w:rFonts w:cs="Arial"/>
                <w:bCs/>
                <w:snapToGrid w:val="0"/>
                <w:u w:val="single"/>
              </w:rPr>
              <w:t xml:space="preserve">Weitergeleitete </w:t>
            </w:r>
            <w:r w:rsidR="00854EB3" w:rsidRPr="00157856">
              <w:rPr>
                <w:rFonts w:cs="Arial"/>
                <w:bCs/>
                <w:snapToGrid w:val="0"/>
                <w:u w:val="single"/>
              </w:rPr>
              <w:t>Zuweisung an sonst. kirchl</w:t>
            </w:r>
            <w:r w:rsidR="00F37209">
              <w:rPr>
                <w:rFonts w:cs="Arial"/>
                <w:bCs/>
                <w:snapToGrid w:val="0"/>
                <w:u w:val="single"/>
              </w:rPr>
              <w:t>ichen</w:t>
            </w:r>
            <w:r w:rsidR="00854EB3" w:rsidRPr="00157856">
              <w:rPr>
                <w:rFonts w:cs="Arial"/>
                <w:bCs/>
                <w:snapToGrid w:val="0"/>
                <w:u w:val="single"/>
              </w:rPr>
              <w:t xml:space="preserve"> Bereich</w:t>
            </w:r>
            <w:r w:rsidR="00854EB3" w:rsidRPr="00157856">
              <w:rPr>
                <w:rFonts w:cs="Arial"/>
                <w:b/>
                <w:bCs/>
                <w:snapToGrid w:val="0"/>
              </w:rPr>
              <w:t xml:space="preserve"> </w:t>
            </w:r>
            <w:r w:rsidR="00AD13CD">
              <w:rPr>
                <w:rFonts w:cs="Arial"/>
                <w:b/>
                <w:bCs/>
                <w:snapToGrid w:val="0"/>
              </w:rPr>
              <w:t>(</w:t>
            </w:r>
            <w:r w:rsidR="00854EB3" w:rsidRPr="00157856">
              <w:rPr>
                <w:rFonts w:cs="Arial"/>
                <w:snapToGrid w:val="0"/>
                <w:u w:val="single"/>
              </w:rPr>
              <w:t>Allgemeine Finanzwirtschaft</w:t>
            </w:r>
            <w:r w:rsidR="00AD13CD">
              <w:rPr>
                <w:rFonts w:cs="Arial"/>
                <w:snapToGrid w:val="0"/>
                <w:u w:val="single"/>
              </w:rPr>
              <w:t>)</w:t>
            </w:r>
          </w:p>
          <w:p w:rsidR="00854EB3" w:rsidRPr="0044448C" w:rsidRDefault="00854EB3" w:rsidP="001C0268">
            <w:pPr>
              <w:widowControl w:val="0"/>
              <w:rPr>
                <w:rFonts w:cs="Arial"/>
                <w:b/>
                <w:bCs/>
                <w:snapToGrid w:val="0"/>
              </w:rPr>
            </w:pPr>
            <w:r w:rsidRPr="00157856">
              <w:rPr>
                <w:rFonts w:cs="Arial"/>
                <w:snapToGrid w:val="0"/>
              </w:rPr>
              <w:t>Zuweisung von Gesamtkirchengemeinde an die angeschlossenen Kirchengemeinden;</w:t>
            </w:r>
            <w:r>
              <w:rPr>
                <w:rFonts w:cs="Arial"/>
                <w:snapToGrid w:val="0"/>
              </w:rPr>
              <w:t xml:space="preserve"> </w:t>
            </w:r>
            <w:r w:rsidRPr="00157856">
              <w:rPr>
                <w:rFonts w:cs="Arial"/>
                <w:snapToGrid w:val="0"/>
              </w:rPr>
              <w:t xml:space="preserve">Ertrag bei </w:t>
            </w:r>
            <w:r w:rsidRPr="00157856">
              <w:rPr>
                <w:rFonts w:cs="Arial"/>
                <w:b/>
                <w:snapToGrid w:val="0"/>
              </w:rPr>
              <w:t>Gruppierung 40360</w:t>
            </w:r>
            <w:r w:rsidRPr="00157856">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944C27" w:rsidRDefault="00854EB3">
            <w:pPr>
              <w:widowControl w:val="0"/>
              <w:rPr>
                <w:rFonts w:cs="Arial"/>
                <w:b/>
                <w:snapToGrid w:val="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157856" w:rsidRDefault="00854EB3" w:rsidP="00703F7F">
            <w:pPr>
              <w:widowControl w:val="0"/>
              <w:jc w:val="center"/>
              <w:rPr>
                <w:rFonts w:cs="Arial"/>
                <w:b/>
                <w:bCs/>
                <w:snapToGrid w:val="0"/>
              </w:rPr>
            </w:pPr>
            <w:r w:rsidRPr="00157856">
              <w:rPr>
                <w:rFonts w:cs="Arial"/>
                <w:b/>
                <w:bCs/>
                <w:snapToGrid w:val="0"/>
              </w:rPr>
              <w:t>57420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157856" w:rsidRDefault="00854EB3" w:rsidP="00157856">
            <w:pPr>
              <w:widowControl w:val="0"/>
              <w:jc w:val="both"/>
              <w:rPr>
                <w:rFonts w:cs="Arial"/>
                <w:snapToGrid w:val="0"/>
                <w:u w:val="single"/>
              </w:rPr>
            </w:pPr>
            <w:r w:rsidRPr="00157856">
              <w:rPr>
                <w:rFonts w:cs="Arial"/>
                <w:snapToGrid w:val="0"/>
                <w:u w:val="single"/>
              </w:rPr>
              <w:t>Zuweisung an Kirchenbezirk</w:t>
            </w:r>
            <w:r w:rsidR="00AD13CD">
              <w:rPr>
                <w:rFonts w:cs="Arial"/>
                <w:snapToGrid w:val="0"/>
                <w:u w:val="single"/>
              </w:rPr>
              <w:t>e</w:t>
            </w:r>
          </w:p>
          <w:p w:rsidR="00854EB3" w:rsidRPr="00157856" w:rsidRDefault="00854EB3" w:rsidP="00157856">
            <w:pPr>
              <w:widowControl w:val="0"/>
              <w:jc w:val="both"/>
              <w:rPr>
                <w:rFonts w:cs="Arial"/>
                <w:snapToGrid w:val="0"/>
              </w:rPr>
            </w:pPr>
            <w:r w:rsidRPr="00157856">
              <w:rPr>
                <w:rFonts w:cs="Arial"/>
                <w:snapToGrid w:val="0"/>
              </w:rPr>
              <w:t>„Gesonderte Umlage“ (Pauschale nach allgemeinen Merkmalen wie Anzahl Gruppen/Zahl der Mitarbeitenden) bei der jeweiligen Gliederung.</w:t>
            </w:r>
          </w:p>
          <w:p w:rsidR="00854EB3" w:rsidRPr="00157856" w:rsidRDefault="00854EB3" w:rsidP="00157856">
            <w:pPr>
              <w:widowControl w:val="0"/>
              <w:jc w:val="both"/>
              <w:rPr>
                <w:rFonts w:cs="Arial"/>
                <w:bCs/>
                <w:snapToGrid w:val="0"/>
              </w:rPr>
            </w:pPr>
            <w:r w:rsidRPr="00157856">
              <w:rPr>
                <w:rFonts w:cs="Arial"/>
                <w:bCs/>
                <w:snapToGrid w:val="0"/>
              </w:rPr>
              <w:t>Ertrag beim Kirchenbezirk</w:t>
            </w:r>
            <w:r w:rsidRPr="00157856">
              <w:rPr>
                <w:rFonts w:cs="Arial"/>
                <w:b/>
                <w:bCs/>
                <w:snapToGrid w:val="0"/>
              </w:rPr>
              <w:t xml:space="preserve"> </w:t>
            </w:r>
            <w:r w:rsidRPr="00157856">
              <w:rPr>
                <w:rFonts w:cs="Arial"/>
                <w:snapToGrid w:val="0"/>
              </w:rPr>
              <w:t xml:space="preserve">beim Arbeitsfeld, für das die gesonderte Umlage erhoben wird, z. B. MAV, Fachberatung für Kindertagesstätten, unter </w:t>
            </w:r>
            <w:r w:rsidRPr="00157856">
              <w:rPr>
                <w:rFonts w:cs="Arial"/>
                <w:b/>
                <w:snapToGrid w:val="0"/>
              </w:rPr>
              <w:t>Gruppierung 40410</w:t>
            </w:r>
            <w:r w:rsidRPr="00157856">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944C27" w:rsidRDefault="00854EB3">
            <w:pPr>
              <w:widowControl w:val="0"/>
              <w:rPr>
                <w:rFonts w:cs="Arial"/>
                <w:b/>
                <w:snapToGrid w:val="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157856" w:rsidRDefault="00854EB3" w:rsidP="001116BF">
            <w:pPr>
              <w:widowControl w:val="0"/>
              <w:jc w:val="center"/>
              <w:rPr>
                <w:rFonts w:cs="Arial"/>
                <w:b/>
                <w:bCs/>
                <w:snapToGrid w:val="0"/>
              </w:rPr>
            </w:pPr>
            <w:r w:rsidRPr="00157856">
              <w:rPr>
                <w:rFonts w:cs="Arial"/>
                <w:b/>
                <w:bCs/>
                <w:snapToGrid w:val="0"/>
              </w:rPr>
              <w:t>57465</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157856" w:rsidRDefault="00854EB3" w:rsidP="00157856">
            <w:pPr>
              <w:widowControl w:val="0"/>
              <w:jc w:val="both"/>
              <w:rPr>
                <w:rFonts w:cs="Arial"/>
                <w:snapToGrid w:val="0"/>
                <w:u w:val="single"/>
              </w:rPr>
            </w:pPr>
            <w:r w:rsidRPr="00157856">
              <w:rPr>
                <w:rFonts w:cs="Arial"/>
                <w:bCs/>
                <w:snapToGrid w:val="0"/>
                <w:u w:val="single"/>
              </w:rPr>
              <w:t>Zuweisung an Diakoniestation</w:t>
            </w:r>
            <w:r w:rsidRPr="00157856">
              <w:rPr>
                <w:rFonts w:cs="Arial"/>
                <w:b/>
                <w:bCs/>
                <w:snapToGrid w:val="0"/>
              </w:rPr>
              <w:t xml:space="preserve"> </w:t>
            </w:r>
            <w:r w:rsidRPr="00157856">
              <w:rPr>
                <w:rFonts w:cs="Arial"/>
                <w:snapToGrid w:val="0"/>
                <w:u w:val="single"/>
              </w:rPr>
              <w:t>Diakoniestation 2510</w:t>
            </w:r>
          </w:p>
          <w:p w:rsidR="00854EB3" w:rsidRPr="00157856" w:rsidRDefault="00854EB3" w:rsidP="00157856">
            <w:pPr>
              <w:widowControl w:val="0"/>
              <w:jc w:val="both"/>
              <w:rPr>
                <w:rFonts w:cs="Arial"/>
                <w:b/>
                <w:bCs/>
                <w:snapToGrid w:val="0"/>
              </w:rPr>
            </w:pPr>
            <w:r w:rsidRPr="00157856">
              <w:rPr>
                <w:rFonts w:cs="Arial"/>
                <w:bCs/>
                <w:snapToGrid w:val="0"/>
              </w:rPr>
              <w:t>Zuweisung einer Kirchengemeinde an eine Diakoniestation in der Trägerschaft einer and</w:t>
            </w:r>
            <w:r w:rsidRPr="00157856">
              <w:rPr>
                <w:rFonts w:cs="Arial"/>
                <w:bCs/>
                <w:snapToGrid w:val="0"/>
              </w:rPr>
              <w:t>e</w:t>
            </w:r>
            <w:r w:rsidRPr="00157856">
              <w:rPr>
                <w:rFonts w:cs="Arial"/>
                <w:bCs/>
                <w:snapToGrid w:val="0"/>
              </w:rPr>
              <w:t xml:space="preserve">ren Kirchengemeinde (dort Sonderhaushalt). </w:t>
            </w:r>
            <w:r w:rsidRPr="00157856">
              <w:rPr>
                <w:rFonts w:cs="Arial"/>
                <w:bCs/>
                <w:snapToGrid w:val="0"/>
                <w:sz w:val="18"/>
                <w:szCs w:val="18"/>
              </w:rPr>
              <w:t xml:space="preserve">Insbesondere bei </w:t>
            </w:r>
            <w:r w:rsidR="008103D8">
              <w:rPr>
                <w:rFonts w:cs="Arial"/>
                <w:bCs/>
                <w:snapToGrid w:val="0"/>
                <w:sz w:val="18"/>
                <w:szCs w:val="18"/>
              </w:rPr>
              <w:t xml:space="preserve">der </w:t>
            </w:r>
            <w:r w:rsidRPr="00157856">
              <w:rPr>
                <w:rFonts w:cs="Arial"/>
                <w:bCs/>
                <w:snapToGrid w:val="0"/>
              </w:rPr>
              <w:t>Zuweisung von Abmange</w:t>
            </w:r>
            <w:r w:rsidRPr="00157856">
              <w:rPr>
                <w:rFonts w:cs="Arial"/>
                <w:bCs/>
                <w:snapToGrid w:val="0"/>
              </w:rPr>
              <w:t>l</w:t>
            </w:r>
            <w:r w:rsidRPr="00157856">
              <w:rPr>
                <w:rFonts w:cs="Arial"/>
                <w:bCs/>
                <w:snapToGrid w:val="0"/>
              </w:rPr>
              <w:t>beträgen oder Mitfinanzierung von Diakonie Plus.</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944C27" w:rsidDel="0057690F" w:rsidRDefault="00854EB3">
            <w:pPr>
              <w:widowControl w:val="0"/>
              <w:rPr>
                <w:rFonts w:cs="Arial"/>
                <w:snapToGrid w:val="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157856" w:rsidRDefault="00854EB3" w:rsidP="001116BF">
            <w:pPr>
              <w:widowControl w:val="0"/>
              <w:jc w:val="center"/>
              <w:rPr>
                <w:rFonts w:cs="Arial"/>
                <w:b/>
                <w:bCs/>
                <w:snapToGrid w:val="0"/>
              </w:rPr>
            </w:pPr>
            <w:r w:rsidRPr="00157856">
              <w:rPr>
                <w:rFonts w:cs="Arial"/>
                <w:b/>
                <w:bCs/>
                <w:snapToGrid w:val="0"/>
              </w:rPr>
              <w:t>57474</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157856" w:rsidRDefault="00854EB3" w:rsidP="00AA2D20">
            <w:pPr>
              <w:widowControl w:val="0"/>
              <w:rPr>
                <w:rFonts w:cs="Arial"/>
                <w:bCs/>
                <w:snapToGrid w:val="0"/>
                <w:u w:val="single"/>
              </w:rPr>
            </w:pPr>
            <w:r w:rsidRPr="00157856">
              <w:rPr>
                <w:rFonts w:cs="Arial"/>
                <w:bCs/>
                <w:snapToGrid w:val="0"/>
                <w:u w:val="single"/>
              </w:rPr>
              <w:t>Weiterleitung Freiwilliger Gemeindebeitrag an Dritte (Mindestgruppierung)</w:t>
            </w:r>
          </w:p>
          <w:p w:rsidR="00854EB3" w:rsidRPr="00157856" w:rsidRDefault="00854EB3" w:rsidP="00157856">
            <w:pPr>
              <w:widowControl w:val="0"/>
              <w:jc w:val="both"/>
              <w:rPr>
                <w:rFonts w:cs="Arial"/>
                <w:b/>
                <w:bCs/>
                <w:snapToGrid w:val="0"/>
              </w:rPr>
            </w:pPr>
            <w:r w:rsidRPr="00157856">
              <w:rPr>
                <w:rFonts w:cs="Arial"/>
                <w:bCs/>
                <w:snapToGrid w:val="0"/>
              </w:rPr>
              <w:t xml:space="preserve">FGB, der für Dritte (außerhalb des Haushalts der Kirchengemeinde, z. B. Missionswerk) erbeten wurde; siehe auch </w:t>
            </w:r>
            <w:r w:rsidRPr="00157856">
              <w:rPr>
                <w:rFonts w:cs="Arial"/>
                <w:b/>
                <w:bCs/>
                <w:snapToGrid w:val="0"/>
              </w:rPr>
              <w:t>Mindestgruppierung 42260</w:t>
            </w:r>
            <w:r w:rsidRPr="00157856">
              <w:rPr>
                <w:rFonts w:cs="Arial"/>
                <w:bCs/>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944C27" w:rsidDel="0057690F" w:rsidRDefault="00854EB3">
            <w:pPr>
              <w:widowControl w:val="0"/>
              <w:rPr>
                <w:rFonts w:cs="Arial"/>
                <w:snapToGrid w:val="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157856" w:rsidRDefault="00854EB3" w:rsidP="00703F7F">
            <w:pPr>
              <w:widowControl w:val="0"/>
              <w:jc w:val="center"/>
              <w:rPr>
                <w:rFonts w:cs="Arial"/>
                <w:b/>
                <w:bCs/>
                <w:snapToGrid w:val="0"/>
              </w:rPr>
            </w:pPr>
            <w:r w:rsidRPr="00157856">
              <w:rPr>
                <w:rFonts w:cs="Arial"/>
                <w:b/>
                <w:bCs/>
                <w:snapToGrid w:val="0"/>
              </w:rPr>
              <w:t>57480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157856" w:rsidRDefault="00854EB3" w:rsidP="004B2285">
            <w:pPr>
              <w:widowControl w:val="0"/>
              <w:jc w:val="both"/>
              <w:rPr>
                <w:rFonts w:cs="Arial"/>
                <w:snapToGrid w:val="0"/>
                <w:u w:val="single"/>
              </w:rPr>
            </w:pPr>
            <w:r w:rsidRPr="00157856">
              <w:rPr>
                <w:rFonts w:cs="Arial"/>
                <w:bCs/>
                <w:snapToGrid w:val="0"/>
                <w:u w:val="single"/>
              </w:rPr>
              <w:t xml:space="preserve">Zuweisungen </w:t>
            </w:r>
            <w:r w:rsidRPr="00157856">
              <w:rPr>
                <w:rFonts w:cs="Arial"/>
                <w:snapToGrid w:val="0"/>
                <w:u w:val="single"/>
              </w:rPr>
              <w:t>an Einrichtungen und Werke</w:t>
            </w:r>
          </w:p>
          <w:p w:rsidR="00854EB3" w:rsidRPr="00157856" w:rsidRDefault="00854EB3" w:rsidP="004B2285">
            <w:pPr>
              <w:widowControl w:val="0"/>
              <w:jc w:val="both"/>
              <w:rPr>
                <w:rFonts w:cs="Arial"/>
                <w:snapToGrid w:val="0"/>
              </w:rPr>
            </w:pPr>
            <w:r w:rsidRPr="00157856">
              <w:rPr>
                <w:rFonts w:cs="Arial"/>
                <w:snapToGrid w:val="0"/>
              </w:rPr>
              <w:t>Weitere mögliche detaillierte Gruppierungen, sofern keine Objekte verwendet werden; en</w:t>
            </w:r>
            <w:r w:rsidRPr="00157856">
              <w:rPr>
                <w:rFonts w:cs="Arial"/>
                <w:snapToGrid w:val="0"/>
              </w:rPr>
              <w:t>t</w:t>
            </w:r>
            <w:r w:rsidRPr="00157856">
              <w:rPr>
                <w:rFonts w:cs="Arial"/>
                <w:snapToGrid w:val="0"/>
              </w:rPr>
              <w:t>sprechendes gilt auch für die Erträge:</w:t>
            </w:r>
          </w:p>
          <w:p w:rsidR="00854EB3" w:rsidRPr="00157856" w:rsidRDefault="00854EB3" w:rsidP="004B2285">
            <w:pPr>
              <w:pStyle w:val="Listenabsatz"/>
              <w:widowControl w:val="0"/>
              <w:numPr>
                <w:ilvl w:val="0"/>
                <w:numId w:val="15"/>
              </w:numPr>
              <w:jc w:val="both"/>
              <w:rPr>
                <w:rFonts w:cs="Arial"/>
                <w:b/>
                <w:bCs/>
                <w:snapToGrid w:val="0"/>
              </w:rPr>
            </w:pPr>
            <w:r w:rsidRPr="00157856">
              <w:rPr>
                <w:rFonts w:cs="Arial"/>
                <w:b/>
                <w:snapToGrid w:val="0"/>
              </w:rPr>
              <w:t>57482</w:t>
            </w:r>
            <w:r w:rsidRPr="00157856">
              <w:rPr>
                <w:rFonts w:cs="Arial"/>
                <w:snapToGrid w:val="0"/>
              </w:rPr>
              <w:t xml:space="preserve"> an Weltmission (Mindestgruppierung)</w:t>
            </w:r>
          </w:p>
          <w:p w:rsidR="00854EB3" w:rsidRPr="00157856" w:rsidRDefault="00854EB3" w:rsidP="004B2285">
            <w:pPr>
              <w:pStyle w:val="Listenabsatz"/>
              <w:widowControl w:val="0"/>
              <w:numPr>
                <w:ilvl w:val="0"/>
                <w:numId w:val="15"/>
              </w:numPr>
              <w:jc w:val="both"/>
              <w:rPr>
                <w:rFonts w:cs="Arial"/>
                <w:b/>
                <w:bCs/>
                <w:snapToGrid w:val="0"/>
              </w:rPr>
            </w:pPr>
            <w:r w:rsidRPr="00157856">
              <w:rPr>
                <w:rFonts w:cs="Arial"/>
                <w:b/>
                <w:snapToGrid w:val="0"/>
              </w:rPr>
              <w:t xml:space="preserve">57483 </w:t>
            </w:r>
            <w:r w:rsidRPr="00157856">
              <w:rPr>
                <w:rFonts w:cs="Arial"/>
                <w:snapToGrid w:val="0"/>
              </w:rPr>
              <w:t>an Gustav-Adolf-Werk</w:t>
            </w:r>
          </w:p>
          <w:p w:rsidR="00854EB3" w:rsidRPr="00157856" w:rsidRDefault="00854EB3" w:rsidP="004B2285">
            <w:pPr>
              <w:pStyle w:val="Listenabsatz"/>
              <w:widowControl w:val="0"/>
              <w:numPr>
                <w:ilvl w:val="0"/>
                <w:numId w:val="15"/>
              </w:numPr>
              <w:jc w:val="both"/>
              <w:rPr>
                <w:rFonts w:cs="Arial"/>
                <w:b/>
                <w:bCs/>
                <w:snapToGrid w:val="0"/>
              </w:rPr>
            </w:pPr>
            <w:r w:rsidRPr="00157856">
              <w:rPr>
                <w:rFonts w:cs="Arial"/>
                <w:b/>
                <w:snapToGrid w:val="0"/>
              </w:rPr>
              <w:t>57484</w:t>
            </w:r>
            <w:r w:rsidRPr="00157856">
              <w:rPr>
                <w:rFonts w:cs="Arial"/>
                <w:snapToGrid w:val="0"/>
              </w:rPr>
              <w:t xml:space="preserve"> an Partnergemeinden</w:t>
            </w:r>
          </w:p>
          <w:p w:rsidR="00854EB3" w:rsidRPr="00157856" w:rsidRDefault="00854EB3" w:rsidP="004B2285">
            <w:pPr>
              <w:widowControl w:val="0"/>
              <w:jc w:val="both"/>
              <w:rPr>
                <w:rFonts w:cs="Arial"/>
                <w:b/>
                <w:bCs/>
                <w:snapToGrid w:val="0"/>
              </w:rPr>
            </w:pPr>
            <w:r w:rsidRPr="00157856">
              <w:rPr>
                <w:rFonts w:cs="Arial"/>
                <w:b/>
                <w:snapToGrid w:val="0"/>
              </w:rPr>
              <w:t>57489</w:t>
            </w:r>
            <w:r w:rsidRPr="00157856">
              <w:rPr>
                <w:rFonts w:cs="Arial"/>
                <w:snapToGrid w:val="0"/>
              </w:rPr>
              <w:t xml:space="preserve"> an Sonstige Einrichtungen, Werke</w:t>
            </w:r>
            <w:r>
              <w:rPr>
                <w:rFonts w:cs="Arial"/>
                <w:snapToGrid w:val="0"/>
              </w:rPr>
              <w:t>, Aufgabenbereich im kirchlichen</w:t>
            </w:r>
            <w:r w:rsidRPr="00157856">
              <w:rPr>
                <w:rFonts w:cs="Arial"/>
                <w:snapToGrid w:val="0"/>
              </w:rPr>
              <w:t xml:space="preserve"> Bereich</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944C27" w:rsidRDefault="00854EB3">
            <w:pPr>
              <w:widowControl w:val="0"/>
              <w:rPr>
                <w:rFonts w:cs="Arial"/>
                <w:snapToGrid w:val="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157856" w:rsidRDefault="00854EB3" w:rsidP="00157856">
            <w:pPr>
              <w:widowControl w:val="0"/>
              <w:jc w:val="center"/>
              <w:rPr>
                <w:rFonts w:cs="Arial"/>
                <w:b/>
                <w:bCs/>
                <w:snapToGrid w:val="0"/>
              </w:rPr>
            </w:pPr>
            <w:r w:rsidRPr="00EA1E92">
              <w:rPr>
                <w:rFonts w:cs="Arial"/>
                <w:b/>
                <w:bCs/>
                <w:snapToGrid w:val="0"/>
              </w:rPr>
              <w:lastRenderedPageBreak/>
              <w:t>57482</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EA1E92" w:rsidRDefault="00854EB3" w:rsidP="00EA1E92">
            <w:pPr>
              <w:widowControl w:val="0"/>
              <w:jc w:val="both"/>
              <w:rPr>
                <w:rFonts w:cs="Arial"/>
                <w:snapToGrid w:val="0"/>
                <w:u w:val="single"/>
              </w:rPr>
            </w:pPr>
            <w:r w:rsidRPr="00EA1E92">
              <w:rPr>
                <w:rFonts w:cs="Arial"/>
                <w:snapToGrid w:val="0"/>
                <w:u w:val="single"/>
              </w:rPr>
              <w:t>Zuweisung an Weltmission (Mindestgruppierung)</w:t>
            </w:r>
          </w:p>
          <w:p w:rsidR="00854EB3" w:rsidRPr="00157856" w:rsidRDefault="00854EB3" w:rsidP="00157856">
            <w:pPr>
              <w:pStyle w:val="Listenabsatz"/>
              <w:widowControl w:val="0"/>
              <w:numPr>
                <w:ilvl w:val="0"/>
                <w:numId w:val="15"/>
              </w:numPr>
              <w:jc w:val="both"/>
              <w:rPr>
                <w:rFonts w:cs="Arial"/>
                <w:b/>
                <w:bCs/>
                <w:snapToGrid w:val="0"/>
              </w:rPr>
            </w:pPr>
            <w:r w:rsidRPr="00EA1E92">
              <w:rPr>
                <w:rFonts w:cs="Arial"/>
                <w:snapToGrid w:val="0"/>
              </w:rPr>
              <w:t>Empfohlen wird ein Betrag in Höhe von mindestens 0,75 EUR pro Gemeindeglied; die Regelung in der Bezirkssatzung ist zu beachten.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944C27" w:rsidRDefault="00854EB3">
            <w:pPr>
              <w:widowControl w:val="0"/>
              <w:rPr>
                <w:rFonts w:cs="Arial"/>
                <w:snapToGrid w:val="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EA1E92" w:rsidRDefault="00854EB3" w:rsidP="00703F7F">
            <w:pPr>
              <w:widowControl w:val="0"/>
              <w:jc w:val="center"/>
              <w:rPr>
                <w:rFonts w:cs="Arial"/>
                <w:b/>
                <w:bCs/>
                <w:snapToGrid w:val="0"/>
              </w:rPr>
            </w:pPr>
            <w:r w:rsidRPr="00EA1E92">
              <w:rPr>
                <w:rFonts w:cs="Arial"/>
                <w:b/>
                <w:bCs/>
                <w:snapToGrid w:val="0"/>
              </w:rPr>
              <w:t>57489</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EA1E92" w:rsidRDefault="00854EB3" w:rsidP="00EA1E92">
            <w:pPr>
              <w:widowControl w:val="0"/>
              <w:jc w:val="both"/>
              <w:rPr>
                <w:rFonts w:cs="Arial"/>
                <w:snapToGrid w:val="0"/>
                <w:u w:val="single"/>
              </w:rPr>
            </w:pPr>
            <w:r w:rsidRPr="00EA1E92">
              <w:rPr>
                <w:rFonts w:cs="Arial"/>
                <w:snapToGrid w:val="0"/>
                <w:u w:val="single"/>
              </w:rPr>
              <w:t>Zuweisung an sonst. Einrichtung, Werk, Aufgabenbereich im kirchl</w:t>
            </w:r>
            <w:r w:rsidR="008103D8">
              <w:rPr>
                <w:rFonts w:cs="Arial"/>
                <w:snapToGrid w:val="0"/>
                <w:u w:val="single"/>
              </w:rPr>
              <w:t>ichen</w:t>
            </w:r>
            <w:r w:rsidRPr="00EA1E92">
              <w:rPr>
                <w:rFonts w:cs="Arial"/>
                <w:snapToGrid w:val="0"/>
                <w:u w:val="single"/>
              </w:rPr>
              <w:t xml:space="preserve"> Bereich</w:t>
            </w:r>
          </w:p>
          <w:p w:rsidR="00854EB3" w:rsidRPr="00EA1E92" w:rsidRDefault="00854EB3" w:rsidP="00EA1E92">
            <w:pPr>
              <w:widowControl w:val="0"/>
              <w:jc w:val="both"/>
              <w:rPr>
                <w:rFonts w:cs="Arial"/>
                <w:snapToGrid w:val="0"/>
              </w:rPr>
            </w:pPr>
            <w:r w:rsidRPr="00EA1E92">
              <w:rPr>
                <w:rFonts w:cs="Arial"/>
                <w:snapToGrid w:val="0"/>
              </w:rPr>
              <w:t xml:space="preserve">Zuweisung für die von den Kirchengemeinden getragenen oder geförderten sog. </w:t>
            </w:r>
            <w:r w:rsidRPr="00EA1E92">
              <w:rPr>
                <w:rFonts w:cs="Arial"/>
                <w:b/>
                <w:snapToGrid w:val="0"/>
              </w:rPr>
              <w:t>Neue Au</w:t>
            </w:r>
            <w:r w:rsidRPr="00EA1E92">
              <w:rPr>
                <w:rFonts w:cs="Arial"/>
                <w:b/>
                <w:snapToGrid w:val="0"/>
              </w:rPr>
              <w:t>f</w:t>
            </w:r>
            <w:r w:rsidRPr="00EA1E92">
              <w:rPr>
                <w:rFonts w:cs="Arial"/>
                <w:b/>
                <w:snapToGrid w:val="0"/>
              </w:rPr>
              <w:t>brüche und Initiativen für innovatives Handeln</w:t>
            </w:r>
            <w:r w:rsidRPr="00EA1E92">
              <w:rPr>
                <w:rFonts w:cs="Arial"/>
                <w:snapToGrid w:val="0"/>
              </w:rPr>
              <w:t>.</w:t>
            </w:r>
          </w:p>
          <w:p w:rsidR="00854EB3" w:rsidRPr="00EA1E92" w:rsidRDefault="00854EB3" w:rsidP="00F37209">
            <w:pPr>
              <w:widowControl w:val="0"/>
              <w:jc w:val="both"/>
              <w:rPr>
                <w:rFonts w:cs="Arial"/>
                <w:snapToGrid w:val="0"/>
              </w:rPr>
            </w:pPr>
            <w:r w:rsidRPr="00EA1E92">
              <w:rPr>
                <w:rFonts w:cs="Arial"/>
                <w:snapToGrid w:val="0"/>
              </w:rPr>
              <w:t>Über die für jeden Kirchenbezirk ausgewiesenen Mittel, für die eine Synodalempfehlung ausgesprochen ist, hat der Kirchenbezirksausschuss ohne Berücksichtigung der Bezirkssa</w:t>
            </w:r>
            <w:r w:rsidRPr="00EA1E92">
              <w:rPr>
                <w:rFonts w:cs="Arial"/>
                <w:snapToGrid w:val="0"/>
              </w:rPr>
              <w:t>t</w:t>
            </w:r>
            <w:r w:rsidRPr="00EA1E92">
              <w:rPr>
                <w:rFonts w:cs="Arial"/>
                <w:snapToGrid w:val="0"/>
              </w:rPr>
              <w:t>zung den Kirchengemeinden nach deren Bedarf zu entscheiden (vgl. Ausführungsbesti</w:t>
            </w:r>
            <w:r w:rsidRPr="00EA1E92">
              <w:rPr>
                <w:rFonts w:cs="Arial"/>
                <w:snapToGrid w:val="0"/>
              </w:rPr>
              <w:t>m</w:t>
            </w:r>
            <w:r w:rsidRPr="00EA1E92">
              <w:rPr>
                <w:rFonts w:cs="Arial"/>
                <w:snapToGrid w:val="0"/>
              </w:rPr>
              <w:t>mungen des Oberkirchenrats zu den Verteilgrundsätzen, Abl. 67 S. 263).</w:t>
            </w:r>
            <w:r>
              <w:rPr>
                <w:rFonts w:cs="Arial"/>
                <w:snapToGrid w:val="0"/>
              </w:rPr>
              <w:t xml:space="preserve"> </w:t>
            </w:r>
            <w:r w:rsidRPr="00EA1E92">
              <w:rPr>
                <w:rFonts w:cs="Arial"/>
                <w:snapToGrid w:val="0"/>
              </w:rPr>
              <w:t xml:space="preserve">Dazu bedarf es </w:t>
            </w:r>
            <w:r w:rsidR="00F37209">
              <w:rPr>
                <w:rFonts w:cs="Arial"/>
                <w:snapToGrid w:val="0"/>
              </w:rPr>
              <w:t>d</w:t>
            </w:r>
            <w:r w:rsidRPr="00EA1E92">
              <w:rPr>
                <w:rFonts w:cs="Arial"/>
                <w:snapToGrid w:val="0"/>
              </w:rPr>
              <w:t xml:space="preserve">er Aufnahme eines Plansatzes in den Haushaltsplan der jeweiligen Kirchengemeinde und </w:t>
            </w:r>
            <w:r w:rsidR="00F37209">
              <w:rPr>
                <w:rFonts w:cs="Arial"/>
                <w:snapToGrid w:val="0"/>
              </w:rPr>
              <w:t>d</w:t>
            </w:r>
            <w:r w:rsidRPr="00EA1E92">
              <w:rPr>
                <w:rFonts w:cs="Arial"/>
                <w:snapToGrid w:val="0"/>
              </w:rPr>
              <w:t>es Antrags auf Kirchensteuerzuweisung;</w:t>
            </w:r>
            <w:r w:rsidR="00F37209">
              <w:rPr>
                <w:rFonts w:cs="Arial"/>
                <w:snapToGrid w:val="0"/>
              </w:rPr>
              <w:t xml:space="preserve"> </w:t>
            </w:r>
            <w:r w:rsidRPr="00EA1E92">
              <w:rPr>
                <w:rFonts w:cs="Arial"/>
                <w:snapToGrid w:val="0"/>
              </w:rPr>
              <w:t>siehe auch Haushaltserlässe ab 2019 (bis 2022).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1D4F98" w:rsidRDefault="00854EB3">
            <w:pPr>
              <w:widowControl w:val="0"/>
              <w:rPr>
                <w:rFonts w:cs="Arial"/>
                <w:snapToGrid w:val="0"/>
              </w:rPr>
            </w:pPr>
          </w:p>
          <w:p w:rsidR="008103D8" w:rsidRPr="001D4F98" w:rsidRDefault="008103D8">
            <w:pPr>
              <w:widowControl w:val="0"/>
              <w:rPr>
                <w:rFonts w:cs="Arial"/>
                <w:snapToGrid w:val="0"/>
              </w:rPr>
            </w:pPr>
          </w:p>
          <w:p w:rsidR="008103D8" w:rsidRPr="001D4F98" w:rsidRDefault="008103D8">
            <w:pPr>
              <w:widowControl w:val="0"/>
              <w:rPr>
                <w:rFonts w:cs="Arial"/>
                <w:snapToGrid w:val="0"/>
              </w:rPr>
            </w:pPr>
          </w:p>
          <w:p w:rsidR="008103D8" w:rsidRPr="001D4F98" w:rsidRDefault="008103D8">
            <w:pPr>
              <w:widowControl w:val="0"/>
              <w:rPr>
                <w:rFonts w:cs="Arial"/>
                <w:snapToGrid w:val="0"/>
              </w:rPr>
            </w:pPr>
          </w:p>
          <w:p w:rsidR="008103D8" w:rsidRPr="001D4F98" w:rsidRDefault="008103D8">
            <w:pPr>
              <w:widowControl w:val="0"/>
              <w:rPr>
                <w:rFonts w:cs="Arial"/>
                <w:snapToGrid w:val="0"/>
              </w:rPr>
            </w:pPr>
          </w:p>
          <w:p w:rsidR="008103D8" w:rsidRPr="001D4F98" w:rsidRDefault="008103D8">
            <w:pPr>
              <w:widowControl w:val="0"/>
              <w:rPr>
                <w:rFonts w:cs="Arial"/>
                <w:snapToGrid w:val="0"/>
              </w:rPr>
            </w:pPr>
          </w:p>
          <w:p w:rsidR="008103D8" w:rsidRPr="001D4F98" w:rsidRDefault="008103D8">
            <w:pPr>
              <w:widowControl w:val="0"/>
              <w:rPr>
                <w:rFonts w:cs="Arial"/>
                <w:snapToGrid w:val="0"/>
              </w:rPr>
            </w:pPr>
          </w:p>
          <w:p w:rsidR="00854EB3" w:rsidRPr="00944C27" w:rsidRDefault="00854EB3">
            <w:pPr>
              <w:widowControl w:val="0"/>
              <w:rPr>
                <w:rFonts w:cs="Arial"/>
                <w:snapToGrid w:val="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EA1E92" w:rsidRDefault="00854EB3" w:rsidP="0005620F">
            <w:pPr>
              <w:widowControl w:val="0"/>
              <w:jc w:val="center"/>
              <w:rPr>
                <w:rFonts w:cs="Arial"/>
                <w:b/>
                <w:bCs/>
                <w:snapToGrid w:val="0"/>
              </w:rPr>
            </w:pPr>
            <w:r w:rsidRPr="003D5B0D">
              <w:rPr>
                <w:rFonts w:cs="Arial"/>
                <w:b/>
                <w:bCs/>
                <w:snapToGrid w:val="0"/>
              </w:rPr>
              <w:t>57497</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3D5B0D" w:rsidRDefault="00854EB3" w:rsidP="004B2285">
            <w:pPr>
              <w:widowControl w:val="0"/>
              <w:jc w:val="both"/>
              <w:rPr>
                <w:rFonts w:cs="Arial"/>
                <w:bCs/>
                <w:snapToGrid w:val="0"/>
                <w:u w:val="single"/>
              </w:rPr>
            </w:pPr>
            <w:r w:rsidRPr="003D5B0D">
              <w:rPr>
                <w:rFonts w:cs="Arial"/>
                <w:bCs/>
                <w:snapToGrid w:val="0"/>
                <w:u w:val="single"/>
              </w:rPr>
              <w:t xml:space="preserve">Zuweisung </w:t>
            </w:r>
            <w:r w:rsidR="00AD13CD">
              <w:rPr>
                <w:rFonts w:cs="Arial"/>
                <w:bCs/>
                <w:snapToGrid w:val="0"/>
                <w:u w:val="single"/>
              </w:rPr>
              <w:t xml:space="preserve">für pauschale Sachkosten </w:t>
            </w:r>
            <w:r w:rsidRPr="003D5B0D">
              <w:rPr>
                <w:rFonts w:cs="Arial"/>
                <w:bCs/>
                <w:snapToGrid w:val="0"/>
                <w:u w:val="single"/>
              </w:rPr>
              <w:t>(an Gruppen und Kreise)</w:t>
            </w:r>
          </w:p>
          <w:p w:rsidR="00854EB3" w:rsidRPr="00EA1E92" w:rsidRDefault="00854EB3" w:rsidP="004B2285">
            <w:pPr>
              <w:widowControl w:val="0"/>
              <w:jc w:val="both"/>
              <w:rPr>
                <w:rFonts w:cs="Arial"/>
                <w:b/>
                <w:bCs/>
                <w:snapToGrid w:val="0"/>
              </w:rPr>
            </w:pPr>
            <w:r w:rsidRPr="003D5B0D">
              <w:rPr>
                <w:rFonts w:cs="Arial"/>
                <w:snapToGrid w:val="0"/>
              </w:rPr>
              <w:t xml:space="preserve">Soweit Gruppen und Kreisen keine Verfügungsmittel (siehe Gruppierungsnummer 56340) bereitgestellt werden, können Zuweisungen an </w:t>
            </w:r>
            <w:r w:rsidRPr="003D5B0D">
              <w:rPr>
                <w:rFonts w:cs="Arial"/>
                <w:b/>
                <w:bCs/>
                <w:snapToGrid w:val="0"/>
              </w:rPr>
              <w:t>Gruppen und Kreise</w:t>
            </w:r>
            <w:r w:rsidRPr="003D5B0D">
              <w:rPr>
                <w:rFonts w:cs="Arial"/>
                <w:snapToGrid w:val="0"/>
              </w:rPr>
              <w:t xml:space="preserve"> gewährt werden; siehe hierzu § 51 HHO mit Erläuterungen. Eine Einbuchung erfolgt für die </w:t>
            </w:r>
            <w:r w:rsidRPr="003D5B0D">
              <w:rPr>
                <w:rFonts w:cs="Arial"/>
                <w:b/>
                <w:snapToGrid w:val="0"/>
              </w:rPr>
              <w:t>Erträge unter</w:t>
            </w:r>
            <w:r w:rsidRPr="003D5B0D">
              <w:rPr>
                <w:rFonts w:cs="Arial"/>
                <w:snapToGrid w:val="0"/>
              </w:rPr>
              <w:t xml:space="preserve"> </w:t>
            </w:r>
            <w:r w:rsidRPr="003D5B0D">
              <w:rPr>
                <w:rFonts w:cs="Arial"/>
                <w:b/>
                <w:snapToGrid w:val="0"/>
              </w:rPr>
              <w:t>Gruppi</w:t>
            </w:r>
            <w:r w:rsidRPr="003D5B0D">
              <w:rPr>
                <w:rFonts w:cs="Arial"/>
                <w:b/>
                <w:snapToGrid w:val="0"/>
              </w:rPr>
              <w:t>e</w:t>
            </w:r>
            <w:r w:rsidRPr="003D5B0D">
              <w:rPr>
                <w:rFonts w:cs="Arial"/>
                <w:b/>
                <w:snapToGrid w:val="0"/>
              </w:rPr>
              <w:t>rungsnummer 41966</w:t>
            </w:r>
            <w:r w:rsidRPr="003D5B0D">
              <w:rPr>
                <w:rFonts w:cs="Arial"/>
                <w:snapToGrid w:val="0"/>
              </w:rPr>
              <w:t xml:space="preserve"> und die </w:t>
            </w:r>
            <w:r w:rsidRPr="003D5B0D">
              <w:rPr>
                <w:rFonts w:cs="Arial"/>
                <w:b/>
                <w:snapToGrid w:val="0"/>
              </w:rPr>
              <w:t>Aufwendungen unter Gruppierungsnummer 56966</w:t>
            </w:r>
            <w:r w:rsidRPr="003D5B0D">
              <w:rPr>
                <w:rFonts w:cs="Arial"/>
                <w:snapToGrid w:val="0"/>
              </w:rPr>
              <w:t xml:space="preserve">. Der Saldo ist über den Vermögenshaushalt an die Sachbuchart 9 weiter zu verrechnen. Für jede Gruppe ist in der </w:t>
            </w:r>
            <w:r w:rsidRPr="003D5B0D">
              <w:rPr>
                <w:rFonts w:cs="Arial"/>
                <w:b/>
                <w:snapToGrid w:val="0"/>
              </w:rPr>
              <w:t>Sachbuchart 9 unter Gruppierungsnummer 09640 und 24800 der Geldbestand</w:t>
            </w:r>
            <w:r w:rsidRPr="003D5B0D">
              <w:rPr>
                <w:rFonts w:cs="Arial"/>
                <w:snapToGrid w:val="0"/>
              </w:rPr>
              <w:t xml:space="preserve"> und der Stand der Vermögensbindungen </w:t>
            </w:r>
            <w:r w:rsidR="00FD746C">
              <w:rPr>
                <w:rFonts w:cs="Arial"/>
                <w:snapToGrid w:val="0"/>
              </w:rPr>
              <w:t>(</w:t>
            </w:r>
            <w:r w:rsidRPr="003D5B0D">
              <w:rPr>
                <w:rFonts w:cs="Arial"/>
                <w:snapToGrid w:val="0"/>
              </w:rPr>
              <w:t>getrennt auf Unterkonten</w:t>
            </w:r>
            <w:r w:rsidR="00FD746C">
              <w:rPr>
                <w:rFonts w:cs="Arial"/>
                <w:snapToGrid w:val="0"/>
              </w:rPr>
              <w:t>)</w:t>
            </w:r>
            <w:r w:rsidRPr="003D5B0D">
              <w:rPr>
                <w:rFonts w:cs="Arial"/>
                <w:snapToGrid w:val="0"/>
              </w:rPr>
              <w:t xml:space="preserve"> zu fü</w:t>
            </w:r>
            <w:r w:rsidRPr="003D5B0D">
              <w:rPr>
                <w:rFonts w:cs="Arial"/>
                <w:snapToGrid w:val="0"/>
              </w:rPr>
              <w:t>h</w:t>
            </w:r>
            <w:r w:rsidRPr="003D5B0D">
              <w:rPr>
                <w:rFonts w:cs="Arial"/>
                <w:snapToGrid w:val="0"/>
              </w:rPr>
              <w:t xml:space="preserve">ren. Im Vermögenshaushalt sind nach dem Grundsatz „Gliederung zu Gliederung“ die SBA 5 oder 6 sowie folgende Gruppierungen zu verwenden, um den </w:t>
            </w:r>
            <w:r w:rsidRPr="003D5B0D">
              <w:rPr>
                <w:rFonts w:cs="Arial"/>
                <w:b/>
                <w:snapToGrid w:val="0"/>
              </w:rPr>
              <w:t>jährlichen Überschuss (Gruppierung 91800)</w:t>
            </w:r>
            <w:r w:rsidRPr="003D5B0D">
              <w:rPr>
                <w:rFonts w:cs="Arial"/>
                <w:snapToGrid w:val="0"/>
              </w:rPr>
              <w:t xml:space="preserve"> oder den </w:t>
            </w:r>
            <w:r w:rsidRPr="003D5B0D">
              <w:rPr>
                <w:rFonts w:cs="Arial"/>
                <w:b/>
                <w:snapToGrid w:val="0"/>
              </w:rPr>
              <w:t>jährlichen Fehlbetrag (Gruppierung 83180)</w:t>
            </w:r>
            <w:r w:rsidRPr="003D5B0D">
              <w:rPr>
                <w:rFonts w:cs="Arial"/>
                <w:snapToGrid w:val="0"/>
              </w:rPr>
              <w:t xml:space="preserve"> fortzuschre</w:t>
            </w:r>
            <w:r w:rsidRPr="003D5B0D">
              <w:rPr>
                <w:rFonts w:cs="Arial"/>
                <w:snapToGrid w:val="0"/>
              </w:rPr>
              <w:t>i</w:t>
            </w:r>
            <w:r w:rsidRPr="003D5B0D">
              <w:rPr>
                <w:rFonts w:cs="Arial"/>
                <w:snapToGrid w:val="0"/>
              </w:rPr>
              <w:t>ben.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5D1F13" w:rsidRDefault="00854EB3">
            <w:pPr>
              <w:pStyle w:val="Kopfzeile"/>
              <w:widowControl w:val="0"/>
              <w:rPr>
                <w:rFonts w:cs="Arial"/>
                <w:snapToGrid w:val="0"/>
              </w:rPr>
            </w:pPr>
            <w:r w:rsidRPr="005D1F13">
              <w:rPr>
                <w:rFonts w:cs="Arial"/>
                <w:snapToGrid w:val="0"/>
              </w:rPr>
              <w:t>SKP</w:t>
            </w:r>
          </w:p>
          <w:p w:rsidR="00854EB3" w:rsidRPr="005D1F13" w:rsidRDefault="00854EB3">
            <w:pPr>
              <w:pStyle w:val="Kopfzeile"/>
              <w:widowControl w:val="0"/>
              <w:rPr>
                <w:rFonts w:cs="Arial"/>
                <w:snapToGrid w:val="0"/>
              </w:rPr>
            </w:pPr>
          </w:p>
          <w:p w:rsidR="00854EB3" w:rsidRPr="005D1F13" w:rsidRDefault="00854EB3">
            <w:pPr>
              <w:pStyle w:val="Kopfzeile"/>
              <w:widowControl w:val="0"/>
              <w:rPr>
                <w:rFonts w:cs="Arial"/>
                <w:snapToGrid w:val="0"/>
              </w:rPr>
            </w:pPr>
          </w:p>
          <w:p w:rsidR="00854EB3" w:rsidRPr="005D1F13" w:rsidRDefault="00854EB3">
            <w:pPr>
              <w:pStyle w:val="Kopfzeile"/>
              <w:widowControl w:val="0"/>
              <w:rPr>
                <w:rFonts w:cs="Arial"/>
                <w:snapToGrid w:val="0"/>
              </w:rPr>
            </w:pPr>
          </w:p>
          <w:p w:rsidR="00854EB3" w:rsidRPr="005D1F13" w:rsidRDefault="00854EB3">
            <w:pPr>
              <w:pStyle w:val="Kopfzeile"/>
              <w:widowControl w:val="0"/>
              <w:rPr>
                <w:rFonts w:cs="Arial"/>
                <w:snapToGrid w:val="0"/>
              </w:rPr>
            </w:pPr>
          </w:p>
          <w:p w:rsidR="00854EB3" w:rsidRPr="005D1F13" w:rsidRDefault="00854EB3">
            <w:pPr>
              <w:pStyle w:val="Kopfzeile"/>
              <w:widowControl w:val="0"/>
              <w:rPr>
                <w:rFonts w:cs="Arial"/>
                <w:snapToGrid w:val="0"/>
              </w:rPr>
            </w:pPr>
          </w:p>
          <w:p w:rsidR="00854EB3" w:rsidRPr="005D1F13" w:rsidRDefault="00854EB3">
            <w:pPr>
              <w:pStyle w:val="Kopfzeile"/>
              <w:widowControl w:val="0"/>
              <w:rPr>
                <w:rFonts w:cs="Arial"/>
                <w:snapToGrid w:val="0"/>
              </w:rPr>
            </w:pPr>
          </w:p>
          <w:p w:rsidR="00854EB3" w:rsidRPr="005D1F13" w:rsidRDefault="00854EB3">
            <w:pPr>
              <w:pStyle w:val="Kopfzeile"/>
              <w:widowControl w:val="0"/>
              <w:rPr>
                <w:rFonts w:cs="Arial"/>
                <w:snapToGrid w:val="0"/>
              </w:rPr>
            </w:pPr>
          </w:p>
          <w:p w:rsidR="00854EB3" w:rsidRPr="005D1F13" w:rsidRDefault="00854EB3">
            <w:pPr>
              <w:pStyle w:val="Kopfzeile"/>
              <w:widowControl w:val="0"/>
              <w:rPr>
                <w:rFonts w:cs="Arial"/>
                <w:snapToGrid w:val="0"/>
              </w:rPr>
            </w:pPr>
          </w:p>
          <w:p w:rsidR="00854EB3" w:rsidRPr="005D1F13" w:rsidRDefault="00854EB3">
            <w:pPr>
              <w:widowControl w:val="0"/>
              <w:rPr>
                <w:rFonts w:cs="Arial"/>
                <w:snapToGrid w:val="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3D5B0D" w:rsidRDefault="00854EB3" w:rsidP="0005620F">
            <w:pPr>
              <w:widowControl w:val="0"/>
              <w:jc w:val="center"/>
              <w:rPr>
                <w:rFonts w:cs="Arial"/>
                <w:b/>
                <w:bCs/>
                <w:snapToGrid w:val="0"/>
              </w:rPr>
            </w:pPr>
            <w:r w:rsidRPr="003D5B0D">
              <w:rPr>
                <w:rFonts w:cs="Arial"/>
                <w:b/>
                <w:bCs/>
                <w:snapToGrid w:val="0"/>
              </w:rPr>
              <w:t>57900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3D5B0D" w:rsidRDefault="00854EB3" w:rsidP="003D5B0D">
            <w:pPr>
              <w:widowControl w:val="0"/>
              <w:rPr>
                <w:rFonts w:cs="Arial"/>
                <w:bCs/>
                <w:snapToGrid w:val="0"/>
                <w:u w:val="single"/>
              </w:rPr>
            </w:pPr>
            <w:r w:rsidRPr="003D5B0D">
              <w:rPr>
                <w:rFonts w:cs="Arial"/>
                <w:bCs/>
                <w:snapToGrid w:val="0"/>
                <w:u w:val="single"/>
              </w:rPr>
              <w:t>Zuwendung an natürliche Personen</w:t>
            </w:r>
          </w:p>
          <w:p w:rsidR="00854EB3" w:rsidRPr="003D5B0D" w:rsidRDefault="00854EB3" w:rsidP="003D5B0D">
            <w:pPr>
              <w:widowControl w:val="0"/>
              <w:rPr>
                <w:rFonts w:cs="Arial"/>
                <w:snapToGrid w:val="0"/>
              </w:rPr>
            </w:pPr>
            <w:r w:rsidRPr="003D5B0D">
              <w:rPr>
                <w:rFonts w:cs="Arial"/>
                <w:snapToGrid w:val="0"/>
              </w:rPr>
              <w:t>Auch Einzelzuwendung für Freizeitteilnehmerinnen/-teilnehmer; Büchergeld für Theologi</w:t>
            </w:r>
            <w:r w:rsidRPr="003D5B0D">
              <w:rPr>
                <w:rFonts w:cs="Arial"/>
                <w:snapToGrid w:val="0"/>
              </w:rPr>
              <w:t>e</w:t>
            </w:r>
            <w:r w:rsidRPr="003D5B0D">
              <w:rPr>
                <w:rFonts w:cs="Arial"/>
                <w:snapToGrid w:val="0"/>
              </w:rPr>
              <w:t>studentinnen und -studenten, Bibelschülerinnen/-schüler u. a.</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AB2B84" w:rsidRDefault="00854EB3">
            <w:pPr>
              <w:widowControl w:val="0"/>
              <w:rPr>
                <w:rFonts w:cs="Arial"/>
                <w:snapToGrid w:val="0"/>
                <w:color w:val="FF0000"/>
              </w:rPr>
            </w:pPr>
            <w:r w:rsidRPr="00C70A7F">
              <w:rPr>
                <w:rFonts w:cs="Arial"/>
                <w:snapToGrid w:val="0"/>
              </w:rPr>
              <w:t>SKP</w:t>
            </w: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3D5B0D" w:rsidRDefault="00854EB3" w:rsidP="00703F7F">
            <w:pPr>
              <w:pStyle w:val="Kopfzeile"/>
              <w:widowControl w:val="0"/>
              <w:tabs>
                <w:tab w:val="clear" w:pos="4536"/>
                <w:tab w:val="clear" w:pos="9072"/>
              </w:tabs>
              <w:jc w:val="center"/>
              <w:rPr>
                <w:rFonts w:cs="Arial"/>
                <w:b/>
                <w:bCs/>
                <w:snapToGrid w:val="0"/>
              </w:rPr>
            </w:pPr>
            <w:r w:rsidRPr="003D5B0D">
              <w:rPr>
                <w:rFonts w:cs="Arial"/>
                <w:b/>
                <w:bCs/>
                <w:snapToGrid w:val="0"/>
              </w:rPr>
              <w:t>58410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3D5B0D" w:rsidRDefault="00854EB3" w:rsidP="003D5B0D">
            <w:pPr>
              <w:widowControl w:val="0"/>
              <w:jc w:val="both"/>
              <w:rPr>
                <w:rFonts w:cs="Arial"/>
                <w:bCs/>
                <w:snapToGrid w:val="0"/>
                <w:u w:val="single"/>
              </w:rPr>
            </w:pPr>
            <w:r w:rsidRPr="003D5B0D">
              <w:rPr>
                <w:rFonts w:cs="Arial"/>
                <w:bCs/>
                <w:snapToGrid w:val="0"/>
                <w:u w:val="single"/>
              </w:rPr>
              <w:t>Zuweisung an Sonderhaushalt</w:t>
            </w:r>
          </w:p>
          <w:p w:rsidR="00854EB3" w:rsidRPr="003D5B0D" w:rsidRDefault="00854EB3" w:rsidP="003D5B0D">
            <w:pPr>
              <w:widowControl w:val="0"/>
              <w:jc w:val="both"/>
              <w:rPr>
                <w:rFonts w:cs="Arial"/>
                <w:snapToGrid w:val="0"/>
              </w:rPr>
            </w:pPr>
            <w:r w:rsidRPr="003D5B0D">
              <w:rPr>
                <w:rFonts w:cs="Arial"/>
                <w:snapToGrid w:val="0"/>
              </w:rPr>
              <w:t>Z. B. an ein örtliches Jugendwerk, das über die Ortssatzung der Kirchengemeinde als rech</w:t>
            </w:r>
            <w:r w:rsidRPr="003D5B0D">
              <w:rPr>
                <w:rFonts w:cs="Arial"/>
                <w:snapToGrid w:val="0"/>
              </w:rPr>
              <w:t>t</w:t>
            </w:r>
            <w:r w:rsidRPr="003D5B0D">
              <w:rPr>
                <w:rFonts w:cs="Arial"/>
                <w:snapToGrid w:val="0"/>
              </w:rPr>
              <w:t>lich unselbständiger Teil der Kirchengemeinde gebildet wurde.</w:t>
            </w:r>
          </w:p>
          <w:p w:rsidR="00854EB3" w:rsidRPr="003D5B0D" w:rsidRDefault="00854EB3" w:rsidP="003D5B0D">
            <w:pPr>
              <w:widowControl w:val="0"/>
              <w:rPr>
                <w:rFonts w:cs="Arial"/>
                <w:snapToGrid w:val="0"/>
              </w:rPr>
            </w:pPr>
            <w:r w:rsidRPr="003D5B0D">
              <w:rPr>
                <w:rFonts w:cs="Arial"/>
                <w:snapToGrid w:val="0"/>
              </w:rPr>
              <w:t>Auch für Sonderhaushalte wie Waldheim, Erwachsenenbildung.</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AB2B84" w:rsidRDefault="00854EB3">
            <w:pPr>
              <w:pStyle w:val="Kopfzeile"/>
              <w:widowControl w:val="0"/>
              <w:rPr>
                <w:rFonts w:cs="Arial"/>
                <w:snapToGrid w:val="0"/>
                <w:color w:val="FF0000"/>
              </w:rPr>
            </w:pPr>
          </w:p>
        </w:tc>
      </w:tr>
      <w:tr w:rsidR="00854EB3" w:rsidRPr="00AB2B84" w:rsidTr="007602DC">
        <w:trPr>
          <w:cantSplit/>
        </w:trPr>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8E52FC" w:rsidRDefault="00854EB3" w:rsidP="00703F7F">
            <w:pPr>
              <w:widowControl w:val="0"/>
              <w:jc w:val="center"/>
              <w:rPr>
                <w:rFonts w:cs="Arial"/>
                <w:bCs/>
                <w:snapToGrid w:val="0"/>
              </w:rPr>
            </w:pPr>
            <w:r w:rsidRPr="008E52FC">
              <w:rPr>
                <w:rFonts w:cs="Arial"/>
                <w:bCs/>
                <w:snapToGrid w:val="0"/>
              </w:rPr>
              <w:t>58410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3D5B0D" w:rsidRDefault="00854EB3" w:rsidP="003D5B0D">
            <w:pPr>
              <w:widowControl w:val="0"/>
              <w:jc w:val="both"/>
              <w:rPr>
                <w:rFonts w:cs="Arial"/>
                <w:bCs/>
                <w:snapToGrid w:val="0"/>
                <w:u w:val="single"/>
              </w:rPr>
            </w:pPr>
            <w:r w:rsidRPr="003D5B0D">
              <w:rPr>
                <w:rFonts w:cs="Arial"/>
                <w:bCs/>
                <w:snapToGrid w:val="0"/>
                <w:u w:val="single"/>
              </w:rPr>
              <w:t>Zuweisung an Diakonie-/ Sozialstation 2510</w:t>
            </w:r>
          </w:p>
          <w:p w:rsidR="00854EB3" w:rsidRPr="003D5B0D" w:rsidRDefault="00854EB3" w:rsidP="003D5B0D">
            <w:pPr>
              <w:widowControl w:val="0"/>
              <w:jc w:val="both"/>
              <w:rPr>
                <w:rFonts w:cs="Arial"/>
                <w:bCs/>
                <w:snapToGrid w:val="0"/>
              </w:rPr>
            </w:pPr>
            <w:r w:rsidRPr="003D5B0D">
              <w:rPr>
                <w:rFonts w:cs="Arial"/>
                <w:bCs/>
                <w:snapToGrid w:val="0"/>
              </w:rPr>
              <w:t>Grundsätzlich ist zu unterscheiden zwischen zweckgebundenen Zuweisungen an andere kirchliche Körperschaften und Zuweisungen innerhalb einer Körperschaft mit ihren rechtlich unselbständigen Einrichtungen.</w:t>
            </w:r>
          </w:p>
          <w:p w:rsidR="00854EB3" w:rsidRPr="003D5B0D" w:rsidRDefault="00854EB3" w:rsidP="003D5B0D">
            <w:pPr>
              <w:widowControl w:val="0"/>
              <w:jc w:val="both"/>
              <w:rPr>
                <w:rFonts w:cs="Arial"/>
                <w:bCs/>
                <w:snapToGrid w:val="0"/>
              </w:rPr>
            </w:pPr>
            <w:r w:rsidRPr="003D5B0D">
              <w:rPr>
                <w:rFonts w:cs="Arial"/>
                <w:bCs/>
                <w:snapToGrid w:val="0"/>
              </w:rPr>
              <w:t xml:space="preserve">Die Zuweisung an die Diakoniestation in der Trägerschaft einer Kirchengemeinde ist als Zuweisung an einen </w:t>
            </w:r>
            <w:r w:rsidRPr="003D5B0D">
              <w:rPr>
                <w:rFonts w:cs="Arial"/>
                <w:b/>
                <w:bCs/>
                <w:snapToGrid w:val="0"/>
              </w:rPr>
              <w:t>Sonderhaushalt</w:t>
            </w:r>
            <w:r w:rsidRPr="003D5B0D">
              <w:rPr>
                <w:rFonts w:cs="Arial"/>
                <w:bCs/>
                <w:snapToGrid w:val="0"/>
              </w:rPr>
              <w:t xml:space="preserve"> zu behandeln und bei </w:t>
            </w:r>
            <w:r w:rsidRPr="003D5B0D">
              <w:rPr>
                <w:rFonts w:cs="Arial"/>
                <w:b/>
                <w:bCs/>
                <w:snapToGrid w:val="0"/>
              </w:rPr>
              <w:t>Gruppierung 58410</w:t>
            </w:r>
            <w:r w:rsidRPr="003D5B0D">
              <w:rPr>
                <w:rFonts w:cs="Arial"/>
                <w:bCs/>
                <w:snapToGrid w:val="0"/>
              </w:rPr>
              <w:t xml:space="preserve"> zuzuor</w:t>
            </w:r>
            <w:r w:rsidRPr="003D5B0D">
              <w:rPr>
                <w:rFonts w:cs="Arial"/>
                <w:bCs/>
                <w:snapToGrid w:val="0"/>
              </w:rPr>
              <w:t>d</w:t>
            </w:r>
            <w:r w:rsidRPr="003D5B0D">
              <w:rPr>
                <w:rFonts w:cs="Arial"/>
                <w:bCs/>
                <w:snapToGrid w:val="0"/>
              </w:rPr>
              <w:t>nen, unabhängig vom Rechnungsstil der Diakoniestation. Damit wird dieser Aufwand nach der geltenden Zuordnung der Gruppierungen nicht in die Ermittlung des Finanzvolumens bei der Finanzwesen-Abrechnung des Referats Informationstechnologie des OKR einbezogen.</w:t>
            </w:r>
          </w:p>
          <w:p w:rsidR="00854EB3" w:rsidRPr="003D5B0D" w:rsidRDefault="00854EB3" w:rsidP="003D5B0D">
            <w:pPr>
              <w:widowControl w:val="0"/>
              <w:jc w:val="both"/>
              <w:rPr>
                <w:rFonts w:cs="Arial"/>
                <w:bCs/>
                <w:snapToGrid w:val="0"/>
              </w:rPr>
            </w:pPr>
            <w:r w:rsidRPr="003D5B0D">
              <w:rPr>
                <w:rFonts w:cs="Arial"/>
                <w:bCs/>
                <w:snapToGrid w:val="0"/>
              </w:rPr>
              <w:t xml:space="preserve">Die Zuweisung einer Kirchengemeinde an eine </w:t>
            </w:r>
            <w:r w:rsidRPr="003D5B0D">
              <w:rPr>
                <w:rFonts w:cs="Arial"/>
                <w:b/>
                <w:bCs/>
                <w:snapToGrid w:val="0"/>
              </w:rPr>
              <w:t>Diakoniestation in der Trägerschaft einer anderen Kirchengemeinde</w:t>
            </w:r>
            <w:r w:rsidRPr="003D5B0D">
              <w:rPr>
                <w:rFonts w:cs="Arial"/>
                <w:bCs/>
                <w:snapToGrid w:val="0"/>
              </w:rPr>
              <w:t xml:space="preserve"> (dort Sonderhaushalt) ist bei </w:t>
            </w:r>
            <w:r w:rsidRPr="003D5B0D">
              <w:rPr>
                <w:rFonts w:cs="Arial"/>
                <w:b/>
                <w:bCs/>
                <w:snapToGrid w:val="0"/>
              </w:rPr>
              <w:t>Gruppierung 57465</w:t>
            </w:r>
            <w:r w:rsidRPr="003D5B0D">
              <w:rPr>
                <w:rFonts w:cs="Arial"/>
                <w:bCs/>
                <w:snapToGrid w:val="0"/>
              </w:rPr>
              <w:t xml:space="preserve"> zuzuordnen.</w:t>
            </w:r>
          </w:p>
          <w:p w:rsidR="00854EB3" w:rsidRPr="003D5B0D" w:rsidRDefault="00854EB3" w:rsidP="003D5B0D">
            <w:pPr>
              <w:widowControl w:val="0"/>
              <w:jc w:val="both"/>
              <w:rPr>
                <w:rFonts w:cs="Arial"/>
                <w:bCs/>
                <w:snapToGrid w:val="0"/>
              </w:rPr>
            </w:pPr>
          </w:p>
          <w:p w:rsidR="00854EB3" w:rsidRPr="003D5B0D" w:rsidRDefault="00854EB3" w:rsidP="00FD746C">
            <w:pPr>
              <w:widowControl w:val="0"/>
              <w:jc w:val="both"/>
              <w:rPr>
                <w:rFonts w:cs="Arial"/>
                <w:snapToGrid w:val="0"/>
              </w:rPr>
            </w:pPr>
            <w:r w:rsidRPr="003D5B0D">
              <w:rPr>
                <w:rFonts w:cs="Arial"/>
                <w:bCs/>
                <w:snapToGrid w:val="0"/>
              </w:rPr>
              <w:t xml:space="preserve">Bei Pflicht zu kaufmännischer Buchführung nach PflegebuchführungsVO: </w:t>
            </w:r>
            <w:r w:rsidRPr="003D5B0D">
              <w:rPr>
                <w:rFonts w:cs="Arial"/>
                <w:b/>
                <w:bCs/>
                <w:snapToGrid w:val="0"/>
              </w:rPr>
              <w:t>Wirtschaftsplan</w:t>
            </w:r>
            <w:r w:rsidRPr="003D5B0D">
              <w:rPr>
                <w:rFonts w:cs="Arial"/>
                <w:bCs/>
                <w:snapToGrid w:val="0"/>
              </w:rPr>
              <w:t xml:space="preserve"> aufstellen (§ 29 Abs. 2 und 3 HHO) und </w:t>
            </w:r>
            <w:r w:rsidRPr="003D5B0D">
              <w:rPr>
                <w:rFonts w:cs="Arial"/>
                <w:b/>
                <w:bCs/>
                <w:snapToGrid w:val="0"/>
              </w:rPr>
              <w:t>Rahmenkontenplan</w:t>
            </w:r>
            <w:r w:rsidRPr="003D5B0D">
              <w:rPr>
                <w:rFonts w:cs="Arial"/>
                <w:bCs/>
                <w:snapToGrid w:val="0"/>
              </w:rPr>
              <w:t xml:space="preserve"> nach Anlage 3 zu Nr. 21 DVO HHO zu Grunde legen.</w:t>
            </w:r>
            <w:r w:rsidR="00FD746C">
              <w:rPr>
                <w:rFonts w:cs="Arial"/>
                <w:bCs/>
                <w:snapToGrid w:val="0"/>
              </w:rPr>
              <w:t xml:space="preserve"> </w:t>
            </w:r>
            <w:r w:rsidRPr="003D5B0D">
              <w:rPr>
                <w:rFonts w:cs="Arial"/>
                <w:b/>
                <w:bCs/>
                <w:snapToGrid w:val="0"/>
              </w:rPr>
              <w:t>Datenübermittlung</w:t>
            </w:r>
            <w:r w:rsidRPr="003D5B0D">
              <w:rPr>
                <w:rFonts w:cs="Arial"/>
                <w:bCs/>
                <w:snapToGrid w:val="0"/>
              </w:rPr>
              <w:t xml:space="preserve"> nach den Vorgaben aus Nr. 51 DVO zu § 59 HHO beachten.</w:t>
            </w:r>
            <w:r w:rsidR="00FD746C">
              <w:rPr>
                <w:rFonts w:cs="Arial"/>
                <w:bCs/>
                <w:snapToGrid w:val="0"/>
              </w:rPr>
              <w:t xml:space="preserve"> </w:t>
            </w:r>
            <w:r w:rsidRPr="003D5B0D">
              <w:rPr>
                <w:rFonts w:cs="Arial"/>
                <w:b/>
                <w:bCs/>
                <w:snapToGrid w:val="0"/>
              </w:rPr>
              <w:t>Prüfungsgebühren</w:t>
            </w:r>
            <w:r w:rsidRPr="003D5B0D">
              <w:rPr>
                <w:rFonts w:cs="Arial"/>
                <w:bCs/>
                <w:snapToGrid w:val="0"/>
              </w:rPr>
              <w:t xml:space="preserve"> werden nur bei Wirtschaftsbetrieben (Veranschl</w:t>
            </w:r>
            <w:r w:rsidRPr="003D5B0D">
              <w:rPr>
                <w:rFonts w:cs="Arial"/>
                <w:bCs/>
                <w:snapToGrid w:val="0"/>
              </w:rPr>
              <w:t>a</w:t>
            </w:r>
            <w:r w:rsidRPr="003D5B0D">
              <w:rPr>
                <w:rFonts w:cs="Arial"/>
                <w:bCs/>
                <w:snapToGrid w:val="0"/>
              </w:rPr>
              <w:t>gung im Wirtschaftsplan) entsprechend der RPA-GebO erhoben und nicht</w:t>
            </w:r>
            <w:r>
              <w:rPr>
                <w:rFonts w:cs="Arial"/>
                <w:bCs/>
                <w:snapToGrid w:val="0"/>
              </w:rPr>
              <w:t xml:space="preserve"> bei „kamerali</w:t>
            </w:r>
            <w:r>
              <w:rPr>
                <w:rFonts w:cs="Arial"/>
                <w:bCs/>
                <w:snapToGrid w:val="0"/>
              </w:rPr>
              <w:t>s</w:t>
            </w:r>
            <w:r>
              <w:rPr>
                <w:rFonts w:cs="Arial"/>
                <w:bCs/>
                <w:snapToGrid w:val="0"/>
              </w:rPr>
              <w:t xml:space="preserve">tisch geführten </w:t>
            </w:r>
            <w:r w:rsidRPr="003D5B0D">
              <w:rPr>
                <w:rFonts w:cs="Arial"/>
                <w:bCs/>
                <w:snapToGrid w:val="0"/>
              </w:rPr>
              <w:t>Diakoniestationen.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AB2B84" w:rsidRDefault="00854EB3">
            <w:pPr>
              <w:pStyle w:val="Kopfzeile"/>
              <w:widowControl w:val="0"/>
              <w:tabs>
                <w:tab w:val="clear" w:pos="4536"/>
                <w:tab w:val="clear" w:pos="9072"/>
              </w:tabs>
              <w:rPr>
                <w:rFonts w:cs="Arial"/>
                <w:snapToGrid w:val="0"/>
                <w:color w:val="FF0000"/>
              </w:rPr>
            </w:pPr>
          </w:p>
        </w:tc>
      </w:tr>
      <w:tr w:rsidR="00854EB3" w:rsidRPr="00AB2B84" w:rsidTr="007602DC">
        <w:trPr>
          <w:cantSplit/>
        </w:trPr>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3D5B0D" w:rsidRDefault="00854EB3" w:rsidP="00703F7F">
            <w:pPr>
              <w:widowControl w:val="0"/>
              <w:jc w:val="center"/>
              <w:rPr>
                <w:rFonts w:cs="Arial"/>
                <w:b/>
                <w:bCs/>
                <w:snapToGrid w:val="0"/>
              </w:rPr>
            </w:pPr>
            <w:r w:rsidRPr="003D5B0D">
              <w:rPr>
                <w:rFonts w:cs="Arial"/>
                <w:b/>
                <w:bCs/>
                <w:snapToGrid w:val="0"/>
              </w:rPr>
              <w:t>58420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3D5B0D" w:rsidRDefault="00854EB3" w:rsidP="003D5B0D">
            <w:pPr>
              <w:widowControl w:val="0"/>
              <w:jc w:val="both"/>
              <w:rPr>
                <w:rFonts w:cs="Arial"/>
                <w:bCs/>
                <w:snapToGrid w:val="0"/>
                <w:u w:val="single"/>
              </w:rPr>
            </w:pPr>
            <w:r w:rsidRPr="003D5B0D">
              <w:rPr>
                <w:rFonts w:cs="Arial"/>
                <w:bCs/>
                <w:snapToGrid w:val="0"/>
                <w:u w:val="single"/>
              </w:rPr>
              <w:t>Ablieferung des Sonderhaushalts</w:t>
            </w:r>
          </w:p>
          <w:p w:rsidR="00854EB3" w:rsidRPr="003D5B0D" w:rsidRDefault="00854EB3" w:rsidP="003D5B0D">
            <w:pPr>
              <w:widowControl w:val="0"/>
              <w:jc w:val="both"/>
              <w:rPr>
                <w:rFonts w:cs="Arial"/>
                <w:snapToGrid w:val="0"/>
              </w:rPr>
            </w:pPr>
            <w:r w:rsidRPr="003D5B0D">
              <w:rPr>
                <w:rFonts w:cs="Arial"/>
                <w:snapToGrid w:val="0"/>
              </w:rPr>
              <w:t>Gruppierung wird nur in einem Sonderhaushalt verwendet.</w:t>
            </w:r>
            <w:r w:rsidRPr="003D5B0D">
              <w:t xml:space="preserve"> </w:t>
            </w:r>
            <w:r w:rsidRPr="003D5B0D">
              <w:rPr>
                <w:rFonts w:cs="Arial"/>
                <w:snapToGrid w:val="0"/>
              </w:rPr>
              <w:t xml:space="preserve">Ertrag im Ordentlichen Haushalt des Trägers einer unselbständigen Einrichtung bei </w:t>
            </w:r>
            <w:r w:rsidRPr="003D5B0D">
              <w:rPr>
                <w:rFonts w:cs="Arial"/>
                <w:b/>
                <w:snapToGrid w:val="0"/>
              </w:rPr>
              <w:t>Gruppierung 42410</w:t>
            </w:r>
            <w:r w:rsidRPr="003D5B0D">
              <w:rPr>
                <w:rFonts w:cs="Arial"/>
                <w:snapToGrid w:val="0"/>
              </w:rPr>
              <w:t>.</w:t>
            </w:r>
          </w:p>
          <w:p w:rsidR="004B2285" w:rsidRPr="003D5B0D" w:rsidRDefault="00854EB3" w:rsidP="00AD13CD">
            <w:pPr>
              <w:widowControl w:val="0"/>
              <w:jc w:val="both"/>
              <w:rPr>
                <w:rFonts w:cs="Arial"/>
                <w:snapToGrid w:val="0"/>
              </w:rPr>
            </w:pPr>
            <w:r w:rsidRPr="003D5B0D">
              <w:rPr>
                <w:rFonts w:cs="Arial"/>
                <w:snapToGrid w:val="0"/>
              </w:rPr>
              <w:t xml:space="preserve">Siehe auch </w:t>
            </w:r>
            <w:r w:rsidRPr="003D5B0D">
              <w:rPr>
                <w:rFonts w:cs="Arial"/>
                <w:b/>
                <w:snapToGrid w:val="0"/>
              </w:rPr>
              <w:t xml:space="preserve">Gruppierung 41100 unter </w:t>
            </w:r>
            <w:r w:rsidRPr="003D5B0D">
              <w:rPr>
                <w:rFonts w:cs="Arial"/>
                <w:b/>
                <w:snapToGrid w:val="0"/>
                <w:u w:val="single"/>
              </w:rPr>
              <w:t>Sondervermögen</w:t>
            </w:r>
            <w:r w:rsidRPr="003D5B0D">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AB2B84" w:rsidRDefault="00854EB3">
            <w:pPr>
              <w:widowControl w:val="0"/>
              <w:rPr>
                <w:rFonts w:cs="Arial"/>
                <w:snapToGrid w:val="0"/>
                <w:color w:val="FF0000"/>
                <w:sz w:val="16"/>
                <w:szCs w:val="16"/>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3D5B0D" w:rsidRDefault="00854EB3" w:rsidP="00703F7F">
            <w:pPr>
              <w:widowControl w:val="0"/>
              <w:jc w:val="center"/>
              <w:rPr>
                <w:rFonts w:cs="Arial"/>
                <w:b/>
                <w:bCs/>
                <w:snapToGrid w:val="0"/>
              </w:rPr>
            </w:pPr>
            <w:r w:rsidRPr="0021352C">
              <w:rPr>
                <w:rFonts w:cs="Arial"/>
                <w:b/>
                <w:bCs/>
                <w:snapToGrid w:val="0"/>
              </w:rPr>
              <w:t>58720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21352C" w:rsidRDefault="00854EB3" w:rsidP="004B2285">
            <w:pPr>
              <w:widowControl w:val="0"/>
              <w:jc w:val="both"/>
              <w:rPr>
                <w:rFonts w:cs="Arial"/>
                <w:bCs/>
                <w:snapToGrid w:val="0"/>
                <w:u w:val="single"/>
              </w:rPr>
            </w:pPr>
            <w:r w:rsidRPr="0021352C">
              <w:rPr>
                <w:rFonts w:cs="Arial"/>
                <w:bCs/>
                <w:snapToGrid w:val="0"/>
                <w:u w:val="single"/>
              </w:rPr>
              <w:t>Zuführung zum Vermögenshaushalt</w:t>
            </w:r>
          </w:p>
          <w:p w:rsidR="00854EB3" w:rsidRPr="0021352C" w:rsidRDefault="00854EB3" w:rsidP="004B2285">
            <w:pPr>
              <w:widowControl w:val="0"/>
              <w:jc w:val="both"/>
              <w:rPr>
                <w:rFonts w:cs="Arial"/>
                <w:snapToGrid w:val="0"/>
              </w:rPr>
            </w:pPr>
            <w:r w:rsidRPr="0021352C">
              <w:rPr>
                <w:rFonts w:cs="Arial"/>
                <w:snapToGrid w:val="0"/>
              </w:rPr>
              <w:lastRenderedPageBreak/>
              <w:t>Weitere detaillierte Gruppierungen:</w:t>
            </w:r>
          </w:p>
          <w:p w:rsidR="00854EB3" w:rsidRPr="0021352C" w:rsidRDefault="00854EB3" w:rsidP="004B2285">
            <w:pPr>
              <w:pStyle w:val="Listenabsatz"/>
              <w:widowControl w:val="0"/>
              <w:numPr>
                <w:ilvl w:val="0"/>
                <w:numId w:val="16"/>
              </w:numPr>
              <w:jc w:val="both"/>
              <w:rPr>
                <w:rFonts w:cs="Arial"/>
                <w:b/>
                <w:bCs/>
                <w:snapToGrid w:val="0"/>
              </w:rPr>
            </w:pPr>
            <w:r w:rsidRPr="0021352C">
              <w:rPr>
                <w:rFonts w:cs="Arial"/>
                <w:b/>
                <w:snapToGrid w:val="0"/>
              </w:rPr>
              <w:t>58721</w:t>
            </w:r>
            <w:r w:rsidRPr="0021352C">
              <w:rPr>
                <w:rFonts w:cs="Arial"/>
                <w:snapToGrid w:val="0"/>
              </w:rPr>
              <w:t xml:space="preserve"> für Kaufkraftausgleich (Mindestgruppierung),</w:t>
            </w:r>
          </w:p>
          <w:p w:rsidR="00854EB3" w:rsidRPr="0021352C" w:rsidRDefault="00854EB3" w:rsidP="004B2285">
            <w:pPr>
              <w:pStyle w:val="Listenabsatz"/>
              <w:widowControl w:val="0"/>
              <w:numPr>
                <w:ilvl w:val="0"/>
                <w:numId w:val="16"/>
              </w:numPr>
              <w:jc w:val="both"/>
              <w:rPr>
                <w:rFonts w:cs="Arial"/>
                <w:b/>
                <w:bCs/>
                <w:snapToGrid w:val="0"/>
              </w:rPr>
            </w:pPr>
            <w:r w:rsidRPr="0021352C">
              <w:rPr>
                <w:rFonts w:cs="Arial"/>
                <w:b/>
                <w:snapToGrid w:val="0"/>
              </w:rPr>
              <w:t>58722</w:t>
            </w:r>
            <w:r w:rsidRPr="0021352C">
              <w:rPr>
                <w:rFonts w:cs="Arial"/>
                <w:snapToGrid w:val="0"/>
              </w:rPr>
              <w:t xml:space="preserve"> für Tilgung (Mindestgruppierung)</w:t>
            </w:r>
          </w:p>
          <w:p w:rsidR="00854EB3" w:rsidRPr="0021352C" w:rsidRDefault="00854EB3" w:rsidP="004B2285">
            <w:pPr>
              <w:pStyle w:val="Listenabsatz"/>
              <w:widowControl w:val="0"/>
              <w:numPr>
                <w:ilvl w:val="0"/>
                <w:numId w:val="16"/>
              </w:numPr>
              <w:jc w:val="both"/>
              <w:rPr>
                <w:rFonts w:cs="Arial"/>
                <w:b/>
                <w:bCs/>
                <w:snapToGrid w:val="0"/>
              </w:rPr>
            </w:pPr>
            <w:r w:rsidRPr="0021352C">
              <w:rPr>
                <w:rFonts w:cs="Arial"/>
                <w:b/>
                <w:snapToGrid w:val="0"/>
              </w:rPr>
              <w:t>58724</w:t>
            </w:r>
            <w:r w:rsidRPr="0021352C">
              <w:rPr>
                <w:rFonts w:cs="Arial"/>
                <w:snapToGrid w:val="0"/>
              </w:rPr>
              <w:t xml:space="preserve"> aus freiwilligen Gemeindebeiträgen (Mindestgruppierung)</w:t>
            </w:r>
          </w:p>
          <w:p w:rsidR="00854EB3" w:rsidRPr="0021352C" w:rsidRDefault="00854EB3" w:rsidP="004B2285">
            <w:pPr>
              <w:pStyle w:val="Listenabsatz"/>
              <w:widowControl w:val="0"/>
              <w:numPr>
                <w:ilvl w:val="0"/>
                <w:numId w:val="16"/>
              </w:numPr>
              <w:jc w:val="both"/>
              <w:rPr>
                <w:rFonts w:cs="Arial"/>
                <w:b/>
                <w:bCs/>
                <w:snapToGrid w:val="0"/>
              </w:rPr>
            </w:pPr>
            <w:r w:rsidRPr="0021352C">
              <w:rPr>
                <w:rFonts w:cs="Arial"/>
                <w:b/>
                <w:snapToGrid w:val="0"/>
              </w:rPr>
              <w:t>58725</w:t>
            </w:r>
            <w:r w:rsidRPr="0021352C">
              <w:rPr>
                <w:rFonts w:cs="Arial"/>
                <w:snapToGrid w:val="0"/>
              </w:rPr>
              <w:t xml:space="preserve"> aus Steuermitteln</w:t>
            </w:r>
          </w:p>
          <w:p w:rsidR="00854EB3" w:rsidRPr="0021352C" w:rsidRDefault="00854EB3" w:rsidP="004B2285">
            <w:pPr>
              <w:pStyle w:val="Listenabsatz"/>
              <w:widowControl w:val="0"/>
              <w:numPr>
                <w:ilvl w:val="0"/>
                <w:numId w:val="16"/>
              </w:numPr>
              <w:jc w:val="both"/>
              <w:rPr>
                <w:rFonts w:cs="Arial"/>
                <w:b/>
                <w:bCs/>
                <w:snapToGrid w:val="0"/>
              </w:rPr>
            </w:pPr>
            <w:r w:rsidRPr="0021352C">
              <w:rPr>
                <w:rFonts w:cs="Arial"/>
                <w:b/>
                <w:snapToGrid w:val="0"/>
              </w:rPr>
              <w:t>58726</w:t>
            </w:r>
            <w:r w:rsidRPr="0021352C">
              <w:rPr>
                <w:rFonts w:cs="Arial"/>
                <w:snapToGrid w:val="0"/>
              </w:rPr>
              <w:t xml:space="preserve"> aus frei verfügbaren Mitteln</w:t>
            </w:r>
          </w:p>
          <w:p w:rsidR="00854EB3" w:rsidRPr="0021352C" w:rsidRDefault="00854EB3" w:rsidP="004B2285">
            <w:pPr>
              <w:pStyle w:val="Listenabsatz"/>
              <w:widowControl w:val="0"/>
              <w:numPr>
                <w:ilvl w:val="0"/>
                <w:numId w:val="16"/>
              </w:numPr>
              <w:jc w:val="both"/>
              <w:rPr>
                <w:rFonts w:cs="Arial"/>
                <w:b/>
                <w:bCs/>
                <w:snapToGrid w:val="0"/>
              </w:rPr>
            </w:pPr>
            <w:r w:rsidRPr="0021352C">
              <w:rPr>
                <w:rFonts w:cs="Arial"/>
                <w:b/>
                <w:snapToGrid w:val="0"/>
              </w:rPr>
              <w:t>58727</w:t>
            </w:r>
            <w:r w:rsidRPr="0021352C">
              <w:rPr>
                <w:rFonts w:cs="Arial"/>
                <w:snapToGrid w:val="0"/>
              </w:rPr>
              <w:t xml:space="preserve"> aus pauschalierten Sachkosten</w:t>
            </w:r>
          </w:p>
          <w:p w:rsidR="00854EB3" w:rsidRPr="0021352C" w:rsidRDefault="00854EB3" w:rsidP="004B2285">
            <w:pPr>
              <w:pStyle w:val="Listenabsatz"/>
              <w:widowControl w:val="0"/>
              <w:numPr>
                <w:ilvl w:val="0"/>
                <w:numId w:val="16"/>
              </w:numPr>
              <w:jc w:val="both"/>
              <w:rPr>
                <w:rFonts w:cs="Arial"/>
                <w:b/>
                <w:bCs/>
                <w:snapToGrid w:val="0"/>
              </w:rPr>
            </w:pPr>
            <w:r w:rsidRPr="0021352C">
              <w:rPr>
                <w:rFonts w:cs="Arial"/>
                <w:b/>
                <w:snapToGrid w:val="0"/>
              </w:rPr>
              <w:t xml:space="preserve">58728 </w:t>
            </w:r>
            <w:r w:rsidRPr="0021352C">
              <w:rPr>
                <w:rFonts w:cs="Arial"/>
                <w:snapToGrid w:val="0"/>
              </w:rPr>
              <w:t>zum Haushaltsausgleich (bei sog. Schlüsselzuweisung bzw. Zuweisung nach Merkmalen)</w:t>
            </w:r>
          </w:p>
          <w:p w:rsidR="00854EB3" w:rsidRPr="0021352C" w:rsidRDefault="00854EB3" w:rsidP="004B2285">
            <w:pPr>
              <w:pStyle w:val="Listenabsatz"/>
              <w:widowControl w:val="0"/>
              <w:numPr>
                <w:ilvl w:val="0"/>
                <w:numId w:val="16"/>
              </w:numPr>
              <w:jc w:val="both"/>
              <w:rPr>
                <w:rFonts w:cs="Arial"/>
                <w:b/>
                <w:bCs/>
                <w:snapToGrid w:val="0"/>
              </w:rPr>
            </w:pPr>
            <w:r w:rsidRPr="0021352C">
              <w:rPr>
                <w:rFonts w:cs="Arial"/>
                <w:b/>
                <w:snapToGrid w:val="0"/>
              </w:rPr>
              <w:t>58729</w:t>
            </w:r>
            <w:r w:rsidRPr="0021352C">
              <w:rPr>
                <w:rFonts w:cs="Arial"/>
                <w:snapToGrid w:val="0"/>
              </w:rPr>
              <w:t xml:space="preserve"> Sonstige Zuführungen an VMH.</w:t>
            </w:r>
          </w:p>
          <w:p w:rsidR="00854EB3" w:rsidRPr="003D5B0D" w:rsidRDefault="00854EB3" w:rsidP="004B2285">
            <w:pPr>
              <w:widowControl w:val="0"/>
              <w:jc w:val="both"/>
              <w:rPr>
                <w:rFonts w:cs="Arial"/>
                <w:b/>
                <w:bCs/>
                <w:snapToGrid w:val="0"/>
              </w:rPr>
            </w:pPr>
            <w:r w:rsidRPr="0021352C">
              <w:rPr>
                <w:rFonts w:cs="Arial"/>
                <w:snapToGrid w:val="0"/>
              </w:rPr>
              <w:t xml:space="preserve">Ertrag im Vermögenshaushalt: </w:t>
            </w:r>
            <w:r w:rsidRPr="0021352C">
              <w:rPr>
                <w:rFonts w:cs="Arial"/>
                <w:b/>
                <w:snapToGrid w:val="0"/>
              </w:rPr>
              <w:t>Gruppierungen 83140 bis 83149</w:t>
            </w:r>
            <w:r w:rsidRPr="0021352C">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AB2B84" w:rsidDel="00AD66DF" w:rsidRDefault="00854EB3">
            <w:pPr>
              <w:widowControl w:val="0"/>
              <w:rPr>
                <w:rFonts w:cs="Arial"/>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8E52FC" w:rsidRDefault="00854EB3" w:rsidP="00703F7F">
            <w:pPr>
              <w:widowControl w:val="0"/>
              <w:jc w:val="center"/>
              <w:rPr>
                <w:rFonts w:cs="Arial"/>
                <w:bCs/>
                <w:snapToGrid w:val="0"/>
              </w:rPr>
            </w:pPr>
            <w:r w:rsidRPr="008E52FC">
              <w:rPr>
                <w:rFonts w:cs="Arial"/>
                <w:bCs/>
                <w:snapToGrid w:val="0"/>
              </w:rPr>
              <w:lastRenderedPageBreak/>
              <w:t>58720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5F0649" w:rsidRDefault="00854EB3" w:rsidP="004B2285">
            <w:pPr>
              <w:widowControl w:val="0"/>
              <w:jc w:val="both"/>
              <w:rPr>
                <w:rFonts w:cs="Arial"/>
                <w:snapToGrid w:val="0"/>
                <w:u w:val="single"/>
              </w:rPr>
            </w:pPr>
            <w:r w:rsidRPr="005F0649">
              <w:rPr>
                <w:rFonts w:cs="Arial"/>
                <w:snapToGrid w:val="0"/>
                <w:u w:val="single"/>
              </w:rPr>
              <w:t>Betreuung und Erziehung in Tageseinrichtungen für Kinder Gliederung 2210</w:t>
            </w:r>
          </w:p>
          <w:p w:rsidR="00854EB3" w:rsidRPr="0021352C" w:rsidRDefault="00854EB3" w:rsidP="004B2285">
            <w:pPr>
              <w:widowControl w:val="0"/>
              <w:jc w:val="both"/>
              <w:rPr>
                <w:rFonts w:cs="Arial"/>
                <w:b/>
                <w:bCs/>
                <w:snapToGrid w:val="0"/>
              </w:rPr>
            </w:pPr>
            <w:r w:rsidRPr="005F0649">
              <w:rPr>
                <w:rFonts w:cs="Arial"/>
                <w:snapToGrid w:val="0"/>
              </w:rPr>
              <w:t>Im Rahmen der Betriebskostenabrechnung für Tageseinrichtungen für Kinder ist es im Ko</w:t>
            </w:r>
            <w:r w:rsidRPr="005F0649">
              <w:rPr>
                <w:rFonts w:cs="Arial"/>
                <w:snapToGrid w:val="0"/>
              </w:rPr>
              <w:t>n</w:t>
            </w:r>
            <w:r w:rsidRPr="005F0649">
              <w:rPr>
                <w:rFonts w:cs="Arial"/>
                <w:snapToGrid w:val="0"/>
              </w:rPr>
              <w:t>text von I. 3. und II. 1. lit. b der Anlage 4 zu Nr. 58 und 59 DVO HHO ausnahmsweise mö</w:t>
            </w:r>
            <w:r w:rsidRPr="005F0649">
              <w:rPr>
                <w:rFonts w:cs="Arial"/>
                <w:snapToGrid w:val="0"/>
              </w:rPr>
              <w:t>g</w:t>
            </w:r>
            <w:r w:rsidRPr="005F0649">
              <w:rPr>
                <w:rFonts w:cs="Arial"/>
                <w:snapToGrid w:val="0"/>
              </w:rPr>
              <w:t xml:space="preserve">lich, auch </w:t>
            </w:r>
            <w:r w:rsidRPr="005F0649">
              <w:rPr>
                <w:rFonts w:cs="Arial"/>
                <w:b/>
                <w:snapToGrid w:val="0"/>
              </w:rPr>
              <w:t>Anschaffungen (Gruppierung 55500)</w:t>
            </w:r>
            <w:r w:rsidRPr="005F0649">
              <w:rPr>
                <w:rFonts w:cs="Arial"/>
                <w:snapToGrid w:val="0"/>
              </w:rPr>
              <w:t xml:space="preserve"> oder </w:t>
            </w:r>
            <w:r w:rsidRPr="005F0649">
              <w:rPr>
                <w:rFonts w:cs="Arial"/>
                <w:b/>
                <w:snapToGrid w:val="0"/>
              </w:rPr>
              <w:t>Sanierungsmaßnahmen (Gruppi</w:t>
            </w:r>
            <w:r w:rsidRPr="005F0649">
              <w:rPr>
                <w:rFonts w:cs="Arial"/>
                <w:b/>
                <w:snapToGrid w:val="0"/>
              </w:rPr>
              <w:t>e</w:t>
            </w:r>
            <w:r w:rsidRPr="005F0649">
              <w:rPr>
                <w:rFonts w:cs="Arial"/>
                <w:b/>
                <w:snapToGrid w:val="0"/>
              </w:rPr>
              <w:t>rung 55100)</w:t>
            </w:r>
            <w:r w:rsidRPr="005F0649">
              <w:rPr>
                <w:rFonts w:cs="Arial"/>
                <w:snapToGrid w:val="0"/>
              </w:rPr>
              <w:t xml:space="preserve"> bis 5.000 EUR über den Ordentlichen Haushalt abzuwickeln. </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AB2B84" w:rsidRDefault="00854EB3">
            <w:pPr>
              <w:widowControl w:val="0"/>
              <w:rPr>
                <w:rFonts w:cs="Arial"/>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8E52FC" w:rsidRDefault="00854EB3" w:rsidP="00703F7F">
            <w:pPr>
              <w:widowControl w:val="0"/>
              <w:jc w:val="center"/>
              <w:rPr>
                <w:rFonts w:cs="Arial"/>
                <w:bCs/>
                <w:snapToGrid w:val="0"/>
              </w:rPr>
            </w:pPr>
            <w:r w:rsidRPr="008E52FC">
              <w:rPr>
                <w:rFonts w:cs="Arial"/>
                <w:bCs/>
                <w:snapToGrid w:val="0"/>
              </w:rPr>
              <w:t>58720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5F0649" w:rsidRDefault="00854EB3" w:rsidP="004B2285">
            <w:pPr>
              <w:widowControl w:val="0"/>
              <w:jc w:val="both"/>
              <w:rPr>
                <w:rFonts w:cs="Arial"/>
                <w:snapToGrid w:val="0"/>
                <w:u w:val="single"/>
              </w:rPr>
            </w:pPr>
            <w:r w:rsidRPr="005F0649">
              <w:rPr>
                <w:rFonts w:cs="Arial"/>
                <w:snapToGrid w:val="0"/>
                <w:u w:val="single"/>
              </w:rPr>
              <w:t>Gebäudekostenstelle</w:t>
            </w:r>
          </w:p>
          <w:p w:rsidR="00854EB3" w:rsidRPr="005F0649" w:rsidRDefault="00854EB3" w:rsidP="004B2285">
            <w:pPr>
              <w:widowControl w:val="0"/>
              <w:jc w:val="both"/>
              <w:rPr>
                <w:rFonts w:cs="Arial"/>
                <w:snapToGrid w:val="0"/>
              </w:rPr>
            </w:pPr>
            <w:r w:rsidRPr="005F0649">
              <w:rPr>
                <w:rFonts w:cs="Arial"/>
                <w:snapToGrid w:val="0"/>
              </w:rPr>
              <w:t xml:space="preserve">Pflichtzuführung nach Immobilienverzeichnis zur </w:t>
            </w:r>
            <w:r w:rsidRPr="005F0649">
              <w:rPr>
                <w:rFonts w:cs="Arial"/>
                <w:b/>
                <w:bCs/>
                <w:snapToGrid w:val="0"/>
              </w:rPr>
              <w:t>Substanzerhaltung</w:t>
            </w:r>
            <w:r w:rsidRPr="005F0649">
              <w:rPr>
                <w:rFonts w:cs="Arial"/>
                <w:snapToGrid w:val="0"/>
              </w:rPr>
              <w:t>; Finanzierung jeweils pro Gebäude.</w:t>
            </w:r>
          </w:p>
          <w:p w:rsidR="00854EB3" w:rsidRPr="00AB2B84" w:rsidRDefault="00854EB3" w:rsidP="004B2285">
            <w:pPr>
              <w:widowControl w:val="0"/>
              <w:jc w:val="both"/>
              <w:rPr>
                <w:rFonts w:cs="Arial"/>
                <w:snapToGrid w:val="0"/>
                <w:color w:val="FF0000"/>
              </w:rPr>
            </w:pPr>
            <w:r w:rsidRPr="005F0649">
              <w:rPr>
                <w:rFonts w:cs="Arial"/>
                <w:snapToGrid w:val="0"/>
              </w:rPr>
              <w:t xml:space="preserve">Für </w:t>
            </w:r>
            <w:r w:rsidRPr="005F0649">
              <w:rPr>
                <w:rFonts w:cs="Arial"/>
                <w:b/>
                <w:snapToGrid w:val="0"/>
              </w:rPr>
              <w:t>differenziertere Darstellung</w:t>
            </w:r>
            <w:r w:rsidRPr="005F0649">
              <w:rPr>
                <w:rFonts w:cs="Arial"/>
                <w:snapToGrid w:val="0"/>
              </w:rPr>
              <w:t xml:space="preserve"> verschiedener Zuführungen an den VMH steht auch Gru</w:t>
            </w:r>
            <w:r w:rsidRPr="005F0649">
              <w:rPr>
                <w:rFonts w:cs="Arial"/>
                <w:snapToGrid w:val="0"/>
              </w:rPr>
              <w:t>p</w:t>
            </w:r>
            <w:r w:rsidRPr="005F0649">
              <w:rPr>
                <w:rFonts w:cs="Arial"/>
                <w:snapToGrid w:val="0"/>
              </w:rPr>
              <w:t xml:space="preserve">pierung 58729 zur Verfügung. </w:t>
            </w:r>
            <w:r w:rsidRPr="005F0649">
              <w:rPr>
                <w:rFonts w:cs="Arial"/>
                <w:b/>
                <w:snapToGrid w:val="0"/>
              </w:rPr>
              <w:t>Siehe auch Gruppierung 91112</w:t>
            </w:r>
            <w:r w:rsidRPr="005F0649">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AB2B84" w:rsidRDefault="00854EB3">
            <w:pPr>
              <w:widowControl w:val="0"/>
              <w:rPr>
                <w:rFonts w:cs="Arial"/>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5F0649" w:rsidRDefault="00854EB3" w:rsidP="00703F7F">
            <w:pPr>
              <w:widowControl w:val="0"/>
              <w:jc w:val="center"/>
              <w:rPr>
                <w:rFonts w:cs="Arial"/>
                <w:b/>
                <w:bCs/>
                <w:snapToGrid w:val="0"/>
              </w:rPr>
            </w:pPr>
            <w:r w:rsidRPr="005F0649">
              <w:rPr>
                <w:rFonts w:cs="Arial"/>
                <w:b/>
                <w:bCs/>
                <w:snapToGrid w:val="0"/>
              </w:rPr>
              <w:t>58721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5F0649" w:rsidRDefault="00854EB3" w:rsidP="004B2285">
            <w:pPr>
              <w:widowControl w:val="0"/>
              <w:jc w:val="both"/>
              <w:rPr>
                <w:rFonts w:cs="Arial"/>
                <w:bCs/>
                <w:snapToGrid w:val="0"/>
                <w:u w:val="single"/>
              </w:rPr>
            </w:pPr>
            <w:r w:rsidRPr="005F0649">
              <w:rPr>
                <w:rFonts w:cs="Arial"/>
                <w:bCs/>
                <w:snapToGrid w:val="0"/>
                <w:u w:val="single"/>
              </w:rPr>
              <w:t xml:space="preserve">Zuführung zum VMH für Kaufkraftausgleich </w:t>
            </w:r>
            <w:r w:rsidRPr="005F0649">
              <w:rPr>
                <w:rFonts w:cs="Arial"/>
                <w:snapToGrid w:val="0"/>
                <w:u w:val="single"/>
              </w:rPr>
              <w:t xml:space="preserve">(Mindestgruppierung) bei </w:t>
            </w:r>
            <w:r w:rsidRPr="005F0649">
              <w:rPr>
                <w:rFonts w:cs="Arial"/>
                <w:bCs/>
                <w:snapToGrid w:val="0"/>
                <w:u w:val="single"/>
              </w:rPr>
              <w:t>Stiftungsverm</w:t>
            </w:r>
            <w:r w:rsidRPr="005F0649">
              <w:rPr>
                <w:rFonts w:cs="Arial"/>
                <w:bCs/>
                <w:snapToGrid w:val="0"/>
                <w:u w:val="single"/>
              </w:rPr>
              <w:t>ö</w:t>
            </w:r>
            <w:r w:rsidRPr="005F0649">
              <w:rPr>
                <w:rFonts w:cs="Arial"/>
                <w:bCs/>
                <w:snapToGrid w:val="0"/>
                <w:u w:val="single"/>
              </w:rPr>
              <w:t>gen/Sondervermögen</w:t>
            </w:r>
          </w:p>
          <w:p w:rsidR="00854EB3" w:rsidRPr="005F0649" w:rsidRDefault="00854EB3" w:rsidP="004B2285">
            <w:pPr>
              <w:widowControl w:val="0"/>
              <w:jc w:val="both"/>
              <w:rPr>
                <w:rFonts w:cs="Arial"/>
                <w:bCs/>
                <w:snapToGrid w:val="0"/>
              </w:rPr>
            </w:pPr>
            <w:r w:rsidRPr="005F0649">
              <w:rPr>
                <w:rFonts w:cs="Arial"/>
                <w:bCs/>
                <w:snapToGrid w:val="0"/>
              </w:rPr>
              <w:t xml:space="preserve">Zur </w:t>
            </w:r>
            <w:r w:rsidRPr="005F0649">
              <w:rPr>
                <w:rFonts w:cs="Arial"/>
                <w:b/>
                <w:bCs/>
                <w:snapToGrid w:val="0"/>
              </w:rPr>
              <w:t>Werterhaltung des Stiftungskapitals</w:t>
            </w:r>
            <w:r w:rsidRPr="005F0649">
              <w:rPr>
                <w:rFonts w:cs="Arial"/>
                <w:bCs/>
                <w:snapToGrid w:val="0"/>
              </w:rPr>
              <w:t xml:space="preserve"> soll aus den Stiftungserträgen eine entspreche</w:t>
            </w:r>
            <w:r w:rsidRPr="005F0649">
              <w:rPr>
                <w:rFonts w:cs="Arial"/>
                <w:bCs/>
                <w:snapToGrid w:val="0"/>
              </w:rPr>
              <w:t>n</w:t>
            </w:r>
            <w:r w:rsidRPr="005F0649">
              <w:rPr>
                <w:rFonts w:cs="Arial"/>
                <w:bCs/>
                <w:snapToGrid w:val="0"/>
              </w:rPr>
              <w:t>de Zuführung zum Erhalt des Stiftungskapitals geplant werden. Zuführung Kaufkraftau</w:t>
            </w:r>
            <w:r w:rsidRPr="005F0649">
              <w:rPr>
                <w:rFonts w:cs="Arial"/>
                <w:bCs/>
                <w:snapToGrid w:val="0"/>
              </w:rPr>
              <w:t>s</w:t>
            </w:r>
            <w:r w:rsidRPr="005F0649">
              <w:rPr>
                <w:rFonts w:cs="Arial"/>
                <w:bCs/>
                <w:snapToGrid w:val="0"/>
              </w:rPr>
              <w:t xml:space="preserve">gleich über den </w:t>
            </w:r>
            <w:r w:rsidRPr="005F0649">
              <w:rPr>
                <w:rFonts w:cs="Arial"/>
                <w:b/>
                <w:bCs/>
                <w:snapToGrid w:val="0"/>
              </w:rPr>
              <w:t>VMH (Gruppierungen 83141 und 91200)</w:t>
            </w:r>
            <w:r w:rsidRPr="005F0649">
              <w:rPr>
                <w:rFonts w:cs="Arial"/>
                <w:bCs/>
                <w:snapToGrid w:val="0"/>
              </w:rPr>
              <w:t xml:space="preserve"> ins Stiftungskapital.</w:t>
            </w:r>
          </w:p>
          <w:p w:rsidR="00854EB3" w:rsidRPr="005F0649" w:rsidRDefault="00854EB3" w:rsidP="004B2285">
            <w:pPr>
              <w:widowControl w:val="0"/>
              <w:jc w:val="both"/>
              <w:rPr>
                <w:rFonts w:cs="Arial"/>
                <w:snapToGrid w:val="0"/>
              </w:rPr>
            </w:pPr>
            <w:r w:rsidRPr="005F0649">
              <w:rPr>
                <w:rFonts w:cs="Arial"/>
                <w:bCs/>
                <w:snapToGrid w:val="0"/>
              </w:rPr>
              <w:t xml:space="preserve">Verpflichtung zum Kaufkraftausgleich besteht nur </w:t>
            </w:r>
            <w:r>
              <w:rPr>
                <w:rFonts w:cs="Arial"/>
                <w:bCs/>
                <w:snapToGrid w:val="0"/>
              </w:rPr>
              <w:t>bei Festlegung</w:t>
            </w:r>
            <w:r w:rsidRPr="005F0649">
              <w:rPr>
                <w:rFonts w:cs="Arial"/>
                <w:bCs/>
                <w:snapToGrid w:val="0"/>
              </w:rPr>
              <w:t xml:space="preserve"> in der Stiftungssatzung.</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AB2B84" w:rsidRDefault="00854EB3">
            <w:pPr>
              <w:widowControl w:val="0"/>
              <w:rPr>
                <w:rFonts w:cs="Arial"/>
                <w:snapToGrid w:val="0"/>
                <w:color w:val="FF0000"/>
              </w:rPr>
            </w:pPr>
          </w:p>
          <w:p w:rsidR="00854EB3" w:rsidRPr="00AB2B84" w:rsidRDefault="00854EB3">
            <w:pPr>
              <w:widowControl w:val="0"/>
              <w:rPr>
                <w:rFonts w:cs="Arial"/>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8E52FC" w:rsidRDefault="00854EB3" w:rsidP="00703F7F">
            <w:pPr>
              <w:widowControl w:val="0"/>
              <w:jc w:val="center"/>
              <w:rPr>
                <w:rFonts w:cs="Arial"/>
                <w:bCs/>
                <w:snapToGrid w:val="0"/>
              </w:rPr>
            </w:pPr>
            <w:r w:rsidRPr="008E52FC">
              <w:rPr>
                <w:rFonts w:cs="Arial"/>
                <w:bCs/>
                <w:snapToGrid w:val="0"/>
              </w:rPr>
              <w:t>58721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5F0649" w:rsidRDefault="00854EB3" w:rsidP="005F0649">
            <w:pPr>
              <w:widowControl w:val="0"/>
              <w:jc w:val="both"/>
              <w:rPr>
                <w:rFonts w:cs="Arial"/>
                <w:snapToGrid w:val="0"/>
                <w:u w:val="single"/>
              </w:rPr>
            </w:pPr>
            <w:r w:rsidRPr="005F0649">
              <w:rPr>
                <w:rFonts w:cs="Arial"/>
                <w:snapToGrid w:val="0"/>
                <w:u w:val="single"/>
              </w:rPr>
              <w:t>Allgemeine Finanzwirtschaft</w:t>
            </w:r>
          </w:p>
          <w:p w:rsidR="00854EB3" w:rsidRPr="005F0649" w:rsidRDefault="00854EB3" w:rsidP="005F0649">
            <w:pPr>
              <w:widowControl w:val="0"/>
              <w:jc w:val="both"/>
              <w:rPr>
                <w:rFonts w:cs="Arial"/>
                <w:snapToGrid w:val="0"/>
              </w:rPr>
            </w:pPr>
            <w:r>
              <w:rPr>
                <w:rFonts w:cs="Arial"/>
                <w:bCs/>
                <w:snapToGrid w:val="0"/>
              </w:rPr>
              <w:t xml:space="preserve">Der </w:t>
            </w:r>
            <w:r w:rsidRPr="005F0649">
              <w:rPr>
                <w:rFonts w:cs="Arial"/>
                <w:b/>
                <w:bCs/>
                <w:snapToGrid w:val="0"/>
              </w:rPr>
              <w:t>Kaufkraft</w:t>
            </w:r>
            <w:r>
              <w:rPr>
                <w:rFonts w:cs="Arial"/>
                <w:b/>
                <w:bCs/>
                <w:snapToGrid w:val="0"/>
              </w:rPr>
              <w:t>ausgleich</w:t>
            </w:r>
            <w:r w:rsidRPr="005F0649">
              <w:rPr>
                <w:rFonts w:cs="Arial"/>
                <w:snapToGrid w:val="0"/>
              </w:rPr>
              <w:t xml:space="preserve"> zur Vermögenserhaltung im Jahr </w:t>
            </w:r>
            <w:r w:rsidRPr="00A32725">
              <w:rPr>
                <w:rFonts w:cs="Arial"/>
                <w:snapToGrid w:val="0"/>
              </w:rPr>
              <w:t>2020 in Höhe von 2,0 % (= Inflationsrate 2018 in Baden-Württemberg) ist dem Vermög</w:t>
            </w:r>
            <w:r w:rsidRPr="005F0649">
              <w:rPr>
                <w:rFonts w:cs="Arial"/>
                <w:snapToGrid w:val="0"/>
              </w:rPr>
              <w:t>ensgrundstock zu</w:t>
            </w:r>
            <w:r>
              <w:rPr>
                <w:rFonts w:cs="Arial"/>
                <w:snapToGrid w:val="0"/>
              </w:rPr>
              <w:t>zu</w:t>
            </w:r>
            <w:r w:rsidRPr="005F0649">
              <w:rPr>
                <w:rFonts w:cs="Arial"/>
                <w:snapToGrid w:val="0"/>
              </w:rPr>
              <w:t>fü</w:t>
            </w:r>
            <w:r w:rsidRPr="005F0649">
              <w:rPr>
                <w:rFonts w:cs="Arial"/>
                <w:snapToGrid w:val="0"/>
              </w:rPr>
              <w:t>h</w:t>
            </w:r>
            <w:r w:rsidRPr="005F0649">
              <w:rPr>
                <w:rFonts w:cs="Arial"/>
                <w:snapToGrid w:val="0"/>
              </w:rPr>
              <w:t>ren (Verzicht bei Bestand unter 5.000 EUR [zur Verwaltungsvereinfachung] möglich, siehe Nr. 60 DVO HHO zu § 70 HHO</w:t>
            </w:r>
            <w:r>
              <w:rPr>
                <w:rFonts w:cs="Arial"/>
                <w:snapToGrid w:val="0"/>
              </w:rPr>
              <w:t>)</w:t>
            </w:r>
            <w:r w:rsidRPr="005F0649">
              <w:rPr>
                <w:rFonts w:cs="Arial"/>
                <w:snapToGrid w:val="0"/>
              </w:rPr>
              <w:t>.</w:t>
            </w:r>
          </w:p>
          <w:p w:rsidR="00854EB3" w:rsidRPr="005F0649" w:rsidRDefault="00854EB3" w:rsidP="00643F95">
            <w:pPr>
              <w:widowControl w:val="0"/>
              <w:jc w:val="both"/>
              <w:rPr>
                <w:rFonts w:cs="Arial"/>
                <w:snapToGrid w:val="0"/>
              </w:rPr>
            </w:pPr>
            <w:r w:rsidRPr="005F0649">
              <w:rPr>
                <w:rFonts w:cs="Arial"/>
                <w:snapToGrid w:val="0"/>
              </w:rPr>
              <w:t>Ist der Kaufkraftverlust höher als der Vermögensertrag, so muss dieser höhere Kaufkraftve</w:t>
            </w:r>
            <w:r w:rsidRPr="005F0649">
              <w:rPr>
                <w:rFonts w:cs="Arial"/>
                <w:snapToGrid w:val="0"/>
              </w:rPr>
              <w:t>r</w:t>
            </w:r>
            <w:r w:rsidRPr="005F0649">
              <w:rPr>
                <w:rFonts w:cs="Arial"/>
                <w:snapToGrid w:val="0"/>
              </w:rPr>
              <w:t xml:space="preserve">lust </w:t>
            </w:r>
            <w:r w:rsidRPr="005F0649">
              <w:rPr>
                <w:rFonts w:cs="Arial"/>
                <w:b/>
                <w:snapToGrid w:val="0"/>
              </w:rPr>
              <w:t>nicht</w:t>
            </w:r>
            <w:r w:rsidRPr="005F0649">
              <w:rPr>
                <w:rFonts w:cs="Arial"/>
                <w:snapToGrid w:val="0"/>
              </w:rPr>
              <w:t xml:space="preserve"> aus Mitteln des laufenden Haushalts ergänzt werden. Bei der Haushaltsplanung soll dann der für Einlagen bei der Geldvermittlungsstelle veröffentlichte Zinssatz angewandt werden.</w:t>
            </w:r>
            <w:r>
              <w:rPr>
                <w:rFonts w:cs="Arial"/>
                <w:snapToGrid w:val="0"/>
              </w:rPr>
              <w:t xml:space="preserve"> </w:t>
            </w:r>
            <w:r w:rsidRPr="005F0649">
              <w:rPr>
                <w:rFonts w:cs="Arial"/>
                <w:snapToGrid w:val="0"/>
              </w:rPr>
              <w:t xml:space="preserve">Im </w:t>
            </w:r>
            <w:r w:rsidRPr="005F0649">
              <w:rPr>
                <w:rFonts w:cs="Arial"/>
                <w:b/>
                <w:snapToGrid w:val="0"/>
              </w:rPr>
              <w:t>VMH Gruppierungen 83141 und 91900</w:t>
            </w:r>
            <w:r w:rsidRPr="005F0649">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1D4F98" w:rsidRDefault="00854EB3">
            <w:pPr>
              <w:widowControl w:val="0"/>
              <w:rPr>
                <w:rFonts w:cs="Arial"/>
                <w:snapToGrid w:val="0"/>
              </w:rPr>
            </w:pPr>
          </w:p>
          <w:p w:rsidR="00854EB3" w:rsidRPr="001D4F98" w:rsidRDefault="00A32725" w:rsidP="009E2C84">
            <w:pPr>
              <w:widowControl w:val="0"/>
              <w:rPr>
                <w:rFonts w:cs="Arial"/>
                <w:snapToGrid w:val="0"/>
                <w:highlight w:val="yellow"/>
              </w:rPr>
            </w:pPr>
            <w:r>
              <w:rPr>
                <w:rFonts w:cs="Arial"/>
                <w:snapToGrid w:val="0"/>
                <w:highlight w:val="yellow"/>
              </w:rPr>
              <w:t>Ä</w:t>
            </w:r>
          </w:p>
          <w:p w:rsidR="00854EB3" w:rsidRPr="001D4F98" w:rsidRDefault="00854EB3">
            <w:pPr>
              <w:widowControl w:val="0"/>
              <w:rPr>
                <w:rFonts w:cs="Arial"/>
                <w:snapToGrid w:val="0"/>
              </w:rPr>
            </w:pPr>
          </w:p>
          <w:p w:rsidR="00854EB3" w:rsidRPr="001D4F98" w:rsidRDefault="00854EB3">
            <w:pPr>
              <w:widowControl w:val="0"/>
              <w:rPr>
                <w:rFonts w:cs="Arial"/>
                <w:snapToGrid w:val="0"/>
              </w:rPr>
            </w:pPr>
          </w:p>
          <w:p w:rsidR="00854EB3" w:rsidRPr="001D4F98" w:rsidRDefault="00854EB3">
            <w:pPr>
              <w:widowControl w:val="0"/>
              <w:rPr>
                <w:rFonts w:cs="Arial"/>
                <w:snapToGrid w:val="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5F0649" w:rsidRDefault="00854EB3" w:rsidP="00703F7F">
            <w:pPr>
              <w:widowControl w:val="0"/>
              <w:jc w:val="center"/>
              <w:rPr>
                <w:rFonts w:cs="Arial"/>
                <w:b/>
                <w:bCs/>
                <w:snapToGrid w:val="0"/>
              </w:rPr>
            </w:pPr>
            <w:r w:rsidRPr="00643F95">
              <w:rPr>
                <w:rFonts w:cs="Arial"/>
                <w:b/>
                <w:bCs/>
                <w:snapToGrid w:val="0"/>
              </w:rPr>
              <w:t>58724</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643F95" w:rsidRDefault="00854EB3" w:rsidP="00643F95">
            <w:pPr>
              <w:widowControl w:val="0"/>
              <w:jc w:val="both"/>
              <w:rPr>
                <w:rFonts w:cs="Arial"/>
                <w:snapToGrid w:val="0"/>
                <w:u w:val="single"/>
              </w:rPr>
            </w:pPr>
            <w:r w:rsidRPr="00643F95">
              <w:rPr>
                <w:rFonts w:cs="Arial"/>
                <w:bCs/>
                <w:snapToGrid w:val="0"/>
                <w:u w:val="single"/>
              </w:rPr>
              <w:t>Zuführung zum VMH aus freiwilligen Gemeindebeiträgen</w:t>
            </w:r>
            <w:r w:rsidRPr="00643F95">
              <w:rPr>
                <w:rFonts w:cs="Arial"/>
                <w:snapToGrid w:val="0"/>
                <w:u w:val="single"/>
              </w:rPr>
              <w:t xml:space="preserve"> (Mindestgruppierung)</w:t>
            </w:r>
          </w:p>
          <w:p w:rsidR="00854EB3" w:rsidRPr="00643F95" w:rsidRDefault="00854EB3" w:rsidP="00643F95">
            <w:pPr>
              <w:widowControl w:val="0"/>
              <w:jc w:val="both"/>
              <w:rPr>
                <w:rFonts w:cs="Arial"/>
                <w:snapToGrid w:val="0"/>
                <w:u w:val="single"/>
              </w:rPr>
            </w:pPr>
            <w:r w:rsidRPr="00643F95">
              <w:rPr>
                <w:rFonts w:cs="Arial"/>
                <w:snapToGrid w:val="0"/>
                <w:u w:val="single"/>
              </w:rPr>
              <w:t>Allgemeine Finanzwirtschaft</w:t>
            </w:r>
          </w:p>
          <w:p w:rsidR="00854EB3" w:rsidRPr="00643F95" w:rsidRDefault="00854EB3" w:rsidP="00643F95">
            <w:pPr>
              <w:widowControl w:val="0"/>
              <w:jc w:val="both"/>
              <w:rPr>
                <w:rFonts w:cs="Arial"/>
                <w:snapToGrid w:val="0"/>
              </w:rPr>
            </w:pPr>
            <w:r w:rsidRPr="00643F95">
              <w:rPr>
                <w:rFonts w:cs="Arial"/>
                <w:snapToGrid w:val="0"/>
              </w:rPr>
              <w:t xml:space="preserve">Projektmittel für Investitionen (einjährig, Bsp. Orgelreinigung) von 2.9010 direkt an </w:t>
            </w:r>
            <w:r w:rsidR="00D236F0">
              <w:rPr>
                <w:rFonts w:cs="Arial"/>
                <w:snapToGrid w:val="0"/>
              </w:rPr>
              <w:t xml:space="preserve">die </w:t>
            </w:r>
            <w:r w:rsidRPr="00643F95">
              <w:rPr>
                <w:rFonts w:cs="Arial"/>
                <w:snapToGrid w:val="0"/>
              </w:rPr>
              <w:t>betre</w:t>
            </w:r>
            <w:r w:rsidRPr="00643F95">
              <w:rPr>
                <w:rFonts w:cs="Arial"/>
                <w:snapToGrid w:val="0"/>
              </w:rPr>
              <w:t>f</w:t>
            </w:r>
            <w:r w:rsidRPr="00643F95">
              <w:rPr>
                <w:rFonts w:cs="Arial"/>
                <w:snapToGrid w:val="0"/>
              </w:rPr>
              <w:t xml:space="preserve">fende Kostenstelle im Vermögenshaushalt, Ertrag bei </w:t>
            </w:r>
            <w:r w:rsidRPr="00643F95">
              <w:rPr>
                <w:rFonts w:cs="Arial"/>
                <w:b/>
                <w:snapToGrid w:val="0"/>
              </w:rPr>
              <w:t>Gruppierung 83144</w:t>
            </w:r>
            <w:r w:rsidRPr="00643F95">
              <w:rPr>
                <w:rFonts w:cs="Arial"/>
                <w:snapToGrid w:val="0"/>
              </w:rPr>
              <w:t>.</w:t>
            </w:r>
          </w:p>
          <w:p w:rsidR="00854EB3" w:rsidRPr="00643F95" w:rsidRDefault="00854EB3" w:rsidP="00643F95">
            <w:pPr>
              <w:widowControl w:val="0"/>
              <w:jc w:val="both"/>
              <w:rPr>
                <w:rFonts w:cs="Arial"/>
                <w:snapToGrid w:val="0"/>
              </w:rPr>
            </w:pPr>
            <w:r w:rsidRPr="00643F95">
              <w:rPr>
                <w:rFonts w:cs="Arial"/>
                <w:snapToGrid w:val="0"/>
              </w:rPr>
              <w:t>Bei Baubüchern (mehrjährig) im VMH bei 9010 vereinnahmen und bei 9010.91190 an Ba</w:t>
            </w:r>
            <w:r w:rsidRPr="00643F95">
              <w:rPr>
                <w:rFonts w:cs="Arial"/>
                <w:snapToGrid w:val="0"/>
              </w:rPr>
              <w:t>u</w:t>
            </w:r>
            <w:r w:rsidRPr="00643F95">
              <w:rPr>
                <w:rFonts w:cs="Arial"/>
                <w:snapToGrid w:val="0"/>
              </w:rPr>
              <w:t>buch XXXX.XX.83190 übertragen.</w:t>
            </w:r>
          </w:p>
          <w:p w:rsidR="00854EB3" w:rsidRPr="005F0649" w:rsidRDefault="00854EB3" w:rsidP="00643F95">
            <w:pPr>
              <w:widowControl w:val="0"/>
              <w:jc w:val="both"/>
              <w:rPr>
                <w:rFonts w:cs="Arial"/>
                <w:bCs/>
                <w:snapToGrid w:val="0"/>
                <w:u w:val="single"/>
              </w:rPr>
            </w:pPr>
            <w:r w:rsidRPr="00643F95">
              <w:rPr>
                <w:rFonts w:cs="Arial"/>
                <w:snapToGrid w:val="0"/>
              </w:rPr>
              <w:t>Hinweis zur Anlagenbuchhaltung: Erträge des Freiwilligen Gemeindebeitrags (siehe Mi</w:t>
            </w:r>
            <w:r w:rsidRPr="00643F95">
              <w:rPr>
                <w:rFonts w:cs="Arial"/>
                <w:snapToGrid w:val="0"/>
              </w:rPr>
              <w:t>n</w:t>
            </w:r>
            <w:r w:rsidRPr="00643F95">
              <w:rPr>
                <w:rFonts w:cs="Arial"/>
                <w:snapToGrid w:val="0"/>
              </w:rPr>
              <w:t>destgruppierung 42260) sind Spenden und reduzieren damit den Eigenmittelanteil.</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1D4F98" w:rsidRDefault="00854EB3">
            <w:pPr>
              <w:widowControl w:val="0"/>
              <w:rPr>
                <w:rFonts w:cs="Arial"/>
                <w:snapToGrid w:val="0"/>
              </w:rPr>
            </w:pPr>
          </w:p>
          <w:p w:rsidR="00854EB3" w:rsidRPr="001D4F98" w:rsidRDefault="00854EB3">
            <w:pPr>
              <w:widowControl w:val="0"/>
              <w:rPr>
                <w:rFonts w:cs="Arial"/>
                <w:snapToGrid w:val="0"/>
              </w:rPr>
            </w:pPr>
          </w:p>
          <w:p w:rsidR="00854EB3" w:rsidRPr="001D4F98" w:rsidRDefault="00854EB3">
            <w:pPr>
              <w:widowControl w:val="0"/>
              <w:rPr>
                <w:rFonts w:cs="Arial"/>
                <w:snapToGrid w:val="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643F95" w:rsidRDefault="00854EB3" w:rsidP="00703F7F">
            <w:pPr>
              <w:widowControl w:val="0"/>
              <w:jc w:val="center"/>
              <w:rPr>
                <w:rFonts w:cs="Arial"/>
                <w:b/>
                <w:bCs/>
                <w:snapToGrid w:val="0"/>
              </w:rPr>
            </w:pPr>
            <w:r w:rsidRPr="006E1676">
              <w:rPr>
                <w:rFonts w:cs="Arial"/>
                <w:b/>
                <w:bCs/>
                <w:snapToGrid w:val="0"/>
              </w:rPr>
              <w:t>58735</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6E1676" w:rsidRDefault="00854EB3" w:rsidP="00643F95">
            <w:pPr>
              <w:widowControl w:val="0"/>
              <w:jc w:val="both"/>
              <w:rPr>
                <w:rFonts w:cs="Arial"/>
                <w:bCs/>
                <w:snapToGrid w:val="0"/>
                <w:u w:val="single"/>
              </w:rPr>
            </w:pPr>
            <w:r w:rsidRPr="006E1676">
              <w:rPr>
                <w:rFonts w:cs="Arial"/>
                <w:bCs/>
                <w:snapToGrid w:val="0"/>
                <w:u w:val="single"/>
              </w:rPr>
              <w:t>Zuführung an VMH für Rückstellungen</w:t>
            </w:r>
          </w:p>
          <w:p w:rsidR="00854EB3" w:rsidRPr="006E1676" w:rsidRDefault="00854EB3" w:rsidP="00643F95">
            <w:pPr>
              <w:widowControl w:val="0"/>
              <w:jc w:val="both"/>
              <w:rPr>
                <w:rFonts w:cs="Arial"/>
                <w:b/>
                <w:bCs/>
                <w:snapToGrid w:val="0"/>
              </w:rPr>
            </w:pPr>
            <w:r w:rsidRPr="006E1676">
              <w:rPr>
                <w:rFonts w:cs="Arial"/>
                <w:b/>
                <w:bCs/>
                <w:snapToGrid w:val="0"/>
              </w:rPr>
              <w:t>Über VMH-Gruppierungen 83135 und 913XX an SBA 9 Gruppierung 291XX.</w:t>
            </w:r>
          </w:p>
          <w:p w:rsidR="00854EB3" w:rsidRPr="006E1676" w:rsidRDefault="00854EB3" w:rsidP="00643F95">
            <w:pPr>
              <w:widowControl w:val="0"/>
              <w:jc w:val="both"/>
              <w:rPr>
                <w:rFonts w:cs="Arial"/>
                <w:bCs/>
                <w:snapToGrid w:val="0"/>
              </w:rPr>
            </w:pPr>
            <w:r w:rsidRPr="006E1676">
              <w:rPr>
                <w:rFonts w:cs="Arial"/>
                <w:bCs/>
                <w:snapToGrid w:val="0"/>
              </w:rPr>
              <w:t>Mindestrückstellungen können nach dem Grundsatz „Gliederung zu Gliederung“ mit Zuor</w:t>
            </w:r>
            <w:r w:rsidRPr="006E1676">
              <w:rPr>
                <w:rFonts w:cs="Arial"/>
                <w:bCs/>
                <w:snapToGrid w:val="0"/>
              </w:rPr>
              <w:t>d</w:t>
            </w:r>
            <w:r w:rsidRPr="006E1676">
              <w:rPr>
                <w:rFonts w:cs="Arial"/>
                <w:bCs/>
                <w:snapToGrid w:val="0"/>
              </w:rPr>
              <w:t>nung zur inhaltlichen Gliederung aus dem Ordentlichen Haushalt finanziert und auf die B</w:t>
            </w:r>
            <w:r w:rsidRPr="006E1676">
              <w:rPr>
                <w:rFonts w:cs="Arial"/>
                <w:bCs/>
                <w:snapToGrid w:val="0"/>
              </w:rPr>
              <w:t>e</w:t>
            </w:r>
            <w:r w:rsidRPr="006E1676">
              <w:rPr>
                <w:rFonts w:cs="Arial"/>
                <w:bCs/>
                <w:snapToGrid w:val="0"/>
              </w:rPr>
              <w:t>standskonten durchgeschleust werden. Wenn die Rückstellung gliederungsübergreifende Deckungsfunktion hat, dann über die Kostenstelle Allgemeine Finanzwirtschaft.</w:t>
            </w:r>
          </w:p>
          <w:p w:rsidR="00854EB3" w:rsidRPr="00674A63" w:rsidRDefault="00854EB3" w:rsidP="00643F95">
            <w:pPr>
              <w:widowControl w:val="0"/>
              <w:jc w:val="both"/>
              <w:rPr>
                <w:rFonts w:cs="Arial"/>
                <w:bCs/>
                <w:snapToGrid w:val="0"/>
              </w:rPr>
            </w:pPr>
            <w:r w:rsidRPr="006E1676">
              <w:rPr>
                <w:rFonts w:cs="Arial"/>
                <w:bCs/>
                <w:snapToGrid w:val="0"/>
              </w:rPr>
              <w:t xml:space="preserve">Zuführungen an Mindestrückstellungen sollen nicht auf die finanzielle Leistungsfähigkeit des Ordentlichen Haushalts angerechnet werden. Dies wird durch die Filtereinstellungen zum sog. </w:t>
            </w:r>
            <w:r w:rsidRPr="006E1676">
              <w:rPr>
                <w:rFonts w:cs="Arial"/>
                <w:b/>
                <w:bCs/>
                <w:snapToGrid w:val="0"/>
              </w:rPr>
              <w:t>Kontenschema FLOH</w:t>
            </w:r>
            <w:r w:rsidRPr="006E1676">
              <w:rPr>
                <w:rFonts w:cs="Arial"/>
                <w:bCs/>
                <w:snapToGrid w:val="0"/>
              </w:rPr>
              <w:t xml:space="preserve"> sichergestellt. </w:t>
            </w:r>
            <w:r w:rsidRPr="006E1676">
              <w:rPr>
                <w:rFonts w:cs="Arial"/>
                <w:b/>
                <w:bCs/>
                <w:snapToGrid w:val="0"/>
              </w:rPr>
              <w:t>Entnahmen</w:t>
            </w:r>
            <w:r w:rsidRPr="006E1676">
              <w:rPr>
                <w:rFonts w:cs="Arial"/>
                <w:bCs/>
                <w:snapToGrid w:val="0"/>
              </w:rPr>
              <w:t xml:space="preserve"> zu Mindestrückstellungen siehe </w:t>
            </w:r>
            <w:r w:rsidRPr="00674A63">
              <w:rPr>
                <w:rFonts w:cs="Arial"/>
                <w:b/>
                <w:bCs/>
                <w:snapToGrid w:val="0"/>
              </w:rPr>
              <w:lastRenderedPageBreak/>
              <w:t>Gruppierungen 83130/83131</w:t>
            </w:r>
            <w:r w:rsidRPr="00674A63">
              <w:rPr>
                <w:rFonts w:cs="Arial"/>
                <w:bCs/>
                <w:snapToGrid w:val="0"/>
              </w:rPr>
              <w:t>.</w:t>
            </w:r>
          </w:p>
          <w:p w:rsidR="00854EB3" w:rsidRPr="00674A63" w:rsidRDefault="00854EB3" w:rsidP="00721C7B">
            <w:pPr>
              <w:rPr>
                <w:snapToGrid w:val="0"/>
              </w:rPr>
            </w:pPr>
            <w:r w:rsidRPr="00674A63">
              <w:rPr>
                <w:b/>
                <w:bCs/>
                <w:snapToGrid w:val="0"/>
              </w:rPr>
              <w:t>Urlaubsanspruch</w:t>
            </w:r>
            <w:r w:rsidRPr="00674A63">
              <w:rPr>
                <w:snapToGrid w:val="0"/>
              </w:rPr>
              <w:t xml:space="preserve"> im Falle der Nichtinanspruchnahme wegen Krankheit, siehe Rundschre</w:t>
            </w:r>
            <w:r w:rsidRPr="00674A63">
              <w:rPr>
                <w:snapToGrid w:val="0"/>
              </w:rPr>
              <w:t>i</w:t>
            </w:r>
            <w:r w:rsidRPr="00674A63">
              <w:rPr>
                <w:snapToGrid w:val="0"/>
              </w:rPr>
              <w:t>ben AZ 2</w:t>
            </w:r>
            <w:r w:rsidR="000F467F">
              <w:rPr>
                <w:snapToGrid w:val="0"/>
              </w:rPr>
              <w:t>4</w:t>
            </w:r>
            <w:r w:rsidRPr="00674A63">
              <w:rPr>
                <w:snapToGrid w:val="0"/>
              </w:rPr>
              <w:t>.00 Nr. </w:t>
            </w:r>
            <w:r w:rsidR="00721C7B">
              <w:rPr>
                <w:snapToGrid w:val="0"/>
              </w:rPr>
              <w:t>315</w:t>
            </w:r>
            <w:r w:rsidRPr="00674A63">
              <w:rPr>
                <w:snapToGrid w:val="0"/>
              </w:rPr>
              <w:t>/6</w:t>
            </w:r>
            <w:r w:rsidR="00721C7B">
              <w:rPr>
                <w:snapToGrid w:val="0"/>
              </w:rPr>
              <w:t xml:space="preserve"> </w:t>
            </w:r>
            <w:r w:rsidRPr="00674A63">
              <w:rPr>
                <w:snapToGrid w:val="0"/>
              </w:rPr>
              <w:t>vom 2</w:t>
            </w:r>
            <w:r w:rsidR="00721C7B">
              <w:rPr>
                <w:snapToGrid w:val="0"/>
              </w:rPr>
              <w:t>4</w:t>
            </w:r>
            <w:r w:rsidRPr="00674A63">
              <w:rPr>
                <w:snapToGrid w:val="0"/>
              </w:rPr>
              <w:t>. J</w:t>
            </w:r>
            <w:r w:rsidR="00721C7B">
              <w:rPr>
                <w:snapToGrid w:val="0"/>
              </w:rPr>
              <w:t>uli</w:t>
            </w:r>
            <w:r w:rsidRPr="00674A63">
              <w:rPr>
                <w:snapToGrid w:val="0"/>
              </w:rPr>
              <w:t xml:space="preserve"> 201</w:t>
            </w:r>
            <w:r w:rsidR="00721C7B">
              <w:rPr>
                <w:snapToGrid w:val="0"/>
              </w:rPr>
              <w:t>4 und AZ 24.00 Nr. 319/6 vom 8.Januar 2015.</w:t>
            </w:r>
          </w:p>
          <w:p w:rsidR="00854EB3" w:rsidRPr="00674A63" w:rsidRDefault="00854EB3" w:rsidP="00643F95">
            <w:pPr>
              <w:widowControl w:val="0"/>
              <w:numPr>
                <w:ilvl w:val="0"/>
                <w:numId w:val="1"/>
              </w:numPr>
              <w:jc w:val="both"/>
              <w:rPr>
                <w:rFonts w:cs="Arial"/>
              </w:rPr>
            </w:pPr>
            <w:r w:rsidRPr="00674A63">
              <w:rPr>
                <w:rFonts w:cs="Arial"/>
                <w:snapToGrid w:val="0"/>
              </w:rPr>
              <w:t xml:space="preserve">Einrichtung </w:t>
            </w:r>
            <w:r w:rsidRPr="00674A63">
              <w:rPr>
                <w:rFonts w:cs="Arial"/>
                <w:b/>
                <w:bCs/>
                <w:snapToGrid w:val="0"/>
              </w:rPr>
              <w:t>Arbeitszeitkonten</w:t>
            </w:r>
            <w:r w:rsidRPr="00674A63">
              <w:rPr>
                <w:rFonts w:cs="Arial"/>
                <w:snapToGrid w:val="0"/>
              </w:rPr>
              <w:t xml:space="preserve"> in Kindertageseinrichtungen, siehe Rundschreiben AZ </w:t>
            </w:r>
            <w:r w:rsidRPr="00674A63">
              <w:rPr>
                <w:rFonts w:cs="Arial"/>
              </w:rPr>
              <w:t>46.20 Nr. 415/6 vom 14. Mai 2008;</w:t>
            </w:r>
          </w:p>
          <w:p w:rsidR="00854EB3" w:rsidRPr="00674A63" w:rsidRDefault="00854EB3" w:rsidP="00643F95">
            <w:pPr>
              <w:widowControl w:val="0"/>
              <w:numPr>
                <w:ilvl w:val="0"/>
                <w:numId w:val="1"/>
              </w:numPr>
              <w:jc w:val="both"/>
              <w:rPr>
                <w:rFonts w:cs="Arial"/>
              </w:rPr>
            </w:pPr>
            <w:r w:rsidRPr="00674A63">
              <w:rPr>
                <w:rFonts w:cs="Arial"/>
                <w:b/>
              </w:rPr>
              <w:t>Mehrarbeitsstunden</w:t>
            </w:r>
            <w:r w:rsidRPr="00674A63">
              <w:rPr>
                <w:rFonts w:cs="Arial"/>
              </w:rPr>
              <w:t xml:space="preserve"> zum Jahresende (z. B. bei Diakoniestationen)</w:t>
            </w:r>
          </w:p>
          <w:p w:rsidR="00854EB3" w:rsidRPr="00674A63" w:rsidRDefault="00854EB3" w:rsidP="00643F95">
            <w:pPr>
              <w:widowControl w:val="0"/>
              <w:numPr>
                <w:ilvl w:val="0"/>
                <w:numId w:val="1"/>
              </w:numPr>
              <w:jc w:val="both"/>
              <w:rPr>
                <w:rFonts w:cs="Arial"/>
                <w:snapToGrid w:val="0"/>
                <w:u w:val="single"/>
              </w:rPr>
            </w:pPr>
            <w:r w:rsidRPr="00674A63">
              <w:rPr>
                <w:rFonts w:cs="Arial"/>
                <w:b/>
                <w:bCs/>
              </w:rPr>
              <w:t>Versorgungsleistungen für Kirchenbeamte</w:t>
            </w:r>
            <w:r w:rsidRPr="00674A63">
              <w:rPr>
                <w:rFonts w:cs="Arial"/>
              </w:rPr>
              <w:t>:</w:t>
            </w:r>
          </w:p>
          <w:p w:rsidR="00854EB3" w:rsidRPr="00674A63" w:rsidRDefault="00854EB3" w:rsidP="00643F95">
            <w:pPr>
              <w:widowControl w:val="0"/>
              <w:ind w:left="569"/>
              <w:jc w:val="both"/>
              <w:rPr>
                <w:rFonts w:cs="Arial"/>
              </w:rPr>
            </w:pPr>
            <w:r w:rsidRPr="00674A63">
              <w:rPr>
                <w:rFonts w:cs="Arial"/>
              </w:rPr>
              <w:t>Kirchengemeinden und Kirchenbezirken wird zur Vorsorge der Finanzierbarkeit künft</w:t>
            </w:r>
            <w:r w:rsidRPr="00674A63">
              <w:rPr>
                <w:rFonts w:cs="Arial"/>
              </w:rPr>
              <w:t>i</w:t>
            </w:r>
            <w:r w:rsidRPr="00674A63">
              <w:rPr>
                <w:rFonts w:cs="Arial"/>
              </w:rPr>
              <w:t>ger Haushalte empfohlen, Rückstellungen in Höhe von 50 % des Teilwerts der im ve</w:t>
            </w:r>
            <w:r w:rsidRPr="00674A63">
              <w:rPr>
                <w:rFonts w:cs="Arial"/>
              </w:rPr>
              <w:t>r</w:t>
            </w:r>
            <w:r w:rsidRPr="00674A63">
              <w:rPr>
                <w:rFonts w:cs="Arial"/>
              </w:rPr>
              <w:t xml:space="preserve">sicherungsmathematischen </w:t>
            </w:r>
            <w:r w:rsidRPr="00A32725">
              <w:rPr>
                <w:rFonts w:cs="Arial"/>
              </w:rPr>
              <w:t xml:space="preserve">Gutachten der Heubeck AG vom </w:t>
            </w:r>
            <w:r w:rsidR="00EE16E5" w:rsidRPr="00A32725">
              <w:rPr>
                <w:rFonts w:cs="Arial"/>
              </w:rPr>
              <w:t>24. Mai 2019</w:t>
            </w:r>
            <w:r w:rsidRPr="00A32725">
              <w:rPr>
                <w:rFonts w:cs="Arial"/>
              </w:rPr>
              <w:t xml:space="preserve"> berechn</w:t>
            </w:r>
            <w:r w:rsidRPr="00A32725">
              <w:rPr>
                <w:rFonts w:cs="Arial"/>
              </w:rPr>
              <w:t>e</w:t>
            </w:r>
            <w:r w:rsidRPr="00A32725">
              <w:rPr>
                <w:rFonts w:cs="Arial"/>
              </w:rPr>
              <w:t>ten Beihilfe- und Pensionsverpflichtungen (Zins</w:t>
            </w:r>
            <w:r w:rsidR="000F467F" w:rsidRPr="00A32725">
              <w:rPr>
                <w:rFonts w:cs="Arial"/>
              </w:rPr>
              <w:t xml:space="preserve"> für Beihilfe- und Pensionsverpflichtu</w:t>
            </w:r>
            <w:r w:rsidR="000F467F" w:rsidRPr="00A32725">
              <w:rPr>
                <w:rFonts w:cs="Arial"/>
              </w:rPr>
              <w:t>n</w:t>
            </w:r>
            <w:r w:rsidR="000F467F" w:rsidRPr="00A32725">
              <w:rPr>
                <w:rFonts w:cs="Arial"/>
              </w:rPr>
              <w:t>gen</w:t>
            </w:r>
            <w:r w:rsidRPr="00A32725">
              <w:rPr>
                <w:rFonts w:cs="Arial"/>
              </w:rPr>
              <w:t xml:space="preserve"> </w:t>
            </w:r>
            <w:r w:rsidR="006F7845" w:rsidRPr="00A32725">
              <w:rPr>
                <w:rFonts w:cs="Arial"/>
              </w:rPr>
              <w:t>2</w:t>
            </w:r>
            <w:r w:rsidRPr="00A32725">
              <w:rPr>
                <w:rFonts w:cs="Arial"/>
              </w:rPr>
              <w:t xml:space="preserve">,5 %, Dynamik </w:t>
            </w:r>
            <w:r w:rsidR="000F467F" w:rsidRPr="00A32725">
              <w:rPr>
                <w:rFonts w:cs="Arial"/>
              </w:rPr>
              <w:t>Pensionsverpflichtungen 2</w:t>
            </w:r>
            <w:r w:rsidRPr="00A32725">
              <w:rPr>
                <w:rFonts w:cs="Arial"/>
              </w:rPr>
              <w:t>,</w:t>
            </w:r>
            <w:r w:rsidR="000F467F" w:rsidRPr="00A32725">
              <w:rPr>
                <w:rFonts w:cs="Arial"/>
              </w:rPr>
              <w:t>0</w:t>
            </w:r>
            <w:r w:rsidRPr="00A32725">
              <w:rPr>
                <w:rFonts w:cs="Arial"/>
              </w:rPr>
              <w:t> %</w:t>
            </w:r>
            <w:r w:rsidR="000F467F" w:rsidRPr="00A32725">
              <w:rPr>
                <w:rFonts w:cs="Arial"/>
              </w:rPr>
              <w:t>, Dynamik Beihilfeverpflichtungen 2,5 %</w:t>
            </w:r>
            <w:r w:rsidRPr="00A32725">
              <w:rPr>
                <w:rFonts w:cs="Arial"/>
              </w:rPr>
              <w:t>) zu bilden, solange die</w:t>
            </w:r>
            <w:r w:rsidRPr="000F467F">
              <w:rPr>
                <w:rFonts w:cs="Arial"/>
              </w:rPr>
              <w:t xml:space="preserve"> über die Landeskirche </w:t>
            </w:r>
            <w:r w:rsidRPr="00674A63">
              <w:rPr>
                <w:rFonts w:cs="Arial"/>
              </w:rPr>
              <w:t>vorgenommene zentrale Vorso</w:t>
            </w:r>
            <w:r w:rsidRPr="00674A63">
              <w:rPr>
                <w:rFonts w:cs="Arial"/>
              </w:rPr>
              <w:t>r</w:t>
            </w:r>
            <w:r w:rsidRPr="00674A63">
              <w:rPr>
                <w:rFonts w:cs="Arial"/>
              </w:rPr>
              <w:t>gebildung bestehend aus der Kapitaldeckung der Versorgungsstiftung nicht entspr</w:t>
            </w:r>
            <w:r w:rsidRPr="00674A63">
              <w:rPr>
                <w:rFonts w:cs="Arial"/>
              </w:rPr>
              <w:t>e</w:t>
            </w:r>
            <w:r w:rsidRPr="00674A63">
              <w:rPr>
                <w:rFonts w:cs="Arial"/>
              </w:rPr>
              <w:t>chend aufgestockt wird.</w:t>
            </w:r>
          </w:p>
          <w:p w:rsidR="00854EB3" w:rsidRPr="00674A63" w:rsidRDefault="00854EB3" w:rsidP="00643F95">
            <w:pPr>
              <w:widowControl w:val="0"/>
              <w:ind w:left="569"/>
              <w:jc w:val="both"/>
              <w:rPr>
                <w:rFonts w:cs="Arial"/>
                <w:snapToGrid w:val="0"/>
                <w:u w:val="single"/>
              </w:rPr>
            </w:pPr>
            <w:r w:rsidRPr="00674A63">
              <w:rPr>
                <w:rFonts w:cs="Arial"/>
              </w:rPr>
              <w:t>Die jeweiligen Beträge können bei den Kirchlichen Verwaltungsstellen abgefragt we</w:t>
            </w:r>
            <w:r w:rsidRPr="00674A63">
              <w:rPr>
                <w:rFonts w:cs="Arial"/>
              </w:rPr>
              <w:t>r</w:t>
            </w:r>
            <w:r w:rsidRPr="00674A63">
              <w:rPr>
                <w:rFonts w:cs="Arial"/>
              </w:rPr>
              <w:t>den.</w:t>
            </w:r>
          </w:p>
          <w:p w:rsidR="00854EB3" w:rsidRPr="00674A63" w:rsidRDefault="00854EB3" w:rsidP="00643F95">
            <w:pPr>
              <w:widowControl w:val="0"/>
              <w:numPr>
                <w:ilvl w:val="0"/>
                <w:numId w:val="1"/>
              </w:numPr>
              <w:jc w:val="both"/>
              <w:rPr>
                <w:rFonts w:cs="Arial"/>
                <w:snapToGrid w:val="0"/>
                <w:u w:val="single"/>
              </w:rPr>
            </w:pPr>
            <w:r w:rsidRPr="00674A63">
              <w:rPr>
                <w:rFonts w:cs="Arial"/>
                <w:b/>
                <w:snapToGrid w:val="0"/>
              </w:rPr>
              <w:t>Altersteilzeit</w:t>
            </w:r>
            <w:r w:rsidRPr="00674A63">
              <w:rPr>
                <w:rFonts w:cs="Arial"/>
                <w:snapToGrid w:val="0"/>
              </w:rPr>
              <w:t>:</w:t>
            </w:r>
          </w:p>
          <w:p w:rsidR="00854EB3" w:rsidRPr="00643F95" w:rsidRDefault="00854EB3" w:rsidP="00643F95">
            <w:pPr>
              <w:widowControl w:val="0"/>
              <w:jc w:val="both"/>
              <w:rPr>
                <w:rFonts w:cs="Arial"/>
                <w:snapToGrid w:val="0"/>
                <w:u w:val="single"/>
              </w:rPr>
            </w:pPr>
            <w:r w:rsidRPr="00674A63">
              <w:rPr>
                <w:rFonts w:cs="Arial"/>
                <w:snapToGrid w:val="0"/>
              </w:rPr>
              <w:t>Arbeitsrechtliche Regelung zur Übernahme des Tarifvertrags zu flexiblen Arbeitszeitregelu</w:t>
            </w:r>
            <w:r w:rsidRPr="00674A63">
              <w:rPr>
                <w:rFonts w:cs="Arial"/>
                <w:snapToGrid w:val="0"/>
              </w:rPr>
              <w:t>n</w:t>
            </w:r>
            <w:r w:rsidRPr="00674A63">
              <w:rPr>
                <w:rFonts w:cs="Arial"/>
                <w:snapToGrid w:val="0"/>
              </w:rPr>
              <w:t>gen für ältere Beschäftigte zum 1. Januar 2011 (TV Flex AZ, Anlage 1.6.2 zur KAO).</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686BD4" w:rsidRDefault="00854EB3">
            <w:pPr>
              <w:widowControl w:val="0"/>
              <w:rPr>
                <w:rFonts w:cs="Arial"/>
                <w:snapToGrid w:val="0"/>
                <w:sz w:val="24"/>
                <w:szCs w:val="24"/>
              </w:rPr>
            </w:pPr>
          </w:p>
          <w:p w:rsidR="00854EB3" w:rsidRPr="00686BD4" w:rsidRDefault="00854EB3">
            <w:pPr>
              <w:widowControl w:val="0"/>
              <w:rPr>
                <w:rFonts w:cs="Arial"/>
                <w:snapToGrid w:val="0"/>
              </w:rPr>
            </w:pPr>
          </w:p>
          <w:p w:rsidR="00854EB3" w:rsidRPr="00686BD4" w:rsidRDefault="00854EB3">
            <w:pPr>
              <w:widowControl w:val="0"/>
              <w:rPr>
                <w:rFonts w:cs="Arial"/>
                <w:snapToGrid w:val="0"/>
              </w:rPr>
            </w:pPr>
          </w:p>
          <w:p w:rsidR="00854EB3" w:rsidRPr="00686BD4" w:rsidRDefault="00854EB3">
            <w:pPr>
              <w:widowControl w:val="0"/>
              <w:rPr>
                <w:rFonts w:cs="Arial"/>
                <w:snapToGrid w:val="0"/>
              </w:rPr>
            </w:pPr>
          </w:p>
          <w:p w:rsidR="00854EB3" w:rsidRPr="00686BD4" w:rsidRDefault="00854EB3">
            <w:pPr>
              <w:widowControl w:val="0"/>
              <w:rPr>
                <w:rFonts w:cs="Arial"/>
                <w:snapToGrid w:val="0"/>
              </w:rPr>
            </w:pPr>
          </w:p>
          <w:p w:rsidR="00854EB3" w:rsidRPr="00686BD4" w:rsidRDefault="00854EB3">
            <w:pPr>
              <w:widowControl w:val="0"/>
              <w:rPr>
                <w:rFonts w:cs="Arial"/>
                <w:snapToGrid w:val="0"/>
              </w:rPr>
            </w:pPr>
          </w:p>
          <w:p w:rsidR="00854EB3" w:rsidRPr="00686BD4" w:rsidRDefault="00854EB3">
            <w:pPr>
              <w:widowControl w:val="0"/>
              <w:rPr>
                <w:rFonts w:cs="Arial"/>
                <w:snapToGrid w:val="0"/>
              </w:rPr>
            </w:pPr>
          </w:p>
          <w:p w:rsidR="00854EB3" w:rsidRPr="00686BD4" w:rsidRDefault="00854EB3">
            <w:pPr>
              <w:widowControl w:val="0"/>
              <w:rPr>
                <w:rFonts w:cs="Arial"/>
                <w:snapToGrid w:val="0"/>
              </w:rPr>
            </w:pPr>
          </w:p>
          <w:p w:rsidR="00854EB3" w:rsidRPr="00686BD4" w:rsidRDefault="00854EB3">
            <w:pPr>
              <w:widowControl w:val="0"/>
              <w:rPr>
                <w:rFonts w:cs="Arial"/>
                <w:snapToGrid w:val="0"/>
              </w:rPr>
            </w:pPr>
          </w:p>
          <w:p w:rsidR="00854EB3" w:rsidRPr="00686BD4" w:rsidRDefault="00854EB3">
            <w:pPr>
              <w:widowControl w:val="0"/>
              <w:rPr>
                <w:rFonts w:cs="Arial"/>
                <w:snapToGrid w:val="0"/>
              </w:rPr>
            </w:pPr>
          </w:p>
          <w:p w:rsidR="00854EB3" w:rsidRDefault="00854EB3">
            <w:pPr>
              <w:widowControl w:val="0"/>
              <w:rPr>
                <w:rFonts w:cs="Arial"/>
                <w:snapToGrid w:val="0"/>
              </w:rPr>
            </w:pPr>
          </w:p>
          <w:p w:rsidR="00721C7B" w:rsidRPr="00686BD4" w:rsidRDefault="00721C7B">
            <w:pPr>
              <w:widowControl w:val="0"/>
              <w:rPr>
                <w:rFonts w:cs="Arial"/>
                <w:snapToGrid w:val="0"/>
              </w:rPr>
            </w:pPr>
          </w:p>
          <w:p w:rsidR="00854EB3" w:rsidRPr="00686BD4" w:rsidRDefault="00854EB3">
            <w:pPr>
              <w:widowControl w:val="0"/>
              <w:rPr>
                <w:rFonts w:cs="Arial"/>
                <w:snapToGrid w:val="0"/>
              </w:rPr>
            </w:pPr>
          </w:p>
          <w:p w:rsidR="00854EB3" w:rsidRPr="00686BD4" w:rsidRDefault="00854EB3">
            <w:pPr>
              <w:widowControl w:val="0"/>
              <w:rPr>
                <w:rFonts w:cs="Arial"/>
                <w:snapToGrid w:val="0"/>
              </w:rPr>
            </w:pPr>
          </w:p>
          <w:p w:rsidR="00854EB3" w:rsidRPr="00686BD4" w:rsidRDefault="00854EB3">
            <w:pPr>
              <w:widowControl w:val="0"/>
              <w:rPr>
                <w:rFonts w:cs="Arial"/>
                <w:snapToGrid w:val="0"/>
              </w:rPr>
            </w:pPr>
          </w:p>
          <w:p w:rsidR="00854EB3" w:rsidRPr="00686BD4" w:rsidRDefault="00854EB3" w:rsidP="001859EE"/>
          <w:p w:rsidR="00854EB3" w:rsidRPr="00686BD4" w:rsidRDefault="00854EB3">
            <w:pPr>
              <w:widowControl w:val="0"/>
              <w:rPr>
                <w:rFonts w:cs="Arial"/>
                <w:snapToGrid w:val="0"/>
              </w:rPr>
            </w:pPr>
          </w:p>
          <w:p w:rsidR="00686BD4" w:rsidRPr="00686BD4" w:rsidRDefault="00686BD4">
            <w:pPr>
              <w:widowControl w:val="0"/>
              <w:rPr>
                <w:rFonts w:cs="Arial"/>
                <w:snapToGrid w:val="0"/>
              </w:rPr>
            </w:pPr>
          </w:p>
          <w:p w:rsidR="00686BD4" w:rsidRPr="00AB2B84" w:rsidRDefault="00A32725">
            <w:pPr>
              <w:widowControl w:val="0"/>
              <w:rPr>
                <w:rFonts w:cs="Arial"/>
                <w:snapToGrid w:val="0"/>
                <w:color w:val="FF0000"/>
              </w:rPr>
            </w:pPr>
            <w:r>
              <w:rPr>
                <w:rFonts w:cs="Arial"/>
                <w:snapToGrid w:val="0"/>
                <w:highlight w:val="yellow"/>
              </w:rPr>
              <w:t>Ä</w:t>
            </w: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6E1676" w:rsidRDefault="00854EB3" w:rsidP="00703F7F">
            <w:pPr>
              <w:widowControl w:val="0"/>
              <w:jc w:val="center"/>
              <w:rPr>
                <w:rFonts w:cs="Arial"/>
                <w:b/>
                <w:bCs/>
                <w:snapToGrid w:val="0"/>
              </w:rPr>
            </w:pPr>
            <w:r w:rsidRPr="00F30160">
              <w:rPr>
                <w:rFonts w:cs="Arial"/>
                <w:b/>
                <w:bCs/>
                <w:snapToGrid w:val="0"/>
              </w:rPr>
              <w:lastRenderedPageBreak/>
              <w:t>58800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D236F0" w:rsidRDefault="00854EB3" w:rsidP="00F30160">
            <w:pPr>
              <w:widowControl w:val="0"/>
              <w:jc w:val="both"/>
              <w:rPr>
                <w:rFonts w:cs="Arial"/>
                <w:bCs/>
                <w:snapToGrid w:val="0"/>
                <w:u w:val="single"/>
              </w:rPr>
            </w:pPr>
            <w:r w:rsidRPr="00D236F0">
              <w:rPr>
                <w:rFonts w:cs="Arial"/>
                <w:bCs/>
                <w:snapToGrid w:val="0"/>
                <w:u w:val="single"/>
              </w:rPr>
              <w:t>Darlehenszinsen</w:t>
            </w:r>
          </w:p>
          <w:p w:rsidR="00854EB3" w:rsidRDefault="00854EB3" w:rsidP="00D236F0">
            <w:pPr>
              <w:widowControl w:val="0"/>
              <w:jc w:val="both"/>
              <w:rPr>
                <w:rFonts w:cs="Arial"/>
                <w:bCs/>
                <w:snapToGrid w:val="0"/>
              </w:rPr>
            </w:pPr>
            <w:r w:rsidRPr="00D236F0">
              <w:rPr>
                <w:rFonts w:cs="Arial"/>
                <w:snapToGrid w:val="0"/>
              </w:rPr>
              <w:t>Zinssatz für Darlehen bei Geldvermittlungsstelle beträgt seit 1. Januar 2017 1,5 %; der j</w:t>
            </w:r>
            <w:r w:rsidRPr="00D236F0">
              <w:rPr>
                <w:rFonts w:cs="Arial"/>
                <w:snapToGrid w:val="0"/>
              </w:rPr>
              <w:t>e</w:t>
            </w:r>
            <w:r w:rsidRPr="00D236F0">
              <w:rPr>
                <w:rFonts w:cs="Arial"/>
                <w:snapToGrid w:val="0"/>
              </w:rPr>
              <w:t>weils gültige Zinssatz wird per Rundschreiben unter AZ 13.21 Nr. 72.2-01-03-V12/8 verö</w:t>
            </w:r>
            <w:r w:rsidRPr="00D236F0">
              <w:rPr>
                <w:rFonts w:cs="Arial"/>
                <w:snapToGrid w:val="0"/>
              </w:rPr>
              <w:t>f</w:t>
            </w:r>
            <w:r w:rsidRPr="00D236F0">
              <w:rPr>
                <w:rFonts w:cs="Arial"/>
                <w:snapToGrid w:val="0"/>
              </w:rPr>
              <w:t>fentlicht; bei Veränderung der Situation auf dem Finanzmarkt kann dieser Zinssatz auch für laufende Darlehen wieder erhöht werden</w:t>
            </w:r>
            <w:r w:rsidRPr="00D236F0">
              <w:rPr>
                <w:rFonts w:cs="Arial"/>
                <w:bCs/>
                <w:snapToGrid w:val="0"/>
              </w:rPr>
              <w:t>.</w:t>
            </w:r>
          </w:p>
          <w:p w:rsidR="008E52FC" w:rsidRPr="00D236F0" w:rsidRDefault="008E52FC" w:rsidP="00D236F0">
            <w:pPr>
              <w:widowControl w:val="0"/>
              <w:jc w:val="both"/>
              <w:rPr>
                <w:rFonts w:cs="Arial"/>
                <w:snapToGrid w:val="0"/>
                <w:u w:val="single"/>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AB2B84" w:rsidRDefault="00854EB3">
            <w:pPr>
              <w:widowControl w:val="0"/>
              <w:rPr>
                <w:rFonts w:cs="Arial"/>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F30160" w:rsidRDefault="00854EB3" w:rsidP="00703F7F">
            <w:pPr>
              <w:widowControl w:val="0"/>
              <w:jc w:val="center"/>
              <w:rPr>
                <w:rFonts w:cs="Arial"/>
                <w:b/>
                <w:bCs/>
                <w:snapToGrid w:val="0"/>
              </w:rPr>
            </w:pPr>
            <w:r w:rsidRPr="00F30160">
              <w:rPr>
                <w:rFonts w:cs="Arial"/>
                <w:b/>
                <w:bCs/>
                <w:snapToGrid w:val="0"/>
              </w:rPr>
              <w:t>83111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F30160" w:rsidRDefault="00854EB3" w:rsidP="00F30160">
            <w:pPr>
              <w:widowControl w:val="0"/>
              <w:jc w:val="both"/>
              <w:rPr>
                <w:rFonts w:cs="Arial"/>
                <w:bCs/>
                <w:snapToGrid w:val="0"/>
              </w:rPr>
            </w:pPr>
            <w:r w:rsidRPr="00F30160">
              <w:rPr>
                <w:rFonts w:cs="Arial"/>
                <w:bCs/>
                <w:snapToGrid w:val="0"/>
                <w:u w:val="single"/>
              </w:rPr>
              <w:t>Entnahme aus Rücklage zum Haushaltsausgleich (Mindestgruppierung</w:t>
            </w:r>
            <w:r w:rsidRPr="00F30160">
              <w:rPr>
                <w:rFonts w:cs="Arial"/>
                <w:bCs/>
                <w:snapToGrid w:val="0"/>
              </w:rPr>
              <w:t>)</w:t>
            </w:r>
          </w:p>
          <w:p w:rsidR="00854EB3" w:rsidRPr="00F30160" w:rsidRDefault="00854EB3" w:rsidP="00F30160">
            <w:pPr>
              <w:widowControl w:val="0"/>
              <w:jc w:val="both"/>
              <w:rPr>
                <w:rFonts w:cs="Arial"/>
                <w:snapToGrid w:val="0"/>
                <w:sz w:val="22"/>
                <w:szCs w:val="22"/>
              </w:rPr>
            </w:pPr>
            <w:r w:rsidRPr="00F30160">
              <w:rPr>
                <w:rFonts w:cs="Arial"/>
                <w:snapToGrid w:val="0"/>
              </w:rPr>
              <w:t xml:space="preserve">Zu verwenden für </w:t>
            </w:r>
            <w:r w:rsidRPr="00F30160">
              <w:rPr>
                <w:rFonts w:cs="Arial"/>
                <w:bCs/>
                <w:snapToGrid w:val="0"/>
              </w:rPr>
              <w:t xml:space="preserve">Kontenschema „finanzielle Leistungsfähigkeit des OH“ (FLOH) </w:t>
            </w:r>
            <w:r w:rsidRPr="00F30160">
              <w:rPr>
                <w:rFonts w:cs="Arial"/>
                <w:snapToGrid w:val="0"/>
              </w:rPr>
              <w:t>bei erfo</w:t>
            </w:r>
            <w:r w:rsidRPr="00F30160">
              <w:rPr>
                <w:rFonts w:cs="Arial"/>
                <w:snapToGrid w:val="0"/>
              </w:rPr>
              <w:t>r</w:t>
            </w:r>
            <w:r w:rsidRPr="00F30160">
              <w:rPr>
                <w:rFonts w:cs="Arial"/>
                <w:snapToGrid w:val="0"/>
              </w:rPr>
              <w:t>derlicher Rücklagenentnahme zum Haushaltsausgleich, unabhängig davon, aus welcher Rücklage die Mittel entnommen werden. Auch bei vom Kirchenbezirk vorgeschriebenen Rücklagenentnahmen aus z. B. Personalkostenrücklagen zum Haushaltsausgleich.</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686BD4" w:rsidRDefault="00854EB3">
            <w:pPr>
              <w:widowControl w:val="0"/>
              <w:rPr>
                <w:rFonts w:cs="Arial"/>
                <w:snapToGrid w:val="0"/>
              </w:rPr>
            </w:pPr>
          </w:p>
          <w:p w:rsidR="00854EB3" w:rsidRPr="00AB2B84" w:rsidRDefault="00854EB3" w:rsidP="00C13488">
            <w:pPr>
              <w:widowControl w:val="0"/>
              <w:rPr>
                <w:rFonts w:cs="Arial"/>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F30160" w:rsidRDefault="00854EB3" w:rsidP="00703F7F">
            <w:pPr>
              <w:widowControl w:val="0"/>
              <w:jc w:val="center"/>
              <w:rPr>
                <w:rFonts w:cs="Arial"/>
                <w:b/>
                <w:bCs/>
                <w:snapToGrid w:val="0"/>
              </w:rPr>
            </w:pPr>
            <w:r w:rsidRPr="00F30160">
              <w:rPr>
                <w:rFonts w:cs="Arial"/>
                <w:b/>
                <w:bCs/>
                <w:snapToGrid w:val="0"/>
              </w:rPr>
              <w:t>83114</w:t>
            </w:r>
          </w:p>
          <w:p w:rsidR="00854EB3" w:rsidRPr="00F30160" w:rsidRDefault="00854EB3" w:rsidP="00703F7F">
            <w:pPr>
              <w:widowControl w:val="0"/>
              <w:jc w:val="center"/>
              <w:rPr>
                <w:rFonts w:cs="Arial"/>
                <w:b/>
                <w:bCs/>
                <w:snapToGrid w:val="0"/>
              </w:rPr>
            </w:pPr>
            <w:r w:rsidRPr="00F30160">
              <w:rPr>
                <w:rFonts w:cs="Arial"/>
                <w:b/>
                <w:bCs/>
                <w:snapToGrid w:val="0"/>
              </w:rPr>
              <w:t>83115</w:t>
            </w:r>
          </w:p>
          <w:p w:rsidR="00854EB3" w:rsidRPr="00F30160" w:rsidRDefault="00854EB3" w:rsidP="00703F7F">
            <w:pPr>
              <w:widowControl w:val="0"/>
              <w:jc w:val="center"/>
              <w:rPr>
                <w:rFonts w:cs="Arial"/>
                <w:b/>
                <w:bCs/>
                <w:snapToGrid w:val="0"/>
              </w:rPr>
            </w:pPr>
            <w:r w:rsidRPr="00F30160">
              <w:rPr>
                <w:rFonts w:cs="Arial"/>
                <w:b/>
                <w:bCs/>
                <w:snapToGrid w:val="0"/>
              </w:rPr>
              <w:t>83116</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F30160" w:rsidRDefault="00854EB3" w:rsidP="00F30160">
            <w:pPr>
              <w:widowControl w:val="0"/>
              <w:jc w:val="both"/>
              <w:rPr>
                <w:rFonts w:cs="Arial"/>
                <w:snapToGrid w:val="0"/>
                <w:u w:val="single"/>
              </w:rPr>
            </w:pPr>
            <w:r w:rsidRPr="00F30160">
              <w:rPr>
                <w:rFonts w:cs="Arial"/>
                <w:bCs/>
                <w:snapToGrid w:val="0"/>
                <w:u w:val="single"/>
              </w:rPr>
              <w:t xml:space="preserve">Entnahme aus Gebäudeunterhaltungs-, Personal- bzw. Bewirtschaftungskostenrücklage </w:t>
            </w:r>
            <w:r w:rsidRPr="00F30160">
              <w:rPr>
                <w:rFonts w:cs="Arial"/>
                <w:snapToGrid w:val="0"/>
                <w:u w:val="single"/>
              </w:rPr>
              <w:t>(Mindestgruppierungen)</w:t>
            </w:r>
          </w:p>
          <w:p w:rsidR="00854EB3" w:rsidRPr="00F30160" w:rsidRDefault="00854EB3" w:rsidP="00F30160">
            <w:pPr>
              <w:widowControl w:val="0"/>
              <w:jc w:val="both"/>
              <w:rPr>
                <w:rFonts w:cs="Arial"/>
                <w:bCs/>
                <w:snapToGrid w:val="0"/>
              </w:rPr>
            </w:pPr>
            <w:r w:rsidRPr="00F30160">
              <w:rPr>
                <w:rFonts w:cs="Arial"/>
                <w:snapToGrid w:val="0"/>
              </w:rPr>
              <w:t>In der Regel nur beim Rechnungsabschluss für Entnahmen nach der Bezirkssatzung; siehe auch Gruppierung 83111.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AB2B84" w:rsidRDefault="00854EB3">
            <w:pPr>
              <w:widowControl w:val="0"/>
              <w:rPr>
                <w:rFonts w:cs="Arial"/>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F30160" w:rsidRDefault="00854EB3" w:rsidP="00703F7F">
            <w:pPr>
              <w:widowControl w:val="0"/>
              <w:jc w:val="center"/>
              <w:rPr>
                <w:rFonts w:cs="Arial"/>
                <w:b/>
                <w:bCs/>
                <w:snapToGrid w:val="0"/>
              </w:rPr>
            </w:pPr>
            <w:r w:rsidRPr="006E1676">
              <w:rPr>
                <w:rFonts w:cs="Arial"/>
                <w:b/>
                <w:bCs/>
                <w:snapToGrid w:val="0"/>
              </w:rPr>
              <w:t>83118</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6E1676" w:rsidRDefault="00854EB3" w:rsidP="00F30160">
            <w:pPr>
              <w:widowControl w:val="0"/>
              <w:jc w:val="both"/>
              <w:rPr>
                <w:rFonts w:cs="Arial"/>
                <w:bCs/>
                <w:snapToGrid w:val="0"/>
                <w:u w:val="single"/>
              </w:rPr>
            </w:pPr>
            <w:r w:rsidRPr="006E1676">
              <w:rPr>
                <w:rFonts w:cs="Arial"/>
                <w:bCs/>
                <w:snapToGrid w:val="0"/>
                <w:u w:val="single"/>
              </w:rPr>
              <w:t>Pflichtentnahme aus sonstigen Rücklagen (Mindestgruppierung)</w:t>
            </w:r>
          </w:p>
          <w:p w:rsidR="00854EB3" w:rsidRPr="006E1676" w:rsidRDefault="00854EB3" w:rsidP="00F30160">
            <w:pPr>
              <w:widowControl w:val="0"/>
              <w:jc w:val="both"/>
              <w:rPr>
                <w:rFonts w:cs="Arial"/>
                <w:snapToGrid w:val="0"/>
              </w:rPr>
            </w:pPr>
            <w:r w:rsidRPr="006E1676">
              <w:rPr>
                <w:rFonts w:cs="Arial"/>
                <w:snapToGrid w:val="0"/>
              </w:rPr>
              <w:t xml:space="preserve">Zu verwenden für </w:t>
            </w:r>
            <w:r w:rsidRPr="006E1676">
              <w:rPr>
                <w:rFonts w:cs="Arial"/>
                <w:bCs/>
                <w:snapToGrid w:val="0"/>
              </w:rPr>
              <w:t>Kontenschema „FLOH“</w:t>
            </w:r>
            <w:r w:rsidRPr="006E1676">
              <w:rPr>
                <w:rFonts w:cs="Arial"/>
                <w:snapToGrid w:val="0"/>
              </w:rPr>
              <w:t xml:space="preserve"> bei Entnahmen aus einer Tilgungsrücklage. Rüc</w:t>
            </w:r>
            <w:r w:rsidRPr="006E1676">
              <w:rPr>
                <w:rFonts w:cs="Arial"/>
                <w:snapToGrid w:val="0"/>
              </w:rPr>
              <w:t>k</w:t>
            </w:r>
            <w:r w:rsidRPr="006E1676">
              <w:rPr>
                <w:rFonts w:cs="Arial"/>
                <w:snapToGrid w:val="0"/>
              </w:rPr>
              <w:t xml:space="preserve">lagenentnahmen zum Haushaltsausgleich bei </w:t>
            </w:r>
            <w:r w:rsidRPr="006E1676">
              <w:rPr>
                <w:rFonts w:cs="Arial"/>
                <w:b/>
                <w:snapToGrid w:val="0"/>
              </w:rPr>
              <w:t>Gruppierung 83111</w:t>
            </w:r>
            <w:r w:rsidRPr="006E1676">
              <w:rPr>
                <w:rFonts w:cs="Arial"/>
                <w:snapToGrid w:val="0"/>
              </w:rPr>
              <w:t>.</w:t>
            </w:r>
          </w:p>
          <w:p w:rsidR="00854EB3" w:rsidRPr="00F30160" w:rsidRDefault="00854EB3" w:rsidP="00F30160">
            <w:pPr>
              <w:widowControl w:val="0"/>
              <w:jc w:val="both"/>
              <w:rPr>
                <w:rFonts w:cs="Arial"/>
                <w:b/>
                <w:bCs/>
                <w:snapToGrid w:val="0"/>
              </w:rPr>
            </w:pPr>
            <w:r w:rsidRPr="006E1676">
              <w:rPr>
                <w:rFonts w:cs="Arial"/>
                <w:snapToGrid w:val="0"/>
              </w:rPr>
              <w:t>Reduzierungen der Betriebsmittelrücklage auf Mindestbestand bedeuten keine Pflichten</w:t>
            </w:r>
            <w:r w:rsidRPr="006E1676">
              <w:rPr>
                <w:rFonts w:cs="Arial"/>
                <w:snapToGrid w:val="0"/>
              </w:rPr>
              <w:t>t</w:t>
            </w:r>
            <w:r w:rsidRPr="006E1676">
              <w:rPr>
                <w:rFonts w:cs="Arial"/>
                <w:snapToGrid w:val="0"/>
              </w:rPr>
              <w:t xml:space="preserve">nahmen, deshalb Entnahme bei </w:t>
            </w:r>
            <w:r w:rsidRPr="006E1676">
              <w:rPr>
                <w:rFonts w:cs="Arial"/>
                <w:b/>
                <w:snapToGrid w:val="0"/>
              </w:rPr>
              <w:t>Gruppierung 83110</w:t>
            </w:r>
            <w:r w:rsidRPr="006E1676">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AB2B84" w:rsidRDefault="00854EB3">
            <w:pPr>
              <w:widowControl w:val="0"/>
              <w:rPr>
                <w:rFonts w:cs="Arial"/>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6E1676" w:rsidRDefault="00854EB3" w:rsidP="00703F7F">
            <w:pPr>
              <w:widowControl w:val="0"/>
              <w:jc w:val="center"/>
              <w:rPr>
                <w:rFonts w:cs="Arial"/>
                <w:b/>
                <w:bCs/>
                <w:snapToGrid w:val="0"/>
              </w:rPr>
            </w:pPr>
            <w:r w:rsidRPr="006E1676">
              <w:rPr>
                <w:rFonts w:cs="Arial"/>
                <w:b/>
                <w:bCs/>
                <w:snapToGrid w:val="0"/>
              </w:rPr>
              <w:t>83130</w:t>
            </w:r>
          </w:p>
          <w:p w:rsidR="00854EB3" w:rsidRPr="006E1676" w:rsidRDefault="00854EB3" w:rsidP="00703F7F">
            <w:pPr>
              <w:widowControl w:val="0"/>
              <w:jc w:val="center"/>
              <w:rPr>
                <w:rFonts w:cs="Arial"/>
                <w:b/>
                <w:bCs/>
                <w:snapToGrid w:val="0"/>
              </w:rPr>
            </w:pPr>
            <w:r w:rsidRPr="006E1676">
              <w:rPr>
                <w:rFonts w:cs="Arial"/>
                <w:b/>
                <w:bCs/>
                <w:snapToGrid w:val="0"/>
              </w:rPr>
              <w:t>83131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6E1676" w:rsidRDefault="00854EB3" w:rsidP="006E1676">
            <w:pPr>
              <w:widowControl w:val="0"/>
              <w:jc w:val="both"/>
              <w:rPr>
                <w:rFonts w:cs="Arial"/>
                <w:bCs/>
                <w:snapToGrid w:val="0"/>
                <w:u w:val="single"/>
              </w:rPr>
            </w:pPr>
            <w:r w:rsidRPr="006E1676">
              <w:rPr>
                <w:rFonts w:cs="Arial"/>
                <w:bCs/>
                <w:snapToGrid w:val="0"/>
                <w:u w:val="single"/>
              </w:rPr>
              <w:t>Entnahmen aus Rückstellungen, und Versorgungsrückstellung/ Allgemeine Finanzwirtschaft</w:t>
            </w:r>
          </w:p>
          <w:p w:rsidR="00854EB3" w:rsidRPr="006E1676" w:rsidRDefault="00854EB3" w:rsidP="00F30160">
            <w:pPr>
              <w:widowControl w:val="0"/>
              <w:jc w:val="both"/>
              <w:rPr>
                <w:rFonts w:cs="Arial"/>
                <w:snapToGrid w:val="0"/>
              </w:rPr>
            </w:pPr>
            <w:r w:rsidRPr="006E1676">
              <w:rPr>
                <w:rFonts w:cs="Arial"/>
                <w:bCs/>
                <w:snapToGrid w:val="0"/>
              </w:rPr>
              <w:t>Entnahmen aus Mindestrückstellungen sind für das Durchschleusen im Vermögenshaushalt auf Sachbuchart 7 bzw. der Kostenstelle Allgemeine Finanzwirtschaft zu führen, damit diese im Verwendungsjahr nicht der finanziellen Leistungsfähigkeit des Haushaltsjahres angelastet werden.</w:t>
            </w:r>
            <w:r w:rsidRPr="006E1676">
              <w:t xml:space="preserve"> </w:t>
            </w:r>
            <w:r w:rsidRPr="006E1676">
              <w:rPr>
                <w:rFonts w:cs="Arial"/>
                <w:bCs/>
                <w:snapToGrid w:val="0"/>
              </w:rPr>
              <w:t xml:space="preserve">Dies wird entsprechend durch die Filtereinstellungen zum sog. Kontenschema FLOH sichergestellt; siehe auch </w:t>
            </w:r>
            <w:r w:rsidRPr="006E1676">
              <w:rPr>
                <w:rFonts w:cs="Arial"/>
                <w:b/>
                <w:bCs/>
                <w:snapToGrid w:val="0"/>
              </w:rPr>
              <w:t>Gruppierung 58735</w:t>
            </w:r>
            <w:r w:rsidRPr="006E1676">
              <w:rPr>
                <w:rFonts w:cs="Arial"/>
                <w:bCs/>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AB2B84" w:rsidRDefault="00854EB3">
            <w:pPr>
              <w:widowControl w:val="0"/>
              <w:rPr>
                <w:rFonts w:cs="Arial"/>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6E1676" w:rsidRDefault="00854EB3" w:rsidP="00703F7F">
            <w:pPr>
              <w:widowControl w:val="0"/>
              <w:jc w:val="center"/>
              <w:rPr>
                <w:rFonts w:cs="Arial"/>
                <w:b/>
                <w:bCs/>
                <w:snapToGrid w:val="0"/>
              </w:rPr>
            </w:pPr>
            <w:r w:rsidRPr="006E1676">
              <w:rPr>
                <w:rFonts w:cs="Arial"/>
                <w:b/>
                <w:bCs/>
                <w:snapToGrid w:val="0"/>
              </w:rPr>
              <w:t>83160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6E1676" w:rsidRDefault="00854EB3" w:rsidP="006E1676">
            <w:pPr>
              <w:widowControl w:val="0"/>
              <w:jc w:val="both"/>
              <w:rPr>
                <w:rFonts w:cs="Arial"/>
                <w:bCs/>
                <w:snapToGrid w:val="0"/>
                <w:u w:val="single"/>
              </w:rPr>
            </w:pPr>
            <w:r w:rsidRPr="006E1676">
              <w:rPr>
                <w:rFonts w:cs="Arial"/>
                <w:bCs/>
                <w:snapToGrid w:val="0"/>
                <w:u w:val="single"/>
              </w:rPr>
              <w:t>Verwendung von Vermögensgrundstock</w:t>
            </w:r>
          </w:p>
          <w:p w:rsidR="00854EB3" w:rsidRPr="006E1676" w:rsidRDefault="00854EB3" w:rsidP="006E1676">
            <w:pPr>
              <w:widowControl w:val="0"/>
              <w:jc w:val="both"/>
              <w:rPr>
                <w:rFonts w:cs="Arial"/>
                <w:b/>
                <w:bCs/>
                <w:snapToGrid w:val="0"/>
              </w:rPr>
            </w:pPr>
            <w:r w:rsidRPr="006E1676">
              <w:rPr>
                <w:rFonts w:cs="Arial"/>
                <w:snapToGrid w:val="0"/>
              </w:rPr>
              <w:t>Siehe § 70 Abs. 3 - 5 HHO i. V. m. Nr. 60 DVO HHO.</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AB2B84" w:rsidRDefault="00854EB3">
            <w:pPr>
              <w:widowControl w:val="0"/>
              <w:rPr>
                <w:rFonts w:cs="Arial"/>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6E1676" w:rsidRDefault="00854EB3" w:rsidP="00703F7F">
            <w:pPr>
              <w:widowControl w:val="0"/>
              <w:jc w:val="center"/>
              <w:rPr>
                <w:rFonts w:cs="Arial"/>
                <w:b/>
                <w:bCs/>
                <w:snapToGrid w:val="0"/>
              </w:rPr>
            </w:pPr>
            <w:r w:rsidRPr="006E1676">
              <w:rPr>
                <w:rFonts w:cs="Arial"/>
                <w:b/>
                <w:bCs/>
                <w:snapToGrid w:val="0"/>
              </w:rPr>
              <w:t>83190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6E1676" w:rsidRDefault="00854EB3" w:rsidP="004B2285">
            <w:pPr>
              <w:widowControl w:val="0"/>
              <w:jc w:val="both"/>
              <w:rPr>
                <w:rFonts w:cs="Arial"/>
                <w:bCs/>
                <w:snapToGrid w:val="0"/>
                <w:u w:val="single"/>
              </w:rPr>
            </w:pPr>
            <w:r w:rsidRPr="006E1676">
              <w:rPr>
                <w:rFonts w:cs="Arial"/>
                <w:bCs/>
                <w:snapToGrid w:val="0"/>
                <w:u w:val="single"/>
              </w:rPr>
              <w:t>Investitionsanteil für Baubuch</w:t>
            </w:r>
          </w:p>
          <w:p w:rsidR="00854EB3" w:rsidRPr="006E1676" w:rsidRDefault="00854EB3" w:rsidP="004B2285">
            <w:pPr>
              <w:widowControl w:val="0"/>
              <w:jc w:val="both"/>
              <w:rPr>
                <w:rFonts w:cs="Arial"/>
                <w:snapToGrid w:val="0"/>
              </w:rPr>
            </w:pPr>
            <w:r w:rsidRPr="006E1676">
              <w:rPr>
                <w:rFonts w:cs="Arial"/>
                <w:snapToGrid w:val="0"/>
              </w:rPr>
              <w:t xml:space="preserve">Gruppierung wird nur im Baubuch verwendet; </w:t>
            </w:r>
            <w:r w:rsidRPr="006E1676">
              <w:rPr>
                <w:rFonts w:cs="Arial"/>
                <w:b/>
                <w:snapToGrid w:val="0"/>
              </w:rPr>
              <w:t>Aufwand dazu bei 9010.91190</w:t>
            </w:r>
            <w:r w:rsidRPr="006E1676">
              <w:rPr>
                <w:rFonts w:cs="Arial"/>
                <w:snapToGrid w:val="0"/>
              </w:rPr>
              <w:t xml:space="preserve"> im VMH.</w:t>
            </w:r>
          </w:p>
          <w:p w:rsidR="00854EB3" w:rsidRPr="006E1676" w:rsidRDefault="00854EB3" w:rsidP="004B2285">
            <w:pPr>
              <w:widowControl w:val="0"/>
              <w:jc w:val="both"/>
              <w:rPr>
                <w:rFonts w:cs="Arial"/>
                <w:bCs/>
                <w:snapToGrid w:val="0"/>
              </w:rPr>
            </w:pPr>
            <w:r w:rsidRPr="006E1676">
              <w:rPr>
                <w:rFonts w:cs="Arial"/>
                <w:snapToGrid w:val="0"/>
              </w:rPr>
              <w:t>Beachten: Jährliche Planung im Baubuch entfällt, da in der mehrjährigen Planung zu Beginn der Maßnahme bereits die gesamten Erträge geplant wurden.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AB2B84" w:rsidRDefault="00854EB3">
            <w:pPr>
              <w:widowControl w:val="0"/>
              <w:rPr>
                <w:rFonts w:cs="Arial"/>
                <w:b/>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6E1676" w:rsidRDefault="00854EB3" w:rsidP="00703F7F">
            <w:pPr>
              <w:widowControl w:val="0"/>
              <w:jc w:val="center"/>
              <w:rPr>
                <w:rFonts w:cs="Arial"/>
                <w:b/>
                <w:bCs/>
                <w:snapToGrid w:val="0"/>
              </w:rPr>
            </w:pPr>
            <w:r w:rsidRPr="006E1676">
              <w:rPr>
                <w:rFonts w:cs="Arial"/>
                <w:b/>
                <w:bCs/>
                <w:snapToGrid w:val="0"/>
              </w:rPr>
              <w:t>83390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6E1676" w:rsidRDefault="00854EB3" w:rsidP="006E1676">
            <w:pPr>
              <w:widowControl w:val="0"/>
              <w:jc w:val="both"/>
              <w:rPr>
                <w:rFonts w:cs="Arial"/>
                <w:bCs/>
                <w:snapToGrid w:val="0"/>
                <w:u w:val="single"/>
              </w:rPr>
            </w:pPr>
            <w:r w:rsidRPr="006E1676">
              <w:rPr>
                <w:rFonts w:cs="Arial"/>
                <w:bCs/>
                <w:snapToGrid w:val="0"/>
                <w:u w:val="single"/>
              </w:rPr>
              <w:t>Erträge aus Beteiligungen</w:t>
            </w:r>
          </w:p>
          <w:p w:rsidR="00854EB3" w:rsidRDefault="00854EB3" w:rsidP="006E1676">
            <w:pPr>
              <w:widowControl w:val="0"/>
              <w:rPr>
                <w:rFonts w:cs="Arial"/>
                <w:bCs/>
                <w:snapToGrid w:val="0"/>
              </w:rPr>
            </w:pPr>
            <w:r w:rsidRPr="006E1676">
              <w:rPr>
                <w:rFonts w:cs="Arial"/>
                <w:bCs/>
                <w:snapToGrid w:val="0"/>
              </w:rPr>
              <w:t xml:space="preserve">Zinserträge/Dividenden aus Beteiligungen bei Wiederanlage - siehe </w:t>
            </w:r>
            <w:r w:rsidRPr="006E1676">
              <w:rPr>
                <w:rFonts w:cs="Arial"/>
                <w:b/>
                <w:bCs/>
                <w:snapToGrid w:val="0"/>
              </w:rPr>
              <w:t>Gruppierung 93500</w:t>
            </w:r>
            <w:r w:rsidRPr="006E1676">
              <w:rPr>
                <w:rFonts w:cs="Arial"/>
                <w:bCs/>
                <w:snapToGrid w:val="0"/>
              </w:rPr>
              <w:t xml:space="preserve"> </w:t>
            </w:r>
            <w:r w:rsidRPr="006E1676">
              <w:rPr>
                <w:rFonts w:cs="Arial"/>
                <w:bCs/>
                <w:snapToGrid w:val="0"/>
              </w:rPr>
              <w:lastRenderedPageBreak/>
              <w:t xml:space="preserve">wieder angelegt werden; sonst: </w:t>
            </w:r>
            <w:r w:rsidRPr="006E1676">
              <w:rPr>
                <w:rFonts w:cs="Arial"/>
                <w:b/>
                <w:bCs/>
                <w:snapToGrid w:val="0"/>
              </w:rPr>
              <w:t>Gruppierung 41100</w:t>
            </w:r>
            <w:r w:rsidRPr="006E1676">
              <w:rPr>
                <w:rFonts w:cs="Arial"/>
                <w:bCs/>
                <w:snapToGrid w:val="0"/>
              </w:rPr>
              <w:t>.</w:t>
            </w:r>
          </w:p>
          <w:p w:rsidR="00A32725" w:rsidRPr="006E1676" w:rsidRDefault="00A32725" w:rsidP="006E1676">
            <w:pPr>
              <w:widowControl w:val="0"/>
              <w:rPr>
                <w:rFonts w:cs="Arial"/>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AB2B84" w:rsidRDefault="00854EB3">
            <w:pPr>
              <w:widowControl w:val="0"/>
              <w:rPr>
                <w:rFonts w:cs="Arial"/>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6E1676" w:rsidRDefault="00854EB3" w:rsidP="00703F7F">
            <w:pPr>
              <w:widowControl w:val="0"/>
              <w:jc w:val="center"/>
              <w:rPr>
                <w:rFonts w:cs="Arial"/>
                <w:b/>
                <w:bCs/>
                <w:snapToGrid w:val="0"/>
              </w:rPr>
            </w:pPr>
            <w:r w:rsidRPr="008630F9">
              <w:rPr>
                <w:rFonts w:cs="Arial"/>
                <w:b/>
                <w:bCs/>
                <w:snapToGrid w:val="0"/>
              </w:rPr>
              <w:lastRenderedPageBreak/>
              <w:t>83410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8630F9" w:rsidRDefault="00854EB3" w:rsidP="008630F9">
            <w:pPr>
              <w:widowControl w:val="0"/>
              <w:jc w:val="both"/>
              <w:rPr>
                <w:rFonts w:cs="Arial"/>
                <w:bCs/>
                <w:snapToGrid w:val="0"/>
                <w:u w:val="single"/>
              </w:rPr>
            </w:pPr>
            <w:r w:rsidRPr="008630F9">
              <w:rPr>
                <w:rFonts w:cs="Arial"/>
                <w:bCs/>
                <w:snapToGrid w:val="0"/>
                <w:u w:val="single"/>
              </w:rPr>
              <w:t>Veräußerungserlöse unbeweglicher Sachen</w:t>
            </w:r>
          </w:p>
          <w:p w:rsidR="00854EB3" w:rsidRDefault="00854EB3" w:rsidP="006E1676">
            <w:pPr>
              <w:widowControl w:val="0"/>
              <w:jc w:val="both"/>
              <w:rPr>
                <w:rFonts w:cs="Arial"/>
                <w:snapToGrid w:val="0"/>
              </w:rPr>
            </w:pPr>
            <w:r w:rsidRPr="008630F9">
              <w:rPr>
                <w:rFonts w:cs="Arial"/>
                <w:bCs/>
                <w:snapToGrid w:val="0"/>
              </w:rPr>
              <w:t>Erträge aus der Veräußerung von Grundstücken und Gebäuden</w:t>
            </w:r>
            <w:r w:rsidRPr="008630F9">
              <w:rPr>
                <w:rFonts w:cs="Arial"/>
                <w:snapToGrid w:val="0"/>
              </w:rPr>
              <w:t>; nicht bei Allgemeine F</w:t>
            </w:r>
            <w:r w:rsidRPr="008630F9">
              <w:rPr>
                <w:rFonts w:cs="Arial"/>
                <w:snapToGrid w:val="0"/>
              </w:rPr>
              <w:t>i</w:t>
            </w:r>
            <w:r w:rsidRPr="008630F9">
              <w:rPr>
                <w:rFonts w:cs="Arial"/>
                <w:snapToGrid w:val="0"/>
              </w:rPr>
              <w:t>nanzwirtschaft, sondern bei Einzelplan 8.</w:t>
            </w:r>
          </w:p>
          <w:p w:rsidR="00A32725" w:rsidRPr="006E1676" w:rsidRDefault="00A32725" w:rsidP="006E1676">
            <w:pPr>
              <w:widowControl w:val="0"/>
              <w:jc w:val="both"/>
              <w:rPr>
                <w:rFonts w:cs="Arial"/>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AB2B84" w:rsidRDefault="00854EB3">
            <w:pPr>
              <w:widowControl w:val="0"/>
              <w:rPr>
                <w:rFonts w:cs="Arial"/>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8630F9" w:rsidRDefault="00854EB3" w:rsidP="00703F7F">
            <w:pPr>
              <w:widowControl w:val="0"/>
              <w:jc w:val="center"/>
              <w:rPr>
                <w:rFonts w:cs="Arial"/>
                <w:b/>
                <w:bCs/>
                <w:snapToGrid w:val="0"/>
              </w:rPr>
            </w:pPr>
            <w:r w:rsidRPr="008630F9">
              <w:rPr>
                <w:rFonts w:cs="Arial"/>
                <w:b/>
                <w:bCs/>
                <w:snapToGrid w:val="0"/>
              </w:rPr>
              <w:t>83420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8630F9" w:rsidRDefault="00854EB3" w:rsidP="004B2285">
            <w:pPr>
              <w:widowControl w:val="0"/>
              <w:jc w:val="both"/>
              <w:rPr>
                <w:rFonts w:cs="Arial"/>
                <w:bCs/>
                <w:snapToGrid w:val="0"/>
                <w:u w:val="single"/>
              </w:rPr>
            </w:pPr>
            <w:r w:rsidRPr="008630F9">
              <w:rPr>
                <w:rFonts w:cs="Arial"/>
                <w:bCs/>
                <w:snapToGrid w:val="0"/>
                <w:u w:val="single"/>
              </w:rPr>
              <w:t xml:space="preserve">Veräußerungserlöse </w:t>
            </w:r>
            <w:r w:rsidR="002D24D6">
              <w:rPr>
                <w:rFonts w:cs="Arial"/>
                <w:bCs/>
                <w:snapToGrid w:val="0"/>
                <w:u w:val="single"/>
              </w:rPr>
              <w:t xml:space="preserve">beim Verkauf </w:t>
            </w:r>
            <w:r w:rsidRPr="008630F9">
              <w:rPr>
                <w:rFonts w:cs="Arial"/>
                <w:bCs/>
                <w:snapToGrid w:val="0"/>
                <w:u w:val="single"/>
              </w:rPr>
              <w:t>beweglicher Sachen</w:t>
            </w:r>
          </w:p>
          <w:p w:rsidR="00854EB3" w:rsidRPr="00415CB4" w:rsidRDefault="00854EB3" w:rsidP="004B2285">
            <w:pPr>
              <w:widowControl w:val="0"/>
              <w:jc w:val="both"/>
              <w:rPr>
                <w:rFonts w:cs="Arial"/>
                <w:bCs/>
                <w:snapToGrid w:val="0"/>
                <w:color w:val="FF0000"/>
              </w:rPr>
            </w:pPr>
            <w:r w:rsidRPr="008630F9">
              <w:rPr>
                <w:rFonts w:cs="Arial"/>
                <w:bCs/>
                <w:snapToGrid w:val="0"/>
              </w:rPr>
              <w:t xml:space="preserve">Nicht bei Allgemeiner Finanzwirtschaft; </w:t>
            </w:r>
            <w:r w:rsidRPr="00415CB4">
              <w:rPr>
                <w:rFonts w:cs="Arial"/>
                <w:bCs/>
                <w:snapToGrid w:val="0"/>
                <w:color w:val="FF0000"/>
              </w:rPr>
              <w:t>Standort-Prinzip nach Anlage 2 Nr. 7 lit. b des Hau</w:t>
            </w:r>
            <w:r w:rsidRPr="00415CB4">
              <w:rPr>
                <w:rFonts w:cs="Arial"/>
                <w:bCs/>
                <w:snapToGrid w:val="0"/>
                <w:color w:val="FF0000"/>
              </w:rPr>
              <w:t>s</w:t>
            </w:r>
            <w:r w:rsidRPr="00415CB4">
              <w:rPr>
                <w:rFonts w:cs="Arial"/>
                <w:bCs/>
                <w:snapToGrid w:val="0"/>
                <w:color w:val="FF0000"/>
              </w:rPr>
              <w:t>haltserlasses beachten.</w:t>
            </w:r>
          </w:p>
          <w:p w:rsidR="002D24D6" w:rsidRPr="008630F9" w:rsidRDefault="002D24D6" w:rsidP="004B2285">
            <w:pPr>
              <w:widowControl w:val="0"/>
              <w:jc w:val="both"/>
              <w:rPr>
                <w:rFonts w:cs="Arial"/>
                <w:b/>
                <w:bCs/>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AB2B84" w:rsidRDefault="00854EB3">
            <w:pPr>
              <w:widowControl w:val="0"/>
              <w:rPr>
                <w:rFonts w:cs="Arial"/>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8630F9" w:rsidRDefault="00854EB3" w:rsidP="00703F7F">
            <w:pPr>
              <w:widowControl w:val="0"/>
              <w:jc w:val="center"/>
              <w:rPr>
                <w:rFonts w:cs="Arial"/>
                <w:b/>
                <w:bCs/>
                <w:snapToGrid w:val="0"/>
              </w:rPr>
            </w:pPr>
            <w:r w:rsidRPr="008630F9">
              <w:rPr>
                <w:rFonts w:cs="Arial"/>
                <w:b/>
                <w:bCs/>
                <w:snapToGrid w:val="0"/>
              </w:rPr>
              <w:t>83620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8630F9" w:rsidRDefault="00854EB3" w:rsidP="004B2285">
            <w:pPr>
              <w:widowControl w:val="0"/>
              <w:jc w:val="both"/>
              <w:rPr>
                <w:rFonts w:cs="Arial"/>
                <w:bCs/>
                <w:snapToGrid w:val="0"/>
                <w:u w:val="single"/>
              </w:rPr>
            </w:pPr>
            <w:r w:rsidRPr="008630F9">
              <w:rPr>
                <w:rFonts w:cs="Arial"/>
                <w:bCs/>
                <w:snapToGrid w:val="0"/>
                <w:u w:val="single"/>
              </w:rPr>
              <w:t>Zuweisungen für Investitionen vom Kirchenbezirk</w:t>
            </w:r>
          </w:p>
          <w:p w:rsidR="00854EB3" w:rsidRDefault="00854EB3" w:rsidP="004B2285">
            <w:pPr>
              <w:widowControl w:val="0"/>
              <w:jc w:val="both"/>
              <w:rPr>
                <w:rFonts w:cs="Arial"/>
                <w:snapToGrid w:val="0"/>
              </w:rPr>
            </w:pPr>
            <w:r w:rsidRPr="008630F9">
              <w:rPr>
                <w:rFonts w:cs="Arial"/>
                <w:snapToGrid w:val="0"/>
              </w:rPr>
              <w:t xml:space="preserve">Für Investitionszuweisungen, die aus dem Haushalt des Kirchenbezirks kommen. </w:t>
            </w:r>
            <w:r w:rsidRPr="008630F9">
              <w:rPr>
                <w:rFonts w:cs="Arial"/>
                <w:b/>
                <w:snapToGrid w:val="0"/>
              </w:rPr>
              <w:t>Zuwe</w:t>
            </w:r>
            <w:r w:rsidRPr="008630F9">
              <w:rPr>
                <w:rFonts w:cs="Arial"/>
                <w:b/>
                <w:snapToGrid w:val="0"/>
              </w:rPr>
              <w:t>i</w:t>
            </w:r>
            <w:r w:rsidRPr="008630F9">
              <w:rPr>
                <w:rFonts w:cs="Arial"/>
                <w:b/>
                <w:snapToGrid w:val="0"/>
              </w:rPr>
              <w:t>sungen aus</w:t>
            </w:r>
            <w:r w:rsidRPr="008630F9">
              <w:rPr>
                <w:rFonts w:cs="Arial"/>
                <w:snapToGrid w:val="0"/>
              </w:rPr>
              <w:t xml:space="preserve"> </w:t>
            </w:r>
            <w:r w:rsidRPr="008630F9">
              <w:rPr>
                <w:rFonts w:cs="Arial"/>
                <w:b/>
                <w:snapToGrid w:val="0"/>
              </w:rPr>
              <w:t>Verwahrgeld</w:t>
            </w:r>
            <w:r w:rsidRPr="008630F9">
              <w:rPr>
                <w:rFonts w:cs="Arial"/>
                <w:snapToGrid w:val="0"/>
              </w:rPr>
              <w:t xml:space="preserve"> bei </w:t>
            </w:r>
            <w:r w:rsidRPr="008630F9">
              <w:rPr>
                <w:rFonts w:cs="Arial"/>
                <w:b/>
                <w:snapToGrid w:val="0"/>
              </w:rPr>
              <w:t>Gruppierung 83631</w:t>
            </w:r>
            <w:r w:rsidRPr="008630F9">
              <w:rPr>
                <w:rFonts w:cs="Arial"/>
                <w:snapToGrid w:val="0"/>
              </w:rPr>
              <w:t>.</w:t>
            </w:r>
          </w:p>
          <w:p w:rsidR="002D24D6" w:rsidRPr="008630F9" w:rsidRDefault="002D24D6" w:rsidP="004B2285">
            <w:pPr>
              <w:widowControl w:val="0"/>
              <w:jc w:val="both"/>
              <w:rPr>
                <w:rFonts w:cs="Arial"/>
                <w:bCs/>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AB2B84" w:rsidRDefault="00854EB3">
            <w:pPr>
              <w:widowControl w:val="0"/>
              <w:rPr>
                <w:rFonts w:cs="Arial"/>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8630F9" w:rsidRDefault="00854EB3" w:rsidP="00703F7F">
            <w:pPr>
              <w:widowControl w:val="0"/>
              <w:jc w:val="center"/>
              <w:rPr>
                <w:rFonts w:cs="Arial"/>
                <w:b/>
                <w:bCs/>
                <w:snapToGrid w:val="0"/>
              </w:rPr>
            </w:pPr>
            <w:r w:rsidRPr="0079268A">
              <w:rPr>
                <w:rFonts w:cs="Arial"/>
                <w:b/>
                <w:bCs/>
                <w:snapToGrid w:val="0"/>
              </w:rPr>
              <w:t>83630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79268A" w:rsidRDefault="00854EB3" w:rsidP="00A50B6A">
            <w:pPr>
              <w:widowControl w:val="0"/>
              <w:tabs>
                <w:tab w:val="left" w:pos="355"/>
              </w:tabs>
              <w:jc w:val="both"/>
              <w:rPr>
                <w:rFonts w:cs="Arial"/>
                <w:bCs/>
                <w:snapToGrid w:val="0"/>
                <w:u w:val="single"/>
              </w:rPr>
            </w:pPr>
            <w:r w:rsidRPr="0079268A">
              <w:rPr>
                <w:rFonts w:cs="Arial"/>
                <w:bCs/>
                <w:snapToGrid w:val="0"/>
                <w:u w:val="single"/>
              </w:rPr>
              <w:t>Kirchensteuerzuweisungen für Investitionen</w:t>
            </w:r>
          </w:p>
          <w:p w:rsidR="00854EB3" w:rsidRPr="0079268A" w:rsidRDefault="00854EB3" w:rsidP="00A50B6A">
            <w:pPr>
              <w:widowControl w:val="0"/>
              <w:tabs>
                <w:tab w:val="left" w:pos="355"/>
              </w:tabs>
              <w:jc w:val="both"/>
              <w:rPr>
                <w:rFonts w:cs="Arial"/>
                <w:snapToGrid w:val="0"/>
              </w:rPr>
            </w:pPr>
            <w:r w:rsidRPr="0079268A">
              <w:rPr>
                <w:rFonts w:cs="Arial"/>
                <w:snapToGrid w:val="0"/>
              </w:rPr>
              <w:t xml:space="preserve">Grundsatzbeschlüsse des Ausschusses für den </w:t>
            </w:r>
            <w:r w:rsidRPr="0079268A">
              <w:rPr>
                <w:rFonts w:cs="Arial"/>
                <w:b/>
                <w:snapToGrid w:val="0"/>
              </w:rPr>
              <w:t>Ausgleichstock</w:t>
            </w:r>
            <w:r w:rsidRPr="0079268A">
              <w:rPr>
                <w:rFonts w:cs="Arial"/>
                <w:snapToGrid w:val="0"/>
              </w:rPr>
              <w:t xml:space="preserve"> siehe </w:t>
            </w:r>
            <w:r>
              <w:rPr>
                <w:rFonts w:cs="Arial"/>
                <w:snapToGrid w:val="0"/>
              </w:rPr>
              <w:t xml:space="preserve">aktualisiertes </w:t>
            </w:r>
            <w:r w:rsidRPr="0079268A">
              <w:rPr>
                <w:rFonts w:cs="Arial"/>
                <w:snapToGrid w:val="0"/>
              </w:rPr>
              <w:t>Mer</w:t>
            </w:r>
            <w:r w:rsidRPr="0079268A">
              <w:rPr>
                <w:rFonts w:cs="Arial"/>
                <w:snapToGrid w:val="0"/>
              </w:rPr>
              <w:t>k</w:t>
            </w:r>
            <w:r w:rsidRPr="0079268A">
              <w:rPr>
                <w:rFonts w:cs="Arial"/>
                <w:snapToGrid w:val="0"/>
              </w:rPr>
              <w:t>blatt Stand Februar 2019, Anlage zu Rundschreiben AZ 74.50 78.3-1354-03 V05 vom 21. Mai 2019.</w:t>
            </w:r>
          </w:p>
          <w:p w:rsidR="00854EB3" w:rsidRPr="0079268A" w:rsidRDefault="00854EB3" w:rsidP="00A50B6A">
            <w:pPr>
              <w:widowControl w:val="0"/>
              <w:tabs>
                <w:tab w:val="left" w:pos="355"/>
              </w:tabs>
              <w:jc w:val="both"/>
              <w:rPr>
                <w:rFonts w:cs="Arial"/>
                <w:snapToGrid w:val="0"/>
              </w:rPr>
            </w:pPr>
          </w:p>
          <w:p w:rsidR="00854EB3" w:rsidRPr="0079268A" w:rsidRDefault="00854EB3" w:rsidP="00A50B6A">
            <w:pPr>
              <w:widowControl w:val="0"/>
              <w:tabs>
                <w:tab w:val="left" w:pos="355"/>
              </w:tabs>
              <w:jc w:val="both"/>
              <w:rPr>
                <w:rFonts w:cs="Arial"/>
                <w:snapToGrid w:val="0"/>
              </w:rPr>
            </w:pPr>
            <w:r>
              <w:rPr>
                <w:rFonts w:cs="Arial"/>
                <w:snapToGrid w:val="0"/>
              </w:rPr>
              <w:t xml:space="preserve">Wichtige </w:t>
            </w:r>
            <w:r w:rsidRPr="0079268A">
              <w:rPr>
                <w:rFonts w:cs="Arial"/>
                <w:snapToGrid w:val="0"/>
              </w:rPr>
              <w:t>Grundsatzbeschlüsse</w:t>
            </w:r>
            <w:r>
              <w:rPr>
                <w:rFonts w:cs="Arial"/>
                <w:snapToGrid w:val="0"/>
              </w:rPr>
              <w:t xml:space="preserve"> zu Fördersätzen</w:t>
            </w:r>
            <w:r w:rsidRPr="0079268A">
              <w:rPr>
                <w:rFonts w:cs="Arial"/>
                <w:snapToGrid w:val="0"/>
              </w:rPr>
              <w:t>:</w:t>
            </w:r>
          </w:p>
          <w:p w:rsidR="00854EB3" w:rsidRPr="0079268A" w:rsidRDefault="00854EB3" w:rsidP="00A50B6A">
            <w:pPr>
              <w:widowControl w:val="0"/>
              <w:tabs>
                <w:tab w:val="left" w:pos="355"/>
              </w:tabs>
              <w:jc w:val="both"/>
              <w:rPr>
                <w:rFonts w:cs="Arial"/>
                <w:snapToGrid w:val="0"/>
              </w:rPr>
            </w:pPr>
          </w:p>
          <w:p w:rsidR="00854EB3" w:rsidRPr="0079268A" w:rsidRDefault="00854EB3" w:rsidP="00A50B6A">
            <w:pPr>
              <w:widowControl w:val="0"/>
              <w:tabs>
                <w:tab w:val="left" w:pos="355"/>
              </w:tabs>
              <w:jc w:val="both"/>
              <w:rPr>
                <w:rFonts w:cs="Arial"/>
                <w:b/>
                <w:snapToGrid w:val="0"/>
                <w:u w:val="single"/>
              </w:rPr>
            </w:pPr>
            <w:r w:rsidRPr="0079268A">
              <w:rPr>
                <w:rFonts w:cs="Arial"/>
                <w:b/>
                <w:snapToGrid w:val="0"/>
                <w:u w:val="single"/>
              </w:rPr>
              <w:t>Fördersätze aus Merkblatt zu Rundschreiben vom 21. Mai 2019:</w:t>
            </w:r>
          </w:p>
          <w:p w:rsidR="00854EB3" w:rsidRPr="0079268A" w:rsidRDefault="00854EB3" w:rsidP="00A50B6A">
            <w:pPr>
              <w:pStyle w:val="Listenabsatz"/>
              <w:widowControl w:val="0"/>
              <w:numPr>
                <w:ilvl w:val="0"/>
                <w:numId w:val="18"/>
              </w:numPr>
              <w:tabs>
                <w:tab w:val="left" w:pos="355"/>
              </w:tabs>
              <w:ind w:left="427"/>
              <w:jc w:val="both"/>
            </w:pPr>
            <w:r w:rsidRPr="0079268A">
              <w:rPr>
                <w:rFonts w:cs="Arial"/>
                <w:b/>
                <w:snapToGrid w:val="0"/>
              </w:rPr>
              <w:t xml:space="preserve">Regelfördersatz </w:t>
            </w:r>
            <w:r w:rsidRPr="0079268A">
              <w:rPr>
                <w:rFonts w:cs="Arial"/>
                <w:snapToGrid w:val="0"/>
              </w:rPr>
              <w:t>verbleibt bei</w:t>
            </w:r>
            <w:r w:rsidRPr="0079268A">
              <w:rPr>
                <w:rFonts w:cs="Arial"/>
                <w:b/>
                <w:snapToGrid w:val="0"/>
              </w:rPr>
              <w:t xml:space="preserve"> 30 %</w:t>
            </w:r>
            <w:r w:rsidRPr="0079268A">
              <w:rPr>
                <w:rFonts w:cs="Arial"/>
                <w:snapToGrid w:val="0"/>
              </w:rPr>
              <w:t xml:space="preserve"> des anerkannten Aufwands für Neubauten und Baumaßnahmen an vorhandenen Gebäuden, sofern nicht für andere Gebäudearten ein anderer Fördersatz festgelegt ist (AZ 74.50 Nr. 394/8.1 vom 10. August 1994). </w:t>
            </w:r>
          </w:p>
          <w:p w:rsidR="00854EB3" w:rsidRPr="0079268A" w:rsidRDefault="00854EB3" w:rsidP="00A50B6A">
            <w:pPr>
              <w:pStyle w:val="Listenabsatz"/>
              <w:widowControl w:val="0"/>
              <w:numPr>
                <w:ilvl w:val="0"/>
                <w:numId w:val="18"/>
              </w:numPr>
              <w:tabs>
                <w:tab w:val="left" w:pos="355"/>
              </w:tabs>
              <w:ind w:left="427"/>
              <w:jc w:val="both"/>
            </w:pPr>
            <w:r w:rsidRPr="0079268A">
              <w:rPr>
                <w:rFonts w:cs="Arial"/>
                <w:snapToGrid w:val="0"/>
              </w:rPr>
              <w:t xml:space="preserve">Beim Anbau von </w:t>
            </w:r>
            <w:r w:rsidRPr="0079268A">
              <w:rPr>
                <w:rFonts w:cs="Arial"/>
                <w:b/>
                <w:snapToGrid w:val="0"/>
              </w:rPr>
              <w:t>Versammlungsräumen</w:t>
            </w:r>
            <w:r w:rsidRPr="0079268A">
              <w:rPr>
                <w:rFonts w:cs="Arial"/>
                <w:snapToGrid w:val="0"/>
              </w:rPr>
              <w:t xml:space="preserve"> beträgt der </w:t>
            </w:r>
            <w:r w:rsidRPr="0079268A">
              <w:rPr>
                <w:rFonts w:cs="Arial"/>
                <w:b/>
                <w:snapToGrid w:val="0"/>
              </w:rPr>
              <w:t>Fördersatz 20 %</w:t>
            </w:r>
            <w:r w:rsidRPr="0079268A">
              <w:rPr>
                <w:rFonts w:cs="Arial"/>
                <w:snapToGrid w:val="0"/>
              </w:rPr>
              <w:t xml:space="preserve"> des anerkannten Aufwands (AZ 74.50 Nr. 722/8.1 vom 22. Mai 2013). </w:t>
            </w:r>
          </w:p>
          <w:p w:rsidR="00854EB3" w:rsidRPr="0079268A" w:rsidRDefault="00854EB3" w:rsidP="00A50B6A">
            <w:pPr>
              <w:pStyle w:val="Listenabsatz"/>
              <w:widowControl w:val="0"/>
              <w:numPr>
                <w:ilvl w:val="0"/>
                <w:numId w:val="18"/>
              </w:numPr>
              <w:tabs>
                <w:tab w:val="left" w:pos="355"/>
              </w:tabs>
              <w:ind w:left="427"/>
              <w:jc w:val="both"/>
            </w:pPr>
            <w:r w:rsidRPr="0079268A">
              <w:rPr>
                <w:rFonts w:cs="Arial"/>
                <w:snapToGrid w:val="0"/>
              </w:rPr>
              <w:t xml:space="preserve">Bei </w:t>
            </w:r>
            <w:r w:rsidRPr="0079268A">
              <w:rPr>
                <w:rFonts w:cs="Arial"/>
                <w:b/>
                <w:snapToGrid w:val="0"/>
              </w:rPr>
              <w:t>denkmalgeschützten Gebäude</w:t>
            </w:r>
            <w:r w:rsidRPr="0079268A">
              <w:rPr>
                <w:rFonts w:cs="Arial"/>
                <w:snapToGrid w:val="0"/>
              </w:rPr>
              <w:t xml:space="preserve">n (außer Pfarrhäusern) beträgt der </w:t>
            </w:r>
            <w:r w:rsidRPr="0079268A">
              <w:rPr>
                <w:rFonts w:cs="Arial"/>
                <w:b/>
                <w:snapToGrid w:val="0"/>
              </w:rPr>
              <w:t>Fördersatz bis zu 35 %</w:t>
            </w:r>
            <w:r w:rsidRPr="0079268A">
              <w:rPr>
                <w:rFonts w:cs="Arial"/>
                <w:snapToGrid w:val="0"/>
              </w:rPr>
              <w:t xml:space="preserve"> des anerkannten Aufwands (AZ 74.50 o. Nr./8.1 vom 14. Januar 1999).</w:t>
            </w:r>
          </w:p>
          <w:p w:rsidR="00854EB3" w:rsidRPr="0079268A" w:rsidRDefault="00854EB3" w:rsidP="00A50B6A">
            <w:pPr>
              <w:pStyle w:val="Listenabsatz"/>
              <w:widowControl w:val="0"/>
              <w:numPr>
                <w:ilvl w:val="0"/>
                <w:numId w:val="18"/>
              </w:numPr>
              <w:tabs>
                <w:tab w:val="left" w:pos="355"/>
              </w:tabs>
              <w:ind w:left="427"/>
              <w:jc w:val="both"/>
            </w:pPr>
            <w:r w:rsidRPr="0079268A">
              <w:rPr>
                <w:rFonts w:cs="Arial"/>
                <w:snapToGrid w:val="0"/>
              </w:rPr>
              <w:t xml:space="preserve">Der </w:t>
            </w:r>
            <w:r w:rsidRPr="0079268A">
              <w:rPr>
                <w:rFonts w:cs="Arial"/>
                <w:b/>
                <w:snapToGrid w:val="0"/>
              </w:rPr>
              <w:t>Fördersatz für den Kauf dringend benötigter, unbebauter Grundstücke</w:t>
            </w:r>
            <w:r w:rsidRPr="0079268A">
              <w:rPr>
                <w:rFonts w:cs="Arial"/>
                <w:snapToGrid w:val="0"/>
              </w:rPr>
              <w:t xml:space="preserve"> beträgt </w:t>
            </w:r>
            <w:r w:rsidRPr="0079268A">
              <w:rPr>
                <w:rFonts w:cs="Arial"/>
                <w:b/>
                <w:snapToGrid w:val="0"/>
              </w:rPr>
              <w:t>30 %</w:t>
            </w:r>
            <w:r w:rsidRPr="0079268A">
              <w:rPr>
                <w:rFonts w:cs="Arial"/>
                <w:snapToGrid w:val="0"/>
              </w:rPr>
              <w:t xml:space="preserve"> des anerkannten Aufwands (AZ 74.50 Nr. 591/8.1 vom 25. September 2009).</w:t>
            </w:r>
          </w:p>
          <w:p w:rsidR="00854EB3" w:rsidRPr="0079268A" w:rsidRDefault="00854EB3" w:rsidP="00A50B6A">
            <w:pPr>
              <w:widowControl w:val="0"/>
              <w:tabs>
                <w:tab w:val="left" w:pos="355"/>
              </w:tabs>
              <w:jc w:val="both"/>
            </w:pPr>
            <w:r w:rsidRPr="0079268A">
              <w:t>Weitere Fördersätze siehe Merkblatt zum Rundschreiben vom 21. Mai 2019.</w:t>
            </w:r>
          </w:p>
          <w:p w:rsidR="00854EB3" w:rsidRPr="0079268A" w:rsidRDefault="00854EB3" w:rsidP="00A50B6A">
            <w:pPr>
              <w:widowControl w:val="0"/>
              <w:tabs>
                <w:tab w:val="left" w:pos="355"/>
              </w:tabs>
              <w:jc w:val="both"/>
            </w:pPr>
          </w:p>
          <w:p w:rsidR="00854EB3" w:rsidRPr="0079268A" w:rsidRDefault="00854EB3" w:rsidP="00A50B6A">
            <w:pPr>
              <w:widowControl w:val="0"/>
              <w:tabs>
                <w:tab w:val="left" w:pos="355"/>
              </w:tabs>
              <w:jc w:val="both"/>
              <w:rPr>
                <w:rFonts w:cs="Arial"/>
                <w:snapToGrid w:val="0"/>
              </w:rPr>
            </w:pPr>
            <w:r w:rsidRPr="0079268A">
              <w:rPr>
                <w:rFonts w:cs="Arial"/>
                <w:snapToGrid w:val="0"/>
              </w:rPr>
              <w:t xml:space="preserve">Die Erhöhung der </w:t>
            </w:r>
            <w:r w:rsidRPr="0079268A">
              <w:rPr>
                <w:rFonts w:cs="Arial"/>
                <w:b/>
                <w:snapToGrid w:val="0"/>
              </w:rPr>
              <w:t>Mindestzuweisung von Investitionsmitteln durch den Kirchenb</w:t>
            </w:r>
            <w:r w:rsidRPr="0079268A">
              <w:rPr>
                <w:rFonts w:cs="Arial"/>
                <w:b/>
                <w:snapToGrid w:val="0"/>
              </w:rPr>
              <w:t>e</w:t>
            </w:r>
            <w:r w:rsidRPr="0079268A">
              <w:rPr>
                <w:rFonts w:cs="Arial"/>
                <w:b/>
                <w:snapToGrid w:val="0"/>
              </w:rPr>
              <w:t>zirksausschuss</w:t>
            </w:r>
            <w:r w:rsidRPr="0079268A">
              <w:rPr>
                <w:rFonts w:cs="Arial"/>
                <w:snapToGrid w:val="0"/>
              </w:rPr>
              <w:t xml:space="preserve"> als Kirchensteuerbedarf für die Baumaßnahmen ab dem Jahr 2018 </w:t>
            </w:r>
            <w:r w:rsidRPr="0079268A">
              <w:rPr>
                <w:rFonts w:cs="Arial"/>
                <w:b/>
                <w:snapToGrid w:val="0"/>
              </w:rPr>
              <w:t xml:space="preserve">auf 7 % </w:t>
            </w:r>
            <w:r w:rsidRPr="0079268A">
              <w:rPr>
                <w:rFonts w:cs="Arial"/>
                <w:snapToGrid w:val="0"/>
              </w:rPr>
              <w:t>bleibt als</w:t>
            </w:r>
            <w:r w:rsidRPr="0079268A">
              <w:rPr>
                <w:rFonts w:cs="Arial"/>
                <w:b/>
                <w:snapToGrid w:val="0"/>
              </w:rPr>
              <w:t xml:space="preserve"> Fördervoraussetzung</w:t>
            </w:r>
            <w:r w:rsidRPr="0079268A">
              <w:rPr>
                <w:rFonts w:cs="Arial"/>
                <w:snapToGrid w:val="0"/>
              </w:rPr>
              <w:t xml:space="preserve"> bestehen.</w:t>
            </w:r>
          </w:p>
          <w:p w:rsidR="00854EB3" w:rsidRPr="0079268A" w:rsidRDefault="00854EB3" w:rsidP="00A50B6A">
            <w:pPr>
              <w:widowControl w:val="0"/>
              <w:tabs>
                <w:tab w:val="left" w:pos="355"/>
              </w:tabs>
              <w:jc w:val="both"/>
              <w:rPr>
                <w:rFonts w:cs="Arial"/>
                <w:snapToGrid w:val="0"/>
              </w:rPr>
            </w:pPr>
            <w:r w:rsidRPr="0079268A">
              <w:rPr>
                <w:rFonts w:cs="Arial"/>
                <w:snapToGrid w:val="0"/>
              </w:rPr>
              <w:t>Siehe Rundschreiben AZ 74.50 Nr. 71.2-01-25-V68/8 vom 29. August 2017</w:t>
            </w:r>
          </w:p>
          <w:p w:rsidR="00854EB3" w:rsidRPr="0079268A" w:rsidRDefault="00854EB3" w:rsidP="00A50B6A">
            <w:pPr>
              <w:widowControl w:val="0"/>
              <w:tabs>
                <w:tab w:val="left" w:pos="355"/>
              </w:tabs>
              <w:jc w:val="both"/>
              <w:rPr>
                <w:rFonts w:cs="Arial"/>
                <w:snapToGrid w:val="0"/>
              </w:rPr>
            </w:pPr>
          </w:p>
          <w:p w:rsidR="00854EB3" w:rsidRPr="0079268A" w:rsidRDefault="00854EB3" w:rsidP="00A50B6A">
            <w:pPr>
              <w:widowControl w:val="0"/>
              <w:tabs>
                <w:tab w:val="left" w:pos="355"/>
              </w:tabs>
              <w:jc w:val="both"/>
              <w:rPr>
                <w:rFonts w:cs="Arial"/>
                <w:snapToGrid w:val="0"/>
              </w:rPr>
            </w:pPr>
            <w:r w:rsidRPr="0079268A">
              <w:rPr>
                <w:rFonts w:cs="Arial"/>
                <w:snapToGrid w:val="0"/>
              </w:rPr>
              <w:t xml:space="preserve">Neufassung der </w:t>
            </w:r>
            <w:r w:rsidRPr="0079268A">
              <w:rPr>
                <w:rFonts w:cs="Arial"/>
                <w:b/>
                <w:snapToGrid w:val="0"/>
              </w:rPr>
              <w:t>Grundsätze zur Förderung energiesparender Maßnahmen</w:t>
            </w:r>
            <w:r w:rsidRPr="0079268A">
              <w:rPr>
                <w:rFonts w:cs="Arial"/>
                <w:snapToGrid w:val="0"/>
              </w:rPr>
              <w:t xml:space="preserve"> </w:t>
            </w:r>
            <w:r>
              <w:rPr>
                <w:rFonts w:cs="Arial"/>
                <w:snapToGrid w:val="0"/>
              </w:rPr>
              <w:t>mit Anh</w:t>
            </w:r>
            <w:r>
              <w:rPr>
                <w:rFonts w:cs="Arial"/>
                <w:snapToGrid w:val="0"/>
              </w:rPr>
              <w:t>e</w:t>
            </w:r>
            <w:r>
              <w:rPr>
                <w:rFonts w:cs="Arial"/>
                <w:snapToGrid w:val="0"/>
              </w:rPr>
              <w:t xml:space="preserve">bung der Kostengrenze für Instandsetzungsarbeiten mit formlosem Zuschussantrag auf 100.000,00 EUR: genauer Inhalt </w:t>
            </w:r>
            <w:r w:rsidRPr="0079268A">
              <w:rPr>
                <w:rFonts w:cs="Arial"/>
                <w:snapToGrid w:val="0"/>
              </w:rPr>
              <w:t>siehe Rundschreiben AZ 74.50 Nr. 744/8 vom 15. Januar 2014.</w:t>
            </w:r>
          </w:p>
          <w:p w:rsidR="00854EB3" w:rsidRPr="0079268A" w:rsidRDefault="00854EB3" w:rsidP="00A50B6A">
            <w:pPr>
              <w:widowControl w:val="0"/>
              <w:tabs>
                <w:tab w:val="left" w:pos="355"/>
              </w:tabs>
              <w:jc w:val="both"/>
              <w:rPr>
                <w:rFonts w:cs="Arial"/>
                <w:snapToGrid w:val="0"/>
              </w:rPr>
            </w:pPr>
          </w:p>
          <w:p w:rsidR="00854EB3" w:rsidRPr="0079268A" w:rsidRDefault="00854EB3" w:rsidP="00A50B6A">
            <w:pPr>
              <w:widowControl w:val="0"/>
              <w:tabs>
                <w:tab w:val="left" w:pos="355"/>
              </w:tabs>
              <w:jc w:val="both"/>
              <w:rPr>
                <w:rFonts w:cs="Arial"/>
                <w:snapToGrid w:val="0"/>
              </w:rPr>
            </w:pPr>
            <w:r w:rsidRPr="0079268A">
              <w:rPr>
                <w:rFonts w:cs="Arial"/>
                <w:snapToGrid w:val="0"/>
              </w:rPr>
              <w:t>Baumaßnahmen zur barrierefreien Erschließung von Kirchengebäuden, Gemeindehäusern und Gemeindezentren der Kirchengemeinden:</w:t>
            </w:r>
          </w:p>
          <w:p w:rsidR="00854EB3" w:rsidRPr="0079268A" w:rsidRDefault="00854EB3" w:rsidP="00A50B6A">
            <w:pPr>
              <w:widowControl w:val="0"/>
              <w:tabs>
                <w:tab w:val="left" w:pos="355"/>
              </w:tabs>
              <w:jc w:val="both"/>
              <w:rPr>
                <w:rFonts w:cs="Arial"/>
                <w:snapToGrid w:val="0"/>
              </w:rPr>
            </w:pPr>
            <w:r w:rsidRPr="0079268A">
              <w:rPr>
                <w:rFonts w:cs="Arial"/>
                <w:snapToGrid w:val="0"/>
              </w:rPr>
              <w:t>Richtlinien des Ausschusses für den Ausgleichstock für die Gewährung von erhöhten Z</w:t>
            </w:r>
            <w:r w:rsidRPr="0079268A">
              <w:rPr>
                <w:rFonts w:cs="Arial"/>
                <w:snapToGrid w:val="0"/>
              </w:rPr>
              <w:t>u</w:t>
            </w:r>
            <w:r w:rsidRPr="0079268A">
              <w:rPr>
                <w:rFonts w:cs="Arial"/>
                <w:snapToGrid w:val="0"/>
              </w:rPr>
              <w:t>wendungen aus dem Ausgleichstock vom 16. Juli 2018 siehe Rundschreiben AZ 74.50 Nr. 78.3</w:t>
            </w:r>
            <w:r w:rsidRPr="0079268A">
              <w:rPr>
                <w:rFonts w:cs="Arial"/>
                <w:snapToGrid w:val="0"/>
              </w:rPr>
              <w:noBreakHyphen/>
              <w:t>1354</w:t>
            </w:r>
            <w:r w:rsidRPr="0079268A">
              <w:rPr>
                <w:rFonts w:cs="Arial"/>
                <w:snapToGrid w:val="0"/>
              </w:rPr>
              <w:noBreakHyphen/>
              <w:t>03</w:t>
            </w:r>
            <w:r w:rsidRPr="0079268A">
              <w:rPr>
                <w:rFonts w:cs="Arial"/>
                <w:snapToGrid w:val="0"/>
              </w:rPr>
              <w:noBreakHyphen/>
              <w:t>V02/8 vom 6. September 2018 mit Anlage „Zuwendungsrichtlinien“ und „Antragsformular“.</w:t>
            </w:r>
          </w:p>
          <w:p w:rsidR="00854EB3" w:rsidRPr="0079268A" w:rsidRDefault="00854EB3" w:rsidP="00A50B6A">
            <w:pPr>
              <w:widowControl w:val="0"/>
              <w:tabs>
                <w:tab w:val="left" w:pos="355"/>
              </w:tabs>
              <w:jc w:val="both"/>
              <w:rPr>
                <w:rFonts w:cs="Arial"/>
                <w:snapToGrid w:val="0"/>
              </w:rPr>
            </w:pPr>
            <w:r w:rsidRPr="0079268A">
              <w:rPr>
                <w:rFonts w:cs="Arial"/>
                <w:snapToGrid w:val="0"/>
              </w:rPr>
              <w:t>Bei Kirchengebäuden sind nur Außenmaßnahmen, bei Gemeindehäusern und Gemeind</w:t>
            </w:r>
            <w:r w:rsidRPr="0079268A">
              <w:rPr>
                <w:rFonts w:cs="Arial"/>
                <w:snapToGrid w:val="0"/>
              </w:rPr>
              <w:t>e</w:t>
            </w:r>
            <w:r w:rsidRPr="0079268A">
              <w:rPr>
                <w:rFonts w:cs="Arial"/>
                <w:snapToGrid w:val="0"/>
              </w:rPr>
              <w:t>zentren sind Innen– und Außenmaßnahmen förderfähig.</w:t>
            </w:r>
          </w:p>
          <w:p w:rsidR="00854EB3" w:rsidRPr="0079268A" w:rsidRDefault="00854EB3" w:rsidP="00A50B6A">
            <w:pPr>
              <w:widowControl w:val="0"/>
              <w:tabs>
                <w:tab w:val="left" w:pos="355"/>
              </w:tabs>
              <w:jc w:val="both"/>
              <w:rPr>
                <w:rFonts w:cs="Arial"/>
                <w:snapToGrid w:val="0"/>
              </w:rPr>
            </w:pPr>
            <w:r w:rsidRPr="0079268A">
              <w:rPr>
                <w:rFonts w:cs="Arial"/>
                <w:snapToGrid w:val="0"/>
              </w:rPr>
              <w:t>Die förderfähigen Aufwendungen müssen mindestens 10.000 </w:t>
            </w:r>
            <w:r w:rsidR="00415CB4">
              <w:rPr>
                <w:rFonts w:cs="Arial"/>
                <w:snapToGrid w:val="0"/>
              </w:rPr>
              <w:t>EUR</w:t>
            </w:r>
            <w:r w:rsidRPr="0079268A">
              <w:rPr>
                <w:rFonts w:cs="Arial"/>
                <w:snapToGrid w:val="0"/>
              </w:rPr>
              <w:t xml:space="preserve"> betragen, Zuweisung pro Gebäude maximal 50.000 </w:t>
            </w:r>
            <w:r w:rsidR="00415CB4">
              <w:rPr>
                <w:rFonts w:cs="Arial"/>
                <w:snapToGrid w:val="0"/>
              </w:rPr>
              <w:t>EUR</w:t>
            </w:r>
            <w:r w:rsidRPr="0079268A">
              <w:rPr>
                <w:rFonts w:cs="Arial"/>
                <w:snapToGrid w:val="0"/>
              </w:rPr>
              <w:t>.</w:t>
            </w:r>
          </w:p>
          <w:p w:rsidR="00854EB3" w:rsidRPr="00D22D30" w:rsidRDefault="00854EB3" w:rsidP="00A50B6A">
            <w:pPr>
              <w:widowControl w:val="0"/>
              <w:tabs>
                <w:tab w:val="left" w:pos="355"/>
              </w:tabs>
              <w:jc w:val="both"/>
              <w:rPr>
                <w:rFonts w:cs="Arial"/>
                <w:snapToGrid w:val="0"/>
              </w:rPr>
            </w:pPr>
            <w:r w:rsidRPr="00D22D30">
              <w:rPr>
                <w:rFonts w:cs="Arial"/>
                <w:snapToGrid w:val="0"/>
              </w:rPr>
              <w:t xml:space="preserve">Das von der Landessynode beschlossene außerordentliche Förderprogramm umfasst </w:t>
            </w:r>
            <w:r w:rsidR="00D22D30" w:rsidRPr="00D22D30">
              <w:rPr>
                <w:rFonts w:cs="Arial"/>
                <w:snapToGrid w:val="0"/>
              </w:rPr>
              <w:lastRenderedPageBreak/>
              <w:t>6</w:t>
            </w:r>
            <w:r w:rsidRPr="00D22D30">
              <w:rPr>
                <w:rFonts w:cs="Arial"/>
                <w:snapToGrid w:val="0"/>
              </w:rPr>
              <w:t> Mio. EUR für 20</w:t>
            </w:r>
            <w:r w:rsidR="00D22D30" w:rsidRPr="00D22D30">
              <w:rPr>
                <w:rFonts w:cs="Arial"/>
                <w:snapToGrid w:val="0"/>
              </w:rPr>
              <w:t>20</w:t>
            </w:r>
            <w:r w:rsidRPr="00D22D30">
              <w:rPr>
                <w:rFonts w:cs="Arial"/>
                <w:snapToGrid w:val="0"/>
              </w:rPr>
              <w:t>.</w:t>
            </w:r>
          </w:p>
          <w:p w:rsidR="00854EB3" w:rsidRPr="0079268A" w:rsidRDefault="00854EB3" w:rsidP="00A50B6A">
            <w:pPr>
              <w:widowControl w:val="0"/>
              <w:tabs>
                <w:tab w:val="left" w:pos="355"/>
              </w:tabs>
              <w:jc w:val="both"/>
              <w:rPr>
                <w:rFonts w:cs="Arial"/>
                <w:snapToGrid w:val="0"/>
              </w:rPr>
            </w:pPr>
          </w:p>
          <w:p w:rsidR="004B2285" w:rsidRPr="008630F9" w:rsidRDefault="00854EB3" w:rsidP="00A32725">
            <w:pPr>
              <w:widowControl w:val="0"/>
              <w:jc w:val="both"/>
              <w:rPr>
                <w:rFonts w:cs="Arial"/>
                <w:b/>
                <w:bCs/>
                <w:snapToGrid w:val="0"/>
              </w:rPr>
            </w:pPr>
            <w:r w:rsidRPr="0079268A">
              <w:rPr>
                <w:rFonts w:cs="Arial"/>
                <w:snapToGrid w:val="0"/>
              </w:rPr>
              <w:t xml:space="preserve">Weitere </w:t>
            </w:r>
            <w:r w:rsidRPr="0079268A">
              <w:rPr>
                <w:rFonts w:cs="Arial"/>
                <w:b/>
                <w:snapToGrid w:val="0"/>
              </w:rPr>
              <w:t>Untergliederung 83632 (Ausgleichstock)</w:t>
            </w:r>
            <w:r w:rsidRPr="0079268A">
              <w:rPr>
                <w:rFonts w:cs="Arial"/>
                <w:snapToGrid w:val="0"/>
              </w:rPr>
              <w:t xml:space="preserve"> und </w:t>
            </w:r>
            <w:r w:rsidRPr="0079268A">
              <w:rPr>
                <w:rFonts w:cs="Arial"/>
                <w:b/>
                <w:snapToGrid w:val="0"/>
              </w:rPr>
              <w:t>83633 (Energiesparfonds).</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D22D30" w:rsidRDefault="00854EB3">
            <w:pPr>
              <w:widowControl w:val="0"/>
              <w:rPr>
                <w:rFonts w:cs="Arial"/>
                <w:snapToGrid w:val="0"/>
              </w:rPr>
            </w:pPr>
          </w:p>
          <w:p w:rsidR="00854EB3" w:rsidRPr="00D22D30" w:rsidRDefault="00854EB3">
            <w:pPr>
              <w:widowControl w:val="0"/>
              <w:rPr>
                <w:rFonts w:cs="Arial"/>
                <w:snapToGrid w:val="0"/>
              </w:rPr>
            </w:pPr>
          </w:p>
          <w:p w:rsidR="00854EB3" w:rsidRPr="00D22D30" w:rsidRDefault="00854EB3">
            <w:pPr>
              <w:widowControl w:val="0"/>
              <w:rPr>
                <w:rFonts w:cs="Arial"/>
                <w:snapToGrid w:val="0"/>
              </w:rPr>
            </w:pPr>
          </w:p>
          <w:p w:rsidR="00854EB3" w:rsidRPr="00D22D30" w:rsidRDefault="00854EB3">
            <w:pPr>
              <w:widowControl w:val="0"/>
              <w:rPr>
                <w:rFonts w:cs="Arial"/>
                <w:snapToGrid w:val="0"/>
              </w:rPr>
            </w:pPr>
          </w:p>
          <w:p w:rsidR="00854EB3" w:rsidRPr="00D22D30" w:rsidRDefault="00854EB3">
            <w:pPr>
              <w:widowControl w:val="0"/>
              <w:rPr>
                <w:rFonts w:cs="Arial"/>
                <w:snapToGrid w:val="0"/>
              </w:rPr>
            </w:pPr>
          </w:p>
          <w:p w:rsidR="00854EB3" w:rsidRPr="00D22D30" w:rsidRDefault="00854EB3">
            <w:pPr>
              <w:widowControl w:val="0"/>
              <w:rPr>
                <w:rFonts w:cs="Arial"/>
                <w:snapToGrid w:val="0"/>
              </w:rPr>
            </w:pPr>
          </w:p>
          <w:p w:rsidR="00854EB3" w:rsidRPr="00D22D30" w:rsidRDefault="00854EB3">
            <w:pPr>
              <w:widowControl w:val="0"/>
              <w:rPr>
                <w:rFonts w:cs="Arial"/>
                <w:snapToGrid w:val="0"/>
              </w:rPr>
            </w:pPr>
          </w:p>
          <w:p w:rsidR="00854EB3" w:rsidRPr="00D22D30" w:rsidRDefault="00854EB3">
            <w:pPr>
              <w:widowControl w:val="0"/>
              <w:rPr>
                <w:rFonts w:cs="Arial"/>
                <w:snapToGrid w:val="0"/>
              </w:rPr>
            </w:pPr>
          </w:p>
          <w:p w:rsidR="00854EB3" w:rsidRPr="00D22D30" w:rsidRDefault="00854EB3">
            <w:pPr>
              <w:widowControl w:val="0"/>
              <w:rPr>
                <w:rFonts w:cs="Arial"/>
                <w:snapToGrid w:val="0"/>
              </w:rPr>
            </w:pPr>
          </w:p>
          <w:p w:rsidR="00854EB3" w:rsidRPr="00D22D30" w:rsidRDefault="00854EB3">
            <w:pPr>
              <w:widowControl w:val="0"/>
              <w:rPr>
                <w:rFonts w:cs="Arial"/>
                <w:snapToGrid w:val="0"/>
              </w:rPr>
            </w:pPr>
          </w:p>
          <w:p w:rsidR="00854EB3" w:rsidRPr="00D22D30" w:rsidRDefault="00854EB3">
            <w:pPr>
              <w:widowControl w:val="0"/>
              <w:rPr>
                <w:rFonts w:cs="Arial"/>
                <w:snapToGrid w:val="0"/>
              </w:rPr>
            </w:pPr>
          </w:p>
          <w:p w:rsidR="00854EB3" w:rsidRPr="00D22D30" w:rsidRDefault="00854EB3">
            <w:pPr>
              <w:widowControl w:val="0"/>
              <w:rPr>
                <w:rFonts w:cs="Arial"/>
                <w:snapToGrid w:val="0"/>
              </w:rPr>
            </w:pPr>
          </w:p>
          <w:p w:rsidR="00854EB3" w:rsidRPr="00D22D30" w:rsidRDefault="00854EB3" w:rsidP="001859EE"/>
          <w:p w:rsidR="00854EB3" w:rsidRPr="00D22D30" w:rsidRDefault="00854EB3">
            <w:pPr>
              <w:widowControl w:val="0"/>
              <w:rPr>
                <w:rFonts w:cs="Arial"/>
                <w:snapToGrid w:val="0"/>
              </w:rPr>
            </w:pPr>
          </w:p>
          <w:p w:rsidR="00854EB3" w:rsidRPr="00D22D30" w:rsidRDefault="00854EB3">
            <w:pPr>
              <w:widowControl w:val="0"/>
              <w:rPr>
                <w:rFonts w:cs="Arial"/>
                <w:snapToGrid w:val="0"/>
              </w:rPr>
            </w:pPr>
          </w:p>
          <w:p w:rsidR="00854EB3" w:rsidRPr="00D22D30" w:rsidRDefault="00854EB3">
            <w:pPr>
              <w:widowControl w:val="0"/>
              <w:rPr>
                <w:rFonts w:cs="Arial"/>
                <w:snapToGrid w:val="0"/>
              </w:rPr>
            </w:pPr>
          </w:p>
          <w:p w:rsidR="00854EB3" w:rsidRPr="00D22D30" w:rsidRDefault="00854EB3">
            <w:pPr>
              <w:widowControl w:val="0"/>
              <w:rPr>
                <w:rFonts w:cs="Arial"/>
                <w:snapToGrid w:val="0"/>
              </w:rPr>
            </w:pPr>
          </w:p>
          <w:p w:rsidR="00854EB3" w:rsidRPr="00D22D30" w:rsidRDefault="00854EB3">
            <w:pPr>
              <w:widowControl w:val="0"/>
              <w:rPr>
                <w:rFonts w:cs="Arial"/>
                <w:snapToGrid w:val="0"/>
              </w:rPr>
            </w:pPr>
          </w:p>
          <w:p w:rsidR="00854EB3" w:rsidRPr="00D22D30" w:rsidRDefault="00854EB3">
            <w:pPr>
              <w:widowControl w:val="0"/>
              <w:rPr>
                <w:rFonts w:cs="Arial"/>
                <w:snapToGrid w:val="0"/>
              </w:rPr>
            </w:pPr>
          </w:p>
          <w:p w:rsidR="00854EB3" w:rsidRPr="00D22D30" w:rsidRDefault="00854EB3">
            <w:pPr>
              <w:widowControl w:val="0"/>
              <w:rPr>
                <w:rFonts w:cs="Arial"/>
                <w:snapToGrid w:val="0"/>
              </w:rPr>
            </w:pPr>
          </w:p>
          <w:p w:rsidR="00854EB3" w:rsidRPr="00D22D30" w:rsidRDefault="00854EB3">
            <w:pPr>
              <w:widowControl w:val="0"/>
              <w:rPr>
                <w:rFonts w:cs="Arial"/>
                <w:snapToGrid w:val="0"/>
              </w:rPr>
            </w:pPr>
          </w:p>
          <w:p w:rsidR="00854EB3" w:rsidRPr="00D22D30" w:rsidRDefault="00854EB3">
            <w:pPr>
              <w:widowControl w:val="0"/>
              <w:rPr>
                <w:rFonts w:cs="Arial"/>
                <w:snapToGrid w:val="0"/>
              </w:rPr>
            </w:pPr>
          </w:p>
          <w:p w:rsidR="00854EB3" w:rsidRPr="00D22D30" w:rsidRDefault="00854EB3">
            <w:pPr>
              <w:widowControl w:val="0"/>
              <w:rPr>
                <w:rFonts w:cs="Arial"/>
                <w:snapToGrid w:val="0"/>
              </w:rPr>
            </w:pPr>
          </w:p>
          <w:p w:rsidR="00854EB3" w:rsidRPr="00D22D30" w:rsidRDefault="00854EB3">
            <w:pPr>
              <w:widowControl w:val="0"/>
              <w:rPr>
                <w:rFonts w:cs="Arial"/>
                <w:snapToGrid w:val="0"/>
              </w:rPr>
            </w:pPr>
          </w:p>
          <w:p w:rsidR="00854EB3" w:rsidRPr="00D22D30" w:rsidRDefault="00854EB3">
            <w:pPr>
              <w:widowControl w:val="0"/>
              <w:rPr>
                <w:rFonts w:cs="Arial"/>
                <w:snapToGrid w:val="0"/>
              </w:rPr>
            </w:pPr>
          </w:p>
          <w:p w:rsidR="00854EB3" w:rsidRPr="00D22D30" w:rsidRDefault="00854EB3">
            <w:pPr>
              <w:widowControl w:val="0"/>
              <w:rPr>
                <w:rFonts w:cs="Arial"/>
                <w:snapToGrid w:val="0"/>
              </w:rPr>
            </w:pPr>
          </w:p>
          <w:p w:rsidR="00854EB3" w:rsidRPr="00D22D30" w:rsidRDefault="00854EB3">
            <w:pPr>
              <w:widowControl w:val="0"/>
              <w:rPr>
                <w:rFonts w:cs="Arial"/>
                <w:snapToGrid w:val="0"/>
              </w:rPr>
            </w:pPr>
          </w:p>
          <w:p w:rsidR="00854EB3" w:rsidRPr="00D22D30" w:rsidRDefault="00854EB3" w:rsidP="003A7CC5">
            <w:pPr>
              <w:widowControl w:val="0"/>
              <w:rPr>
                <w:rFonts w:cs="Arial"/>
                <w:snapToGrid w:val="0"/>
              </w:rPr>
            </w:pPr>
          </w:p>
          <w:p w:rsidR="00854EB3" w:rsidRPr="00D22D30" w:rsidRDefault="00854EB3" w:rsidP="003A7CC5">
            <w:pPr>
              <w:widowControl w:val="0"/>
              <w:rPr>
                <w:rFonts w:cs="Arial"/>
                <w:snapToGrid w:val="0"/>
              </w:rPr>
            </w:pPr>
          </w:p>
          <w:p w:rsidR="00854EB3" w:rsidRPr="00D22D30" w:rsidRDefault="00854EB3" w:rsidP="003A7CC5">
            <w:pPr>
              <w:widowControl w:val="0"/>
              <w:rPr>
                <w:rFonts w:cs="Arial"/>
                <w:snapToGrid w:val="0"/>
              </w:rPr>
            </w:pPr>
          </w:p>
          <w:p w:rsidR="00854EB3" w:rsidRPr="00D22D30" w:rsidRDefault="00854EB3" w:rsidP="003A7CC5">
            <w:pPr>
              <w:widowControl w:val="0"/>
              <w:rPr>
                <w:rFonts w:cs="Arial"/>
                <w:snapToGrid w:val="0"/>
              </w:rPr>
            </w:pPr>
          </w:p>
          <w:p w:rsidR="00854EB3" w:rsidRPr="00D22D30" w:rsidRDefault="00854EB3" w:rsidP="003A7CC5">
            <w:pPr>
              <w:widowControl w:val="0"/>
              <w:rPr>
                <w:rFonts w:cs="Arial"/>
                <w:snapToGrid w:val="0"/>
              </w:rPr>
            </w:pPr>
          </w:p>
          <w:p w:rsidR="00854EB3" w:rsidRPr="00D22D30" w:rsidRDefault="00854EB3" w:rsidP="003A7CC5">
            <w:pPr>
              <w:widowControl w:val="0"/>
              <w:rPr>
                <w:rFonts w:cs="Arial"/>
                <w:snapToGrid w:val="0"/>
              </w:rPr>
            </w:pPr>
          </w:p>
          <w:p w:rsidR="00854EB3" w:rsidRPr="00D22D30" w:rsidRDefault="00854EB3" w:rsidP="003A7CC5">
            <w:pPr>
              <w:widowControl w:val="0"/>
              <w:rPr>
                <w:rFonts w:cs="Arial"/>
                <w:snapToGrid w:val="0"/>
              </w:rPr>
            </w:pPr>
          </w:p>
          <w:p w:rsidR="00854EB3" w:rsidRPr="00D22D30" w:rsidRDefault="00854EB3" w:rsidP="003A7CC5">
            <w:pPr>
              <w:widowControl w:val="0"/>
              <w:rPr>
                <w:rFonts w:cs="Arial"/>
                <w:snapToGrid w:val="0"/>
              </w:rPr>
            </w:pPr>
          </w:p>
          <w:p w:rsidR="00854EB3" w:rsidRPr="00D22D30" w:rsidRDefault="00854EB3" w:rsidP="003A7CC5">
            <w:pPr>
              <w:widowControl w:val="0"/>
              <w:rPr>
                <w:rFonts w:cs="Arial"/>
                <w:snapToGrid w:val="0"/>
              </w:rPr>
            </w:pPr>
          </w:p>
          <w:p w:rsidR="00854EB3" w:rsidRPr="00D22D30" w:rsidRDefault="00854EB3" w:rsidP="0079268A">
            <w:pPr>
              <w:widowControl w:val="0"/>
              <w:rPr>
                <w:rFonts w:cs="Arial"/>
                <w:snapToGrid w:val="0"/>
              </w:rPr>
            </w:pPr>
          </w:p>
          <w:p w:rsidR="00854EB3" w:rsidRPr="00D22D30" w:rsidRDefault="00854EB3" w:rsidP="0079268A">
            <w:pPr>
              <w:widowControl w:val="0"/>
              <w:rPr>
                <w:rFonts w:cs="Arial"/>
                <w:snapToGrid w:val="0"/>
              </w:rPr>
            </w:pPr>
          </w:p>
          <w:p w:rsidR="00854EB3" w:rsidRDefault="00854EB3" w:rsidP="0079268A">
            <w:pPr>
              <w:widowControl w:val="0"/>
              <w:rPr>
                <w:rFonts w:cs="Arial"/>
                <w:snapToGrid w:val="0"/>
              </w:rPr>
            </w:pPr>
          </w:p>
          <w:p w:rsidR="00D22D30" w:rsidRPr="00D22D30" w:rsidRDefault="00D22D30" w:rsidP="0079268A">
            <w:pPr>
              <w:widowControl w:val="0"/>
              <w:rPr>
                <w:rFonts w:cs="Arial"/>
                <w:snapToGrid w:val="0"/>
              </w:rPr>
            </w:pPr>
          </w:p>
          <w:p w:rsidR="00854EB3" w:rsidRPr="00D22D30" w:rsidRDefault="00854EB3">
            <w:pPr>
              <w:widowControl w:val="0"/>
              <w:rPr>
                <w:rFonts w:cs="Arial"/>
                <w:snapToGrid w:val="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79268A" w:rsidRDefault="00854EB3" w:rsidP="00703F7F">
            <w:pPr>
              <w:widowControl w:val="0"/>
              <w:jc w:val="center"/>
              <w:rPr>
                <w:rFonts w:cs="Arial"/>
                <w:b/>
                <w:bCs/>
                <w:snapToGrid w:val="0"/>
              </w:rPr>
            </w:pPr>
            <w:r w:rsidRPr="00A50B6A">
              <w:rPr>
                <w:rFonts w:cs="Arial"/>
                <w:b/>
                <w:bCs/>
                <w:snapToGrid w:val="0"/>
              </w:rPr>
              <w:lastRenderedPageBreak/>
              <w:t>83631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A50B6A" w:rsidRDefault="00854EB3" w:rsidP="00A50B6A">
            <w:pPr>
              <w:widowControl w:val="0"/>
              <w:tabs>
                <w:tab w:val="left" w:pos="355"/>
              </w:tabs>
              <w:jc w:val="both"/>
              <w:rPr>
                <w:rFonts w:cs="Arial"/>
                <w:snapToGrid w:val="0"/>
              </w:rPr>
            </w:pPr>
            <w:r w:rsidRPr="00A50B6A">
              <w:rPr>
                <w:rFonts w:cs="Arial"/>
                <w:bCs/>
                <w:snapToGrid w:val="0"/>
                <w:u w:val="single"/>
              </w:rPr>
              <w:t>Weitere Kirchensteuerzuweisung aus Verwahrgeld Kirchenbezirk</w:t>
            </w:r>
            <w:r w:rsidRPr="00A50B6A">
              <w:rPr>
                <w:rFonts w:cs="Arial"/>
                <w:snapToGrid w:val="0"/>
                <w:u w:val="single"/>
              </w:rPr>
              <w:t xml:space="preserve"> (Mindestgruppierung</w:t>
            </w:r>
            <w:r w:rsidRPr="00A50B6A">
              <w:rPr>
                <w:rFonts w:cs="Arial"/>
                <w:snapToGrid w:val="0"/>
              </w:rPr>
              <w:t>)</w:t>
            </w:r>
          </w:p>
          <w:p w:rsidR="00854EB3" w:rsidRPr="0079268A" w:rsidRDefault="00854EB3" w:rsidP="00A50B6A">
            <w:pPr>
              <w:widowControl w:val="0"/>
              <w:jc w:val="both"/>
              <w:rPr>
                <w:rFonts w:cs="Arial"/>
                <w:b/>
                <w:bCs/>
                <w:snapToGrid w:val="0"/>
              </w:rPr>
            </w:pPr>
            <w:r w:rsidRPr="00A50B6A">
              <w:rPr>
                <w:rFonts w:cs="Arial"/>
                <w:snapToGrid w:val="0"/>
              </w:rPr>
              <w:t>Auch die Sondermittel zur energetischen Pfarrhaussanierung (siehe Rundschreiben AZ 74.20 Nr. 530/7 vom 25. Juli 2008).</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AB2B84" w:rsidRDefault="00854EB3">
            <w:pPr>
              <w:widowControl w:val="0"/>
              <w:rPr>
                <w:rFonts w:cs="Arial"/>
                <w:snapToGrid w:val="0"/>
                <w:color w:val="FF0000"/>
              </w:rPr>
            </w:pPr>
          </w:p>
          <w:p w:rsidR="00854EB3" w:rsidRPr="00AB2B84" w:rsidRDefault="00854EB3">
            <w:pPr>
              <w:widowControl w:val="0"/>
              <w:rPr>
                <w:rFonts w:cs="Arial"/>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A50B6A" w:rsidRDefault="00854EB3" w:rsidP="00703F7F">
            <w:pPr>
              <w:pStyle w:val="Kopfzeile"/>
              <w:widowControl w:val="0"/>
              <w:tabs>
                <w:tab w:val="clear" w:pos="4536"/>
                <w:tab w:val="clear" w:pos="9072"/>
              </w:tabs>
              <w:jc w:val="center"/>
              <w:rPr>
                <w:rFonts w:cs="Arial"/>
                <w:b/>
                <w:bCs/>
                <w:snapToGrid w:val="0"/>
              </w:rPr>
            </w:pPr>
            <w:r w:rsidRPr="00A50B6A">
              <w:rPr>
                <w:rFonts w:cs="Arial"/>
                <w:b/>
                <w:bCs/>
                <w:snapToGrid w:val="0"/>
              </w:rPr>
              <w:t>83740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A50B6A" w:rsidRDefault="00854EB3" w:rsidP="00A50B6A">
            <w:pPr>
              <w:widowControl w:val="0"/>
              <w:tabs>
                <w:tab w:val="left" w:pos="355"/>
              </w:tabs>
              <w:jc w:val="both"/>
              <w:rPr>
                <w:rFonts w:cs="Arial"/>
                <w:snapToGrid w:val="0"/>
                <w:u w:val="single"/>
              </w:rPr>
            </w:pPr>
            <w:r w:rsidRPr="00A50B6A">
              <w:rPr>
                <w:rFonts w:cs="Arial"/>
                <w:bCs/>
                <w:snapToGrid w:val="0"/>
                <w:u w:val="single"/>
              </w:rPr>
              <w:t>Zuschüsse</w:t>
            </w:r>
            <w:r w:rsidRPr="00A50B6A">
              <w:rPr>
                <w:rFonts w:cs="Arial"/>
                <w:snapToGrid w:val="0"/>
                <w:u w:val="single"/>
              </w:rPr>
              <w:t xml:space="preserve"> der </w:t>
            </w:r>
            <w:r w:rsidRPr="00A50B6A">
              <w:rPr>
                <w:rFonts w:cs="Arial"/>
                <w:bCs/>
                <w:snapToGrid w:val="0"/>
                <w:u w:val="single"/>
              </w:rPr>
              <w:t>bürgerlichen Gemeinde</w:t>
            </w:r>
            <w:r w:rsidRPr="00A50B6A">
              <w:rPr>
                <w:rFonts w:cs="Arial"/>
                <w:snapToGrid w:val="0"/>
                <w:u w:val="single"/>
              </w:rPr>
              <w:t xml:space="preserve"> für </w:t>
            </w:r>
            <w:r w:rsidRPr="00A50B6A">
              <w:rPr>
                <w:rFonts w:cs="Arial"/>
                <w:bCs/>
                <w:snapToGrid w:val="0"/>
                <w:u w:val="single"/>
              </w:rPr>
              <w:t xml:space="preserve">Investitionen / </w:t>
            </w:r>
            <w:r w:rsidRPr="00A50B6A">
              <w:rPr>
                <w:rFonts w:cs="Arial"/>
                <w:snapToGrid w:val="0"/>
                <w:u w:val="single"/>
              </w:rPr>
              <w:t>Betreuung und Erziehung in T</w:t>
            </w:r>
            <w:r w:rsidRPr="00A50B6A">
              <w:rPr>
                <w:rFonts w:cs="Arial"/>
                <w:snapToGrid w:val="0"/>
                <w:u w:val="single"/>
              </w:rPr>
              <w:t>a</w:t>
            </w:r>
            <w:r w:rsidRPr="00A50B6A">
              <w:rPr>
                <w:rFonts w:cs="Arial"/>
                <w:snapToGrid w:val="0"/>
                <w:u w:val="single"/>
              </w:rPr>
              <w:t>geseinrichtungen für Kinder</w:t>
            </w:r>
          </w:p>
          <w:p w:rsidR="00854EB3" w:rsidRPr="00A50B6A" w:rsidRDefault="00854EB3" w:rsidP="00A50B6A">
            <w:pPr>
              <w:widowControl w:val="0"/>
              <w:tabs>
                <w:tab w:val="left" w:pos="355"/>
              </w:tabs>
              <w:jc w:val="both"/>
              <w:rPr>
                <w:rFonts w:cs="Arial"/>
                <w:snapToGrid w:val="0"/>
              </w:rPr>
            </w:pPr>
            <w:r w:rsidRPr="00A50B6A">
              <w:rPr>
                <w:rFonts w:cs="Arial"/>
                <w:snapToGrid w:val="0"/>
              </w:rPr>
              <w:t>Investitionsanteil der bürgerlichen Gemeinde: Erhöhung auf 70 % bis 90 % anstreben.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AB2B84" w:rsidRDefault="00854EB3">
            <w:pPr>
              <w:widowControl w:val="0"/>
              <w:rPr>
                <w:rFonts w:cs="Arial"/>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A50B6A" w:rsidRDefault="00854EB3" w:rsidP="00703F7F">
            <w:pPr>
              <w:pStyle w:val="Kopfzeile"/>
              <w:widowControl w:val="0"/>
              <w:tabs>
                <w:tab w:val="clear" w:pos="4536"/>
                <w:tab w:val="clear" w:pos="9072"/>
              </w:tabs>
              <w:jc w:val="center"/>
              <w:rPr>
                <w:rFonts w:cs="Arial"/>
                <w:b/>
                <w:bCs/>
                <w:snapToGrid w:val="0"/>
              </w:rPr>
            </w:pPr>
            <w:r w:rsidRPr="001E1680">
              <w:rPr>
                <w:rFonts w:cs="Arial"/>
                <w:b/>
                <w:bCs/>
                <w:snapToGrid w:val="0"/>
              </w:rPr>
              <w:t>91110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1E1680" w:rsidRDefault="00854EB3" w:rsidP="001E1680">
            <w:pPr>
              <w:widowControl w:val="0"/>
              <w:jc w:val="both"/>
              <w:rPr>
                <w:rFonts w:cs="Arial"/>
                <w:bCs/>
                <w:snapToGrid w:val="0"/>
                <w:u w:val="single"/>
              </w:rPr>
            </w:pPr>
            <w:r w:rsidRPr="001E1680">
              <w:rPr>
                <w:rFonts w:cs="Arial"/>
                <w:bCs/>
                <w:snapToGrid w:val="0"/>
                <w:u w:val="single"/>
              </w:rPr>
              <w:t>Rücklagenzuführung</w:t>
            </w:r>
          </w:p>
          <w:p w:rsidR="00854EB3" w:rsidRPr="001E1680" w:rsidRDefault="00854EB3" w:rsidP="001E1680">
            <w:pPr>
              <w:widowControl w:val="0"/>
              <w:jc w:val="both"/>
              <w:rPr>
                <w:rFonts w:cs="Arial"/>
                <w:snapToGrid w:val="0"/>
              </w:rPr>
            </w:pPr>
            <w:r w:rsidRPr="001E1680">
              <w:rPr>
                <w:rFonts w:cs="Arial"/>
                <w:snapToGrid w:val="0"/>
              </w:rPr>
              <w:t>Sonstige Zuführungen an Rücklagen, die keine Pflichtzuführungen sind</w:t>
            </w:r>
            <w:r>
              <w:rPr>
                <w:rFonts w:cs="Arial"/>
                <w:snapToGrid w:val="0"/>
              </w:rPr>
              <w:t xml:space="preserve">; </w:t>
            </w:r>
            <w:r w:rsidRPr="00A222CC">
              <w:rPr>
                <w:rFonts w:cs="Arial"/>
                <w:snapToGrid w:val="0"/>
                <w:highlight w:val="yellow"/>
              </w:rPr>
              <w:t>weitere Unterglied</w:t>
            </w:r>
            <w:r w:rsidRPr="00A222CC">
              <w:rPr>
                <w:rFonts w:cs="Arial"/>
                <w:snapToGrid w:val="0"/>
                <w:highlight w:val="yellow"/>
              </w:rPr>
              <w:t>e</w:t>
            </w:r>
            <w:r w:rsidRPr="00A222CC">
              <w:rPr>
                <w:rFonts w:cs="Arial"/>
                <w:snapToGrid w:val="0"/>
                <w:highlight w:val="yellow"/>
              </w:rPr>
              <w:t>rung: 91111 Sonstige Rücklagenzuführung</w:t>
            </w:r>
            <w:r w:rsidR="008170C2">
              <w:rPr>
                <w:rFonts w:cs="Arial"/>
                <w:snapToGrid w:val="0"/>
                <w:highlight w:val="yellow"/>
              </w:rPr>
              <w:t>/ Rücklagenzuführung aus Umwidmung</w:t>
            </w:r>
            <w:r>
              <w:rPr>
                <w:rFonts w:cs="Arial"/>
                <w:snapToGrid w:val="0"/>
              </w:rPr>
              <w:t>.</w:t>
            </w:r>
          </w:p>
          <w:p w:rsidR="00854EB3" w:rsidRPr="001E1680" w:rsidRDefault="00854EB3" w:rsidP="001E1680">
            <w:pPr>
              <w:widowControl w:val="0"/>
              <w:jc w:val="both"/>
              <w:rPr>
                <w:rFonts w:cs="Arial"/>
                <w:snapToGrid w:val="0"/>
              </w:rPr>
            </w:pPr>
          </w:p>
          <w:p w:rsidR="00854EB3" w:rsidRDefault="00854EB3" w:rsidP="001E1680">
            <w:pPr>
              <w:widowControl w:val="0"/>
              <w:jc w:val="both"/>
              <w:rPr>
                <w:rFonts w:cs="Arial"/>
                <w:snapToGrid w:val="0"/>
              </w:rPr>
            </w:pPr>
            <w:r w:rsidRPr="001E1680">
              <w:rPr>
                <w:rFonts w:cs="Arial"/>
                <w:snapToGrid w:val="0"/>
              </w:rPr>
              <w:t xml:space="preserve">Folgende Mindestgruppierungen sind zu beachten: </w:t>
            </w:r>
          </w:p>
          <w:p w:rsidR="00854EB3" w:rsidRPr="001E1680" w:rsidRDefault="00854EB3" w:rsidP="001E1680">
            <w:pPr>
              <w:pStyle w:val="Listenabsatz"/>
              <w:widowControl w:val="0"/>
              <w:numPr>
                <w:ilvl w:val="0"/>
                <w:numId w:val="20"/>
              </w:numPr>
              <w:jc w:val="both"/>
              <w:rPr>
                <w:rFonts w:cs="Arial"/>
                <w:snapToGrid w:val="0"/>
              </w:rPr>
            </w:pPr>
            <w:r w:rsidRPr="001E1680">
              <w:rPr>
                <w:rFonts w:cs="Arial"/>
                <w:b/>
                <w:snapToGrid w:val="0"/>
              </w:rPr>
              <w:t>91112</w:t>
            </w:r>
            <w:r w:rsidRPr="001E1680">
              <w:rPr>
                <w:rFonts w:cs="Arial"/>
                <w:snapToGrid w:val="0"/>
              </w:rPr>
              <w:t xml:space="preserve"> Zuführung zur Substanzerhaltungsrücklage für unbewegliche Sachanlagen</w:t>
            </w:r>
          </w:p>
          <w:p w:rsidR="00854EB3" w:rsidRPr="001E1680" w:rsidRDefault="00854EB3" w:rsidP="001E1680">
            <w:pPr>
              <w:pStyle w:val="Listenabsatz"/>
              <w:widowControl w:val="0"/>
              <w:numPr>
                <w:ilvl w:val="0"/>
                <w:numId w:val="20"/>
              </w:numPr>
              <w:jc w:val="both"/>
              <w:rPr>
                <w:rFonts w:cs="Arial"/>
                <w:snapToGrid w:val="0"/>
              </w:rPr>
            </w:pPr>
            <w:r w:rsidRPr="001E1680">
              <w:rPr>
                <w:rFonts w:cs="Arial"/>
                <w:b/>
                <w:snapToGrid w:val="0"/>
              </w:rPr>
              <w:t>91113</w:t>
            </w:r>
            <w:r w:rsidRPr="001E1680">
              <w:rPr>
                <w:rFonts w:cs="Arial"/>
                <w:snapToGrid w:val="0"/>
              </w:rPr>
              <w:t xml:space="preserve"> zur Baurücklage</w:t>
            </w:r>
          </w:p>
          <w:p w:rsidR="00854EB3" w:rsidRPr="001E1680" w:rsidRDefault="00854EB3" w:rsidP="001E1680">
            <w:pPr>
              <w:pStyle w:val="Listenabsatz"/>
              <w:widowControl w:val="0"/>
              <w:numPr>
                <w:ilvl w:val="0"/>
                <w:numId w:val="20"/>
              </w:numPr>
              <w:jc w:val="both"/>
              <w:rPr>
                <w:rFonts w:cs="Arial"/>
                <w:snapToGrid w:val="0"/>
              </w:rPr>
            </w:pPr>
            <w:r w:rsidRPr="001E1680">
              <w:rPr>
                <w:rFonts w:cs="Arial"/>
                <w:b/>
                <w:snapToGrid w:val="0"/>
              </w:rPr>
              <w:t>91114</w:t>
            </w:r>
            <w:r w:rsidRPr="001E1680">
              <w:rPr>
                <w:rFonts w:cs="Arial"/>
                <w:snapToGrid w:val="0"/>
              </w:rPr>
              <w:t xml:space="preserve"> zur Gebäudeunterhaltungsrücklage</w:t>
            </w:r>
          </w:p>
          <w:p w:rsidR="00854EB3" w:rsidRPr="001E1680" w:rsidRDefault="00854EB3" w:rsidP="001E1680">
            <w:pPr>
              <w:pStyle w:val="Listenabsatz"/>
              <w:widowControl w:val="0"/>
              <w:numPr>
                <w:ilvl w:val="0"/>
                <w:numId w:val="20"/>
              </w:numPr>
              <w:jc w:val="both"/>
              <w:rPr>
                <w:rFonts w:cs="Arial"/>
                <w:snapToGrid w:val="0"/>
              </w:rPr>
            </w:pPr>
            <w:r w:rsidRPr="001E1680">
              <w:rPr>
                <w:rFonts w:cs="Arial"/>
                <w:b/>
                <w:snapToGrid w:val="0"/>
              </w:rPr>
              <w:t>91115</w:t>
            </w:r>
            <w:r w:rsidRPr="001E1680">
              <w:rPr>
                <w:rFonts w:cs="Arial"/>
                <w:snapToGrid w:val="0"/>
              </w:rPr>
              <w:t xml:space="preserve"> zur Personalkostenrücklage</w:t>
            </w:r>
          </w:p>
          <w:p w:rsidR="00854EB3" w:rsidRPr="001E1680" w:rsidRDefault="00854EB3" w:rsidP="001E1680">
            <w:pPr>
              <w:pStyle w:val="Listenabsatz"/>
              <w:widowControl w:val="0"/>
              <w:numPr>
                <w:ilvl w:val="0"/>
                <w:numId w:val="20"/>
              </w:numPr>
              <w:jc w:val="both"/>
              <w:rPr>
                <w:rFonts w:cs="Arial"/>
                <w:snapToGrid w:val="0"/>
              </w:rPr>
            </w:pPr>
            <w:r w:rsidRPr="001E1680">
              <w:rPr>
                <w:rFonts w:cs="Arial"/>
                <w:b/>
                <w:snapToGrid w:val="0"/>
              </w:rPr>
              <w:t>91116</w:t>
            </w:r>
            <w:r w:rsidRPr="001E1680">
              <w:rPr>
                <w:rFonts w:cs="Arial"/>
                <w:snapToGrid w:val="0"/>
              </w:rPr>
              <w:t xml:space="preserve"> zur Bewirtschaftungskostenrücklage</w:t>
            </w:r>
          </w:p>
          <w:p w:rsidR="00854EB3" w:rsidRPr="001E1680" w:rsidRDefault="00854EB3" w:rsidP="001E1680">
            <w:pPr>
              <w:pStyle w:val="Listenabsatz"/>
              <w:widowControl w:val="0"/>
              <w:numPr>
                <w:ilvl w:val="0"/>
                <w:numId w:val="20"/>
              </w:numPr>
              <w:jc w:val="both"/>
              <w:rPr>
                <w:rFonts w:cs="Arial"/>
                <w:snapToGrid w:val="0"/>
              </w:rPr>
            </w:pPr>
            <w:r w:rsidRPr="001E1680">
              <w:rPr>
                <w:rFonts w:cs="Arial"/>
                <w:b/>
                <w:snapToGrid w:val="0"/>
              </w:rPr>
              <w:t>91118</w:t>
            </w:r>
            <w:r w:rsidRPr="001E1680">
              <w:rPr>
                <w:rFonts w:cs="Arial"/>
                <w:snapToGrid w:val="0"/>
              </w:rPr>
              <w:t xml:space="preserve"> Zuführung zur </w:t>
            </w:r>
            <w:r w:rsidR="006B2148">
              <w:rPr>
                <w:rFonts w:cs="Arial"/>
                <w:snapToGrid w:val="0"/>
              </w:rPr>
              <w:t>SERL</w:t>
            </w:r>
            <w:r w:rsidRPr="001E1680">
              <w:rPr>
                <w:rFonts w:cs="Arial"/>
                <w:snapToGrid w:val="0"/>
              </w:rPr>
              <w:t xml:space="preserve"> für bewegliche Sachanlagen</w:t>
            </w:r>
          </w:p>
          <w:p w:rsidR="00854EB3" w:rsidRPr="00A50B6A" w:rsidRDefault="00854EB3" w:rsidP="00C90BC3">
            <w:pPr>
              <w:pStyle w:val="Listenabsatz"/>
              <w:widowControl w:val="0"/>
              <w:numPr>
                <w:ilvl w:val="0"/>
                <w:numId w:val="20"/>
              </w:numPr>
              <w:jc w:val="both"/>
              <w:rPr>
                <w:rFonts w:cs="Arial"/>
                <w:b/>
                <w:bCs/>
                <w:snapToGrid w:val="0"/>
              </w:rPr>
            </w:pPr>
            <w:r w:rsidRPr="001E1680">
              <w:rPr>
                <w:rFonts w:cs="Arial"/>
                <w:b/>
                <w:snapToGrid w:val="0"/>
              </w:rPr>
              <w:t>91119</w:t>
            </w:r>
            <w:r w:rsidRPr="001E1680">
              <w:rPr>
                <w:rFonts w:cs="Arial"/>
                <w:snapToGrid w:val="0"/>
              </w:rPr>
              <w:t xml:space="preserve"> Sonstige Pflichtzuführung an Rücklage.</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A222CC" w:rsidRDefault="00854EB3">
            <w:pPr>
              <w:pStyle w:val="Kopfzeile"/>
              <w:widowControl w:val="0"/>
              <w:tabs>
                <w:tab w:val="clear" w:pos="4536"/>
                <w:tab w:val="clear" w:pos="9072"/>
              </w:tabs>
              <w:rPr>
                <w:rFonts w:cs="Arial"/>
                <w:snapToGrid w:val="0"/>
              </w:rPr>
            </w:pPr>
          </w:p>
          <w:p w:rsidR="00854EB3" w:rsidRPr="00A222CC" w:rsidRDefault="00854EB3">
            <w:pPr>
              <w:pStyle w:val="Kopfzeile"/>
              <w:widowControl w:val="0"/>
              <w:tabs>
                <w:tab w:val="clear" w:pos="4536"/>
                <w:tab w:val="clear" w:pos="9072"/>
              </w:tabs>
              <w:rPr>
                <w:rFonts w:cs="Arial"/>
                <w:snapToGrid w:val="0"/>
              </w:rPr>
            </w:pPr>
            <w:r w:rsidRPr="0032403D">
              <w:rPr>
                <w:rFonts w:cs="Arial"/>
                <w:snapToGrid w:val="0"/>
                <w:highlight w:val="yellow"/>
              </w:rPr>
              <w:t>N</w:t>
            </w:r>
          </w:p>
          <w:p w:rsidR="00854EB3" w:rsidRPr="00A222CC" w:rsidRDefault="00854EB3">
            <w:pPr>
              <w:pStyle w:val="Kopfzeile"/>
              <w:widowControl w:val="0"/>
              <w:tabs>
                <w:tab w:val="clear" w:pos="4536"/>
                <w:tab w:val="clear" w:pos="9072"/>
              </w:tabs>
              <w:rPr>
                <w:rFonts w:cs="Arial"/>
                <w:snapToGrid w:val="0"/>
              </w:rPr>
            </w:pPr>
          </w:p>
          <w:p w:rsidR="00854EB3" w:rsidRPr="00AB2B84" w:rsidRDefault="00854EB3">
            <w:pPr>
              <w:widowControl w:val="0"/>
              <w:rPr>
                <w:rFonts w:cs="Arial"/>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1E1680" w:rsidRDefault="00854EB3" w:rsidP="00703F7F">
            <w:pPr>
              <w:widowControl w:val="0"/>
              <w:jc w:val="center"/>
              <w:rPr>
                <w:rFonts w:cs="Arial"/>
                <w:b/>
                <w:bCs/>
                <w:snapToGrid w:val="0"/>
              </w:rPr>
            </w:pPr>
            <w:r w:rsidRPr="007507B7">
              <w:rPr>
                <w:rFonts w:cs="Arial"/>
                <w:b/>
                <w:bCs/>
                <w:snapToGrid w:val="0"/>
              </w:rPr>
              <w:t>91112</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1E1680" w:rsidRDefault="00854EB3" w:rsidP="004B2285">
            <w:pPr>
              <w:widowControl w:val="0"/>
              <w:tabs>
                <w:tab w:val="left" w:pos="2482"/>
              </w:tabs>
              <w:jc w:val="both"/>
              <w:rPr>
                <w:rFonts w:cs="Arial"/>
                <w:snapToGrid w:val="0"/>
                <w:u w:val="single"/>
              </w:rPr>
            </w:pPr>
            <w:r w:rsidRPr="001E1680">
              <w:rPr>
                <w:rFonts w:cs="Arial"/>
                <w:bCs/>
                <w:snapToGrid w:val="0"/>
                <w:u w:val="single"/>
              </w:rPr>
              <w:t>Zuführung zur Substanzerhaltungsrücklage</w:t>
            </w:r>
            <w:r w:rsidRPr="001E1680">
              <w:rPr>
                <w:rFonts w:cs="Arial"/>
                <w:snapToGrid w:val="0"/>
                <w:u w:val="single"/>
              </w:rPr>
              <w:t xml:space="preserve"> (Mindestgruppierung)</w:t>
            </w:r>
          </w:p>
          <w:p w:rsidR="00854EB3" w:rsidRPr="001E1680" w:rsidRDefault="00854EB3" w:rsidP="004B2285">
            <w:pPr>
              <w:widowControl w:val="0"/>
              <w:tabs>
                <w:tab w:val="left" w:pos="2482"/>
              </w:tabs>
              <w:jc w:val="both"/>
              <w:rPr>
                <w:rFonts w:cs="Arial"/>
                <w:snapToGrid w:val="0"/>
              </w:rPr>
            </w:pPr>
            <w:r w:rsidRPr="001E1680">
              <w:rPr>
                <w:rFonts w:cs="Arial"/>
                <w:snapToGrid w:val="0"/>
              </w:rPr>
              <w:t>Seit 2010 greift die Pflicht zur Bildung der Substanzerhaltungsrücklagen. Zur Ansammlung der Rücklage nach § 74 Absatz 3 Nr. 4 HHO ist es zulässig, für mehrere Gebäude (Grund</w:t>
            </w:r>
            <w:r w:rsidRPr="001E1680">
              <w:rPr>
                <w:rFonts w:cs="Arial"/>
                <w:snapToGrid w:val="0"/>
              </w:rPr>
              <w:softHyphen/>
              <w:t>satz pro Gebäude) eine gemeinsame Substanzerhaltungsrücklage (Gruppierung 21500) zu führen, deren Gesamtbestand zur Finanzierung der Wert erhaltenden Maßnahmen aller Gebäude der Körperschaft dienen kann. Ebenso ist es möglich, pro Gebäudeart eine g</w:t>
            </w:r>
            <w:r w:rsidRPr="001E1680">
              <w:rPr>
                <w:rFonts w:cs="Arial"/>
                <w:snapToGrid w:val="0"/>
              </w:rPr>
              <w:t>e</w:t>
            </w:r>
            <w:r w:rsidRPr="001E1680">
              <w:rPr>
                <w:rFonts w:cs="Arial"/>
                <w:snapToGrid w:val="0"/>
              </w:rPr>
              <w:t>meinsame Substanzerhaltungsrücklage zu führen.</w:t>
            </w:r>
          </w:p>
          <w:p w:rsidR="00854EB3" w:rsidRPr="00267595" w:rsidRDefault="00854EB3" w:rsidP="004B2285">
            <w:pPr>
              <w:widowControl w:val="0"/>
              <w:tabs>
                <w:tab w:val="left" w:pos="2482"/>
              </w:tabs>
              <w:jc w:val="both"/>
              <w:rPr>
                <w:rFonts w:cs="Arial"/>
                <w:snapToGrid w:val="0"/>
              </w:rPr>
            </w:pPr>
            <w:r w:rsidRPr="001E1680">
              <w:rPr>
                <w:rFonts w:cs="Arial"/>
                <w:snapToGrid w:val="0"/>
              </w:rPr>
              <w:t xml:space="preserve">Buchungssystematik siehe Anlage 2 Ziffer 3 des </w:t>
            </w:r>
            <w:r w:rsidRPr="00267595">
              <w:rPr>
                <w:rFonts w:cs="Arial"/>
                <w:snapToGrid w:val="0"/>
              </w:rPr>
              <w:t>Haushaltserlasses.</w:t>
            </w:r>
          </w:p>
          <w:p w:rsidR="00854EB3" w:rsidRPr="00267595" w:rsidRDefault="00854EB3" w:rsidP="004B2285">
            <w:pPr>
              <w:widowControl w:val="0"/>
              <w:tabs>
                <w:tab w:val="left" w:pos="2482"/>
              </w:tabs>
              <w:jc w:val="both"/>
              <w:rPr>
                <w:rFonts w:cs="Arial"/>
                <w:snapToGrid w:val="0"/>
              </w:rPr>
            </w:pPr>
          </w:p>
          <w:p w:rsidR="00854EB3" w:rsidRPr="00267595" w:rsidRDefault="00854EB3" w:rsidP="004B2285">
            <w:pPr>
              <w:widowControl w:val="0"/>
              <w:tabs>
                <w:tab w:val="left" w:pos="2482"/>
              </w:tabs>
              <w:jc w:val="both"/>
              <w:rPr>
                <w:rFonts w:cs="Arial"/>
                <w:snapToGrid w:val="0"/>
              </w:rPr>
            </w:pPr>
            <w:r w:rsidRPr="00267595">
              <w:rPr>
                <w:rFonts w:cs="Arial"/>
                <w:snapToGrid w:val="0"/>
              </w:rPr>
              <w:t xml:space="preserve">Die </w:t>
            </w:r>
            <w:r w:rsidRPr="00267595">
              <w:rPr>
                <w:rFonts w:cs="Arial"/>
                <w:b/>
                <w:snapToGrid w:val="0"/>
              </w:rPr>
              <w:t>Mittel zur Substanzerhaltung</w:t>
            </w:r>
            <w:r w:rsidRPr="00267595">
              <w:rPr>
                <w:rFonts w:cs="Arial"/>
                <w:snapToGrid w:val="0"/>
              </w:rPr>
              <w:t xml:space="preserve"> sind </w:t>
            </w:r>
            <w:r w:rsidRPr="00267595">
              <w:rPr>
                <w:rFonts w:cs="Arial"/>
                <w:b/>
                <w:snapToGrid w:val="0"/>
              </w:rPr>
              <w:t>im OH zu finanzieren</w:t>
            </w:r>
            <w:r w:rsidRPr="00267595">
              <w:rPr>
                <w:rFonts w:cs="Arial"/>
                <w:snapToGrid w:val="0"/>
              </w:rPr>
              <w:t>; siehe Gruppierung 58720.</w:t>
            </w:r>
          </w:p>
          <w:p w:rsidR="00854EB3" w:rsidRPr="00267595" w:rsidRDefault="00854EB3" w:rsidP="004B2285">
            <w:pPr>
              <w:widowControl w:val="0"/>
              <w:tabs>
                <w:tab w:val="left" w:pos="2482"/>
              </w:tabs>
              <w:jc w:val="both"/>
              <w:rPr>
                <w:rFonts w:cs="Arial"/>
                <w:snapToGrid w:val="0"/>
              </w:rPr>
            </w:pPr>
          </w:p>
          <w:p w:rsidR="00854EB3" w:rsidRPr="001E1680" w:rsidRDefault="00854EB3" w:rsidP="004B2285">
            <w:pPr>
              <w:widowControl w:val="0"/>
              <w:tabs>
                <w:tab w:val="left" w:pos="2482"/>
              </w:tabs>
              <w:jc w:val="both"/>
              <w:rPr>
                <w:rFonts w:cs="Arial"/>
                <w:snapToGrid w:val="0"/>
              </w:rPr>
            </w:pPr>
            <w:r w:rsidRPr="00267595">
              <w:rPr>
                <w:rFonts w:cs="Arial"/>
                <w:snapToGrid w:val="0"/>
              </w:rPr>
              <w:t xml:space="preserve">Die nach § 74 Absatz 6 HHO vorgesehene Zuführung der Zinserträge bei Nichterreichen </w:t>
            </w:r>
            <w:r w:rsidRPr="001E1680">
              <w:rPr>
                <w:rFonts w:cs="Arial"/>
                <w:snapToGrid w:val="0"/>
              </w:rPr>
              <w:t>der Mindesthöhe ist innerhalb der jährlichen Zinsberechnung zur Haushaltsplanung darzustellen. Das dem Haushaltsplan beizulegende Immobilienverzeichnis weist unter Ziffer 3 die berec</w:t>
            </w:r>
            <w:r w:rsidRPr="001E1680">
              <w:rPr>
                <w:rFonts w:cs="Arial"/>
                <w:snapToGrid w:val="0"/>
              </w:rPr>
              <w:t>h</w:t>
            </w:r>
            <w:r w:rsidRPr="001E1680">
              <w:rPr>
                <w:rFonts w:cs="Arial"/>
                <w:snapToGrid w:val="0"/>
              </w:rPr>
              <w:t>nete Rücklagenpflicht und den vorhandenen Rücklagenbestand aus. Sofern sich zwischen Rücklagenpflicht und –bestand insgesamt eine negative Differenz ergibt, ist der ausgewi</w:t>
            </w:r>
            <w:r w:rsidRPr="001E1680">
              <w:rPr>
                <w:rFonts w:cs="Arial"/>
                <w:snapToGrid w:val="0"/>
              </w:rPr>
              <w:t>e</w:t>
            </w:r>
            <w:r w:rsidRPr="001E1680">
              <w:rPr>
                <w:rFonts w:cs="Arial"/>
                <w:snapToGrid w:val="0"/>
              </w:rPr>
              <w:t>sene Bestand zu verzinsen. Planung im OH bei 00.2.9010.58720 und im VMH bei 00.7.9010.83140 und 00.7.9010.91112.</w:t>
            </w:r>
          </w:p>
          <w:p w:rsidR="00854EB3" w:rsidRPr="001E1680" w:rsidRDefault="00854EB3" w:rsidP="004B2285">
            <w:pPr>
              <w:widowControl w:val="0"/>
              <w:tabs>
                <w:tab w:val="left" w:pos="2482"/>
              </w:tabs>
              <w:jc w:val="both"/>
              <w:rPr>
                <w:rFonts w:cs="Arial"/>
                <w:snapToGrid w:val="0"/>
              </w:rPr>
            </w:pPr>
          </w:p>
          <w:p w:rsidR="00854EB3" w:rsidRPr="001E1680" w:rsidRDefault="00854EB3" w:rsidP="004B2285">
            <w:pPr>
              <w:widowControl w:val="0"/>
              <w:tabs>
                <w:tab w:val="left" w:pos="2482"/>
              </w:tabs>
              <w:jc w:val="both"/>
              <w:rPr>
                <w:rFonts w:cs="Arial"/>
                <w:snapToGrid w:val="0"/>
              </w:rPr>
            </w:pPr>
            <w:r w:rsidRPr="001E1680">
              <w:rPr>
                <w:rFonts w:cs="Arial"/>
                <w:snapToGrid w:val="0"/>
              </w:rPr>
              <w:t>Beim Jahresabschluss muss der Betrag nicht auf mehrere SERL aufgeteilt werden. Bei der Berechnung und Durchbuchung der anteiligen Zinserträge ist der Endbestand der SERL des Vorjahres relevant. Es soll der bei der Haushaltsplanung erwartete Zinssatz der Geldvermit</w:t>
            </w:r>
            <w:r w:rsidRPr="001E1680">
              <w:rPr>
                <w:rFonts w:cs="Arial"/>
                <w:snapToGrid w:val="0"/>
              </w:rPr>
              <w:t>t</w:t>
            </w:r>
            <w:r w:rsidRPr="001E1680">
              <w:rPr>
                <w:rFonts w:cs="Arial"/>
                <w:snapToGrid w:val="0"/>
              </w:rPr>
              <w:t>lungsstelle (siehe Gruppierung 41100) angewandt werden.</w:t>
            </w:r>
          </w:p>
          <w:p w:rsidR="00854EB3" w:rsidRPr="001E1680" w:rsidRDefault="00854EB3" w:rsidP="004B2285">
            <w:pPr>
              <w:widowControl w:val="0"/>
              <w:tabs>
                <w:tab w:val="left" w:pos="2482"/>
              </w:tabs>
              <w:jc w:val="both"/>
              <w:rPr>
                <w:rFonts w:cs="Arial"/>
                <w:snapToGrid w:val="0"/>
              </w:rPr>
            </w:pPr>
          </w:p>
          <w:p w:rsidR="00854EB3" w:rsidRPr="001E1680" w:rsidRDefault="00854EB3" w:rsidP="004B2285">
            <w:pPr>
              <w:widowControl w:val="0"/>
              <w:tabs>
                <w:tab w:val="left" w:pos="2482"/>
              </w:tabs>
              <w:jc w:val="both"/>
              <w:rPr>
                <w:rFonts w:cs="Arial"/>
                <w:snapToGrid w:val="0"/>
              </w:rPr>
            </w:pPr>
            <w:r w:rsidRPr="001E1680">
              <w:rPr>
                <w:rFonts w:cs="Arial"/>
                <w:snapToGrid w:val="0"/>
              </w:rPr>
              <w:t>Zur Genehmigung der Haushaltspläne bei Nichterfüllung der Mindestzuführung ist § 69 A</w:t>
            </w:r>
            <w:r w:rsidRPr="001E1680">
              <w:rPr>
                <w:rFonts w:cs="Arial"/>
                <w:snapToGrid w:val="0"/>
              </w:rPr>
              <w:t>b</w:t>
            </w:r>
            <w:r w:rsidRPr="001E1680">
              <w:rPr>
                <w:rFonts w:cs="Arial"/>
                <w:snapToGrid w:val="0"/>
              </w:rPr>
              <w:t>satz 2 HHO zu beachten (Änderung der HHO vom 24. November 2009, Abl. 63 S. 567); siehe Rundschreiben AZ 77.11 Nr. 367/8 vom 2. Dezember 2009.</w:t>
            </w:r>
          </w:p>
          <w:p w:rsidR="00854EB3" w:rsidRPr="00AB2B84" w:rsidRDefault="00854EB3" w:rsidP="004B2285">
            <w:pPr>
              <w:widowControl w:val="0"/>
              <w:tabs>
                <w:tab w:val="left" w:pos="2482"/>
              </w:tabs>
              <w:jc w:val="both"/>
              <w:rPr>
                <w:rFonts w:cs="Arial"/>
                <w:snapToGrid w:val="0"/>
                <w:color w:val="FF0000"/>
              </w:rPr>
            </w:pPr>
          </w:p>
          <w:p w:rsidR="00854EB3" w:rsidRPr="007507B7" w:rsidRDefault="00854EB3" w:rsidP="004B2285">
            <w:pPr>
              <w:widowControl w:val="0"/>
              <w:tabs>
                <w:tab w:val="left" w:pos="2482"/>
              </w:tabs>
              <w:jc w:val="both"/>
              <w:rPr>
                <w:rFonts w:cs="Arial"/>
                <w:snapToGrid w:val="0"/>
              </w:rPr>
            </w:pPr>
            <w:r w:rsidRPr="007507B7">
              <w:rPr>
                <w:rFonts w:cs="Arial"/>
                <w:snapToGrid w:val="0"/>
              </w:rPr>
              <w:t>Kirchengemeinden, die bei Sanierungsmaßnahmen Schuldendienst zu leisten haben, kö</w:t>
            </w:r>
            <w:r w:rsidRPr="007507B7">
              <w:rPr>
                <w:rFonts w:cs="Arial"/>
                <w:snapToGrid w:val="0"/>
              </w:rPr>
              <w:t>n</w:t>
            </w:r>
            <w:r w:rsidRPr="007507B7">
              <w:rPr>
                <w:rFonts w:cs="Arial"/>
                <w:snapToGrid w:val="0"/>
              </w:rPr>
              <w:t>nen mit Genehmigung durch den KBA ausnahmsweise den Tilgungsbetrag auf die Höhe der SERL-Pflicht anrechnen.</w:t>
            </w:r>
          </w:p>
          <w:p w:rsidR="00854EB3" w:rsidRPr="007507B7" w:rsidRDefault="00854EB3" w:rsidP="004B2285">
            <w:pPr>
              <w:widowControl w:val="0"/>
              <w:tabs>
                <w:tab w:val="left" w:pos="2482"/>
              </w:tabs>
              <w:jc w:val="both"/>
              <w:rPr>
                <w:rFonts w:cs="Arial"/>
                <w:snapToGrid w:val="0"/>
              </w:rPr>
            </w:pPr>
          </w:p>
          <w:p w:rsidR="00854EB3" w:rsidRPr="00A222CC" w:rsidRDefault="00854EB3" w:rsidP="004B2285">
            <w:pPr>
              <w:widowControl w:val="0"/>
              <w:jc w:val="both"/>
              <w:rPr>
                <w:rFonts w:cs="Arial"/>
                <w:snapToGrid w:val="0"/>
              </w:rPr>
            </w:pPr>
            <w:r w:rsidRPr="007507B7">
              <w:rPr>
                <w:rFonts w:cs="Arial"/>
                <w:snapToGrid w:val="0"/>
              </w:rPr>
              <w:t xml:space="preserve">Bei Wohneigentum ist es zulässig, die jährliche Zuführung um den jährlichen Aufwand für die </w:t>
            </w:r>
            <w:r w:rsidRPr="007507B7">
              <w:rPr>
                <w:rFonts w:cs="Arial"/>
                <w:snapToGrid w:val="0"/>
              </w:rPr>
              <w:lastRenderedPageBreak/>
              <w:t>Bildung der Instandhaltungsrückstellung gemäß § 21 Absatz 5 Ziffer 4 Wohnungseigentums</w:t>
            </w:r>
            <w:r w:rsidRPr="007507B7">
              <w:rPr>
                <w:rFonts w:cs="Arial"/>
                <w:snapToGrid w:val="0"/>
              </w:rPr>
              <w:softHyphen/>
              <w:t>gesetz (WEG) zu reduzieren. Die tatsächliche Zuführung zur Substanzerhaltungsrücklage muss somit mindestens die Differenz der Rücklagenzuführung nach dem Immobilien</w:t>
            </w:r>
            <w:r w:rsidRPr="007507B7">
              <w:rPr>
                <w:rFonts w:cs="Arial"/>
                <w:snapToGrid w:val="0"/>
              </w:rPr>
              <w:softHyphen/>
              <w:t>verzeichnis abzüglich der Verpflichtungen gemäß WEG betragen. Die Abweichung bei der Zuführung zur Substanzerhaltungsrücklage ist im Haushaltsplan und im Immobilien</w:t>
            </w:r>
            <w:r w:rsidRPr="007507B7">
              <w:rPr>
                <w:rFonts w:cs="Arial"/>
                <w:snapToGrid w:val="0"/>
              </w:rPr>
              <w:softHyphen/>
              <w:t>verzeichnis zu erläutern.</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AB2B84" w:rsidRDefault="00854EB3">
            <w:pPr>
              <w:widowControl w:val="0"/>
              <w:rPr>
                <w:rFonts w:cs="Arial"/>
                <w:snapToGrid w:val="0"/>
                <w:color w:val="FF0000"/>
                <w:sz w:val="16"/>
                <w:szCs w:val="16"/>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7507B7" w:rsidRDefault="00854EB3" w:rsidP="00703F7F">
            <w:pPr>
              <w:widowControl w:val="0"/>
              <w:jc w:val="center"/>
              <w:rPr>
                <w:rFonts w:cs="Arial"/>
                <w:b/>
                <w:bCs/>
                <w:snapToGrid w:val="0"/>
              </w:rPr>
            </w:pPr>
            <w:r w:rsidRPr="007507B7">
              <w:rPr>
                <w:rFonts w:cs="Arial"/>
                <w:b/>
                <w:bCs/>
                <w:snapToGrid w:val="0"/>
              </w:rPr>
              <w:lastRenderedPageBreak/>
              <w:t>91119</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7507B7" w:rsidRDefault="00854EB3" w:rsidP="007507B7">
            <w:pPr>
              <w:widowControl w:val="0"/>
              <w:tabs>
                <w:tab w:val="left" w:pos="2482"/>
              </w:tabs>
              <w:jc w:val="both"/>
              <w:rPr>
                <w:rFonts w:cs="Arial"/>
                <w:bCs/>
                <w:snapToGrid w:val="0"/>
                <w:u w:val="single"/>
              </w:rPr>
            </w:pPr>
            <w:r w:rsidRPr="007507B7">
              <w:rPr>
                <w:rFonts w:cs="Arial"/>
                <w:bCs/>
                <w:snapToGrid w:val="0"/>
                <w:u w:val="single"/>
              </w:rPr>
              <w:t>Sonstige Pflichtzuführung an Rücklage</w:t>
            </w:r>
            <w:r w:rsidRPr="007507B7">
              <w:rPr>
                <w:rFonts w:cs="Arial"/>
                <w:snapToGrid w:val="0"/>
                <w:u w:val="single"/>
              </w:rPr>
              <w:t xml:space="preserve"> (Mindestgruppierung)</w:t>
            </w:r>
          </w:p>
          <w:p w:rsidR="00854EB3" w:rsidRPr="007507B7" w:rsidRDefault="00854EB3" w:rsidP="007507B7">
            <w:pPr>
              <w:widowControl w:val="0"/>
              <w:tabs>
                <w:tab w:val="left" w:pos="2482"/>
              </w:tabs>
              <w:jc w:val="both"/>
              <w:rPr>
                <w:rFonts w:cs="Arial"/>
                <w:snapToGrid w:val="0"/>
              </w:rPr>
            </w:pPr>
            <w:r w:rsidRPr="007507B7">
              <w:rPr>
                <w:rFonts w:cs="Arial"/>
                <w:snapToGrid w:val="0"/>
              </w:rPr>
              <w:t xml:space="preserve">Zu verwenden für </w:t>
            </w:r>
            <w:r w:rsidRPr="007507B7">
              <w:rPr>
                <w:rFonts w:cs="Arial"/>
                <w:b/>
                <w:bCs/>
                <w:snapToGrid w:val="0"/>
              </w:rPr>
              <w:t>Kontenschema „finanzielle Leistungsfähigkeit des OH“</w:t>
            </w:r>
            <w:r w:rsidRPr="007507B7">
              <w:rPr>
                <w:rFonts w:cs="Arial"/>
                <w:snapToGrid w:val="0"/>
              </w:rPr>
              <w:t xml:space="preserve"> bei Zuführu</w:t>
            </w:r>
            <w:r w:rsidRPr="007507B7">
              <w:rPr>
                <w:rFonts w:cs="Arial"/>
                <w:snapToGrid w:val="0"/>
              </w:rPr>
              <w:t>n</w:t>
            </w:r>
            <w:r w:rsidRPr="007507B7">
              <w:rPr>
                <w:rFonts w:cs="Arial"/>
                <w:snapToGrid w:val="0"/>
              </w:rPr>
              <w:t>gen aus rechtlichen Verpflichtungen, insbesondere zur Betriebsmittel- oder Tilgungsrücklage sowie Zuführungen aus zweckgebunden zur Verfügung gestellten Mitteln.</w:t>
            </w:r>
          </w:p>
          <w:p w:rsidR="00854EB3" w:rsidRPr="007507B7" w:rsidRDefault="00854EB3" w:rsidP="007507B7">
            <w:pPr>
              <w:widowControl w:val="0"/>
              <w:tabs>
                <w:tab w:val="left" w:pos="2482"/>
              </w:tabs>
              <w:jc w:val="both"/>
              <w:rPr>
                <w:rFonts w:cs="Arial"/>
                <w:b/>
                <w:snapToGrid w:val="0"/>
              </w:rPr>
            </w:pPr>
            <w:r w:rsidRPr="007507B7">
              <w:rPr>
                <w:rFonts w:cs="Arial"/>
                <w:b/>
                <w:snapToGrid w:val="0"/>
              </w:rPr>
              <w:t>Sonstige Zuführungen an Rücklagen, die keine Pflichtzuführungen sind, bei Gruppi</w:t>
            </w:r>
            <w:r w:rsidRPr="007507B7">
              <w:rPr>
                <w:rFonts w:cs="Arial"/>
                <w:b/>
                <w:snapToGrid w:val="0"/>
              </w:rPr>
              <w:t>e</w:t>
            </w:r>
            <w:r w:rsidRPr="007507B7">
              <w:rPr>
                <w:rFonts w:cs="Arial"/>
                <w:b/>
                <w:snapToGrid w:val="0"/>
              </w:rPr>
              <w:t>rung 91110.</w:t>
            </w:r>
          </w:p>
          <w:p w:rsidR="00C90BC3" w:rsidRDefault="00C90BC3" w:rsidP="007507B7">
            <w:pPr>
              <w:widowControl w:val="0"/>
              <w:tabs>
                <w:tab w:val="left" w:pos="2482"/>
              </w:tabs>
              <w:jc w:val="both"/>
              <w:rPr>
                <w:rFonts w:cs="Arial"/>
                <w:bCs/>
                <w:snapToGrid w:val="0"/>
                <w:u w:val="single"/>
              </w:rPr>
            </w:pPr>
          </w:p>
          <w:p w:rsidR="00854EB3" w:rsidRPr="007507B7" w:rsidRDefault="00854EB3" w:rsidP="007507B7">
            <w:pPr>
              <w:widowControl w:val="0"/>
              <w:tabs>
                <w:tab w:val="left" w:pos="2482"/>
              </w:tabs>
              <w:jc w:val="both"/>
              <w:rPr>
                <w:rFonts w:cs="Arial"/>
                <w:snapToGrid w:val="0"/>
                <w:u w:val="single"/>
              </w:rPr>
            </w:pPr>
            <w:r w:rsidRPr="007507B7">
              <w:rPr>
                <w:rFonts w:cs="Arial"/>
                <w:bCs/>
                <w:snapToGrid w:val="0"/>
                <w:u w:val="single"/>
              </w:rPr>
              <w:t>Betriebsmittel-Rücklage</w:t>
            </w:r>
            <w:r w:rsidRPr="007507B7">
              <w:rPr>
                <w:rFonts w:cs="Arial"/>
                <w:snapToGrid w:val="0"/>
                <w:u w:val="single"/>
              </w:rPr>
              <w:t xml:space="preserve"> (dient zur rechtzeitigen Leistung von Aufwendungen):</w:t>
            </w:r>
          </w:p>
          <w:p w:rsidR="00854EB3" w:rsidRPr="00AB2B84" w:rsidRDefault="00854EB3" w:rsidP="007507B7">
            <w:pPr>
              <w:widowControl w:val="0"/>
              <w:tabs>
                <w:tab w:val="left" w:pos="2482"/>
              </w:tabs>
              <w:jc w:val="both"/>
              <w:rPr>
                <w:rFonts w:cs="Arial"/>
                <w:snapToGrid w:val="0"/>
                <w:color w:val="FF0000"/>
              </w:rPr>
            </w:pPr>
            <w:r w:rsidRPr="007507B7">
              <w:rPr>
                <w:rFonts w:cs="Arial"/>
                <w:snapToGrid w:val="0"/>
              </w:rPr>
              <w:t>Berechnung der Mindesthöhe nach Nr. 66 DVO zu § 74 Absatz 3 Nr. 1 HHO. Diese Reg</w:t>
            </w:r>
            <w:r w:rsidRPr="007507B7">
              <w:rPr>
                <w:rFonts w:cs="Arial"/>
                <w:snapToGrid w:val="0"/>
              </w:rPr>
              <w:t>e</w:t>
            </w:r>
            <w:r w:rsidRPr="007507B7">
              <w:rPr>
                <w:rFonts w:cs="Arial"/>
                <w:snapToGrid w:val="0"/>
              </w:rPr>
              <w:t>lung schließt ein, dass neben den in der DVO aufgeführten Beträgen auch Verrechnungen innerhalb des Ordentlichen Haushalts und die Weiterleitung von Opfern, die im Ordentlichen Haushalt veranschlagt sind, bei der Berechnung des Haushaltsvolumens ausgeklammert werden können.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AB2B84" w:rsidRDefault="00854EB3" w:rsidP="00267595">
            <w:pPr>
              <w:pStyle w:val="Kopfzeile"/>
              <w:widowControl w:val="0"/>
              <w:tabs>
                <w:tab w:val="clear" w:pos="4536"/>
                <w:tab w:val="clear" w:pos="9072"/>
              </w:tabs>
              <w:rPr>
                <w:rFonts w:cs="Arial"/>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7507B7" w:rsidRDefault="00854EB3" w:rsidP="00703F7F">
            <w:pPr>
              <w:widowControl w:val="0"/>
              <w:jc w:val="center"/>
              <w:rPr>
                <w:rFonts w:cs="Arial"/>
                <w:b/>
                <w:bCs/>
                <w:snapToGrid w:val="0"/>
              </w:rPr>
            </w:pPr>
            <w:r w:rsidRPr="007507B7">
              <w:rPr>
                <w:rFonts w:cs="Arial"/>
                <w:b/>
                <w:bCs/>
                <w:snapToGrid w:val="0"/>
              </w:rPr>
              <w:t>91190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7507B7" w:rsidRDefault="00854EB3" w:rsidP="007507B7">
            <w:pPr>
              <w:widowControl w:val="0"/>
              <w:tabs>
                <w:tab w:val="left" w:pos="2482"/>
              </w:tabs>
              <w:jc w:val="both"/>
              <w:rPr>
                <w:rFonts w:cs="Arial"/>
                <w:snapToGrid w:val="0"/>
                <w:u w:val="single"/>
              </w:rPr>
            </w:pPr>
            <w:r w:rsidRPr="007507B7">
              <w:rPr>
                <w:rFonts w:cs="Arial"/>
                <w:bCs/>
                <w:snapToGrid w:val="0"/>
                <w:u w:val="single"/>
              </w:rPr>
              <w:t>Investitionsanteil an Baubuch (</w:t>
            </w:r>
            <w:r w:rsidRPr="007507B7">
              <w:rPr>
                <w:rFonts w:cs="Arial"/>
                <w:snapToGrid w:val="0"/>
                <w:u w:val="single"/>
              </w:rPr>
              <w:t>Allgemeine Finanzwirtschaft)</w:t>
            </w:r>
          </w:p>
          <w:p w:rsidR="00854EB3" w:rsidRPr="007507B7" w:rsidRDefault="00854EB3" w:rsidP="007507B7">
            <w:pPr>
              <w:widowControl w:val="0"/>
              <w:tabs>
                <w:tab w:val="left" w:pos="2482"/>
              </w:tabs>
              <w:jc w:val="both"/>
              <w:rPr>
                <w:rFonts w:cs="Arial"/>
                <w:b/>
                <w:bCs/>
                <w:snapToGrid w:val="0"/>
              </w:rPr>
            </w:pPr>
            <w:r w:rsidRPr="007507B7">
              <w:rPr>
                <w:rFonts w:cs="Arial"/>
                <w:snapToGrid w:val="0"/>
              </w:rPr>
              <w:t xml:space="preserve">Weitergabe der vom OH für Baubücher zur Verfügung gestellten Mittel (Erübrigungen, frei verfügbare Mittel; Freiwilliger Gemeindebeitrag); Ertrag im Baubuch bei </w:t>
            </w:r>
            <w:r w:rsidRPr="007507B7">
              <w:rPr>
                <w:rFonts w:cs="Arial"/>
                <w:b/>
                <w:snapToGrid w:val="0"/>
              </w:rPr>
              <w:t>Gruppierung 83190</w:t>
            </w:r>
            <w:r w:rsidRPr="007507B7">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AB2B84" w:rsidRDefault="00854EB3">
            <w:pPr>
              <w:pStyle w:val="Kopfzeile"/>
              <w:widowControl w:val="0"/>
              <w:tabs>
                <w:tab w:val="clear" w:pos="4536"/>
                <w:tab w:val="clear" w:pos="9072"/>
              </w:tabs>
              <w:rPr>
                <w:rFonts w:cs="Arial"/>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7507B7" w:rsidRDefault="00854EB3" w:rsidP="00703F7F">
            <w:pPr>
              <w:widowControl w:val="0"/>
              <w:jc w:val="center"/>
              <w:rPr>
                <w:rFonts w:cs="Arial"/>
                <w:b/>
                <w:bCs/>
                <w:snapToGrid w:val="0"/>
              </w:rPr>
            </w:pPr>
            <w:r w:rsidRPr="007507B7">
              <w:rPr>
                <w:rFonts w:cs="Arial"/>
                <w:b/>
                <w:bCs/>
                <w:snapToGrid w:val="0"/>
              </w:rPr>
              <w:t>91405</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7507B7" w:rsidRDefault="00854EB3" w:rsidP="007507B7">
            <w:pPr>
              <w:widowControl w:val="0"/>
              <w:tabs>
                <w:tab w:val="left" w:pos="2482"/>
              </w:tabs>
              <w:jc w:val="both"/>
              <w:rPr>
                <w:rFonts w:cs="Arial"/>
                <w:bCs/>
                <w:snapToGrid w:val="0"/>
                <w:u w:val="single"/>
              </w:rPr>
            </w:pPr>
            <w:r w:rsidRPr="007507B7">
              <w:rPr>
                <w:rFonts w:cs="Arial"/>
                <w:bCs/>
                <w:snapToGrid w:val="0"/>
                <w:u w:val="single"/>
              </w:rPr>
              <w:t>Zuführung zum OH für fehlende Steuermittel</w:t>
            </w:r>
          </w:p>
          <w:p w:rsidR="00854EB3" w:rsidRPr="007507B7" w:rsidRDefault="00854EB3" w:rsidP="007507B7">
            <w:pPr>
              <w:widowControl w:val="0"/>
              <w:tabs>
                <w:tab w:val="left" w:pos="2482"/>
              </w:tabs>
              <w:jc w:val="both"/>
              <w:rPr>
                <w:rFonts w:cs="Arial"/>
                <w:snapToGrid w:val="0"/>
              </w:rPr>
            </w:pPr>
            <w:r w:rsidRPr="007507B7">
              <w:rPr>
                <w:rFonts w:cs="Arial"/>
                <w:snapToGrid w:val="0"/>
              </w:rPr>
              <w:t>Nur bei Finanzbedarfszuweisung aus Pflichtrücklagen nach Bezirkssatzung oder Ausfü</w:t>
            </w:r>
            <w:r w:rsidRPr="007507B7">
              <w:rPr>
                <w:rFonts w:cs="Arial"/>
                <w:snapToGrid w:val="0"/>
              </w:rPr>
              <w:t>h</w:t>
            </w:r>
            <w:r w:rsidRPr="007507B7">
              <w:rPr>
                <w:rFonts w:cs="Arial"/>
                <w:snapToGrid w:val="0"/>
              </w:rPr>
              <w:t xml:space="preserve">rungsbeschluss; ansonsten ist </w:t>
            </w:r>
            <w:r w:rsidRPr="007507B7">
              <w:rPr>
                <w:rFonts w:cs="Arial"/>
                <w:b/>
                <w:snapToGrid w:val="0"/>
              </w:rPr>
              <w:t>Gruppierung 91408</w:t>
            </w:r>
            <w:r w:rsidRPr="007507B7">
              <w:rPr>
                <w:rFonts w:cs="Arial"/>
                <w:snapToGrid w:val="0"/>
              </w:rPr>
              <w:t xml:space="preserve"> zu verwenden.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AB2B84" w:rsidRDefault="00854EB3">
            <w:pPr>
              <w:pStyle w:val="Kopfzeile"/>
              <w:widowControl w:val="0"/>
              <w:tabs>
                <w:tab w:val="clear" w:pos="4536"/>
                <w:tab w:val="clear" w:pos="9072"/>
              </w:tabs>
              <w:rPr>
                <w:rFonts w:cs="Arial"/>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7507B7" w:rsidRDefault="00854EB3" w:rsidP="00703F7F">
            <w:pPr>
              <w:widowControl w:val="0"/>
              <w:jc w:val="center"/>
              <w:rPr>
                <w:rFonts w:cs="Arial"/>
                <w:b/>
                <w:bCs/>
                <w:snapToGrid w:val="0"/>
              </w:rPr>
            </w:pPr>
            <w:r w:rsidRPr="007507B7">
              <w:rPr>
                <w:rFonts w:cs="Arial"/>
                <w:b/>
                <w:bCs/>
                <w:snapToGrid w:val="0"/>
              </w:rPr>
              <w:t>91408</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7507B7" w:rsidRDefault="00854EB3" w:rsidP="007507B7">
            <w:pPr>
              <w:widowControl w:val="0"/>
              <w:tabs>
                <w:tab w:val="left" w:pos="2482"/>
              </w:tabs>
              <w:jc w:val="both"/>
              <w:rPr>
                <w:rFonts w:cs="Arial"/>
                <w:bCs/>
                <w:snapToGrid w:val="0"/>
                <w:u w:val="single"/>
              </w:rPr>
            </w:pPr>
            <w:r w:rsidRPr="007507B7">
              <w:rPr>
                <w:rFonts w:cs="Arial"/>
                <w:bCs/>
                <w:snapToGrid w:val="0"/>
                <w:u w:val="single"/>
              </w:rPr>
              <w:t>Zuführung zum OH zum HHAusgleich</w:t>
            </w:r>
          </w:p>
          <w:p w:rsidR="00854EB3" w:rsidRPr="007507B7" w:rsidRDefault="00854EB3" w:rsidP="007507B7">
            <w:pPr>
              <w:widowControl w:val="0"/>
              <w:tabs>
                <w:tab w:val="left" w:pos="2482"/>
              </w:tabs>
              <w:jc w:val="both"/>
              <w:rPr>
                <w:rFonts w:cs="Arial"/>
                <w:snapToGrid w:val="0"/>
              </w:rPr>
            </w:pPr>
            <w:r w:rsidRPr="007507B7">
              <w:rPr>
                <w:rFonts w:cs="Arial"/>
                <w:snapToGrid w:val="0"/>
              </w:rPr>
              <w:t>Zum Ausgleich des Ordentlichen Haushalts (bei sog. Schlüsselzuweisung bzw. Zuweisung nach Merkmalen).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AB2B84" w:rsidRDefault="00854EB3">
            <w:pPr>
              <w:pStyle w:val="Kopfzeile"/>
              <w:widowControl w:val="0"/>
              <w:tabs>
                <w:tab w:val="clear" w:pos="4536"/>
                <w:tab w:val="clear" w:pos="9072"/>
              </w:tabs>
              <w:rPr>
                <w:rFonts w:cs="Arial"/>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7507B7" w:rsidRDefault="00854EB3" w:rsidP="00703F7F">
            <w:pPr>
              <w:widowControl w:val="0"/>
              <w:jc w:val="center"/>
              <w:rPr>
                <w:rFonts w:cs="Arial"/>
                <w:b/>
                <w:bCs/>
                <w:snapToGrid w:val="0"/>
              </w:rPr>
            </w:pPr>
            <w:r w:rsidRPr="007507B7">
              <w:rPr>
                <w:rFonts w:cs="Arial"/>
                <w:b/>
                <w:bCs/>
                <w:snapToGrid w:val="0"/>
              </w:rPr>
              <w:t>91900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7507B7" w:rsidRDefault="00854EB3" w:rsidP="007507B7">
            <w:pPr>
              <w:widowControl w:val="0"/>
              <w:tabs>
                <w:tab w:val="left" w:pos="2482"/>
              </w:tabs>
              <w:jc w:val="both"/>
              <w:rPr>
                <w:rFonts w:cs="Arial"/>
                <w:bCs/>
                <w:snapToGrid w:val="0"/>
                <w:u w:val="single"/>
              </w:rPr>
            </w:pPr>
            <w:r w:rsidRPr="007507B7">
              <w:rPr>
                <w:rFonts w:cs="Arial"/>
                <w:bCs/>
                <w:snapToGrid w:val="0"/>
                <w:u w:val="single"/>
              </w:rPr>
              <w:t>Zuführung an Vermögensgrundstock</w:t>
            </w:r>
          </w:p>
          <w:p w:rsidR="00854EB3" w:rsidRPr="007507B7" w:rsidRDefault="00854EB3" w:rsidP="007507B7">
            <w:pPr>
              <w:widowControl w:val="0"/>
              <w:tabs>
                <w:tab w:val="left" w:pos="2482"/>
              </w:tabs>
              <w:jc w:val="both"/>
              <w:rPr>
                <w:rFonts w:cs="Arial"/>
                <w:snapToGrid w:val="0"/>
              </w:rPr>
            </w:pPr>
            <w:r w:rsidRPr="007507B7">
              <w:rPr>
                <w:rFonts w:cs="Arial"/>
                <w:snapToGrid w:val="0"/>
              </w:rPr>
              <w:t>Erlöse aus Veräußerungen von Grundvermögen nicht bei Allgemeine Finanzwirtschaft, so</w:t>
            </w:r>
            <w:r w:rsidRPr="007507B7">
              <w:rPr>
                <w:rFonts w:cs="Arial"/>
                <w:snapToGrid w:val="0"/>
              </w:rPr>
              <w:t>n</w:t>
            </w:r>
            <w:r w:rsidRPr="007507B7">
              <w:rPr>
                <w:rFonts w:cs="Arial"/>
                <w:snapToGrid w:val="0"/>
              </w:rPr>
              <w:t>dern bei Einzelplan 8.</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32403D" w:rsidRDefault="00854EB3">
            <w:pPr>
              <w:widowControl w:val="0"/>
              <w:rPr>
                <w:rFonts w:cs="Arial"/>
                <w:snapToGrid w:val="0"/>
              </w:rPr>
            </w:pPr>
          </w:p>
          <w:p w:rsidR="00854EB3" w:rsidRPr="00AB2B84" w:rsidDel="002C48CA" w:rsidRDefault="00854EB3">
            <w:pPr>
              <w:pStyle w:val="Kopfzeile"/>
              <w:widowControl w:val="0"/>
              <w:tabs>
                <w:tab w:val="clear" w:pos="4536"/>
                <w:tab w:val="clear" w:pos="9072"/>
              </w:tabs>
              <w:rPr>
                <w:rFonts w:cs="Arial"/>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8E52FC" w:rsidRDefault="00854EB3" w:rsidP="00703F7F">
            <w:pPr>
              <w:widowControl w:val="0"/>
              <w:jc w:val="center"/>
              <w:rPr>
                <w:rFonts w:cs="Arial"/>
                <w:bCs/>
                <w:snapToGrid w:val="0"/>
              </w:rPr>
            </w:pPr>
            <w:r w:rsidRPr="008E52FC">
              <w:rPr>
                <w:rFonts w:cs="Arial"/>
                <w:bCs/>
                <w:snapToGrid w:val="0"/>
              </w:rPr>
              <w:t>91900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7507B7" w:rsidRDefault="00854EB3" w:rsidP="007507B7">
            <w:pPr>
              <w:widowControl w:val="0"/>
              <w:jc w:val="both"/>
              <w:rPr>
                <w:rFonts w:cs="Arial"/>
                <w:snapToGrid w:val="0"/>
                <w:u w:val="single"/>
              </w:rPr>
            </w:pPr>
            <w:r w:rsidRPr="007507B7">
              <w:rPr>
                <w:rFonts w:cs="Arial"/>
                <w:snapToGrid w:val="0"/>
                <w:u w:val="single"/>
              </w:rPr>
              <w:t>Allgemeine Finanzwirtschaft</w:t>
            </w:r>
          </w:p>
          <w:p w:rsidR="00854EB3" w:rsidRPr="007507B7" w:rsidRDefault="00854EB3" w:rsidP="007507B7">
            <w:pPr>
              <w:widowControl w:val="0"/>
              <w:tabs>
                <w:tab w:val="left" w:pos="2482"/>
              </w:tabs>
              <w:jc w:val="both"/>
              <w:rPr>
                <w:rFonts w:cs="Arial"/>
                <w:snapToGrid w:val="0"/>
              </w:rPr>
            </w:pPr>
            <w:r w:rsidRPr="007507B7">
              <w:rPr>
                <w:rFonts w:cs="Arial"/>
                <w:snapToGrid w:val="0"/>
              </w:rPr>
              <w:t>Zuführung zum Ausgleich des Kaufkraftverlusts</w:t>
            </w:r>
            <w:r w:rsidRPr="007507B7">
              <w:rPr>
                <w:rFonts w:cs="Arial"/>
                <w:b/>
                <w:snapToGrid w:val="0"/>
              </w:rPr>
              <w:t>;</w:t>
            </w:r>
            <w:r w:rsidRPr="007507B7">
              <w:rPr>
                <w:rFonts w:cs="Arial"/>
                <w:b/>
                <w:bCs/>
                <w:snapToGrid w:val="0"/>
              </w:rPr>
              <w:t xml:space="preserve"> Finanzierung im OH, </w:t>
            </w:r>
            <w:r w:rsidRPr="007507B7">
              <w:rPr>
                <w:rFonts w:cs="Arial"/>
                <w:b/>
                <w:snapToGrid w:val="0"/>
              </w:rPr>
              <w:t>siehe Gruppierung 58721.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AB2B84" w:rsidRDefault="00854EB3">
            <w:pPr>
              <w:pStyle w:val="Kopfzeile"/>
              <w:widowControl w:val="0"/>
              <w:tabs>
                <w:tab w:val="clear" w:pos="4536"/>
                <w:tab w:val="clear" w:pos="9072"/>
              </w:tabs>
              <w:rPr>
                <w:rFonts w:cs="Arial"/>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7507B7" w:rsidRDefault="00854EB3" w:rsidP="00703F7F">
            <w:pPr>
              <w:widowControl w:val="0"/>
              <w:jc w:val="center"/>
              <w:rPr>
                <w:rFonts w:cs="Arial"/>
                <w:b/>
                <w:bCs/>
                <w:snapToGrid w:val="0"/>
              </w:rPr>
            </w:pPr>
            <w:r w:rsidRPr="009B7246">
              <w:rPr>
                <w:rFonts w:cs="Arial"/>
                <w:b/>
                <w:bCs/>
                <w:snapToGrid w:val="0"/>
              </w:rPr>
              <w:t>91910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9B7246" w:rsidRDefault="00854EB3" w:rsidP="009B7246">
            <w:pPr>
              <w:widowControl w:val="0"/>
              <w:jc w:val="both"/>
              <w:rPr>
                <w:rFonts w:cs="Arial"/>
                <w:snapToGrid w:val="0"/>
                <w:u w:val="single"/>
              </w:rPr>
            </w:pPr>
            <w:r w:rsidRPr="009B7246">
              <w:rPr>
                <w:rFonts w:cs="Arial"/>
                <w:bCs/>
                <w:snapToGrid w:val="0"/>
                <w:u w:val="single"/>
              </w:rPr>
              <w:t xml:space="preserve">Zuführung an Vermögensgrundstock aus Zuwendungen von Todes wegen/ Schenkungen ohne Zweckbestimmung (Mindestgruppierung; </w:t>
            </w:r>
            <w:r w:rsidRPr="009B7246">
              <w:rPr>
                <w:rFonts w:cs="Arial"/>
                <w:snapToGrid w:val="0"/>
                <w:u w:val="single"/>
              </w:rPr>
              <w:t>Allgemeine Finanzwirtschaft)</w:t>
            </w:r>
          </w:p>
          <w:p w:rsidR="00854EB3" w:rsidRPr="009B7246" w:rsidRDefault="00854EB3" w:rsidP="009B7246">
            <w:pPr>
              <w:widowControl w:val="0"/>
              <w:jc w:val="both"/>
              <w:rPr>
                <w:rFonts w:cs="Arial"/>
                <w:bCs/>
                <w:snapToGrid w:val="0"/>
              </w:rPr>
            </w:pPr>
            <w:r w:rsidRPr="009B7246">
              <w:rPr>
                <w:rFonts w:cs="Arial"/>
                <w:bCs/>
                <w:snapToGrid w:val="0"/>
              </w:rPr>
              <w:t>Zuwendungen ohne Zweckbestimmung sind nach den Regelungen des § 70 Absatz 2 HHO und der Haushaltstextdatei dem Vermögensgrundstock über die Allgemeine Finanzwirtschaft zuzuführen und werden nicht als Sondervermögen bei 8700 geführt.</w:t>
            </w:r>
          </w:p>
          <w:p w:rsidR="00854EB3" w:rsidRPr="007507B7" w:rsidRDefault="00854EB3" w:rsidP="007507B7">
            <w:pPr>
              <w:widowControl w:val="0"/>
              <w:jc w:val="both"/>
              <w:rPr>
                <w:rFonts w:cs="Arial"/>
                <w:b/>
                <w:bCs/>
                <w:snapToGrid w:val="0"/>
              </w:rPr>
            </w:pPr>
            <w:r w:rsidRPr="009B7246">
              <w:rPr>
                <w:rFonts w:cs="Arial"/>
                <w:bCs/>
                <w:snapToGrid w:val="0"/>
              </w:rPr>
              <w:t>Einführung der Mindestgruppierung in der Haushaltstextdatei, um diese Zuwendungen ohne Zweckbestimmung von der Zuführung zum Ausgleich des Kaufkraftverlusts abgrenzen zu können (auch für Kontenschema FLOH erforderlich).</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AB2B84" w:rsidRDefault="00854EB3">
            <w:pPr>
              <w:widowControl w:val="0"/>
              <w:rPr>
                <w:rFonts w:cs="Arial"/>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9B7246" w:rsidRDefault="00854EB3" w:rsidP="00703F7F">
            <w:pPr>
              <w:widowControl w:val="0"/>
              <w:jc w:val="center"/>
              <w:rPr>
                <w:rFonts w:cs="Arial"/>
                <w:b/>
                <w:bCs/>
                <w:snapToGrid w:val="0"/>
              </w:rPr>
            </w:pPr>
            <w:r w:rsidRPr="00267595">
              <w:rPr>
                <w:rFonts w:cs="Arial"/>
                <w:b/>
                <w:bCs/>
                <w:snapToGrid w:val="0"/>
              </w:rPr>
              <w:t>93500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C90BC3" w:rsidRDefault="00854EB3" w:rsidP="009B7246">
            <w:pPr>
              <w:widowControl w:val="0"/>
              <w:jc w:val="both"/>
              <w:rPr>
                <w:rFonts w:cs="Arial"/>
                <w:bCs/>
                <w:snapToGrid w:val="0"/>
                <w:u w:val="single"/>
              </w:rPr>
            </w:pPr>
            <w:r w:rsidRPr="00C90BC3">
              <w:rPr>
                <w:rFonts w:cs="Arial"/>
                <w:bCs/>
                <w:snapToGrid w:val="0"/>
                <w:u w:val="single"/>
              </w:rPr>
              <w:t>Erwerb von Beteiligungen</w:t>
            </w:r>
          </w:p>
          <w:p w:rsidR="00854EB3" w:rsidRPr="00267595" w:rsidRDefault="00854EB3" w:rsidP="009B7246">
            <w:pPr>
              <w:widowControl w:val="0"/>
              <w:jc w:val="both"/>
              <w:rPr>
                <w:rFonts w:cs="Arial"/>
                <w:bCs/>
                <w:snapToGrid w:val="0"/>
              </w:rPr>
            </w:pPr>
            <w:r w:rsidRPr="00267595">
              <w:rPr>
                <w:rFonts w:cs="Arial"/>
                <w:bCs/>
                <w:snapToGrid w:val="0"/>
              </w:rPr>
              <w:t>Hier auch: aus Dividende oder Wiederanlage von Dividenden der Genossenschaftsanteile Oikocredit (siehe auch Gruppierung 41100 Oikocredit).</w:t>
            </w:r>
          </w:p>
          <w:p w:rsidR="00854EB3" w:rsidRPr="00267595" w:rsidRDefault="00854EB3" w:rsidP="009B7246">
            <w:pPr>
              <w:widowControl w:val="0"/>
              <w:jc w:val="both"/>
              <w:rPr>
                <w:rFonts w:cs="Arial"/>
                <w:bCs/>
                <w:snapToGrid w:val="0"/>
              </w:rPr>
            </w:pPr>
            <w:r w:rsidRPr="00267595">
              <w:rPr>
                <w:rFonts w:cs="Arial"/>
                <w:bCs/>
                <w:snapToGrid w:val="0"/>
              </w:rPr>
              <w:t>Erwerb von Genossenschaftsanteilen setzt voraus, dass das erforderliche Kapital dauerhaft vorhanden ist, z. B. freie Rücklagen, die nicht zur Finanzierung der Substanzerhaltung ben</w:t>
            </w:r>
            <w:r w:rsidRPr="00267595">
              <w:rPr>
                <w:rFonts w:cs="Arial"/>
                <w:bCs/>
                <w:snapToGrid w:val="0"/>
              </w:rPr>
              <w:t>ö</w:t>
            </w:r>
            <w:r w:rsidRPr="00267595">
              <w:rPr>
                <w:rFonts w:cs="Arial"/>
                <w:bCs/>
                <w:snapToGrid w:val="0"/>
              </w:rPr>
              <w:t>tigt werden; siehe Rundschreiben AZ 73.30 Nr. 19/8 vom 27. Dezember 2010.</w:t>
            </w:r>
          </w:p>
          <w:p w:rsidR="00854EB3" w:rsidRPr="00267595" w:rsidRDefault="00854EB3" w:rsidP="009B7246">
            <w:pPr>
              <w:widowControl w:val="0"/>
              <w:jc w:val="both"/>
              <w:rPr>
                <w:rFonts w:cs="Arial"/>
                <w:bCs/>
                <w:snapToGrid w:val="0"/>
              </w:rPr>
            </w:pPr>
          </w:p>
          <w:p w:rsidR="00854EB3" w:rsidRPr="00267595" w:rsidRDefault="00854EB3" w:rsidP="009B7246">
            <w:pPr>
              <w:widowControl w:val="0"/>
              <w:jc w:val="both"/>
              <w:rPr>
                <w:rFonts w:cs="Arial"/>
                <w:bCs/>
                <w:snapToGrid w:val="0"/>
                <w:u w:val="single"/>
              </w:rPr>
            </w:pPr>
            <w:r w:rsidRPr="00267595">
              <w:rPr>
                <w:rFonts w:cs="Arial"/>
                <w:bCs/>
                <w:snapToGrid w:val="0"/>
                <w:u w:val="single"/>
              </w:rPr>
              <w:t>(Erst-)Erwerb von Anteilen Oikocredit:</w:t>
            </w:r>
          </w:p>
          <w:p w:rsidR="00854EB3" w:rsidRPr="00267595" w:rsidRDefault="00854EB3" w:rsidP="009B7246">
            <w:pPr>
              <w:widowControl w:val="0"/>
              <w:jc w:val="both"/>
              <w:rPr>
                <w:rFonts w:cs="Arial"/>
                <w:bCs/>
                <w:snapToGrid w:val="0"/>
              </w:rPr>
            </w:pPr>
            <w:r w:rsidRPr="00267595">
              <w:rPr>
                <w:rFonts w:cs="Arial"/>
                <w:bCs/>
                <w:snapToGrid w:val="0"/>
              </w:rPr>
              <w:t>Allgemeine Genehmigung durch OKR für Erwerb von Beteiligungen in Höhe von insgesamt</w:t>
            </w:r>
          </w:p>
          <w:p w:rsidR="00854EB3" w:rsidRPr="00C90BC3" w:rsidRDefault="00854EB3" w:rsidP="00C90BC3">
            <w:pPr>
              <w:pStyle w:val="Listenabsatz"/>
              <w:widowControl w:val="0"/>
              <w:numPr>
                <w:ilvl w:val="0"/>
                <w:numId w:val="22"/>
              </w:numPr>
              <w:jc w:val="both"/>
              <w:rPr>
                <w:rFonts w:cs="Arial"/>
                <w:bCs/>
                <w:snapToGrid w:val="0"/>
              </w:rPr>
            </w:pPr>
            <w:r w:rsidRPr="00C90BC3">
              <w:rPr>
                <w:rFonts w:cs="Arial"/>
                <w:bCs/>
                <w:snapToGrid w:val="0"/>
              </w:rPr>
              <w:t>bis zu 2.500 EUR für Kirchengemeinden mit bis 2.000 Gemeindeglieder</w:t>
            </w:r>
          </w:p>
          <w:p w:rsidR="00854EB3" w:rsidRPr="00C90BC3" w:rsidRDefault="00854EB3" w:rsidP="00C90BC3">
            <w:pPr>
              <w:pStyle w:val="Listenabsatz"/>
              <w:widowControl w:val="0"/>
              <w:numPr>
                <w:ilvl w:val="0"/>
                <w:numId w:val="22"/>
              </w:numPr>
              <w:jc w:val="both"/>
              <w:rPr>
                <w:rFonts w:cs="Arial"/>
                <w:bCs/>
                <w:snapToGrid w:val="0"/>
              </w:rPr>
            </w:pPr>
            <w:r w:rsidRPr="00C90BC3">
              <w:rPr>
                <w:rFonts w:cs="Arial"/>
                <w:bCs/>
                <w:snapToGrid w:val="0"/>
              </w:rPr>
              <w:t>bis zu 3.750 EUR für Kirchengemeinden mit 2.001 bis 5.000 Gemeindeglieder</w:t>
            </w:r>
          </w:p>
          <w:p w:rsidR="00854EB3" w:rsidRPr="00C90BC3" w:rsidRDefault="00854EB3" w:rsidP="00C90BC3">
            <w:pPr>
              <w:pStyle w:val="Listenabsatz"/>
              <w:widowControl w:val="0"/>
              <w:numPr>
                <w:ilvl w:val="0"/>
                <w:numId w:val="22"/>
              </w:numPr>
              <w:jc w:val="both"/>
              <w:rPr>
                <w:rFonts w:cs="Arial"/>
                <w:bCs/>
                <w:snapToGrid w:val="0"/>
              </w:rPr>
            </w:pPr>
            <w:r w:rsidRPr="00C90BC3">
              <w:rPr>
                <w:rFonts w:cs="Arial"/>
                <w:bCs/>
                <w:snapToGrid w:val="0"/>
              </w:rPr>
              <w:lastRenderedPageBreak/>
              <w:t>bis zu 6.250 EUR für Kirchengemeinden mit 5.001 bis 20.000 Gemeindeglieder.</w:t>
            </w:r>
          </w:p>
          <w:p w:rsidR="00854EB3" w:rsidRPr="00267595" w:rsidRDefault="00854EB3" w:rsidP="009B7246">
            <w:pPr>
              <w:widowControl w:val="0"/>
              <w:jc w:val="both"/>
              <w:rPr>
                <w:rFonts w:cs="Arial"/>
                <w:bCs/>
                <w:snapToGrid w:val="0"/>
              </w:rPr>
            </w:pPr>
            <w:r w:rsidRPr="00267595">
              <w:rPr>
                <w:rFonts w:cs="Arial"/>
                <w:bCs/>
                <w:snapToGrid w:val="0"/>
              </w:rPr>
              <w:t>Darüber hinaus ist der Erwerb von Genossenschaftsanteilen durch Wiederanlage von Div</w:t>
            </w:r>
            <w:r w:rsidRPr="00267595">
              <w:rPr>
                <w:rFonts w:cs="Arial"/>
                <w:bCs/>
                <w:snapToGrid w:val="0"/>
              </w:rPr>
              <w:t>i</w:t>
            </w:r>
            <w:r w:rsidRPr="00267595">
              <w:rPr>
                <w:rFonts w:cs="Arial"/>
                <w:bCs/>
                <w:snapToGrid w:val="0"/>
              </w:rPr>
              <w:t>dendenzahlungen der Oikocredit uneingeschränkt möglich.</w:t>
            </w:r>
          </w:p>
          <w:p w:rsidR="00854EB3" w:rsidRPr="00267595" w:rsidRDefault="00854EB3" w:rsidP="009B7246">
            <w:pPr>
              <w:widowControl w:val="0"/>
              <w:jc w:val="both"/>
              <w:rPr>
                <w:rFonts w:cs="Arial"/>
                <w:bCs/>
                <w:snapToGrid w:val="0"/>
              </w:rPr>
            </w:pPr>
          </w:p>
          <w:p w:rsidR="00854EB3" w:rsidRPr="00267595" w:rsidRDefault="00854EB3" w:rsidP="009B7246">
            <w:pPr>
              <w:widowControl w:val="0"/>
              <w:jc w:val="both"/>
              <w:rPr>
                <w:rFonts w:cs="Arial"/>
                <w:bCs/>
                <w:snapToGrid w:val="0"/>
              </w:rPr>
            </w:pPr>
            <w:r w:rsidRPr="00267595">
              <w:rPr>
                <w:rFonts w:cs="Arial"/>
                <w:bCs/>
                <w:snapToGrid w:val="0"/>
              </w:rPr>
              <w:t>Beteiligung von evangelischen Kirchengemeinden an privatrechtlichen Unternehmen wie Oikocredit, der Ökumenischen Energiegenossenschaft Baden-Württemberg (ÖEG) und a</w:t>
            </w:r>
            <w:r w:rsidRPr="00267595">
              <w:rPr>
                <w:rFonts w:cs="Arial"/>
                <w:bCs/>
                <w:snapToGrid w:val="0"/>
              </w:rPr>
              <w:t>n</w:t>
            </w:r>
            <w:r w:rsidRPr="00267595">
              <w:rPr>
                <w:rFonts w:cs="Arial"/>
                <w:bCs/>
                <w:snapToGrid w:val="0"/>
              </w:rPr>
              <w:t>deren Körperschaften des privaten Rechts nach § 71 Absatz 1 HHO auch bei einem „b</w:t>
            </w:r>
            <w:r w:rsidRPr="00267595">
              <w:rPr>
                <w:rFonts w:cs="Arial"/>
                <w:bCs/>
                <w:snapToGrid w:val="0"/>
              </w:rPr>
              <w:t>e</w:t>
            </w:r>
            <w:r w:rsidRPr="00267595">
              <w:rPr>
                <w:rFonts w:cs="Arial"/>
                <w:bCs/>
                <w:snapToGrid w:val="0"/>
              </w:rPr>
              <w:t xml:space="preserve">rechtigten kirchlichen Interesse“ möglich. Siehe auch </w:t>
            </w:r>
            <w:r w:rsidRPr="00267595">
              <w:rPr>
                <w:rFonts w:cs="Arial"/>
                <w:b/>
                <w:bCs/>
                <w:snapToGrid w:val="0"/>
              </w:rPr>
              <w:t>Gruppierung 41100.</w:t>
            </w:r>
            <w:r w:rsidR="00C90BC3">
              <w:rPr>
                <w:rFonts w:cs="Arial"/>
                <w:b/>
                <w:bCs/>
                <w:snapToGrid w:val="0"/>
              </w:rPr>
              <w:t xml:space="preserve"> </w:t>
            </w:r>
            <w:r w:rsidRPr="00267595">
              <w:rPr>
                <w:rFonts w:cs="Arial"/>
                <w:bCs/>
                <w:snapToGrid w:val="0"/>
                <w:highlight w:val="yellow"/>
              </w:rPr>
              <w:t>Allgemeine G</w:t>
            </w:r>
            <w:r w:rsidRPr="00267595">
              <w:rPr>
                <w:rFonts w:cs="Arial"/>
                <w:bCs/>
                <w:snapToGrid w:val="0"/>
                <w:highlight w:val="yellow"/>
              </w:rPr>
              <w:t>e</w:t>
            </w:r>
            <w:r w:rsidRPr="00267595">
              <w:rPr>
                <w:rFonts w:cs="Arial"/>
                <w:bCs/>
                <w:snapToGrid w:val="0"/>
                <w:highlight w:val="yellow"/>
              </w:rPr>
              <w:t>nehmigung gilt für Beteiligungen an ÖEG bei Kapitaleinsatz bis 1.000 EUR.</w:t>
            </w:r>
            <w:r w:rsidR="00C90BC3">
              <w:rPr>
                <w:rFonts w:cs="Arial"/>
                <w:bCs/>
                <w:snapToGrid w:val="0"/>
                <w:highlight w:val="yellow"/>
              </w:rPr>
              <w:t xml:space="preserve"> </w:t>
            </w:r>
            <w:r w:rsidRPr="00267595">
              <w:rPr>
                <w:rFonts w:cs="Arial"/>
                <w:bCs/>
                <w:snapToGrid w:val="0"/>
                <w:highlight w:val="yellow"/>
              </w:rPr>
              <w:t>Siehe Run</w:t>
            </w:r>
            <w:r w:rsidRPr="00267595">
              <w:rPr>
                <w:rFonts w:cs="Arial"/>
                <w:bCs/>
                <w:snapToGrid w:val="0"/>
                <w:highlight w:val="yellow"/>
              </w:rPr>
              <w:t>d</w:t>
            </w:r>
            <w:r w:rsidRPr="00267595">
              <w:rPr>
                <w:rFonts w:cs="Arial"/>
                <w:bCs/>
                <w:snapToGrid w:val="0"/>
                <w:highlight w:val="yellow"/>
              </w:rPr>
              <w:t>schreiben AZ 73.30 Nr. 78.4-01-09-V02/8 vom 15. Juni 2018.</w:t>
            </w:r>
          </w:p>
          <w:p w:rsidR="00854EB3" w:rsidRPr="00267595" w:rsidRDefault="00854EB3" w:rsidP="009B7246">
            <w:pPr>
              <w:widowControl w:val="0"/>
              <w:jc w:val="both"/>
              <w:rPr>
                <w:rFonts w:cs="Arial"/>
                <w:bCs/>
                <w:snapToGrid w:val="0"/>
              </w:rPr>
            </w:pPr>
          </w:p>
          <w:p w:rsidR="00854EB3" w:rsidRPr="009B7246" w:rsidRDefault="00854EB3" w:rsidP="009B7246">
            <w:pPr>
              <w:widowControl w:val="0"/>
              <w:jc w:val="both"/>
              <w:rPr>
                <w:rFonts w:cs="Arial"/>
                <w:b/>
                <w:bCs/>
                <w:snapToGrid w:val="0"/>
              </w:rPr>
            </w:pPr>
            <w:r w:rsidRPr="00267595">
              <w:rPr>
                <w:rFonts w:cs="Arial"/>
                <w:bCs/>
                <w:snapToGrid w:val="0"/>
              </w:rPr>
              <w:t>Beteiligungen sind keine Geldanlagen. Die Finanzierung der Anteile ist im Haushaltsplan zu veranschlagen.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267595" w:rsidRDefault="00854EB3" w:rsidP="009B7246">
            <w:pPr>
              <w:widowControl w:val="0"/>
              <w:rPr>
                <w:rFonts w:cs="Arial"/>
                <w:snapToGrid w:val="0"/>
              </w:rPr>
            </w:pPr>
          </w:p>
          <w:p w:rsidR="00854EB3" w:rsidRPr="00267595" w:rsidRDefault="00854EB3" w:rsidP="009B7246">
            <w:pPr>
              <w:widowControl w:val="0"/>
              <w:rPr>
                <w:rFonts w:cs="Arial"/>
                <w:snapToGrid w:val="0"/>
              </w:rPr>
            </w:pPr>
          </w:p>
          <w:p w:rsidR="00854EB3" w:rsidRPr="00267595" w:rsidRDefault="00854EB3" w:rsidP="009B7246">
            <w:pPr>
              <w:widowControl w:val="0"/>
              <w:rPr>
                <w:rFonts w:cs="Arial"/>
                <w:snapToGrid w:val="0"/>
              </w:rPr>
            </w:pPr>
          </w:p>
          <w:p w:rsidR="00854EB3" w:rsidRPr="00267595" w:rsidRDefault="00854EB3" w:rsidP="009B7246">
            <w:pPr>
              <w:widowControl w:val="0"/>
              <w:rPr>
                <w:rFonts w:cs="Arial"/>
                <w:snapToGrid w:val="0"/>
              </w:rPr>
            </w:pPr>
          </w:p>
          <w:p w:rsidR="00854EB3" w:rsidRPr="00267595" w:rsidRDefault="00854EB3" w:rsidP="009B7246">
            <w:pPr>
              <w:widowControl w:val="0"/>
              <w:rPr>
                <w:rFonts w:cs="Arial"/>
                <w:snapToGrid w:val="0"/>
              </w:rPr>
            </w:pPr>
          </w:p>
          <w:p w:rsidR="00854EB3" w:rsidRPr="00267595" w:rsidRDefault="00854EB3" w:rsidP="009B7246">
            <w:pPr>
              <w:widowControl w:val="0"/>
              <w:rPr>
                <w:rFonts w:cs="Arial"/>
                <w:snapToGrid w:val="0"/>
              </w:rPr>
            </w:pPr>
          </w:p>
          <w:p w:rsidR="00854EB3" w:rsidRPr="00267595" w:rsidRDefault="00854EB3" w:rsidP="009B7246">
            <w:pPr>
              <w:widowControl w:val="0"/>
              <w:rPr>
                <w:rFonts w:cs="Arial"/>
                <w:snapToGrid w:val="0"/>
              </w:rPr>
            </w:pPr>
          </w:p>
          <w:p w:rsidR="00854EB3" w:rsidRPr="00267595" w:rsidRDefault="00854EB3" w:rsidP="009B7246">
            <w:pPr>
              <w:widowControl w:val="0"/>
              <w:rPr>
                <w:rFonts w:cs="Arial"/>
                <w:snapToGrid w:val="0"/>
              </w:rPr>
            </w:pPr>
          </w:p>
          <w:p w:rsidR="00854EB3" w:rsidRPr="00267595" w:rsidRDefault="00854EB3" w:rsidP="009B7246">
            <w:pPr>
              <w:widowControl w:val="0"/>
              <w:rPr>
                <w:rFonts w:cs="Arial"/>
                <w:snapToGrid w:val="0"/>
              </w:rPr>
            </w:pPr>
          </w:p>
          <w:p w:rsidR="00854EB3" w:rsidRPr="00267595" w:rsidRDefault="00854EB3" w:rsidP="009B7246">
            <w:pPr>
              <w:widowControl w:val="0"/>
              <w:rPr>
                <w:rFonts w:cs="Arial"/>
                <w:snapToGrid w:val="0"/>
              </w:rPr>
            </w:pPr>
          </w:p>
          <w:p w:rsidR="00854EB3" w:rsidRPr="00267595" w:rsidRDefault="00854EB3" w:rsidP="009B7246">
            <w:pPr>
              <w:widowControl w:val="0"/>
              <w:rPr>
                <w:rFonts w:cs="Arial"/>
                <w:snapToGrid w:val="0"/>
              </w:rPr>
            </w:pPr>
          </w:p>
          <w:p w:rsidR="00854EB3" w:rsidRPr="00267595" w:rsidRDefault="00854EB3" w:rsidP="009B7246">
            <w:pPr>
              <w:widowControl w:val="0"/>
              <w:rPr>
                <w:rFonts w:cs="Arial"/>
                <w:snapToGrid w:val="0"/>
              </w:rPr>
            </w:pPr>
          </w:p>
          <w:p w:rsidR="00854EB3" w:rsidRPr="00267595" w:rsidRDefault="00854EB3" w:rsidP="009B7246">
            <w:pPr>
              <w:widowControl w:val="0"/>
              <w:rPr>
                <w:rFonts w:cs="Arial"/>
                <w:snapToGrid w:val="0"/>
              </w:rPr>
            </w:pPr>
          </w:p>
          <w:p w:rsidR="00854EB3" w:rsidRPr="00267595" w:rsidRDefault="00854EB3" w:rsidP="009B7246">
            <w:pPr>
              <w:widowControl w:val="0"/>
              <w:rPr>
                <w:rFonts w:cs="Arial"/>
                <w:snapToGrid w:val="0"/>
              </w:rPr>
            </w:pPr>
          </w:p>
          <w:p w:rsidR="00854EB3" w:rsidRPr="00267595" w:rsidRDefault="00854EB3" w:rsidP="009B7246">
            <w:pPr>
              <w:widowControl w:val="0"/>
              <w:rPr>
                <w:rFonts w:cs="Arial"/>
                <w:snapToGrid w:val="0"/>
              </w:rPr>
            </w:pPr>
          </w:p>
          <w:p w:rsidR="00854EB3" w:rsidRPr="00267595" w:rsidRDefault="00854EB3" w:rsidP="009B7246">
            <w:pPr>
              <w:widowControl w:val="0"/>
              <w:rPr>
                <w:rFonts w:cs="Arial"/>
                <w:snapToGrid w:val="0"/>
              </w:rPr>
            </w:pPr>
          </w:p>
          <w:p w:rsidR="00854EB3" w:rsidRPr="00267595" w:rsidRDefault="00854EB3" w:rsidP="009B7246">
            <w:pPr>
              <w:widowControl w:val="0"/>
              <w:rPr>
                <w:rFonts w:cs="Arial"/>
                <w:snapToGrid w:val="0"/>
              </w:rPr>
            </w:pPr>
          </w:p>
          <w:p w:rsidR="00854EB3" w:rsidRPr="00267595" w:rsidRDefault="00854EB3" w:rsidP="009B7246">
            <w:pPr>
              <w:widowControl w:val="0"/>
              <w:rPr>
                <w:rFonts w:cs="Arial"/>
                <w:snapToGrid w:val="0"/>
              </w:rPr>
            </w:pPr>
          </w:p>
          <w:p w:rsidR="00854EB3" w:rsidRPr="00AB2B84" w:rsidRDefault="00854EB3">
            <w:pPr>
              <w:widowControl w:val="0"/>
              <w:rPr>
                <w:rFonts w:cs="Arial"/>
                <w:snapToGrid w:val="0"/>
                <w:color w:val="FF0000"/>
              </w:rPr>
            </w:pPr>
            <w:r w:rsidRPr="00686BD4">
              <w:rPr>
                <w:rFonts w:cs="Arial"/>
                <w:snapToGrid w:val="0"/>
                <w:highlight w:val="yellow"/>
              </w:rPr>
              <w:t>N</w:t>
            </w: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267595" w:rsidRDefault="00854EB3" w:rsidP="00703F7F">
            <w:pPr>
              <w:widowControl w:val="0"/>
              <w:jc w:val="center"/>
              <w:rPr>
                <w:rFonts w:cs="Arial"/>
                <w:b/>
                <w:bCs/>
                <w:snapToGrid w:val="0"/>
              </w:rPr>
            </w:pPr>
            <w:r w:rsidRPr="009A3BFA">
              <w:rPr>
                <w:rFonts w:cs="Arial"/>
                <w:b/>
                <w:bCs/>
                <w:snapToGrid w:val="0"/>
              </w:rPr>
              <w:lastRenderedPageBreak/>
              <w:t>94000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9A3BFA" w:rsidRDefault="00854EB3" w:rsidP="009A3BFA">
            <w:pPr>
              <w:pStyle w:val="Kopfzeile"/>
              <w:widowControl w:val="0"/>
              <w:tabs>
                <w:tab w:val="clear" w:pos="4536"/>
                <w:tab w:val="clear" w:pos="9072"/>
              </w:tabs>
              <w:jc w:val="both"/>
              <w:rPr>
                <w:rFonts w:cs="Arial"/>
                <w:snapToGrid w:val="0"/>
              </w:rPr>
            </w:pPr>
            <w:r w:rsidRPr="009A3BFA">
              <w:rPr>
                <w:rFonts w:cs="Arial"/>
                <w:bCs/>
                <w:snapToGrid w:val="0"/>
                <w:u w:val="single"/>
              </w:rPr>
              <w:t>Erwerb von Sachen</w:t>
            </w:r>
            <w:r w:rsidR="00F85123">
              <w:rPr>
                <w:rFonts w:cs="Arial"/>
                <w:bCs/>
                <w:snapToGrid w:val="0"/>
                <w:u w:val="single"/>
              </w:rPr>
              <w:t xml:space="preserve">, Ablösung von Rechtem </w:t>
            </w:r>
            <w:r w:rsidRPr="009A3BFA">
              <w:rPr>
                <w:rFonts w:cs="Arial"/>
                <w:snapToGrid w:val="0"/>
                <w:u w:val="single"/>
              </w:rPr>
              <w:t>(Überschrift, nicht bebuchbar</w:t>
            </w:r>
            <w:r w:rsidRPr="009A3BFA">
              <w:rPr>
                <w:rFonts w:cs="Arial"/>
                <w:snapToGrid w:val="0"/>
              </w:rPr>
              <w:t>)</w:t>
            </w:r>
          </w:p>
          <w:p w:rsidR="00854EB3" w:rsidRPr="009A3BFA" w:rsidRDefault="00C90BC3" w:rsidP="009A3BFA">
            <w:pPr>
              <w:pStyle w:val="Kopfzeile"/>
              <w:widowControl w:val="0"/>
              <w:tabs>
                <w:tab w:val="clear" w:pos="4536"/>
                <w:tab w:val="clear" w:pos="9072"/>
              </w:tabs>
              <w:jc w:val="both"/>
              <w:rPr>
                <w:rFonts w:cs="Arial"/>
                <w:snapToGrid w:val="0"/>
              </w:rPr>
            </w:pPr>
            <w:r>
              <w:rPr>
                <w:rFonts w:cs="Arial"/>
                <w:snapToGrid w:val="0"/>
              </w:rPr>
              <w:t>W</w:t>
            </w:r>
            <w:r w:rsidR="00854EB3" w:rsidRPr="009A3BFA">
              <w:rPr>
                <w:rFonts w:cs="Arial"/>
                <w:snapToGrid w:val="0"/>
              </w:rPr>
              <w:t>eitergehende Unterteilung nach Haushaltstextdatei beachten!</w:t>
            </w:r>
          </w:p>
          <w:p w:rsidR="00854EB3" w:rsidRPr="00267595" w:rsidRDefault="00854EB3" w:rsidP="009B7246">
            <w:pPr>
              <w:widowControl w:val="0"/>
              <w:jc w:val="both"/>
              <w:rPr>
                <w:rFonts w:cs="Arial"/>
                <w:bCs/>
                <w:snapToGrid w:val="0"/>
              </w:rPr>
            </w:pPr>
            <w:r w:rsidRPr="009A3BFA">
              <w:rPr>
                <w:rFonts w:cs="Arial"/>
                <w:bCs/>
                <w:snapToGrid w:val="0"/>
                <w:u w:val="single"/>
              </w:rPr>
              <w:t>Vergabe von Aufträgen und Beschaffungen:</w:t>
            </w:r>
            <w:r w:rsidRPr="009A3BFA">
              <w:rPr>
                <w:rFonts w:cs="Arial"/>
                <w:b/>
                <w:bCs/>
                <w:snapToGrid w:val="0"/>
              </w:rPr>
              <w:t xml:space="preserve"> </w:t>
            </w:r>
            <w:r w:rsidRPr="009A3BFA">
              <w:rPr>
                <w:rFonts w:cs="Arial"/>
                <w:snapToGrid w:val="0"/>
              </w:rPr>
              <w:t>siehe Nr. 28 DVO zu § 39 HHO; siehe Run</w:t>
            </w:r>
            <w:r w:rsidRPr="009A3BFA">
              <w:rPr>
                <w:rFonts w:cs="Arial"/>
                <w:snapToGrid w:val="0"/>
              </w:rPr>
              <w:t>d</w:t>
            </w:r>
            <w:r w:rsidRPr="009A3BFA">
              <w:rPr>
                <w:rFonts w:cs="Arial"/>
                <w:snapToGrid w:val="0"/>
              </w:rPr>
              <w:t>schreiben AZ 13.100-3 Nr. 192/7 vom 5. Oktober 2010.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267595" w:rsidDel="00703837" w:rsidRDefault="00854EB3" w:rsidP="009B7246">
            <w:pPr>
              <w:widowControl w:val="0"/>
              <w:rPr>
                <w:rFonts w:cs="Arial"/>
                <w:snapToGrid w:val="0"/>
              </w:rPr>
            </w:pPr>
          </w:p>
        </w:tc>
      </w:tr>
      <w:tr w:rsidR="00854EB3" w:rsidRPr="00AB2B84" w:rsidTr="007602DC">
        <w:trPr>
          <w:cantSplit/>
        </w:trPr>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9A3BFA" w:rsidRDefault="00854EB3" w:rsidP="00703F7F">
            <w:pPr>
              <w:widowControl w:val="0"/>
              <w:jc w:val="center"/>
              <w:rPr>
                <w:rFonts w:cs="Arial"/>
                <w:b/>
                <w:bCs/>
                <w:snapToGrid w:val="0"/>
              </w:rPr>
            </w:pPr>
            <w:r w:rsidRPr="00514501">
              <w:rPr>
                <w:rFonts w:cs="Arial"/>
                <w:b/>
                <w:bCs/>
                <w:snapToGrid w:val="0"/>
              </w:rPr>
              <w:t>94200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514501" w:rsidRDefault="00854EB3" w:rsidP="00514501">
            <w:pPr>
              <w:widowControl w:val="0"/>
              <w:jc w:val="both"/>
              <w:rPr>
                <w:rFonts w:cs="Arial"/>
                <w:bCs/>
                <w:snapToGrid w:val="0"/>
                <w:u w:val="single"/>
              </w:rPr>
            </w:pPr>
            <w:r w:rsidRPr="00514501">
              <w:rPr>
                <w:rFonts w:cs="Arial"/>
                <w:bCs/>
                <w:snapToGrid w:val="0"/>
                <w:u w:val="single"/>
              </w:rPr>
              <w:t>Erwerb von beweglichen Sachen</w:t>
            </w:r>
          </w:p>
          <w:p w:rsidR="00854EB3" w:rsidRDefault="00854EB3" w:rsidP="00514501">
            <w:pPr>
              <w:pStyle w:val="Kopfzeile"/>
              <w:widowControl w:val="0"/>
              <w:tabs>
                <w:tab w:val="clear" w:pos="4536"/>
                <w:tab w:val="clear" w:pos="9072"/>
              </w:tabs>
              <w:jc w:val="both"/>
              <w:rPr>
                <w:rFonts w:cs="Arial"/>
                <w:snapToGrid w:val="0"/>
              </w:rPr>
            </w:pPr>
            <w:r w:rsidRPr="00514501">
              <w:rPr>
                <w:rFonts w:cs="Arial"/>
                <w:snapToGrid w:val="0"/>
              </w:rPr>
              <w:t xml:space="preserve">&gt; 800 EUR netto Buchung im Vermögenshaushalt mit Inventarisierung und Bilanzierung; Genaue </w:t>
            </w:r>
            <w:r w:rsidRPr="00514501">
              <w:rPr>
                <w:rFonts w:cs="Arial"/>
                <w:b/>
                <w:snapToGrid w:val="0"/>
              </w:rPr>
              <w:t>Aufgliederung bei Gruppierung 55500</w:t>
            </w:r>
            <w:r w:rsidRPr="00514501">
              <w:rPr>
                <w:rFonts w:cs="Arial"/>
                <w:snapToGrid w:val="0"/>
              </w:rPr>
              <w:t xml:space="preserve"> „Unterhaltung und Beschaffung bewegl</w:t>
            </w:r>
            <w:r w:rsidRPr="00514501">
              <w:rPr>
                <w:rFonts w:cs="Arial"/>
                <w:snapToGrid w:val="0"/>
              </w:rPr>
              <w:t>i</w:t>
            </w:r>
            <w:r w:rsidRPr="00514501">
              <w:rPr>
                <w:rFonts w:cs="Arial"/>
                <w:snapToGrid w:val="0"/>
              </w:rPr>
              <w:t>cher Sachanlagen (OH)“.</w:t>
            </w:r>
          </w:p>
          <w:p w:rsidR="00854EB3" w:rsidRPr="009A3BFA" w:rsidRDefault="00854EB3" w:rsidP="009A3BFA">
            <w:pPr>
              <w:pStyle w:val="Kopfzeile"/>
              <w:widowControl w:val="0"/>
              <w:jc w:val="both"/>
              <w:rPr>
                <w:rFonts w:cs="Arial"/>
                <w:snapToGrid w:val="0"/>
                <w:u w:val="single"/>
              </w:rPr>
            </w:pPr>
            <w:r>
              <w:rPr>
                <w:rFonts w:cs="Arial"/>
                <w:snapToGrid w:val="0"/>
              </w:rPr>
              <w:t>Siehe hierzu auch Rundschreiben AZ 13.100-3-75.1-08-V02 / 7.1 vom 6. Dezember 2018.</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AB2B84" w:rsidRDefault="00854EB3">
            <w:pPr>
              <w:pStyle w:val="Kopfzeile"/>
              <w:widowControl w:val="0"/>
              <w:tabs>
                <w:tab w:val="clear" w:pos="4536"/>
                <w:tab w:val="clear" w:pos="9072"/>
              </w:tabs>
              <w:rPr>
                <w:rFonts w:cs="Arial"/>
                <w:snapToGrid w:val="0"/>
                <w:color w:val="FF0000"/>
              </w:rPr>
            </w:pPr>
          </w:p>
        </w:tc>
      </w:tr>
      <w:tr w:rsidR="00733802" w:rsidRPr="00AB2B84" w:rsidTr="007602DC">
        <w:trPr>
          <w:cantSplit/>
        </w:trPr>
        <w:tc>
          <w:tcPr>
            <w:tcW w:w="921" w:type="dxa"/>
            <w:tcBorders>
              <w:top w:val="single" w:sz="4" w:space="0" w:color="auto"/>
              <w:left w:val="single" w:sz="4" w:space="0" w:color="auto"/>
              <w:bottom w:val="single" w:sz="4" w:space="0" w:color="auto"/>
              <w:right w:val="single" w:sz="4" w:space="0" w:color="auto"/>
            </w:tcBorders>
            <w:shd w:val="clear" w:color="auto" w:fill="auto"/>
          </w:tcPr>
          <w:p w:rsidR="00733802" w:rsidRPr="00514501" w:rsidRDefault="00733802" w:rsidP="00703F7F">
            <w:pPr>
              <w:widowControl w:val="0"/>
              <w:jc w:val="center"/>
              <w:rPr>
                <w:rFonts w:cs="Arial"/>
                <w:b/>
                <w:bCs/>
                <w:snapToGrid w:val="0"/>
              </w:rPr>
            </w:pPr>
            <w:r w:rsidRPr="00514501">
              <w:rPr>
                <w:rFonts w:cs="Arial"/>
                <w:b/>
                <w:bCs/>
                <w:snapToGrid w:val="0"/>
              </w:rPr>
              <w:t>95000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33802" w:rsidRPr="00733802" w:rsidRDefault="00733802" w:rsidP="00733802">
            <w:pPr>
              <w:widowControl w:val="0"/>
              <w:jc w:val="both"/>
              <w:rPr>
                <w:rFonts w:cs="Arial"/>
                <w:bCs/>
                <w:snapToGrid w:val="0"/>
                <w:highlight w:val="yellow"/>
                <w:u w:val="single"/>
              </w:rPr>
            </w:pPr>
            <w:r w:rsidRPr="00733802">
              <w:rPr>
                <w:rFonts w:cs="Arial"/>
                <w:bCs/>
                <w:snapToGrid w:val="0"/>
                <w:highlight w:val="yellow"/>
                <w:u w:val="single"/>
              </w:rPr>
              <w:t>Baumaßnahmen</w:t>
            </w:r>
          </w:p>
          <w:p w:rsidR="00733802" w:rsidRPr="00733802" w:rsidRDefault="00733802" w:rsidP="00733802">
            <w:pPr>
              <w:widowControl w:val="0"/>
              <w:jc w:val="both"/>
              <w:rPr>
                <w:rFonts w:cs="Arial"/>
                <w:bCs/>
                <w:snapToGrid w:val="0"/>
                <w:color w:val="0000FF"/>
                <w:highlight w:val="yellow"/>
                <w:u w:val="single"/>
              </w:rPr>
            </w:pPr>
            <w:r w:rsidRPr="00733802">
              <w:rPr>
                <w:rFonts w:cs="Arial"/>
                <w:b/>
                <w:bCs/>
                <w:snapToGrid w:val="0"/>
                <w:highlight w:val="yellow"/>
              </w:rPr>
              <w:t>Fortschreibung der Zuordnungsrichtlinien beachten;</w:t>
            </w:r>
            <w:r w:rsidRPr="00733802">
              <w:rPr>
                <w:rFonts w:cs="Arial"/>
                <w:bCs/>
                <w:snapToGrid w:val="0"/>
                <w:highlight w:val="yellow"/>
              </w:rPr>
              <w:t xml:space="preserve"> siehe </w:t>
            </w:r>
            <w:hyperlink r:id="rId23" w:history="1">
              <w:r w:rsidRPr="00733802">
                <w:rPr>
                  <w:rFonts w:cs="Arial"/>
                  <w:bCs/>
                  <w:snapToGrid w:val="0"/>
                  <w:color w:val="0000FF"/>
                  <w:highlight w:val="yellow"/>
                  <w:u w:val="single"/>
                </w:rPr>
                <w:t>https://www.service.elk-wue.de/uploads/tx_templavoila/download_document_01.pdf</w:t>
              </w:r>
            </w:hyperlink>
            <w:r w:rsidRPr="00733802">
              <w:rPr>
                <w:rFonts w:cs="Arial"/>
                <w:bCs/>
                <w:snapToGrid w:val="0"/>
                <w:color w:val="0000FF"/>
                <w:highlight w:val="yellow"/>
                <w:u w:val="single"/>
              </w:rPr>
              <w:t xml:space="preserve"> und Haushaltserlass 2020 Nr. 7.</w:t>
            </w:r>
          </w:p>
          <w:p w:rsidR="00733802" w:rsidRPr="00733802" w:rsidRDefault="00733802" w:rsidP="00733802">
            <w:pPr>
              <w:widowControl w:val="0"/>
              <w:jc w:val="both"/>
              <w:rPr>
                <w:rFonts w:cs="Arial"/>
                <w:bCs/>
                <w:snapToGrid w:val="0"/>
                <w:color w:val="0000FF"/>
                <w:highlight w:val="yellow"/>
                <w:u w:val="single"/>
              </w:rPr>
            </w:pPr>
          </w:p>
          <w:p w:rsidR="00733802" w:rsidRPr="00733802" w:rsidRDefault="00733802" w:rsidP="00733802">
            <w:pPr>
              <w:widowControl w:val="0"/>
              <w:jc w:val="both"/>
              <w:rPr>
                <w:rFonts w:cs="Arial"/>
                <w:snapToGrid w:val="0"/>
              </w:rPr>
            </w:pPr>
            <w:r w:rsidRPr="00733802">
              <w:rPr>
                <w:rFonts w:cs="Arial"/>
                <w:snapToGrid w:val="0"/>
              </w:rPr>
              <w:t xml:space="preserve">Zur </w:t>
            </w:r>
            <w:r w:rsidRPr="00733802">
              <w:rPr>
                <w:rFonts w:cs="Arial"/>
                <w:b/>
                <w:bCs/>
                <w:snapToGrid w:val="0"/>
              </w:rPr>
              <w:t>Vergabe von Aufträgen</w:t>
            </w:r>
            <w:r w:rsidRPr="00733802">
              <w:rPr>
                <w:rFonts w:cs="Arial"/>
                <w:snapToGrid w:val="0"/>
              </w:rPr>
              <w:t xml:space="preserve"> siehe Nr. 28 DVO zu § 39 HHO; siehe Rundschreiben AZ 13.100-3 Nr. 192/7 vom 5. Oktober 2010.</w:t>
            </w:r>
          </w:p>
          <w:p w:rsidR="00733802" w:rsidRPr="00733802" w:rsidRDefault="00733802" w:rsidP="00733802">
            <w:pPr>
              <w:widowControl w:val="0"/>
              <w:jc w:val="both"/>
              <w:rPr>
                <w:rFonts w:cs="Arial"/>
                <w:snapToGrid w:val="0"/>
                <w:highlight w:val="yellow"/>
              </w:rPr>
            </w:pPr>
            <w:r w:rsidRPr="00733802">
              <w:rPr>
                <w:rFonts w:cs="Arial"/>
                <w:snapToGrid w:val="0"/>
                <w:highlight w:val="yellow"/>
              </w:rPr>
              <w:t>Aufwendungen für Baumaßnahmen wie die Erstellung von Neubauten, Um- und Erweit</w:t>
            </w:r>
            <w:r w:rsidRPr="00733802">
              <w:rPr>
                <w:rFonts w:cs="Arial"/>
                <w:snapToGrid w:val="0"/>
                <w:highlight w:val="yellow"/>
              </w:rPr>
              <w:t>e</w:t>
            </w:r>
            <w:r w:rsidRPr="00733802">
              <w:rPr>
                <w:rFonts w:cs="Arial"/>
                <w:snapToGrid w:val="0"/>
                <w:highlight w:val="yellow"/>
              </w:rPr>
              <w:t>rungsbauten sowie für größere Instandsetzungen, soweit es sich nicht um die laufende Ba</w:t>
            </w:r>
            <w:r w:rsidRPr="00733802">
              <w:rPr>
                <w:rFonts w:cs="Arial"/>
                <w:snapToGrid w:val="0"/>
                <w:highlight w:val="yellow"/>
              </w:rPr>
              <w:t>u</w:t>
            </w:r>
            <w:r w:rsidRPr="00733802">
              <w:rPr>
                <w:rFonts w:cs="Arial"/>
                <w:snapToGrid w:val="0"/>
                <w:highlight w:val="yellow"/>
              </w:rPr>
              <w:t>unterhaltung, sondern um werterhaltende oder wertsteigernde Maßnahmen handelt.</w:t>
            </w:r>
          </w:p>
          <w:p w:rsidR="00733802" w:rsidRPr="00733802" w:rsidRDefault="00733802" w:rsidP="00733802">
            <w:pPr>
              <w:widowControl w:val="0"/>
              <w:jc w:val="both"/>
              <w:rPr>
                <w:rFonts w:cs="Arial"/>
                <w:snapToGrid w:val="0"/>
                <w:highlight w:val="yellow"/>
              </w:rPr>
            </w:pPr>
            <w:r w:rsidRPr="00733802">
              <w:rPr>
                <w:rFonts w:cs="Arial"/>
                <w:b/>
                <w:snapToGrid w:val="0"/>
                <w:highlight w:val="yellow"/>
              </w:rPr>
              <w:t>Laufende Unterhaltung</w:t>
            </w:r>
            <w:r w:rsidRPr="00733802">
              <w:rPr>
                <w:rFonts w:cs="Arial"/>
                <w:snapToGrid w:val="0"/>
                <w:highlight w:val="yellow"/>
              </w:rPr>
              <w:t xml:space="preserve">/Wartungsarbeiten sind bei </w:t>
            </w:r>
            <w:r w:rsidRPr="00733802">
              <w:rPr>
                <w:rFonts w:cs="Arial"/>
                <w:b/>
                <w:snapToGrid w:val="0"/>
                <w:highlight w:val="yellow"/>
              </w:rPr>
              <w:t>Gruppierung 551XX</w:t>
            </w:r>
            <w:r w:rsidRPr="00733802">
              <w:rPr>
                <w:rFonts w:cs="Arial"/>
                <w:snapToGrid w:val="0"/>
                <w:highlight w:val="yellow"/>
              </w:rPr>
              <w:t xml:space="preserve"> zuzuordnen.</w:t>
            </w:r>
          </w:p>
          <w:p w:rsidR="00733802" w:rsidRPr="00733802" w:rsidRDefault="00733802" w:rsidP="00733802">
            <w:pPr>
              <w:widowControl w:val="0"/>
              <w:jc w:val="both"/>
              <w:rPr>
                <w:rFonts w:cs="Arial"/>
                <w:snapToGrid w:val="0"/>
                <w:highlight w:val="yellow"/>
              </w:rPr>
            </w:pPr>
            <w:r w:rsidRPr="00733802">
              <w:rPr>
                <w:rFonts w:cs="Arial"/>
                <w:snapToGrid w:val="0"/>
                <w:highlight w:val="yellow"/>
              </w:rPr>
              <w:t>Als Bauten gelten Hochbauten und Tiefbauten (Wege, Plätze, Freiflächen, Brunnen, Be- und Entwässerungsanlagen).</w:t>
            </w:r>
          </w:p>
          <w:p w:rsidR="00733802" w:rsidRPr="00733802" w:rsidRDefault="00733802" w:rsidP="00733802">
            <w:pPr>
              <w:widowControl w:val="0"/>
              <w:jc w:val="both"/>
              <w:rPr>
                <w:rFonts w:cs="Arial"/>
                <w:snapToGrid w:val="0"/>
                <w:highlight w:val="yellow"/>
              </w:rPr>
            </w:pPr>
          </w:p>
          <w:p w:rsidR="00733802" w:rsidRPr="00733802" w:rsidRDefault="00733802" w:rsidP="00733802">
            <w:pPr>
              <w:widowControl w:val="0"/>
              <w:jc w:val="both"/>
              <w:rPr>
                <w:rFonts w:cs="Arial"/>
                <w:snapToGrid w:val="0"/>
                <w:highlight w:val="yellow"/>
              </w:rPr>
            </w:pPr>
            <w:r w:rsidRPr="00733802">
              <w:rPr>
                <w:rFonts w:cs="Arial"/>
                <w:snapToGrid w:val="0"/>
                <w:highlight w:val="yellow"/>
              </w:rPr>
              <w:t xml:space="preserve">Zu den Baukosten gehört auch die Ausstattung (Zubehör). </w:t>
            </w:r>
            <w:r w:rsidRPr="00733802">
              <w:rPr>
                <w:rFonts w:cs="Arial"/>
                <w:b/>
                <w:snapToGrid w:val="0"/>
                <w:highlight w:val="yellow"/>
              </w:rPr>
              <w:t>Bewegliche Einrichtungsg</w:t>
            </w:r>
            <w:r w:rsidRPr="00733802">
              <w:rPr>
                <w:rFonts w:cs="Arial"/>
                <w:b/>
                <w:snapToGrid w:val="0"/>
                <w:highlight w:val="yellow"/>
              </w:rPr>
              <w:t>e</w:t>
            </w:r>
            <w:r w:rsidRPr="00733802">
              <w:rPr>
                <w:rFonts w:cs="Arial"/>
                <w:b/>
                <w:snapToGrid w:val="0"/>
                <w:highlight w:val="yellow"/>
              </w:rPr>
              <w:t>genstände,</w:t>
            </w:r>
            <w:r w:rsidRPr="00733802">
              <w:rPr>
                <w:rFonts w:cs="Arial"/>
                <w:snapToGrid w:val="0"/>
                <w:highlight w:val="yellow"/>
              </w:rPr>
              <w:t xml:space="preserve"> die im Rahmen von Baumaßnahmen erworben werden, werden bei </w:t>
            </w:r>
            <w:r w:rsidRPr="00733802">
              <w:rPr>
                <w:rFonts w:cs="Arial"/>
                <w:b/>
                <w:snapToGrid w:val="0"/>
                <w:highlight w:val="yellow"/>
              </w:rPr>
              <w:t>Gruppi</w:t>
            </w:r>
            <w:r w:rsidRPr="00733802">
              <w:rPr>
                <w:rFonts w:cs="Arial"/>
                <w:b/>
                <w:snapToGrid w:val="0"/>
                <w:highlight w:val="yellow"/>
              </w:rPr>
              <w:t>e</w:t>
            </w:r>
            <w:r w:rsidRPr="00733802">
              <w:rPr>
                <w:rFonts w:cs="Arial"/>
                <w:b/>
                <w:snapToGrid w:val="0"/>
                <w:highlight w:val="yellow"/>
              </w:rPr>
              <w:t>rung 956XX</w:t>
            </w:r>
            <w:r w:rsidRPr="00733802">
              <w:rPr>
                <w:rFonts w:cs="Arial"/>
                <w:snapToGrid w:val="0"/>
                <w:highlight w:val="yellow"/>
              </w:rPr>
              <w:t xml:space="preserve"> geführt. Mit dem Gebäude </w:t>
            </w:r>
            <w:r w:rsidRPr="00733802">
              <w:rPr>
                <w:rFonts w:cs="Arial"/>
                <w:b/>
                <w:snapToGrid w:val="0"/>
                <w:highlight w:val="yellow"/>
              </w:rPr>
              <w:t>fest verbundene nutzungsspezifische Anlagen</w:t>
            </w:r>
            <w:r w:rsidRPr="00733802">
              <w:rPr>
                <w:rFonts w:cs="Arial"/>
                <w:snapToGrid w:val="0"/>
                <w:highlight w:val="yellow"/>
              </w:rPr>
              <w:t xml:space="preserve"> wie Orgel, Glocken und Turmuhr werden nach der DIN-Zuordnung bei </w:t>
            </w:r>
            <w:r w:rsidRPr="00733802">
              <w:rPr>
                <w:rFonts w:cs="Arial"/>
                <w:b/>
                <w:snapToGrid w:val="0"/>
                <w:highlight w:val="yellow"/>
              </w:rPr>
              <w:t>Gruppierung 9548X</w:t>
            </w:r>
            <w:r w:rsidRPr="00733802">
              <w:rPr>
                <w:rFonts w:cs="Arial"/>
                <w:snapToGrid w:val="0"/>
                <w:highlight w:val="yellow"/>
              </w:rPr>
              <w:t xml:space="preserve"> (bisher 956XX) zugeordnet.</w:t>
            </w:r>
          </w:p>
          <w:p w:rsidR="00733802" w:rsidRPr="00514501" w:rsidRDefault="00733802" w:rsidP="00733802">
            <w:pPr>
              <w:widowControl w:val="0"/>
              <w:jc w:val="both"/>
              <w:rPr>
                <w:rFonts w:cs="Arial"/>
                <w:bCs/>
                <w:snapToGrid w:val="0"/>
                <w:u w:val="single"/>
              </w:rPr>
            </w:pPr>
            <w:r w:rsidRPr="00733802">
              <w:rPr>
                <w:rFonts w:cs="Arial"/>
                <w:snapToGrid w:val="0"/>
                <w:highlight w:val="yellow"/>
              </w:rPr>
              <w:t>Die Baukosten umfassen auch die Erschließungskosten, die Kosten für die Außenanlagen und für den Anschluss an Gas-, Wasser-, Elektrizitätsversorgung und Abwasserbeseitigung usw. Die Aufwendungen für das Grundstück sind in die Baukosten einzubeziehen, wenn das Grundstück speziell für diesen Zweck und in zeitlichem Zusammenhang mit der Bauma</w:t>
            </w:r>
            <w:r w:rsidRPr="00733802">
              <w:rPr>
                <w:rFonts w:cs="Arial"/>
                <w:snapToGrid w:val="0"/>
                <w:highlight w:val="yellow"/>
              </w:rPr>
              <w:t>ß</w:t>
            </w:r>
            <w:r w:rsidRPr="00733802">
              <w:rPr>
                <w:rFonts w:cs="Arial"/>
                <w:snapToGrid w:val="0"/>
                <w:highlight w:val="yellow"/>
              </w:rPr>
              <w:t>nahme erworben wurde.</w:t>
            </w:r>
            <w:r w:rsidRPr="00733802">
              <w:rPr>
                <w:rFonts w:cs="Arial"/>
                <w:snapToGrid w:val="0"/>
                <w:highlight w:val="yellow"/>
              </w:rPr>
              <w:tab/>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33802" w:rsidRDefault="00733802" w:rsidP="00733802">
            <w:pPr>
              <w:widowControl w:val="0"/>
              <w:rPr>
                <w:rFonts w:cs="Arial"/>
                <w:snapToGrid w:val="0"/>
              </w:rPr>
            </w:pPr>
          </w:p>
          <w:p w:rsidR="00733802" w:rsidRPr="004B1307" w:rsidRDefault="00733802" w:rsidP="00733802">
            <w:pPr>
              <w:widowControl w:val="0"/>
              <w:rPr>
                <w:rFonts w:cs="Arial"/>
                <w:snapToGrid w:val="0"/>
              </w:rPr>
            </w:pPr>
            <w:r w:rsidRPr="004B1307">
              <w:rPr>
                <w:rFonts w:cs="Arial"/>
                <w:snapToGrid w:val="0"/>
                <w:highlight w:val="yellow"/>
              </w:rPr>
              <w:t>N</w:t>
            </w:r>
          </w:p>
          <w:p w:rsidR="00733802" w:rsidRPr="00AB2B84" w:rsidRDefault="00733802" w:rsidP="00733802">
            <w:pPr>
              <w:pStyle w:val="Kopfzeile"/>
              <w:widowControl w:val="0"/>
              <w:tabs>
                <w:tab w:val="clear" w:pos="4536"/>
                <w:tab w:val="clear" w:pos="9072"/>
              </w:tabs>
              <w:rPr>
                <w:rFonts w:cs="Arial"/>
                <w:snapToGrid w:val="0"/>
                <w:color w:val="FF0000"/>
              </w:rPr>
            </w:pPr>
          </w:p>
        </w:tc>
      </w:tr>
      <w:tr w:rsidR="00ED019D" w:rsidRPr="00AB2B84" w:rsidTr="007602DC">
        <w:trPr>
          <w:cantSplit/>
        </w:trPr>
        <w:tc>
          <w:tcPr>
            <w:tcW w:w="921" w:type="dxa"/>
            <w:tcBorders>
              <w:top w:val="single" w:sz="4" w:space="0" w:color="auto"/>
              <w:left w:val="single" w:sz="4" w:space="0" w:color="auto"/>
              <w:bottom w:val="single" w:sz="4" w:space="0" w:color="auto"/>
              <w:right w:val="single" w:sz="4" w:space="0" w:color="auto"/>
            </w:tcBorders>
            <w:shd w:val="clear" w:color="auto" w:fill="auto"/>
          </w:tcPr>
          <w:p w:rsidR="00ED019D" w:rsidRPr="00514501" w:rsidRDefault="00ED019D" w:rsidP="00ED019D">
            <w:pPr>
              <w:widowControl w:val="0"/>
              <w:jc w:val="center"/>
              <w:rPr>
                <w:rFonts w:cs="Arial"/>
                <w:b/>
                <w:bCs/>
                <w:snapToGrid w:val="0"/>
              </w:rPr>
            </w:pPr>
            <w:bookmarkStart w:id="2" w:name="_Hlk18484813"/>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ED019D" w:rsidRPr="004B1307" w:rsidRDefault="00ED019D" w:rsidP="00ED019D">
            <w:pPr>
              <w:pStyle w:val="Kopfzeile"/>
              <w:widowControl w:val="0"/>
              <w:tabs>
                <w:tab w:val="clear" w:pos="4536"/>
                <w:tab w:val="clear" w:pos="9072"/>
              </w:tabs>
              <w:jc w:val="both"/>
              <w:rPr>
                <w:rFonts w:cs="Arial"/>
                <w:snapToGrid w:val="0"/>
                <w:highlight w:val="yellow"/>
              </w:rPr>
            </w:pPr>
            <w:r w:rsidRPr="004B1307">
              <w:rPr>
                <w:rFonts w:cs="Arial"/>
                <w:snapToGrid w:val="0"/>
                <w:highlight w:val="yellow"/>
              </w:rPr>
              <w:t>Grundsätzlich wird empfohlen, die Gliederung und Gewerke-Zuordnung der anstehenden Bauleistungen gemeinsam mit den beteiligten Planern rechtzeitig, d. h. nach Abschluss der Leistungsphase 3 (Entwurfsplanung), jedoch spätestens vor Beginn der Leistungsphase 6 (Vorbereitung der Vergabe) festzulegen. Empfohlen wird mindestens eine Untergliederung des Gruppierungsbereichs 95XXX bis zur 3. Stelle der Gruppierungen (Gruppe). Wenn ein Gewerk auf mehrere Teil-Aufträge ("Lose") verteilt wird, können diese auch auf getrennten Unterkonten geführt werden.</w:t>
            </w:r>
          </w:p>
          <w:p w:rsidR="00ED019D" w:rsidRPr="004B1307" w:rsidRDefault="00ED019D" w:rsidP="00ED019D">
            <w:pPr>
              <w:pStyle w:val="Kopfzeile"/>
              <w:widowControl w:val="0"/>
              <w:tabs>
                <w:tab w:val="clear" w:pos="4536"/>
                <w:tab w:val="clear" w:pos="9072"/>
              </w:tabs>
              <w:jc w:val="both"/>
              <w:rPr>
                <w:rFonts w:cs="Arial"/>
                <w:snapToGrid w:val="0"/>
                <w:highlight w:val="yellow"/>
              </w:rPr>
            </w:pPr>
            <w:r w:rsidRPr="004B1307">
              <w:rPr>
                <w:rFonts w:cs="Arial"/>
                <w:snapToGrid w:val="0"/>
                <w:highlight w:val="yellow"/>
              </w:rPr>
              <w:t>Für zusammengefasste Gewerke bietet sich an, diese unter der Gruppierung des größten Teilgewerks zu führen, z. B.:</w:t>
            </w:r>
          </w:p>
          <w:p w:rsidR="00ED019D" w:rsidRPr="004B1307" w:rsidRDefault="00ED019D" w:rsidP="00ED019D">
            <w:pPr>
              <w:pStyle w:val="Kopfzeile"/>
              <w:widowControl w:val="0"/>
              <w:tabs>
                <w:tab w:val="clear" w:pos="4536"/>
                <w:tab w:val="clear" w:pos="9072"/>
              </w:tabs>
              <w:jc w:val="both"/>
              <w:rPr>
                <w:rFonts w:cs="Arial"/>
                <w:snapToGrid w:val="0"/>
                <w:highlight w:val="yellow"/>
              </w:rPr>
            </w:pPr>
            <w:r w:rsidRPr="004B1307">
              <w:rPr>
                <w:rFonts w:cs="Arial"/>
                <w:snapToGrid w:val="0"/>
                <w:highlight w:val="yellow"/>
              </w:rPr>
              <w:t>- "Rohbau-Arbeiten", größtes Teilgewerk sind i.d.R. Mauer- oder Betonarbeiten, also Gru</w:t>
            </w:r>
            <w:r w:rsidRPr="004B1307">
              <w:rPr>
                <w:rFonts w:cs="Arial"/>
                <w:snapToGrid w:val="0"/>
                <w:highlight w:val="yellow"/>
              </w:rPr>
              <w:t>p</w:t>
            </w:r>
            <w:r w:rsidRPr="004B1307">
              <w:rPr>
                <w:rFonts w:cs="Arial"/>
                <w:snapToGrid w:val="0"/>
                <w:highlight w:val="yellow"/>
              </w:rPr>
              <w:t>pierung 95312 oder 95313.</w:t>
            </w:r>
          </w:p>
          <w:p w:rsidR="00ED019D" w:rsidRPr="004B1307" w:rsidRDefault="00ED019D" w:rsidP="00ED019D">
            <w:pPr>
              <w:pStyle w:val="Kopfzeile"/>
              <w:widowControl w:val="0"/>
              <w:tabs>
                <w:tab w:val="clear" w:pos="4536"/>
                <w:tab w:val="clear" w:pos="9072"/>
              </w:tabs>
              <w:jc w:val="both"/>
              <w:rPr>
                <w:rFonts w:cs="Arial"/>
                <w:snapToGrid w:val="0"/>
                <w:highlight w:val="yellow"/>
              </w:rPr>
            </w:pPr>
            <w:r w:rsidRPr="004B1307">
              <w:rPr>
                <w:rFonts w:cs="Arial"/>
                <w:snapToGrid w:val="0"/>
                <w:highlight w:val="yellow"/>
              </w:rPr>
              <w:t>- "Elektroinstallation", größtes Teilgewerk sind i.d.R. Niederspannungsanlagen, also Gru</w:t>
            </w:r>
            <w:r w:rsidRPr="004B1307">
              <w:rPr>
                <w:rFonts w:cs="Arial"/>
                <w:snapToGrid w:val="0"/>
                <w:highlight w:val="yellow"/>
              </w:rPr>
              <w:t>p</w:t>
            </w:r>
            <w:r w:rsidRPr="004B1307">
              <w:rPr>
                <w:rFonts w:cs="Arial"/>
                <w:snapToGrid w:val="0"/>
                <w:highlight w:val="yellow"/>
              </w:rPr>
              <w:t>pierung 95453.</w:t>
            </w:r>
          </w:p>
          <w:p w:rsidR="00ED019D" w:rsidRPr="004B1307" w:rsidRDefault="00ED019D" w:rsidP="00ED019D">
            <w:pPr>
              <w:pStyle w:val="Kopfzeile"/>
              <w:widowControl w:val="0"/>
              <w:tabs>
                <w:tab w:val="clear" w:pos="4536"/>
                <w:tab w:val="clear" w:pos="9072"/>
              </w:tabs>
              <w:jc w:val="both"/>
              <w:rPr>
                <w:rFonts w:cs="Arial"/>
                <w:snapToGrid w:val="0"/>
                <w:highlight w:val="yellow"/>
              </w:rPr>
            </w:pPr>
            <w:r w:rsidRPr="004B1307">
              <w:rPr>
                <w:rFonts w:cs="Arial"/>
                <w:snapToGrid w:val="0"/>
                <w:highlight w:val="yellow"/>
              </w:rPr>
              <w:t>- "Außenanlagen", größte Teilgewerke sind i.d.R. Geländeflächen oder befestigte Flächen, also Gruppierung 95500, 95510 oder 95520.</w:t>
            </w:r>
          </w:p>
          <w:p w:rsidR="00ED019D" w:rsidRPr="004B1307" w:rsidRDefault="00ED019D" w:rsidP="00ED019D">
            <w:pPr>
              <w:pStyle w:val="Kopfzeile"/>
              <w:widowControl w:val="0"/>
              <w:tabs>
                <w:tab w:val="clear" w:pos="4536"/>
                <w:tab w:val="clear" w:pos="9072"/>
              </w:tabs>
              <w:jc w:val="both"/>
              <w:rPr>
                <w:rFonts w:cs="Arial"/>
                <w:snapToGrid w:val="0"/>
                <w:highlight w:val="yellow"/>
              </w:rPr>
            </w:pPr>
            <w:r w:rsidRPr="004B1307">
              <w:rPr>
                <w:rFonts w:cs="Arial"/>
                <w:snapToGrid w:val="0"/>
                <w:highlight w:val="yellow"/>
              </w:rPr>
              <w:t>Kosten von Generalunternehmern bei 95000 zuordnen. Ein Generalunternehmer übernimmt die Planungs- und Bauleistungen.</w:t>
            </w:r>
          </w:p>
          <w:p w:rsidR="00ED019D" w:rsidRPr="004B1307" w:rsidRDefault="00ED019D" w:rsidP="00ED019D">
            <w:pPr>
              <w:pStyle w:val="Kopfzeile"/>
              <w:widowControl w:val="0"/>
              <w:tabs>
                <w:tab w:val="clear" w:pos="4536"/>
                <w:tab w:val="clear" w:pos="9072"/>
              </w:tabs>
              <w:jc w:val="both"/>
              <w:rPr>
                <w:rFonts w:cs="Arial"/>
                <w:snapToGrid w:val="0"/>
                <w:highlight w:val="yellow"/>
              </w:rPr>
            </w:pPr>
            <w:r w:rsidRPr="004B1307">
              <w:rPr>
                <w:rFonts w:cs="Arial"/>
                <w:snapToGrid w:val="0"/>
                <w:highlight w:val="yellow"/>
              </w:rPr>
              <w:t>Hinweis zu Generalunternehmer siehe bei Gruppierung 95300.</w:t>
            </w:r>
          </w:p>
          <w:p w:rsidR="00ED019D" w:rsidRPr="004B1307" w:rsidRDefault="00ED019D" w:rsidP="00ED019D">
            <w:pPr>
              <w:pStyle w:val="Kopfzeile"/>
              <w:widowControl w:val="0"/>
              <w:tabs>
                <w:tab w:val="clear" w:pos="4536"/>
                <w:tab w:val="clear" w:pos="9072"/>
              </w:tabs>
              <w:jc w:val="both"/>
              <w:rPr>
                <w:rFonts w:cs="Arial"/>
                <w:b/>
                <w:bCs/>
                <w:snapToGrid w:val="0"/>
                <w:color w:val="FF0000"/>
                <w:highlight w:val="yellow"/>
              </w:rPr>
            </w:pPr>
            <w:r w:rsidRPr="004B1307">
              <w:rPr>
                <w:rFonts w:cs="Arial"/>
                <w:snapToGrid w:val="0"/>
                <w:highlight w:val="yellow"/>
              </w:rPr>
              <w:t>Die Untergliederung von Gruppierung 95000 geschieht in Anlehnung an DIN 276.</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ED019D" w:rsidRPr="007E3D9A" w:rsidRDefault="00ED019D" w:rsidP="00ED019D">
            <w:pPr>
              <w:pStyle w:val="Kopfzeile"/>
              <w:widowControl w:val="0"/>
              <w:tabs>
                <w:tab w:val="clear" w:pos="4536"/>
                <w:tab w:val="clear" w:pos="9072"/>
              </w:tabs>
              <w:rPr>
                <w:rFonts w:cs="Arial"/>
                <w:b/>
                <w:snapToGrid w:val="0"/>
                <w:color w:val="FF0000"/>
              </w:rPr>
            </w:pPr>
          </w:p>
        </w:tc>
      </w:tr>
      <w:bookmarkEnd w:id="2"/>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8E52FC" w:rsidRDefault="00854EB3" w:rsidP="00703F7F">
            <w:pPr>
              <w:widowControl w:val="0"/>
              <w:jc w:val="center"/>
              <w:rPr>
                <w:rFonts w:cs="Arial"/>
                <w:bCs/>
                <w:snapToGrid w:val="0"/>
              </w:rPr>
            </w:pPr>
            <w:r w:rsidRPr="008E52FC">
              <w:rPr>
                <w:rFonts w:cs="Arial"/>
                <w:bCs/>
                <w:snapToGrid w:val="0"/>
              </w:rPr>
              <w:t>95000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514501" w:rsidRDefault="00854EB3" w:rsidP="00514501">
            <w:pPr>
              <w:widowControl w:val="0"/>
              <w:jc w:val="both"/>
              <w:rPr>
                <w:rFonts w:cs="Arial"/>
                <w:snapToGrid w:val="0"/>
                <w:u w:val="single"/>
              </w:rPr>
            </w:pPr>
            <w:r w:rsidRPr="00514501">
              <w:rPr>
                <w:rFonts w:cs="Arial"/>
                <w:snapToGrid w:val="0"/>
                <w:u w:val="single"/>
              </w:rPr>
              <w:t>Betreuung und Erziehung in Tageseinrichtungen für Kinder</w:t>
            </w:r>
          </w:p>
          <w:p w:rsidR="00854EB3" w:rsidRPr="00514501" w:rsidRDefault="00854EB3" w:rsidP="00514501">
            <w:pPr>
              <w:pStyle w:val="Kopfzeile"/>
              <w:widowControl w:val="0"/>
              <w:tabs>
                <w:tab w:val="clear" w:pos="4536"/>
                <w:tab w:val="clear" w:pos="9072"/>
              </w:tabs>
              <w:jc w:val="both"/>
              <w:rPr>
                <w:rFonts w:cs="Arial"/>
                <w:b/>
                <w:bCs/>
                <w:snapToGrid w:val="0"/>
              </w:rPr>
            </w:pPr>
            <w:r w:rsidRPr="00514501">
              <w:rPr>
                <w:rFonts w:cs="Arial"/>
                <w:snapToGrid w:val="0"/>
              </w:rPr>
              <w:t>Investitionsaufwand außerhalb Betriebskostenaufwand (</w:t>
            </w:r>
            <w:r w:rsidRPr="00514501">
              <w:rPr>
                <w:rFonts w:cs="Arial"/>
                <w:b/>
                <w:snapToGrid w:val="0"/>
              </w:rPr>
              <w:t>siehe auch Gruppierung 83740</w:t>
            </w:r>
            <w:r w:rsidRPr="00514501">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AB2B84" w:rsidRDefault="00854EB3">
            <w:pPr>
              <w:widowControl w:val="0"/>
              <w:rPr>
                <w:rFonts w:cs="Arial"/>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514501" w:rsidRDefault="00854EB3" w:rsidP="00703F7F">
            <w:pPr>
              <w:widowControl w:val="0"/>
              <w:jc w:val="center"/>
              <w:rPr>
                <w:rFonts w:cs="Arial"/>
                <w:b/>
                <w:bCs/>
                <w:snapToGrid w:val="0"/>
              </w:rPr>
            </w:pPr>
            <w:r w:rsidRPr="00514501">
              <w:rPr>
                <w:rFonts w:cs="Arial"/>
                <w:b/>
                <w:bCs/>
                <w:snapToGrid w:val="0"/>
              </w:rPr>
              <w:t>95791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514501" w:rsidRDefault="00854EB3" w:rsidP="00514501">
            <w:pPr>
              <w:widowControl w:val="0"/>
              <w:jc w:val="both"/>
              <w:rPr>
                <w:rFonts w:cs="Arial"/>
                <w:snapToGrid w:val="0"/>
                <w:u w:val="single"/>
              </w:rPr>
            </w:pPr>
            <w:r w:rsidRPr="00514501">
              <w:rPr>
                <w:rFonts w:cs="Arial"/>
                <w:snapToGrid w:val="0"/>
                <w:u w:val="single"/>
              </w:rPr>
              <w:t>Eigenleistung für Investitionen</w:t>
            </w:r>
            <w:r w:rsidR="00F85123">
              <w:rPr>
                <w:rFonts w:cs="Arial"/>
                <w:snapToGrid w:val="0"/>
                <w:u w:val="single"/>
              </w:rPr>
              <w:t xml:space="preserve"> (Mindestgruppierung)</w:t>
            </w:r>
          </w:p>
          <w:p w:rsidR="00854EB3" w:rsidRPr="00514501" w:rsidRDefault="00854EB3" w:rsidP="00514501">
            <w:pPr>
              <w:widowControl w:val="0"/>
              <w:jc w:val="both"/>
              <w:rPr>
                <w:rFonts w:cs="Arial"/>
                <w:snapToGrid w:val="0"/>
              </w:rPr>
            </w:pPr>
            <w:r w:rsidRPr="00514501">
              <w:rPr>
                <w:rFonts w:cs="Arial"/>
                <w:b/>
                <w:snapToGrid w:val="0"/>
              </w:rPr>
              <w:t>Gegenbuchung bei Gruppierung 83590</w:t>
            </w:r>
            <w:r w:rsidRPr="00514501">
              <w:rPr>
                <w:rFonts w:cs="Arial"/>
                <w:snapToGrid w:val="0"/>
              </w:rPr>
              <w:t xml:space="preserve">. </w:t>
            </w:r>
          </w:p>
          <w:p w:rsidR="00854EB3" w:rsidRPr="00514501" w:rsidRDefault="00854EB3" w:rsidP="00514501">
            <w:pPr>
              <w:widowControl w:val="0"/>
              <w:jc w:val="both"/>
              <w:rPr>
                <w:rFonts w:cs="Arial"/>
                <w:snapToGrid w:val="0"/>
              </w:rPr>
            </w:pPr>
            <w:r w:rsidRPr="00514501">
              <w:rPr>
                <w:rFonts w:cs="Arial"/>
                <w:snapToGrid w:val="0"/>
              </w:rPr>
              <w:t>Für geleistete Arbeitszeit darf keine Zuwendungsbescheinigung ausgestellt werden. Nac</w:t>
            </w:r>
            <w:r w:rsidRPr="00514501">
              <w:rPr>
                <w:rFonts w:cs="Arial"/>
                <w:snapToGrid w:val="0"/>
              </w:rPr>
              <w:t>h</w:t>
            </w:r>
            <w:r w:rsidRPr="00514501">
              <w:rPr>
                <w:rFonts w:cs="Arial"/>
                <w:snapToGrid w:val="0"/>
              </w:rPr>
              <w:t>gewiesene Arbeitsstunden können im Ausgleichstockantrag als zuweisungsfähig anerkannt werden.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AB2B84" w:rsidRDefault="00854EB3">
            <w:pPr>
              <w:widowControl w:val="0"/>
              <w:rPr>
                <w:rFonts w:cs="Arial"/>
                <w:snapToGrid w:val="0"/>
                <w:color w:val="FF0000"/>
              </w:rPr>
            </w:pPr>
          </w:p>
        </w:tc>
      </w:tr>
      <w:tr w:rsidR="00854EB3" w:rsidRPr="00AB2B84"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rsidR="00854EB3" w:rsidRPr="00514501" w:rsidRDefault="00854EB3" w:rsidP="00703F7F">
            <w:pPr>
              <w:widowControl w:val="0"/>
              <w:jc w:val="center"/>
              <w:rPr>
                <w:rFonts w:cs="Arial"/>
                <w:b/>
                <w:bCs/>
                <w:snapToGrid w:val="0"/>
              </w:rPr>
            </w:pPr>
            <w:r w:rsidRPr="00514501">
              <w:rPr>
                <w:rFonts w:cs="Arial"/>
                <w:b/>
                <w:bCs/>
                <w:snapToGrid w:val="0"/>
              </w:rPr>
              <w:t>96800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54EB3" w:rsidRPr="00514501" w:rsidRDefault="00854EB3" w:rsidP="00514501">
            <w:pPr>
              <w:widowControl w:val="0"/>
              <w:jc w:val="both"/>
              <w:rPr>
                <w:rFonts w:cs="Arial"/>
                <w:snapToGrid w:val="0"/>
                <w:u w:val="single"/>
              </w:rPr>
            </w:pPr>
            <w:r w:rsidRPr="00514501">
              <w:rPr>
                <w:rFonts w:cs="Arial"/>
                <w:snapToGrid w:val="0"/>
                <w:u w:val="single"/>
              </w:rPr>
              <w:t>Rückerstattung von Investitionsmitteln</w:t>
            </w:r>
          </w:p>
          <w:p w:rsidR="00854EB3" w:rsidRPr="00514501" w:rsidRDefault="00854EB3" w:rsidP="00514501">
            <w:pPr>
              <w:widowControl w:val="0"/>
              <w:jc w:val="both"/>
              <w:rPr>
                <w:rFonts w:cs="Arial"/>
                <w:bCs/>
                <w:snapToGrid w:val="0"/>
              </w:rPr>
            </w:pPr>
            <w:r w:rsidRPr="00514501">
              <w:rPr>
                <w:rFonts w:cs="Arial"/>
                <w:bCs/>
                <w:snapToGrid w:val="0"/>
              </w:rPr>
              <w:t>Z.</w:t>
            </w:r>
            <w:r w:rsidRPr="00514501">
              <w:rPr>
                <w:rFonts w:cs="Arial"/>
                <w:snapToGrid w:val="0"/>
              </w:rPr>
              <w:t> </w:t>
            </w:r>
            <w:r w:rsidRPr="00514501">
              <w:rPr>
                <w:rFonts w:cs="Arial"/>
                <w:bCs/>
                <w:snapToGrid w:val="0"/>
              </w:rPr>
              <w:t xml:space="preserve">B. </w:t>
            </w:r>
            <w:r w:rsidRPr="00514501">
              <w:rPr>
                <w:rFonts w:cs="Arial"/>
                <w:snapToGrid w:val="0"/>
              </w:rPr>
              <w:t>Sonder</w:t>
            </w:r>
            <w:r w:rsidRPr="00514501">
              <w:rPr>
                <w:rFonts w:cs="Arial"/>
                <w:bCs/>
                <w:snapToGrid w:val="0"/>
              </w:rPr>
              <w:t xml:space="preserve">zuweisung </w:t>
            </w:r>
            <w:r w:rsidRPr="00514501">
              <w:rPr>
                <w:rFonts w:cs="Arial"/>
                <w:snapToGrid w:val="0"/>
              </w:rPr>
              <w:t xml:space="preserve">Kirchenbezirk und Zuweisung </w:t>
            </w:r>
            <w:r w:rsidRPr="00514501">
              <w:rPr>
                <w:rFonts w:cs="Arial"/>
                <w:bCs/>
                <w:snapToGrid w:val="0"/>
              </w:rPr>
              <w:t>Ausgleichstock.</w:t>
            </w:r>
          </w:p>
          <w:p w:rsidR="00854EB3" w:rsidRPr="00514501" w:rsidRDefault="00854EB3" w:rsidP="00514501">
            <w:pPr>
              <w:widowControl w:val="0"/>
              <w:jc w:val="both"/>
              <w:rPr>
                <w:rFonts w:cs="Arial"/>
                <w:b/>
                <w:bCs/>
                <w:snapToGrid w:val="0"/>
              </w:rPr>
            </w:pPr>
            <w:r w:rsidRPr="00514501">
              <w:rPr>
                <w:rFonts w:cs="Arial"/>
                <w:bCs/>
                <w:snapToGrid w:val="0"/>
              </w:rPr>
              <w:t>Bei Verkauf von Gebäuden und Grundstücken; auch bei Überzahlung nach Jahresabschluss bzw. Abschluss Baubuch, sonst Rotabsetzung</w:t>
            </w:r>
            <w:r w:rsidRPr="00514501">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54EB3" w:rsidRPr="00AB2B84" w:rsidRDefault="00854EB3">
            <w:pPr>
              <w:widowControl w:val="0"/>
              <w:rPr>
                <w:rFonts w:cs="Arial"/>
                <w:snapToGrid w:val="0"/>
                <w:color w:val="FF0000"/>
              </w:rPr>
            </w:pPr>
          </w:p>
        </w:tc>
      </w:tr>
    </w:tbl>
    <w:p w:rsidR="00733802" w:rsidRDefault="00733802" w:rsidP="00B172C4">
      <w:pPr>
        <w:rPr>
          <w:rFonts w:cs="Arial"/>
        </w:rPr>
        <w:sectPr w:rsidR="00733802" w:rsidSect="00AB2CAA">
          <w:headerReference w:type="default" r:id="rId24"/>
          <w:footerReference w:type="default" r:id="rId25"/>
          <w:pgSz w:w="11906" w:h="16838" w:code="9"/>
          <w:pgMar w:top="1418" w:right="1418" w:bottom="1134" w:left="1418" w:header="709" w:footer="709" w:gutter="0"/>
          <w:cols w:space="708"/>
          <w:docGrid w:linePitch="360"/>
        </w:sectPr>
      </w:pPr>
    </w:p>
    <w:p w:rsidR="00B172C4" w:rsidRPr="00455E75" w:rsidRDefault="00B172C4" w:rsidP="00B172C4">
      <w:pPr>
        <w:rPr>
          <w:rFonts w:cs="Arial"/>
        </w:rPr>
      </w:pPr>
    </w:p>
    <w:p w:rsidR="00B172C4" w:rsidRPr="00455E75" w:rsidRDefault="00B172C4" w:rsidP="00B172C4">
      <w:pPr>
        <w:pBdr>
          <w:top w:val="single" w:sz="4" w:space="1" w:color="0000FF" w:shadow="1"/>
          <w:left w:val="single" w:sz="4" w:space="4" w:color="0000FF" w:shadow="1"/>
          <w:bottom w:val="single" w:sz="4" w:space="1" w:color="0000FF" w:shadow="1"/>
          <w:right w:val="single" w:sz="4" w:space="4" w:color="0000FF" w:shadow="1"/>
        </w:pBdr>
        <w:shd w:val="clear" w:color="auto" w:fill="FFFF00"/>
        <w:rPr>
          <w:rFonts w:cs="Arial"/>
          <w:b/>
          <w:bCs/>
          <w:i/>
          <w:iCs/>
        </w:rPr>
      </w:pPr>
      <w:r w:rsidRPr="00455E75">
        <w:rPr>
          <w:rFonts w:cs="Arial"/>
          <w:b/>
          <w:bCs/>
          <w:i/>
          <w:iCs/>
        </w:rPr>
        <w:t>Bilanzpositionen SBA 8 + 9</w:t>
      </w:r>
    </w:p>
    <w:p w:rsidR="00B172C4" w:rsidRPr="00455E75" w:rsidRDefault="00B172C4" w:rsidP="00B172C4">
      <w:pPr>
        <w:rPr>
          <w:rFonts w:cs="Arial"/>
          <w:b/>
          <w:bCs/>
          <w:i/>
          <w:iCs/>
        </w:rPr>
      </w:pPr>
    </w:p>
    <w:tbl>
      <w:tblPr>
        <w:tblW w:w="1041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8221"/>
        <w:gridCol w:w="1204"/>
      </w:tblGrid>
      <w:tr w:rsidR="009271DF" w:rsidRPr="006153E0" w:rsidTr="00AB2CAA">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9271DF" w:rsidRPr="00AB2CAA" w:rsidRDefault="009271DF" w:rsidP="00AB2CAA">
            <w:pPr>
              <w:jc w:val="center"/>
            </w:pP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9271DF" w:rsidRDefault="009271DF" w:rsidP="009271DF">
            <w:pPr>
              <w:pStyle w:val="berschrift2"/>
              <w:rPr>
                <w:rFonts w:ascii="Arial" w:hAnsi="Arial" w:cs="Arial"/>
                <w:i w:val="0"/>
                <w:iCs w:val="0"/>
                <w:sz w:val="22"/>
                <w:szCs w:val="22"/>
              </w:rPr>
            </w:pPr>
            <w:r w:rsidRPr="00B00534">
              <w:rPr>
                <w:rFonts w:ascii="Arial" w:hAnsi="Arial" w:cs="Arial"/>
                <w:i w:val="0"/>
                <w:iCs w:val="0"/>
                <w:sz w:val="22"/>
                <w:szCs w:val="22"/>
              </w:rPr>
              <w:t>RAHMENARBEITSHILFE für die Aufstellung der Haushaltspläne 2020</w:t>
            </w:r>
          </w:p>
          <w:p w:rsidR="009271DF" w:rsidRPr="006153E0" w:rsidRDefault="009271DF" w:rsidP="009271DF">
            <w:pPr>
              <w:pStyle w:val="berschrift2"/>
              <w:rPr>
                <w:rFonts w:ascii="Arial" w:hAnsi="Arial" w:cs="Arial"/>
                <w:i w:val="0"/>
                <w:iCs w:val="0"/>
                <w:sz w:val="22"/>
                <w:szCs w:val="22"/>
              </w:rPr>
            </w:pPr>
            <w:r w:rsidRPr="006153E0">
              <w:rPr>
                <w:rFonts w:ascii="Arial" w:hAnsi="Arial" w:cs="Arial"/>
                <w:i w:val="0"/>
                <w:iCs w:val="0"/>
                <w:sz w:val="22"/>
                <w:szCs w:val="22"/>
              </w:rPr>
              <w:t>nach Abschnitt VIII der Verteilgrundsätze</w:t>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tcPr>
          <w:p w:rsidR="009271DF" w:rsidRPr="009271DF" w:rsidRDefault="009271DF" w:rsidP="00AB2CAA">
            <w:pPr>
              <w:pStyle w:val="berschrift2"/>
              <w:spacing w:before="0" w:after="0"/>
              <w:rPr>
                <w:rFonts w:ascii="Arial" w:hAnsi="Arial" w:cs="Arial"/>
                <w:i w:val="0"/>
                <w:iCs w:val="0"/>
                <w:sz w:val="22"/>
                <w:szCs w:val="22"/>
              </w:rPr>
            </w:pPr>
          </w:p>
        </w:tc>
      </w:tr>
      <w:tr w:rsidR="009271DF" w:rsidRPr="00AB2B84" w:rsidTr="004D1B27">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9271DF" w:rsidRPr="009271DF" w:rsidRDefault="009271DF" w:rsidP="0051519A">
            <w:pPr>
              <w:widowControl w:val="0"/>
              <w:jc w:val="center"/>
              <w:rPr>
                <w:rFonts w:cs="Arial"/>
                <w:bCs/>
                <w:snapToGrid w:val="0"/>
              </w:rPr>
            </w:pPr>
            <w:r w:rsidRPr="009271DF">
              <w:rPr>
                <w:rFonts w:cs="Arial"/>
                <w:bCs/>
                <w:snapToGrid w:val="0"/>
              </w:rPr>
              <w:t>GRP</w:t>
            </w:r>
            <w:r>
              <w:rPr>
                <w:rFonts w:cs="Arial"/>
                <w:b/>
                <w:bCs/>
                <w:snapToGrid w:val="0"/>
              </w:rPr>
              <w:t>.</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9271DF" w:rsidRPr="00BC7A89" w:rsidRDefault="009271DF" w:rsidP="00311BCD">
            <w:pPr>
              <w:widowControl w:val="0"/>
              <w:spacing w:before="120" w:after="120"/>
              <w:jc w:val="center"/>
              <w:rPr>
                <w:rFonts w:cs="Arial"/>
                <w:snapToGrid w:val="0"/>
                <w:u w:val="single"/>
              </w:rPr>
            </w:pPr>
            <w:r w:rsidRPr="00B00534">
              <w:rPr>
                <w:rFonts w:cs="Arial"/>
                <w:b/>
                <w:bCs/>
                <w:snapToGrid w:val="0"/>
              </w:rPr>
              <w:t>INFORMATIONEN</w:t>
            </w:r>
            <w:r w:rsidRPr="00311BCD">
              <w:rPr>
                <w:rFonts w:cs="Arial"/>
                <w:b/>
                <w:bCs/>
                <w:snapToGrid w:val="0"/>
              </w:rPr>
              <w:t xml:space="preserve"> </w:t>
            </w:r>
            <w:r w:rsidRPr="00EA6925">
              <w:rPr>
                <w:rFonts w:cs="Arial"/>
                <w:bCs/>
                <w:snapToGrid w:val="0"/>
              </w:rPr>
              <w:t>zur Unterstützung einer einheitlichen Verwaltungspraxis</w:t>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tcPr>
          <w:p w:rsidR="009271DF" w:rsidRPr="00AB2B84" w:rsidRDefault="009271DF" w:rsidP="0051519A">
            <w:pPr>
              <w:widowControl w:val="0"/>
              <w:rPr>
                <w:rFonts w:cs="Arial"/>
                <w:snapToGrid w:val="0"/>
                <w:color w:val="FF0000"/>
              </w:rPr>
            </w:pPr>
          </w:p>
        </w:tc>
      </w:tr>
      <w:tr w:rsidR="00AB2B84" w:rsidRPr="00AB2B84" w:rsidTr="004D1B27">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B4086F" w:rsidRPr="00BC7A89" w:rsidRDefault="00B4086F" w:rsidP="0051519A">
            <w:pPr>
              <w:widowControl w:val="0"/>
              <w:jc w:val="center"/>
              <w:rPr>
                <w:rFonts w:cs="Arial"/>
                <w:b/>
                <w:bCs/>
                <w:snapToGrid w:val="0"/>
              </w:rPr>
            </w:pPr>
            <w:r w:rsidRPr="00BC7A89">
              <w:rPr>
                <w:rFonts w:cs="Arial"/>
                <w:b/>
                <w:bCs/>
                <w:snapToGrid w:val="0"/>
              </w:rPr>
              <w:t>06400</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B4086F" w:rsidRPr="00BC7A89" w:rsidRDefault="00B4086F" w:rsidP="005F527D">
            <w:pPr>
              <w:widowControl w:val="0"/>
              <w:jc w:val="both"/>
              <w:rPr>
                <w:rFonts w:cs="Arial"/>
                <w:snapToGrid w:val="0"/>
                <w:u w:val="single"/>
              </w:rPr>
            </w:pPr>
            <w:r w:rsidRPr="00BC7A89">
              <w:rPr>
                <w:rFonts w:cs="Arial"/>
                <w:snapToGrid w:val="0"/>
                <w:u w:val="single"/>
              </w:rPr>
              <w:t>Geringwertige Wirtschaftsgüter der Betriebs- und Geschäftsausstattung</w:t>
            </w:r>
          </w:p>
          <w:p w:rsidR="00BB360C" w:rsidRPr="00BC7A89" w:rsidRDefault="0016341F" w:rsidP="005F527D">
            <w:pPr>
              <w:widowControl w:val="0"/>
              <w:jc w:val="both"/>
              <w:rPr>
                <w:rFonts w:cs="Arial"/>
                <w:snapToGrid w:val="0"/>
              </w:rPr>
            </w:pPr>
            <w:r w:rsidRPr="00BC7A89">
              <w:rPr>
                <w:rFonts w:cs="Arial"/>
                <w:snapToGrid w:val="0"/>
              </w:rPr>
              <w:t>&gt;</w:t>
            </w:r>
            <w:r w:rsidR="008B357A" w:rsidRPr="00BC7A89">
              <w:rPr>
                <w:rFonts w:cs="Arial"/>
                <w:snapToGrid w:val="0"/>
              </w:rPr>
              <w:t> </w:t>
            </w:r>
            <w:r w:rsidR="00514501" w:rsidRPr="00BC7A89">
              <w:rPr>
                <w:rFonts w:cs="Arial"/>
                <w:snapToGrid w:val="0"/>
              </w:rPr>
              <w:t>250 EUR</w:t>
            </w:r>
            <w:r w:rsidR="00BB360C" w:rsidRPr="00BC7A89">
              <w:rPr>
                <w:rFonts w:cs="Arial"/>
                <w:snapToGrid w:val="0"/>
              </w:rPr>
              <w:t>/netto </w:t>
            </w:r>
            <w:r w:rsidR="008B357A" w:rsidRPr="00BC7A89">
              <w:rPr>
                <w:rFonts w:cs="Arial"/>
                <w:snapToGrid w:val="0"/>
              </w:rPr>
              <w:t>&amp;</w:t>
            </w:r>
            <w:r w:rsidR="00514501" w:rsidRPr="00BC7A89">
              <w:rPr>
                <w:rFonts w:cs="Arial"/>
                <w:snapToGrid w:val="0"/>
              </w:rPr>
              <w:t>≤ 800 EUR</w:t>
            </w:r>
            <w:r w:rsidR="00BB360C" w:rsidRPr="00BC7A89">
              <w:rPr>
                <w:rFonts w:cs="Arial"/>
                <w:snapToGrid w:val="0"/>
              </w:rPr>
              <w:t>/netto</w:t>
            </w:r>
          </w:p>
          <w:p w:rsidR="002D7113" w:rsidRPr="00BC7A89" w:rsidRDefault="00EA072F" w:rsidP="005F527D">
            <w:pPr>
              <w:widowControl w:val="0"/>
              <w:jc w:val="both"/>
              <w:rPr>
                <w:rFonts w:cs="Arial"/>
                <w:snapToGrid w:val="0"/>
              </w:rPr>
            </w:pPr>
            <w:r w:rsidRPr="00BC7A89">
              <w:rPr>
                <w:rFonts w:cs="Arial"/>
                <w:snapToGrid w:val="0"/>
              </w:rPr>
              <w:t>Abschreibung mit einer Sammelb</w:t>
            </w:r>
            <w:r w:rsidR="002D7113" w:rsidRPr="00BC7A89">
              <w:rPr>
                <w:rFonts w:cs="Arial"/>
                <w:snapToGrid w:val="0"/>
              </w:rPr>
              <w:t xml:space="preserve">uchung </w:t>
            </w:r>
            <w:r w:rsidRPr="00BC7A89">
              <w:rPr>
                <w:rFonts w:cs="Arial"/>
                <w:snapToGrid w:val="0"/>
              </w:rPr>
              <w:t xml:space="preserve">(manuell) </w:t>
            </w:r>
            <w:r w:rsidR="009E4734" w:rsidRPr="00BC7A89">
              <w:rPr>
                <w:rFonts w:cs="Arial"/>
                <w:snapToGrid w:val="0"/>
              </w:rPr>
              <w:t>beim Jahresabschluss</w:t>
            </w:r>
            <w:r w:rsidR="002D7113" w:rsidRPr="00BC7A89">
              <w:rPr>
                <w:rFonts w:cs="Arial"/>
                <w:snapToGrid w:val="0"/>
              </w:rPr>
              <w:t>, sofern Gege</w:t>
            </w:r>
            <w:r w:rsidR="002D7113" w:rsidRPr="00BC7A89">
              <w:rPr>
                <w:rFonts w:cs="Arial"/>
                <w:snapToGrid w:val="0"/>
              </w:rPr>
              <w:t>n</w:t>
            </w:r>
            <w:r w:rsidR="002D7113" w:rsidRPr="00BC7A89">
              <w:rPr>
                <w:rFonts w:cs="Arial"/>
                <w:snapToGrid w:val="0"/>
              </w:rPr>
              <w:t>stände nicht über Anlagebuchhaltung erfasst und inventarisiert werden.</w:t>
            </w:r>
          </w:p>
          <w:p w:rsidR="004270A5" w:rsidRPr="00BC7A89" w:rsidRDefault="004270A5" w:rsidP="005F527D">
            <w:pPr>
              <w:widowControl w:val="0"/>
              <w:jc w:val="both"/>
              <w:rPr>
                <w:rFonts w:cs="Arial"/>
                <w:snapToGrid w:val="0"/>
              </w:rPr>
            </w:pPr>
            <w:r w:rsidRPr="00BC7A89">
              <w:rPr>
                <w:rFonts w:cs="Arial"/>
                <w:b/>
                <w:snapToGrid w:val="0"/>
              </w:rPr>
              <w:t>Siehe auch Gruppierung 55500</w:t>
            </w:r>
            <w:r w:rsidRPr="00BC7A89">
              <w:rPr>
                <w:rFonts w:cs="Arial"/>
                <w:snapToGrid w:val="0"/>
              </w:rPr>
              <w:t>. Bit</w:t>
            </w:r>
            <w:r w:rsidR="00514501" w:rsidRPr="00BC7A89">
              <w:rPr>
                <w:rFonts w:cs="Arial"/>
                <w:snapToGrid w:val="0"/>
              </w:rPr>
              <w:t xml:space="preserve">te Rundschreiben GZ 75.1-08-V02/7.1 vom 6. Dezember 2018 </w:t>
            </w:r>
            <w:r w:rsidRPr="00BC7A89">
              <w:rPr>
                <w:rFonts w:cs="Arial"/>
                <w:snapToGrid w:val="0"/>
              </w:rPr>
              <w:t>beachten.</w:t>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tcPr>
          <w:p w:rsidR="00B4086F" w:rsidRPr="00AB2B84" w:rsidRDefault="00B4086F" w:rsidP="0051519A">
            <w:pPr>
              <w:widowControl w:val="0"/>
              <w:rPr>
                <w:rFonts w:cs="Arial"/>
                <w:snapToGrid w:val="0"/>
                <w:color w:val="FF0000"/>
              </w:rPr>
            </w:pPr>
          </w:p>
        </w:tc>
      </w:tr>
      <w:tr w:rsidR="00AB2B84" w:rsidRPr="00AB2B84" w:rsidTr="004D1B27">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B4086F" w:rsidRPr="00BC7A89" w:rsidRDefault="00B4086F" w:rsidP="0051519A">
            <w:pPr>
              <w:widowControl w:val="0"/>
              <w:jc w:val="center"/>
              <w:rPr>
                <w:rFonts w:cs="Arial"/>
                <w:b/>
                <w:bCs/>
                <w:snapToGrid w:val="0"/>
              </w:rPr>
            </w:pPr>
            <w:r w:rsidRPr="00BC7A89">
              <w:rPr>
                <w:rFonts w:cs="Arial"/>
                <w:b/>
                <w:bCs/>
                <w:snapToGrid w:val="0"/>
              </w:rPr>
              <w:t>06500</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B4086F" w:rsidRPr="00BC7A89" w:rsidRDefault="00B4086F" w:rsidP="005F527D">
            <w:pPr>
              <w:widowControl w:val="0"/>
              <w:jc w:val="both"/>
              <w:rPr>
                <w:rFonts w:cs="Arial"/>
                <w:snapToGrid w:val="0"/>
                <w:u w:val="single"/>
              </w:rPr>
            </w:pPr>
            <w:r w:rsidRPr="00BC7A89">
              <w:rPr>
                <w:rFonts w:cs="Arial"/>
                <w:snapToGrid w:val="0"/>
                <w:u w:val="single"/>
              </w:rPr>
              <w:t>Geringwertige Wirtschaftsgüter der Einrichtung und Ausstattung</w:t>
            </w:r>
          </w:p>
          <w:p w:rsidR="008B357A" w:rsidRPr="00BC7A89" w:rsidRDefault="0016341F" w:rsidP="005F527D">
            <w:pPr>
              <w:widowControl w:val="0"/>
              <w:jc w:val="both"/>
              <w:rPr>
                <w:rFonts w:cs="Arial"/>
                <w:snapToGrid w:val="0"/>
              </w:rPr>
            </w:pPr>
            <w:r w:rsidRPr="00BC7A89">
              <w:rPr>
                <w:rFonts w:cs="Arial"/>
                <w:snapToGrid w:val="0"/>
              </w:rPr>
              <w:t>&gt;</w:t>
            </w:r>
            <w:r w:rsidR="008B357A" w:rsidRPr="00BC7A89">
              <w:rPr>
                <w:rFonts w:cs="Arial"/>
                <w:snapToGrid w:val="0"/>
              </w:rPr>
              <w:t> 250 </w:t>
            </w:r>
            <w:r w:rsidR="00514501" w:rsidRPr="00BC7A89">
              <w:rPr>
                <w:rFonts w:cs="Arial"/>
                <w:snapToGrid w:val="0"/>
              </w:rPr>
              <w:t>EUR</w:t>
            </w:r>
            <w:r w:rsidR="008B357A" w:rsidRPr="00BC7A89">
              <w:rPr>
                <w:rFonts w:cs="Arial"/>
                <w:snapToGrid w:val="0"/>
              </w:rPr>
              <w:t>/netto &amp;≤ 800 </w:t>
            </w:r>
            <w:r w:rsidR="00514501" w:rsidRPr="00BC7A89">
              <w:rPr>
                <w:rFonts w:cs="Arial"/>
                <w:snapToGrid w:val="0"/>
              </w:rPr>
              <w:t>EUR</w:t>
            </w:r>
            <w:r w:rsidR="008B357A" w:rsidRPr="00BC7A89">
              <w:rPr>
                <w:rFonts w:cs="Arial"/>
                <w:snapToGrid w:val="0"/>
              </w:rPr>
              <w:t>/netto</w:t>
            </w:r>
          </w:p>
          <w:p w:rsidR="004270A5" w:rsidRPr="00BC7A89" w:rsidRDefault="00FF0C94" w:rsidP="005F527D">
            <w:pPr>
              <w:widowControl w:val="0"/>
              <w:jc w:val="both"/>
              <w:rPr>
                <w:rFonts w:cs="Arial"/>
                <w:snapToGrid w:val="0"/>
              </w:rPr>
            </w:pPr>
            <w:r w:rsidRPr="00BC7A89">
              <w:rPr>
                <w:rFonts w:cs="Arial"/>
                <w:snapToGrid w:val="0"/>
              </w:rPr>
              <w:t xml:space="preserve">Abschreibung mit einer </w:t>
            </w:r>
            <w:r w:rsidR="00EA072F" w:rsidRPr="00BC7A89">
              <w:rPr>
                <w:rFonts w:cs="Arial"/>
                <w:snapToGrid w:val="0"/>
              </w:rPr>
              <w:t>Sammelb</w:t>
            </w:r>
            <w:r w:rsidRPr="00BC7A89">
              <w:rPr>
                <w:rFonts w:cs="Arial"/>
                <w:snapToGrid w:val="0"/>
              </w:rPr>
              <w:t xml:space="preserve">uchung </w:t>
            </w:r>
            <w:r w:rsidR="00EA072F" w:rsidRPr="00BC7A89">
              <w:rPr>
                <w:rFonts w:cs="Arial"/>
                <w:snapToGrid w:val="0"/>
              </w:rPr>
              <w:t xml:space="preserve">(manuell) </w:t>
            </w:r>
            <w:r w:rsidRPr="00BC7A89">
              <w:rPr>
                <w:rFonts w:cs="Arial"/>
                <w:snapToGrid w:val="0"/>
              </w:rPr>
              <w:t>beim Jahresabschluss, sofern Gege</w:t>
            </w:r>
            <w:r w:rsidRPr="00BC7A89">
              <w:rPr>
                <w:rFonts w:cs="Arial"/>
                <w:snapToGrid w:val="0"/>
              </w:rPr>
              <w:t>n</w:t>
            </w:r>
            <w:r w:rsidRPr="00BC7A89">
              <w:rPr>
                <w:rFonts w:cs="Arial"/>
                <w:snapToGrid w:val="0"/>
              </w:rPr>
              <w:t>stände nicht über Anlagebuchhaltung erfasst und inventarisiert werden.</w:t>
            </w:r>
          </w:p>
          <w:p w:rsidR="00BB360C" w:rsidRPr="00BC7A89" w:rsidRDefault="004270A5" w:rsidP="005F527D">
            <w:pPr>
              <w:widowControl w:val="0"/>
              <w:jc w:val="both"/>
              <w:rPr>
                <w:rFonts w:cs="Arial"/>
                <w:snapToGrid w:val="0"/>
              </w:rPr>
            </w:pPr>
            <w:r w:rsidRPr="00BC7A89">
              <w:rPr>
                <w:rFonts w:cs="Arial"/>
                <w:b/>
                <w:snapToGrid w:val="0"/>
              </w:rPr>
              <w:t>Siehe auch Gruppierung 55500</w:t>
            </w:r>
            <w:r w:rsidRPr="00BC7A89">
              <w:rPr>
                <w:rFonts w:cs="Arial"/>
                <w:snapToGrid w:val="0"/>
              </w:rPr>
              <w:t>. Bitte Rundschreiben GZ 75.1-08-V02</w:t>
            </w:r>
            <w:r w:rsidR="00514501" w:rsidRPr="00BC7A89">
              <w:rPr>
                <w:rFonts w:cs="Arial"/>
                <w:snapToGrid w:val="0"/>
              </w:rPr>
              <w:t>/7.1 vom 6. Dezember 2018 </w:t>
            </w:r>
            <w:r w:rsidRPr="00BC7A89">
              <w:rPr>
                <w:rFonts w:cs="Arial"/>
                <w:snapToGrid w:val="0"/>
              </w:rPr>
              <w:t>beachten.</w:t>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tcPr>
          <w:p w:rsidR="00B4086F" w:rsidRPr="00AB2B84" w:rsidRDefault="00B4086F" w:rsidP="0051519A">
            <w:pPr>
              <w:widowControl w:val="0"/>
              <w:rPr>
                <w:rFonts w:cs="Arial"/>
                <w:snapToGrid w:val="0"/>
                <w:color w:val="FF0000"/>
              </w:rPr>
            </w:pPr>
          </w:p>
        </w:tc>
      </w:tr>
      <w:tr w:rsidR="00AB2B84" w:rsidRPr="00AB2B84" w:rsidTr="004D1B27">
        <w:tc>
          <w:tcPr>
            <w:tcW w:w="993" w:type="dxa"/>
            <w:tcBorders>
              <w:top w:val="single" w:sz="4" w:space="0" w:color="auto"/>
              <w:left w:val="single" w:sz="4" w:space="0" w:color="auto"/>
              <w:bottom w:val="single" w:sz="4" w:space="0" w:color="auto"/>
              <w:right w:val="single" w:sz="4" w:space="0" w:color="auto"/>
            </w:tcBorders>
          </w:tcPr>
          <w:p w:rsidR="00D36812" w:rsidRPr="00BC7A89" w:rsidRDefault="00D36812" w:rsidP="0051519A">
            <w:pPr>
              <w:widowControl w:val="0"/>
              <w:jc w:val="center"/>
              <w:rPr>
                <w:rFonts w:cs="Arial"/>
                <w:b/>
                <w:bCs/>
                <w:snapToGrid w:val="0"/>
              </w:rPr>
            </w:pPr>
            <w:r w:rsidRPr="00BC7A89">
              <w:rPr>
                <w:rFonts w:cs="Arial"/>
                <w:b/>
                <w:bCs/>
                <w:snapToGrid w:val="0"/>
              </w:rPr>
              <w:t>16921</w:t>
            </w:r>
          </w:p>
        </w:tc>
        <w:tc>
          <w:tcPr>
            <w:tcW w:w="8221" w:type="dxa"/>
            <w:tcBorders>
              <w:top w:val="single" w:sz="4" w:space="0" w:color="auto"/>
              <w:left w:val="single" w:sz="4" w:space="0" w:color="auto"/>
              <w:bottom w:val="single" w:sz="4" w:space="0" w:color="auto"/>
              <w:right w:val="single" w:sz="4" w:space="0" w:color="auto"/>
            </w:tcBorders>
          </w:tcPr>
          <w:p w:rsidR="00D36812" w:rsidRPr="00BC7A89" w:rsidRDefault="00D36812" w:rsidP="005F527D">
            <w:pPr>
              <w:widowControl w:val="0"/>
              <w:jc w:val="both"/>
              <w:rPr>
                <w:rFonts w:cs="Arial"/>
                <w:snapToGrid w:val="0"/>
                <w:u w:val="single"/>
              </w:rPr>
            </w:pPr>
            <w:r w:rsidRPr="00BC7A89">
              <w:rPr>
                <w:rFonts w:cs="Arial"/>
                <w:snapToGrid w:val="0"/>
                <w:u w:val="single"/>
              </w:rPr>
              <w:t>Forderungen an Haushalt aus Inneren Darlehen</w:t>
            </w:r>
          </w:p>
          <w:p w:rsidR="00D36812" w:rsidRPr="00BC7A89" w:rsidRDefault="00D36812" w:rsidP="005F527D">
            <w:pPr>
              <w:widowControl w:val="0"/>
              <w:jc w:val="both"/>
              <w:rPr>
                <w:rFonts w:cs="Arial"/>
                <w:snapToGrid w:val="0"/>
              </w:rPr>
            </w:pPr>
            <w:r w:rsidRPr="00BC7A89">
              <w:rPr>
                <w:rFonts w:cs="Arial"/>
                <w:snapToGrid w:val="0"/>
              </w:rPr>
              <w:t>Für neu aufgenommene Innere Darlehen</w:t>
            </w:r>
            <w:r w:rsidR="00852F66" w:rsidRPr="00BC7A89">
              <w:rPr>
                <w:rFonts w:cs="Arial"/>
                <w:snapToGrid w:val="0"/>
              </w:rPr>
              <w:t>.</w:t>
            </w:r>
          </w:p>
        </w:tc>
        <w:tc>
          <w:tcPr>
            <w:tcW w:w="1204" w:type="dxa"/>
            <w:tcBorders>
              <w:top w:val="single" w:sz="4" w:space="0" w:color="auto"/>
              <w:left w:val="single" w:sz="4" w:space="0" w:color="auto"/>
              <w:bottom w:val="single" w:sz="4" w:space="0" w:color="auto"/>
              <w:right w:val="single" w:sz="4" w:space="0" w:color="auto"/>
            </w:tcBorders>
          </w:tcPr>
          <w:p w:rsidR="00D36812" w:rsidRPr="00AB2B84" w:rsidRDefault="00D36812" w:rsidP="0051519A">
            <w:pPr>
              <w:widowControl w:val="0"/>
              <w:rPr>
                <w:rFonts w:cs="Arial"/>
                <w:snapToGrid w:val="0"/>
                <w:color w:val="FF0000"/>
              </w:rPr>
            </w:pPr>
          </w:p>
        </w:tc>
      </w:tr>
      <w:tr w:rsidR="00AB2B84" w:rsidRPr="00AB2B84" w:rsidTr="004D1B27">
        <w:tc>
          <w:tcPr>
            <w:tcW w:w="993" w:type="dxa"/>
            <w:tcBorders>
              <w:top w:val="single" w:sz="4" w:space="0" w:color="auto"/>
              <w:left w:val="single" w:sz="4" w:space="0" w:color="auto"/>
              <w:bottom w:val="single" w:sz="4" w:space="0" w:color="auto"/>
              <w:right w:val="single" w:sz="4" w:space="0" w:color="auto"/>
            </w:tcBorders>
          </w:tcPr>
          <w:p w:rsidR="008F7BEF" w:rsidRPr="00BC7A89" w:rsidRDefault="008F7BEF" w:rsidP="00B172C4">
            <w:pPr>
              <w:widowControl w:val="0"/>
              <w:jc w:val="center"/>
              <w:rPr>
                <w:rFonts w:cs="Arial"/>
                <w:b/>
                <w:bCs/>
                <w:snapToGrid w:val="0"/>
              </w:rPr>
            </w:pPr>
            <w:r w:rsidRPr="00BC7A89">
              <w:rPr>
                <w:rFonts w:cs="Arial"/>
                <w:b/>
                <w:bCs/>
                <w:snapToGrid w:val="0"/>
              </w:rPr>
              <w:t>22140</w:t>
            </w:r>
          </w:p>
        </w:tc>
        <w:tc>
          <w:tcPr>
            <w:tcW w:w="8221" w:type="dxa"/>
            <w:tcBorders>
              <w:top w:val="single" w:sz="4" w:space="0" w:color="auto"/>
              <w:left w:val="single" w:sz="4" w:space="0" w:color="auto"/>
              <w:bottom w:val="single" w:sz="4" w:space="0" w:color="auto"/>
              <w:right w:val="single" w:sz="4" w:space="0" w:color="auto"/>
            </w:tcBorders>
          </w:tcPr>
          <w:p w:rsidR="008F7BEF" w:rsidRPr="00BC7A89" w:rsidRDefault="008F7BEF" w:rsidP="005F527D">
            <w:pPr>
              <w:widowControl w:val="0"/>
              <w:jc w:val="both"/>
              <w:rPr>
                <w:rFonts w:cs="Arial"/>
                <w:snapToGrid w:val="0"/>
                <w:u w:val="single"/>
              </w:rPr>
            </w:pPr>
            <w:r w:rsidRPr="00BC7A89">
              <w:rPr>
                <w:rFonts w:cs="Arial"/>
                <w:snapToGrid w:val="0"/>
                <w:u w:val="single"/>
              </w:rPr>
              <w:t>Personalkostenrücklage</w:t>
            </w:r>
          </w:p>
          <w:p w:rsidR="008F7BEF" w:rsidRPr="00BC7A89" w:rsidRDefault="008F7BEF" w:rsidP="005F527D">
            <w:pPr>
              <w:widowControl w:val="0"/>
              <w:jc w:val="both"/>
              <w:rPr>
                <w:rFonts w:cs="Arial"/>
                <w:snapToGrid w:val="0"/>
              </w:rPr>
            </w:pPr>
            <w:r w:rsidRPr="00BC7A89">
              <w:rPr>
                <w:rFonts w:cs="Arial"/>
                <w:snapToGrid w:val="0"/>
              </w:rPr>
              <w:t xml:space="preserve">Auch freiwillige Zweckbindung von Mitteln zur Entlastung künftiger Haushalte wegen der </w:t>
            </w:r>
            <w:r w:rsidR="006C7736" w:rsidRPr="00BC7A89">
              <w:rPr>
                <w:rFonts w:cs="Arial"/>
                <w:snapToGrid w:val="0"/>
              </w:rPr>
              <w:t>Mitf</w:t>
            </w:r>
            <w:r w:rsidRPr="00BC7A89">
              <w:rPr>
                <w:rFonts w:cs="Arial"/>
                <w:snapToGrid w:val="0"/>
              </w:rPr>
              <w:t xml:space="preserve">inanzierung </w:t>
            </w:r>
            <w:r w:rsidR="006C7736" w:rsidRPr="00BC7A89">
              <w:rPr>
                <w:rFonts w:cs="Arial"/>
                <w:snapToGrid w:val="0"/>
              </w:rPr>
              <w:t>der</w:t>
            </w:r>
            <w:r w:rsidRPr="00BC7A89">
              <w:rPr>
                <w:rFonts w:cs="Arial"/>
                <w:snapToGrid w:val="0"/>
              </w:rPr>
              <w:t xml:space="preserve"> ZVK-Umlagen.</w:t>
            </w:r>
          </w:p>
        </w:tc>
        <w:tc>
          <w:tcPr>
            <w:tcW w:w="1204" w:type="dxa"/>
            <w:tcBorders>
              <w:top w:val="single" w:sz="4" w:space="0" w:color="auto"/>
              <w:left w:val="single" w:sz="4" w:space="0" w:color="auto"/>
              <w:bottom w:val="single" w:sz="4" w:space="0" w:color="auto"/>
              <w:right w:val="single" w:sz="4" w:space="0" w:color="auto"/>
            </w:tcBorders>
          </w:tcPr>
          <w:p w:rsidR="008F7BEF" w:rsidRPr="00AB2B84" w:rsidRDefault="008F7BEF" w:rsidP="00B172C4">
            <w:pPr>
              <w:widowControl w:val="0"/>
              <w:rPr>
                <w:rFonts w:cs="Arial"/>
                <w:snapToGrid w:val="0"/>
                <w:color w:val="FF0000"/>
              </w:rPr>
            </w:pPr>
          </w:p>
        </w:tc>
      </w:tr>
      <w:tr w:rsidR="00AB2B84" w:rsidRPr="00AB2B84" w:rsidTr="004D1B27">
        <w:tc>
          <w:tcPr>
            <w:tcW w:w="993" w:type="dxa"/>
            <w:tcBorders>
              <w:top w:val="single" w:sz="4" w:space="0" w:color="auto"/>
              <w:left w:val="single" w:sz="4" w:space="0" w:color="auto"/>
              <w:bottom w:val="single" w:sz="4" w:space="0" w:color="auto"/>
              <w:right w:val="single" w:sz="4" w:space="0" w:color="auto"/>
            </w:tcBorders>
          </w:tcPr>
          <w:p w:rsidR="00E71C87" w:rsidRPr="00BC7A89" w:rsidRDefault="00E71C87" w:rsidP="00B172C4">
            <w:pPr>
              <w:widowControl w:val="0"/>
              <w:jc w:val="center"/>
              <w:rPr>
                <w:rFonts w:cs="Arial"/>
                <w:b/>
                <w:bCs/>
                <w:snapToGrid w:val="0"/>
              </w:rPr>
            </w:pPr>
            <w:r w:rsidRPr="00BC7A89">
              <w:rPr>
                <w:rFonts w:cs="Arial"/>
                <w:b/>
                <w:bCs/>
                <w:snapToGrid w:val="0"/>
              </w:rPr>
              <w:t>23200</w:t>
            </w:r>
          </w:p>
        </w:tc>
        <w:tc>
          <w:tcPr>
            <w:tcW w:w="8221" w:type="dxa"/>
            <w:tcBorders>
              <w:top w:val="single" w:sz="4" w:space="0" w:color="auto"/>
              <w:left w:val="single" w:sz="4" w:space="0" w:color="auto"/>
              <w:bottom w:val="single" w:sz="4" w:space="0" w:color="auto"/>
              <w:right w:val="single" w:sz="4" w:space="0" w:color="auto"/>
            </w:tcBorders>
          </w:tcPr>
          <w:p w:rsidR="00E71C87" w:rsidRPr="00BC7A89" w:rsidRDefault="00E71C87" w:rsidP="005F527D">
            <w:pPr>
              <w:widowControl w:val="0"/>
              <w:jc w:val="both"/>
              <w:rPr>
                <w:rFonts w:cs="Arial"/>
                <w:snapToGrid w:val="0"/>
                <w:u w:val="single"/>
              </w:rPr>
            </w:pPr>
            <w:r w:rsidRPr="00BC7A89">
              <w:rPr>
                <w:rFonts w:cs="Arial"/>
                <w:snapToGrid w:val="0"/>
                <w:u w:val="single"/>
              </w:rPr>
              <w:t>Rücklage zur Deckung Finanzbedarf</w:t>
            </w:r>
          </w:p>
          <w:p w:rsidR="00BC7A89" w:rsidRPr="00BC7A89" w:rsidRDefault="009D62F4" w:rsidP="005F527D">
            <w:pPr>
              <w:widowControl w:val="0"/>
              <w:jc w:val="both"/>
              <w:rPr>
                <w:rFonts w:cs="Arial"/>
                <w:snapToGrid w:val="0"/>
              </w:rPr>
            </w:pPr>
            <w:r w:rsidRPr="00BC7A89">
              <w:rPr>
                <w:rFonts w:cs="Arial"/>
                <w:snapToGrid w:val="0"/>
              </w:rPr>
              <w:t>Bei Kirchenbezirken mit Zuweisung nach Merkma</w:t>
            </w:r>
            <w:r w:rsidR="00BC7A89" w:rsidRPr="00BC7A89">
              <w:rPr>
                <w:rFonts w:cs="Arial"/>
                <w:snapToGrid w:val="0"/>
              </w:rPr>
              <w:t>len (sog. Schlüsselzuweisungen) a</w:t>
            </w:r>
            <w:r w:rsidR="00AD0FD7" w:rsidRPr="00BC7A89">
              <w:rPr>
                <w:rFonts w:cs="Arial"/>
                <w:snapToGrid w:val="0"/>
              </w:rPr>
              <w:t>uch zum Haushaltsausgleich.</w:t>
            </w:r>
          </w:p>
          <w:p w:rsidR="00E71C87" w:rsidRPr="00BC7A89" w:rsidRDefault="00E71C87" w:rsidP="005F527D">
            <w:pPr>
              <w:widowControl w:val="0"/>
              <w:jc w:val="both"/>
              <w:rPr>
                <w:rFonts w:cs="Arial"/>
                <w:snapToGrid w:val="0"/>
              </w:rPr>
            </w:pPr>
            <w:r w:rsidRPr="00BC7A89">
              <w:rPr>
                <w:rFonts w:cs="Arial"/>
                <w:b/>
                <w:snapToGrid w:val="0"/>
              </w:rPr>
              <w:t>Überschüsse über Gruppierung 58728</w:t>
            </w:r>
            <w:r w:rsidRPr="00BC7A89">
              <w:rPr>
                <w:rFonts w:cs="Arial"/>
                <w:snapToGrid w:val="0"/>
              </w:rPr>
              <w:t xml:space="preserve"> „Zuführung zum VMH zum HHAusgleich“.</w:t>
            </w:r>
          </w:p>
          <w:p w:rsidR="00E71C87" w:rsidRPr="00BC7A89" w:rsidRDefault="00E71C87" w:rsidP="005F527D">
            <w:pPr>
              <w:widowControl w:val="0"/>
              <w:jc w:val="both"/>
              <w:rPr>
                <w:rFonts w:cs="Arial"/>
                <w:snapToGrid w:val="0"/>
              </w:rPr>
            </w:pPr>
            <w:r w:rsidRPr="00BC7A89">
              <w:rPr>
                <w:rFonts w:cs="Arial"/>
                <w:b/>
                <w:snapToGrid w:val="0"/>
              </w:rPr>
              <w:t>Entnahme zum Haushaltsausgleich über Gruppierung 42808</w:t>
            </w:r>
            <w:r w:rsidRPr="00BC7A89">
              <w:rPr>
                <w:rFonts w:cs="Arial"/>
                <w:snapToGrid w:val="0"/>
              </w:rPr>
              <w:t xml:space="preserve"> „Zuführung vom VMH zum HHAusgleich“</w:t>
            </w:r>
            <w:r w:rsidR="00151CED" w:rsidRPr="00BC7A89">
              <w:rPr>
                <w:rFonts w:cs="Arial"/>
                <w:snapToGrid w:val="0"/>
              </w:rPr>
              <w:t>.</w:t>
            </w:r>
          </w:p>
        </w:tc>
        <w:tc>
          <w:tcPr>
            <w:tcW w:w="1204" w:type="dxa"/>
            <w:tcBorders>
              <w:top w:val="single" w:sz="4" w:space="0" w:color="auto"/>
              <w:left w:val="single" w:sz="4" w:space="0" w:color="auto"/>
              <w:bottom w:val="single" w:sz="4" w:space="0" w:color="auto"/>
              <w:right w:val="single" w:sz="4" w:space="0" w:color="auto"/>
            </w:tcBorders>
          </w:tcPr>
          <w:p w:rsidR="00E71C87" w:rsidRPr="00AB2B84" w:rsidRDefault="00E71C87" w:rsidP="00B172C4">
            <w:pPr>
              <w:widowControl w:val="0"/>
              <w:rPr>
                <w:rFonts w:cs="Arial"/>
                <w:snapToGrid w:val="0"/>
                <w:color w:val="FF0000"/>
              </w:rPr>
            </w:pPr>
          </w:p>
        </w:tc>
      </w:tr>
      <w:tr w:rsidR="00AB2B84" w:rsidRPr="00AB2B84" w:rsidTr="004D1B27">
        <w:tc>
          <w:tcPr>
            <w:tcW w:w="993" w:type="dxa"/>
            <w:tcBorders>
              <w:top w:val="single" w:sz="4" w:space="0" w:color="auto"/>
              <w:left w:val="single" w:sz="4" w:space="0" w:color="auto"/>
              <w:bottom w:val="single" w:sz="4" w:space="0" w:color="auto"/>
              <w:right w:val="single" w:sz="4" w:space="0" w:color="auto"/>
            </w:tcBorders>
          </w:tcPr>
          <w:p w:rsidR="00180BA7" w:rsidRPr="00BC7A89" w:rsidRDefault="00180BA7" w:rsidP="00B172C4">
            <w:pPr>
              <w:widowControl w:val="0"/>
              <w:jc w:val="center"/>
              <w:rPr>
                <w:rFonts w:cs="Arial"/>
                <w:b/>
                <w:bCs/>
                <w:snapToGrid w:val="0"/>
              </w:rPr>
            </w:pPr>
            <w:r w:rsidRPr="00BC7A89">
              <w:rPr>
                <w:rFonts w:cs="Arial"/>
                <w:b/>
                <w:bCs/>
                <w:snapToGrid w:val="0"/>
              </w:rPr>
              <w:t>23210</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180BA7" w:rsidRPr="00BC7A89" w:rsidRDefault="00BC7A89" w:rsidP="005F527D">
            <w:pPr>
              <w:widowControl w:val="0"/>
              <w:jc w:val="both"/>
              <w:rPr>
                <w:rFonts w:cs="Arial"/>
                <w:snapToGrid w:val="0"/>
                <w:u w:val="single"/>
              </w:rPr>
            </w:pPr>
            <w:r w:rsidRPr="00BC7A89">
              <w:rPr>
                <w:rFonts w:cs="Arial"/>
                <w:snapToGrid w:val="0"/>
                <w:u w:val="single"/>
              </w:rPr>
              <w:t xml:space="preserve">Rücklage für Sonderbedarf nach </w:t>
            </w:r>
            <w:r w:rsidR="00180BA7" w:rsidRPr="00BC7A89">
              <w:rPr>
                <w:rFonts w:cs="Arial"/>
                <w:snapToGrid w:val="0"/>
                <w:u w:val="single"/>
              </w:rPr>
              <w:t>IIa. Verteilgrundsätze</w:t>
            </w:r>
            <w:r w:rsidRPr="00BC7A89">
              <w:rPr>
                <w:rFonts w:cs="Arial"/>
                <w:snapToGrid w:val="0"/>
                <w:u w:val="single"/>
              </w:rPr>
              <w:t xml:space="preserve"> (</w:t>
            </w:r>
            <w:r w:rsidR="00180BA7" w:rsidRPr="00BC7A89">
              <w:rPr>
                <w:rFonts w:cs="Arial"/>
                <w:snapToGrid w:val="0"/>
                <w:u w:val="single"/>
              </w:rPr>
              <w:t>Mindestgruppierung</w:t>
            </w:r>
            <w:r w:rsidRPr="00BC7A89">
              <w:rPr>
                <w:rFonts w:cs="Arial"/>
                <w:snapToGrid w:val="0"/>
                <w:u w:val="single"/>
              </w:rPr>
              <w:t>)</w:t>
            </w:r>
          </w:p>
          <w:p w:rsidR="00A87B48" w:rsidRPr="00BC7A89" w:rsidRDefault="00A87B48" w:rsidP="005F527D">
            <w:pPr>
              <w:widowControl w:val="0"/>
              <w:jc w:val="both"/>
              <w:rPr>
                <w:rFonts w:cs="Arial"/>
                <w:snapToGrid w:val="0"/>
              </w:rPr>
            </w:pPr>
            <w:r w:rsidRPr="00BC7A89">
              <w:rPr>
                <w:rFonts w:cs="Arial"/>
                <w:snapToGrid w:val="0"/>
              </w:rPr>
              <w:t xml:space="preserve">Siehe auch </w:t>
            </w:r>
            <w:r w:rsidR="00965938" w:rsidRPr="00BC7A89">
              <w:rPr>
                <w:rFonts w:cs="Arial"/>
                <w:b/>
                <w:snapToGrid w:val="0"/>
              </w:rPr>
              <w:t>Gruppierung 4033</w:t>
            </w:r>
            <w:r w:rsidRPr="00BC7A89">
              <w:rPr>
                <w:rFonts w:cs="Arial"/>
                <w:b/>
                <w:snapToGrid w:val="0"/>
              </w:rPr>
              <w:t>5</w:t>
            </w:r>
            <w:r w:rsidRPr="00BC7A89">
              <w:rPr>
                <w:rFonts w:cs="Arial"/>
                <w:snapToGrid w:val="0"/>
              </w:rPr>
              <w:t>.</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180BA7" w:rsidRPr="00AB2B84" w:rsidRDefault="00180BA7" w:rsidP="00B172C4">
            <w:pPr>
              <w:widowControl w:val="0"/>
              <w:rPr>
                <w:rFonts w:cs="Arial"/>
                <w:snapToGrid w:val="0"/>
                <w:color w:val="FF0000"/>
              </w:rPr>
            </w:pPr>
          </w:p>
        </w:tc>
      </w:tr>
      <w:tr w:rsidR="00AB2B84" w:rsidRPr="00AB2B84" w:rsidTr="004D1B27">
        <w:tc>
          <w:tcPr>
            <w:tcW w:w="993" w:type="dxa"/>
            <w:tcBorders>
              <w:top w:val="single" w:sz="4" w:space="0" w:color="auto"/>
              <w:left w:val="single" w:sz="4" w:space="0" w:color="auto"/>
              <w:bottom w:val="single" w:sz="4" w:space="0" w:color="auto"/>
              <w:right w:val="single" w:sz="4" w:space="0" w:color="auto"/>
            </w:tcBorders>
          </w:tcPr>
          <w:p w:rsidR="00E71C87" w:rsidRPr="00BC7A89" w:rsidRDefault="00E71C87" w:rsidP="00B172C4">
            <w:pPr>
              <w:widowControl w:val="0"/>
              <w:jc w:val="center"/>
              <w:rPr>
                <w:rFonts w:cs="Arial"/>
                <w:b/>
                <w:bCs/>
                <w:snapToGrid w:val="0"/>
              </w:rPr>
            </w:pPr>
            <w:r w:rsidRPr="00BC7A89">
              <w:rPr>
                <w:rFonts w:cs="Arial"/>
                <w:b/>
                <w:bCs/>
                <w:snapToGrid w:val="0"/>
              </w:rPr>
              <w:t>23300</w:t>
            </w:r>
          </w:p>
        </w:tc>
        <w:tc>
          <w:tcPr>
            <w:tcW w:w="8221" w:type="dxa"/>
            <w:tcBorders>
              <w:top w:val="single" w:sz="4" w:space="0" w:color="auto"/>
              <w:left w:val="single" w:sz="4" w:space="0" w:color="auto"/>
              <w:bottom w:val="single" w:sz="4" w:space="0" w:color="auto"/>
              <w:right w:val="single" w:sz="4" w:space="0" w:color="auto"/>
            </w:tcBorders>
          </w:tcPr>
          <w:p w:rsidR="00E71C87" w:rsidRPr="00BC7A89" w:rsidRDefault="00151CED" w:rsidP="005F527D">
            <w:pPr>
              <w:widowControl w:val="0"/>
              <w:jc w:val="both"/>
              <w:rPr>
                <w:rFonts w:cs="Arial"/>
                <w:snapToGrid w:val="0"/>
                <w:u w:val="single"/>
              </w:rPr>
            </w:pPr>
            <w:r w:rsidRPr="00BC7A89">
              <w:rPr>
                <w:rFonts w:cs="Arial"/>
                <w:snapToGrid w:val="0"/>
                <w:u w:val="single"/>
              </w:rPr>
              <w:t>Rücklage aus frei verfügbaren Mitteln</w:t>
            </w:r>
          </w:p>
          <w:p w:rsidR="00151CED" w:rsidRPr="00BC7A89" w:rsidRDefault="00590074" w:rsidP="005F527D">
            <w:pPr>
              <w:widowControl w:val="0"/>
              <w:jc w:val="both"/>
              <w:rPr>
                <w:rFonts w:cs="Arial"/>
                <w:snapToGrid w:val="0"/>
              </w:rPr>
            </w:pPr>
            <w:r w:rsidRPr="00BC7A89">
              <w:rPr>
                <w:rFonts w:cs="Arial"/>
                <w:snapToGrid w:val="0"/>
              </w:rPr>
              <w:t>Bei</w:t>
            </w:r>
            <w:r w:rsidR="00151CED" w:rsidRPr="00BC7A89">
              <w:rPr>
                <w:rFonts w:cs="Arial"/>
                <w:snapToGrid w:val="0"/>
              </w:rPr>
              <w:t xml:space="preserve"> </w:t>
            </w:r>
            <w:r w:rsidR="009D62F4" w:rsidRPr="00BC7A89">
              <w:rPr>
                <w:rFonts w:cs="Arial"/>
                <w:snapToGrid w:val="0"/>
              </w:rPr>
              <w:t>Kirchenb</w:t>
            </w:r>
            <w:r w:rsidR="00151CED" w:rsidRPr="00BC7A89">
              <w:rPr>
                <w:rFonts w:cs="Arial"/>
                <w:snapToGrid w:val="0"/>
              </w:rPr>
              <w:t xml:space="preserve">ezirken mit </w:t>
            </w:r>
            <w:r w:rsidR="00AA25B7" w:rsidRPr="00BC7A89">
              <w:rPr>
                <w:rFonts w:cs="Arial"/>
                <w:snapToGrid w:val="0"/>
              </w:rPr>
              <w:t>Finanzb</w:t>
            </w:r>
            <w:r w:rsidR="00151CED" w:rsidRPr="00BC7A89">
              <w:rPr>
                <w:rFonts w:cs="Arial"/>
                <w:snapToGrid w:val="0"/>
              </w:rPr>
              <w:t>edarfszuweisung zur Ansammlung frei verfügbarer Mittel</w:t>
            </w:r>
            <w:r w:rsidR="00BC7A89" w:rsidRPr="00BC7A89">
              <w:rPr>
                <w:rFonts w:cs="Arial"/>
                <w:snapToGrid w:val="0"/>
              </w:rPr>
              <w:t xml:space="preserve"> erfolgt die </w:t>
            </w:r>
            <w:r w:rsidR="00151CED" w:rsidRPr="00BC7A89">
              <w:rPr>
                <w:rFonts w:cs="Arial"/>
                <w:b/>
                <w:snapToGrid w:val="0"/>
              </w:rPr>
              <w:t>Zuführung über Gruppierung 58726</w:t>
            </w:r>
            <w:r w:rsidR="00151CED" w:rsidRPr="00BC7A89">
              <w:rPr>
                <w:rFonts w:cs="Arial"/>
                <w:snapToGrid w:val="0"/>
              </w:rPr>
              <w:t xml:space="preserve"> „Zuführung zum VMH aus frei verfügb</w:t>
            </w:r>
            <w:r w:rsidR="00151CED" w:rsidRPr="00BC7A89">
              <w:rPr>
                <w:rFonts w:cs="Arial"/>
                <w:snapToGrid w:val="0"/>
              </w:rPr>
              <w:t>a</w:t>
            </w:r>
            <w:r w:rsidR="00151CED" w:rsidRPr="00BC7A89">
              <w:rPr>
                <w:rFonts w:cs="Arial"/>
                <w:snapToGrid w:val="0"/>
              </w:rPr>
              <w:t>ren Mitteln“.</w:t>
            </w:r>
          </w:p>
          <w:p w:rsidR="00151CED" w:rsidRPr="00BC7A89" w:rsidRDefault="00151CED" w:rsidP="005F527D">
            <w:pPr>
              <w:widowControl w:val="0"/>
              <w:jc w:val="both"/>
              <w:rPr>
                <w:rFonts w:cs="Arial"/>
                <w:b/>
                <w:snapToGrid w:val="0"/>
              </w:rPr>
            </w:pPr>
            <w:r w:rsidRPr="00BC7A89">
              <w:rPr>
                <w:rFonts w:cs="Arial"/>
                <w:b/>
                <w:snapToGrid w:val="0"/>
              </w:rPr>
              <w:t xml:space="preserve">Entnahme </w:t>
            </w:r>
            <w:r w:rsidR="007709E6" w:rsidRPr="00BC7A89">
              <w:rPr>
                <w:rFonts w:cs="Arial"/>
                <w:b/>
                <w:snapToGrid w:val="0"/>
              </w:rPr>
              <w:t xml:space="preserve">über Gruppierung </w:t>
            </w:r>
            <w:r w:rsidRPr="00BC7A89">
              <w:rPr>
                <w:rFonts w:cs="Arial"/>
                <w:b/>
                <w:snapToGrid w:val="0"/>
              </w:rPr>
              <w:t>42806</w:t>
            </w:r>
            <w:r w:rsidR="007709E6" w:rsidRPr="00BC7A89">
              <w:rPr>
                <w:rFonts w:cs="Arial"/>
                <w:snapToGrid w:val="0"/>
              </w:rPr>
              <w:t xml:space="preserve"> „Zuführung</w:t>
            </w:r>
            <w:r w:rsidR="009D62F4" w:rsidRPr="00BC7A89">
              <w:rPr>
                <w:rFonts w:cs="Arial"/>
                <w:snapToGrid w:val="0"/>
              </w:rPr>
              <w:t xml:space="preserve"> vom VMH für frei verfügbare Mittel“.</w:t>
            </w:r>
          </w:p>
        </w:tc>
        <w:tc>
          <w:tcPr>
            <w:tcW w:w="1204" w:type="dxa"/>
            <w:tcBorders>
              <w:top w:val="single" w:sz="4" w:space="0" w:color="auto"/>
              <w:left w:val="single" w:sz="4" w:space="0" w:color="auto"/>
              <w:bottom w:val="single" w:sz="4" w:space="0" w:color="auto"/>
              <w:right w:val="single" w:sz="4" w:space="0" w:color="auto"/>
            </w:tcBorders>
          </w:tcPr>
          <w:p w:rsidR="00E71C87" w:rsidRPr="00AB2B84" w:rsidRDefault="00E71C87" w:rsidP="00B172C4">
            <w:pPr>
              <w:widowControl w:val="0"/>
              <w:rPr>
                <w:rFonts w:cs="Arial"/>
                <w:snapToGrid w:val="0"/>
                <w:color w:val="FF0000"/>
              </w:rPr>
            </w:pPr>
          </w:p>
        </w:tc>
      </w:tr>
      <w:tr w:rsidR="002D0431" w:rsidRPr="00AB2B84" w:rsidTr="004D1B27">
        <w:tc>
          <w:tcPr>
            <w:tcW w:w="993" w:type="dxa"/>
            <w:tcBorders>
              <w:top w:val="single" w:sz="4" w:space="0" w:color="auto"/>
              <w:left w:val="single" w:sz="4" w:space="0" w:color="auto"/>
              <w:bottom w:val="single" w:sz="4" w:space="0" w:color="auto"/>
              <w:right w:val="single" w:sz="4" w:space="0" w:color="auto"/>
            </w:tcBorders>
          </w:tcPr>
          <w:p w:rsidR="002D0431" w:rsidRPr="00BC7A89" w:rsidRDefault="002D0431" w:rsidP="00B172C4">
            <w:pPr>
              <w:widowControl w:val="0"/>
              <w:jc w:val="center"/>
              <w:rPr>
                <w:rFonts w:cs="Arial"/>
                <w:b/>
                <w:bCs/>
                <w:snapToGrid w:val="0"/>
              </w:rPr>
            </w:pPr>
            <w:r w:rsidRPr="00BC7A89">
              <w:rPr>
                <w:rFonts w:cs="Arial"/>
                <w:b/>
                <w:bCs/>
                <w:snapToGrid w:val="0"/>
              </w:rPr>
              <w:t>29110</w:t>
            </w:r>
          </w:p>
        </w:tc>
        <w:tc>
          <w:tcPr>
            <w:tcW w:w="8221" w:type="dxa"/>
            <w:tcBorders>
              <w:top w:val="single" w:sz="4" w:space="0" w:color="auto"/>
              <w:left w:val="single" w:sz="4" w:space="0" w:color="auto"/>
              <w:bottom w:val="single" w:sz="4" w:space="0" w:color="auto"/>
              <w:right w:val="single" w:sz="4" w:space="0" w:color="auto"/>
            </w:tcBorders>
          </w:tcPr>
          <w:p w:rsidR="002D0431" w:rsidRPr="00BC7A89" w:rsidRDefault="002D0431" w:rsidP="005F527D">
            <w:pPr>
              <w:widowControl w:val="0"/>
              <w:jc w:val="both"/>
              <w:rPr>
                <w:rFonts w:cs="Arial"/>
                <w:snapToGrid w:val="0"/>
                <w:u w:val="single"/>
              </w:rPr>
            </w:pPr>
            <w:r w:rsidRPr="00BC7A89">
              <w:rPr>
                <w:rFonts w:cs="Arial"/>
                <w:snapToGrid w:val="0"/>
                <w:u w:val="single"/>
              </w:rPr>
              <w:t>Rückstellungen für Pensionen oder ähnliche Verpflichtungen</w:t>
            </w:r>
          </w:p>
          <w:p w:rsidR="002D0431" w:rsidRPr="00BC7A89" w:rsidRDefault="00D92649" w:rsidP="005F527D">
            <w:pPr>
              <w:widowControl w:val="0"/>
              <w:jc w:val="both"/>
              <w:rPr>
                <w:rFonts w:cs="Arial"/>
                <w:snapToGrid w:val="0"/>
              </w:rPr>
            </w:pPr>
            <w:r w:rsidRPr="00BC7A89">
              <w:rPr>
                <w:rFonts w:cs="Arial"/>
                <w:snapToGrid w:val="0"/>
              </w:rPr>
              <w:t xml:space="preserve">Rückstellungen für </w:t>
            </w:r>
            <w:r w:rsidR="002D0431" w:rsidRPr="00BC7A89">
              <w:rPr>
                <w:rFonts w:cs="Arial"/>
                <w:snapToGrid w:val="0"/>
              </w:rPr>
              <w:t>Versorgungsansprüche der Kirchenbeamten.</w:t>
            </w:r>
          </w:p>
          <w:p w:rsidR="00BC7A89" w:rsidRPr="00BC7A89" w:rsidRDefault="005F3C22" w:rsidP="005F527D">
            <w:pPr>
              <w:widowControl w:val="0"/>
              <w:jc w:val="both"/>
              <w:rPr>
                <w:rFonts w:cs="Arial"/>
                <w:snapToGrid w:val="0"/>
              </w:rPr>
            </w:pPr>
            <w:r w:rsidRPr="00BC7A89">
              <w:rPr>
                <w:rFonts w:cs="Arial"/>
                <w:snapToGrid w:val="0"/>
              </w:rPr>
              <w:t xml:space="preserve">Hinweis: Der Oberkirchenrat überprüft die bisherigen Regelungen zur Bilanzierung der Versorgungsverpflichtungen der Landeskirche wie sie auch im Jahresbericht abgebildet wurden (siehe http://www.elk-wue.de/landeskirche/zahlen-und-fakten/). Erst </w:t>
            </w:r>
            <w:r w:rsidR="00BC247F" w:rsidRPr="00BC7A89">
              <w:rPr>
                <w:rFonts w:cs="Arial"/>
                <w:snapToGrid w:val="0"/>
              </w:rPr>
              <w:t>danach</w:t>
            </w:r>
            <w:r w:rsidRPr="00BC7A89">
              <w:rPr>
                <w:rFonts w:cs="Arial"/>
                <w:snapToGrid w:val="0"/>
              </w:rPr>
              <w:t xml:space="preserve"> kann die bilanzielle Darstellung für die betroffenen Kircheng</w:t>
            </w:r>
            <w:r w:rsidR="00BC247F" w:rsidRPr="00BC7A89">
              <w:rPr>
                <w:rFonts w:cs="Arial"/>
                <w:snapToGrid w:val="0"/>
              </w:rPr>
              <w:t>emeinden standardisiert werden.</w:t>
            </w:r>
          </w:p>
          <w:p w:rsidR="00BC7A89" w:rsidRPr="00BC7A89" w:rsidRDefault="00BC7A89" w:rsidP="005F527D">
            <w:pPr>
              <w:widowControl w:val="0"/>
              <w:jc w:val="both"/>
              <w:rPr>
                <w:rFonts w:cs="Arial"/>
                <w:snapToGrid w:val="0"/>
              </w:rPr>
            </w:pPr>
            <w:r w:rsidRPr="00BC7A89">
              <w:rPr>
                <w:rFonts w:cs="Arial"/>
                <w:snapToGrid w:val="0"/>
              </w:rPr>
              <w:t xml:space="preserve">Siehe Ausführungen bei </w:t>
            </w:r>
            <w:r w:rsidRPr="00BC7A89">
              <w:rPr>
                <w:rFonts w:cs="Arial"/>
                <w:b/>
                <w:snapToGrid w:val="0"/>
              </w:rPr>
              <w:t>Gruppierung 58735</w:t>
            </w:r>
            <w:r w:rsidRPr="00BC7A89">
              <w:rPr>
                <w:rFonts w:cs="Arial"/>
                <w:snapToGrid w:val="0"/>
              </w:rPr>
              <w:t>.</w:t>
            </w:r>
          </w:p>
          <w:p w:rsidR="005F3C22" w:rsidRPr="00BC7A89" w:rsidRDefault="00B750B7" w:rsidP="005F527D">
            <w:pPr>
              <w:widowControl w:val="0"/>
              <w:jc w:val="both"/>
              <w:rPr>
                <w:rFonts w:cs="Arial"/>
                <w:snapToGrid w:val="0"/>
              </w:rPr>
            </w:pPr>
            <w:r w:rsidRPr="00BC7A89">
              <w:rPr>
                <w:rFonts w:cs="Arial"/>
                <w:snapToGrid w:val="0"/>
              </w:rPr>
              <w:t>Hinsichtlich der Angestellten bestehen bisher keine Pflichten zur Bildung von Rückstellu</w:t>
            </w:r>
            <w:r w:rsidRPr="00BC7A89">
              <w:rPr>
                <w:rFonts w:cs="Arial"/>
                <w:snapToGrid w:val="0"/>
              </w:rPr>
              <w:t>n</w:t>
            </w:r>
            <w:r w:rsidRPr="00BC7A89">
              <w:rPr>
                <w:rFonts w:cs="Arial"/>
                <w:snapToGrid w:val="0"/>
              </w:rPr>
              <w:t xml:space="preserve">gen zur Altersversorgung. Mittel, die zur Absicherung ggf. steigender ZVK-Umlagen zweckgebunden werden, gehören </w:t>
            </w:r>
            <w:r w:rsidR="00E50948" w:rsidRPr="00BC7A89">
              <w:rPr>
                <w:rFonts w:cs="Arial"/>
                <w:snapToGrid w:val="0"/>
              </w:rPr>
              <w:t>in die</w:t>
            </w:r>
            <w:r w:rsidRPr="00BC7A89">
              <w:rPr>
                <w:rFonts w:cs="Arial"/>
                <w:snapToGrid w:val="0"/>
              </w:rPr>
              <w:t xml:space="preserve"> Personalkostenrücklage.</w:t>
            </w:r>
          </w:p>
        </w:tc>
        <w:tc>
          <w:tcPr>
            <w:tcW w:w="1204" w:type="dxa"/>
            <w:tcBorders>
              <w:top w:val="single" w:sz="4" w:space="0" w:color="auto"/>
              <w:left w:val="single" w:sz="4" w:space="0" w:color="auto"/>
              <w:bottom w:val="single" w:sz="4" w:space="0" w:color="auto"/>
              <w:right w:val="single" w:sz="4" w:space="0" w:color="auto"/>
            </w:tcBorders>
          </w:tcPr>
          <w:p w:rsidR="002D0431" w:rsidRPr="00AB2B84" w:rsidRDefault="002D0431" w:rsidP="00B172C4">
            <w:pPr>
              <w:widowControl w:val="0"/>
              <w:rPr>
                <w:rFonts w:cs="Arial"/>
                <w:snapToGrid w:val="0"/>
                <w:color w:val="FF0000"/>
              </w:rPr>
            </w:pPr>
          </w:p>
        </w:tc>
      </w:tr>
    </w:tbl>
    <w:p w:rsidR="00B172C4" w:rsidRPr="00AB2B84" w:rsidRDefault="00B172C4">
      <w:pPr>
        <w:rPr>
          <w:rFonts w:cs="Arial"/>
          <w:color w:val="FF0000"/>
        </w:rPr>
      </w:pPr>
    </w:p>
    <w:p w:rsidR="00BC7A89" w:rsidRDefault="00BC7A89">
      <w:pPr>
        <w:rPr>
          <w:rFonts w:cs="Arial"/>
          <w:color w:val="FF0000"/>
        </w:rPr>
        <w:sectPr w:rsidR="00BC7A89" w:rsidSect="00AB2CAA">
          <w:pgSz w:w="11906" w:h="16838" w:code="9"/>
          <w:pgMar w:top="1418" w:right="1418" w:bottom="1134" w:left="1418" w:header="709" w:footer="709" w:gutter="0"/>
          <w:cols w:space="708"/>
          <w:docGrid w:linePitch="360"/>
        </w:sectPr>
      </w:pPr>
    </w:p>
    <w:p w:rsidR="00F35E99" w:rsidRPr="00455E75" w:rsidRDefault="00F35E99">
      <w:pPr>
        <w:rPr>
          <w:rFonts w:cs="Arial"/>
        </w:rPr>
      </w:pPr>
    </w:p>
    <w:p w:rsidR="005512B7" w:rsidRPr="00455E75" w:rsidRDefault="005512B7">
      <w:pPr>
        <w:rPr>
          <w:rFonts w:cs="Arial"/>
        </w:rPr>
      </w:pPr>
    </w:p>
    <w:p w:rsidR="00F35E99" w:rsidRPr="00455E75" w:rsidRDefault="00F35E99" w:rsidP="00BD547C">
      <w:pPr>
        <w:pBdr>
          <w:top w:val="single" w:sz="4" w:space="1" w:color="0000FF" w:shadow="1"/>
          <w:left w:val="single" w:sz="4" w:space="4" w:color="0000FF" w:shadow="1"/>
          <w:bottom w:val="single" w:sz="4" w:space="1" w:color="0000FF" w:shadow="1"/>
          <w:right w:val="single" w:sz="4" w:space="4" w:color="0000FF" w:shadow="1"/>
        </w:pBdr>
        <w:shd w:val="clear" w:color="auto" w:fill="FFFF00"/>
        <w:rPr>
          <w:rFonts w:cs="Arial"/>
          <w:b/>
          <w:bCs/>
          <w:i/>
          <w:iCs/>
        </w:rPr>
      </w:pPr>
      <w:r w:rsidRPr="00455E75">
        <w:rPr>
          <w:rFonts w:cs="Arial"/>
          <w:b/>
          <w:bCs/>
          <w:i/>
          <w:iCs/>
        </w:rPr>
        <w:t>Besonderheiten des Kirchenbezirks:</w:t>
      </w:r>
    </w:p>
    <w:p w:rsidR="00F35E99" w:rsidRPr="00455E75" w:rsidRDefault="00F35E99">
      <w:pPr>
        <w:rPr>
          <w:rFonts w:cs="Arial"/>
          <w:b/>
          <w:bCs/>
          <w:i/>
          <w:iCs/>
        </w:rPr>
      </w:pPr>
    </w:p>
    <w:tbl>
      <w:tblPr>
        <w:tblW w:w="1041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8221"/>
        <w:gridCol w:w="1204"/>
      </w:tblGrid>
      <w:tr w:rsidR="00311BCD" w:rsidRPr="00AB2B84" w:rsidTr="004D1B27">
        <w:tc>
          <w:tcPr>
            <w:tcW w:w="993" w:type="dxa"/>
            <w:tcBorders>
              <w:top w:val="single" w:sz="4" w:space="0" w:color="auto"/>
              <w:left w:val="single" w:sz="4" w:space="0" w:color="auto"/>
              <w:bottom w:val="single" w:sz="4" w:space="0" w:color="auto"/>
              <w:right w:val="single" w:sz="4" w:space="0" w:color="auto"/>
            </w:tcBorders>
          </w:tcPr>
          <w:p w:rsidR="00311BCD" w:rsidRPr="009271DF" w:rsidRDefault="00311BCD" w:rsidP="00311BCD">
            <w:pPr>
              <w:pStyle w:val="berschrift2"/>
              <w:rPr>
                <w:rFonts w:ascii="Arial" w:hAnsi="Arial" w:cs="Arial"/>
                <w:i w:val="0"/>
                <w:iCs w:val="0"/>
                <w:sz w:val="22"/>
                <w:szCs w:val="22"/>
              </w:rPr>
            </w:pPr>
          </w:p>
        </w:tc>
        <w:tc>
          <w:tcPr>
            <w:tcW w:w="8221" w:type="dxa"/>
            <w:tcBorders>
              <w:top w:val="single" w:sz="4" w:space="0" w:color="auto"/>
              <w:left w:val="single" w:sz="4" w:space="0" w:color="auto"/>
              <w:bottom w:val="single" w:sz="4" w:space="0" w:color="auto"/>
              <w:right w:val="single" w:sz="4" w:space="0" w:color="auto"/>
            </w:tcBorders>
          </w:tcPr>
          <w:p w:rsidR="00311BCD" w:rsidRDefault="00311BCD" w:rsidP="00311BCD">
            <w:pPr>
              <w:pStyle w:val="berschrift2"/>
              <w:rPr>
                <w:rFonts w:ascii="Arial" w:hAnsi="Arial" w:cs="Arial"/>
                <w:i w:val="0"/>
                <w:iCs w:val="0"/>
                <w:sz w:val="22"/>
                <w:szCs w:val="22"/>
              </w:rPr>
            </w:pPr>
            <w:r w:rsidRPr="00B00534">
              <w:rPr>
                <w:rFonts w:ascii="Arial" w:hAnsi="Arial" w:cs="Arial"/>
                <w:i w:val="0"/>
                <w:iCs w:val="0"/>
                <w:sz w:val="22"/>
                <w:szCs w:val="22"/>
              </w:rPr>
              <w:t>RAHMENARBEITSHILFE für die Aufstellung der Haushaltspläne 2020</w:t>
            </w:r>
          </w:p>
          <w:p w:rsidR="00311BCD" w:rsidRPr="009271DF" w:rsidRDefault="00311BCD" w:rsidP="00311BCD">
            <w:pPr>
              <w:pStyle w:val="berschrift2"/>
              <w:rPr>
                <w:rFonts w:ascii="Arial" w:hAnsi="Arial" w:cs="Arial"/>
                <w:i w:val="0"/>
                <w:iCs w:val="0"/>
                <w:sz w:val="22"/>
                <w:szCs w:val="22"/>
              </w:rPr>
            </w:pPr>
            <w:r w:rsidRPr="000746E6">
              <w:rPr>
                <w:rFonts w:ascii="Arial" w:hAnsi="Arial" w:cs="Arial"/>
                <w:b w:val="0"/>
                <w:bCs w:val="0"/>
                <w:i w:val="0"/>
                <w:iCs w:val="0"/>
                <w:sz w:val="20"/>
                <w:szCs w:val="20"/>
              </w:rPr>
              <w:t>nach Abschnitt VIII der Verteilgrundsätze</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311BCD" w:rsidRPr="009271DF" w:rsidRDefault="00311BCD" w:rsidP="00311BCD">
            <w:pPr>
              <w:pStyle w:val="berschrift2"/>
              <w:rPr>
                <w:rFonts w:ascii="Arial" w:hAnsi="Arial" w:cs="Arial"/>
                <w:i w:val="0"/>
                <w:iCs w:val="0"/>
                <w:sz w:val="22"/>
                <w:szCs w:val="22"/>
              </w:rPr>
            </w:pPr>
          </w:p>
        </w:tc>
      </w:tr>
      <w:tr w:rsidR="00311BCD" w:rsidRPr="00AB2B84" w:rsidTr="004D1B27">
        <w:tc>
          <w:tcPr>
            <w:tcW w:w="993" w:type="dxa"/>
            <w:tcBorders>
              <w:top w:val="single" w:sz="4" w:space="0" w:color="auto"/>
              <w:left w:val="single" w:sz="4" w:space="0" w:color="auto"/>
              <w:bottom w:val="single" w:sz="4" w:space="0" w:color="auto"/>
              <w:right w:val="single" w:sz="4" w:space="0" w:color="auto"/>
            </w:tcBorders>
          </w:tcPr>
          <w:p w:rsidR="00311BCD" w:rsidRPr="009271DF" w:rsidRDefault="00311BCD" w:rsidP="00311BCD">
            <w:pPr>
              <w:widowControl w:val="0"/>
              <w:jc w:val="center"/>
              <w:rPr>
                <w:rFonts w:cs="Arial"/>
                <w:bCs/>
                <w:snapToGrid w:val="0"/>
              </w:rPr>
            </w:pPr>
            <w:r w:rsidRPr="009271DF">
              <w:rPr>
                <w:rFonts w:cs="Arial"/>
                <w:bCs/>
                <w:snapToGrid w:val="0"/>
              </w:rPr>
              <w:t>GRP</w:t>
            </w:r>
            <w:r>
              <w:rPr>
                <w:rFonts w:cs="Arial"/>
                <w:b/>
                <w:bCs/>
                <w:snapToGrid w:val="0"/>
              </w:rPr>
              <w:t>.</w:t>
            </w:r>
          </w:p>
        </w:tc>
        <w:tc>
          <w:tcPr>
            <w:tcW w:w="8221" w:type="dxa"/>
            <w:tcBorders>
              <w:top w:val="single" w:sz="4" w:space="0" w:color="auto"/>
              <w:left w:val="single" w:sz="4" w:space="0" w:color="auto"/>
              <w:bottom w:val="single" w:sz="4" w:space="0" w:color="auto"/>
              <w:right w:val="single" w:sz="4" w:space="0" w:color="auto"/>
            </w:tcBorders>
          </w:tcPr>
          <w:p w:rsidR="00311BCD" w:rsidRPr="00BC7A89" w:rsidRDefault="00311BCD" w:rsidP="00311BCD">
            <w:pPr>
              <w:widowControl w:val="0"/>
              <w:spacing w:before="120" w:after="120"/>
              <w:jc w:val="center"/>
              <w:rPr>
                <w:rFonts w:cs="Arial"/>
                <w:snapToGrid w:val="0"/>
                <w:u w:val="single"/>
              </w:rPr>
            </w:pPr>
            <w:r w:rsidRPr="00B00534">
              <w:rPr>
                <w:rFonts w:cs="Arial"/>
                <w:b/>
                <w:bCs/>
                <w:snapToGrid w:val="0"/>
              </w:rPr>
              <w:t>INFORMATIONEN</w:t>
            </w:r>
            <w:r w:rsidRPr="00311BCD">
              <w:rPr>
                <w:rFonts w:cs="Arial"/>
                <w:b/>
                <w:bCs/>
                <w:snapToGrid w:val="0"/>
              </w:rPr>
              <w:t xml:space="preserve"> </w:t>
            </w:r>
            <w:r w:rsidRPr="00B378D9">
              <w:rPr>
                <w:rFonts w:cs="Arial"/>
                <w:bCs/>
                <w:snapToGrid w:val="0"/>
              </w:rPr>
              <w:t>zur Unterstützung einer einheitlichen Verwaltungspraxis</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311BCD" w:rsidRPr="00AB2B84" w:rsidRDefault="00311BCD" w:rsidP="00311BCD">
            <w:pPr>
              <w:widowControl w:val="0"/>
              <w:rPr>
                <w:rFonts w:cs="Arial"/>
                <w:snapToGrid w:val="0"/>
                <w:color w:val="FF0000"/>
              </w:rPr>
            </w:pPr>
          </w:p>
        </w:tc>
      </w:tr>
      <w:tr w:rsidR="00AB2B84" w:rsidRPr="00AB2B84" w:rsidTr="004D1B27">
        <w:tc>
          <w:tcPr>
            <w:tcW w:w="993" w:type="dxa"/>
            <w:tcBorders>
              <w:top w:val="single" w:sz="4" w:space="0" w:color="auto"/>
              <w:left w:val="single" w:sz="4" w:space="0" w:color="auto"/>
              <w:bottom w:val="single" w:sz="4" w:space="0" w:color="auto"/>
              <w:right w:val="single" w:sz="4" w:space="0" w:color="auto"/>
            </w:tcBorders>
          </w:tcPr>
          <w:p w:rsidR="005A2771" w:rsidRPr="00A24903" w:rsidRDefault="005A2771" w:rsidP="00EB62AE">
            <w:pPr>
              <w:widowControl w:val="0"/>
              <w:jc w:val="center"/>
              <w:rPr>
                <w:rFonts w:cs="Arial"/>
                <w:b/>
                <w:bCs/>
                <w:snapToGrid w:val="0"/>
              </w:rPr>
            </w:pPr>
            <w:r w:rsidRPr="00A24903">
              <w:rPr>
                <w:rFonts w:cs="Arial"/>
                <w:b/>
                <w:bCs/>
                <w:snapToGrid w:val="0"/>
              </w:rPr>
              <w:t>37405</w:t>
            </w:r>
          </w:p>
        </w:tc>
        <w:tc>
          <w:tcPr>
            <w:tcW w:w="8221" w:type="dxa"/>
            <w:tcBorders>
              <w:top w:val="single" w:sz="4" w:space="0" w:color="auto"/>
              <w:left w:val="single" w:sz="4" w:space="0" w:color="auto"/>
              <w:bottom w:val="single" w:sz="4" w:space="0" w:color="auto"/>
              <w:right w:val="single" w:sz="4" w:space="0" w:color="auto"/>
            </w:tcBorders>
          </w:tcPr>
          <w:p w:rsidR="005A2771" w:rsidRPr="00A24903" w:rsidRDefault="00C043D8" w:rsidP="00A24903">
            <w:pPr>
              <w:widowControl w:val="0"/>
              <w:jc w:val="both"/>
              <w:rPr>
                <w:rFonts w:cs="Arial"/>
                <w:snapToGrid w:val="0"/>
                <w:u w:val="single"/>
              </w:rPr>
            </w:pPr>
            <w:r w:rsidRPr="00A24903">
              <w:rPr>
                <w:rFonts w:cs="Arial"/>
                <w:snapToGrid w:val="0"/>
                <w:u w:val="single"/>
              </w:rPr>
              <w:t>Ausschüttung</w:t>
            </w:r>
            <w:r w:rsidR="005A2771" w:rsidRPr="00A24903">
              <w:rPr>
                <w:rFonts w:cs="Arial"/>
                <w:snapToGrid w:val="0"/>
                <w:u w:val="single"/>
              </w:rPr>
              <w:t xml:space="preserve"> aus Versorgungsstiftung</w:t>
            </w:r>
            <w:r w:rsidRPr="00A24903">
              <w:rPr>
                <w:rFonts w:cs="Arial"/>
                <w:snapToGrid w:val="0"/>
                <w:u w:val="single"/>
              </w:rPr>
              <w:t xml:space="preserve"> zur Aufteilung auf Kirchengemeinden</w:t>
            </w:r>
          </w:p>
          <w:p w:rsidR="007643B7" w:rsidRPr="00A24903" w:rsidRDefault="00A24903" w:rsidP="00A24903">
            <w:pPr>
              <w:widowControl w:val="0"/>
              <w:jc w:val="both"/>
              <w:rPr>
                <w:rFonts w:cs="Arial"/>
                <w:snapToGrid w:val="0"/>
              </w:rPr>
            </w:pPr>
            <w:r w:rsidRPr="00A24903">
              <w:rPr>
                <w:rFonts w:cs="Arial"/>
                <w:snapToGrid w:val="0"/>
              </w:rPr>
              <w:t>Ausschüttung der</w:t>
            </w:r>
            <w:r w:rsidR="004E052A" w:rsidRPr="00A24903">
              <w:rPr>
                <w:rFonts w:cs="Arial"/>
                <w:snapToGrid w:val="0"/>
              </w:rPr>
              <w:t xml:space="preserve"> rechtlich selbständige</w:t>
            </w:r>
            <w:r w:rsidRPr="00A24903">
              <w:rPr>
                <w:rFonts w:cs="Arial"/>
                <w:snapToGrid w:val="0"/>
              </w:rPr>
              <w:t>n</w:t>
            </w:r>
            <w:r w:rsidR="004E052A" w:rsidRPr="00A24903">
              <w:rPr>
                <w:rFonts w:cs="Arial"/>
                <w:snapToGrid w:val="0"/>
              </w:rPr>
              <w:t xml:space="preserve"> Evang</w:t>
            </w:r>
            <w:r w:rsidR="000940E6" w:rsidRPr="00A24903">
              <w:rPr>
                <w:rFonts w:cs="Arial"/>
                <w:snapToGrid w:val="0"/>
              </w:rPr>
              <w:t>elische</w:t>
            </w:r>
            <w:r w:rsidRPr="00A24903">
              <w:rPr>
                <w:rFonts w:cs="Arial"/>
                <w:snapToGrid w:val="0"/>
              </w:rPr>
              <w:t>n</w:t>
            </w:r>
            <w:r w:rsidR="004E052A" w:rsidRPr="00A24903">
              <w:rPr>
                <w:rFonts w:cs="Arial"/>
                <w:snapToGrid w:val="0"/>
              </w:rPr>
              <w:t xml:space="preserve"> Versorgungsstiftung Württemberg </w:t>
            </w:r>
            <w:r w:rsidRPr="00A24903">
              <w:rPr>
                <w:rFonts w:cs="Arial"/>
                <w:snapToGrid w:val="0"/>
              </w:rPr>
              <w:t xml:space="preserve">an </w:t>
            </w:r>
            <w:r w:rsidR="00B23EBA" w:rsidRPr="00A24903">
              <w:rPr>
                <w:rFonts w:cs="Arial"/>
                <w:snapToGrid w:val="0"/>
              </w:rPr>
              <w:t>die Kirchenbezirke zur weiteren Aufteilung an die Kir</w:t>
            </w:r>
            <w:r>
              <w:rPr>
                <w:rFonts w:cs="Arial"/>
                <w:snapToGrid w:val="0"/>
              </w:rPr>
              <w:t>chengemeinden.</w:t>
            </w:r>
            <w:r w:rsidR="00B23EBA" w:rsidRPr="00A24903">
              <w:rPr>
                <w:rFonts w:cs="Arial"/>
                <w:snapToGrid w:val="0"/>
              </w:rPr>
              <w:t xml:space="preserve"> </w:t>
            </w:r>
            <w:r w:rsidR="004A2572" w:rsidRPr="00A24903">
              <w:rPr>
                <w:rFonts w:cs="Arial"/>
                <w:snapToGrid w:val="0"/>
              </w:rPr>
              <w:t>Nach den Ec</w:t>
            </w:r>
            <w:r w:rsidR="004A2572" w:rsidRPr="00A24903">
              <w:rPr>
                <w:rFonts w:cs="Arial"/>
                <w:snapToGrid w:val="0"/>
              </w:rPr>
              <w:t>k</w:t>
            </w:r>
            <w:r w:rsidR="004A2572" w:rsidRPr="00A24903">
              <w:rPr>
                <w:rFonts w:cs="Arial"/>
                <w:snapToGrid w:val="0"/>
              </w:rPr>
              <w:t>werten der Mittelfristigen Finanzplanung des Oberkirchenrats wird es in den Jahren 2019 bis 202</w:t>
            </w:r>
            <w:r w:rsidRPr="00A24903">
              <w:rPr>
                <w:rFonts w:cs="Arial"/>
                <w:snapToGrid w:val="0"/>
              </w:rPr>
              <w:t>3</w:t>
            </w:r>
            <w:r w:rsidR="004A2572" w:rsidRPr="00A24903">
              <w:rPr>
                <w:rFonts w:cs="Arial"/>
                <w:snapToGrid w:val="0"/>
              </w:rPr>
              <w:t xml:space="preserve"> keine Ausschüttung geben.</w:t>
            </w:r>
          </w:p>
          <w:p w:rsidR="00671D16" w:rsidRPr="00A24903" w:rsidRDefault="00671D16" w:rsidP="00A24903">
            <w:pPr>
              <w:widowControl w:val="0"/>
              <w:jc w:val="both"/>
              <w:rPr>
                <w:rFonts w:cs="Arial"/>
                <w:snapToGrid w:val="0"/>
              </w:rPr>
            </w:pPr>
          </w:p>
          <w:p w:rsidR="003D7CD1" w:rsidRPr="00A24903" w:rsidRDefault="003D7CD1" w:rsidP="00A24903">
            <w:pPr>
              <w:widowControl w:val="0"/>
              <w:jc w:val="both"/>
              <w:rPr>
                <w:rFonts w:cs="Arial"/>
                <w:b/>
                <w:snapToGrid w:val="0"/>
              </w:rPr>
            </w:pPr>
            <w:r w:rsidRPr="00A24903">
              <w:rPr>
                <w:rFonts w:cs="Arial"/>
                <w:snapToGrid w:val="0"/>
              </w:rPr>
              <w:t xml:space="preserve">Siehe </w:t>
            </w:r>
            <w:r w:rsidRPr="00A24903">
              <w:rPr>
                <w:rFonts w:cs="Arial"/>
                <w:b/>
                <w:snapToGrid w:val="0"/>
              </w:rPr>
              <w:t>Gruppierung 40445</w:t>
            </w:r>
            <w:r w:rsidR="00EE1A52" w:rsidRPr="00A24903">
              <w:rPr>
                <w:rFonts w:cs="Arial"/>
                <w:snapToGrid w:val="0"/>
              </w:rPr>
              <w:t xml:space="preserve"> für Kirchengemeinden</w:t>
            </w:r>
            <w:r w:rsidRPr="00A24903">
              <w:rPr>
                <w:rFonts w:cs="Arial"/>
                <w:snapToGrid w:val="0"/>
              </w:rPr>
              <w:t>.</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5A2771" w:rsidRPr="00AB2B84" w:rsidRDefault="005A2771" w:rsidP="00EB62AE">
            <w:pPr>
              <w:widowControl w:val="0"/>
              <w:rPr>
                <w:rFonts w:cs="Arial"/>
                <w:snapToGrid w:val="0"/>
                <w:color w:val="FF0000"/>
              </w:rPr>
            </w:pPr>
          </w:p>
          <w:p w:rsidR="00AC0A48" w:rsidRPr="00AB2B84" w:rsidRDefault="00AC0A48" w:rsidP="00775EBF">
            <w:pPr>
              <w:rPr>
                <w:color w:val="FF0000"/>
              </w:rPr>
            </w:pPr>
          </w:p>
          <w:p w:rsidR="00AC0A48" w:rsidRPr="00AB2B84" w:rsidRDefault="00AC0A48" w:rsidP="00EB62AE">
            <w:pPr>
              <w:widowControl w:val="0"/>
              <w:rPr>
                <w:rFonts w:cs="Arial"/>
                <w:snapToGrid w:val="0"/>
                <w:color w:val="FF0000"/>
              </w:rPr>
            </w:pPr>
          </w:p>
        </w:tc>
      </w:tr>
      <w:tr w:rsidR="00AB2B84" w:rsidRPr="00AB2B84" w:rsidTr="004D1B27">
        <w:tc>
          <w:tcPr>
            <w:tcW w:w="993" w:type="dxa"/>
            <w:tcBorders>
              <w:top w:val="single" w:sz="4" w:space="0" w:color="auto"/>
              <w:left w:val="single" w:sz="4" w:space="0" w:color="auto"/>
              <w:bottom w:val="single" w:sz="4" w:space="0" w:color="auto"/>
              <w:right w:val="single" w:sz="4" w:space="0" w:color="auto"/>
            </w:tcBorders>
          </w:tcPr>
          <w:p w:rsidR="00F35E99" w:rsidRPr="00A24903" w:rsidRDefault="00F35E99" w:rsidP="00EB62AE">
            <w:pPr>
              <w:widowControl w:val="0"/>
              <w:jc w:val="center"/>
              <w:rPr>
                <w:rFonts w:cs="Arial"/>
                <w:b/>
                <w:bCs/>
                <w:snapToGrid w:val="0"/>
              </w:rPr>
            </w:pPr>
            <w:r w:rsidRPr="00A24903">
              <w:rPr>
                <w:rFonts w:cs="Arial"/>
                <w:b/>
                <w:bCs/>
                <w:snapToGrid w:val="0"/>
              </w:rPr>
              <w:t>37410</w:t>
            </w:r>
          </w:p>
        </w:tc>
        <w:tc>
          <w:tcPr>
            <w:tcW w:w="8221" w:type="dxa"/>
            <w:tcBorders>
              <w:top w:val="single" w:sz="4" w:space="0" w:color="auto"/>
              <w:left w:val="single" w:sz="4" w:space="0" w:color="auto"/>
              <w:bottom w:val="single" w:sz="4" w:space="0" w:color="auto"/>
              <w:right w:val="single" w:sz="4" w:space="0" w:color="auto"/>
            </w:tcBorders>
          </w:tcPr>
          <w:p w:rsidR="00A24903" w:rsidRPr="00A24903" w:rsidRDefault="00F35E99" w:rsidP="00A24903">
            <w:pPr>
              <w:widowControl w:val="0"/>
              <w:jc w:val="both"/>
              <w:rPr>
                <w:rFonts w:cs="Arial"/>
                <w:bCs/>
                <w:snapToGrid w:val="0"/>
                <w:u w:val="single"/>
              </w:rPr>
            </w:pPr>
            <w:r w:rsidRPr="00A24903">
              <w:rPr>
                <w:rFonts w:cs="Arial"/>
                <w:snapToGrid w:val="0"/>
                <w:u w:val="single"/>
              </w:rPr>
              <w:t xml:space="preserve">Nicht direkt verteilte </w:t>
            </w:r>
            <w:r w:rsidRPr="00A24903">
              <w:rPr>
                <w:rFonts w:cs="Arial"/>
                <w:bCs/>
                <w:snapToGrid w:val="0"/>
                <w:u w:val="single"/>
              </w:rPr>
              <w:t>Kirchensteuermittel für Kirchengemeinden</w:t>
            </w:r>
          </w:p>
          <w:p w:rsidR="00F35E99" w:rsidRPr="00A24903" w:rsidRDefault="00A82F2F" w:rsidP="00A24903">
            <w:pPr>
              <w:widowControl w:val="0"/>
              <w:jc w:val="both"/>
              <w:rPr>
                <w:rFonts w:cs="Arial"/>
                <w:snapToGrid w:val="0"/>
                <w:shd w:val="clear" w:color="auto" w:fill="D6E3BC" w:themeFill="accent3" w:themeFillTint="66"/>
              </w:rPr>
            </w:pPr>
            <w:r w:rsidRPr="00A24903">
              <w:rPr>
                <w:rFonts w:cs="Arial"/>
                <w:snapToGrid w:val="0"/>
              </w:rPr>
              <w:t>Treuhandvermögen</w:t>
            </w:r>
            <w:r w:rsidR="00D06454" w:rsidRPr="00A24903">
              <w:rPr>
                <w:rFonts w:cs="Arial"/>
                <w:snapToGrid w:val="0"/>
              </w:rPr>
              <w:t xml:space="preserve">. In Bilanz des Kirchenbezirks als </w:t>
            </w:r>
            <w:r w:rsidR="00F35E99" w:rsidRPr="00A24903">
              <w:rPr>
                <w:rFonts w:cs="Arial"/>
                <w:snapToGrid w:val="0"/>
              </w:rPr>
              <w:t xml:space="preserve">Verwahrgeld für </w:t>
            </w:r>
            <w:r w:rsidR="00D06454" w:rsidRPr="00A24903">
              <w:rPr>
                <w:rFonts w:cs="Arial"/>
                <w:snapToGrid w:val="0"/>
              </w:rPr>
              <w:t>dessen</w:t>
            </w:r>
            <w:r w:rsidR="00F35E99" w:rsidRPr="00A24903">
              <w:rPr>
                <w:rFonts w:cs="Arial"/>
                <w:snapToGrid w:val="0"/>
              </w:rPr>
              <w:t xml:space="preserve"> Kircheng</w:t>
            </w:r>
            <w:r w:rsidR="00F35E99" w:rsidRPr="00A24903">
              <w:rPr>
                <w:rFonts w:cs="Arial"/>
                <w:snapToGrid w:val="0"/>
              </w:rPr>
              <w:t>e</w:t>
            </w:r>
            <w:r w:rsidR="00F35E99" w:rsidRPr="00A24903">
              <w:rPr>
                <w:rFonts w:cs="Arial"/>
                <w:snapToGrid w:val="0"/>
              </w:rPr>
              <w:t>meinden</w:t>
            </w:r>
            <w:r w:rsidR="00D06454" w:rsidRPr="00A24903">
              <w:rPr>
                <w:rFonts w:cs="Arial"/>
                <w:snapToGrid w:val="0"/>
              </w:rPr>
              <w:t xml:space="preserve"> ausgewiesen</w:t>
            </w:r>
            <w:r w:rsidRPr="00A24903">
              <w:rPr>
                <w:rFonts w:cs="Arial"/>
                <w:snapToGrid w:val="0"/>
              </w:rPr>
              <w:t>.</w:t>
            </w:r>
          </w:p>
          <w:p w:rsidR="00DD4A4D" w:rsidRPr="00A24903" w:rsidRDefault="00DD4A4D" w:rsidP="00A24903">
            <w:pPr>
              <w:widowControl w:val="0"/>
              <w:jc w:val="both"/>
              <w:rPr>
                <w:rFonts w:cs="Arial"/>
                <w:snapToGrid w:val="0"/>
              </w:rPr>
            </w:pPr>
          </w:p>
          <w:p w:rsidR="002D389A" w:rsidRPr="00A24903" w:rsidRDefault="002D389A" w:rsidP="00A24903">
            <w:pPr>
              <w:widowControl w:val="0"/>
              <w:jc w:val="both"/>
              <w:rPr>
                <w:rFonts w:cs="Arial"/>
                <w:snapToGrid w:val="0"/>
              </w:rPr>
            </w:pPr>
            <w:r w:rsidRPr="00A24903">
              <w:rPr>
                <w:rFonts w:cs="Arial"/>
                <w:snapToGrid w:val="0"/>
              </w:rPr>
              <w:t>Nach den Ausführungsbestimmungen des Oberkirchenrats zu den Verteilgrundsätzen vom 15. November 2016 (Abl.</w:t>
            </w:r>
            <w:r w:rsidR="00C441F4" w:rsidRPr="00A24903">
              <w:rPr>
                <w:rFonts w:cs="Arial"/>
                <w:snapToGrid w:val="0"/>
              </w:rPr>
              <w:t> 67 S. </w:t>
            </w:r>
            <w:r w:rsidRPr="00A24903">
              <w:rPr>
                <w:rFonts w:cs="Arial"/>
                <w:snapToGrid w:val="0"/>
              </w:rPr>
              <w:t>263)</w:t>
            </w:r>
            <w:r w:rsidRPr="00A24903">
              <w:rPr>
                <w:rFonts w:cs="Arial"/>
              </w:rPr>
              <w:t xml:space="preserve"> kann der Kirchenbezirksausschuss z</w:t>
            </w:r>
            <w:r w:rsidRPr="00A24903">
              <w:rPr>
                <w:rFonts w:cs="Arial"/>
                <w:snapToGrid w:val="0"/>
              </w:rPr>
              <w:t>ur Berücksicht</w:t>
            </w:r>
            <w:r w:rsidRPr="00A24903">
              <w:rPr>
                <w:rFonts w:cs="Arial"/>
                <w:snapToGrid w:val="0"/>
              </w:rPr>
              <w:t>i</w:t>
            </w:r>
            <w:r w:rsidRPr="00A24903">
              <w:rPr>
                <w:rFonts w:cs="Arial"/>
                <w:snapToGrid w:val="0"/>
              </w:rPr>
              <w:t>gung der über das Haushaltsjahr hinausgehenden Entwicklung bis zu 40 % des durc</w:t>
            </w:r>
            <w:r w:rsidRPr="00A24903">
              <w:rPr>
                <w:rFonts w:cs="Arial"/>
                <w:snapToGrid w:val="0"/>
              </w:rPr>
              <w:t>h</w:t>
            </w:r>
            <w:r w:rsidRPr="00A24903">
              <w:rPr>
                <w:rFonts w:cs="Arial"/>
                <w:snapToGrid w:val="0"/>
              </w:rPr>
              <w:t>schnittlichen Zuweisungsbetrags des Kirchenbezirks in den drei letzten Jahren erst im fo</w:t>
            </w:r>
            <w:r w:rsidRPr="00A24903">
              <w:rPr>
                <w:rFonts w:cs="Arial"/>
                <w:snapToGrid w:val="0"/>
              </w:rPr>
              <w:t>l</w:t>
            </w:r>
            <w:r w:rsidRPr="00A24903">
              <w:rPr>
                <w:rFonts w:cs="Arial"/>
                <w:snapToGrid w:val="0"/>
              </w:rPr>
              <w:t>genden Planjahr zuweisen, um die Investitionsfähigkeit der Kirchengemeinden des Ki</w:t>
            </w:r>
            <w:r w:rsidRPr="00A24903">
              <w:rPr>
                <w:rFonts w:cs="Arial"/>
                <w:snapToGrid w:val="0"/>
              </w:rPr>
              <w:t>r</w:t>
            </w:r>
            <w:r w:rsidRPr="00A24903">
              <w:rPr>
                <w:rFonts w:cs="Arial"/>
                <w:snapToGrid w:val="0"/>
              </w:rPr>
              <w:t>chenbezirks sicherzustellen.</w:t>
            </w:r>
          </w:p>
          <w:p w:rsidR="00CB1EF2" w:rsidRPr="00A24903" w:rsidRDefault="00DD4A4D" w:rsidP="00A24903">
            <w:pPr>
              <w:widowControl w:val="0"/>
              <w:jc w:val="both"/>
              <w:rPr>
                <w:rFonts w:cs="Arial"/>
                <w:snapToGrid w:val="0"/>
              </w:rPr>
            </w:pPr>
            <w:r w:rsidRPr="00A24903">
              <w:rPr>
                <w:rFonts w:cs="Arial"/>
                <w:snapToGrid w:val="0"/>
              </w:rPr>
              <w:t>Der Begriff „Zuweisungsbetrag“ schließt an dieser Stelle den Anteil aus der außerordentl</w:t>
            </w:r>
            <w:r w:rsidRPr="00A24903">
              <w:rPr>
                <w:rFonts w:cs="Arial"/>
                <w:snapToGrid w:val="0"/>
              </w:rPr>
              <w:t>i</w:t>
            </w:r>
            <w:r w:rsidRPr="00A24903">
              <w:rPr>
                <w:rFonts w:cs="Arial"/>
                <w:snapToGrid w:val="0"/>
              </w:rPr>
              <w:t>chen Ausschüttung von Kirchensteuermitteln mit ein (ordentlicher + außerordentlicher Z</w:t>
            </w:r>
            <w:r w:rsidRPr="00A24903">
              <w:rPr>
                <w:rFonts w:cs="Arial"/>
                <w:snapToGrid w:val="0"/>
              </w:rPr>
              <w:t>u</w:t>
            </w:r>
            <w:r w:rsidRPr="00A24903">
              <w:rPr>
                <w:rFonts w:cs="Arial"/>
                <w:snapToGrid w:val="0"/>
              </w:rPr>
              <w:t>weisungsbetrag)</w:t>
            </w:r>
            <w:r w:rsidR="00CA0F59" w:rsidRPr="00A24903">
              <w:rPr>
                <w:rFonts w:cs="Arial"/>
                <w:snapToGrid w:val="0"/>
              </w:rPr>
              <w:t>. Ein nach Abschnitt VI Nr. </w:t>
            </w:r>
            <w:r w:rsidRPr="00A24903">
              <w:rPr>
                <w:rFonts w:cs="Arial"/>
                <w:snapToGrid w:val="0"/>
              </w:rPr>
              <w:t>5 der Verteilgrundsätze über die Bezirkssa</w:t>
            </w:r>
            <w:r w:rsidRPr="00A24903">
              <w:rPr>
                <w:rFonts w:cs="Arial"/>
                <w:snapToGrid w:val="0"/>
              </w:rPr>
              <w:t>t</w:t>
            </w:r>
            <w:r w:rsidRPr="00A24903">
              <w:rPr>
                <w:rFonts w:cs="Arial"/>
                <w:snapToGrid w:val="0"/>
              </w:rPr>
              <w:t>zung gebildeter Härtefonds muss bei der Ermittlung des 40</w:t>
            </w:r>
            <w:r w:rsidR="00CA0F59" w:rsidRPr="00A24903">
              <w:rPr>
                <w:rFonts w:cs="Arial"/>
                <w:snapToGrid w:val="0"/>
              </w:rPr>
              <w:t> </w:t>
            </w:r>
            <w:r w:rsidRPr="00A24903">
              <w:rPr>
                <w:rFonts w:cs="Arial"/>
                <w:snapToGrid w:val="0"/>
              </w:rPr>
              <w:t>%-Volumens nicht bei den nicht verteilten Kirchensteuermitteln angerechnet werden.</w:t>
            </w:r>
          </w:p>
          <w:p w:rsidR="00DD4A4D" w:rsidRPr="00A24903" w:rsidRDefault="00DD4A4D" w:rsidP="00A24903">
            <w:pPr>
              <w:widowControl w:val="0"/>
              <w:jc w:val="both"/>
              <w:rPr>
                <w:rFonts w:cs="Arial"/>
                <w:snapToGrid w:val="0"/>
              </w:rPr>
            </w:pPr>
          </w:p>
          <w:p w:rsidR="00A24903" w:rsidRPr="00A24903" w:rsidRDefault="00F35E99" w:rsidP="00A24903">
            <w:pPr>
              <w:widowControl w:val="0"/>
              <w:jc w:val="both"/>
              <w:rPr>
                <w:rFonts w:cs="Arial"/>
              </w:rPr>
            </w:pPr>
            <w:r w:rsidRPr="00A24903">
              <w:rPr>
                <w:rFonts w:cs="Arial"/>
                <w:snapToGrid w:val="0"/>
                <w:u w:val="single"/>
              </w:rPr>
              <w:t>Beim Jahresabschluss:</w:t>
            </w:r>
            <w:r w:rsidRPr="00A24903">
              <w:rPr>
                <w:rFonts w:cs="Arial"/>
                <w:snapToGrid w:val="0"/>
              </w:rPr>
              <w:t xml:space="preserve"> Anteiligen Zinsertrag für nicht verteilte Kirchensteuermittel </w:t>
            </w:r>
            <w:r w:rsidRPr="00A24903">
              <w:rPr>
                <w:rFonts w:cs="Arial"/>
              </w:rPr>
              <w:t>bei</w:t>
            </w:r>
          </w:p>
          <w:p w:rsidR="00F35E99" w:rsidRPr="00A24903" w:rsidRDefault="00F35E99" w:rsidP="00A24903">
            <w:pPr>
              <w:widowControl w:val="0"/>
              <w:jc w:val="both"/>
              <w:rPr>
                <w:rFonts w:cs="Arial"/>
                <w:snapToGrid w:val="0"/>
              </w:rPr>
            </w:pPr>
            <w:r w:rsidRPr="00A24903">
              <w:rPr>
                <w:rFonts w:cs="Arial"/>
              </w:rPr>
              <w:t>00-2-9010-00-41100 rot absetzen und auf Verwahrgeld 00-8-8952-00-3741X einnehmen.</w:t>
            </w:r>
          </w:p>
        </w:tc>
        <w:tc>
          <w:tcPr>
            <w:tcW w:w="1204" w:type="dxa"/>
            <w:tcBorders>
              <w:top w:val="single" w:sz="4" w:space="0" w:color="auto"/>
              <w:left w:val="single" w:sz="4" w:space="0" w:color="auto"/>
              <w:bottom w:val="single" w:sz="4" w:space="0" w:color="auto"/>
              <w:right w:val="single" w:sz="4" w:space="0" w:color="auto"/>
            </w:tcBorders>
          </w:tcPr>
          <w:p w:rsidR="00F35E99" w:rsidRPr="00AB2B84" w:rsidRDefault="00F35E99" w:rsidP="00EB62AE">
            <w:pPr>
              <w:widowControl w:val="0"/>
              <w:rPr>
                <w:rFonts w:cs="Arial"/>
                <w:snapToGrid w:val="0"/>
                <w:color w:val="FF0000"/>
              </w:rPr>
            </w:pPr>
          </w:p>
          <w:p w:rsidR="002D389A" w:rsidRPr="00AB2B84" w:rsidRDefault="002D389A" w:rsidP="00775EBF">
            <w:pPr>
              <w:rPr>
                <w:color w:val="FF0000"/>
              </w:rPr>
            </w:pPr>
          </w:p>
          <w:p w:rsidR="00D06454" w:rsidRPr="00AB2B84" w:rsidRDefault="00D06454" w:rsidP="00EB62AE">
            <w:pPr>
              <w:widowControl w:val="0"/>
              <w:rPr>
                <w:rFonts w:cs="Arial"/>
                <w:snapToGrid w:val="0"/>
                <w:color w:val="FF0000"/>
              </w:rPr>
            </w:pPr>
          </w:p>
          <w:p w:rsidR="00DD4A4D" w:rsidRPr="00AB2B84" w:rsidRDefault="00DD4A4D" w:rsidP="00EB62AE">
            <w:pPr>
              <w:widowControl w:val="0"/>
              <w:rPr>
                <w:rFonts w:cs="Arial"/>
                <w:snapToGrid w:val="0"/>
                <w:color w:val="FF0000"/>
              </w:rPr>
            </w:pPr>
          </w:p>
          <w:p w:rsidR="002D389A" w:rsidRPr="00AB2B84" w:rsidRDefault="002D389A" w:rsidP="00775EBF">
            <w:pPr>
              <w:rPr>
                <w:color w:val="FF0000"/>
              </w:rPr>
            </w:pPr>
          </w:p>
          <w:p w:rsidR="002D389A" w:rsidRPr="00AB2B84" w:rsidRDefault="002D389A" w:rsidP="00EB62AE">
            <w:pPr>
              <w:widowControl w:val="0"/>
              <w:rPr>
                <w:rFonts w:cs="Arial"/>
                <w:snapToGrid w:val="0"/>
                <w:color w:val="FF0000"/>
                <w:sz w:val="14"/>
                <w:szCs w:val="14"/>
              </w:rPr>
            </w:pPr>
          </w:p>
        </w:tc>
      </w:tr>
      <w:tr w:rsidR="00AB2B84" w:rsidRPr="00AB2B84" w:rsidTr="004D1B27">
        <w:tc>
          <w:tcPr>
            <w:tcW w:w="993" w:type="dxa"/>
            <w:tcBorders>
              <w:top w:val="single" w:sz="4" w:space="0" w:color="auto"/>
              <w:left w:val="single" w:sz="4" w:space="0" w:color="auto"/>
              <w:bottom w:val="single" w:sz="4" w:space="0" w:color="auto"/>
              <w:right w:val="single" w:sz="4" w:space="0" w:color="auto"/>
            </w:tcBorders>
          </w:tcPr>
          <w:p w:rsidR="00F35E99" w:rsidRPr="00A24903" w:rsidRDefault="00F35E99" w:rsidP="00EB62AE">
            <w:pPr>
              <w:widowControl w:val="0"/>
              <w:jc w:val="center"/>
              <w:rPr>
                <w:rFonts w:cs="Arial"/>
                <w:b/>
                <w:bCs/>
                <w:snapToGrid w:val="0"/>
              </w:rPr>
            </w:pPr>
            <w:r w:rsidRPr="00A24903">
              <w:rPr>
                <w:rFonts w:cs="Arial"/>
                <w:b/>
                <w:bCs/>
                <w:snapToGrid w:val="0"/>
              </w:rPr>
              <w:t>37411</w:t>
            </w:r>
          </w:p>
        </w:tc>
        <w:tc>
          <w:tcPr>
            <w:tcW w:w="8221" w:type="dxa"/>
            <w:tcBorders>
              <w:top w:val="single" w:sz="4" w:space="0" w:color="auto"/>
              <w:left w:val="single" w:sz="4" w:space="0" w:color="auto"/>
              <w:bottom w:val="single" w:sz="4" w:space="0" w:color="auto"/>
              <w:right w:val="single" w:sz="4" w:space="0" w:color="auto"/>
            </w:tcBorders>
          </w:tcPr>
          <w:p w:rsidR="00A24903" w:rsidRPr="00A24903" w:rsidRDefault="00F35E99" w:rsidP="00A24903">
            <w:pPr>
              <w:widowControl w:val="0"/>
              <w:jc w:val="both"/>
              <w:rPr>
                <w:rFonts w:cs="Arial"/>
                <w:bCs/>
                <w:snapToGrid w:val="0"/>
                <w:u w:val="single"/>
              </w:rPr>
            </w:pPr>
            <w:r w:rsidRPr="00A24903">
              <w:rPr>
                <w:rFonts w:cs="Arial"/>
                <w:bCs/>
                <w:snapToGrid w:val="0"/>
                <w:u w:val="single"/>
              </w:rPr>
              <w:t>Kirchensteuermittel für (Bau-)Investitionen</w:t>
            </w:r>
          </w:p>
          <w:p w:rsidR="00F35E99" w:rsidRPr="00A24903" w:rsidRDefault="00D06454" w:rsidP="00A24903">
            <w:pPr>
              <w:widowControl w:val="0"/>
              <w:jc w:val="both"/>
              <w:rPr>
                <w:rFonts w:cs="Arial"/>
                <w:b/>
                <w:bCs/>
                <w:snapToGrid w:val="0"/>
              </w:rPr>
            </w:pPr>
            <w:r w:rsidRPr="00A24903">
              <w:rPr>
                <w:rFonts w:cs="Arial"/>
                <w:snapToGrid w:val="0"/>
              </w:rPr>
              <w:t>Treuhandvermögen. In Bilanz des Kirchenbezirks als Verwahrgeld für dessen Kircheng</w:t>
            </w:r>
            <w:r w:rsidRPr="00A24903">
              <w:rPr>
                <w:rFonts w:cs="Arial"/>
                <w:snapToGrid w:val="0"/>
              </w:rPr>
              <w:t>e</w:t>
            </w:r>
            <w:r w:rsidRPr="00A24903">
              <w:rPr>
                <w:rFonts w:cs="Arial"/>
                <w:snapToGrid w:val="0"/>
              </w:rPr>
              <w:t>meinden ausgewiesen.</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F35E99" w:rsidRPr="00AB2B84" w:rsidRDefault="00F35E99" w:rsidP="00EB62AE">
            <w:pPr>
              <w:widowControl w:val="0"/>
              <w:rPr>
                <w:rFonts w:cs="Arial"/>
                <w:snapToGrid w:val="0"/>
                <w:color w:val="FF0000"/>
              </w:rPr>
            </w:pPr>
          </w:p>
          <w:p w:rsidR="003536F0" w:rsidRPr="00AB2B84" w:rsidRDefault="003536F0" w:rsidP="00A827A0">
            <w:pPr>
              <w:rPr>
                <w:color w:val="FF0000"/>
              </w:rPr>
            </w:pPr>
          </w:p>
        </w:tc>
      </w:tr>
      <w:tr w:rsidR="00AB2B84" w:rsidRPr="00AB2B84" w:rsidTr="004D1B27">
        <w:tc>
          <w:tcPr>
            <w:tcW w:w="993" w:type="dxa"/>
            <w:tcBorders>
              <w:top w:val="single" w:sz="4" w:space="0" w:color="auto"/>
              <w:left w:val="single" w:sz="4" w:space="0" w:color="auto"/>
              <w:bottom w:val="single" w:sz="4" w:space="0" w:color="auto"/>
              <w:right w:val="single" w:sz="4" w:space="0" w:color="auto"/>
            </w:tcBorders>
          </w:tcPr>
          <w:p w:rsidR="00F35E99" w:rsidRPr="00A24903" w:rsidRDefault="00F35E99" w:rsidP="00EB62AE">
            <w:pPr>
              <w:widowControl w:val="0"/>
              <w:jc w:val="center"/>
              <w:rPr>
                <w:rFonts w:cs="Arial"/>
                <w:b/>
                <w:bCs/>
                <w:snapToGrid w:val="0"/>
              </w:rPr>
            </w:pPr>
            <w:r w:rsidRPr="00A24903">
              <w:rPr>
                <w:rFonts w:cs="Arial"/>
                <w:b/>
                <w:bCs/>
                <w:snapToGrid w:val="0"/>
              </w:rPr>
              <w:t>37412</w:t>
            </w:r>
          </w:p>
        </w:tc>
        <w:tc>
          <w:tcPr>
            <w:tcW w:w="8221" w:type="dxa"/>
            <w:tcBorders>
              <w:top w:val="single" w:sz="4" w:space="0" w:color="auto"/>
              <w:left w:val="single" w:sz="4" w:space="0" w:color="auto"/>
              <w:bottom w:val="single" w:sz="4" w:space="0" w:color="auto"/>
              <w:right w:val="single" w:sz="4" w:space="0" w:color="auto"/>
            </w:tcBorders>
          </w:tcPr>
          <w:p w:rsidR="00A24903" w:rsidRPr="00A24903" w:rsidRDefault="00F35E99" w:rsidP="00A24903">
            <w:pPr>
              <w:widowControl w:val="0"/>
              <w:jc w:val="both"/>
              <w:rPr>
                <w:rFonts w:cs="Arial"/>
                <w:snapToGrid w:val="0"/>
                <w:u w:val="single"/>
              </w:rPr>
            </w:pPr>
            <w:r w:rsidRPr="00A24903">
              <w:rPr>
                <w:rFonts w:cs="Arial"/>
                <w:bCs/>
                <w:snapToGrid w:val="0"/>
                <w:u w:val="single"/>
              </w:rPr>
              <w:t>Kirchensteuermittel für Härtefonds</w:t>
            </w:r>
            <w:r w:rsidRPr="00A24903">
              <w:rPr>
                <w:rFonts w:cs="Arial"/>
                <w:snapToGrid w:val="0"/>
                <w:u w:val="single"/>
              </w:rPr>
              <w:t xml:space="preserve"> (Mindestgruppierung)</w:t>
            </w:r>
          </w:p>
          <w:p w:rsidR="00F35E99" w:rsidRPr="00A24903" w:rsidRDefault="00D06454" w:rsidP="00A24903">
            <w:pPr>
              <w:widowControl w:val="0"/>
              <w:jc w:val="both"/>
              <w:rPr>
                <w:rFonts w:cs="Arial"/>
                <w:snapToGrid w:val="0"/>
                <w:shd w:val="clear" w:color="auto" w:fill="D6E3BC"/>
              </w:rPr>
            </w:pPr>
            <w:r w:rsidRPr="00A24903">
              <w:rPr>
                <w:rFonts w:cs="Arial"/>
                <w:snapToGrid w:val="0"/>
              </w:rPr>
              <w:t>Treuhandvermögen. In Bilanz des Kirchenbezirks als Verwahrgeld für dessen Kircheng</w:t>
            </w:r>
            <w:r w:rsidRPr="00A24903">
              <w:rPr>
                <w:rFonts w:cs="Arial"/>
                <w:snapToGrid w:val="0"/>
              </w:rPr>
              <w:t>e</w:t>
            </w:r>
            <w:r w:rsidRPr="00A24903">
              <w:rPr>
                <w:rFonts w:cs="Arial"/>
                <w:snapToGrid w:val="0"/>
              </w:rPr>
              <w:t>meinden ausgewiesen.</w:t>
            </w:r>
          </w:p>
          <w:p w:rsidR="00C6203D" w:rsidRPr="00A24903" w:rsidRDefault="004D2F58" w:rsidP="00A24903">
            <w:pPr>
              <w:widowControl w:val="0"/>
              <w:jc w:val="both"/>
              <w:rPr>
                <w:rFonts w:cs="Arial"/>
                <w:b/>
                <w:bCs/>
                <w:snapToGrid w:val="0"/>
              </w:rPr>
            </w:pPr>
            <w:r w:rsidRPr="00A24903">
              <w:rPr>
                <w:rFonts w:cs="Arial"/>
                <w:snapToGrid w:val="0"/>
              </w:rPr>
              <w:t xml:space="preserve">Ein nach Abschnitt VI Nr. 5 der Verteilgrundsätze möglicher </w:t>
            </w:r>
            <w:r w:rsidR="00C6203D" w:rsidRPr="00A24903">
              <w:rPr>
                <w:rFonts w:cs="Arial"/>
                <w:snapToGrid w:val="0"/>
              </w:rPr>
              <w:t>Härtefonds dient zur Absich</w:t>
            </w:r>
            <w:r w:rsidR="00C6203D" w:rsidRPr="00A24903">
              <w:rPr>
                <w:rFonts w:cs="Arial"/>
                <w:snapToGrid w:val="0"/>
              </w:rPr>
              <w:t>e</w:t>
            </w:r>
            <w:r w:rsidR="00C6203D" w:rsidRPr="00A24903">
              <w:rPr>
                <w:rFonts w:cs="Arial"/>
                <w:snapToGrid w:val="0"/>
              </w:rPr>
              <w:t>rung unvorhersehbarer finanzieller Entwicklungen bei einer Kirchengemeinde, die deren finanzielle Leistungsfähigkeit übersteig</w:t>
            </w:r>
            <w:r w:rsidRPr="00A24903">
              <w:rPr>
                <w:rFonts w:cs="Arial"/>
                <w:snapToGrid w:val="0"/>
              </w:rPr>
              <w:t>en</w:t>
            </w:r>
            <w:r w:rsidR="00C6203D" w:rsidRPr="00A24903">
              <w:rPr>
                <w:rFonts w:cs="Arial"/>
                <w:snapToGrid w:val="0"/>
              </w:rPr>
              <w:t>. In der Bezirkssatzung sind die Voraussetzungen für Zuwendungen aus dem Härtefonds und dessen Höhe festzulegen.</w:t>
            </w:r>
          </w:p>
        </w:tc>
        <w:tc>
          <w:tcPr>
            <w:tcW w:w="1204" w:type="dxa"/>
            <w:tcBorders>
              <w:top w:val="single" w:sz="4" w:space="0" w:color="auto"/>
              <w:left w:val="single" w:sz="4" w:space="0" w:color="auto"/>
              <w:bottom w:val="single" w:sz="4" w:space="0" w:color="auto"/>
              <w:right w:val="single" w:sz="4" w:space="0" w:color="auto"/>
            </w:tcBorders>
          </w:tcPr>
          <w:p w:rsidR="00F35E99" w:rsidRPr="00AB2B84" w:rsidRDefault="00F35E99" w:rsidP="00EB62AE">
            <w:pPr>
              <w:widowControl w:val="0"/>
              <w:rPr>
                <w:rFonts w:cs="Arial"/>
                <w:bCs/>
                <w:snapToGrid w:val="0"/>
                <w:color w:val="FF0000"/>
              </w:rPr>
            </w:pPr>
          </w:p>
          <w:p w:rsidR="003536F0" w:rsidRPr="00AB2B84" w:rsidRDefault="003536F0" w:rsidP="00A827A0">
            <w:pPr>
              <w:rPr>
                <w:color w:val="FF0000"/>
              </w:rPr>
            </w:pPr>
          </w:p>
        </w:tc>
      </w:tr>
      <w:tr w:rsidR="00AB2B84" w:rsidRPr="00AB2B84" w:rsidTr="004D1B27">
        <w:tc>
          <w:tcPr>
            <w:tcW w:w="993" w:type="dxa"/>
            <w:tcBorders>
              <w:top w:val="single" w:sz="4" w:space="0" w:color="auto"/>
              <w:left w:val="single" w:sz="4" w:space="0" w:color="auto"/>
              <w:bottom w:val="single" w:sz="4" w:space="0" w:color="auto"/>
              <w:right w:val="single" w:sz="4" w:space="0" w:color="auto"/>
            </w:tcBorders>
          </w:tcPr>
          <w:p w:rsidR="001B4B4B" w:rsidRPr="001F755F" w:rsidRDefault="001B4B4B" w:rsidP="00EB62AE">
            <w:pPr>
              <w:widowControl w:val="0"/>
              <w:jc w:val="center"/>
              <w:rPr>
                <w:rFonts w:cs="Arial"/>
                <w:b/>
                <w:bCs/>
                <w:snapToGrid w:val="0"/>
              </w:rPr>
            </w:pPr>
            <w:r w:rsidRPr="001F755F">
              <w:rPr>
                <w:rFonts w:cs="Arial"/>
                <w:b/>
                <w:bCs/>
                <w:snapToGrid w:val="0"/>
              </w:rPr>
              <w:t>37413</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1B4B4B" w:rsidRPr="001F755F" w:rsidRDefault="001B4B4B" w:rsidP="001F755F">
            <w:pPr>
              <w:widowControl w:val="0"/>
              <w:jc w:val="both"/>
              <w:rPr>
                <w:rFonts w:cs="Arial"/>
                <w:bCs/>
                <w:snapToGrid w:val="0"/>
                <w:u w:val="single"/>
              </w:rPr>
            </w:pPr>
            <w:r w:rsidRPr="001F755F">
              <w:rPr>
                <w:rFonts w:cs="Arial"/>
                <w:bCs/>
                <w:snapToGrid w:val="0"/>
                <w:u w:val="single"/>
              </w:rPr>
              <w:t>Kirchensteuermittel für laufenden Haushalt</w:t>
            </w:r>
          </w:p>
          <w:p w:rsidR="00A1133B" w:rsidRPr="001F755F" w:rsidRDefault="00A24903" w:rsidP="001F755F">
            <w:pPr>
              <w:widowControl w:val="0"/>
              <w:jc w:val="both"/>
              <w:rPr>
                <w:rFonts w:cs="Arial"/>
                <w:bCs/>
                <w:snapToGrid w:val="0"/>
              </w:rPr>
            </w:pPr>
            <w:r w:rsidRPr="001F755F">
              <w:rPr>
                <w:rFonts w:cs="Arial"/>
                <w:bCs/>
                <w:snapToGrid w:val="0"/>
              </w:rPr>
              <w:t>2020 –</w:t>
            </w:r>
            <w:r w:rsidR="001F755F">
              <w:rPr>
                <w:rFonts w:cs="Arial"/>
                <w:bCs/>
                <w:snapToGrid w:val="0"/>
              </w:rPr>
              <w:t xml:space="preserve"> 2023</w:t>
            </w:r>
            <w:r w:rsidRPr="001F755F">
              <w:rPr>
                <w:rFonts w:cs="Arial"/>
                <w:bCs/>
                <w:snapToGrid w:val="0"/>
              </w:rPr>
              <w:t xml:space="preserve"> </w:t>
            </w:r>
            <w:r w:rsidR="00840908" w:rsidRPr="001F755F">
              <w:rPr>
                <w:rFonts w:cs="Arial"/>
                <w:bCs/>
                <w:snapToGrid w:val="0"/>
              </w:rPr>
              <w:t xml:space="preserve">werden </w:t>
            </w:r>
            <w:r w:rsidRPr="001F755F">
              <w:rPr>
                <w:rFonts w:cs="Arial"/>
                <w:bCs/>
                <w:snapToGrid w:val="0"/>
              </w:rPr>
              <w:t>nach den Eckwerten der Mittelfristigen Finanzplanung des Oberki</w:t>
            </w:r>
            <w:r w:rsidRPr="001F755F">
              <w:rPr>
                <w:rFonts w:cs="Arial"/>
                <w:bCs/>
                <w:snapToGrid w:val="0"/>
              </w:rPr>
              <w:t>r</w:t>
            </w:r>
            <w:r w:rsidRPr="001F755F">
              <w:rPr>
                <w:rFonts w:cs="Arial"/>
                <w:bCs/>
                <w:snapToGrid w:val="0"/>
              </w:rPr>
              <w:t xml:space="preserve">chenrats </w:t>
            </w:r>
            <w:r w:rsidR="00840908" w:rsidRPr="001F755F">
              <w:rPr>
                <w:rFonts w:cs="Arial"/>
                <w:bCs/>
                <w:snapToGrid w:val="0"/>
              </w:rPr>
              <w:t xml:space="preserve">wieder </w:t>
            </w:r>
            <w:r w:rsidRPr="001F755F">
              <w:rPr>
                <w:rFonts w:cs="Arial"/>
                <w:bCs/>
                <w:snapToGrid w:val="0"/>
              </w:rPr>
              <w:t>je 1,5 Mio. EUR</w:t>
            </w:r>
            <w:r w:rsidR="001F755F">
              <w:rPr>
                <w:rFonts w:cs="Arial"/>
                <w:bCs/>
                <w:snapToGrid w:val="0"/>
              </w:rPr>
              <w:t xml:space="preserve"> (2023 1 Mio. EUR)</w:t>
            </w:r>
            <w:r w:rsidR="00840908" w:rsidRPr="001F755F">
              <w:rPr>
                <w:rFonts w:cs="Arial"/>
                <w:bCs/>
                <w:snapToGrid w:val="0"/>
              </w:rPr>
              <w:t xml:space="preserve"> mit der Intention ausgeschüttet, sog. Neue Aufbrüche und Initiativen für innovatives Handeln </w:t>
            </w:r>
            <w:r w:rsidR="001A50D7" w:rsidRPr="001F755F">
              <w:rPr>
                <w:rFonts w:cs="Arial"/>
                <w:bCs/>
                <w:snapToGrid w:val="0"/>
              </w:rPr>
              <w:t>entsprechend der Synodalempfe</w:t>
            </w:r>
            <w:r w:rsidR="001A50D7" w:rsidRPr="001F755F">
              <w:rPr>
                <w:rFonts w:cs="Arial"/>
                <w:bCs/>
                <w:snapToGrid w:val="0"/>
              </w:rPr>
              <w:t>h</w:t>
            </w:r>
            <w:r w:rsidR="001A50D7" w:rsidRPr="001F755F">
              <w:rPr>
                <w:rFonts w:cs="Arial"/>
                <w:bCs/>
                <w:snapToGrid w:val="0"/>
              </w:rPr>
              <w:t xml:space="preserve">lung </w:t>
            </w:r>
            <w:r w:rsidR="00840908" w:rsidRPr="001F755F">
              <w:rPr>
                <w:rFonts w:cs="Arial"/>
                <w:bCs/>
                <w:snapToGrid w:val="0"/>
              </w:rPr>
              <w:t xml:space="preserve">zu fördern. </w:t>
            </w:r>
            <w:r w:rsidR="001A50D7" w:rsidRPr="001F755F">
              <w:rPr>
                <w:rFonts w:cs="Arial"/>
                <w:bCs/>
                <w:snapToGrid w:val="0"/>
              </w:rPr>
              <w:t xml:space="preserve">Die </w:t>
            </w:r>
            <w:r w:rsidR="00A1133B" w:rsidRPr="001F755F">
              <w:rPr>
                <w:rFonts w:cs="Arial"/>
                <w:bCs/>
                <w:snapToGrid w:val="0"/>
              </w:rPr>
              <w:t xml:space="preserve">Zuweisung </w:t>
            </w:r>
            <w:r w:rsidR="001A50D7" w:rsidRPr="001F755F">
              <w:rPr>
                <w:rFonts w:cs="Arial"/>
                <w:bCs/>
                <w:snapToGrid w:val="0"/>
              </w:rPr>
              <w:t xml:space="preserve">der Mittel ist nur </w:t>
            </w:r>
            <w:r w:rsidR="009516B6" w:rsidRPr="001F755F">
              <w:rPr>
                <w:rFonts w:cs="Arial"/>
                <w:bCs/>
                <w:snapToGrid w:val="0"/>
              </w:rPr>
              <w:t xml:space="preserve">an Kirchengemeinden </w:t>
            </w:r>
            <w:r w:rsidR="001A50D7" w:rsidRPr="001F755F">
              <w:rPr>
                <w:rFonts w:cs="Arial"/>
                <w:bCs/>
                <w:snapToGrid w:val="0"/>
              </w:rPr>
              <w:t>möglich.</w:t>
            </w:r>
          </w:p>
          <w:p w:rsidR="00A1133B" w:rsidRPr="001F755F" w:rsidRDefault="001F755F" w:rsidP="001F755F">
            <w:pPr>
              <w:widowControl w:val="0"/>
              <w:jc w:val="both"/>
              <w:rPr>
                <w:rFonts w:cs="Arial"/>
                <w:bCs/>
                <w:snapToGrid w:val="0"/>
              </w:rPr>
            </w:pPr>
            <w:r w:rsidRPr="001F755F">
              <w:rPr>
                <w:rFonts w:cs="Arial"/>
                <w:bCs/>
                <w:snapToGrid w:val="0"/>
              </w:rPr>
              <w:t>D</w:t>
            </w:r>
            <w:r w:rsidR="001A50D7" w:rsidRPr="001F755F">
              <w:rPr>
                <w:rFonts w:cs="Arial"/>
                <w:bCs/>
                <w:snapToGrid w:val="0"/>
              </w:rPr>
              <w:t xml:space="preserve">ie hochgerechneten Anteile pro Kirchenbezirk </w:t>
            </w:r>
            <w:r w:rsidRPr="001F755F">
              <w:rPr>
                <w:rFonts w:cs="Arial"/>
                <w:bCs/>
                <w:snapToGrid w:val="0"/>
              </w:rPr>
              <w:t xml:space="preserve">werden vom Oberkirchenrat </w:t>
            </w:r>
            <w:r w:rsidR="001A50D7" w:rsidRPr="001F755F">
              <w:rPr>
                <w:rFonts w:cs="Arial"/>
                <w:bCs/>
                <w:snapToGrid w:val="0"/>
              </w:rPr>
              <w:t>mit</w:t>
            </w:r>
            <w:r w:rsidRPr="001F755F">
              <w:rPr>
                <w:rFonts w:cs="Arial"/>
                <w:bCs/>
                <w:snapToGrid w:val="0"/>
              </w:rPr>
              <w:t xml:space="preserve">geteilt und </w:t>
            </w:r>
            <w:r w:rsidR="001A50D7" w:rsidRPr="001F755F">
              <w:rPr>
                <w:rFonts w:cs="Arial"/>
                <w:bCs/>
                <w:snapToGrid w:val="0"/>
              </w:rPr>
              <w:t xml:space="preserve">unter </w:t>
            </w:r>
            <w:r w:rsidRPr="001F755F">
              <w:rPr>
                <w:rFonts w:cs="Arial"/>
                <w:bCs/>
                <w:snapToGrid w:val="0"/>
              </w:rPr>
              <w:t>stehen auf dem Dienstleistungsportal zur Einsicht.</w:t>
            </w:r>
            <w:r w:rsidR="001A50D7" w:rsidRPr="001F755F">
              <w:rPr>
                <w:rFonts w:cs="Arial"/>
                <w:bCs/>
                <w:snapToGrid w:val="0"/>
              </w:rPr>
              <w:t xml:space="preserve"> </w:t>
            </w:r>
            <w:r w:rsidR="004872A6" w:rsidRPr="001F755F">
              <w:rPr>
                <w:rFonts w:cs="Arial"/>
                <w:bCs/>
                <w:snapToGrid w:val="0"/>
              </w:rPr>
              <w:t xml:space="preserve">Über die </w:t>
            </w:r>
            <w:r w:rsidR="001A50D7" w:rsidRPr="001F755F">
              <w:rPr>
                <w:rFonts w:cs="Arial"/>
                <w:bCs/>
                <w:snapToGrid w:val="0"/>
              </w:rPr>
              <w:t>Verteilung</w:t>
            </w:r>
            <w:r w:rsidR="004872A6" w:rsidRPr="001F755F">
              <w:rPr>
                <w:rFonts w:cs="Arial"/>
                <w:bCs/>
                <w:snapToGrid w:val="0"/>
              </w:rPr>
              <w:t xml:space="preserve"> hat der Ki</w:t>
            </w:r>
            <w:r w:rsidR="004872A6" w:rsidRPr="001F755F">
              <w:rPr>
                <w:rFonts w:cs="Arial"/>
                <w:bCs/>
                <w:snapToGrid w:val="0"/>
              </w:rPr>
              <w:t>r</w:t>
            </w:r>
            <w:r w:rsidR="004872A6" w:rsidRPr="001F755F">
              <w:rPr>
                <w:rFonts w:cs="Arial"/>
                <w:bCs/>
                <w:snapToGrid w:val="0"/>
              </w:rPr>
              <w:t xml:space="preserve">chenbezirksausschuss ohne Berücksichtigung der Bezirkssatzung nach Bedarf </w:t>
            </w:r>
            <w:r w:rsidR="0002111C" w:rsidRPr="001F755F">
              <w:rPr>
                <w:rFonts w:cs="Arial"/>
                <w:bCs/>
                <w:snapToGrid w:val="0"/>
              </w:rPr>
              <w:t>der Ki</w:t>
            </w:r>
            <w:r w:rsidR="0002111C" w:rsidRPr="001F755F">
              <w:rPr>
                <w:rFonts w:cs="Arial"/>
                <w:bCs/>
                <w:snapToGrid w:val="0"/>
              </w:rPr>
              <w:t>r</w:t>
            </w:r>
            <w:r w:rsidR="0002111C" w:rsidRPr="001F755F">
              <w:rPr>
                <w:rFonts w:cs="Arial"/>
                <w:bCs/>
                <w:snapToGrid w:val="0"/>
              </w:rPr>
              <w:t xml:space="preserve">chengemeinden </w:t>
            </w:r>
            <w:r w:rsidR="004872A6" w:rsidRPr="001F755F">
              <w:rPr>
                <w:rFonts w:cs="Arial"/>
                <w:bCs/>
                <w:snapToGrid w:val="0"/>
              </w:rPr>
              <w:t>zu entscheiden</w:t>
            </w:r>
            <w:r w:rsidR="00397D56" w:rsidRPr="001F755F">
              <w:rPr>
                <w:rFonts w:cs="Arial"/>
                <w:bCs/>
                <w:snapToGrid w:val="0"/>
              </w:rPr>
              <w:t xml:space="preserve">; </w:t>
            </w:r>
            <w:r w:rsidR="004872A6" w:rsidRPr="001F755F">
              <w:rPr>
                <w:rFonts w:cs="Arial"/>
                <w:bCs/>
                <w:snapToGrid w:val="0"/>
              </w:rPr>
              <w:t xml:space="preserve">vgl. </w:t>
            </w:r>
            <w:r w:rsidR="00245B18" w:rsidRPr="001F755F">
              <w:rPr>
                <w:rFonts w:cs="Arial"/>
                <w:bCs/>
                <w:snapToGrid w:val="0"/>
              </w:rPr>
              <w:t xml:space="preserve">Nr. 1 der </w:t>
            </w:r>
            <w:r w:rsidR="004872A6" w:rsidRPr="001F755F">
              <w:rPr>
                <w:rFonts w:cs="Arial"/>
                <w:bCs/>
                <w:snapToGrid w:val="0"/>
              </w:rPr>
              <w:t>Ausführungsbestimmungen des Oberki</w:t>
            </w:r>
            <w:r w:rsidR="004872A6" w:rsidRPr="001F755F">
              <w:rPr>
                <w:rFonts w:cs="Arial"/>
                <w:bCs/>
                <w:snapToGrid w:val="0"/>
              </w:rPr>
              <w:t>r</w:t>
            </w:r>
            <w:r w:rsidR="004872A6" w:rsidRPr="001F755F">
              <w:rPr>
                <w:rFonts w:cs="Arial"/>
                <w:bCs/>
                <w:snapToGrid w:val="0"/>
              </w:rPr>
              <w:t xml:space="preserve">chenrats </w:t>
            </w:r>
            <w:r w:rsidR="00397D56" w:rsidRPr="001F755F">
              <w:rPr>
                <w:rFonts w:cs="Arial"/>
                <w:bCs/>
                <w:snapToGrid w:val="0"/>
              </w:rPr>
              <w:t>zu den Verteilgrundsätzen</w:t>
            </w:r>
            <w:r w:rsidR="00245B18" w:rsidRPr="001F755F">
              <w:rPr>
                <w:rFonts w:cs="Arial"/>
                <w:bCs/>
                <w:snapToGrid w:val="0"/>
              </w:rPr>
              <w:t xml:space="preserve"> vom 15. November 2016</w:t>
            </w:r>
            <w:r w:rsidR="00397D56" w:rsidRPr="001F755F">
              <w:rPr>
                <w:rFonts w:cs="Arial"/>
                <w:bCs/>
                <w:snapToGrid w:val="0"/>
              </w:rPr>
              <w:t>, Abl. 67 S. </w:t>
            </w:r>
            <w:r w:rsidR="004872A6" w:rsidRPr="001F755F">
              <w:rPr>
                <w:rFonts w:cs="Arial"/>
                <w:bCs/>
                <w:snapToGrid w:val="0"/>
              </w:rPr>
              <w:t>263.</w:t>
            </w:r>
          </w:p>
          <w:p w:rsidR="005A64BF" w:rsidRPr="001F755F" w:rsidRDefault="005A64BF" w:rsidP="001F755F">
            <w:pPr>
              <w:widowControl w:val="0"/>
              <w:jc w:val="both"/>
              <w:rPr>
                <w:rFonts w:cs="Arial"/>
                <w:bCs/>
                <w:snapToGrid w:val="0"/>
              </w:rPr>
            </w:pPr>
            <w:r w:rsidRPr="001F755F">
              <w:rPr>
                <w:rFonts w:cs="Arial"/>
                <w:bCs/>
                <w:snapToGrid w:val="0"/>
              </w:rPr>
              <w:t xml:space="preserve">Siehe </w:t>
            </w:r>
            <w:r w:rsidR="0002111C" w:rsidRPr="001F755F">
              <w:rPr>
                <w:rFonts w:cs="Arial"/>
                <w:bCs/>
                <w:snapToGrid w:val="0"/>
              </w:rPr>
              <w:t xml:space="preserve">auch </w:t>
            </w:r>
            <w:r w:rsidRPr="001F755F">
              <w:rPr>
                <w:rFonts w:cs="Arial"/>
                <w:b/>
                <w:bCs/>
                <w:snapToGrid w:val="0"/>
              </w:rPr>
              <w:t>Gruppierung 57489</w:t>
            </w:r>
            <w:r w:rsidRPr="001F755F">
              <w:rPr>
                <w:rFonts w:cs="Arial"/>
                <w:bCs/>
                <w:snapToGrid w:val="0"/>
              </w:rPr>
              <w:t xml:space="preserve"> für Kirchengemeinden.</w:t>
            </w:r>
          </w:p>
          <w:p w:rsidR="001B4B4B" w:rsidRPr="001F755F" w:rsidRDefault="001F755F" w:rsidP="001F755F">
            <w:pPr>
              <w:widowControl w:val="0"/>
              <w:jc w:val="both"/>
              <w:rPr>
                <w:rFonts w:cs="Arial"/>
                <w:bCs/>
                <w:snapToGrid w:val="0"/>
              </w:rPr>
            </w:pPr>
            <w:r w:rsidRPr="001F755F">
              <w:rPr>
                <w:rFonts w:cs="Arial"/>
                <w:bCs/>
                <w:snapToGrid w:val="0"/>
              </w:rPr>
              <w:t>Die</w:t>
            </w:r>
            <w:r w:rsidR="00A4313B" w:rsidRPr="001F755F">
              <w:rPr>
                <w:rFonts w:cs="Arial"/>
                <w:bCs/>
                <w:snapToGrid w:val="0"/>
              </w:rPr>
              <w:t xml:space="preserve"> </w:t>
            </w:r>
            <w:r w:rsidR="00691A05" w:rsidRPr="001F755F">
              <w:rPr>
                <w:rFonts w:cs="Arial"/>
                <w:bCs/>
                <w:snapToGrid w:val="0"/>
              </w:rPr>
              <w:t xml:space="preserve">Zuweisung pro Gemeindeglied für </w:t>
            </w:r>
            <w:r w:rsidRPr="001F755F">
              <w:rPr>
                <w:rFonts w:cs="Arial"/>
                <w:bCs/>
                <w:snapToGrid w:val="0"/>
              </w:rPr>
              <w:t>den Strukturfonds Kirchengemeinden</w:t>
            </w:r>
            <w:r w:rsidR="00A4313B" w:rsidRPr="001F755F">
              <w:rPr>
                <w:rFonts w:cs="Arial"/>
                <w:bCs/>
                <w:snapToGrid w:val="0"/>
              </w:rPr>
              <w:t xml:space="preserve">, die nach </w:t>
            </w:r>
            <w:r w:rsidRPr="001F755F">
              <w:rPr>
                <w:rFonts w:cs="Arial"/>
                <w:bCs/>
                <w:snapToGrid w:val="0"/>
              </w:rPr>
              <w:t xml:space="preserve">den Eckwerten </w:t>
            </w:r>
            <w:r w:rsidR="00A4313B" w:rsidRPr="001F755F">
              <w:rPr>
                <w:rFonts w:cs="Arial"/>
                <w:bCs/>
                <w:snapToGrid w:val="0"/>
              </w:rPr>
              <w:t>der Mittelfristigen Finan</w:t>
            </w:r>
            <w:r w:rsidRPr="001F755F">
              <w:rPr>
                <w:rFonts w:cs="Arial"/>
                <w:bCs/>
                <w:snapToGrid w:val="0"/>
              </w:rPr>
              <w:t xml:space="preserve">zplanung des Oberkirchenrats für </w:t>
            </w:r>
            <w:r w:rsidR="00A4313B" w:rsidRPr="001F755F">
              <w:rPr>
                <w:rFonts w:cs="Arial"/>
                <w:bCs/>
                <w:snapToGrid w:val="0"/>
              </w:rPr>
              <w:t>Jahr</w:t>
            </w:r>
            <w:r w:rsidRPr="001F755F">
              <w:rPr>
                <w:rFonts w:cs="Arial"/>
                <w:bCs/>
                <w:snapToGrid w:val="0"/>
              </w:rPr>
              <w:t>e</w:t>
            </w:r>
            <w:r w:rsidR="00A4313B" w:rsidRPr="001F755F">
              <w:rPr>
                <w:rFonts w:cs="Arial"/>
                <w:bCs/>
                <w:snapToGrid w:val="0"/>
              </w:rPr>
              <w:t xml:space="preserve"> 2021</w:t>
            </w:r>
            <w:r w:rsidRPr="001F755F">
              <w:rPr>
                <w:rFonts w:cs="Arial"/>
                <w:bCs/>
                <w:snapToGrid w:val="0"/>
              </w:rPr>
              <w:t xml:space="preserve"> bis 2025</w:t>
            </w:r>
            <w:r w:rsidR="00266BD0" w:rsidRPr="001F755F">
              <w:rPr>
                <w:rFonts w:cs="Arial"/>
                <w:bCs/>
                <w:snapToGrid w:val="0"/>
              </w:rPr>
              <w:t xml:space="preserve"> </w:t>
            </w:r>
            <w:r w:rsidR="00A4313B" w:rsidRPr="001F755F">
              <w:rPr>
                <w:rFonts w:cs="Arial"/>
                <w:bCs/>
                <w:snapToGrid w:val="0"/>
              </w:rPr>
              <w:t>zu erwarten is</w:t>
            </w:r>
            <w:r w:rsidRPr="001F755F">
              <w:rPr>
                <w:rFonts w:cs="Arial"/>
                <w:bCs/>
                <w:snapToGrid w:val="0"/>
              </w:rPr>
              <w:t xml:space="preserve">t: </w:t>
            </w:r>
            <w:r w:rsidR="00691A05" w:rsidRPr="001F755F">
              <w:rPr>
                <w:rFonts w:cs="Arial"/>
                <w:bCs/>
                <w:snapToGrid w:val="0"/>
              </w:rPr>
              <w:t xml:space="preserve">siehe </w:t>
            </w:r>
            <w:r w:rsidR="00691A05" w:rsidRPr="001F755F">
              <w:rPr>
                <w:rFonts w:cs="Arial"/>
                <w:b/>
                <w:bCs/>
                <w:snapToGrid w:val="0"/>
              </w:rPr>
              <w:t>Mindestgruppierung 40335</w:t>
            </w:r>
            <w:r w:rsidR="00691A05" w:rsidRPr="001F755F">
              <w:rPr>
                <w:rFonts w:cs="Arial"/>
                <w:bCs/>
                <w:snapToGrid w:val="0"/>
              </w:rPr>
              <w:t xml:space="preserve"> für Kirchengemeinden.</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1B4B4B" w:rsidRPr="00AB2B84" w:rsidRDefault="001B4B4B" w:rsidP="001B4B4B">
            <w:pPr>
              <w:widowControl w:val="0"/>
              <w:rPr>
                <w:rFonts w:cs="Arial"/>
                <w:bCs/>
                <w:snapToGrid w:val="0"/>
                <w:color w:val="FF0000"/>
              </w:rPr>
            </w:pPr>
          </w:p>
          <w:p w:rsidR="00870660" w:rsidRPr="00AB2B84" w:rsidRDefault="00870660" w:rsidP="001B4B4B">
            <w:pPr>
              <w:widowControl w:val="0"/>
              <w:rPr>
                <w:rFonts w:cs="Arial"/>
                <w:bCs/>
                <w:snapToGrid w:val="0"/>
                <w:color w:val="FF0000"/>
              </w:rPr>
            </w:pPr>
          </w:p>
          <w:p w:rsidR="00870660" w:rsidRPr="00AB2B84" w:rsidRDefault="00870660" w:rsidP="001B4B4B">
            <w:pPr>
              <w:widowControl w:val="0"/>
              <w:rPr>
                <w:rFonts w:cs="Arial"/>
                <w:bCs/>
                <w:snapToGrid w:val="0"/>
                <w:color w:val="FF0000"/>
              </w:rPr>
            </w:pPr>
          </w:p>
        </w:tc>
      </w:tr>
      <w:tr w:rsidR="00311BCD" w:rsidRPr="00AB2B84" w:rsidTr="004D1B27">
        <w:tc>
          <w:tcPr>
            <w:tcW w:w="993" w:type="dxa"/>
            <w:tcBorders>
              <w:top w:val="single" w:sz="4" w:space="0" w:color="auto"/>
              <w:left w:val="single" w:sz="4" w:space="0" w:color="auto"/>
              <w:bottom w:val="single" w:sz="4" w:space="0" w:color="auto"/>
              <w:right w:val="single" w:sz="4" w:space="0" w:color="auto"/>
            </w:tcBorders>
          </w:tcPr>
          <w:p w:rsidR="00311BCD" w:rsidRPr="009271DF" w:rsidRDefault="00311BCD" w:rsidP="00311BCD">
            <w:pPr>
              <w:pStyle w:val="berschrift2"/>
              <w:rPr>
                <w:rFonts w:ascii="Arial" w:hAnsi="Arial" w:cs="Arial"/>
                <w:i w:val="0"/>
                <w:iCs w:val="0"/>
                <w:sz w:val="22"/>
                <w:szCs w:val="22"/>
              </w:rPr>
            </w:pPr>
          </w:p>
        </w:tc>
        <w:tc>
          <w:tcPr>
            <w:tcW w:w="8221" w:type="dxa"/>
            <w:tcBorders>
              <w:top w:val="single" w:sz="4" w:space="0" w:color="auto"/>
              <w:left w:val="single" w:sz="4" w:space="0" w:color="auto"/>
              <w:bottom w:val="single" w:sz="4" w:space="0" w:color="auto"/>
              <w:right w:val="single" w:sz="4" w:space="0" w:color="auto"/>
            </w:tcBorders>
          </w:tcPr>
          <w:p w:rsidR="00311BCD" w:rsidRDefault="00311BCD" w:rsidP="00311BCD">
            <w:pPr>
              <w:pStyle w:val="berschrift2"/>
              <w:rPr>
                <w:rFonts w:ascii="Arial" w:hAnsi="Arial" w:cs="Arial"/>
                <w:i w:val="0"/>
                <w:iCs w:val="0"/>
                <w:sz w:val="22"/>
                <w:szCs w:val="22"/>
              </w:rPr>
            </w:pPr>
            <w:r w:rsidRPr="00B00534">
              <w:rPr>
                <w:rFonts w:ascii="Arial" w:hAnsi="Arial" w:cs="Arial"/>
                <w:i w:val="0"/>
                <w:iCs w:val="0"/>
                <w:sz w:val="22"/>
                <w:szCs w:val="22"/>
              </w:rPr>
              <w:t>RAHMENARBEITSHILFE für die Aufstellung der Haushaltspläne 2020</w:t>
            </w:r>
          </w:p>
          <w:p w:rsidR="00311BCD" w:rsidRPr="009271DF" w:rsidRDefault="00311BCD" w:rsidP="00311BCD">
            <w:pPr>
              <w:pStyle w:val="berschrift2"/>
              <w:rPr>
                <w:rFonts w:ascii="Arial" w:hAnsi="Arial" w:cs="Arial"/>
                <w:i w:val="0"/>
                <w:iCs w:val="0"/>
                <w:sz w:val="22"/>
                <w:szCs w:val="22"/>
              </w:rPr>
            </w:pPr>
            <w:r w:rsidRPr="000746E6">
              <w:rPr>
                <w:rFonts w:ascii="Arial" w:hAnsi="Arial" w:cs="Arial"/>
                <w:b w:val="0"/>
                <w:bCs w:val="0"/>
                <w:i w:val="0"/>
                <w:iCs w:val="0"/>
                <w:sz w:val="20"/>
                <w:szCs w:val="20"/>
              </w:rPr>
              <w:t>nach Abschnitt VIII der Verteilgrundsätze</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311BCD" w:rsidRPr="009271DF" w:rsidRDefault="00311BCD" w:rsidP="00311BCD">
            <w:pPr>
              <w:pStyle w:val="berschrift2"/>
              <w:rPr>
                <w:rFonts w:ascii="Arial" w:hAnsi="Arial" w:cs="Arial"/>
                <w:i w:val="0"/>
                <w:iCs w:val="0"/>
                <w:sz w:val="22"/>
                <w:szCs w:val="22"/>
              </w:rPr>
            </w:pPr>
          </w:p>
        </w:tc>
      </w:tr>
      <w:tr w:rsidR="00311BCD" w:rsidRPr="00AB2B84" w:rsidTr="004D1B27">
        <w:tc>
          <w:tcPr>
            <w:tcW w:w="993" w:type="dxa"/>
            <w:tcBorders>
              <w:top w:val="single" w:sz="4" w:space="0" w:color="auto"/>
              <w:left w:val="single" w:sz="4" w:space="0" w:color="auto"/>
              <w:bottom w:val="single" w:sz="4" w:space="0" w:color="auto"/>
              <w:right w:val="single" w:sz="4" w:space="0" w:color="auto"/>
            </w:tcBorders>
          </w:tcPr>
          <w:p w:rsidR="00311BCD" w:rsidRPr="009271DF" w:rsidRDefault="00311BCD" w:rsidP="00311BCD">
            <w:pPr>
              <w:widowControl w:val="0"/>
              <w:jc w:val="center"/>
              <w:rPr>
                <w:rFonts w:cs="Arial"/>
                <w:bCs/>
                <w:snapToGrid w:val="0"/>
              </w:rPr>
            </w:pPr>
            <w:r w:rsidRPr="009271DF">
              <w:rPr>
                <w:rFonts w:cs="Arial"/>
                <w:bCs/>
                <w:snapToGrid w:val="0"/>
              </w:rPr>
              <w:t>GRP</w:t>
            </w:r>
            <w:r>
              <w:rPr>
                <w:rFonts w:cs="Arial"/>
                <w:b/>
                <w:bCs/>
                <w:snapToGrid w:val="0"/>
              </w:rPr>
              <w:t>.</w:t>
            </w:r>
          </w:p>
        </w:tc>
        <w:tc>
          <w:tcPr>
            <w:tcW w:w="8221" w:type="dxa"/>
            <w:tcBorders>
              <w:top w:val="single" w:sz="4" w:space="0" w:color="auto"/>
              <w:left w:val="single" w:sz="4" w:space="0" w:color="auto"/>
              <w:bottom w:val="single" w:sz="4" w:space="0" w:color="auto"/>
              <w:right w:val="single" w:sz="4" w:space="0" w:color="auto"/>
            </w:tcBorders>
          </w:tcPr>
          <w:p w:rsidR="00311BCD" w:rsidRPr="00BC7A89" w:rsidRDefault="00311BCD" w:rsidP="00311BCD">
            <w:pPr>
              <w:widowControl w:val="0"/>
              <w:spacing w:before="120" w:after="120"/>
              <w:jc w:val="center"/>
              <w:rPr>
                <w:rFonts w:cs="Arial"/>
                <w:snapToGrid w:val="0"/>
                <w:u w:val="single"/>
              </w:rPr>
            </w:pPr>
            <w:r w:rsidRPr="00B00534">
              <w:rPr>
                <w:rFonts w:cs="Arial"/>
                <w:b/>
                <w:bCs/>
                <w:snapToGrid w:val="0"/>
              </w:rPr>
              <w:t>INFORMATIONEN</w:t>
            </w:r>
            <w:r w:rsidRPr="00311BCD">
              <w:rPr>
                <w:rFonts w:cs="Arial"/>
                <w:b/>
                <w:bCs/>
                <w:snapToGrid w:val="0"/>
              </w:rPr>
              <w:t xml:space="preserve"> </w:t>
            </w:r>
            <w:r w:rsidRPr="00B378D9">
              <w:rPr>
                <w:rFonts w:cs="Arial"/>
                <w:bCs/>
                <w:snapToGrid w:val="0"/>
              </w:rPr>
              <w:t>zur Unterstützung einer einheitlichen Verwaltungspraxis</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311BCD" w:rsidRPr="00AB2B84" w:rsidRDefault="00311BCD" w:rsidP="00311BCD">
            <w:pPr>
              <w:widowControl w:val="0"/>
              <w:rPr>
                <w:rFonts w:cs="Arial"/>
                <w:snapToGrid w:val="0"/>
                <w:color w:val="FF0000"/>
              </w:rPr>
            </w:pPr>
          </w:p>
        </w:tc>
      </w:tr>
      <w:tr w:rsidR="00AB2B84" w:rsidRPr="00AB2B84" w:rsidTr="004D1B27">
        <w:tc>
          <w:tcPr>
            <w:tcW w:w="993" w:type="dxa"/>
            <w:tcBorders>
              <w:top w:val="single" w:sz="4" w:space="0" w:color="auto"/>
              <w:left w:val="single" w:sz="4" w:space="0" w:color="auto"/>
              <w:bottom w:val="single" w:sz="4" w:space="0" w:color="auto"/>
              <w:right w:val="single" w:sz="4" w:space="0" w:color="auto"/>
            </w:tcBorders>
          </w:tcPr>
          <w:p w:rsidR="00582FB5" w:rsidRPr="001F755F" w:rsidRDefault="00582FB5" w:rsidP="00EB62AE">
            <w:pPr>
              <w:widowControl w:val="0"/>
              <w:jc w:val="center"/>
              <w:rPr>
                <w:rFonts w:cs="Arial"/>
                <w:b/>
                <w:bCs/>
                <w:snapToGrid w:val="0"/>
              </w:rPr>
            </w:pPr>
            <w:r w:rsidRPr="001F755F">
              <w:rPr>
                <w:rFonts w:cs="Arial"/>
                <w:b/>
                <w:bCs/>
                <w:snapToGrid w:val="0"/>
              </w:rPr>
              <w:t>40310</w:t>
            </w:r>
          </w:p>
        </w:tc>
        <w:tc>
          <w:tcPr>
            <w:tcW w:w="8221" w:type="dxa"/>
            <w:tcBorders>
              <w:top w:val="single" w:sz="4" w:space="0" w:color="auto"/>
              <w:left w:val="single" w:sz="4" w:space="0" w:color="auto"/>
              <w:bottom w:val="single" w:sz="4" w:space="0" w:color="auto"/>
              <w:right w:val="single" w:sz="4" w:space="0" w:color="auto"/>
            </w:tcBorders>
          </w:tcPr>
          <w:p w:rsidR="00CC5E31" w:rsidRPr="001F755F" w:rsidRDefault="00582FB5" w:rsidP="001F755F">
            <w:pPr>
              <w:widowControl w:val="0"/>
              <w:jc w:val="both"/>
              <w:rPr>
                <w:rFonts w:cs="Arial"/>
                <w:bCs/>
                <w:snapToGrid w:val="0"/>
                <w:u w:val="single"/>
              </w:rPr>
            </w:pPr>
            <w:r w:rsidRPr="001F755F">
              <w:rPr>
                <w:rFonts w:cs="Arial"/>
                <w:bCs/>
                <w:snapToGrid w:val="0"/>
                <w:u w:val="single"/>
              </w:rPr>
              <w:t>Kirchenbezirksumlage</w:t>
            </w:r>
            <w:r w:rsidR="001F755F" w:rsidRPr="001F755F">
              <w:rPr>
                <w:rFonts w:cs="Arial"/>
                <w:bCs/>
                <w:snapToGrid w:val="0"/>
                <w:u w:val="single"/>
              </w:rPr>
              <w:t xml:space="preserve"> </w:t>
            </w:r>
            <w:r w:rsidR="00CC5E31" w:rsidRPr="001F755F">
              <w:rPr>
                <w:rFonts w:cs="Arial"/>
                <w:bCs/>
                <w:snapToGrid w:val="0"/>
                <w:u w:val="single"/>
              </w:rPr>
              <w:t>Allgemeine Finanzwirtschaft</w:t>
            </w:r>
          </w:p>
          <w:p w:rsidR="00FC0F8E" w:rsidRPr="001F755F" w:rsidRDefault="000343EA" w:rsidP="001F755F">
            <w:pPr>
              <w:widowControl w:val="0"/>
              <w:jc w:val="both"/>
              <w:rPr>
                <w:rFonts w:cs="Arial"/>
                <w:bCs/>
                <w:snapToGrid w:val="0"/>
              </w:rPr>
            </w:pPr>
            <w:r w:rsidRPr="001F755F">
              <w:rPr>
                <w:rFonts w:cs="Arial"/>
                <w:bCs/>
                <w:snapToGrid w:val="0"/>
              </w:rPr>
              <w:t>Ertrag i</w:t>
            </w:r>
            <w:r w:rsidR="002C0733" w:rsidRPr="001F755F">
              <w:rPr>
                <w:rFonts w:cs="Arial"/>
                <w:bCs/>
                <w:snapToGrid w:val="0"/>
              </w:rPr>
              <w:t>m Haushaltsplan des Kirchenbezirks; Aufwand Kirchengemeinde bei 9010.57320.</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582FB5" w:rsidRPr="00AB2B84" w:rsidRDefault="00582FB5" w:rsidP="00EB62AE">
            <w:pPr>
              <w:widowControl w:val="0"/>
              <w:rPr>
                <w:rFonts w:cs="Arial"/>
                <w:b/>
                <w:bCs/>
                <w:snapToGrid w:val="0"/>
                <w:color w:val="FF0000"/>
              </w:rPr>
            </w:pPr>
          </w:p>
        </w:tc>
      </w:tr>
      <w:tr w:rsidR="00AB2B84" w:rsidRPr="00AB2B84" w:rsidTr="004D1B27">
        <w:tc>
          <w:tcPr>
            <w:tcW w:w="993" w:type="dxa"/>
            <w:tcBorders>
              <w:top w:val="single" w:sz="4" w:space="0" w:color="auto"/>
              <w:left w:val="single" w:sz="4" w:space="0" w:color="auto"/>
              <w:bottom w:val="single" w:sz="4" w:space="0" w:color="auto"/>
              <w:right w:val="single" w:sz="4" w:space="0" w:color="auto"/>
            </w:tcBorders>
          </w:tcPr>
          <w:p w:rsidR="00FD11AE" w:rsidRPr="008E52FC" w:rsidRDefault="00FD11AE" w:rsidP="00EB62AE">
            <w:pPr>
              <w:widowControl w:val="0"/>
              <w:jc w:val="center"/>
              <w:rPr>
                <w:rFonts w:cs="Arial"/>
                <w:bCs/>
                <w:snapToGrid w:val="0"/>
              </w:rPr>
            </w:pPr>
            <w:r w:rsidRPr="008E52FC">
              <w:rPr>
                <w:rFonts w:cs="Arial"/>
                <w:bCs/>
                <w:snapToGrid w:val="0"/>
              </w:rPr>
              <w:t>40310</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D11AE" w:rsidRPr="001F755F" w:rsidRDefault="00FD11AE" w:rsidP="001F755F">
            <w:pPr>
              <w:widowControl w:val="0"/>
              <w:jc w:val="both"/>
              <w:rPr>
                <w:rFonts w:cs="Arial"/>
                <w:bCs/>
                <w:snapToGrid w:val="0"/>
                <w:u w:val="single"/>
              </w:rPr>
            </w:pPr>
            <w:r w:rsidRPr="001F755F">
              <w:rPr>
                <w:rFonts w:cs="Arial"/>
                <w:bCs/>
                <w:snapToGrid w:val="0"/>
                <w:u w:val="single"/>
              </w:rPr>
              <w:t xml:space="preserve">Mitarbeitervertretung </w:t>
            </w:r>
            <w:r w:rsidR="00785C3C" w:rsidRPr="001F755F">
              <w:rPr>
                <w:rFonts w:cs="Arial"/>
                <w:bCs/>
                <w:snapToGrid w:val="0"/>
                <w:u w:val="single"/>
              </w:rPr>
              <w:t xml:space="preserve">Gliederung </w:t>
            </w:r>
            <w:r w:rsidRPr="001F755F">
              <w:rPr>
                <w:rFonts w:cs="Arial"/>
                <w:bCs/>
                <w:snapToGrid w:val="0"/>
                <w:u w:val="single"/>
              </w:rPr>
              <w:t>7900</w:t>
            </w:r>
          </w:p>
          <w:p w:rsidR="0073137F" w:rsidRPr="001F755F" w:rsidRDefault="00D678CD" w:rsidP="001F755F">
            <w:pPr>
              <w:widowControl w:val="0"/>
              <w:jc w:val="both"/>
              <w:rPr>
                <w:rFonts w:cs="Arial"/>
                <w:bCs/>
                <w:snapToGrid w:val="0"/>
              </w:rPr>
            </w:pPr>
            <w:r w:rsidRPr="001F755F">
              <w:rPr>
                <w:rFonts w:cs="Arial"/>
                <w:bCs/>
                <w:snapToGrid w:val="0"/>
              </w:rPr>
              <w:t>Nach § 30 Absatz 3 S. 2 MVG.Wü trägt bei Kirchenbezirksmitarbeitervertretungen der Ki</w:t>
            </w:r>
            <w:r w:rsidRPr="001F755F">
              <w:rPr>
                <w:rFonts w:cs="Arial"/>
                <w:bCs/>
                <w:snapToGrid w:val="0"/>
              </w:rPr>
              <w:t>r</w:t>
            </w:r>
            <w:r w:rsidRPr="001F755F">
              <w:rPr>
                <w:rFonts w:cs="Arial"/>
                <w:bCs/>
                <w:snapToGrid w:val="0"/>
              </w:rPr>
              <w:t>chenbezirk die Kosten. Diese MAV-Kosten fließen auch in die Berechnung der Kirchenb</w:t>
            </w:r>
            <w:r w:rsidRPr="001F755F">
              <w:rPr>
                <w:rFonts w:cs="Arial"/>
                <w:bCs/>
                <w:snapToGrid w:val="0"/>
              </w:rPr>
              <w:t>e</w:t>
            </w:r>
            <w:r w:rsidRPr="001F755F">
              <w:rPr>
                <w:rFonts w:cs="Arial"/>
                <w:bCs/>
                <w:snapToGrid w:val="0"/>
              </w:rPr>
              <w:t>zirksumlage ein.</w:t>
            </w:r>
          </w:p>
          <w:p w:rsidR="00FE0567" w:rsidRPr="001F755F" w:rsidRDefault="00FE0567" w:rsidP="001F755F">
            <w:pPr>
              <w:widowControl w:val="0"/>
              <w:jc w:val="both"/>
              <w:rPr>
                <w:rFonts w:cs="Arial"/>
                <w:bCs/>
                <w:snapToGrid w:val="0"/>
                <w:u w:val="single"/>
              </w:rPr>
            </w:pPr>
            <w:r w:rsidRPr="001F755F">
              <w:rPr>
                <w:rFonts w:cs="Arial"/>
                <w:bCs/>
                <w:snapToGrid w:val="0"/>
              </w:rPr>
              <w:t>Siehe Rundschreiben AZ 23.02 Nr. 26.10-03-V01/6 vom 1. Dezember 2016 unter A</w:t>
            </w:r>
            <w:r w:rsidRPr="001F755F">
              <w:rPr>
                <w:rFonts w:cs="Arial"/>
                <w:bCs/>
                <w:snapToGrid w:val="0"/>
              </w:rPr>
              <w:t>b</w:t>
            </w:r>
            <w:r w:rsidRPr="001F755F">
              <w:rPr>
                <w:rFonts w:cs="Arial"/>
                <w:bCs/>
                <w:snapToGrid w:val="0"/>
              </w:rPr>
              <w:t>schnitt D.</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785C3C" w:rsidRPr="00AB2B84" w:rsidRDefault="00785C3C" w:rsidP="00EB62AE">
            <w:pPr>
              <w:widowControl w:val="0"/>
              <w:rPr>
                <w:rFonts w:cs="Arial"/>
                <w:bCs/>
                <w:snapToGrid w:val="0"/>
                <w:color w:val="FF0000"/>
              </w:rPr>
            </w:pPr>
          </w:p>
          <w:p w:rsidR="00D678CD" w:rsidRPr="00AB2B84" w:rsidRDefault="00D678CD" w:rsidP="00EB62AE">
            <w:pPr>
              <w:widowControl w:val="0"/>
              <w:rPr>
                <w:rFonts w:cs="Arial"/>
                <w:b/>
                <w:bCs/>
                <w:snapToGrid w:val="0"/>
                <w:color w:val="FF0000"/>
              </w:rPr>
            </w:pPr>
          </w:p>
        </w:tc>
      </w:tr>
      <w:tr w:rsidR="00AB2B84" w:rsidRPr="00AB2B84" w:rsidTr="004D1B27">
        <w:tc>
          <w:tcPr>
            <w:tcW w:w="993" w:type="dxa"/>
            <w:tcBorders>
              <w:top w:val="single" w:sz="4" w:space="0" w:color="auto"/>
              <w:left w:val="single" w:sz="4" w:space="0" w:color="auto"/>
              <w:bottom w:val="single" w:sz="4" w:space="0" w:color="auto"/>
              <w:right w:val="single" w:sz="4" w:space="0" w:color="auto"/>
            </w:tcBorders>
          </w:tcPr>
          <w:p w:rsidR="00E8065B" w:rsidRPr="001F755F" w:rsidRDefault="008744F2" w:rsidP="00EB62AE">
            <w:pPr>
              <w:widowControl w:val="0"/>
              <w:jc w:val="center"/>
              <w:rPr>
                <w:rFonts w:cs="Arial"/>
                <w:b/>
                <w:bCs/>
                <w:snapToGrid w:val="0"/>
              </w:rPr>
            </w:pPr>
            <w:r w:rsidRPr="001F755F">
              <w:rPr>
                <w:rFonts w:cs="Arial"/>
                <w:b/>
                <w:bCs/>
                <w:snapToGrid w:val="0"/>
              </w:rPr>
              <w:t>40312</w:t>
            </w:r>
          </w:p>
        </w:tc>
        <w:tc>
          <w:tcPr>
            <w:tcW w:w="8221" w:type="dxa"/>
            <w:tcBorders>
              <w:top w:val="single" w:sz="4" w:space="0" w:color="auto"/>
              <w:left w:val="single" w:sz="4" w:space="0" w:color="auto"/>
              <w:bottom w:val="single" w:sz="4" w:space="0" w:color="auto"/>
              <w:right w:val="single" w:sz="4" w:space="0" w:color="auto"/>
            </w:tcBorders>
          </w:tcPr>
          <w:p w:rsidR="00582FB5" w:rsidRPr="001F755F" w:rsidRDefault="008744F2" w:rsidP="001F755F">
            <w:pPr>
              <w:widowControl w:val="0"/>
              <w:jc w:val="both"/>
              <w:rPr>
                <w:rFonts w:cs="Arial"/>
                <w:bCs/>
                <w:snapToGrid w:val="0"/>
                <w:u w:val="single"/>
              </w:rPr>
            </w:pPr>
            <w:r w:rsidRPr="001F755F">
              <w:rPr>
                <w:rFonts w:cs="Arial"/>
                <w:bCs/>
                <w:snapToGrid w:val="0"/>
                <w:u w:val="single"/>
              </w:rPr>
              <w:t>Kirchenbezirksumlage – besonderer Teil</w:t>
            </w:r>
            <w:r w:rsidR="001F755F" w:rsidRPr="001F755F">
              <w:rPr>
                <w:rFonts w:cs="Arial"/>
                <w:bCs/>
                <w:snapToGrid w:val="0"/>
                <w:u w:val="single"/>
              </w:rPr>
              <w:t xml:space="preserve"> </w:t>
            </w:r>
            <w:r w:rsidR="00582FB5" w:rsidRPr="001F755F">
              <w:rPr>
                <w:rFonts w:cs="Arial"/>
                <w:bCs/>
                <w:snapToGrid w:val="0"/>
                <w:u w:val="single"/>
              </w:rPr>
              <w:t>Allgemeine Finanzwirtschaft</w:t>
            </w:r>
          </w:p>
          <w:p w:rsidR="002841EB" w:rsidRPr="001F755F" w:rsidRDefault="002841EB" w:rsidP="001F755F">
            <w:pPr>
              <w:widowControl w:val="0"/>
              <w:jc w:val="both"/>
              <w:rPr>
                <w:rFonts w:cs="Arial"/>
                <w:bCs/>
                <w:snapToGrid w:val="0"/>
              </w:rPr>
            </w:pPr>
            <w:r w:rsidRPr="001F755F">
              <w:rPr>
                <w:rFonts w:cs="Arial"/>
                <w:bCs/>
                <w:snapToGrid w:val="0"/>
              </w:rPr>
              <w:t xml:space="preserve">Kirchenbezirke sind </w:t>
            </w:r>
            <w:r w:rsidR="008E0430" w:rsidRPr="001F755F">
              <w:rPr>
                <w:rFonts w:cs="Arial"/>
                <w:bCs/>
                <w:snapToGrid w:val="0"/>
              </w:rPr>
              <w:t xml:space="preserve">hinsichtlich der Ausschüttung aus der Versorgungsstiftung </w:t>
            </w:r>
            <w:r w:rsidRPr="001F755F">
              <w:rPr>
                <w:rFonts w:cs="Arial"/>
                <w:bCs/>
                <w:snapToGrid w:val="0"/>
              </w:rPr>
              <w:t>keine Dire</w:t>
            </w:r>
            <w:r w:rsidRPr="001F755F">
              <w:rPr>
                <w:rFonts w:cs="Arial"/>
                <w:bCs/>
                <w:snapToGrid w:val="0"/>
              </w:rPr>
              <w:t>k</w:t>
            </w:r>
            <w:r w:rsidRPr="001F755F">
              <w:rPr>
                <w:rFonts w:cs="Arial"/>
                <w:bCs/>
                <w:snapToGrid w:val="0"/>
              </w:rPr>
              <w:t>tempfänger. Sie erhalten nach Beschluss der Bezirkssynode ggf. über erhöhte Umlagen zusätzliche Mittel zugewiesen.</w:t>
            </w:r>
            <w:r w:rsidR="0080539D" w:rsidRPr="001F755F">
              <w:rPr>
                <w:rFonts w:cs="Arial"/>
                <w:bCs/>
                <w:snapToGrid w:val="0"/>
              </w:rPr>
              <w:t xml:space="preserve"> </w:t>
            </w:r>
            <w:r w:rsidR="0080539D" w:rsidRPr="001F755F">
              <w:rPr>
                <w:rFonts w:cs="Arial"/>
                <w:b/>
                <w:bCs/>
                <w:snapToGrid w:val="0"/>
              </w:rPr>
              <w:t>Siehe Gruppierung 40445</w:t>
            </w:r>
            <w:r w:rsidR="0080539D" w:rsidRPr="001F755F">
              <w:rPr>
                <w:rFonts w:cs="Arial"/>
                <w:bCs/>
                <w:snapToGrid w:val="0"/>
              </w:rPr>
              <w:t>.</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E8065B" w:rsidRPr="00AB2B84" w:rsidRDefault="00E8065B" w:rsidP="00EB62AE">
            <w:pPr>
              <w:widowControl w:val="0"/>
              <w:rPr>
                <w:rFonts w:cs="Arial"/>
                <w:b/>
                <w:bCs/>
                <w:snapToGrid w:val="0"/>
                <w:color w:val="FF0000"/>
              </w:rPr>
            </w:pPr>
          </w:p>
        </w:tc>
      </w:tr>
      <w:tr w:rsidR="00AB2B84" w:rsidRPr="00AB2B84" w:rsidTr="004D1B27">
        <w:tc>
          <w:tcPr>
            <w:tcW w:w="993" w:type="dxa"/>
            <w:tcBorders>
              <w:top w:val="single" w:sz="4" w:space="0" w:color="auto"/>
              <w:left w:val="single" w:sz="4" w:space="0" w:color="auto"/>
              <w:bottom w:val="single" w:sz="4" w:space="0" w:color="auto"/>
              <w:right w:val="single" w:sz="4" w:space="0" w:color="auto"/>
            </w:tcBorders>
          </w:tcPr>
          <w:p w:rsidR="00D35EE1" w:rsidRPr="001F755F" w:rsidRDefault="00D35EE1" w:rsidP="00EB62AE">
            <w:pPr>
              <w:widowControl w:val="0"/>
              <w:jc w:val="center"/>
              <w:rPr>
                <w:rFonts w:cs="Arial"/>
                <w:b/>
                <w:bCs/>
                <w:snapToGrid w:val="0"/>
              </w:rPr>
            </w:pPr>
            <w:r w:rsidRPr="001F755F">
              <w:rPr>
                <w:rFonts w:cs="Arial"/>
                <w:b/>
                <w:bCs/>
                <w:snapToGrid w:val="0"/>
              </w:rPr>
              <w:t>40430</w:t>
            </w:r>
          </w:p>
        </w:tc>
        <w:tc>
          <w:tcPr>
            <w:tcW w:w="8221" w:type="dxa"/>
            <w:tcBorders>
              <w:top w:val="single" w:sz="4" w:space="0" w:color="auto"/>
              <w:left w:val="single" w:sz="4" w:space="0" w:color="auto"/>
              <w:bottom w:val="single" w:sz="4" w:space="0" w:color="auto"/>
              <w:right w:val="single" w:sz="4" w:space="0" w:color="auto"/>
            </w:tcBorders>
          </w:tcPr>
          <w:p w:rsidR="0093394F" w:rsidRPr="001F755F" w:rsidRDefault="0093394F" w:rsidP="001F755F">
            <w:pPr>
              <w:widowControl w:val="0"/>
              <w:jc w:val="both"/>
              <w:rPr>
                <w:rFonts w:cs="Arial"/>
                <w:bCs/>
                <w:snapToGrid w:val="0"/>
                <w:u w:val="single"/>
              </w:rPr>
            </w:pPr>
            <w:r w:rsidRPr="001F755F">
              <w:rPr>
                <w:rFonts w:cs="Arial"/>
                <w:bCs/>
                <w:snapToGrid w:val="0"/>
                <w:u w:val="single"/>
              </w:rPr>
              <w:t>Pfarrdienst</w:t>
            </w:r>
          </w:p>
          <w:p w:rsidR="00D35EE1" w:rsidRPr="001F755F" w:rsidRDefault="00817176" w:rsidP="001F755F">
            <w:pPr>
              <w:widowControl w:val="0"/>
              <w:jc w:val="both"/>
              <w:rPr>
                <w:rFonts w:cs="Arial"/>
                <w:bCs/>
                <w:snapToGrid w:val="0"/>
              </w:rPr>
            </w:pPr>
            <w:r w:rsidRPr="001F755F">
              <w:rPr>
                <w:rFonts w:cs="Arial"/>
                <w:bCs/>
                <w:snapToGrid w:val="0"/>
              </w:rPr>
              <w:t xml:space="preserve">Mittel der Landeskirche zur Würdigung besonderer Leistungen </w:t>
            </w:r>
            <w:r w:rsidR="00B21999" w:rsidRPr="001F755F">
              <w:rPr>
                <w:rFonts w:cs="Arial"/>
                <w:bCs/>
                <w:snapToGrid w:val="0"/>
              </w:rPr>
              <w:t>von Pfarrerinnen und Pfa</w:t>
            </w:r>
            <w:r w:rsidR="00B21999" w:rsidRPr="001F755F">
              <w:rPr>
                <w:rFonts w:cs="Arial"/>
                <w:bCs/>
                <w:snapToGrid w:val="0"/>
              </w:rPr>
              <w:t>r</w:t>
            </w:r>
            <w:r w:rsidR="00B21999" w:rsidRPr="001F755F">
              <w:rPr>
                <w:rFonts w:cs="Arial"/>
                <w:bCs/>
                <w:snapToGrid w:val="0"/>
              </w:rPr>
              <w:t xml:space="preserve">rer </w:t>
            </w:r>
            <w:r w:rsidRPr="001F755F">
              <w:rPr>
                <w:rFonts w:cs="Arial"/>
                <w:bCs/>
                <w:snapToGrid w:val="0"/>
              </w:rPr>
              <w:t xml:space="preserve">bei längerer Vakaturvertretung. Pro Kirchenbezirk werden den Kirchenbezirkskassen </w:t>
            </w:r>
            <w:r w:rsidR="0079520B" w:rsidRPr="001F755F">
              <w:rPr>
                <w:rFonts w:cs="Arial"/>
                <w:bCs/>
                <w:snapToGrid w:val="0"/>
              </w:rPr>
              <w:t xml:space="preserve">größenabhängig </w:t>
            </w:r>
            <w:r w:rsidRPr="001F755F">
              <w:rPr>
                <w:rFonts w:cs="Arial"/>
                <w:bCs/>
                <w:snapToGrid w:val="0"/>
              </w:rPr>
              <w:t>2.000 </w:t>
            </w:r>
            <w:r w:rsidR="001F755F" w:rsidRPr="001F755F">
              <w:rPr>
                <w:rFonts w:cs="Arial"/>
                <w:bCs/>
                <w:snapToGrid w:val="0"/>
              </w:rPr>
              <w:t>EUR</w:t>
            </w:r>
            <w:r w:rsidRPr="001F755F">
              <w:rPr>
                <w:rFonts w:cs="Arial"/>
                <w:bCs/>
                <w:snapToGrid w:val="0"/>
              </w:rPr>
              <w:t xml:space="preserve"> oder 3.000 </w:t>
            </w:r>
            <w:r w:rsidR="001F755F" w:rsidRPr="001F755F">
              <w:rPr>
                <w:rFonts w:cs="Arial"/>
                <w:bCs/>
                <w:snapToGrid w:val="0"/>
              </w:rPr>
              <w:t>EUR</w:t>
            </w:r>
            <w:r w:rsidRPr="001F755F">
              <w:rPr>
                <w:rFonts w:cs="Arial"/>
                <w:bCs/>
                <w:snapToGrid w:val="0"/>
              </w:rPr>
              <w:t xml:space="preserve"> zur Verfügung gestellt.</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D35EE1" w:rsidRPr="00AB2B84" w:rsidRDefault="00D35EE1" w:rsidP="00D410AD">
            <w:pPr>
              <w:widowControl w:val="0"/>
              <w:rPr>
                <w:rFonts w:cs="Arial"/>
                <w:b/>
                <w:bCs/>
                <w:snapToGrid w:val="0"/>
                <w:color w:val="FF0000"/>
              </w:rPr>
            </w:pPr>
          </w:p>
        </w:tc>
      </w:tr>
      <w:tr w:rsidR="00AB2B84" w:rsidRPr="00AB2B84" w:rsidTr="004D1B27">
        <w:tc>
          <w:tcPr>
            <w:tcW w:w="993" w:type="dxa"/>
            <w:tcBorders>
              <w:top w:val="single" w:sz="4" w:space="0" w:color="auto"/>
              <w:left w:val="single" w:sz="4" w:space="0" w:color="auto"/>
              <w:bottom w:val="single" w:sz="4" w:space="0" w:color="auto"/>
              <w:right w:val="single" w:sz="4" w:space="0" w:color="auto"/>
            </w:tcBorders>
          </w:tcPr>
          <w:p w:rsidR="000A14C2" w:rsidRPr="00AE6FE3" w:rsidRDefault="000A14C2" w:rsidP="00EB62AE">
            <w:pPr>
              <w:widowControl w:val="0"/>
              <w:jc w:val="center"/>
              <w:rPr>
                <w:rFonts w:cs="Arial"/>
                <w:b/>
                <w:bCs/>
                <w:snapToGrid w:val="0"/>
              </w:rPr>
            </w:pPr>
            <w:r w:rsidRPr="00AE6FE3">
              <w:rPr>
                <w:rFonts w:cs="Arial"/>
                <w:b/>
                <w:bCs/>
                <w:snapToGrid w:val="0"/>
              </w:rPr>
              <w:t>41931</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AE6FE3" w:rsidRPr="00AE6FE3" w:rsidRDefault="00254C3D" w:rsidP="00AE6FE3">
            <w:pPr>
              <w:widowControl w:val="0"/>
              <w:jc w:val="both"/>
              <w:rPr>
                <w:rFonts w:cs="Arial"/>
                <w:snapToGrid w:val="0"/>
                <w:u w:val="single"/>
              </w:rPr>
            </w:pPr>
            <w:r w:rsidRPr="00AE6FE3">
              <w:rPr>
                <w:rFonts w:cs="Arial"/>
                <w:bCs/>
                <w:snapToGrid w:val="0"/>
                <w:u w:val="single"/>
              </w:rPr>
              <w:t>Personalkostenersätze von der Landeskirche</w:t>
            </w:r>
            <w:r w:rsidRPr="00AE6FE3">
              <w:rPr>
                <w:rFonts w:cs="Arial"/>
                <w:snapToGrid w:val="0"/>
                <w:u w:val="single"/>
              </w:rPr>
              <w:t xml:space="preserve"> (Mindestgruppierung)</w:t>
            </w:r>
            <w:r w:rsidR="00AE6FE3" w:rsidRPr="00AE6FE3">
              <w:rPr>
                <w:rFonts w:cs="Arial"/>
                <w:snapToGrid w:val="0"/>
                <w:u w:val="single"/>
              </w:rPr>
              <w:t xml:space="preserve">: </w:t>
            </w:r>
            <w:r w:rsidRPr="00AE6FE3">
              <w:rPr>
                <w:rFonts w:cs="Arial"/>
                <w:snapToGrid w:val="0"/>
                <w:u w:val="single"/>
              </w:rPr>
              <w:t>Religionsunterricht</w:t>
            </w:r>
          </w:p>
          <w:p w:rsidR="00254C3D" w:rsidRPr="00AE6FE3" w:rsidRDefault="00AE6FE3" w:rsidP="00AE6FE3">
            <w:pPr>
              <w:widowControl w:val="0"/>
              <w:jc w:val="both"/>
              <w:rPr>
                <w:rFonts w:cs="Arial"/>
                <w:snapToGrid w:val="0"/>
              </w:rPr>
            </w:pPr>
            <w:r w:rsidRPr="00AE6FE3">
              <w:rPr>
                <w:rFonts w:cs="Arial"/>
                <w:snapToGrid w:val="0"/>
              </w:rPr>
              <w:t>Anteilige</w:t>
            </w:r>
            <w:r w:rsidR="00254C3D" w:rsidRPr="00AE6FE3">
              <w:rPr>
                <w:rFonts w:cs="Arial"/>
                <w:snapToGrid w:val="0"/>
              </w:rPr>
              <w:t xml:space="preserve"> Personalaufwendungen, für die in den Kirchenbezirken oder Kirchengemeinden angestellten </w:t>
            </w:r>
            <w:r w:rsidR="009067DF" w:rsidRPr="00AE6FE3">
              <w:rPr>
                <w:rFonts w:cs="Arial"/>
                <w:snapToGrid w:val="0"/>
              </w:rPr>
              <w:t xml:space="preserve">Religionspädagogen oder Diakone </w:t>
            </w:r>
            <w:r w:rsidR="00254C3D" w:rsidRPr="00AE6FE3">
              <w:rPr>
                <w:rFonts w:cs="Arial"/>
                <w:snapToGrid w:val="0"/>
              </w:rPr>
              <w:t xml:space="preserve">mit einem </w:t>
            </w:r>
            <w:r w:rsidR="00254C3D" w:rsidRPr="00AE6FE3">
              <w:rPr>
                <w:rFonts w:cs="Arial"/>
                <w:b/>
                <w:snapToGrid w:val="0"/>
              </w:rPr>
              <w:t>Religionsdeputat</w:t>
            </w:r>
            <w:r w:rsidR="00254C3D" w:rsidRPr="00AE6FE3">
              <w:rPr>
                <w:rFonts w:cs="Arial"/>
                <w:snapToGrid w:val="0"/>
              </w:rPr>
              <w:t>:</w:t>
            </w:r>
          </w:p>
          <w:p w:rsidR="00254C3D" w:rsidRPr="00AE6FE3" w:rsidRDefault="00254C3D" w:rsidP="00AE6FE3">
            <w:pPr>
              <w:widowControl w:val="0"/>
              <w:jc w:val="both"/>
              <w:rPr>
                <w:rFonts w:cs="Arial"/>
                <w:snapToGrid w:val="0"/>
              </w:rPr>
            </w:pPr>
            <w:r w:rsidRPr="00AE6FE3">
              <w:rPr>
                <w:rFonts w:cs="Arial"/>
                <w:snapToGrid w:val="0"/>
              </w:rPr>
              <w:t>Umlage KVBW (Versorgung, Beihilfe), Beiträge an gesetzliche Berufsgenossenschaft, personalbezogene Sachaufwendungen, z. B. Schwerbehindertenabgabe.</w:t>
            </w:r>
          </w:p>
          <w:p w:rsidR="00254C3D" w:rsidRPr="00AE6FE3" w:rsidRDefault="00254C3D" w:rsidP="00AE6FE3">
            <w:pPr>
              <w:widowControl w:val="0"/>
              <w:jc w:val="both"/>
              <w:rPr>
                <w:rFonts w:cs="Arial"/>
                <w:snapToGrid w:val="0"/>
              </w:rPr>
            </w:pPr>
            <w:r w:rsidRPr="00AE6FE3">
              <w:rPr>
                <w:rFonts w:cs="Arial"/>
                <w:snapToGrid w:val="0"/>
              </w:rPr>
              <w:t>Deputatsänderungen bei diesem Personenkreis bedürfen der vorherigen, schriftlichen G</w:t>
            </w:r>
            <w:r w:rsidRPr="00AE6FE3">
              <w:rPr>
                <w:rFonts w:cs="Arial"/>
                <w:snapToGrid w:val="0"/>
              </w:rPr>
              <w:t>e</w:t>
            </w:r>
            <w:r w:rsidRPr="00AE6FE3">
              <w:rPr>
                <w:rFonts w:cs="Arial"/>
                <w:snapToGrid w:val="0"/>
              </w:rPr>
              <w:t>nehmigung des Oberkirchenrats.</w:t>
            </w:r>
            <w:r w:rsidRPr="00AE6FE3">
              <w:t xml:space="preserve"> </w:t>
            </w:r>
            <w:r w:rsidRPr="00AE6FE3">
              <w:rPr>
                <w:rFonts w:cs="Arial"/>
                <w:snapToGrid w:val="0"/>
              </w:rPr>
              <w:t>Weitere Vertragsänderungen, Kündigungen oder Kran</w:t>
            </w:r>
            <w:r w:rsidRPr="00AE6FE3">
              <w:rPr>
                <w:rFonts w:cs="Arial"/>
                <w:snapToGrid w:val="0"/>
              </w:rPr>
              <w:t>k</w:t>
            </w:r>
            <w:r w:rsidRPr="00AE6FE3">
              <w:rPr>
                <w:rFonts w:cs="Arial"/>
                <w:snapToGrid w:val="0"/>
              </w:rPr>
              <w:t>heitsfälle sind der Geschäftsstelle 2 im Oberkirchenrat unmittelbar zu melden.</w:t>
            </w:r>
          </w:p>
          <w:p w:rsidR="000A14C2" w:rsidRPr="00AE6FE3" w:rsidRDefault="00254C3D" w:rsidP="00AE6FE3">
            <w:pPr>
              <w:widowControl w:val="0"/>
              <w:jc w:val="both"/>
              <w:rPr>
                <w:rFonts w:cs="Arial"/>
                <w:b/>
                <w:bCs/>
                <w:snapToGrid w:val="0"/>
              </w:rPr>
            </w:pPr>
            <w:r w:rsidRPr="00AE6FE3">
              <w:rPr>
                <w:rFonts w:cs="Arial"/>
                <w:snapToGrid w:val="0"/>
              </w:rPr>
              <w:t>Die Einzelabrechnung mit dem Oberkirchenrat erfolgt jährlich bis 31. Dezember.</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0A14C2" w:rsidRPr="00AB2B84" w:rsidRDefault="000A14C2" w:rsidP="00EB62AE">
            <w:pPr>
              <w:widowControl w:val="0"/>
              <w:rPr>
                <w:rFonts w:cs="Arial"/>
                <w:bCs/>
                <w:snapToGrid w:val="0"/>
                <w:color w:val="FF0000"/>
              </w:rPr>
            </w:pPr>
          </w:p>
        </w:tc>
      </w:tr>
      <w:tr w:rsidR="00AB2B84" w:rsidRPr="00AB2B84" w:rsidTr="004D1B27">
        <w:tc>
          <w:tcPr>
            <w:tcW w:w="993" w:type="dxa"/>
            <w:tcBorders>
              <w:top w:val="single" w:sz="4" w:space="0" w:color="auto"/>
              <w:left w:val="single" w:sz="4" w:space="0" w:color="auto"/>
              <w:bottom w:val="single" w:sz="4" w:space="0" w:color="auto"/>
              <w:right w:val="single" w:sz="4" w:space="0" w:color="auto"/>
            </w:tcBorders>
          </w:tcPr>
          <w:p w:rsidR="009652B8" w:rsidRPr="00AE6FE3" w:rsidRDefault="005150F9" w:rsidP="00EB62AE">
            <w:pPr>
              <w:widowControl w:val="0"/>
              <w:jc w:val="center"/>
              <w:rPr>
                <w:rFonts w:cs="Arial"/>
                <w:b/>
                <w:bCs/>
                <w:snapToGrid w:val="0"/>
              </w:rPr>
            </w:pPr>
            <w:r w:rsidRPr="00AE6FE3">
              <w:rPr>
                <w:rFonts w:cs="Arial"/>
                <w:b/>
                <w:bCs/>
                <w:snapToGrid w:val="0"/>
              </w:rPr>
              <w:t>54230</w:t>
            </w:r>
          </w:p>
        </w:tc>
        <w:tc>
          <w:tcPr>
            <w:tcW w:w="8221" w:type="dxa"/>
            <w:tcBorders>
              <w:top w:val="single" w:sz="4" w:space="0" w:color="auto"/>
              <w:left w:val="single" w:sz="4" w:space="0" w:color="auto"/>
              <w:bottom w:val="single" w:sz="4" w:space="0" w:color="auto"/>
              <w:right w:val="single" w:sz="4" w:space="0" w:color="auto"/>
            </w:tcBorders>
          </w:tcPr>
          <w:p w:rsidR="005150F9" w:rsidRPr="00AE6FE3" w:rsidRDefault="005150F9" w:rsidP="00AE6FE3">
            <w:pPr>
              <w:widowControl w:val="0"/>
              <w:jc w:val="both"/>
              <w:rPr>
                <w:rFonts w:cs="Arial"/>
                <w:bCs/>
                <w:snapToGrid w:val="0"/>
                <w:u w:val="single"/>
              </w:rPr>
            </w:pPr>
            <w:r w:rsidRPr="00AE6FE3">
              <w:rPr>
                <w:rFonts w:cs="Arial"/>
                <w:bCs/>
                <w:snapToGrid w:val="0"/>
                <w:u w:val="single"/>
              </w:rPr>
              <w:t>Personalaufwendungen für Angestellte</w:t>
            </w:r>
            <w:r w:rsidR="00AE6FE3" w:rsidRPr="00AE6FE3">
              <w:rPr>
                <w:rFonts w:cs="Arial"/>
                <w:bCs/>
                <w:snapToGrid w:val="0"/>
                <w:u w:val="single"/>
              </w:rPr>
              <w:t>,</w:t>
            </w:r>
            <w:r w:rsidR="00AE6FE3" w:rsidRPr="00AE6FE3">
              <w:rPr>
                <w:rFonts w:cs="Arial"/>
                <w:b/>
                <w:bCs/>
                <w:snapToGrid w:val="0"/>
              </w:rPr>
              <w:t xml:space="preserve"> </w:t>
            </w:r>
            <w:r w:rsidRPr="00AE6FE3">
              <w:rPr>
                <w:rFonts w:cs="Arial"/>
                <w:bCs/>
                <w:snapToGrid w:val="0"/>
                <w:u w:val="single"/>
              </w:rPr>
              <w:t>Kirchen</w:t>
            </w:r>
            <w:r w:rsidR="002E6BB6" w:rsidRPr="00AE6FE3">
              <w:rPr>
                <w:rFonts w:cs="Arial"/>
                <w:bCs/>
                <w:snapToGrid w:val="0"/>
                <w:u w:val="single"/>
              </w:rPr>
              <w:t>bezirkskasse</w:t>
            </w:r>
          </w:p>
          <w:p w:rsidR="009652B8" w:rsidRPr="00AE6FE3" w:rsidRDefault="005150F9" w:rsidP="00AE6FE3">
            <w:pPr>
              <w:widowControl w:val="0"/>
              <w:jc w:val="both"/>
              <w:rPr>
                <w:rFonts w:cs="Arial"/>
                <w:bCs/>
                <w:snapToGrid w:val="0"/>
              </w:rPr>
            </w:pPr>
            <w:r w:rsidRPr="00AE6FE3">
              <w:rPr>
                <w:rFonts w:cs="Arial"/>
                <w:bCs/>
                <w:snapToGrid w:val="0"/>
              </w:rPr>
              <w:t xml:space="preserve">Neufassung Vergütungsgruppenplan 63 für </w:t>
            </w:r>
            <w:r w:rsidR="002E6BB6" w:rsidRPr="00AE6FE3">
              <w:rPr>
                <w:rFonts w:cs="Arial"/>
                <w:bCs/>
                <w:snapToGrid w:val="0"/>
              </w:rPr>
              <w:t>Kirchenbezirksrechner mit Wirkung 1. </w:t>
            </w:r>
            <w:r w:rsidRPr="00AE6FE3">
              <w:rPr>
                <w:rFonts w:cs="Arial"/>
                <w:bCs/>
                <w:snapToGrid w:val="0"/>
              </w:rPr>
              <w:t>Ju</w:t>
            </w:r>
            <w:r w:rsidR="002E6BB6" w:rsidRPr="00AE6FE3">
              <w:rPr>
                <w:rFonts w:cs="Arial"/>
                <w:bCs/>
                <w:snapToGrid w:val="0"/>
              </w:rPr>
              <w:t>li 2016. Siehe Rundschreiben AZ 72.13 Nr. 39.7-01-05-V01/6 vom 28. </w:t>
            </w:r>
            <w:r w:rsidRPr="00AE6FE3">
              <w:rPr>
                <w:rFonts w:cs="Arial"/>
                <w:bCs/>
                <w:snapToGrid w:val="0"/>
              </w:rPr>
              <w:t>April 2016.</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9652B8" w:rsidRPr="00AB2B84" w:rsidRDefault="009652B8" w:rsidP="00EB62AE">
            <w:pPr>
              <w:widowControl w:val="0"/>
              <w:rPr>
                <w:rFonts w:cs="Arial"/>
                <w:b/>
                <w:bCs/>
                <w:snapToGrid w:val="0"/>
                <w:color w:val="FF0000"/>
              </w:rPr>
            </w:pPr>
          </w:p>
        </w:tc>
      </w:tr>
      <w:tr w:rsidR="00AB2B84" w:rsidRPr="00AB2B84" w:rsidTr="004D1B27">
        <w:tc>
          <w:tcPr>
            <w:tcW w:w="993" w:type="dxa"/>
            <w:tcBorders>
              <w:top w:val="single" w:sz="4" w:space="0" w:color="auto"/>
              <w:left w:val="single" w:sz="4" w:space="0" w:color="auto"/>
              <w:bottom w:val="single" w:sz="4" w:space="0" w:color="auto"/>
              <w:right w:val="single" w:sz="4" w:space="0" w:color="auto"/>
            </w:tcBorders>
          </w:tcPr>
          <w:p w:rsidR="00200EDD" w:rsidRPr="00686BD4" w:rsidRDefault="00200EDD" w:rsidP="00EB62AE">
            <w:pPr>
              <w:widowControl w:val="0"/>
              <w:jc w:val="center"/>
              <w:rPr>
                <w:rFonts w:cs="Arial"/>
                <w:b/>
                <w:bCs/>
                <w:snapToGrid w:val="0"/>
              </w:rPr>
            </w:pPr>
            <w:r w:rsidRPr="00686BD4">
              <w:rPr>
                <w:rFonts w:cs="Arial"/>
                <w:b/>
                <w:bCs/>
                <w:snapToGrid w:val="0"/>
              </w:rPr>
              <w:t>54238</w:t>
            </w:r>
          </w:p>
        </w:tc>
        <w:tc>
          <w:tcPr>
            <w:tcW w:w="8221" w:type="dxa"/>
            <w:tcBorders>
              <w:top w:val="single" w:sz="4" w:space="0" w:color="auto"/>
              <w:left w:val="single" w:sz="4" w:space="0" w:color="auto"/>
              <w:bottom w:val="single" w:sz="4" w:space="0" w:color="auto"/>
              <w:right w:val="single" w:sz="4" w:space="0" w:color="auto"/>
            </w:tcBorders>
          </w:tcPr>
          <w:p w:rsidR="00200EDD" w:rsidRPr="00686BD4" w:rsidRDefault="00200EDD" w:rsidP="00AE6FE3">
            <w:pPr>
              <w:widowControl w:val="0"/>
              <w:jc w:val="both"/>
              <w:rPr>
                <w:rFonts w:cs="Arial"/>
                <w:bCs/>
                <w:snapToGrid w:val="0"/>
                <w:u w:val="single"/>
              </w:rPr>
            </w:pPr>
            <w:r w:rsidRPr="00686BD4">
              <w:rPr>
                <w:rFonts w:cs="Arial"/>
                <w:bCs/>
                <w:snapToGrid w:val="0"/>
                <w:u w:val="single"/>
              </w:rPr>
              <w:t>Vergütungen für Diakoninnen und Diakone</w:t>
            </w:r>
          </w:p>
          <w:p w:rsidR="00442423" w:rsidRPr="00686BD4" w:rsidRDefault="008912CD" w:rsidP="00AE6FE3">
            <w:pPr>
              <w:widowControl w:val="0"/>
              <w:jc w:val="both"/>
              <w:rPr>
                <w:rFonts w:cs="Arial"/>
                <w:bCs/>
                <w:snapToGrid w:val="0"/>
              </w:rPr>
            </w:pPr>
            <w:r w:rsidRPr="00686BD4">
              <w:rPr>
                <w:rFonts w:cs="Arial"/>
                <w:bCs/>
                <w:snapToGrid w:val="0"/>
              </w:rPr>
              <w:t xml:space="preserve">Neufassung der Vergütungsgruppenpläne für Diakoninnen und Diakone mit Wirkung vom 1. Juli 2016. </w:t>
            </w:r>
            <w:r w:rsidR="003A330D" w:rsidRPr="00686BD4">
              <w:rPr>
                <w:rFonts w:cs="Arial"/>
                <w:bCs/>
                <w:snapToGrid w:val="0"/>
              </w:rPr>
              <w:t xml:space="preserve">Überleitung bzw. </w:t>
            </w:r>
            <w:r w:rsidR="00AE45AE" w:rsidRPr="00686BD4">
              <w:rPr>
                <w:rFonts w:cs="Arial"/>
                <w:bCs/>
                <w:snapToGrid w:val="0"/>
              </w:rPr>
              <w:t>Eingruppierung in die Vergütungsgruppenpläne </w:t>
            </w:r>
            <w:r w:rsidR="00CD2C18" w:rsidRPr="00686BD4">
              <w:rPr>
                <w:rFonts w:cs="Arial"/>
                <w:bCs/>
                <w:snapToGrid w:val="0"/>
              </w:rPr>
              <w:t>3</w:t>
            </w:r>
            <w:r w:rsidR="00AE45AE" w:rsidRPr="00686BD4">
              <w:rPr>
                <w:rFonts w:cs="Arial"/>
                <w:bCs/>
                <w:snapToGrid w:val="0"/>
              </w:rPr>
              <w:t xml:space="preserve"> bis 7.</w:t>
            </w:r>
            <w:r w:rsidR="00ED2517" w:rsidRPr="00686BD4">
              <w:rPr>
                <w:rFonts w:cs="Arial"/>
                <w:bCs/>
                <w:snapToGrid w:val="0"/>
              </w:rPr>
              <w:t xml:space="preserve"> </w:t>
            </w:r>
            <w:r w:rsidR="00856060" w:rsidRPr="00686BD4">
              <w:rPr>
                <w:rFonts w:cs="Arial"/>
                <w:bCs/>
                <w:snapToGrid w:val="0"/>
              </w:rPr>
              <w:t>R</w:t>
            </w:r>
            <w:r w:rsidR="00856060" w:rsidRPr="00686BD4">
              <w:rPr>
                <w:rFonts w:cs="Arial"/>
                <w:bCs/>
                <w:snapToGrid w:val="0"/>
              </w:rPr>
              <w:t>e</w:t>
            </w:r>
            <w:r w:rsidR="00856060" w:rsidRPr="00686BD4">
              <w:rPr>
                <w:rFonts w:cs="Arial"/>
                <w:bCs/>
                <w:snapToGrid w:val="0"/>
              </w:rPr>
              <w:t>geleingruppierung ist Entgeltgruppe (EG) 10</w:t>
            </w:r>
            <w:r w:rsidR="00CD2C18" w:rsidRPr="00686BD4">
              <w:rPr>
                <w:rFonts w:cs="Arial"/>
                <w:bCs/>
                <w:snapToGrid w:val="0"/>
              </w:rPr>
              <w:t>, die Berufung in</w:t>
            </w:r>
            <w:r w:rsidR="003A330D" w:rsidRPr="00686BD4">
              <w:rPr>
                <w:rFonts w:cs="Arial"/>
                <w:bCs/>
                <w:snapToGrid w:val="0"/>
              </w:rPr>
              <w:t>s</w:t>
            </w:r>
            <w:r w:rsidR="00CD2C18" w:rsidRPr="00686BD4">
              <w:rPr>
                <w:rFonts w:cs="Arial"/>
                <w:bCs/>
                <w:snapToGrid w:val="0"/>
              </w:rPr>
              <w:t xml:space="preserve"> Diakonenamt voraussetzt, außer bei bereits am 30. Juni 2016 im Geltungsbereich der KAO Beschäftigten.</w:t>
            </w:r>
            <w:r w:rsidR="00442423" w:rsidRPr="00686BD4">
              <w:rPr>
                <w:rFonts w:cs="Arial"/>
                <w:bCs/>
                <w:snapToGrid w:val="0"/>
              </w:rPr>
              <w:t xml:space="preserve"> </w:t>
            </w:r>
            <w:r w:rsidR="00442423" w:rsidRPr="00686BD4">
              <w:rPr>
                <w:rFonts w:cs="Arial"/>
                <w:b/>
                <w:bCs/>
                <w:snapToGrid w:val="0"/>
              </w:rPr>
              <w:t>Alle Di</w:t>
            </w:r>
            <w:r w:rsidR="00442423" w:rsidRPr="00686BD4">
              <w:rPr>
                <w:rFonts w:cs="Arial"/>
                <w:b/>
                <w:bCs/>
                <w:snapToGrid w:val="0"/>
              </w:rPr>
              <w:t>a</w:t>
            </w:r>
            <w:r w:rsidR="00442423" w:rsidRPr="00686BD4">
              <w:rPr>
                <w:rFonts w:cs="Arial"/>
                <w:b/>
                <w:bCs/>
                <w:snapToGrid w:val="0"/>
              </w:rPr>
              <w:t>konenstellen</w:t>
            </w:r>
            <w:r w:rsidR="00442423" w:rsidRPr="00686BD4">
              <w:rPr>
                <w:rFonts w:cs="Arial"/>
                <w:bCs/>
                <w:snapToGrid w:val="0"/>
              </w:rPr>
              <w:t xml:space="preserve"> sind an Hand der Tätigkeitsmerkmale </w:t>
            </w:r>
            <w:r w:rsidR="00442423" w:rsidRPr="00686BD4">
              <w:rPr>
                <w:rFonts w:cs="Arial"/>
                <w:b/>
                <w:bCs/>
                <w:snapToGrid w:val="0"/>
              </w:rPr>
              <w:t>neu zu bewerten</w:t>
            </w:r>
            <w:r w:rsidR="00442423" w:rsidRPr="00686BD4">
              <w:rPr>
                <w:rFonts w:cs="Arial"/>
                <w:bCs/>
                <w:snapToGrid w:val="0"/>
              </w:rPr>
              <w:t>.</w:t>
            </w:r>
          </w:p>
          <w:p w:rsidR="00DF6D36" w:rsidRPr="00686BD4" w:rsidRDefault="0011248B" w:rsidP="00AE6FE3">
            <w:pPr>
              <w:widowControl w:val="0"/>
              <w:jc w:val="both"/>
              <w:rPr>
                <w:rFonts w:cs="Arial"/>
                <w:bCs/>
                <w:snapToGrid w:val="0"/>
              </w:rPr>
            </w:pPr>
            <w:r w:rsidRPr="00686BD4">
              <w:rPr>
                <w:rFonts w:cs="Arial"/>
                <w:bCs/>
                <w:snapToGrid w:val="0"/>
              </w:rPr>
              <w:t xml:space="preserve">Weitere </w:t>
            </w:r>
            <w:r w:rsidR="00CD2C18" w:rsidRPr="00686BD4">
              <w:rPr>
                <w:rFonts w:cs="Arial"/>
                <w:bCs/>
                <w:snapToGrid w:val="0"/>
              </w:rPr>
              <w:t xml:space="preserve">wichtige </w:t>
            </w:r>
            <w:r w:rsidRPr="00686BD4">
              <w:rPr>
                <w:rFonts w:cs="Arial"/>
                <w:bCs/>
                <w:snapToGrid w:val="0"/>
              </w:rPr>
              <w:t xml:space="preserve">Informationen siehe Rundschreiben AZ 59.00 </w:t>
            </w:r>
            <w:r w:rsidR="00D22089" w:rsidRPr="00686BD4">
              <w:rPr>
                <w:rFonts w:cs="Arial"/>
                <w:bCs/>
                <w:snapToGrid w:val="0"/>
              </w:rPr>
              <w:t>Nr. 27.0-01-06-V09/6 vom 23. Juni 2016</w:t>
            </w:r>
            <w:r w:rsidRPr="00686BD4">
              <w:rPr>
                <w:rFonts w:cs="Arial"/>
                <w:bCs/>
                <w:snapToGrid w:val="0"/>
              </w:rPr>
              <w:t>.</w:t>
            </w:r>
          </w:p>
          <w:p w:rsidR="00CC0F03" w:rsidRPr="00AB2B84" w:rsidRDefault="00CC0F03" w:rsidP="00AE6FE3">
            <w:pPr>
              <w:widowControl w:val="0"/>
              <w:jc w:val="both"/>
              <w:rPr>
                <w:rFonts w:cs="Arial"/>
                <w:bCs/>
                <w:snapToGrid w:val="0"/>
                <w:color w:val="FF0000"/>
              </w:rPr>
            </w:pPr>
            <w:r w:rsidRPr="00686BD4">
              <w:rPr>
                <w:rFonts w:cs="Arial"/>
                <w:bCs/>
                <w:snapToGrid w:val="0"/>
              </w:rPr>
              <w:t>Besitzstandsregelung zu den neuen Diakonenplänen (VGP 3 – 7) siehe Rundschreiben AZ 25.00 Nr. 25.0-10-V14/6 vom 8. Mai 2018.</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200EDD" w:rsidRPr="00AB2B84" w:rsidRDefault="00200EDD" w:rsidP="00EB62AE">
            <w:pPr>
              <w:widowControl w:val="0"/>
              <w:rPr>
                <w:rFonts w:cs="Arial"/>
                <w:b/>
                <w:bCs/>
                <w:snapToGrid w:val="0"/>
                <w:color w:val="FF0000"/>
              </w:rPr>
            </w:pPr>
          </w:p>
        </w:tc>
      </w:tr>
      <w:tr w:rsidR="00AB2B84" w:rsidRPr="00AB2B84" w:rsidTr="004D1B27">
        <w:tc>
          <w:tcPr>
            <w:tcW w:w="993" w:type="dxa"/>
            <w:tcBorders>
              <w:top w:val="single" w:sz="4" w:space="0" w:color="auto"/>
              <w:left w:val="single" w:sz="4" w:space="0" w:color="auto"/>
              <w:bottom w:val="single" w:sz="4" w:space="0" w:color="auto"/>
              <w:right w:val="single" w:sz="4" w:space="0" w:color="auto"/>
            </w:tcBorders>
          </w:tcPr>
          <w:p w:rsidR="00AA2C3C" w:rsidRPr="00C10569" w:rsidRDefault="00AA2C3C" w:rsidP="00EB62AE">
            <w:pPr>
              <w:widowControl w:val="0"/>
              <w:jc w:val="center"/>
              <w:rPr>
                <w:rFonts w:cs="Arial"/>
                <w:b/>
                <w:bCs/>
                <w:snapToGrid w:val="0"/>
              </w:rPr>
            </w:pPr>
            <w:r w:rsidRPr="00C10569">
              <w:rPr>
                <w:rFonts w:cs="Arial"/>
                <w:b/>
                <w:bCs/>
                <w:snapToGrid w:val="0"/>
              </w:rPr>
              <w:t>54900</w:t>
            </w:r>
          </w:p>
        </w:tc>
        <w:tc>
          <w:tcPr>
            <w:tcW w:w="8221" w:type="dxa"/>
            <w:tcBorders>
              <w:top w:val="single" w:sz="4" w:space="0" w:color="auto"/>
              <w:left w:val="single" w:sz="4" w:space="0" w:color="auto"/>
              <w:bottom w:val="single" w:sz="4" w:space="0" w:color="auto"/>
              <w:right w:val="single" w:sz="4" w:space="0" w:color="auto"/>
            </w:tcBorders>
          </w:tcPr>
          <w:p w:rsidR="0093394F" w:rsidRPr="00C10569" w:rsidRDefault="00AA2C3C" w:rsidP="00AE6FE3">
            <w:pPr>
              <w:widowControl w:val="0"/>
              <w:jc w:val="both"/>
              <w:rPr>
                <w:rFonts w:cs="Arial"/>
                <w:bCs/>
                <w:snapToGrid w:val="0"/>
                <w:u w:val="single"/>
              </w:rPr>
            </w:pPr>
            <w:r w:rsidRPr="00C10569">
              <w:rPr>
                <w:rFonts w:cs="Arial"/>
                <w:bCs/>
                <w:snapToGrid w:val="0"/>
                <w:u w:val="single"/>
              </w:rPr>
              <w:t>Personalbezogene Sachaufwendungen</w:t>
            </w:r>
            <w:r w:rsidR="00AE6FE3" w:rsidRPr="00C10569">
              <w:rPr>
                <w:rFonts w:cs="Arial"/>
                <w:bCs/>
                <w:snapToGrid w:val="0"/>
                <w:u w:val="single"/>
              </w:rPr>
              <w:t xml:space="preserve"> </w:t>
            </w:r>
            <w:r w:rsidR="0093394F" w:rsidRPr="00C10569">
              <w:rPr>
                <w:rFonts w:cs="Arial"/>
                <w:bCs/>
                <w:snapToGrid w:val="0"/>
                <w:u w:val="single"/>
              </w:rPr>
              <w:t>Pfarrdienst</w:t>
            </w:r>
          </w:p>
          <w:p w:rsidR="003D5435" w:rsidRPr="00C10569" w:rsidRDefault="003034AC" w:rsidP="00AE6FE3">
            <w:pPr>
              <w:widowControl w:val="0"/>
              <w:jc w:val="both"/>
              <w:rPr>
                <w:rFonts w:cs="Arial"/>
                <w:bCs/>
                <w:snapToGrid w:val="0"/>
              </w:rPr>
            </w:pPr>
            <w:r w:rsidRPr="00C10569">
              <w:rPr>
                <w:rFonts w:cs="Arial"/>
                <w:bCs/>
                <w:snapToGrid w:val="0"/>
              </w:rPr>
              <w:t>Mittel der Landeskirche</w:t>
            </w:r>
            <w:r w:rsidR="00907BAF" w:rsidRPr="00C10569">
              <w:rPr>
                <w:rFonts w:cs="Arial"/>
                <w:bCs/>
                <w:snapToGrid w:val="0"/>
              </w:rPr>
              <w:t xml:space="preserve"> </w:t>
            </w:r>
            <w:r w:rsidR="003D5435" w:rsidRPr="00C10569">
              <w:rPr>
                <w:rFonts w:cs="Arial"/>
                <w:bCs/>
                <w:snapToGrid w:val="0"/>
              </w:rPr>
              <w:t>zur Würdigung besonderer Leistungen von Pfarrerinnen und Pfa</w:t>
            </w:r>
            <w:r w:rsidR="003D5435" w:rsidRPr="00C10569">
              <w:rPr>
                <w:rFonts w:cs="Arial"/>
                <w:bCs/>
                <w:snapToGrid w:val="0"/>
              </w:rPr>
              <w:t>r</w:t>
            </w:r>
            <w:r w:rsidR="003D5435" w:rsidRPr="00C10569">
              <w:rPr>
                <w:rFonts w:cs="Arial"/>
                <w:bCs/>
                <w:snapToGrid w:val="0"/>
              </w:rPr>
              <w:t>rer bei längerer Vakaturvertretung. Die Entscheidung obliegt der Dekanin/dem Dekan.</w:t>
            </w:r>
          </w:p>
          <w:p w:rsidR="003034AC" w:rsidRPr="00C10569" w:rsidRDefault="00F31C12" w:rsidP="00AE6FE3">
            <w:pPr>
              <w:widowControl w:val="0"/>
              <w:jc w:val="both"/>
              <w:rPr>
                <w:rFonts w:cs="Arial"/>
                <w:bCs/>
                <w:snapToGrid w:val="0"/>
              </w:rPr>
            </w:pPr>
            <w:r w:rsidRPr="00C10569">
              <w:rPr>
                <w:rFonts w:cs="Arial"/>
                <w:bCs/>
                <w:snapToGrid w:val="0"/>
              </w:rPr>
              <w:t xml:space="preserve">Der Wert einschließlich Mehrwertsteuer der Zuwendung </w:t>
            </w:r>
            <w:r w:rsidR="00C4301F" w:rsidRPr="00C10569">
              <w:rPr>
                <w:rFonts w:cs="Arial"/>
                <w:bCs/>
                <w:snapToGrid w:val="0"/>
              </w:rPr>
              <w:t xml:space="preserve">(sog. Belohnungsgeschenk) </w:t>
            </w:r>
            <w:r w:rsidRPr="00C10569">
              <w:rPr>
                <w:rFonts w:cs="Arial"/>
                <w:bCs/>
                <w:snapToGrid w:val="0"/>
              </w:rPr>
              <w:t xml:space="preserve">ist </w:t>
            </w:r>
            <w:r w:rsidRPr="00C10569">
              <w:rPr>
                <w:rFonts w:cs="Arial"/>
                <w:b/>
                <w:bCs/>
                <w:snapToGrid w:val="0"/>
              </w:rPr>
              <w:t>lohnsteuerpflichtig</w:t>
            </w:r>
            <w:r w:rsidRPr="00C10569">
              <w:rPr>
                <w:rFonts w:cs="Arial"/>
                <w:bCs/>
                <w:snapToGrid w:val="0"/>
              </w:rPr>
              <w:t>, wenn in der Summe mit allen anderen Sachbezüg</w:t>
            </w:r>
            <w:r w:rsidR="001F6939" w:rsidRPr="00C10569">
              <w:rPr>
                <w:rFonts w:cs="Arial"/>
                <w:bCs/>
                <w:snapToGrid w:val="0"/>
              </w:rPr>
              <w:t xml:space="preserve">en </w:t>
            </w:r>
            <w:r w:rsidR="0050212B" w:rsidRPr="00686BD4">
              <w:rPr>
                <w:rFonts w:cs="Arial"/>
                <w:bCs/>
                <w:snapToGrid w:val="0"/>
              </w:rPr>
              <w:t>(z. B. zu ve</w:t>
            </w:r>
            <w:r w:rsidR="0050212B" w:rsidRPr="00686BD4">
              <w:rPr>
                <w:rFonts w:cs="Arial"/>
                <w:bCs/>
                <w:snapToGrid w:val="0"/>
              </w:rPr>
              <w:t>r</w:t>
            </w:r>
            <w:r w:rsidR="0050212B" w:rsidRPr="00686BD4">
              <w:rPr>
                <w:rFonts w:cs="Arial"/>
                <w:bCs/>
                <w:snapToGrid w:val="0"/>
              </w:rPr>
              <w:t>steuernde Dienstwohnung)</w:t>
            </w:r>
            <w:r w:rsidR="0050212B" w:rsidRPr="00C10569">
              <w:rPr>
                <w:rFonts w:cs="Arial"/>
                <w:bCs/>
                <w:snapToGrid w:val="0"/>
              </w:rPr>
              <w:t xml:space="preserve"> </w:t>
            </w:r>
            <w:r w:rsidR="001F6939" w:rsidRPr="00C10569">
              <w:rPr>
                <w:rFonts w:cs="Arial"/>
                <w:bCs/>
                <w:snapToGrid w:val="0"/>
              </w:rPr>
              <w:t>im gleichen Kalendermonat 44 </w:t>
            </w:r>
            <w:r w:rsidR="00AE6FE3" w:rsidRPr="00C10569">
              <w:rPr>
                <w:rFonts w:cs="Arial"/>
                <w:bCs/>
                <w:snapToGrid w:val="0"/>
              </w:rPr>
              <w:t>EUR</w:t>
            </w:r>
            <w:r w:rsidRPr="00C10569">
              <w:rPr>
                <w:rFonts w:cs="Arial"/>
                <w:bCs/>
                <w:snapToGrid w:val="0"/>
              </w:rPr>
              <w:t xml:space="preserve"> überschreite</w:t>
            </w:r>
            <w:r w:rsidR="00AE6FE3" w:rsidRPr="00C10569">
              <w:rPr>
                <w:rFonts w:cs="Arial"/>
                <w:bCs/>
                <w:snapToGrid w:val="0"/>
              </w:rPr>
              <w:t>n</w:t>
            </w:r>
            <w:r w:rsidR="00C376F4">
              <w:rPr>
                <w:rFonts w:cs="Arial"/>
                <w:bCs/>
                <w:snapToGrid w:val="0"/>
              </w:rPr>
              <w:t xml:space="preserve"> werden</w:t>
            </w:r>
            <w:r w:rsidRPr="00C10569">
              <w:rPr>
                <w:rFonts w:cs="Arial"/>
                <w:bCs/>
                <w:snapToGrid w:val="0"/>
              </w:rPr>
              <w:t xml:space="preserve">. Die Steuern aus der Zuwendung gehen zu Lasten der Landeskirche. </w:t>
            </w:r>
            <w:r w:rsidR="00EA2F65" w:rsidRPr="00C10569">
              <w:rPr>
                <w:rFonts w:cs="Arial"/>
                <w:bCs/>
                <w:snapToGrid w:val="0"/>
              </w:rPr>
              <w:t>Der Vordruck 77</w:t>
            </w:r>
            <w:r w:rsidR="00C376F4">
              <w:rPr>
                <w:rFonts w:cs="Arial"/>
                <w:bCs/>
                <w:snapToGrid w:val="0"/>
              </w:rPr>
              <w:t>3</w:t>
            </w:r>
            <w:r w:rsidR="00EA2F65" w:rsidRPr="00C10569">
              <w:rPr>
                <w:rFonts w:cs="Arial"/>
                <w:bCs/>
                <w:snapToGrid w:val="0"/>
              </w:rPr>
              <w:t xml:space="preserve"> für die Einweisung </w:t>
            </w:r>
            <w:r w:rsidR="00C4301F" w:rsidRPr="00C10569">
              <w:rPr>
                <w:rFonts w:cs="Arial"/>
                <w:bCs/>
                <w:snapToGrid w:val="0"/>
              </w:rPr>
              <w:t>z</w:t>
            </w:r>
            <w:r w:rsidR="00EA2F65" w:rsidRPr="00C10569">
              <w:rPr>
                <w:rFonts w:cs="Arial"/>
                <w:bCs/>
                <w:snapToGrid w:val="0"/>
              </w:rPr>
              <w:t xml:space="preserve">ur Abführung der Steuer </w:t>
            </w:r>
            <w:r w:rsidR="00972899" w:rsidRPr="00C10569">
              <w:rPr>
                <w:rFonts w:cs="Arial"/>
                <w:bCs/>
                <w:snapToGrid w:val="0"/>
              </w:rPr>
              <w:t>kann</w:t>
            </w:r>
            <w:r w:rsidR="00EA2F65" w:rsidRPr="00C10569">
              <w:rPr>
                <w:rFonts w:cs="Arial"/>
                <w:bCs/>
                <w:snapToGrid w:val="0"/>
              </w:rPr>
              <w:t xml:space="preserve"> im Dienstleistungsportal </w:t>
            </w:r>
            <w:r w:rsidRPr="00C10569">
              <w:rPr>
                <w:rFonts w:cs="Arial"/>
                <w:bCs/>
                <w:snapToGrid w:val="0"/>
              </w:rPr>
              <w:t xml:space="preserve">unter </w:t>
            </w:r>
            <w:hyperlink r:id="rId26" w:history="1">
              <w:r w:rsidR="002A4A6C" w:rsidRPr="00C72849">
                <w:rPr>
                  <w:rStyle w:val="Hyperlink"/>
                  <w:rFonts w:cs="Arial"/>
                  <w:bCs/>
                  <w:snapToGrid w:val="0"/>
                </w:rPr>
                <w:t>http</w:t>
              </w:r>
              <w:r w:rsidR="00C72849" w:rsidRPr="00C72849">
                <w:rPr>
                  <w:rStyle w:val="Hyperlink"/>
                  <w:rFonts w:cs="Arial"/>
                  <w:bCs/>
                  <w:snapToGrid w:val="0"/>
                </w:rPr>
                <w:t>s</w:t>
              </w:r>
            </w:hyperlink>
            <w:r w:rsidR="002A4A6C" w:rsidRPr="002A4A6C">
              <w:rPr>
                <w:rStyle w:val="Hyperlink"/>
                <w:rFonts w:cs="Arial"/>
                <w:bCs/>
                <w:snapToGrid w:val="0"/>
              </w:rPr>
              <w:t>://www.service.elk-wue.de/arbeitshilfen/formulare.html?no_cache=1&amp;catID=5067</w:t>
            </w:r>
            <w:r w:rsidRPr="00C10569">
              <w:rPr>
                <w:rFonts w:cs="Arial"/>
                <w:bCs/>
                <w:snapToGrid w:val="0"/>
              </w:rPr>
              <w:t xml:space="preserve"> he</w:t>
            </w:r>
            <w:r w:rsidRPr="00C10569">
              <w:rPr>
                <w:rFonts w:cs="Arial"/>
                <w:bCs/>
                <w:snapToGrid w:val="0"/>
              </w:rPr>
              <w:t>r</w:t>
            </w:r>
            <w:r w:rsidRPr="00C10569">
              <w:rPr>
                <w:rFonts w:cs="Arial"/>
                <w:bCs/>
                <w:snapToGrid w:val="0"/>
              </w:rPr>
              <w:t>untergeladen werden</w:t>
            </w:r>
            <w:r w:rsidR="000F01CC" w:rsidRPr="00C10569">
              <w:rPr>
                <w:rFonts w:cs="Arial"/>
                <w:bCs/>
                <w:snapToGrid w:val="0"/>
              </w:rPr>
              <w:t>.</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190084" w:rsidRDefault="00190084" w:rsidP="00EB62AE">
            <w:pPr>
              <w:widowControl w:val="0"/>
              <w:rPr>
                <w:rFonts w:cs="Arial"/>
                <w:b/>
                <w:bCs/>
                <w:snapToGrid w:val="0"/>
                <w:color w:val="FF0000"/>
              </w:rPr>
            </w:pPr>
          </w:p>
          <w:p w:rsidR="00C10569" w:rsidRPr="00AB2B84" w:rsidRDefault="00C10569" w:rsidP="00EB62AE">
            <w:pPr>
              <w:widowControl w:val="0"/>
              <w:rPr>
                <w:rFonts w:cs="Arial"/>
                <w:b/>
                <w:bCs/>
                <w:snapToGrid w:val="0"/>
                <w:color w:val="FF0000"/>
              </w:rPr>
            </w:pPr>
          </w:p>
        </w:tc>
      </w:tr>
      <w:tr w:rsidR="00AB2B84" w:rsidRPr="00AB2B84" w:rsidTr="004D1B27">
        <w:tc>
          <w:tcPr>
            <w:tcW w:w="993" w:type="dxa"/>
            <w:tcBorders>
              <w:top w:val="single" w:sz="4" w:space="0" w:color="auto"/>
              <w:left w:val="single" w:sz="4" w:space="0" w:color="auto"/>
              <w:bottom w:val="single" w:sz="4" w:space="0" w:color="auto"/>
              <w:right w:val="single" w:sz="4" w:space="0" w:color="auto"/>
            </w:tcBorders>
          </w:tcPr>
          <w:p w:rsidR="00431251" w:rsidRPr="00AE45F3" w:rsidRDefault="00431251" w:rsidP="00EB62AE">
            <w:pPr>
              <w:widowControl w:val="0"/>
              <w:jc w:val="center"/>
              <w:rPr>
                <w:rFonts w:cs="Arial"/>
                <w:b/>
                <w:bCs/>
                <w:snapToGrid w:val="0"/>
              </w:rPr>
            </w:pPr>
            <w:r w:rsidRPr="00AE45F3">
              <w:rPr>
                <w:rFonts w:cs="Arial"/>
                <w:b/>
                <w:bCs/>
                <w:snapToGrid w:val="0"/>
              </w:rPr>
              <w:t>56700</w:t>
            </w:r>
          </w:p>
        </w:tc>
        <w:tc>
          <w:tcPr>
            <w:tcW w:w="8221" w:type="dxa"/>
            <w:tcBorders>
              <w:top w:val="single" w:sz="4" w:space="0" w:color="auto"/>
              <w:left w:val="single" w:sz="4" w:space="0" w:color="auto"/>
              <w:bottom w:val="single" w:sz="4" w:space="0" w:color="auto"/>
              <w:right w:val="single" w:sz="4" w:space="0" w:color="auto"/>
            </w:tcBorders>
          </w:tcPr>
          <w:p w:rsidR="00431251" w:rsidRPr="00AE45F3" w:rsidRDefault="00431251" w:rsidP="005F527D">
            <w:pPr>
              <w:widowControl w:val="0"/>
              <w:jc w:val="both"/>
              <w:rPr>
                <w:rFonts w:cs="Arial"/>
                <w:bCs/>
                <w:snapToGrid w:val="0"/>
                <w:u w:val="single"/>
              </w:rPr>
            </w:pPr>
            <w:r w:rsidRPr="00AE45F3">
              <w:rPr>
                <w:rFonts w:cs="Arial"/>
                <w:bCs/>
                <w:snapToGrid w:val="0"/>
                <w:u w:val="single"/>
              </w:rPr>
              <w:t>Vermischter Sachaufwand</w:t>
            </w:r>
          </w:p>
          <w:p w:rsidR="00911EC1" w:rsidRPr="00AB2B84" w:rsidRDefault="00431251" w:rsidP="005F527D">
            <w:pPr>
              <w:widowControl w:val="0"/>
              <w:jc w:val="both"/>
              <w:rPr>
                <w:rFonts w:cs="Arial"/>
                <w:bCs/>
                <w:snapToGrid w:val="0"/>
                <w:color w:val="FF0000"/>
              </w:rPr>
            </w:pPr>
            <w:r w:rsidRPr="00AE45F3">
              <w:rPr>
                <w:rFonts w:cs="Arial"/>
                <w:bCs/>
                <w:snapToGrid w:val="0"/>
              </w:rPr>
              <w:t>Diakonisches Werk Württemberg</w:t>
            </w:r>
            <w:r w:rsidR="00911EC1" w:rsidRPr="00AE45F3">
              <w:rPr>
                <w:rFonts w:cs="Arial"/>
                <w:bCs/>
                <w:snapToGrid w:val="0"/>
              </w:rPr>
              <w:t xml:space="preserve">, Mitgliedsbeitrag </w:t>
            </w:r>
            <w:r w:rsidR="00AE6FE3" w:rsidRPr="00AE45F3">
              <w:rPr>
                <w:rFonts w:cs="Arial"/>
                <w:bCs/>
                <w:snapToGrid w:val="0"/>
              </w:rPr>
              <w:t>für Mitglieder nach § 4 Abs. 1 der</w:t>
            </w:r>
            <w:r w:rsidR="00AD65BA" w:rsidRPr="00AE45F3">
              <w:rPr>
                <w:rFonts w:cs="Arial"/>
                <w:bCs/>
                <w:snapToGrid w:val="0"/>
              </w:rPr>
              <w:t xml:space="preserve"> Sa</w:t>
            </w:r>
            <w:r w:rsidR="00AD65BA" w:rsidRPr="00AE45F3">
              <w:rPr>
                <w:rFonts w:cs="Arial"/>
                <w:bCs/>
                <w:snapToGrid w:val="0"/>
              </w:rPr>
              <w:t>t</w:t>
            </w:r>
            <w:r w:rsidR="00AD65BA" w:rsidRPr="00AE45F3">
              <w:rPr>
                <w:rFonts w:cs="Arial"/>
                <w:bCs/>
                <w:snapToGrid w:val="0"/>
              </w:rPr>
              <w:t>zung DWW</w:t>
            </w:r>
            <w:r w:rsidR="00AE6FE3" w:rsidRPr="009E43C9">
              <w:rPr>
                <w:rFonts w:cs="Arial"/>
                <w:bCs/>
                <w:snapToGrid w:val="0"/>
              </w:rPr>
              <w:t xml:space="preserve"> (geändert am </w:t>
            </w:r>
            <w:r w:rsidR="00AE45F3" w:rsidRPr="009E43C9">
              <w:rPr>
                <w:rFonts w:cs="Arial"/>
                <w:bCs/>
                <w:snapToGrid w:val="0"/>
              </w:rPr>
              <w:t>25</w:t>
            </w:r>
            <w:r w:rsidR="00AE6FE3" w:rsidRPr="009E43C9">
              <w:rPr>
                <w:rFonts w:cs="Arial"/>
                <w:bCs/>
                <w:snapToGrid w:val="0"/>
              </w:rPr>
              <w:t>.</w:t>
            </w:r>
            <w:r w:rsidR="00AE45F3" w:rsidRPr="009E43C9">
              <w:rPr>
                <w:rFonts w:cs="Arial"/>
                <w:bCs/>
                <w:snapToGrid w:val="0"/>
              </w:rPr>
              <w:t> Oktober</w:t>
            </w:r>
            <w:r w:rsidR="00AE6FE3" w:rsidRPr="009E43C9">
              <w:rPr>
                <w:rFonts w:cs="Arial"/>
                <w:bCs/>
                <w:snapToGrid w:val="0"/>
              </w:rPr>
              <w:t xml:space="preserve"> 2018</w:t>
            </w:r>
            <w:r w:rsidR="00AE6FE3">
              <w:rPr>
                <w:rFonts w:cs="Arial"/>
                <w:bCs/>
                <w:snapToGrid w:val="0"/>
                <w:color w:val="FF0000"/>
              </w:rPr>
              <w:t>, GVBl. 2019 S. 56)</w:t>
            </w:r>
          </w:p>
          <w:p w:rsidR="00911EC1" w:rsidRPr="00AB2B84" w:rsidRDefault="002C33B4" w:rsidP="005F527D">
            <w:pPr>
              <w:widowControl w:val="0"/>
              <w:numPr>
                <w:ilvl w:val="0"/>
                <w:numId w:val="9"/>
              </w:numPr>
              <w:jc w:val="both"/>
              <w:rPr>
                <w:rFonts w:cs="Arial"/>
                <w:bCs/>
                <w:snapToGrid w:val="0"/>
                <w:color w:val="FF0000"/>
              </w:rPr>
            </w:pPr>
            <w:r w:rsidRPr="00AB2B84">
              <w:rPr>
                <w:rFonts w:cs="Arial"/>
                <w:bCs/>
                <w:snapToGrid w:val="0"/>
                <w:color w:val="FF0000"/>
              </w:rPr>
              <w:t>Kirchenbezirke mit</w:t>
            </w:r>
            <w:r w:rsidR="00911EC1" w:rsidRPr="00AB2B84">
              <w:rPr>
                <w:rFonts w:cs="Arial"/>
                <w:bCs/>
                <w:snapToGrid w:val="0"/>
                <w:color w:val="FF0000"/>
              </w:rPr>
              <w:t xml:space="preserve"> bis zu 35.000 Gemeindegliedern</w:t>
            </w:r>
            <w:r w:rsidR="00911EC1" w:rsidRPr="00AB2B84">
              <w:rPr>
                <w:rFonts w:cs="Arial"/>
                <w:bCs/>
                <w:snapToGrid w:val="0"/>
                <w:color w:val="FF0000"/>
              </w:rPr>
              <w:tab/>
            </w:r>
            <w:r w:rsidRPr="00AB2B84">
              <w:rPr>
                <w:rFonts w:cs="Arial"/>
                <w:bCs/>
                <w:snapToGrid w:val="0"/>
                <w:color w:val="FF0000"/>
              </w:rPr>
              <w:t>1.500 </w:t>
            </w:r>
            <w:r w:rsidR="001A4CD3">
              <w:rPr>
                <w:rFonts w:cs="Arial"/>
                <w:bCs/>
                <w:snapToGrid w:val="0"/>
                <w:color w:val="FF0000"/>
              </w:rPr>
              <w:t>EUR</w:t>
            </w:r>
          </w:p>
          <w:p w:rsidR="00431251" w:rsidRPr="00AB2B84" w:rsidRDefault="002C33B4" w:rsidP="005F527D">
            <w:pPr>
              <w:widowControl w:val="0"/>
              <w:numPr>
                <w:ilvl w:val="0"/>
                <w:numId w:val="9"/>
              </w:numPr>
              <w:jc w:val="both"/>
              <w:rPr>
                <w:rFonts w:cs="Arial"/>
                <w:bCs/>
                <w:snapToGrid w:val="0"/>
                <w:color w:val="FF0000"/>
              </w:rPr>
            </w:pPr>
            <w:r w:rsidRPr="00AB2B84">
              <w:rPr>
                <w:rFonts w:cs="Arial"/>
                <w:bCs/>
                <w:snapToGrid w:val="0"/>
                <w:color w:val="FF0000"/>
              </w:rPr>
              <w:t>Kirchenbezirke mit m</w:t>
            </w:r>
            <w:r w:rsidR="00911EC1" w:rsidRPr="00AB2B84">
              <w:rPr>
                <w:rFonts w:cs="Arial"/>
                <w:bCs/>
                <w:snapToGrid w:val="0"/>
                <w:color w:val="FF0000"/>
              </w:rPr>
              <w:t>ehr als 35.000 Gemeindegliedern</w:t>
            </w:r>
            <w:r w:rsidR="00911EC1" w:rsidRPr="00AB2B84">
              <w:rPr>
                <w:rFonts w:cs="Arial"/>
                <w:bCs/>
                <w:snapToGrid w:val="0"/>
                <w:color w:val="FF0000"/>
              </w:rPr>
              <w:tab/>
            </w:r>
            <w:r w:rsidRPr="00AB2B84">
              <w:rPr>
                <w:rFonts w:cs="Arial"/>
                <w:bCs/>
                <w:snapToGrid w:val="0"/>
                <w:color w:val="FF0000"/>
              </w:rPr>
              <w:t>1.800 </w:t>
            </w:r>
            <w:r w:rsidR="001A4CD3">
              <w:rPr>
                <w:rFonts w:cs="Arial"/>
                <w:bCs/>
                <w:snapToGrid w:val="0"/>
                <w:color w:val="FF0000"/>
              </w:rPr>
              <w:t>EUR</w:t>
            </w:r>
          </w:p>
        </w:tc>
        <w:tc>
          <w:tcPr>
            <w:tcW w:w="1204" w:type="dxa"/>
            <w:tcBorders>
              <w:top w:val="single" w:sz="4" w:space="0" w:color="auto"/>
              <w:left w:val="single" w:sz="4" w:space="0" w:color="auto"/>
              <w:bottom w:val="single" w:sz="4" w:space="0" w:color="auto"/>
              <w:right w:val="single" w:sz="4" w:space="0" w:color="auto"/>
            </w:tcBorders>
          </w:tcPr>
          <w:p w:rsidR="00431251" w:rsidRDefault="00431251" w:rsidP="00EB62AE">
            <w:pPr>
              <w:widowControl w:val="0"/>
              <w:rPr>
                <w:rFonts w:cs="Arial"/>
                <w:bCs/>
                <w:snapToGrid w:val="0"/>
                <w:color w:val="FF0000"/>
              </w:rPr>
            </w:pPr>
          </w:p>
          <w:p w:rsidR="001A4CD3" w:rsidRDefault="001A4CD3" w:rsidP="00EB62AE">
            <w:pPr>
              <w:widowControl w:val="0"/>
              <w:rPr>
                <w:rFonts w:cs="Arial"/>
                <w:bCs/>
                <w:snapToGrid w:val="0"/>
                <w:color w:val="FF0000"/>
              </w:rPr>
            </w:pPr>
          </w:p>
          <w:p w:rsidR="001A4CD3" w:rsidRPr="00AB2B84" w:rsidDel="00431251" w:rsidRDefault="001A4CD3" w:rsidP="00EB62AE">
            <w:pPr>
              <w:widowControl w:val="0"/>
              <w:rPr>
                <w:rFonts w:cs="Arial"/>
                <w:bCs/>
                <w:snapToGrid w:val="0"/>
                <w:color w:val="FF0000"/>
              </w:rPr>
            </w:pPr>
          </w:p>
        </w:tc>
      </w:tr>
      <w:tr w:rsidR="00311BCD" w:rsidRPr="00AB2B84" w:rsidTr="004D1B27">
        <w:tc>
          <w:tcPr>
            <w:tcW w:w="993" w:type="dxa"/>
            <w:tcBorders>
              <w:top w:val="single" w:sz="4" w:space="0" w:color="auto"/>
              <w:left w:val="single" w:sz="4" w:space="0" w:color="auto"/>
              <w:bottom w:val="single" w:sz="4" w:space="0" w:color="auto"/>
              <w:right w:val="single" w:sz="4" w:space="0" w:color="auto"/>
            </w:tcBorders>
          </w:tcPr>
          <w:p w:rsidR="00311BCD" w:rsidRPr="009271DF" w:rsidRDefault="00311BCD" w:rsidP="00311BCD">
            <w:pPr>
              <w:pStyle w:val="berschrift2"/>
              <w:rPr>
                <w:rFonts w:ascii="Arial" w:hAnsi="Arial" w:cs="Arial"/>
                <w:i w:val="0"/>
                <w:iCs w:val="0"/>
                <w:sz w:val="22"/>
                <w:szCs w:val="22"/>
              </w:rPr>
            </w:pPr>
          </w:p>
        </w:tc>
        <w:tc>
          <w:tcPr>
            <w:tcW w:w="8221" w:type="dxa"/>
            <w:tcBorders>
              <w:top w:val="single" w:sz="4" w:space="0" w:color="auto"/>
              <w:left w:val="single" w:sz="4" w:space="0" w:color="auto"/>
              <w:bottom w:val="single" w:sz="4" w:space="0" w:color="auto"/>
              <w:right w:val="single" w:sz="4" w:space="0" w:color="auto"/>
            </w:tcBorders>
          </w:tcPr>
          <w:p w:rsidR="00311BCD" w:rsidRDefault="00311BCD" w:rsidP="00311BCD">
            <w:pPr>
              <w:pStyle w:val="berschrift2"/>
              <w:rPr>
                <w:rFonts w:ascii="Arial" w:hAnsi="Arial" w:cs="Arial"/>
                <w:i w:val="0"/>
                <w:iCs w:val="0"/>
                <w:sz w:val="22"/>
                <w:szCs w:val="22"/>
              </w:rPr>
            </w:pPr>
            <w:r w:rsidRPr="00B00534">
              <w:rPr>
                <w:rFonts w:ascii="Arial" w:hAnsi="Arial" w:cs="Arial"/>
                <w:i w:val="0"/>
                <w:iCs w:val="0"/>
                <w:sz w:val="22"/>
                <w:szCs w:val="22"/>
              </w:rPr>
              <w:t>RAHMENARBEITSHILFE für die Aufstellung der Haushaltspläne 2020</w:t>
            </w:r>
          </w:p>
          <w:p w:rsidR="00311BCD" w:rsidRPr="009271DF" w:rsidRDefault="00311BCD" w:rsidP="00311BCD">
            <w:pPr>
              <w:pStyle w:val="berschrift2"/>
              <w:rPr>
                <w:rFonts w:ascii="Arial" w:hAnsi="Arial" w:cs="Arial"/>
                <w:i w:val="0"/>
                <w:iCs w:val="0"/>
                <w:sz w:val="22"/>
                <w:szCs w:val="22"/>
              </w:rPr>
            </w:pPr>
            <w:r w:rsidRPr="000746E6">
              <w:rPr>
                <w:rFonts w:ascii="Arial" w:hAnsi="Arial" w:cs="Arial"/>
                <w:b w:val="0"/>
                <w:bCs w:val="0"/>
                <w:i w:val="0"/>
                <w:iCs w:val="0"/>
                <w:sz w:val="20"/>
                <w:szCs w:val="20"/>
              </w:rPr>
              <w:t>nach Abschnitt VIII der Verteilgrundsätze</w:t>
            </w:r>
          </w:p>
        </w:tc>
        <w:tc>
          <w:tcPr>
            <w:tcW w:w="1204" w:type="dxa"/>
            <w:tcBorders>
              <w:top w:val="single" w:sz="4" w:space="0" w:color="auto"/>
              <w:left w:val="single" w:sz="4" w:space="0" w:color="auto"/>
              <w:bottom w:val="single" w:sz="4" w:space="0" w:color="auto"/>
              <w:right w:val="single" w:sz="4" w:space="0" w:color="auto"/>
            </w:tcBorders>
          </w:tcPr>
          <w:p w:rsidR="00311BCD" w:rsidRPr="009271DF" w:rsidRDefault="00311BCD" w:rsidP="00311BCD">
            <w:pPr>
              <w:pStyle w:val="berschrift2"/>
              <w:rPr>
                <w:rFonts w:ascii="Arial" w:hAnsi="Arial" w:cs="Arial"/>
                <w:i w:val="0"/>
                <w:iCs w:val="0"/>
                <w:sz w:val="22"/>
                <w:szCs w:val="22"/>
              </w:rPr>
            </w:pPr>
          </w:p>
        </w:tc>
      </w:tr>
      <w:tr w:rsidR="00311BCD" w:rsidRPr="00AB2B84" w:rsidTr="004D1B27">
        <w:tc>
          <w:tcPr>
            <w:tcW w:w="993" w:type="dxa"/>
            <w:tcBorders>
              <w:top w:val="single" w:sz="4" w:space="0" w:color="auto"/>
              <w:left w:val="single" w:sz="4" w:space="0" w:color="auto"/>
              <w:bottom w:val="single" w:sz="4" w:space="0" w:color="auto"/>
              <w:right w:val="single" w:sz="4" w:space="0" w:color="auto"/>
            </w:tcBorders>
          </w:tcPr>
          <w:p w:rsidR="00311BCD" w:rsidRPr="009271DF" w:rsidRDefault="00311BCD" w:rsidP="00311BCD">
            <w:pPr>
              <w:widowControl w:val="0"/>
              <w:jc w:val="center"/>
              <w:rPr>
                <w:rFonts w:cs="Arial"/>
                <w:bCs/>
                <w:snapToGrid w:val="0"/>
              </w:rPr>
            </w:pPr>
            <w:r w:rsidRPr="009271DF">
              <w:rPr>
                <w:rFonts w:cs="Arial"/>
                <w:bCs/>
                <w:snapToGrid w:val="0"/>
              </w:rPr>
              <w:t>GRP</w:t>
            </w:r>
            <w:r>
              <w:rPr>
                <w:rFonts w:cs="Arial"/>
                <w:b/>
                <w:bCs/>
                <w:snapToGrid w:val="0"/>
              </w:rPr>
              <w:t>.</w:t>
            </w:r>
          </w:p>
        </w:tc>
        <w:tc>
          <w:tcPr>
            <w:tcW w:w="8221" w:type="dxa"/>
            <w:tcBorders>
              <w:top w:val="single" w:sz="4" w:space="0" w:color="auto"/>
              <w:left w:val="single" w:sz="4" w:space="0" w:color="auto"/>
              <w:bottom w:val="single" w:sz="4" w:space="0" w:color="auto"/>
              <w:right w:val="single" w:sz="4" w:space="0" w:color="auto"/>
            </w:tcBorders>
          </w:tcPr>
          <w:p w:rsidR="00311BCD" w:rsidRPr="00BC7A89" w:rsidRDefault="00311BCD" w:rsidP="00311BCD">
            <w:pPr>
              <w:widowControl w:val="0"/>
              <w:spacing w:before="120" w:after="120"/>
              <w:jc w:val="center"/>
              <w:rPr>
                <w:rFonts w:cs="Arial"/>
                <w:snapToGrid w:val="0"/>
                <w:u w:val="single"/>
              </w:rPr>
            </w:pPr>
            <w:r w:rsidRPr="00B00534">
              <w:rPr>
                <w:rFonts w:cs="Arial"/>
                <w:b/>
                <w:bCs/>
                <w:snapToGrid w:val="0"/>
              </w:rPr>
              <w:t>INFORMATIONEN</w:t>
            </w:r>
            <w:r w:rsidRPr="00311BCD">
              <w:rPr>
                <w:rFonts w:cs="Arial"/>
                <w:b/>
                <w:bCs/>
                <w:snapToGrid w:val="0"/>
              </w:rPr>
              <w:t xml:space="preserve"> </w:t>
            </w:r>
            <w:r w:rsidRPr="00B378D9">
              <w:rPr>
                <w:rFonts w:cs="Arial"/>
                <w:bCs/>
                <w:snapToGrid w:val="0"/>
              </w:rPr>
              <w:t>zur Unterstützung einer einheitlichen Verwaltungspraxis</w:t>
            </w:r>
          </w:p>
        </w:tc>
        <w:tc>
          <w:tcPr>
            <w:tcW w:w="1204" w:type="dxa"/>
            <w:tcBorders>
              <w:top w:val="single" w:sz="4" w:space="0" w:color="auto"/>
              <w:left w:val="single" w:sz="4" w:space="0" w:color="auto"/>
              <w:bottom w:val="single" w:sz="4" w:space="0" w:color="auto"/>
              <w:right w:val="single" w:sz="4" w:space="0" w:color="auto"/>
            </w:tcBorders>
          </w:tcPr>
          <w:p w:rsidR="00311BCD" w:rsidRPr="00AB2B84" w:rsidRDefault="00311BCD" w:rsidP="00311BCD">
            <w:pPr>
              <w:widowControl w:val="0"/>
              <w:rPr>
                <w:rFonts w:cs="Arial"/>
                <w:snapToGrid w:val="0"/>
                <w:color w:val="FF0000"/>
              </w:rPr>
            </w:pPr>
          </w:p>
        </w:tc>
      </w:tr>
      <w:tr w:rsidR="00AB2B84" w:rsidRPr="00AB2B84" w:rsidTr="004D1B27">
        <w:tc>
          <w:tcPr>
            <w:tcW w:w="993" w:type="dxa"/>
            <w:tcBorders>
              <w:top w:val="single" w:sz="4" w:space="0" w:color="auto"/>
              <w:left w:val="single" w:sz="4" w:space="0" w:color="auto"/>
              <w:bottom w:val="single" w:sz="4" w:space="0" w:color="auto"/>
              <w:right w:val="single" w:sz="4" w:space="0" w:color="auto"/>
            </w:tcBorders>
          </w:tcPr>
          <w:p w:rsidR="00FD6FFC" w:rsidRPr="008E52FC" w:rsidRDefault="00FD6FFC" w:rsidP="00EB62AE">
            <w:pPr>
              <w:widowControl w:val="0"/>
              <w:jc w:val="center"/>
              <w:rPr>
                <w:rFonts w:cs="Arial"/>
                <w:bCs/>
                <w:snapToGrid w:val="0"/>
              </w:rPr>
            </w:pPr>
            <w:r w:rsidRPr="008E52FC">
              <w:rPr>
                <w:rFonts w:cs="Arial"/>
                <w:bCs/>
                <w:snapToGrid w:val="0"/>
              </w:rPr>
              <w:t>56700</w:t>
            </w:r>
          </w:p>
        </w:tc>
        <w:tc>
          <w:tcPr>
            <w:tcW w:w="8221" w:type="dxa"/>
            <w:tcBorders>
              <w:top w:val="single" w:sz="4" w:space="0" w:color="auto"/>
              <w:left w:val="single" w:sz="4" w:space="0" w:color="auto"/>
              <w:bottom w:val="single" w:sz="4" w:space="0" w:color="auto"/>
              <w:right w:val="single" w:sz="4" w:space="0" w:color="auto"/>
            </w:tcBorders>
          </w:tcPr>
          <w:p w:rsidR="00FD6FFC" w:rsidRPr="006B74BE" w:rsidRDefault="00FD6FFC" w:rsidP="005F527D">
            <w:pPr>
              <w:widowControl w:val="0"/>
              <w:jc w:val="both"/>
              <w:rPr>
                <w:rFonts w:cs="Arial"/>
                <w:bCs/>
                <w:snapToGrid w:val="0"/>
                <w:u w:val="single"/>
              </w:rPr>
            </w:pPr>
            <w:r w:rsidRPr="006B74BE">
              <w:rPr>
                <w:rFonts w:cs="Arial"/>
                <w:bCs/>
                <w:snapToGrid w:val="0"/>
                <w:u w:val="single"/>
              </w:rPr>
              <w:t>Kirchenmusik</w:t>
            </w:r>
          </w:p>
          <w:p w:rsidR="00FD6FFC" w:rsidRPr="006B74BE" w:rsidRDefault="00FD6FFC" w:rsidP="005F527D">
            <w:pPr>
              <w:widowControl w:val="0"/>
              <w:jc w:val="both"/>
              <w:rPr>
                <w:rFonts w:cs="Arial"/>
                <w:b/>
                <w:bCs/>
                <w:snapToGrid w:val="0"/>
              </w:rPr>
            </w:pPr>
            <w:r w:rsidRPr="006B74BE">
              <w:rPr>
                <w:rFonts w:cs="Arial"/>
                <w:bCs/>
                <w:snapToGrid w:val="0"/>
              </w:rPr>
              <w:t xml:space="preserve">Bei Kirchenbezirksmitgliedschaft (fakultativ) beträgt der </w:t>
            </w:r>
            <w:r w:rsidRPr="006B74BE">
              <w:rPr>
                <w:rFonts w:cs="Arial"/>
                <w:b/>
                <w:bCs/>
                <w:snapToGrid w:val="0"/>
              </w:rPr>
              <w:t>Mitgliedsbeitrag</w:t>
            </w:r>
            <w:r w:rsidRPr="006B74BE">
              <w:rPr>
                <w:rFonts w:cs="Arial"/>
                <w:bCs/>
                <w:snapToGrid w:val="0"/>
              </w:rPr>
              <w:t xml:space="preserve"> des Kirchenb</w:t>
            </w:r>
            <w:r w:rsidRPr="006B74BE">
              <w:rPr>
                <w:rFonts w:cs="Arial"/>
                <w:bCs/>
                <w:snapToGrid w:val="0"/>
              </w:rPr>
              <w:t>e</w:t>
            </w:r>
            <w:r w:rsidRPr="006B74BE">
              <w:rPr>
                <w:rFonts w:cs="Arial"/>
                <w:bCs/>
                <w:snapToGrid w:val="0"/>
              </w:rPr>
              <w:t>zirks 0,021 </w:t>
            </w:r>
            <w:r w:rsidR="001A4CD3" w:rsidRPr="006B74BE">
              <w:rPr>
                <w:rFonts w:cs="Arial"/>
                <w:bCs/>
                <w:snapToGrid w:val="0"/>
              </w:rPr>
              <w:t>EUR</w:t>
            </w:r>
            <w:r w:rsidRPr="006B74BE">
              <w:rPr>
                <w:rFonts w:cs="Arial"/>
                <w:bCs/>
                <w:snapToGrid w:val="0"/>
              </w:rPr>
              <w:t xml:space="preserve"> pro Gemeindemitglied.</w:t>
            </w:r>
          </w:p>
        </w:tc>
        <w:tc>
          <w:tcPr>
            <w:tcW w:w="1204" w:type="dxa"/>
            <w:tcBorders>
              <w:top w:val="single" w:sz="4" w:space="0" w:color="auto"/>
              <w:left w:val="single" w:sz="4" w:space="0" w:color="auto"/>
              <w:bottom w:val="single" w:sz="4" w:space="0" w:color="auto"/>
              <w:right w:val="single" w:sz="4" w:space="0" w:color="auto"/>
            </w:tcBorders>
          </w:tcPr>
          <w:p w:rsidR="001A4CD3" w:rsidRPr="00AB2B84" w:rsidDel="00431251" w:rsidRDefault="001A4CD3" w:rsidP="00EB62AE">
            <w:pPr>
              <w:widowControl w:val="0"/>
              <w:rPr>
                <w:rFonts w:cs="Arial"/>
                <w:bCs/>
                <w:snapToGrid w:val="0"/>
                <w:color w:val="FF0000"/>
              </w:rPr>
            </w:pPr>
          </w:p>
        </w:tc>
      </w:tr>
      <w:tr w:rsidR="00AB2B84" w:rsidRPr="00AB2B84" w:rsidTr="004D1B27">
        <w:tc>
          <w:tcPr>
            <w:tcW w:w="993" w:type="dxa"/>
            <w:tcBorders>
              <w:top w:val="single" w:sz="4" w:space="0" w:color="auto"/>
              <w:left w:val="single" w:sz="4" w:space="0" w:color="auto"/>
              <w:bottom w:val="single" w:sz="4" w:space="0" w:color="auto"/>
              <w:right w:val="single" w:sz="4" w:space="0" w:color="auto"/>
            </w:tcBorders>
          </w:tcPr>
          <w:p w:rsidR="00484B5A" w:rsidRPr="008E52FC" w:rsidRDefault="00484B5A" w:rsidP="00EB62AE">
            <w:pPr>
              <w:widowControl w:val="0"/>
              <w:jc w:val="center"/>
              <w:rPr>
                <w:rFonts w:cs="Arial"/>
                <w:bCs/>
                <w:snapToGrid w:val="0"/>
              </w:rPr>
            </w:pPr>
            <w:r w:rsidRPr="008E52FC">
              <w:rPr>
                <w:rFonts w:cs="Arial"/>
                <w:bCs/>
                <w:snapToGrid w:val="0"/>
              </w:rPr>
              <w:t>56700</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72D8" w:rsidRPr="00380BC3" w:rsidRDefault="00484B5A" w:rsidP="00380BC3">
            <w:pPr>
              <w:widowControl w:val="0"/>
              <w:jc w:val="both"/>
              <w:rPr>
                <w:rFonts w:cs="Arial"/>
                <w:snapToGrid w:val="0"/>
                <w:u w:val="single"/>
                <w:shd w:val="clear" w:color="auto" w:fill="B6DDE8" w:themeFill="accent5" w:themeFillTint="66"/>
              </w:rPr>
            </w:pPr>
            <w:r w:rsidRPr="00380BC3">
              <w:rPr>
                <w:rFonts w:cs="Arial"/>
                <w:snapToGrid w:val="0"/>
                <w:u w:val="single"/>
              </w:rPr>
              <w:t>Synodale Gremien</w:t>
            </w:r>
          </w:p>
          <w:p w:rsidR="00050B89" w:rsidRPr="00380BC3" w:rsidRDefault="00050B89" w:rsidP="00380BC3">
            <w:pPr>
              <w:widowControl w:val="0"/>
              <w:jc w:val="both"/>
              <w:rPr>
                <w:rFonts w:cs="Arial"/>
                <w:snapToGrid w:val="0"/>
              </w:rPr>
            </w:pPr>
            <w:r w:rsidRPr="00380BC3">
              <w:rPr>
                <w:rFonts w:cs="Arial"/>
                <w:b/>
                <w:snapToGrid w:val="0"/>
              </w:rPr>
              <w:t>Ev. </w:t>
            </w:r>
            <w:r w:rsidR="00484B5A" w:rsidRPr="00380BC3">
              <w:rPr>
                <w:rFonts w:cs="Arial"/>
                <w:b/>
                <w:snapToGrid w:val="0"/>
              </w:rPr>
              <w:t>Kirchengemeindetag</w:t>
            </w:r>
            <w:r w:rsidR="00F64F9A" w:rsidRPr="00380BC3">
              <w:rPr>
                <w:rFonts w:cs="Arial"/>
                <w:b/>
                <w:snapToGrid w:val="0"/>
              </w:rPr>
              <w:t xml:space="preserve"> in Württemberg</w:t>
            </w:r>
          </w:p>
          <w:p w:rsidR="00484B5A" w:rsidRPr="00380BC3" w:rsidRDefault="00050B89" w:rsidP="00380BC3">
            <w:pPr>
              <w:widowControl w:val="0"/>
              <w:jc w:val="both"/>
              <w:rPr>
                <w:rFonts w:cs="Arial"/>
                <w:b/>
                <w:bCs/>
                <w:snapToGrid w:val="0"/>
              </w:rPr>
            </w:pPr>
            <w:r w:rsidRPr="00380BC3">
              <w:rPr>
                <w:rFonts w:cs="Arial"/>
                <w:snapToGrid w:val="0"/>
              </w:rPr>
              <w:t xml:space="preserve">Mitgliedsbeitrag </w:t>
            </w:r>
            <w:r w:rsidR="00484B5A" w:rsidRPr="00380BC3">
              <w:rPr>
                <w:rFonts w:cs="Arial"/>
                <w:snapToGrid w:val="0"/>
              </w:rPr>
              <w:t>für Kirchen</w:t>
            </w:r>
            <w:r w:rsidR="008A1821" w:rsidRPr="00380BC3">
              <w:rPr>
                <w:rFonts w:cs="Arial"/>
                <w:snapToGrid w:val="0"/>
              </w:rPr>
              <w:t>bezirke</w:t>
            </w:r>
            <w:r w:rsidR="00380BC3" w:rsidRPr="00380BC3">
              <w:rPr>
                <w:rFonts w:cs="Arial"/>
                <w:snapToGrid w:val="0"/>
              </w:rPr>
              <w:t xml:space="preserve"> ab 2016:</w:t>
            </w:r>
          </w:p>
          <w:p w:rsidR="00380BC3" w:rsidRPr="00F04874" w:rsidRDefault="00484B5A" w:rsidP="00380BC3">
            <w:pPr>
              <w:widowControl w:val="0"/>
              <w:tabs>
                <w:tab w:val="left" w:pos="665"/>
                <w:tab w:val="right" w:pos="5033"/>
              </w:tabs>
              <w:jc w:val="both"/>
              <w:rPr>
                <w:rFonts w:cs="Arial"/>
                <w:bCs/>
                <w:snapToGrid w:val="0"/>
              </w:rPr>
            </w:pPr>
            <w:r w:rsidRPr="00380BC3">
              <w:rPr>
                <w:rFonts w:cs="Arial"/>
                <w:bCs/>
                <w:snapToGrid w:val="0"/>
              </w:rPr>
              <w:tab/>
            </w:r>
            <w:r w:rsidR="008A1821" w:rsidRPr="00F04874">
              <w:rPr>
                <w:rFonts w:cs="Arial"/>
                <w:bCs/>
                <w:snapToGrid w:val="0"/>
              </w:rPr>
              <w:t>&lt;</w:t>
            </w:r>
            <w:r w:rsidR="00E02192" w:rsidRPr="00F04874">
              <w:rPr>
                <w:rFonts w:cs="Arial"/>
                <w:bCs/>
                <w:snapToGrid w:val="0"/>
              </w:rPr>
              <w:t> </w:t>
            </w:r>
            <w:r w:rsidR="008A1821" w:rsidRPr="00F04874">
              <w:rPr>
                <w:rFonts w:cs="Arial"/>
                <w:bCs/>
                <w:snapToGrid w:val="0"/>
              </w:rPr>
              <w:t>20 Kirchengemeinden</w:t>
            </w:r>
            <w:r w:rsidR="008A1821" w:rsidRPr="00F04874">
              <w:rPr>
                <w:rFonts w:cs="Arial"/>
                <w:bCs/>
                <w:snapToGrid w:val="0"/>
              </w:rPr>
              <w:tab/>
              <w:t>75 </w:t>
            </w:r>
            <w:r w:rsidR="00380BC3" w:rsidRPr="00F04874">
              <w:rPr>
                <w:rFonts w:cs="Arial"/>
                <w:bCs/>
                <w:snapToGrid w:val="0"/>
              </w:rPr>
              <w:t>EUR</w:t>
            </w:r>
          </w:p>
          <w:p w:rsidR="00380BC3" w:rsidRPr="00F04874" w:rsidRDefault="008A1821" w:rsidP="00380BC3">
            <w:pPr>
              <w:widowControl w:val="0"/>
              <w:tabs>
                <w:tab w:val="left" w:pos="665"/>
                <w:tab w:val="right" w:pos="5033"/>
              </w:tabs>
              <w:jc w:val="both"/>
              <w:rPr>
                <w:rFonts w:cs="Arial"/>
                <w:bCs/>
                <w:snapToGrid w:val="0"/>
              </w:rPr>
            </w:pPr>
            <w:r w:rsidRPr="00F04874">
              <w:rPr>
                <w:rFonts w:cs="Arial"/>
                <w:bCs/>
                <w:snapToGrid w:val="0"/>
              </w:rPr>
              <w:tab/>
            </w:r>
            <w:r w:rsidR="00E02192" w:rsidRPr="00F04874">
              <w:rPr>
                <w:rFonts w:cs="Arial"/>
                <w:bCs/>
                <w:snapToGrid w:val="0"/>
              </w:rPr>
              <w:t>≤ </w:t>
            </w:r>
            <w:r w:rsidRPr="00F04874">
              <w:rPr>
                <w:rFonts w:cs="Arial"/>
                <w:bCs/>
                <w:snapToGrid w:val="0"/>
              </w:rPr>
              <w:t xml:space="preserve">50 Kirchengemeinden </w:t>
            </w:r>
            <w:r w:rsidRPr="00F04874">
              <w:rPr>
                <w:rFonts w:cs="Arial"/>
                <w:bCs/>
                <w:snapToGrid w:val="0"/>
              </w:rPr>
              <w:tab/>
              <w:t>100 </w:t>
            </w:r>
            <w:r w:rsidR="00380BC3" w:rsidRPr="00F04874">
              <w:rPr>
                <w:rFonts w:cs="Arial"/>
                <w:bCs/>
                <w:snapToGrid w:val="0"/>
              </w:rPr>
              <w:t>EUR</w:t>
            </w:r>
          </w:p>
          <w:p w:rsidR="003524D8" w:rsidRPr="00380BC3" w:rsidRDefault="008A1821" w:rsidP="00380BC3">
            <w:pPr>
              <w:widowControl w:val="0"/>
              <w:tabs>
                <w:tab w:val="left" w:pos="665"/>
                <w:tab w:val="right" w:pos="5033"/>
              </w:tabs>
              <w:jc w:val="both"/>
              <w:rPr>
                <w:rFonts w:cs="Arial"/>
                <w:b/>
                <w:bCs/>
                <w:snapToGrid w:val="0"/>
              </w:rPr>
            </w:pPr>
            <w:r w:rsidRPr="00F04874">
              <w:rPr>
                <w:rFonts w:cs="Arial"/>
                <w:bCs/>
                <w:snapToGrid w:val="0"/>
              </w:rPr>
              <w:tab/>
              <w:t>&gt;</w:t>
            </w:r>
            <w:r w:rsidR="00E02192" w:rsidRPr="00F04874">
              <w:rPr>
                <w:rFonts w:cs="Arial"/>
                <w:bCs/>
                <w:snapToGrid w:val="0"/>
              </w:rPr>
              <w:t> </w:t>
            </w:r>
            <w:r w:rsidRPr="00F04874">
              <w:rPr>
                <w:rFonts w:cs="Arial"/>
                <w:bCs/>
                <w:snapToGrid w:val="0"/>
              </w:rPr>
              <w:t>50 Kirchengemeinden</w:t>
            </w:r>
            <w:r w:rsidR="00826E3C" w:rsidRPr="00F04874">
              <w:rPr>
                <w:rFonts w:cs="Arial"/>
                <w:bCs/>
                <w:snapToGrid w:val="0"/>
              </w:rPr>
              <w:t>, Kirchenkreis</w:t>
            </w:r>
            <w:r w:rsidR="00826E3C" w:rsidRPr="00F04874">
              <w:rPr>
                <w:rFonts w:cs="Arial"/>
                <w:bCs/>
                <w:snapToGrid w:val="0"/>
              </w:rPr>
              <w:tab/>
            </w:r>
            <w:r w:rsidRPr="00F04874">
              <w:rPr>
                <w:rFonts w:cs="Arial"/>
                <w:bCs/>
                <w:snapToGrid w:val="0"/>
              </w:rPr>
              <w:t>200 </w:t>
            </w:r>
            <w:r w:rsidR="00380BC3" w:rsidRPr="00F04874">
              <w:rPr>
                <w:rFonts w:cs="Arial"/>
                <w:bCs/>
                <w:snapToGrid w:val="0"/>
              </w:rPr>
              <w:t>EUR</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F572D8" w:rsidRPr="00F04874" w:rsidDel="00431251" w:rsidRDefault="00F572D8" w:rsidP="00F04874">
            <w:pPr>
              <w:widowControl w:val="0"/>
              <w:jc w:val="both"/>
              <w:rPr>
                <w:rFonts w:cs="Arial"/>
                <w:snapToGrid w:val="0"/>
                <w:u w:val="single"/>
              </w:rPr>
            </w:pPr>
          </w:p>
        </w:tc>
      </w:tr>
      <w:tr w:rsidR="00AB2B84" w:rsidRPr="00AB2B84" w:rsidTr="004D1B27">
        <w:trPr>
          <w:cantSplit/>
        </w:trPr>
        <w:tc>
          <w:tcPr>
            <w:tcW w:w="993" w:type="dxa"/>
            <w:tcBorders>
              <w:top w:val="single" w:sz="4" w:space="0" w:color="auto"/>
              <w:left w:val="single" w:sz="4" w:space="0" w:color="auto"/>
              <w:bottom w:val="single" w:sz="4" w:space="0" w:color="auto"/>
              <w:right w:val="single" w:sz="4" w:space="0" w:color="auto"/>
            </w:tcBorders>
          </w:tcPr>
          <w:p w:rsidR="00F35E99" w:rsidRPr="00380BC3" w:rsidRDefault="00F35E99" w:rsidP="00EB62AE">
            <w:pPr>
              <w:widowControl w:val="0"/>
              <w:jc w:val="center"/>
              <w:rPr>
                <w:rFonts w:cs="Arial"/>
                <w:b/>
                <w:bCs/>
                <w:snapToGrid w:val="0"/>
              </w:rPr>
            </w:pPr>
            <w:r w:rsidRPr="00380BC3">
              <w:rPr>
                <w:rFonts w:cs="Arial"/>
                <w:b/>
                <w:bCs/>
                <w:snapToGrid w:val="0"/>
              </w:rPr>
              <w:t>56930</w:t>
            </w:r>
          </w:p>
        </w:tc>
        <w:tc>
          <w:tcPr>
            <w:tcW w:w="8221" w:type="dxa"/>
            <w:tcBorders>
              <w:top w:val="single" w:sz="4" w:space="0" w:color="auto"/>
              <w:left w:val="single" w:sz="4" w:space="0" w:color="auto"/>
              <w:bottom w:val="single" w:sz="4" w:space="0" w:color="auto"/>
              <w:right w:val="single" w:sz="4" w:space="0" w:color="auto"/>
            </w:tcBorders>
          </w:tcPr>
          <w:p w:rsidR="00380BC3" w:rsidRPr="00380BC3" w:rsidRDefault="00F35E99" w:rsidP="005F527D">
            <w:pPr>
              <w:widowControl w:val="0"/>
              <w:jc w:val="both"/>
              <w:rPr>
                <w:rFonts w:cs="Arial"/>
                <w:snapToGrid w:val="0"/>
                <w:u w:val="single"/>
              </w:rPr>
            </w:pPr>
            <w:r w:rsidRPr="00380BC3">
              <w:rPr>
                <w:rFonts w:cs="Arial"/>
                <w:bCs/>
                <w:snapToGrid w:val="0"/>
                <w:u w:val="single"/>
              </w:rPr>
              <w:t>Ersatz an die Landeskirche</w:t>
            </w:r>
            <w:r w:rsidR="00380BC3" w:rsidRPr="00380BC3">
              <w:rPr>
                <w:rFonts w:cs="Arial"/>
                <w:bCs/>
                <w:snapToGrid w:val="0"/>
                <w:u w:val="single"/>
              </w:rPr>
              <w:t xml:space="preserve"> (</w:t>
            </w:r>
            <w:r w:rsidRPr="00380BC3">
              <w:rPr>
                <w:rFonts w:cs="Arial"/>
                <w:snapToGrid w:val="0"/>
                <w:u w:val="single"/>
              </w:rPr>
              <w:t>Allgemeine Finanzwirtschaft</w:t>
            </w:r>
            <w:r w:rsidR="00380BC3" w:rsidRPr="00380BC3">
              <w:rPr>
                <w:rFonts w:cs="Arial"/>
                <w:snapToGrid w:val="0"/>
                <w:u w:val="single"/>
              </w:rPr>
              <w:t>)</w:t>
            </w:r>
          </w:p>
          <w:p w:rsidR="00F35E99" w:rsidRPr="00380BC3" w:rsidRDefault="00F35E99" w:rsidP="005F527D">
            <w:pPr>
              <w:widowControl w:val="0"/>
              <w:jc w:val="both"/>
              <w:rPr>
                <w:rFonts w:cs="Arial"/>
                <w:b/>
                <w:bCs/>
                <w:snapToGrid w:val="0"/>
              </w:rPr>
            </w:pPr>
            <w:r w:rsidRPr="00380BC3">
              <w:rPr>
                <w:rFonts w:cs="Arial"/>
                <w:snapToGrid w:val="0"/>
              </w:rPr>
              <w:t xml:space="preserve">EDV-Meldewesen: </w:t>
            </w:r>
            <w:r w:rsidR="00522CFD" w:rsidRPr="00380BC3">
              <w:rPr>
                <w:rFonts w:cs="Arial"/>
                <w:snapToGrid w:val="0"/>
              </w:rPr>
              <w:t xml:space="preserve">Der </w:t>
            </w:r>
            <w:r w:rsidR="009920BA" w:rsidRPr="00380BC3">
              <w:rPr>
                <w:rFonts w:cs="Arial"/>
                <w:snapToGrid w:val="0"/>
              </w:rPr>
              <w:t>A</w:t>
            </w:r>
            <w:r w:rsidR="00522CFD" w:rsidRPr="00380BC3">
              <w:rPr>
                <w:rFonts w:cs="Arial"/>
                <w:snapToGrid w:val="0"/>
              </w:rPr>
              <w:t xml:space="preserve">ufwand </w:t>
            </w:r>
            <w:r w:rsidR="00E148CA" w:rsidRPr="00380BC3">
              <w:rPr>
                <w:rFonts w:cs="Arial"/>
                <w:snapToGrid w:val="0"/>
              </w:rPr>
              <w:t>für die</w:t>
            </w:r>
            <w:r w:rsidR="00522CFD" w:rsidRPr="00380BC3">
              <w:rPr>
                <w:rFonts w:cs="Arial"/>
                <w:snapToGrid w:val="0"/>
              </w:rPr>
              <w:t xml:space="preserve"> </w:t>
            </w:r>
            <w:r w:rsidR="00E148CA" w:rsidRPr="00380BC3">
              <w:rPr>
                <w:rFonts w:cs="Arial"/>
                <w:snapToGrid w:val="0"/>
              </w:rPr>
              <w:t>Ver</w:t>
            </w:r>
            <w:r w:rsidR="00522CFD" w:rsidRPr="00380BC3">
              <w:rPr>
                <w:rFonts w:cs="Arial"/>
                <w:snapToGrid w:val="0"/>
              </w:rPr>
              <w:t xml:space="preserve">arbeitung </w:t>
            </w:r>
            <w:r w:rsidR="00E148CA" w:rsidRPr="00380BC3">
              <w:rPr>
                <w:rFonts w:cs="Arial"/>
                <w:snapToGrid w:val="0"/>
              </w:rPr>
              <w:t xml:space="preserve">der Meldewesendaten </w:t>
            </w:r>
            <w:r w:rsidR="00522CFD" w:rsidRPr="00380BC3">
              <w:rPr>
                <w:rFonts w:cs="Arial"/>
                <w:snapToGrid w:val="0"/>
              </w:rPr>
              <w:t xml:space="preserve">wird </w:t>
            </w:r>
            <w:r w:rsidR="009920BA" w:rsidRPr="00380BC3">
              <w:rPr>
                <w:rFonts w:cs="Arial"/>
                <w:snapToGrid w:val="0"/>
              </w:rPr>
              <w:t xml:space="preserve">seit 2015 </w:t>
            </w:r>
            <w:r w:rsidR="00522CFD" w:rsidRPr="00380BC3">
              <w:rPr>
                <w:rFonts w:cs="Arial"/>
                <w:snapToGrid w:val="0"/>
              </w:rPr>
              <w:t xml:space="preserve">direkt über eine </w:t>
            </w:r>
            <w:r w:rsidR="00522CFD" w:rsidRPr="00380BC3">
              <w:rPr>
                <w:rFonts w:cs="Arial"/>
                <w:b/>
                <w:snapToGrid w:val="0"/>
              </w:rPr>
              <w:t>Vorwegentnahme</w:t>
            </w:r>
            <w:r w:rsidR="00522CFD" w:rsidRPr="00380BC3">
              <w:rPr>
                <w:rFonts w:cs="Arial"/>
                <w:snapToGrid w:val="0"/>
              </w:rPr>
              <w:t xml:space="preserve"> aus dem Kirchensteueranteil der Gesamtheit der Ki</w:t>
            </w:r>
            <w:r w:rsidR="00522CFD" w:rsidRPr="00380BC3">
              <w:rPr>
                <w:rFonts w:cs="Arial"/>
                <w:snapToGrid w:val="0"/>
              </w:rPr>
              <w:t>r</w:t>
            </w:r>
            <w:r w:rsidR="00522CFD" w:rsidRPr="00380BC3">
              <w:rPr>
                <w:rFonts w:cs="Arial"/>
                <w:snapToGrid w:val="0"/>
              </w:rPr>
              <w:t xml:space="preserve">chengemeinden im Haushaltsbereich „Aufgaben der Kirchengemeinden“ </w:t>
            </w:r>
            <w:r w:rsidR="00D730CC" w:rsidRPr="00380BC3">
              <w:rPr>
                <w:rFonts w:cs="Arial"/>
                <w:snapToGrid w:val="0"/>
              </w:rPr>
              <w:t xml:space="preserve">veranschlagt und </w:t>
            </w:r>
            <w:r w:rsidR="00522CFD" w:rsidRPr="00380BC3">
              <w:rPr>
                <w:rFonts w:cs="Arial"/>
                <w:snapToGrid w:val="0"/>
              </w:rPr>
              <w:t>finanziert</w:t>
            </w:r>
            <w:r w:rsidR="00856029" w:rsidRPr="00380BC3">
              <w:rPr>
                <w:rFonts w:cs="Arial"/>
                <w:snapToGrid w:val="0"/>
              </w:rPr>
              <w:t xml:space="preserve"> </w:t>
            </w:r>
            <w:r w:rsidR="00380BC3" w:rsidRPr="00380BC3">
              <w:rPr>
                <w:rFonts w:cs="Arial"/>
                <w:snapToGrid w:val="0"/>
              </w:rPr>
              <w:t>(</w:t>
            </w:r>
            <w:r w:rsidR="00DA57C3" w:rsidRPr="00380BC3">
              <w:rPr>
                <w:rFonts w:cs="Arial"/>
                <w:snapToGrid w:val="0"/>
              </w:rPr>
              <w:t>seit</w:t>
            </w:r>
            <w:r w:rsidR="00CB79B6" w:rsidRPr="00380BC3">
              <w:rPr>
                <w:rFonts w:cs="Arial"/>
                <w:snapToGrid w:val="0"/>
              </w:rPr>
              <w:t xml:space="preserve"> 2018 1.200.000 </w:t>
            </w:r>
            <w:r w:rsidR="00380BC3" w:rsidRPr="00380BC3">
              <w:rPr>
                <w:rFonts w:cs="Arial"/>
                <w:snapToGrid w:val="0"/>
              </w:rPr>
              <w:t>EUR)</w:t>
            </w:r>
            <w:r w:rsidR="00856029" w:rsidRPr="00380BC3">
              <w:rPr>
                <w:rFonts w:cs="Arial"/>
                <w:snapToGrid w:val="0"/>
              </w:rPr>
              <w:t>.</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DA57C3" w:rsidRPr="00AB2B84" w:rsidRDefault="00DA57C3" w:rsidP="00ED51F1">
            <w:pPr>
              <w:widowControl w:val="0"/>
              <w:rPr>
                <w:rFonts w:cs="Arial"/>
                <w:bCs/>
                <w:snapToGrid w:val="0"/>
                <w:color w:val="FF0000"/>
              </w:rPr>
            </w:pPr>
          </w:p>
          <w:p w:rsidR="00ED51F1" w:rsidRPr="00AB2B84" w:rsidRDefault="00ED51F1" w:rsidP="00ED51F1">
            <w:pPr>
              <w:widowControl w:val="0"/>
              <w:rPr>
                <w:rFonts w:cs="Arial"/>
                <w:bCs/>
                <w:snapToGrid w:val="0"/>
                <w:color w:val="FF0000"/>
              </w:rPr>
            </w:pPr>
          </w:p>
          <w:p w:rsidR="00ED51F1" w:rsidRPr="00AB2B84" w:rsidRDefault="00ED51F1" w:rsidP="00ED51F1">
            <w:pPr>
              <w:widowControl w:val="0"/>
              <w:rPr>
                <w:rFonts w:cs="Arial"/>
                <w:bCs/>
                <w:snapToGrid w:val="0"/>
                <w:color w:val="FF0000"/>
                <w:shd w:val="clear" w:color="auto" w:fill="D6E3BC" w:themeFill="accent3" w:themeFillTint="66"/>
              </w:rPr>
            </w:pPr>
          </w:p>
        </w:tc>
      </w:tr>
      <w:tr w:rsidR="00AB2B84" w:rsidRPr="00AB2B84" w:rsidTr="004D1B27">
        <w:tc>
          <w:tcPr>
            <w:tcW w:w="993" w:type="dxa"/>
            <w:tcBorders>
              <w:top w:val="single" w:sz="4" w:space="0" w:color="auto"/>
              <w:left w:val="single" w:sz="4" w:space="0" w:color="auto"/>
              <w:bottom w:val="single" w:sz="4" w:space="0" w:color="auto"/>
              <w:right w:val="single" w:sz="4" w:space="0" w:color="auto"/>
            </w:tcBorders>
          </w:tcPr>
          <w:p w:rsidR="008E4C01" w:rsidRPr="00380BC3" w:rsidRDefault="008E4C01" w:rsidP="005853E1">
            <w:pPr>
              <w:widowControl w:val="0"/>
              <w:jc w:val="center"/>
              <w:rPr>
                <w:rFonts w:cs="Arial"/>
                <w:b/>
                <w:bCs/>
                <w:snapToGrid w:val="0"/>
              </w:rPr>
            </w:pPr>
            <w:r w:rsidRPr="00380BC3">
              <w:rPr>
                <w:rFonts w:cs="Arial"/>
                <w:b/>
                <w:bCs/>
                <w:snapToGrid w:val="0"/>
              </w:rPr>
              <w:t>573</w:t>
            </w:r>
            <w:r w:rsidR="005853E1">
              <w:rPr>
                <w:rFonts w:cs="Arial"/>
                <w:b/>
                <w:bCs/>
                <w:snapToGrid w:val="0"/>
              </w:rPr>
              <w:t>30</w:t>
            </w:r>
          </w:p>
        </w:tc>
        <w:tc>
          <w:tcPr>
            <w:tcW w:w="8221" w:type="dxa"/>
            <w:tcBorders>
              <w:top w:val="single" w:sz="4" w:space="0" w:color="auto"/>
              <w:left w:val="single" w:sz="4" w:space="0" w:color="auto"/>
              <w:bottom w:val="single" w:sz="4" w:space="0" w:color="auto"/>
              <w:right w:val="single" w:sz="4" w:space="0" w:color="auto"/>
            </w:tcBorders>
          </w:tcPr>
          <w:p w:rsidR="005853E1" w:rsidRPr="005853E1" w:rsidRDefault="008E4C01" w:rsidP="005F527D">
            <w:pPr>
              <w:widowControl w:val="0"/>
              <w:jc w:val="both"/>
              <w:rPr>
                <w:rFonts w:cs="Arial"/>
                <w:bCs/>
                <w:snapToGrid w:val="0"/>
                <w:u w:val="single"/>
              </w:rPr>
            </w:pPr>
            <w:r w:rsidRPr="005853E1">
              <w:rPr>
                <w:rFonts w:cs="Arial"/>
                <w:bCs/>
                <w:snapToGrid w:val="0"/>
                <w:u w:val="single"/>
              </w:rPr>
              <w:t xml:space="preserve">Umlage an Kreisdiakonieverband </w:t>
            </w:r>
          </w:p>
          <w:p w:rsidR="008E4C01" w:rsidRPr="005853E1" w:rsidRDefault="005853E1" w:rsidP="005F527D">
            <w:pPr>
              <w:widowControl w:val="0"/>
              <w:jc w:val="both"/>
              <w:rPr>
                <w:rFonts w:cs="Arial"/>
                <w:b/>
                <w:bCs/>
                <w:snapToGrid w:val="0"/>
              </w:rPr>
            </w:pPr>
            <w:r w:rsidRPr="005853E1">
              <w:rPr>
                <w:rFonts w:cs="Arial"/>
                <w:snapToGrid w:val="0"/>
              </w:rPr>
              <w:t>Die Umlage an den Kreisdiakonieverband ist im Haushaltsplan des Kirchenbezirks bei Kostenstelle 2121.57330 zu veranschlagen.</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8E4C01" w:rsidRPr="00AB2B84" w:rsidRDefault="008E4C01" w:rsidP="00EB62AE">
            <w:pPr>
              <w:widowControl w:val="0"/>
              <w:rPr>
                <w:rFonts w:cs="Arial"/>
                <w:b/>
                <w:bCs/>
                <w:snapToGrid w:val="0"/>
                <w:color w:val="FF0000"/>
              </w:rPr>
            </w:pPr>
          </w:p>
        </w:tc>
      </w:tr>
      <w:tr w:rsidR="00AB2B84" w:rsidRPr="00AB2B84" w:rsidTr="004D1B27">
        <w:tc>
          <w:tcPr>
            <w:tcW w:w="993" w:type="dxa"/>
            <w:tcBorders>
              <w:top w:val="single" w:sz="4" w:space="0" w:color="auto"/>
              <w:left w:val="single" w:sz="4" w:space="0" w:color="auto"/>
              <w:bottom w:val="single" w:sz="4" w:space="0" w:color="auto"/>
              <w:right w:val="single" w:sz="4" w:space="0" w:color="auto"/>
            </w:tcBorders>
          </w:tcPr>
          <w:p w:rsidR="008E4C01" w:rsidRPr="005853E1" w:rsidRDefault="008E4C01" w:rsidP="00EB62AE">
            <w:pPr>
              <w:widowControl w:val="0"/>
              <w:jc w:val="center"/>
              <w:rPr>
                <w:rFonts w:cs="Arial"/>
                <w:b/>
                <w:bCs/>
                <w:snapToGrid w:val="0"/>
              </w:rPr>
            </w:pPr>
            <w:r w:rsidRPr="005853E1">
              <w:rPr>
                <w:rFonts w:cs="Arial"/>
                <w:b/>
                <w:bCs/>
                <w:snapToGrid w:val="0"/>
              </w:rPr>
              <w:t>57340</w:t>
            </w:r>
          </w:p>
        </w:tc>
        <w:tc>
          <w:tcPr>
            <w:tcW w:w="8221" w:type="dxa"/>
            <w:tcBorders>
              <w:top w:val="single" w:sz="4" w:space="0" w:color="auto"/>
              <w:left w:val="single" w:sz="4" w:space="0" w:color="auto"/>
              <w:bottom w:val="single" w:sz="4" w:space="0" w:color="auto"/>
              <w:right w:val="single" w:sz="4" w:space="0" w:color="auto"/>
            </w:tcBorders>
          </w:tcPr>
          <w:p w:rsidR="00380BC3" w:rsidRPr="005853E1" w:rsidRDefault="00B278CE" w:rsidP="005F527D">
            <w:pPr>
              <w:widowControl w:val="0"/>
              <w:jc w:val="both"/>
              <w:rPr>
                <w:rFonts w:cs="Arial"/>
                <w:snapToGrid w:val="0"/>
                <w:u w:val="single"/>
              </w:rPr>
            </w:pPr>
            <w:r w:rsidRPr="005853E1">
              <w:rPr>
                <w:rFonts w:cs="Arial"/>
                <w:bCs/>
                <w:snapToGrid w:val="0"/>
                <w:u w:val="single"/>
              </w:rPr>
              <w:t>Verbandsumlage</w:t>
            </w:r>
            <w:r w:rsidR="00380BC3" w:rsidRPr="005853E1">
              <w:rPr>
                <w:rFonts w:cs="Arial"/>
                <w:bCs/>
                <w:snapToGrid w:val="0"/>
                <w:u w:val="single"/>
              </w:rPr>
              <w:t xml:space="preserve"> </w:t>
            </w:r>
            <w:r w:rsidR="005853E1" w:rsidRPr="005853E1">
              <w:rPr>
                <w:rFonts w:cs="Arial"/>
                <w:bCs/>
                <w:snapToGrid w:val="0"/>
                <w:u w:val="single"/>
              </w:rPr>
              <w:t>(</w:t>
            </w:r>
            <w:r w:rsidR="00380BC3" w:rsidRPr="005853E1">
              <w:rPr>
                <w:rFonts w:cs="Arial"/>
                <w:snapToGrid w:val="0"/>
                <w:u w:val="single"/>
              </w:rPr>
              <w:t>A</w:t>
            </w:r>
            <w:r w:rsidRPr="005853E1">
              <w:rPr>
                <w:rFonts w:cs="Arial"/>
                <w:snapToGrid w:val="0"/>
                <w:u w:val="single"/>
              </w:rPr>
              <w:t>llgemeine Finanzwirtschaft</w:t>
            </w:r>
            <w:r w:rsidR="005853E1" w:rsidRPr="005853E1">
              <w:rPr>
                <w:rFonts w:cs="Arial"/>
                <w:snapToGrid w:val="0"/>
                <w:u w:val="single"/>
              </w:rPr>
              <w:t>)</w:t>
            </w:r>
          </w:p>
          <w:p w:rsidR="005853E1" w:rsidRPr="005853E1" w:rsidRDefault="00380BC3" w:rsidP="005F527D">
            <w:pPr>
              <w:widowControl w:val="0"/>
              <w:jc w:val="both"/>
              <w:rPr>
                <w:rFonts w:cs="Arial"/>
                <w:snapToGrid w:val="0"/>
              </w:rPr>
            </w:pPr>
            <w:r w:rsidRPr="005853E1">
              <w:rPr>
                <w:rFonts w:cs="Arial"/>
                <w:snapToGrid w:val="0"/>
              </w:rPr>
              <w:t>Die Verbandsumlage ist i</w:t>
            </w:r>
            <w:r w:rsidR="00B278CE" w:rsidRPr="005853E1">
              <w:rPr>
                <w:rFonts w:cs="Arial"/>
                <w:snapToGrid w:val="0"/>
              </w:rPr>
              <w:t>m Haushaltsplan des Kirchenbezirks bei dieser Kostenstelle zu veranschlagen, sofern der kirchliche Verband eine Anzahl kirchlicher Dienste wahrnimmt. Bei kirchlichen Verbänden mit nur einem kirchlichen Aufgabengebiet ist die Verbandsu</w:t>
            </w:r>
            <w:r w:rsidR="00B278CE" w:rsidRPr="005853E1">
              <w:rPr>
                <w:rFonts w:cs="Arial"/>
                <w:snapToGrid w:val="0"/>
              </w:rPr>
              <w:t>m</w:t>
            </w:r>
            <w:r w:rsidR="00B278CE" w:rsidRPr="005853E1">
              <w:rPr>
                <w:rFonts w:cs="Arial"/>
                <w:snapToGrid w:val="0"/>
              </w:rPr>
              <w:t xml:space="preserve">lage unter der jeweiligen Funktion (z. B. 5200 Erwachsenenbildung) mit der </w:t>
            </w:r>
            <w:r w:rsidR="00B278CE" w:rsidRPr="005853E1">
              <w:rPr>
                <w:rFonts w:cs="Arial"/>
                <w:b/>
                <w:snapToGrid w:val="0"/>
              </w:rPr>
              <w:t>Gruppi</w:t>
            </w:r>
            <w:r w:rsidR="00B278CE" w:rsidRPr="005853E1">
              <w:rPr>
                <w:rFonts w:cs="Arial"/>
                <w:b/>
                <w:snapToGrid w:val="0"/>
              </w:rPr>
              <w:t>e</w:t>
            </w:r>
            <w:r w:rsidR="00B278CE" w:rsidRPr="005853E1">
              <w:rPr>
                <w:rFonts w:cs="Arial"/>
                <w:b/>
                <w:snapToGrid w:val="0"/>
              </w:rPr>
              <w:t>rungsnummer 40340</w:t>
            </w:r>
            <w:r w:rsidR="00B278CE" w:rsidRPr="005853E1">
              <w:rPr>
                <w:rFonts w:cs="Arial"/>
                <w:snapToGrid w:val="0"/>
              </w:rPr>
              <w:t xml:space="preserve"> auf der Ertragsseite im Haushaltsplan des Verbands </w:t>
            </w:r>
            <w:r w:rsidR="005853E1" w:rsidRPr="005853E1">
              <w:rPr>
                <w:rFonts w:cs="Arial"/>
                <w:snapToGrid w:val="0"/>
              </w:rPr>
              <w:t>zu veranschl</w:t>
            </w:r>
            <w:r w:rsidR="005853E1" w:rsidRPr="005853E1">
              <w:rPr>
                <w:rFonts w:cs="Arial"/>
                <w:snapToGrid w:val="0"/>
              </w:rPr>
              <w:t>a</w:t>
            </w:r>
            <w:r w:rsidR="005853E1" w:rsidRPr="005853E1">
              <w:rPr>
                <w:rFonts w:cs="Arial"/>
                <w:snapToGrid w:val="0"/>
              </w:rPr>
              <w:t>gen.</w:t>
            </w:r>
            <w:r w:rsidR="00B278CE" w:rsidRPr="005853E1">
              <w:rPr>
                <w:rFonts w:cs="Arial"/>
                <w:snapToGrid w:val="0"/>
              </w:rPr>
              <w:t xml:space="preserve"> </w:t>
            </w:r>
          </w:p>
          <w:p w:rsidR="005853E1" w:rsidRPr="005853E1" w:rsidRDefault="00B278CE" w:rsidP="005F527D">
            <w:pPr>
              <w:widowControl w:val="0"/>
              <w:jc w:val="both"/>
              <w:rPr>
                <w:rFonts w:cs="Arial"/>
                <w:snapToGrid w:val="0"/>
              </w:rPr>
            </w:pPr>
            <w:r w:rsidRPr="005853E1">
              <w:rPr>
                <w:rFonts w:cs="Arial"/>
                <w:snapToGrid w:val="0"/>
              </w:rPr>
              <w:t>(</w:t>
            </w:r>
            <w:r w:rsidRPr="005853E1">
              <w:rPr>
                <w:rFonts w:cs="Arial"/>
                <w:b/>
                <w:bCs/>
                <w:snapToGrid w:val="0"/>
              </w:rPr>
              <w:t>Kreis-)Diakonieverbände/ Kirchliche Verbände mit kaufmännischer Buchführung</w:t>
            </w:r>
            <w:r w:rsidR="005853E1">
              <w:rPr>
                <w:rFonts w:cs="Arial"/>
                <w:b/>
                <w:bCs/>
                <w:snapToGrid w:val="0"/>
              </w:rPr>
              <w:t>:</w:t>
            </w:r>
            <w:r w:rsidRPr="005853E1">
              <w:rPr>
                <w:rFonts w:cs="Arial"/>
                <w:snapToGrid w:val="0"/>
              </w:rPr>
              <w:t xml:space="preserve"> Ausnahmegenehmigung nach § 49 Absatz 3 HHO erforderlich; Finanzwesendaten sind auf der Basis des Gliederungsplans nach Anlage 1 zur DVO HHO und nach den Vorgaben des Rahmenkontenplans nach Anlage 3 zur DVO HHO zur Verfügung zu stellen.</w:t>
            </w:r>
          </w:p>
          <w:p w:rsidR="008E4C01" w:rsidRPr="005853E1" w:rsidRDefault="00B278CE" w:rsidP="005F527D">
            <w:pPr>
              <w:widowControl w:val="0"/>
              <w:jc w:val="both"/>
              <w:rPr>
                <w:rFonts w:cs="Arial"/>
                <w:b/>
                <w:bCs/>
                <w:snapToGrid w:val="0"/>
              </w:rPr>
            </w:pPr>
            <w:r w:rsidRPr="005853E1">
              <w:rPr>
                <w:rFonts w:cs="Arial"/>
                <w:snapToGrid w:val="0"/>
              </w:rPr>
              <w:t>Die Rechnungsabschlussdaten sind dem Oberkirchenrat für die Gesamtdarstellung der eingesetzten Mittel nach Nr. 51 DVO zu § 59 HHO in der Gliederung nach § 58 Absatz 2 Nr. 1 HHO, des Kontenplans nach § 16 HHO und der Bilanz nach § 68 HHO zur Verfügung zu stellen.</w:t>
            </w:r>
          </w:p>
        </w:tc>
        <w:tc>
          <w:tcPr>
            <w:tcW w:w="1204" w:type="dxa"/>
            <w:tcBorders>
              <w:top w:val="single" w:sz="4" w:space="0" w:color="auto"/>
              <w:left w:val="single" w:sz="4" w:space="0" w:color="auto"/>
              <w:bottom w:val="single" w:sz="4" w:space="0" w:color="auto"/>
              <w:right w:val="single" w:sz="4" w:space="0" w:color="auto"/>
            </w:tcBorders>
          </w:tcPr>
          <w:p w:rsidR="008E4C01" w:rsidRPr="00AB2B84" w:rsidRDefault="008E4C01" w:rsidP="00EB62AE">
            <w:pPr>
              <w:widowControl w:val="0"/>
              <w:rPr>
                <w:rFonts w:cs="Arial"/>
                <w:snapToGrid w:val="0"/>
                <w:color w:val="FF0000"/>
              </w:rPr>
            </w:pPr>
          </w:p>
        </w:tc>
      </w:tr>
      <w:tr w:rsidR="00AB2B84" w:rsidRPr="00AB2B84" w:rsidTr="004D1B27">
        <w:tc>
          <w:tcPr>
            <w:tcW w:w="993" w:type="dxa"/>
            <w:tcBorders>
              <w:top w:val="single" w:sz="4" w:space="0" w:color="auto"/>
              <w:left w:val="single" w:sz="4" w:space="0" w:color="auto"/>
              <w:bottom w:val="single" w:sz="4" w:space="0" w:color="auto"/>
              <w:right w:val="single" w:sz="4" w:space="0" w:color="auto"/>
            </w:tcBorders>
          </w:tcPr>
          <w:p w:rsidR="008E4C01" w:rsidRPr="005853E1" w:rsidRDefault="008E4C01" w:rsidP="00EB62AE">
            <w:pPr>
              <w:widowControl w:val="0"/>
              <w:jc w:val="center"/>
              <w:rPr>
                <w:rFonts w:cs="Arial"/>
                <w:b/>
                <w:bCs/>
                <w:snapToGrid w:val="0"/>
              </w:rPr>
            </w:pPr>
            <w:r w:rsidRPr="005853E1">
              <w:rPr>
                <w:rFonts w:cs="Arial"/>
                <w:b/>
                <w:bCs/>
                <w:snapToGrid w:val="0"/>
              </w:rPr>
              <w:t>57342</w:t>
            </w:r>
          </w:p>
        </w:tc>
        <w:tc>
          <w:tcPr>
            <w:tcW w:w="8221" w:type="dxa"/>
            <w:tcBorders>
              <w:top w:val="single" w:sz="4" w:space="0" w:color="auto"/>
              <w:left w:val="single" w:sz="4" w:space="0" w:color="auto"/>
              <w:bottom w:val="single" w:sz="4" w:space="0" w:color="auto"/>
              <w:right w:val="single" w:sz="4" w:space="0" w:color="auto"/>
            </w:tcBorders>
          </w:tcPr>
          <w:p w:rsidR="00016C5D" w:rsidRPr="005853E1" w:rsidRDefault="008E4C01" w:rsidP="005F527D">
            <w:pPr>
              <w:widowControl w:val="0"/>
              <w:jc w:val="both"/>
              <w:rPr>
                <w:rFonts w:cs="Arial"/>
                <w:bCs/>
                <w:snapToGrid w:val="0"/>
                <w:u w:val="single"/>
              </w:rPr>
            </w:pPr>
            <w:r w:rsidRPr="005853E1">
              <w:rPr>
                <w:rFonts w:cs="Arial"/>
                <w:bCs/>
                <w:snapToGrid w:val="0"/>
                <w:u w:val="single"/>
              </w:rPr>
              <w:t>Verbandsumlage – besonderer Teil</w:t>
            </w:r>
            <w:r w:rsidR="005853E1" w:rsidRPr="005853E1">
              <w:rPr>
                <w:rFonts w:cs="Arial"/>
                <w:bCs/>
                <w:snapToGrid w:val="0"/>
                <w:u w:val="single"/>
              </w:rPr>
              <w:t xml:space="preserve"> (</w:t>
            </w:r>
            <w:r w:rsidR="00016C5D" w:rsidRPr="005853E1">
              <w:rPr>
                <w:rFonts w:cs="Arial"/>
                <w:bCs/>
                <w:snapToGrid w:val="0"/>
                <w:u w:val="single"/>
              </w:rPr>
              <w:t>Allgemeine Finanzwirtschaft</w:t>
            </w:r>
            <w:r w:rsidR="005853E1" w:rsidRPr="005853E1">
              <w:rPr>
                <w:rFonts w:cs="Arial"/>
                <w:bCs/>
                <w:snapToGrid w:val="0"/>
                <w:u w:val="single"/>
              </w:rPr>
              <w:t>)</w:t>
            </w:r>
          </w:p>
          <w:p w:rsidR="008E4C01" w:rsidRPr="005853E1" w:rsidRDefault="00016C5D" w:rsidP="005F527D">
            <w:pPr>
              <w:widowControl w:val="0"/>
              <w:jc w:val="both"/>
              <w:rPr>
                <w:rFonts w:cs="Arial"/>
                <w:bCs/>
                <w:snapToGrid w:val="0"/>
              </w:rPr>
            </w:pPr>
            <w:r w:rsidRPr="005853E1">
              <w:rPr>
                <w:rFonts w:cs="Arial"/>
                <w:bCs/>
                <w:snapToGrid w:val="0"/>
              </w:rPr>
              <w:t xml:space="preserve">Siehe </w:t>
            </w:r>
            <w:r w:rsidRPr="005853E1">
              <w:rPr>
                <w:rFonts w:cs="Arial"/>
                <w:b/>
                <w:bCs/>
                <w:snapToGrid w:val="0"/>
              </w:rPr>
              <w:t>Gruppierung 40312</w:t>
            </w:r>
            <w:r w:rsidR="005853E1" w:rsidRPr="005853E1">
              <w:rPr>
                <w:rFonts w:cs="Arial"/>
                <w:bCs/>
                <w:snapToGrid w:val="0"/>
              </w:rPr>
              <w:t xml:space="preserve"> auf der Ertragsseite im Haushaltsplan</w:t>
            </w:r>
            <w:r w:rsidRPr="005853E1">
              <w:rPr>
                <w:rFonts w:cs="Arial"/>
                <w:bCs/>
                <w:snapToGrid w:val="0"/>
              </w:rPr>
              <w:t>.</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8E4C01" w:rsidRPr="00AB2B84" w:rsidRDefault="008E4C01" w:rsidP="00EB62AE">
            <w:pPr>
              <w:widowControl w:val="0"/>
              <w:rPr>
                <w:rFonts w:cs="Arial"/>
                <w:b/>
                <w:snapToGrid w:val="0"/>
                <w:color w:val="FF0000"/>
              </w:rPr>
            </w:pPr>
          </w:p>
        </w:tc>
      </w:tr>
      <w:tr w:rsidR="00F35E99" w:rsidRPr="00AB2B84" w:rsidTr="004D1B27">
        <w:tc>
          <w:tcPr>
            <w:tcW w:w="993" w:type="dxa"/>
            <w:tcBorders>
              <w:top w:val="single" w:sz="4" w:space="0" w:color="auto"/>
              <w:left w:val="single" w:sz="4" w:space="0" w:color="auto"/>
              <w:bottom w:val="single" w:sz="4" w:space="0" w:color="auto"/>
              <w:right w:val="single" w:sz="4" w:space="0" w:color="auto"/>
            </w:tcBorders>
          </w:tcPr>
          <w:p w:rsidR="00F35E99" w:rsidRPr="00115F39" w:rsidRDefault="00F35E99" w:rsidP="00EB62AE">
            <w:pPr>
              <w:widowControl w:val="0"/>
              <w:jc w:val="center"/>
              <w:rPr>
                <w:rFonts w:cs="Arial"/>
                <w:b/>
                <w:bCs/>
                <w:snapToGrid w:val="0"/>
              </w:rPr>
            </w:pPr>
            <w:r w:rsidRPr="00115F39">
              <w:rPr>
                <w:rFonts w:cs="Arial"/>
                <w:b/>
                <w:bCs/>
                <w:snapToGrid w:val="0"/>
              </w:rPr>
              <w:t>57490</w:t>
            </w:r>
          </w:p>
        </w:tc>
        <w:tc>
          <w:tcPr>
            <w:tcW w:w="8221" w:type="dxa"/>
            <w:tcBorders>
              <w:top w:val="single" w:sz="4" w:space="0" w:color="auto"/>
              <w:left w:val="single" w:sz="4" w:space="0" w:color="auto"/>
              <w:bottom w:val="single" w:sz="4" w:space="0" w:color="auto"/>
              <w:right w:val="single" w:sz="4" w:space="0" w:color="auto"/>
            </w:tcBorders>
          </w:tcPr>
          <w:p w:rsidR="005853E1" w:rsidRPr="00115F39" w:rsidRDefault="00F35E99" w:rsidP="005F527D">
            <w:pPr>
              <w:widowControl w:val="0"/>
              <w:jc w:val="both"/>
              <w:rPr>
                <w:rFonts w:cs="Arial"/>
                <w:bCs/>
                <w:snapToGrid w:val="0"/>
                <w:u w:val="single"/>
              </w:rPr>
            </w:pPr>
            <w:r w:rsidRPr="00115F39">
              <w:rPr>
                <w:rFonts w:cs="Arial"/>
                <w:bCs/>
                <w:snapToGrid w:val="0"/>
                <w:u w:val="single"/>
              </w:rPr>
              <w:t>Sonstige zweckgebundene Zuweisungen</w:t>
            </w:r>
          </w:p>
          <w:p w:rsidR="00F35E99" w:rsidRPr="00115F39" w:rsidRDefault="00F35E99" w:rsidP="005F527D">
            <w:pPr>
              <w:widowControl w:val="0"/>
              <w:jc w:val="both"/>
              <w:rPr>
                <w:rFonts w:cs="Arial"/>
                <w:b/>
                <w:bCs/>
                <w:snapToGrid w:val="0"/>
              </w:rPr>
            </w:pPr>
            <w:r w:rsidRPr="00115F39">
              <w:rPr>
                <w:rFonts w:cs="Arial"/>
                <w:snapToGrid w:val="0"/>
              </w:rPr>
              <w:t>Z. B. an das Bezirksjugendwerk als regionale Untergliederung des Evangelischen Jugen</w:t>
            </w:r>
            <w:r w:rsidRPr="00115F39">
              <w:rPr>
                <w:rFonts w:cs="Arial"/>
                <w:snapToGrid w:val="0"/>
              </w:rPr>
              <w:t>d</w:t>
            </w:r>
            <w:r w:rsidRPr="00115F39">
              <w:rPr>
                <w:rFonts w:cs="Arial"/>
                <w:snapToGrid w:val="0"/>
              </w:rPr>
              <w:t xml:space="preserve">werks in Württemberg; </w:t>
            </w:r>
            <w:r w:rsidRPr="00115F39">
              <w:rPr>
                <w:rFonts w:cs="Arial"/>
                <w:b/>
                <w:snapToGrid w:val="0"/>
              </w:rPr>
              <w:t>örtliches Jugendwerk siehe Gruppierung 58410</w:t>
            </w:r>
            <w:r w:rsidRPr="00115F39">
              <w:rPr>
                <w:rFonts w:cs="Arial"/>
                <w:snapToGrid w:val="0"/>
              </w:rPr>
              <w:t>.</w:t>
            </w:r>
          </w:p>
        </w:tc>
        <w:tc>
          <w:tcPr>
            <w:tcW w:w="1204" w:type="dxa"/>
            <w:tcBorders>
              <w:top w:val="single" w:sz="4" w:space="0" w:color="auto"/>
              <w:left w:val="single" w:sz="4" w:space="0" w:color="auto"/>
              <w:bottom w:val="single" w:sz="4" w:space="0" w:color="auto"/>
              <w:right w:val="single" w:sz="4" w:space="0" w:color="auto"/>
            </w:tcBorders>
          </w:tcPr>
          <w:p w:rsidR="00F35E99" w:rsidRPr="00AB2B84" w:rsidRDefault="00F35E99" w:rsidP="00EB62AE">
            <w:pPr>
              <w:widowControl w:val="0"/>
              <w:rPr>
                <w:rFonts w:cs="Arial"/>
                <w:snapToGrid w:val="0"/>
                <w:color w:val="FF0000"/>
              </w:rPr>
            </w:pPr>
          </w:p>
        </w:tc>
      </w:tr>
    </w:tbl>
    <w:p w:rsidR="00115F39" w:rsidRDefault="00115F39">
      <w:pPr>
        <w:widowControl w:val="0"/>
        <w:tabs>
          <w:tab w:val="left" w:pos="1560"/>
          <w:tab w:val="left" w:pos="7320"/>
        </w:tabs>
        <w:rPr>
          <w:rFonts w:cs="Arial"/>
          <w:snapToGrid w:val="0"/>
          <w:color w:val="FF0000"/>
        </w:rPr>
        <w:sectPr w:rsidR="00115F39" w:rsidSect="004635E9">
          <w:pgSz w:w="11906" w:h="16838"/>
          <w:pgMar w:top="1418" w:right="1418" w:bottom="1134" w:left="1418" w:header="709" w:footer="709" w:gutter="0"/>
          <w:cols w:space="708"/>
          <w:docGrid w:linePitch="360"/>
        </w:sectPr>
      </w:pPr>
    </w:p>
    <w:p w:rsidR="00F35E99" w:rsidRPr="00190084" w:rsidRDefault="00F35E99" w:rsidP="00B378D9">
      <w:pPr>
        <w:widowControl w:val="0"/>
        <w:jc w:val="center"/>
        <w:rPr>
          <w:rFonts w:cs="Arial"/>
          <w:snapToGrid w:val="0"/>
        </w:rPr>
      </w:pPr>
    </w:p>
    <w:p w:rsidR="004D44C7" w:rsidRPr="00190084" w:rsidRDefault="004D44C7" w:rsidP="004D44C7">
      <w:pPr>
        <w:rPr>
          <w:rFonts w:cs="Arial"/>
        </w:rPr>
      </w:pPr>
    </w:p>
    <w:p w:rsidR="004D44C7" w:rsidRPr="00190084" w:rsidRDefault="004D44C7" w:rsidP="004D44C7">
      <w:pPr>
        <w:pBdr>
          <w:top w:val="single" w:sz="4" w:space="1" w:color="0000FF" w:shadow="1"/>
          <w:left w:val="single" w:sz="4" w:space="4" w:color="0000FF" w:shadow="1"/>
          <w:bottom w:val="single" w:sz="4" w:space="1" w:color="0000FF" w:shadow="1"/>
          <w:right w:val="single" w:sz="4" w:space="4" w:color="0000FF" w:shadow="1"/>
        </w:pBdr>
        <w:shd w:val="clear" w:color="auto" w:fill="FFFF00"/>
        <w:rPr>
          <w:rFonts w:cs="Arial"/>
          <w:b/>
          <w:bCs/>
          <w:i/>
          <w:iCs/>
        </w:rPr>
      </w:pPr>
      <w:r w:rsidRPr="00190084">
        <w:rPr>
          <w:rFonts w:cs="Arial"/>
          <w:b/>
          <w:bCs/>
          <w:i/>
          <w:iCs/>
        </w:rPr>
        <w:t>Besonderheiten des Kirchlichen Verbands:</w:t>
      </w:r>
    </w:p>
    <w:p w:rsidR="004D44C7" w:rsidRPr="00190084" w:rsidRDefault="004D44C7" w:rsidP="004D44C7">
      <w:pPr>
        <w:rPr>
          <w:rFonts w:cs="Arial"/>
          <w:b/>
          <w:bCs/>
          <w:i/>
          <w:iCs/>
        </w:rPr>
      </w:pPr>
    </w:p>
    <w:tbl>
      <w:tblPr>
        <w:tblW w:w="1041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8221"/>
        <w:gridCol w:w="1204"/>
      </w:tblGrid>
      <w:tr w:rsidR="00311BCD" w:rsidRPr="00AB2B84" w:rsidTr="004D1B27">
        <w:tc>
          <w:tcPr>
            <w:tcW w:w="993" w:type="dxa"/>
            <w:tcBorders>
              <w:top w:val="single" w:sz="4" w:space="0" w:color="auto"/>
              <w:left w:val="single" w:sz="4" w:space="0" w:color="auto"/>
              <w:bottom w:val="single" w:sz="4" w:space="0" w:color="auto"/>
              <w:right w:val="single" w:sz="4" w:space="0" w:color="auto"/>
            </w:tcBorders>
          </w:tcPr>
          <w:p w:rsidR="00311BCD" w:rsidRPr="009271DF" w:rsidRDefault="00311BCD" w:rsidP="00311BCD">
            <w:pPr>
              <w:pStyle w:val="berschrift2"/>
              <w:rPr>
                <w:rFonts w:ascii="Arial" w:hAnsi="Arial" w:cs="Arial"/>
                <w:i w:val="0"/>
                <w:iCs w:val="0"/>
                <w:sz w:val="22"/>
                <w:szCs w:val="22"/>
              </w:rPr>
            </w:pPr>
          </w:p>
        </w:tc>
        <w:tc>
          <w:tcPr>
            <w:tcW w:w="8221" w:type="dxa"/>
            <w:tcBorders>
              <w:top w:val="single" w:sz="4" w:space="0" w:color="auto"/>
              <w:left w:val="single" w:sz="4" w:space="0" w:color="auto"/>
              <w:bottom w:val="single" w:sz="4" w:space="0" w:color="auto"/>
              <w:right w:val="single" w:sz="4" w:space="0" w:color="auto"/>
            </w:tcBorders>
          </w:tcPr>
          <w:p w:rsidR="00311BCD" w:rsidRDefault="00311BCD" w:rsidP="00311BCD">
            <w:pPr>
              <w:pStyle w:val="berschrift2"/>
              <w:rPr>
                <w:rFonts w:ascii="Arial" w:hAnsi="Arial" w:cs="Arial"/>
                <w:i w:val="0"/>
                <w:iCs w:val="0"/>
                <w:sz w:val="22"/>
                <w:szCs w:val="22"/>
              </w:rPr>
            </w:pPr>
            <w:r w:rsidRPr="00B00534">
              <w:rPr>
                <w:rFonts w:ascii="Arial" w:hAnsi="Arial" w:cs="Arial"/>
                <w:i w:val="0"/>
                <w:iCs w:val="0"/>
                <w:sz w:val="22"/>
                <w:szCs w:val="22"/>
              </w:rPr>
              <w:t>RAHMENARBEITSHILFE für die Aufstellung der Haushaltspläne 2020</w:t>
            </w:r>
          </w:p>
          <w:p w:rsidR="00311BCD" w:rsidRPr="009271DF" w:rsidRDefault="00311BCD" w:rsidP="00311BCD">
            <w:pPr>
              <w:pStyle w:val="berschrift2"/>
              <w:rPr>
                <w:rFonts w:ascii="Arial" w:hAnsi="Arial" w:cs="Arial"/>
                <w:i w:val="0"/>
                <w:iCs w:val="0"/>
                <w:sz w:val="22"/>
                <w:szCs w:val="22"/>
              </w:rPr>
            </w:pPr>
            <w:r w:rsidRPr="000746E6">
              <w:rPr>
                <w:rFonts w:ascii="Arial" w:hAnsi="Arial" w:cs="Arial"/>
                <w:b w:val="0"/>
                <w:bCs w:val="0"/>
                <w:i w:val="0"/>
                <w:iCs w:val="0"/>
                <w:sz w:val="20"/>
                <w:szCs w:val="20"/>
              </w:rPr>
              <w:t>nach Abschnitt VIII der Verteilgrundsätze</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311BCD" w:rsidRPr="009271DF" w:rsidRDefault="00311BCD" w:rsidP="00311BCD">
            <w:pPr>
              <w:pStyle w:val="berschrift2"/>
              <w:rPr>
                <w:rFonts w:ascii="Arial" w:hAnsi="Arial" w:cs="Arial"/>
                <w:i w:val="0"/>
                <w:iCs w:val="0"/>
                <w:sz w:val="22"/>
                <w:szCs w:val="22"/>
              </w:rPr>
            </w:pPr>
          </w:p>
        </w:tc>
      </w:tr>
      <w:tr w:rsidR="00311BCD" w:rsidRPr="00AB2B84" w:rsidTr="004D1B27">
        <w:tc>
          <w:tcPr>
            <w:tcW w:w="993" w:type="dxa"/>
            <w:tcBorders>
              <w:top w:val="single" w:sz="4" w:space="0" w:color="auto"/>
              <w:left w:val="single" w:sz="4" w:space="0" w:color="auto"/>
              <w:bottom w:val="single" w:sz="4" w:space="0" w:color="auto"/>
              <w:right w:val="single" w:sz="4" w:space="0" w:color="auto"/>
            </w:tcBorders>
          </w:tcPr>
          <w:p w:rsidR="00311BCD" w:rsidRPr="009271DF" w:rsidRDefault="00311BCD" w:rsidP="00311BCD">
            <w:pPr>
              <w:widowControl w:val="0"/>
              <w:jc w:val="center"/>
              <w:rPr>
                <w:rFonts w:cs="Arial"/>
                <w:bCs/>
                <w:snapToGrid w:val="0"/>
              </w:rPr>
            </w:pPr>
            <w:r w:rsidRPr="009271DF">
              <w:rPr>
                <w:rFonts w:cs="Arial"/>
                <w:bCs/>
                <w:snapToGrid w:val="0"/>
              </w:rPr>
              <w:t>GRP</w:t>
            </w:r>
            <w:r>
              <w:rPr>
                <w:rFonts w:cs="Arial"/>
                <w:b/>
                <w:bCs/>
                <w:snapToGrid w:val="0"/>
              </w:rPr>
              <w:t>.</w:t>
            </w:r>
          </w:p>
        </w:tc>
        <w:tc>
          <w:tcPr>
            <w:tcW w:w="8221" w:type="dxa"/>
            <w:tcBorders>
              <w:top w:val="single" w:sz="4" w:space="0" w:color="auto"/>
              <w:left w:val="single" w:sz="4" w:space="0" w:color="auto"/>
              <w:bottom w:val="single" w:sz="4" w:space="0" w:color="auto"/>
              <w:right w:val="single" w:sz="4" w:space="0" w:color="auto"/>
            </w:tcBorders>
          </w:tcPr>
          <w:p w:rsidR="00311BCD" w:rsidRPr="00BC7A89" w:rsidRDefault="00311BCD" w:rsidP="00311BCD">
            <w:pPr>
              <w:widowControl w:val="0"/>
              <w:spacing w:before="120" w:after="120"/>
              <w:jc w:val="center"/>
              <w:rPr>
                <w:rFonts w:cs="Arial"/>
                <w:snapToGrid w:val="0"/>
                <w:u w:val="single"/>
              </w:rPr>
            </w:pPr>
            <w:r w:rsidRPr="00B00534">
              <w:rPr>
                <w:rFonts w:cs="Arial"/>
                <w:b/>
                <w:bCs/>
                <w:snapToGrid w:val="0"/>
              </w:rPr>
              <w:t>INFORMATIONEN</w:t>
            </w:r>
            <w:r w:rsidRPr="00311BCD">
              <w:rPr>
                <w:rFonts w:cs="Arial"/>
                <w:b/>
                <w:bCs/>
                <w:snapToGrid w:val="0"/>
              </w:rPr>
              <w:t xml:space="preserve"> </w:t>
            </w:r>
            <w:r w:rsidRPr="00B378D9">
              <w:rPr>
                <w:rFonts w:cs="Arial"/>
                <w:bCs/>
                <w:snapToGrid w:val="0"/>
              </w:rPr>
              <w:t>zur Unterstützung einer einheitlichen Verwaltungspraxis</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311BCD" w:rsidRPr="00AB2B84" w:rsidRDefault="00311BCD" w:rsidP="00311BCD">
            <w:pPr>
              <w:widowControl w:val="0"/>
              <w:rPr>
                <w:rFonts w:cs="Arial"/>
                <w:snapToGrid w:val="0"/>
                <w:color w:val="FF0000"/>
              </w:rPr>
            </w:pPr>
          </w:p>
        </w:tc>
      </w:tr>
      <w:tr w:rsidR="00AB2B84" w:rsidRPr="00AB2B84" w:rsidTr="004D1B27">
        <w:tc>
          <w:tcPr>
            <w:tcW w:w="993" w:type="dxa"/>
            <w:tcBorders>
              <w:top w:val="single" w:sz="4" w:space="0" w:color="auto"/>
              <w:left w:val="single" w:sz="4" w:space="0" w:color="auto"/>
              <w:bottom w:val="single" w:sz="4" w:space="0" w:color="auto"/>
              <w:right w:val="single" w:sz="4" w:space="0" w:color="auto"/>
            </w:tcBorders>
          </w:tcPr>
          <w:p w:rsidR="004D44C7" w:rsidRPr="00115F39" w:rsidRDefault="00AB54EA" w:rsidP="00AB54EA">
            <w:pPr>
              <w:widowControl w:val="0"/>
              <w:jc w:val="center"/>
              <w:rPr>
                <w:rFonts w:cs="Arial"/>
                <w:b/>
                <w:bCs/>
                <w:snapToGrid w:val="0"/>
              </w:rPr>
            </w:pPr>
            <w:r w:rsidRPr="00115F39">
              <w:rPr>
                <w:rFonts w:cs="Arial"/>
                <w:b/>
                <w:bCs/>
                <w:snapToGrid w:val="0"/>
              </w:rPr>
              <w:t>40342</w:t>
            </w:r>
          </w:p>
        </w:tc>
        <w:tc>
          <w:tcPr>
            <w:tcW w:w="8221" w:type="dxa"/>
            <w:tcBorders>
              <w:top w:val="single" w:sz="4" w:space="0" w:color="auto"/>
              <w:left w:val="single" w:sz="4" w:space="0" w:color="auto"/>
              <w:bottom w:val="single" w:sz="4" w:space="0" w:color="auto"/>
              <w:right w:val="single" w:sz="4" w:space="0" w:color="auto"/>
            </w:tcBorders>
          </w:tcPr>
          <w:p w:rsidR="00F33541" w:rsidRPr="00115F39" w:rsidRDefault="00AB54EA" w:rsidP="00115F39">
            <w:pPr>
              <w:widowControl w:val="0"/>
              <w:jc w:val="both"/>
              <w:rPr>
                <w:rFonts w:cs="Arial"/>
                <w:bCs/>
                <w:snapToGrid w:val="0"/>
                <w:u w:val="single"/>
              </w:rPr>
            </w:pPr>
            <w:r w:rsidRPr="00115F39">
              <w:rPr>
                <w:rFonts w:cs="Arial"/>
                <w:snapToGrid w:val="0"/>
                <w:u w:val="single"/>
              </w:rPr>
              <w:t>Verbandsumlage – besonderer Teil</w:t>
            </w:r>
            <w:r w:rsidR="00115F39" w:rsidRPr="00115F39">
              <w:rPr>
                <w:rFonts w:cs="Arial"/>
                <w:snapToGrid w:val="0"/>
                <w:u w:val="single"/>
              </w:rPr>
              <w:t xml:space="preserve"> (</w:t>
            </w:r>
            <w:r w:rsidR="00F33541" w:rsidRPr="00115F39">
              <w:rPr>
                <w:rFonts w:cs="Arial"/>
                <w:bCs/>
                <w:snapToGrid w:val="0"/>
                <w:u w:val="single"/>
              </w:rPr>
              <w:t>Allgemeine Finanzwirtschaft</w:t>
            </w:r>
            <w:r w:rsidR="00115F39" w:rsidRPr="00115F39">
              <w:rPr>
                <w:rFonts w:cs="Arial"/>
                <w:bCs/>
                <w:snapToGrid w:val="0"/>
                <w:u w:val="single"/>
              </w:rPr>
              <w:t>)</w:t>
            </w:r>
          </w:p>
          <w:p w:rsidR="004D44C7" w:rsidRPr="00115F39" w:rsidRDefault="00D64709" w:rsidP="00115F39">
            <w:pPr>
              <w:widowControl w:val="0"/>
              <w:jc w:val="both"/>
              <w:rPr>
                <w:rFonts w:cs="Arial"/>
                <w:b/>
                <w:snapToGrid w:val="0"/>
              </w:rPr>
            </w:pPr>
            <w:r w:rsidRPr="00115F39">
              <w:rPr>
                <w:rFonts w:cs="Arial"/>
                <w:snapToGrid w:val="0"/>
              </w:rPr>
              <w:t xml:space="preserve">Verbände sind </w:t>
            </w:r>
            <w:r w:rsidR="008E0430" w:rsidRPr="00115F39">
              <w:rPr>
                <w:rFonts w:cs="Arial"/>
                <w:snapToGrid w:val="0"/>
              </w:rPr>
              <w:t xml:space="preserve">hinsichtlich der Ausschüttung aus der Versorgungsstiftung </w:t>
            </w:r>
            <w:r w:rsidRPr="00115F39">
              <w:rPr>
                <w:rFonts w:cs="Arial"/>
                <w:snapToGrid w:val="0"/>
              </w:rPr>
              <w:t>keine Direktem</w:t>
            </w:r>
            <w:r w:rsidRPr="00115F39">
              <w:rPr>
                <w:rFonts w:cs="Arial"/>
                <w:snapToGrid w:val="0"/>
              </w:rPr>
              <w:t>p</w:t>
            </w:r>
            <w:r w:rsidRPr="00115F39">
              <w:rPr>
                <w:rFonts w:cs="Arial"/>
                <w:snapToGrid w:val="0"/>
              </w:rPr>
              <w:t>fänger. Sie erhalten nach Beschluss der Verbandsversammlung ggf. über erhöhte Uml</w:t>
            </w:r>
            <w:r w:rsidRPr="00115F39">
              <w:rPr>
                <w:rFonts w:cs="Arial"/>
                <w:snapToGrid w:val="0"/>
              </w:rPr>
              <w:t>a</w:t>
            </w:r>
            <w:r w:rsidRPr="00115F39">
              <w:rPr>
                <w:rFonts w:cs="Arial"/>
                <w:snapToGrid w:val="0"/>
              </w:rPr>
              <w:t xml:space="preserve">gen zusätzliche Mittel zugewiesen. </w:t>
            </w:r>
            <w:r w:rsidR="004D44C7" w:rsidRPr="00115F39">
              <w:rPr>
                <w:rFonts w:cs="Arial"/>
                <w:b/>
                <w:snapToGrid w:val="0"/>
              </w:rPr>
              <w:t>Siehe Gruppierung 40445</w:t>
            </w:r>
            <w:r w:rsidR="00115F39" w:rsidRPr="00115F39">
              <w:rPr>
                <w:rFonts w:cs="Arial"/>
                <w:b/>
                <w:snapToGrid w:val="0"/>
              </w:rPr>
              <w:t xml:space="preserve"> (MG)</w:t>
            </w:r>
            <w:r w:rsidR="004D44C7" w:rsidRPr="00115F39">
              <w:rPr>
                <w:rFonts w:cs="Arial"/>
                <w:b/>
                <w:snapToGrid w:val="0"/>
              </w:rPr>
              <w:t>.</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4D44C7" w:rsidRPr="00AB2B84" w:rsidRDefault="004D44C7" w:rsidP="006D7D80">
            <w:pPr>
              <w:widowControl w:val="0"/>
              <w:rPr>
                <w:rFonts w:cs="Arial"/>
                <w:b/>
                <w:snapToGrid w:val="0"/>
                <w:color w:val="FF0000"/>
              </w:rPr>
            </w:pPr>
          </w:p>
        </w:tc>
      </w:tr>
      <w:tr w:rsidR="006D69F1" w:rsidRPr="00AB2B84" w:rsidTr="004D1B27">
        <w:tc>
          <w:tcPr>
            <w:tcW w:w="993" w:type="dxa"/>
            <w:tcBorders>
              <w:top w:val="single" w:sz="4" w:space="0" w:color="auto"/>
              <w:left w:val="single" w:sz="4" w:space="0" w:color="auto"/>
              <w:bottom w:val="single" w:sz="4" w:space="0" w:color="auto"/>
              <w:right w:val="single" w:sz="4" w:space="0" w:color="auto"/>
            </w:tcBorders>
          </w:tcPr>
          <w:p w:rsidR="006D69F1" w:rsidRPr="00115F39" w:rsidRDefault="006D69F1" w:rsidP="00AB54EA">
            <w:pPr>
              <w:widowControl w:val="0"/>
              <w:jc w:val="center"/>
              <w:rPr>
                <w:rFonts w:cs="Arial"/>
                <w:b/>
                <w:bCs/>
                <w:snapToGrid w:val="0"/>
              </w:rPr>
            </w:pPr>
            <w:r w:rsidRPr="00115F39">
              <w:rPr>
                <w:rFonts w:cs="Arial"/>
                <w:b/>
                <w:bCs/>
                <w:snapToGrid w:val="0"/>
              </w:rPr>
              <w:t>56930</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115F39" w:rsidRPr="00115F39" w:rsidRDefault="006D69F1" w:rsidP="00115F39">
            <w:pPr>
              <w:widowControl w:val="0"/>
              <w:tabs>
                <w:tab w:val="left" w:pos="213"/>
                <w:tab w:val="left" w:pos="3565"/>
              </w:tabs>
              <w:jc w:val="both"/>
              <w:rPr>
                <w:rFonts w:cs="Arial"/>
                <w:snapToGrid w:val="0"/>
                <w:u w:val="single"/>
              </w:rPr>
            </w:pPr>
            <w:r w:rsidRPr="00115F39">
              <w:rPr>
                <w:rFonts w:cs="Arial"/>
                <w:bCs/>
                <w:snapToGrid w:val="0"/>
                <w:u w:val="single"/>
              </w:rPr>
              <w:t>Ersatz an die Landeskirche</w:t>
            </w:r>
            <w:r w:rsidR="00115F39" w:rsidRPr="00115F39">
              <w:rPr>
                <w:rFonts w:cs="Arial"/>
                <w:bCs/>
                <w:snapToGrid w:val="0"/>
                <w:u w:val="single"/>
              </w:rPr>
              <w:t xml:space="preserve"> (</w:t>
            </w:r>
            <w:r w:rsidRPr="00115F39">
              <w:rPr>
                <w:rFonts w:cs="Arial"/>
                <w:snapToGrid w:val="0"/>
                <w:u w:val="single"/>
              </w:rPr>
              <w:t>Allgemeine Finanzwirtschaft</w:t>
            </w:r>
            <w:r w:rsidR="00115F39" w:rsidRPr="00115F39">
              <w:rPr>
                <w:rFonts w:cs="Arial"/>
                <w:snapToGrid w:val="0"/>
                <w:u w:val="single"/>
              </w:rPr>
              <w:t>)</w:t>
            </w:r>
          </w:p>
          <w:p w:rsidR="002C2EF2" w:rsidRPr="00115F39" w:rsidRDefault="002C2EF2" w:rsidP="00115F39">
            <w:pPr>
              <w:widowControl w:val="0"/>
              <w:tabs>
                <w:tab w:val="left" w:pos="213"/>
                <w:tab w:val="left" w:pos="3565"/>
              </w:tabs>
              <w:jc w:val="both"/>
              <w:rPr>
                <w:rFonts w:cs="Arial"/>
              </w:rPr>
            </w:pPr>
            <w:r w:rsidRPr="00115F39">
              <w:rPr>
                <w:rFonts w:cs="Arial"/>
              </w:rPr>
              <w:t xml:space="preserve">Der Aufwand für die Verarbeitung der Finanzwesen-Daten mit Navision-K wird </w:t>
            </w:r>
            <w:r w:rsidR="00F248AF" w:rsidRPr="00115F39">
              <w:rPr>
                <w:rFonts w:cs="Arial"/>
              </w:rPr>
              <w:t>seit</w:t>
            </w:r>
            <w:r w:rsidRPr="00115F39">
              <w:rPr>
                <w:rFonts w:cs="Arial"/>
              </w:rPr>
              <w:t xml:space="preserve"> 2018 direkt über eine </w:t>
            </w:r>
            <w:r w:rsidRPr="00115F39">
              <w:rPr>
                <w:rFonts w:cs="Arial"/>
                <w:b/>
              </w:rPr>
              <w:t>Vorwegentnahme</w:t>
            </w:r>
            <w:r w:rsidRPr="00115F39">
              <w:rPr>
                <w:rFonts w:cs="Arial"/>
              </w:rPr>
              <w:t xml:space="preserve"> aus dem Kirchensteueranteil der Gesamtheit der Ki</w:t>
            </w:r>
            <w:r w:rsidRPr="00115F39">
              <w:rPr>
                <w:rFonts w:cs="Arial"/>
              </w:rPr>
              <w:t>r</w:t>
            </w:r>
            <w:r w:rsidRPr="00115F39">
              <w:rPr>
                <w:rFonts w:cs="Arial"/>
              </w:rPr>
              <w:t>chengemeinden im Haushaltsbereich „Aufgaben der Kirchenge</w:t>
            </w:r>
            <w:r w:rsidR="00115F39" w:rsidRPr="00115F39">
              <w:rPr>
                <w:rFonts w:cs="Arial"/>
              </w:rPr>
              <w:t>meinden“</w:t>
            </w:r>
            <w:r w:rsidR="00F04874">
              <w:t xml:space="preserve"> </w:t>
            </w:r>
            <w:r w:rsidR="00F04874" w:rsidRPr="00F04874">
              <w:rPr>
                <w:rFonts w:cs="Arial"/>
              </w:rPr>
              <w:t>finanziert</w:t>
            </w:r>
            <w:r w:rsidR="00F04874">
              <w:rPr>
                <w:rFonts w:cs="Arial"/>
              </w:rPr>
              <w:t>.</w:t>
            </w:r>
            <w:r w:rsidR="00115F39" w:rsidRPr="00115F39">
              <w:rPr>
                <w:rFonts w:cs="Arial"/>
              </w:rPr>
              <w:t xml:space="preserve"> </w:t>
            </w:r>
            <w:r w:rsidR="00F04874">
              <w:rPr>
                <w:rFonts w:cs="Arial"/>
              </w:rPr>
              <w:t>Im Rechnungsjahr 2020 sind</w:t>
            </w:r>
            <w:r w:rsidR="00115F39" w:rsidRPr="00115F39">
              <w:rPr>
                <w:rFonts w:cs="Arial"/>
              </w:rPr>
              <w:t xml:space="preserve"> 1,</w:t>
            </w:r>
            <w:r w:rsidR="00F04874">
              <w:rPr>
                <w:rFonts w:cs="Arial"/>
              </w:rPr>
              <w:t>4</w:t>
            </w:r>
            <w:r w:rsidR="00115F39" w:rsidRPr="00115F39">
              <w:rPr>
                <w:rFonts w:cs="Arial"/>
              </w:rPr>
              <w:t> Mio. EUR</w:t>
            </w:r>
            <w:r w:rsidRPr="00115F39">
              <w:rPr>
                <w:rFonts w:cs="Arial"/>
              </w:rPr>
              <w:t xml:space="preserve"> </w:t>
            </w:r>
            <w:r w:rsidR="00F04874">
              <w:rPr>
                <w:rFonts w:cs="Arial"/>
              </w:rPr>
              <w:t xml:space="preserve">(1,3 Mio. EUR) zu </w:t>
            </w:r>
            <w:r w:rsidRPr="00115F39">
              <w:rPr>
                <w:rFonts w:cs="Arial"/>
              </w:rPr>
              <w:t>veranschlag</w:t>
            </w:r>
            <w:r w:rsidR="00F04874">
              <w:rPr>
                <w:rFonts w:cs="Arial"/>
              </w:rPr>
              <w:t>en</w:t>
            </w:r>
            <w:r w:rsidRPr="00115F39">
              <w:rPr>
                <w:rFonts w:cs="Arial"/>
              </w:rPr>
              <w:t>.</w:t>
            </w:r>
          </w:p>
          <w:p w:rsidR="00115F39" w:rsidRPr="00115F39" w:rsidRDefault="00115F39" w:rsidP="00115F39">
            <w:pPr>
              <w:widowControl w:val="0"/>
              <w:tabs>
                <w:tab w:val="left" w:pos="213"/>
                <w:tab w:val="left" w:pos="3565"/>
              </w:tabs>
              <w:jc w:val="both"/>
              <w:rPr>
                <w:rFonts w:cs="Arial"/>
              </w:rPr>
            </w:pPr>
          </w:p>
          <w:p w:rsidR="002C2EF2" w:rsidRPr="00115F39" w:rsidRDefault="002C2EF2" w:rsidP="00115F39">
            <w:pPr>
              <w:widowControl w:val="0"/>
              <w:tabs>
                <w:tab w:val="left" w:pos="213"/>
                <w:tab w:val="left" w:pos="3565"/>
              </w:tabs>
              <w:jc w:val="both"/>
              <w:rPr>
                <w:rFonts w:cs="Arial"/>
              </w:rPr>
            </w:pPr>
            <w:r w:rsidRPr="00115F39">
              <w:rPr>
                <w:rFonts w:cs="Arial"/>
              </w:rPr>
              <w:t>An dieser Vorwegentnahme partizipieren alle Mandanten der Rechtsträgerart 2 (=Kirchenbezirk), 3 (=Kirchengemeinde) und 8 (=Kirchlicher Verband).</w:t>
            </w:r>
          </w:p>
          <w:p w:rsidR="006D69F1" w:rsidRPr="00115F39" w:rsidRDefault="002C2EF2" w:rsidP="00115F39">
            <w:pPr>
              <w:widowControl w:val="0"/>
              <w:tabs>
                <w:tab w:val="left" w:pos="213"/>
                <w:tab w:val="left" w:pos="3565"/>
              </w:tabs>
              <w:jc w:val="both"/>
              <w:rPr>
                <w:rFonts w:cs="Arial"/>
              </w:rPr>
            </w:pPr>
            <w:r w:rsidRPr="00115F39">
              <w:rPr>
                <w:rFonts w:cs="Arial"/>
              </w:rPr>
              <w:t>Nicht eingeschlossen sind Mandanten, die mit erteilter Ausnahmegenehmigung des Obe</w:t>
            </w:r>
            <w:r w:rsidRPr="00115F39">
              <w:rPr>
                <w:rFonts w:cs="Arial"/>
              </w:rPr>
              <w:t>r</w:t>
            </w:r>
            <w:r w:rsidRPr="00115F39">
              <w:rPr>
                <w:rFonts w:cs="Arial"/>
              </w:rPr>
              <w:t xml:space="preserve">kirchenrats nach § 49 Absatz 3 HHO </w:t>
            </w:r>
            <w:r w:rsidRPr="00115F39">
              <w:rPr>
                <w:rFonts w:cs="Arial"/>
                <w:b/>
              </w:rPr>
              <w:t>Navision-S</w:t>
            </w:r>
            <w:r w:rsidRPr="00115F39">
              <w:rPr>
                <w:rFonts w:cs="Arial"/>
              </w:rPr>
              <w:t xml:space="preserve"> einsetzen.</w:t>
            </w:r>
            <w:r w:rsidRPr="00115F39">
              <w:t xml:space="preserve"> </w:t>
            </w:r>
            <w:r w:rsidRPr="00115F39">
              <w:rPr>
                <w:rFonts w:cs="Arial"/>
              </w:rPr>
              <w:t>Hier erfolgt die Gebührena</w:t>
            </w:r>
            <w:r w:rsidRPr="00115F39">
              <w:rPr>
                <w:rFonts w:cs="Arial"/>
              </w:rPr>
              <w:t>b</w:t>
            </w:r>
            <w:r w:rsidRPr="00115F39">
              <w:rPr>
                <w:rFonts w:cs="Arial"/>
              </w:rPr>
              <w:t>rechnung wie bisher.</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6D69F1" w:rsidRPr="00AB2B84" w:rsidRDefault="006D69F1" w:rsidP="006D7D80">
            <w:pPr>
              <w:widowControl w:val="0"/>
              <w:rPr>
                <w:rFonts w:cs="Arial"/>
                <w:snapToGrid w:val="0"/>
                <w:color w:val="FF0000"/>
              </w:rPr>
            </w:pPr>
          </w:p>
        </w:tc>
      </w:tr>
    </w:tbl>
    <w:p w:rsidR="004D44C7" w:rsidRPr="00AB2B84" w:rsidRDefault="004D44C7">
      <w:pPr>
        <w:widowControl w:val="0"/>
        <w:tabs>
          <w:tab w:val="left" w:pos="1560"/>
          <w:tab w:val="left" w:pos="7320"/>
        </w:tabs>
        <w:rPr>
          <w:rFonts w:cs="Arial"/>
          <w:snapToGrid w:val="0"/>
          <w:color w:val="FF0000"/>
        </w:rPr>
      </w:pPr>
    </w:p>
    <w:sectPr w:rsidR="004D44C7" w:rsidRPr="00AB2B84" w:rsidSect="004635E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824" w:rsidRDefault="00EF5824">
      <w:r>
        <w:separator/>
      </w:r>
    </w:p>
  </w:endnote>
  <w:endnote w:type="continuationSeparator" w:id="0">
    <w:p w:rsidR="00EF5824" w:rsidRDefault="00EF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24" w:rsidRPr="00D0113E" w:rsidRDefault="00EF5824" w:rsidP="00C47811">
    <w:pPr>
      <w:pStyle w:val="Fuzeile"/>
      <w:rPr>
        <w:rFonts w:cs="Arial"/>
        <w:b/>
        <w:color w:val="008080"/>
      </w:rPr>
    </w:pPr>
    <w:r w:rsidRPr="0050483E">
      <w:rPr>
        <w:rFonts w:cs="Arial"/>
        <w:color w:val="008080"/>
      </w:rPr>
      <w:t xml:space="preserve">Kontakt: </w:t>
    </w:r>
    <w:r w:rsidRPr="0050483E">
      <w:rPr>
        <w:rFonts w:cs="Arial"/>
        <w:color w:val="008080"/>
        <w:u w:val="single"/>
      </w:rPr>
      <w:t>Finanzen@elk-wue.de</w:t>
    </w:r>
    <w:r>
      <w:rPr>
        <w:rFonts w:cs="Arial"/>
        <w:b/>
        <w:color w:val="008080"/>
      </w:rPr>
      <w:tab/>
    </w:r>
    <w:r>
      <w:rPr>
        <w:rFonts w:cs="Arial"/>
        <w:b/>
        <w:color w:val="008080"/>
      </w:rPr>
      <w:tab/>
    </w:r>
    <w:r w:rsidRPr="00D0113E">
      <w:rPr>
        <w:rFonts w:cs="Arial"/>
        <w:b/>
        <w:color w:val="008080"/>
      </w:rPr>
      <w:t xml:space="preserve">Seite </w:t>
    </w:r>
    <w:r w:rsidRPr="00D0113E">
      <w:rPr>
        <w:rFonts w:cs="Arial"/>
        <w:b/>
        <w:color w:val="008080"/>
      </w:rPr>
      <w:fldChar w:fldCharType="begin"/>
    </w:r>
    <w:r w:rsidRPr="00D0113E">
      <w:rPr>
        <w:rFonts w:cs="Arial"/>
        <w:b/>
        <w:color w:val="008080"/>
      </w:rPr>
      <w:instrText xml:space="preserve"> PAGE </w:instrText>
    </w:r>
    <w:r w:rsidRPr="00D0113E">
      <w:rPr>
        <w:rFonts w:cs="Arial"/>
        <w:b/>
        <w:color w:val="008080"/>
      </w:rPr>
      <w:fldChar w:fldCharType="separate"/>
    </w:r>
    <w:r w:rsidR="00402D29">
      <w:rPr>
        <w:rFonts w:cs="Arial"/>
        <w:b/>
        <w:noProof/>
        <w:color w:val="008080"/>
      </w:rPr>
      <w:t>2</w:t>
    </w:r>
    <w:r w:rsidRPr="00D0113E">
      <w:rPr>
        <w:rFonts w:cs="Arial"/>
        <w:b/>
        <w:color w:val="008080"/>
      </w:rPr>
      <w:fldChar w:fldCharType="end"/>
    </w:r>
    <w:r w:rsidRPr="00D0113E">
      <w:rPr>
        <w:rFonts w:cs="Arial"/>
        <w:b/>
        <w:color w:val="008080"/>
      </w:rPr>
      <w:t xml:space="preserve"> von </w:t>
    </w:r>
    <w:r w:rsidRPr="00D0113E">
      <w:rPr>
        <w:rFonts w:cs="Arial"/>
        <w:b/>
        <w:color w:val="008080"/>
      </w:rPr>
      <w:fldChar w:fldCharType="begin"/>
    </w:r>
    <w:r w:rsidRPr="00D0113E">
      <w:rPr>
        <w:rFonts w:cs="Arial"/>
        <w:b/>
        <w:color w:val="008080"/>
      </w:rPr>
      <w:instrText xml:space="preserve"> NUMPAGES </w:instrText>
    </w:r>
    <w:r w:rsidRPr="00D0113E">
      <w:rPr>
        <w:rFonts w:cs="Arial"/>
        <w:b/>
        <w:color w:val="008080"/>
      </w:rPr>
      <w:fldChar w:fldCharType="separate"/>
    </w:r>
    <w:r w:rsidR="00402D29">
      <w:rPr>
        <w:rFonts w:cs="Arial"/>
        <w:b/>
        <w:noProof/>
        <w:color w:val="008080"/>
      </w:rPr>
      <w:t>40</w:t>
    </w:r>
    <w:r w:rsidRPr="00D0113E">
      <w:rPr>
        <w:rFonts w:cs="Arial"/>
        <w:b/>
        <w:color w:val="0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824" w:rsidRDefault="00EF5824">
      <w:r>
        <w:separator/>
      </w:r>
    </w:p>
  </w:footnote>
  <w:footnote w:type="continuationSeparator" w:id="0">
    <w:p w:rsidR="00EF5824" w:rsidRDefault="00EF5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24" w:rsidRDefault="00EF5824" w:rsidP="00B606E8">
    <w:pPr>
      <w:pStyle w:val="Kopfzeile"/>
      <w:tabs>
        <w:tab w:val="clear" w:pos="4536"/>
        <w:tab w:val="center" w:pos="8222"/>
      </w:tabs>
      <w:rPr>
        <w:rFonts w:cs="Arial"/>
        <w:color w:val="008080"/>
      </w:rPr>
    </w:pPr>
    <w:r w:rsidRPr="00D0113E">
      <w:rPr>
        <w:rFonts w:cs="Arial"/>
        <w:color w:val="008080"/>
      </w:rPr>
      <w:t>Evang</w:t>
    </w:r>
    <w:r>
      <w:rPr>
        <w:rFonts w:cs="Arial"/>
        <w:color w:val="008080"/>
      </w:rPr>
      <w:t>elischer</w:t>
    </w:r>
    <w:r w:rsidRPr="00D0113E">
      <w:rPr>
        <w:rFonts w:cs="Arial"/>
        <w:color w:val="008080"/>
      </w:rPr>
      <w:t xml:space="preserve"> Oberkirchenrat Stuttgart</w:t>
    </w:r>
    <w:r w:rsidRPr="00D0113E">
      <w:rPr>
        <w:rFonts w:cs="Arial"/>
        <w:color w:val="008080"/>
      </w:rPr>
      <w:tab/>
      <w:t xml:space="preserve">Stand: </w:t>
    </w:r>
    <w:r>
      <w:rPr>
        <w:rFonts w:cs="Arial"/>
        <w:color w:val="008080"/>
      </w:rPr>
      <w:t>06.09.2019</w:t>
    </w:r>
  </w:p>
  <w:p w:rsidR="00EF5824" w:rsidRPr="00D0113E" w:rsidRDefault="00EF5824">
    <w:pPr>
      <w:pStyle w:val="Kopfzeile"/>
      <w:rPr>
        <w:rFonts w:cs="Arial"/>
        <w:color w:val="008080"/>
      </w:rPr>
    </w:pPr>
    <w:r w:rsidRPr="00D0113E">
      <w:rPr>
        <w:rFonts w:cs="Arial"/>
        <w:color w:val="008080"/>
      </w:rPr>
      <w:t>Finanzen der Kirchengemeinden und Statistik</w:t>
    </w:r>
    <w:r>
      <w:rPr>
        <w:rFonts w:cs="Arial"/>
        <w:color w:val="008080"/>
      </w:rPr>
      <w:tab/>
    </w:r>
    <w:r>
      <w:rPr>
        <w:rFonts w:cs="Arial"/>
        <w:color w:val="008080"/>
      </w:rPr>
      <w:tab/>
      <w:t>ARBEITSDOKUMENT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D7F"/>
    <w:multiLevelType w:val="hybridMultilevel"/>
    <w:tmpl w:val="FAE6F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6E1439"/>
    <w:multiLevelType w:val="hybridMultilevel"/>
    <w:tmpl w:val="E2B27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CB49D4"/>
    <w:multiLevelType w:val="hybridMultilevel"/>
    <w:tmpl w:val="2456652A"/>
    <w:lvl w:ilvl="0" w:tplc="87CAFB40">
      <w:start w:val="1"/>
      <w:numFmt w:val="bullet"/>
      <w:lvlText w:val=""/>
      <w:lvlJc w:val="left"/>
      <w:pPr>
        <w:tabs>
          <w:tab w:val="num" w:pos="567"/>
        </w:tabs>
        <w:ind w:left="567" w:hanging="56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nsid w:val="0F875CDA"/>
    <w:multiLevelType w:val="hybridMultilevel"/>
    <w:tmpl w:val="A0F0B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2BC7110"/>
    <w:multiLevelType w:val="hybridMultilevel"/>
    <w:tmpl w:val="217E2940"/>
    <w:lvl w:ilvl="0" w:tplc="E46483AC">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1A420291"/>
    <w:multiLevelType w:val="hybridMultilevel"/>
    <w:tmpl w:val="38AC71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6">
    <w:nsid w:val="21365080"/>
    <w:multiLevelType w:val="hybridMultilevel"/>
    <w:tmpl w:val="FCA84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B307DE8"/>
    <w:multiLevelType w:val="hybridMultilevel"/>
    <w:tmpl w:val="E5185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D717A81"/>
    <w:multiLevelType w:val="hybridMultilevel"/>
    <w:tmpl w:val="60E0F0E0"/>
    <w:lvl w:ilvl="0" w:tplc="8D30F54E">
      <w:start w:val="33"/>
      <w:numFmt w:val="bullet"/>
      <w:lvlText w:val="-"/>
      <w:lvlJc w:val="left"/>
      <w:pPr>
        <w:ind w:left="645" w:hanging="360"/>
      </w:pPr>
      <w:rPr>
        <w:rFonts w:ascii="Arial" w:eastAsia="Times New Roman" w:hAnsi="Arial" w:cs="Arial" w:hint="default"/>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9">
    <w:nsid w:val="33A9050C"/>
    <w:multiLevelType w:val="hybridMultilevel"/>
    <w:tmpl w:val="EFBCB95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390244C6"/>
    <w:multiLevelType w:val="hybridMultilevel"/>
    <w:tmpl w:val="600E86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3E6C0269"/>
    <w:multiLevelType w:val="hybridMultilevel"/>
    <w:tmpl w:val="51BAA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2B96B27"/>
    <w:multiLevelType w:val="hybridMultilevel"/>
    <w:tmpl w:val="58AAF68C"/>
    <w:lvl w:ilvl="0" w:tplc="ED00B0B8">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727754D"/>
    <w:multiLevelType w:val="hybridMultilevel"/>
    <w:tmpl w:val="B01CB6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9DA6DC7"/>
    <w:multiLevelType w:val="hybridMultilevel"/>
    <w:tmpl w:val="9A2C0D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4DFE402D"/>
    <w:multiLevelType w:val="hybridMultilevel"/>
    <w:tmpl w:val="6B5060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ED10056"/>
    <w:multiLevelType w:val="hybridMultilevel"/>
    <w:tmpl w:val="3620D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FFA7325"/>
    <w:multiLevelType w:val="hybridMultilevel"/>
    <w:tmpl w:val="4DB6A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8C07EAF"/>
    <w:multiLevelType w:val="hybridMultilevel"/>
    <w:tmpl w:val="B00C4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1345C5B"/>
    <w:multiLevelType w:val="hybridMultilevel"/>
    <w:tmpl w:val="ED766A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676168F"/>
    <w:multiLevelType w:val="hybridMultilevel"/>
    <w:tmpl w:val="5A10B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1190C3D"/>
    <w:multiLevelType w:val="hybridMultilevel"/>
    <w:tmpl w:val="69FA0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87B5BD0"/>
    <w:multiLevelType w:val="hybridMultilevel"/>
    <w:tmpl w:val="EA90200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nsid w:val="7F31596A"/>
    <w:multiLevelType w:val="hybridMultilevel"/>
    <w:tmpl w:val="21645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5"/>
  </w:num>
  <w:num w:numId="5">
    <w:abstractNumId w:val="9"/>
  </w:num>
  <w:num w:numId="6">
    <w:abstractNumId w:val="16"/>
  </w:num>
  <w:num w:numId="7">
    <w:abstractNumId w:val="0"/>
  </w:num>
  <w:num w:numId="8">
    <w:abstractNumId w:val="17"/>
  </w:num>
  <w:num w:numId="9">
    <w:abstractNumId w:val="1"/>
  </w:num>
  <w:num w:numId="10">
    <w:abstractNumId w:val="12"/>
  </w:num>
  <w:num w:numId="11">
    <w:abstractNumId w:val="19"/>
  </w:num>
  <w:num w:numId="12">
    <w:abstractNumId w:val="8"/>
  </w:num>
  <w:num w:numId="13">
    <w:abstractNumId w:val="22"/>
  </w:num>
  <w:num w:numId="14">
    <w:abstractNumId w:val="6"/>
  </w:num>
  <w:num w:numId="15">
    <w:abstractNumId w:val="18"/>
  </w:num>
  <w:num w:numId="16">
    <w:abstractNumId w:val="20"/>
  </w:num>
  <w:num w:numId="17">
    <w:abstractNumId w:val="23"/>
  </w:num>
  <w:num w:numId="18">
    <w:abstractNumId w:val="3"/>
  </w:num>
  <w:num w:numId="19">
    <w:abstractNumId w:val="11"/>
  </w:num>
  <w:num w:numId="20">
    <w:abstractNumId w:val="21"/>
  </w:num>
  <w:num w:numId="21">
    <w:abstractNumId w:val="13"/>
  </w:num>
  <w:num w:numId="22">
    <w:abstractNumId w:val="7"/>
  </w:num>
  <w:num w:numId="23">
    <w:abstractNumId w:val="4"/>
  </w:num>
  <w:num w:numId="24">
    <w:abstractNumId w:val="15"/>
  </w:num>
  <w:num w:numId="2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557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56"/>
    <w:rsid w:val="0000003A"/>
    <w:rsid w:val="0000068A"/>
    <w:rsid w:val="0000085A"/>
    <w:rsid w:val="000009CD"/>
    <w:rsid w:val="00000F93"/>
    <w:rsid w:val="00001225"/>
    <w:rsid w:val="00001E01"/>
    <w:rsid w:val="0000254F"/>
    <w:rsid w:val="00002713"/>
    <w:rsid w:val="00002EB9"/>
    <w:rsid w:val="000032E0"/>
    <w:rsid w:val="000035BC"/>
    <w:rsid w:val="000038FA"/>
    <w:rsid w:val="0000390F"/>
    <w:rsid w:val="00003A2E"/>
    <w:rsid w:val="00004574"/>
    <w:rsid w:val="00004935"/>
    <w:rsid w:val="00004B7E"/>
    <w:rsid w:val="00004FD8"/>
    <w:rsid w:val="000052A7"/>
    <w:rsid w:val="0000538E"/>
    <w:rsid w:val="0000545F"/>
    <w:rsid w:val="00005894"/>
    <w:rsid w:val="00005907"/>
    <w:rsid w:val="00005B3E"/>
    <w:rsid w:val="000063C0"/>
    <w:rsid w:val="00006588"/>
    <w:rsid w:val="00006BCE"/>
    <w:rsid w:val="00006C0B"/>
    <w:rsid w:val="00006F8D"/>
    <w:rsid w:val="00006F9A"/>
    <w:rsid w:val="00007723"/>
    <w:rsid w:val="00007E1B"/>
    <w:rsid w:val="00007F8B"/>
    <w:rsid w:val="00007FB2"/>
    <w:rsid w:val="00010025"/>
    <w:rsid w:val="0001004A"/>
    <w:rsid w:val="00010824"/>
    <w:rsid w:val="00010CA0"/>
    <w:rsid w:val="00010E5D"/>
    <w:rsid w:val="00010E9B"/>
    <w:rsid w:val="000112C0"/>
    <w:rsid w:val="00011AF4"/>
    <w:rsid w:val="00012C7B"/>
    <w:rsid w:val="00012ECD"/>
    <w:rsid w:val="00013007"/>
    <w:rsid w:val="0001342D"/>
    <w:rsid w:val="00013A9E"/>
    <w:rsid w:val="00014361"/>
    <w:rsid w:val="00014620"/>
    <w:rsid w:val="0001476D"/>
    <w:rsid w:val="000152C3"/>
    <w:rsid w:val="000153BD"/>
    <w:rsid w:val="0001574A"/>
    <w:rsid w:val="00015992"/>
    <w:rsid w:val="00015A5D"/>
    <w:rsid w:val="00015CF3"/>
    <w:rsid w:val="00016010"/>
    <w:rsid w:val="00016247"/>
    <w:rsid w:val="0001688C"/>
    <w:rsid w:val="00016C5D"/>
    <w:rsid w:val="00016F53"/>
    <w:rsid w:val="00020020"/>
    <w:rsid w:val="00020146"/>
    <w:rsid w:val="00020664"/>
    <w:rsid w:val="00020778"/>
    <w:rsid w:val="000207E8"/>
    <w:rsid w:val="00020BA4"/>
    <w:rsid w:val="00020C3A"/>
    <w:rsid w:val="00020C80"/>
    <w:rsid w:val="00020CB4"/>
    <w:rsid w:val="00020E3E"/>
    <w:rsid w:val="0002111C"/>
    <w:rsid w:val="00021444"/>
    <w:rsid w:val="00021561"/>
    <w:rsid w:val="00021A31"/>
    <w:rsid w:val="00021A7A"/>
    <w:rsid w:val="00021AD5"/>
    <w:rsid w:val="000224BC"/>
    <w:rsid w:val="000227A9"/>
    <w:rsid w:val="00022C96"/>
    <w:rsid w:val="00022F9A"/>
    <w:rsid w:val="0002305C"/>
    <w:rsid w:val="00024459"/>
    <w:rsid w:val="000246CE"/>
    <w:rsid w:val="00024D75"/>
    <w:rsid w:val="00025210"/>
    <w:rsid w:val="00025355"/>
    <w:rsid w:val="00025463"/>
    <w:rsid w:val="000257AE"/>
    <w:rsid w:val="000257EF"/>
    <w:rsid w:val="000258E1"/>
    <w:rsid w:val="000259AD"/>
    <w:rsid w:val="00025DB0"/>
    <w:rsid w:val="00025E41"/>
    <w:rsid w:val="000277AC"/>
    <w:rsid w:val="0002784A"/>
    <w:rsid w:val="00027DE0"/>
    <w:rsid w:val="000300D5"/>
    <w:rsid w:val="000302FA"/>
    <w:rsid w:val="000303D8"/>
    <w:rsid w:val="00030914"/>
    <w:rsid w:val="00031138"/>
    <w:rsid w:val="00031283"/>
    <w:rsid w:val="000312FD"/>
    <w:rsid w:val="00031567"/>
    <w:rsid w:val="000320CA"/>
    <w:rsid w:val="0003212E"/>
    <w:rsid w:val="000328A7"/>
    <w:rsid w:val="00032BA6"/>
    <w:rsid w:val="00032E82"/>
    <w:rsid w:val="00033432"/>
    <w:rsid w:val="00033643"/>
    <w:rsid w:val="000343EA"/>
    <w:rsid w:val="000344A9"/>
    <w:rsid w:val="000345B1"/>
    <w:rsid w:val="00034CFB"/>
    <w:rsid w:val="00035063"/>
    <w:rsid w:val="0003521F"/>
    <w:rsid w:val="00035822"/>
    <w:rsid w:val="00035C6C"/>
    <w:rsid w:val="00035C88"/>
    <w:rsid w:val="00036AB5"/>
    <w:rsid w:val="00036B27"/>
    <w:rsid w:val="00036B42"/>
    <w:rsid w:val="00036F06"/>
    <w:rsid w:val="0003777D"/>
    <w:rsid w:val="00037825"/>
    <w:rsid w:val="00037C9A"/>
    <w:rsid w:val="00040189"/>
    <w:rsid w:val="00040303"/>
    <w:rsid w:val="0004034A"/>
    <w:rsid w:val="00040374"/>
    <w:rsid w:val="00040B55"/>
    <w:rsid w:val="00040FFC"/>
    <w:rsid w:val="00041191"/>
    <w:rsid w:val="00041435"/>
    <w:rsid w:val="00041B27"/>
    <w:rsid w:val="00041C53"/>
    <w:rsid w:val="00042FE8"/>
    <w:rsid w:val="000432EB"/>
    <w:rsid w:val="00044488"/>
    <w:rsid w:val="000445B0"/>
    <w:rsid w:val="00044694"/>
    <w:rsid w:val="0004474A"/>
    <w:rsid w:val="00044B66"/>
    <w:rsid w:val="00045184"/>
    <w:rsid w:val="00045324"/>
    <w:rsid w:val="0004548A"/>
    <w:rsid w:val="00045BE2"/>
    <w:rsid w:val="00045DB2"/>
    <w:rsid w:val="00045E29"/>
    <w:rsid w:val="000461AC"/>
    <w:rsid w:val="000468A7"/>
    <w:rsid w:val="00046BD3"/>
    <w:rsid w:val="00046DB6"/>
    <w:rsid w:val="00046F88"/>
    <w:rsid w:val="00047133"/>
    <w:rsid w:val="000471BD"/>
    <w:rsid w:val="000472FF"/>
    <w:rsid w:val="000474FB"/>
    <w:rsid w:val="00047954"/>
    <w:rsid w:val="00047FC4"/>
    <w:rsid w:val="00050169"/>
    <w:rsid w:val="000503BE"/>
    <w:rsid w:val="0005073C"/>
    <w:rsid w:val="00050B2D"/>
    <w:rsid w:val="00050B89"/>
    <w:rsid w:val="00050DEE"/>
    <w:rsid w:val="00051549"/>
    <w:rsid w:val="0005158D"/>
    <w:rsid w:val="000519B2"/>
    <w:rsid w:val="00051C68"/>
    <w:rsid w:val="00052C17"/>
    <w:rsid w:val="0005386A"/>
    <w:rsid w:val="00053874"/>
    <w:rsid w:val="00054875"/>
    <w:rsid w:val="00054B4A"/>
    <w:rsid w:val="000550BD"/>
    <w:rsid w:val="000550FE"/>
    <w:rsid w:val="00055BAD"/>
    <w:rsid w:val="0005620F"/>
    <w:rsid w:val="000566E5"/>
    <w:rsid w:val="000568A1"/>
    <w:rsid w:val="00056A21"/>
    <w:rsid w:val="00056A9C"/>
    <w:rsid w:val="00056B26"/>
    <w:rsid w:val="00056F4C"/>
    <w:rsid w:val="000570AF"/>
    <w:rsid w:val="00057112"/>
    <w:rsid w:val="000577E8"/>
    <w:rsid w:val="00060190"/>
    <w:rsid w:val="00060547"/>
    <w:rsid w:val="000606BE"/>
    <w:rsid w:val="00060790"/>
    <w:rsid w:val="00060881"/>
    <w:rsid w:val="00060888"/>
    <w:rsid w:val="00060899"/>
    <w:rsid w:val="000608A0"/>
    <w:rsid w:val="000608F4"/>
    <w:rsid w:val="00060EBC"/>
    <w:rsid w:val="0006132A"/>
    <w:rsid w:val="000617EC"/>
    <w:rsid w:val="00061B7C"/>
    <w:rsid w:val="00061C73"/>
    <w:rsid w:val="00061FD0"/>
    <w:rsid w:val="000620D9"/>
    <w:rsid w:val="000626B1"/>
    <w:rsid w:val="0006324C"/>
    <w:rsid w:val="0006333C"/>
    <w:rsid w:val="000635A7"/>
    <w:rsid w:val="000635D7"/>
    <w:rsid w:val="00063EA4"/>
    <w:rsid w:val="00063F9B"/>
    <w:rsid w:val="00064060"/>
    <w:rsid w:val="000641F0"/>
    <w:rsid w:val="000642FD"/>
    <w:rsid w:val="0006460D"/>
    <w:rsid w:val="00064E39"/>
    <w:rsid w:val="00065630"/>
    <w:rsid w:val="00065943"/>
    <w:rsid w:val="00065E3F"/>
    <w:rsid w:val="000660A9"/>
    <w:rsid w:val="0006631F"/>
    <w:rsid w:val="00066E38"/>
    <w:rsid w:val="00066EBF"/>
    <w:rsid w:val="00067115"/>
    <w:rsid w:val="00067449"/>
    <w:rsid w:val="000679DF"/>
    <w:rsid w:val="00067B89"/>
    <w:rsid w:val="00067BE8"/>
    <w:rsid w:val="00067C8F"/>
    <w:rsid w:val="00067DAF"/>
    <w:rsid w:val="00067F52"/>
    <w:rsid w:val="00070109"/>
    <w:rsid w:val="000701A2"/>
    <w:rsid w:val="000707E3"/>
    <w:rsid w:val="00070C30"/>
    <w:rsid w:val="000715CE"/>
    <w:rsid w:val="000716BF"/>
    <w:rsid w:val="000717A6"/>
    <w:rsid w:val="00071FE3"/>
    <w:rsid w:val="0007254E"/>
    <w:rsid w:val="00072FC3"/>
    <w:rsid w:val="00073A65"/>
    <w:rsid w:val="00073B2C"/>
    <w:rsid w:val="00074325"/>
    <w:rsid w:val="000743D0"/>
    <w:rsid w:val="000746E6"/>
    <w:rsid w:val="000749F3"/>
    <w:rsid w:val="00074D30"/>
    <w:rsid w:val="00074DF3"/>
    <w:rsid w:val="00075237"/>
    <w:rsid w:val="0007563D"/>
    <w:rsid w:val="000756E4"/>
    <w:rsid w:val="000757A8"/>
    <w:rsid w:val="0007678F"/>
    <w:rsid w:val="000767F0"/>
    <w:rsid w:val="00076C31"/>
    <w:rsid w:val="00076D4D"/>
    <w:rsid w:val="00076DC5"/>
    <w:rsid w:val="00076E19"/>
    <w:rsid w:val="00077959"/>
    <w:rsid w:val="00077B79"/>
    <w:rsid w:val="00080822"/>
    <w:rsid w:val="00080AE9"/>
    <w:rsid w:val="00080E5C"/>
    <w:rsid w:val="0008119D"/>
    <w:rsid w:val="000813CF"/>
    <w:rsid w:val="00081421"/>
    <w:rsid w:val="000817AE"/>
    <w:rsid w:val="00081E86"/>
    <w:rsid w:val="000826D2"/>
    <w:rsid w:val="00082B68"/>
    <w:rsid w:val="000833A6"/>
    <w:rsid w:val="00083411"/>
    <w:rsid w:val="0008399E"/>
    <w:rsid w:val="00083E00"/>
    <w:rsid w:val="000846E7"/>
    <w:rsid w:val="0008479D"/>
    <w:rsid w:val="00084A57"/>
    <w:rsid w:val="00084C03"/>
    <w:rsid w:val="00085914"/>
    <w:rsid w:val="00085BB6"/>
    <w:rsid w:val="00085F87"/>
    <w:rsid w:val="00086074"/>
    <w:rsid w:val="00086494"/>
    <w:rsid w:val="000865C6"/>
    <w:rsid w:val="00086978"/>
    <w:rsid w:val="00086CBC"/>
    <w:rsid w:val="00086D16"/>
    <w:rsid w:val="00087150"/>
    <w:rsid w:val="00087173"/>
    <w:rsid w:val="00087488"/>
    <w:rsid w:val="0008753C"/>
    <w:rsid w:val="00087C5B"/>
    <w:rsid w:val="000903DC"/>
    <w:rsid w:val="000904BB"/>
    <w:rsid w:val="000904C3"/>
    <w:rsid w:val="000904ED"/>
    <w:rsid w:val="000904F8"/>
    <w:rsid w:val="00090612"/>
    <w:rsid w:val="000908B4"/>
    <w:rsid w:val="00090D7C"/>
    <w:rsid w:val="00090F6E"/>
    <w:rsid w:val="00091066"/>
    <w:rsid w:val="00091A2C"/>
    <w:rsid w:val="00091A53"/>
    <w:rsid w:val="00091B22"/>
    <w:rsid w:val="00091C6D"/>
    <w:rsid w:val="00091D8D"/>
    <w:rsid w:val="0009214F"/>
    <w:rsid w:val="00092576"/>
    <w:rsid w:val="00092A48"/>
    <w:rsid w:val="00093185"/>
    <w:rsid w:val="00093419"/>
    <w:rsid w:val="00093AE2"/>
    <w:rsid w:val="00093BF9"/>
    <w:rsid w:val="000940E6"/>
    <w:rsid w:val="00094B09"/>
    <w:rsid w:val="00094B39"/>
    <w:rsid w:val="00094E10"/>
    <w:rsid w:val="00094FAD"/>
    <w:rsid w:val="00095093"/>
    <w:rsid w:val="00095200"/>
    <w:rsid w:val="0009586C"/>
    <w:rsid w:val="00095F85"/>
    <w:rsid w:val="00096031"/>
    <w:rsid w:val="00096DDC"/>
    <w:rsid w:val="000A0405"/>
    <w:rsid w:val="000A13FB"/>
    <w:rsid w:val="000A14C2"/>
    <w:rsid w:val="000A1542"/>
    <w:rsid w:val="000A185B"/>
    <w:rsid w:val="000A2377"/>
    <w:rsid w:val="000A23B5"/>
    <w:rsid w:val="000A27AF"/>
    <w:rsid w:val="000A2BD8"/>
    <w:rsid w:val="000A3136"/>
    <w:rsid w:val="000A3143"/>
    <w:rsid w:val="000A3308"/>
    <w:rsid w:val="000A349F"/>
    <w:rsid w:val="000A38A1"/>
    <w:rsid w:val="000A3BE1"/>
    <w:rsid w:val="000A3EC3"/>
    <w:rsid w:val="000A44A5"/>
    <w:rsid w:val="000A4655"/>
    <w:rsid w:val="000A4E96"/>
    <w:rsid w:val="000A52F3"/>
    <w:rsid w:val="000A55F0"/>
    <w:rsid w:val="000A571A"/>
    <w:rsid w:val="000A5B84"/>
    <w:rsid w:val="000A5FDB"/>
    <w:rsid w:val="000A6164"/>
    <w:rsid w:val="000A623A"/>
    <w:rsid w:val="000A657D"/>
    <w:rsid w:val="000A66E5"/>
    <w:rsid w:val="000A697A"/>
    <w:rsid w:val="000A704E"/>
    <w:rsid w:val="000A73CA"/>
    <w:rsid w:val="000A7729"/>
    <w:rsid w:val="000A7BAF"/>
    <w:rsid w:val="000A7D5D"/>
    <w:rsid w:val="000B016E"/>
    <w:rsid w:val="000B0A5D"/>
    <w:rsid w:val="000B0B04"/>
    <w:rsid w:val="000B0EA4"/>
    <w:rsid w:val="000B198B"/>
    <w:rsid w:val="000B1E40"/>
    <w:rsid w:val="000B1E6A"/>
    <w:rsid w:val="000B225E"/>
    <w:rsid w:val="000B27BF"/>
    <w:rsid w:val="000B2BD5"/>
    <w:rsid w:val="000B2E79"/>
    <w:rsid w:val="000B2F4B"/>
    <w:rsid w:val="000B303B"/>
    <w:rsid w:val="000B30C5"/>
    <w:rsid w:val="000B338F"/>
    <w:rsid w:val="000B3465"/>
    <w:rsid w:val="000B3B90"/>
    <w:rsid w:val="000B3E47"/>
    <w:rsid w:val="000B3E59"/>
    <w:rsid w:val="000B4082"/>
    <w:rsid w:val="000B416A"/>
    <w:rsid w:val="000B47E9"/>
    <w:rsid w:val="000B5042"/>
    <w:rsid w:val="000B5365"/>
    <w:rsid w:val="000B59E2"/>
    <w:rsid w:val="000B63A2"/>
    <w:rsid w:val="000B6A29"/>
    <w:rsid w:val="000B6CD8"/>
    <w:rsid w:val="000B70EF"/>
    <w:rsid w:val="000B776F"/>
    <w:rsid w:val="000C05BC"/>
    <w:rsid w:val="000C0983"/>
    <w:rsid w:val="000C112E"/>
    <w:rsid w:val="000C1570"/>
    <w:rsid w:val="000C1984"/>
    <w:rsid w:val="000C1B3E"/>
    <w:rsid w:val="000C1C7D"/>
    <w:rsid w:val="000C1D6F"/>
    <w:rsid w:val="000C272A"/>
    <w:rsid w:val="000C2A12"/>
    <w:rsid w:val="000C340E"/>
    <w:rsid w:val="000C343B"/>
    <w:rsid w:val="000C34C0"/>
    <w:rsid w:val="000C6499"/>
    <w:rsid w:val="000C6D74"/>
    <w:rsid w:val="000C70CC"/>
    <w:rsid w:val="000C71B6"/>
    <w:rsid w:val="000C7AC0"/>
    <w:rsid w:val="000C7CC1"/>
    <w:rsid w:val="000C7E6D"/>
    <w:rsid w:val="000C7F33"/>
    <w:rsid w:val="000D0164"/>
    <w:rsid w:val="000D052D"/>
    <w:rsid w:val="000D0817"/>
    <w:rsid w:val="000D081D"/>
    <w:rsid w:val="000D0F05"/>
    <w:rsid w:val="000D0F28"/>
    <w:rsid w:val="000D1265"/>
    <w:rsid w:val="000D16E1"/>
    <w:rsid w:val="000D1A69"/>
    <w:rsid w:val="000D1EBF"/>
    <w:rsid w:val="000D23BA"/>
    <w:rsid w:val="000D240E"/>
    <w:rsid w:val="000D29DF"/>
    <w:rsid w:val="000D2C4E"/>
    <w:rsid w:val="000D2D1D"/>
    <w:rsid w:val="000D2E71"/>
    <w:rsid w:val="000D311B"/>
    <w:rsid w:val="000D346E"/>
    <w:rsid w:val="000D401F"/>
    <w:rsid w:val="000D4580"/>
    <w:rsid w:val="000D4E07"/>
    <w:rsid w:val="000D51FB"/>
    <w:rsid w:val="000D532A"/>
    <w:rsid w:val="000D6128"/>
    <w:rsid w:val="000D64FD"/>
    <w:rsid w:val="000D6BEA"/>
    <w:rsid w:val="000D6CA0"/>
    <w:rsid w:val="000D75D7"/>
    <w:rsid w:val="000D7C73"/>
    <w:rsid w:val="000E0546"/>
    <w:rsid w:val="000E1654"/>
    <w:rsid w:val="000E17E4"/>
    <w:rsid w:val="000E1F3B"/>
    <w:rsid w:val="000E2C97"/>
    <w:rsid w:val="000E2E0A"/>
    <w:rsid w:val="000E2E5E"/>
    <w:rsid w:val="000E3012"/>
    <w:rsid w:val="000E3343"/>
    <w:rsid w:val="000E3569"/>
    <w:rsid w:val="000E3757"/>
    <w:rsid w:val="000E38F6"/>
    <w:rsid w:val="000E3CA6"/>
    <w:rsid w:val="000E3EFA"/>
    <w:rsid w:val="000E4001"/>
    <w:rsid w:val="000E4359"/>
    <w:rsid w:val="000E4380"/>
    <w:rsid w:val="000E454A"/>
    <w:rsid w:val="000E4EC3"/>
    <w:rsid w:val="000E50F4"/>
    <w:rsid w:val="000E57BE"/>
    <w:rsid w:val="000E5FAF"/>
    <w:rsid w:val="000E6408"/>
    <w:rsid w:val="000E744F"/>
    <w:rsid w:val="000E770B"/>
    <w:rsid w:val="000E7DFB"/>
    <w:rsid w:val="000F0031"/>
    <w:rsid w:val="000F01CC"/>
    <w:rsid w:val="000F073E"/>
    <w:rsid w:val="000F0A7B"/>
    <w:rsid w:val="000F15A2"/>
    <w:rsid w:val="000F1937"/>
    <w:rsid w:val="000F24AA"/>
    <w:rsid w:val="000F2E3E"/>
    <w:rsid w:val="000F30B3"/>
    <w:rsid w:val="000F3136"/>
    <w:rsid w:val="000F3183"/>
    <w:rsid w:val="000F3198"/>
    <w:rsid w:val="000F3379"/>
    <w:rsid w:val="000F357A"/>
    <w:rsid w:val="000F35B8"/>
    <w:rsid w:val="000F3610"/>
    <w:rsid w:val="000F3951"/>
    <w:rsid w:val="000F3A9C"/>
    <w:rsid w:val="000F42F8"/>
    <w:rsid w:val="000F44F4"/>
    <w:rsid w:val="000F467F"/>
    <w:rsid w:val="000F4BD7"/>
    <w:rsid w:val="000F507C"/>
    <w:rsid w:val="000F5B3B"/>
    <w:rsid w:val="000F5C7E"/>
    <w:rsid w:val="000F682C"/>
    <w:rsid w:val="000F6958"/>
    <w:rsid w:val="000F6B52"/>
    <w:rsid w:val="000F7669"/>
    <w:rsid w:val="000F766F"/>
    <w:rsid w:val="000F779F"/>
    <w:rsid w:val="000F77CA"/>
    <w:rsid w:val="000F78BD"/>
    <w:rsid w:val="000F7B4F"/>
    <w:rsid w:val="00100E92"/>
    <w:rsid w:val="00101EC3"/>
    <w:rsid w:val="001020F3"/>
    <w:rsid w:val="001021AA"/>
    <w:rsid w:val="00102361"/>
    <w:rsid w:val="001025B5"/>
    <w:rsid w:val="001028D0"/>
    <w:rsid w:val="00102916"/>
    <w:rsid w:val="00102B05"/>
    <w:rsid w:val="00103CF5"/>
    <w:rsid w:val="00104584"/>
    <w:rsid w:val="0010458F"/>
    <w:rsid w:val="00104686"/>
    <w:rsid w:val="00104818"/>
    <w:rsid w:val="00105037"/>
    <w:rsid w:val="0010508F"/>
    <w:rsid w:val="00105815"/>
    <w:rsid w:val="00106004"/>
    <w:rsid w:val="00106102"/>
    <w:rsid w:val="0010646C"/>
    <w:rsid w:val="0010760C"/>
    <w:rsid w:val="00110133"/>
    <w:rsid w:val="001101EF"/>
    <w:rsid w:val="00110A95"/>
    <w:rsid w:val="00110B01"/>
    <w:rsid w:val="00110D7A"/>
    <w:rsid w:val="00110D83"/>
    <w:rsid w:val="001111CA"/>
    <w:rsid w:val="00111252"/>
    <w:rsid w:val="00111357"/>
    <w:rsid w:val="001114DC"/>
    <w:rsid w:val="001116BF"/>
    <w:rsid w:val="00111961"/>
    <w:rsid w:val="001119F4"/>
    <w:rsid w:val="00111A55"/>
    <w:rsid w:val="00111C88"/>
    <w:rsid w:val="00111EEA"/>
    <w:rsid w:val="001122C7"/>
    <w:rsid w:val="0011248B"/>
    <w:rsid w:val="00112498"/>
    <w:rsid w:val="001132F0"/>
    <w:rsid w:val="001134E3"/>
    <w:rsid w:val="001137D7"/>
    <w:rsid w:val="00113893"/>
    <w:rsid w:val="00113AFB"/>
    <w:rsid w:val="00113B82"/>
    <w:rsid w:val="001141C7"/>
    <w:rsid w:val="0011465D"/>
    <w:rsid w:val="00114813"/>
    <w:rsid w:val="00114BD1"/>
    <w:rsid w:val="00115115"/>
    <w:rsid w:val="00115486"/>
    <w:rsid w:val="001154E3"/>
    <w:rsid w:val="00115F39"/>
    <w:rsid w:val="0011641A"/>
    <w:rsid w:val="00116590"/>
    <w:rsid w:val="001165C5"/>
    <w:rsid w:val="00116745"/>
    <w:rsid w:val="001167B2"/>
    <w:rsid w:val="00116A06"/>
    <w:rsid w:val="00116D1F"/>
    <w:rsid w:val="00116DB6"/>
    <w:rsid w:val="00117487"/>
    <w:rsid w:val="0011759D"/>
    <w:rsid w:val="001177E4"/>
    <w:rsid w:val="00117985"/>
    <w:rsid w:val="00120A5B"/>
    <w:rsid w:val="00121106"/>
    <w:rsid w:val="00121129"/>
    <w:rsid w:val="00121220"/>
    <w:rsid w:val="0012166E"/>
    <w:rsid w:val="0012169B"/>
    <w:rsid w:val="001219B0"/>
    <w:rsid w:val="00121FCB"/>
    <w:rsid w:val="0012297F"/>
    <w:rsid w:val="00122AAA"/>
    <w:rsid w:val="00122DDE"/>
    <w:rsid w:val="00123195"/>
    <w:rsid w:val="00123914"/>
    <w:rsid w:val="00123989"/>
    <w:rsid w:val="0012449F"/>
    <w:rsid w:val="00126645"/>
    <w:rsid w:val="00126A89"/>
    <w:rsid w:val="00127039"/>
    <w:rsid w:val="001271B4"/>
    <w:rsid w:val="00127447"/>
    <w:rsid w:val="0012750D"/>
    <w:rsid w:val="00127639"/>
    <w:rsid w:val="00127E71"/>
    <w:rsid w:val="001305D7"/>
    <w:rsid w:val="00130713"/>
    <w:rsid w:val="00130F2D"/>
    <w:rsid w:val="001312EE"/>
    <w:rsid w:val="001314F8"/>
    <w:rsid w:val="00131560"/>
    <w:rsid w:val="00131A4E"/>
    <w:rsid w:val="00131DEB"/>
    <w:rsid w:val="00131EC2"/>
    <w:rsid w:val="00132BF2"/>
    <w:rsid w:val="00132E18"/>
    <w:rsid w:val="00133983"/>
    <w:rsid w:val="00133D04"/>
    <w:rsid w:val="00133E5B"/>
    <w:rsid w:val="001346E5"/>
    <w:rsid w:val="001346EE"/>
    <w:rsid w:val="00134B49"/>
    <w:rsid w:val="00134D24"/>
    <w:rsid w:val="00135339"/>
    <w:rsid w:val="00135A31"/>
    <w:rsid w:val="00135B47"/>
    <w:rsid w:val="00136C37"/>
    <w:rsid w:val="00136DBF"/>
    <w:rsid w:val="00136E9C"/>
    <w:rsid w:val="0013743C"/>
    <w:rsid w:val="001378CA"/>
    <w:rsid w:val="00137B39"/>
    <w:rsid w:val="00140101"/>
    <w:rsid w:val="00140301"/>
    <w:rsid w:val="001406A2"/>
    <w:rsid w:val="001407DF"/>
    <w:rsid w:val="001407FA"/>
    <w:rsid w:val="00140991"/>
    <w:rsid w:val="00140A9C"/>
    <w:rsid w:val="0014161E"/>
    <w:rsid w:val="001417B5"/>
    <w:rsid w:val="00142183"/>
    <w:rsid w:val="001421A0"/>
    <w:rsid w:val="0014339E"/>
    <w:rsid w:val="00143457"/>
    <w:rsid w:val="0014385C"/>
    <w:rsid w:val="00143A73"/>
    <w:rsid w:val="00143BFA"/>
    <w:rsid w:val="00144305"/>
    <w:rsid w:val="001445EE"/>
    <w:rsid w:val="00144940"/>
    <w:rsid w:val="00144B0B"/>
    <w:rsid w:val="00145414"/>
    <w:rsid w:val="00145B1C"/>
    <w:rsid w:val="00145DDE"/>
    <w:rsid w:val="001463AF"/>
    <w:rsid w:val="00146B41"/>
    <w:rsid w:val="001471C5"/>
    <w:rsid w:val="0014756B"/>
    <w:rsid w:val="00147D67"/>
    <w:rsid w:val="00147EE4"/>
    <w:rsid w:val="00150053"/>
    <w:rsid w:val="0015076F"/>
    <w:rsid w:val="00150B66"/>
    <w:rsid w:val="001511A8"/>
    <w:rsid w:val="0015132D"/>
    <w:rsid w:val="00151CED"/>
    <w:rsid w:val="00151D3D"/>
    <w:rsid w:val="00151F2E"/>
    <w:rsid w:val="00151F8B"/>
    <w:rsid w:val="001528D9"/>
    <w:rsid w:val="00152CB4"/>
    <w:rsid w:val="0015305D"/>
    <w:rsid w:val="001530B3"/>
    <w:rsid w:val="0015324E"/>
    <w:rsid w:val="0015358D"/>
    <w:rsid w:val="00153682"/>
    <w:rsid w:val="001547AC"/>
    <w:rsid w:val="00155912"/>
    <w:rsid w:val="00155ACC"/>
    <w:rsid w:val="00156816"/>
    <w:rsid w:val="00156F8A"/>
    <w:rsid w:val="00157203"/>
    <w:rsid w:val="0015734F"/>
    <w:rsid w:val="00157460"/>
    <w:rsid w:val="00157856"/>
    <w:rsid w:val="00157AA2"/>
    <w:rsid w:val="00157D81"/>
    <w:rsid w:val="0016001B"/>
    <w:rsid w:val="001607FB"/>
    <w:rsid w:val="001609F6"/>
    <w:rsid w:val="00160C74"/>
    <w:rsid w:val="00160E05"/>
    <w:rsid w:val="00161000"/>
    <w:rsid w:val="0016187F"/>
    <w:rsid w:val="001619B2"/>
    <w:rsid w:val="001622D9"/>
    <w:rsid w:val="0016270D"/>
    <w:rsid w:val="00162FFD"/>
    <w:rsid w:val="0016341F"/>
    <w:rsid w:val="001641AF"/>
    <w:rsid w:val="0016426F"/>
    <w:rsid w:val="00164644"/>
    <w:rsid w:val="001646E9"/>
    <w:rsid w:val="00165104"/>
    <w:rsid w:val="00165A84"/>
    <w:rsid w:val="00165EC4"/>
    <w:rsid w:val="00166421"/>
    <w:rsid w:val="0016662E"/>
    <w:rsid w:val="0016686C"/>
    <w:rsid w:val="00166B6F"/>
    <w:rsid w:val="001670E5"/>
    <w:rsid w:val="001676EE"/>
    <w:rsid w:val="001677E1"/>
    <w:rsid w:val="00167FB0"/>
    <w:rsid w:val="00170698"/>
    <w:rsid w:val="00170743"/>
    <w:rsid w:val="00170AFE"/>
    <w:rsid w:val="001711E2"/>
    <w:rsid w:val="001712C3"/>
    <w:rsid w:val="00171468"/>
    <w:rsid w:val="001717E9"/>
    <w:rsid w:val="001719CE"/>
    <w:rsid w:val="00171E38"/>
    <w:rsid w:val="0017225A"/>
    <w:rsid w:val="001722CA"/>
    <w:rsid w:val="001728B2"/>
    <w:rsid w:val="001734FC"/>
    <w:rsid w:val="00173688"/>
    <w:rsid w:val="00173D4A"/>
    <w:rsid w:val="00173F6F"/>
    <w:rsid w:val="00173FA6"/>
    <w:rsid w:val="00174645"/>
    <w:rsid w:val="00174EEC"/>
    <w:rsid w:val="0017525D"/>
    <w:rsid w:val="001753A5"/>
    <w:rsid w:val="00175682"/>
    <w:rsid w:val="00175756"/>
    <w:rsid w:val="00175DAC"/>
    <w:rsid w:val="00176154"/>
    <w:rsid w:val="0017617E"/>
    <w:rsid w:val="0017643B"/>
    <w:rsid w:val="00176975"/>
    <w:rsid w:val="001769B7"/>
    <w:rsid w:val="00176CB1"/>
    <w:rsid w:val="00176F79"/>
    <w:rsid w:val="00177629"/>
    <w:rsid w:val="00180094"/>
    <w:rsid w:val="001801D0"/>
    <w:rsid w:val="001803A9"/>
    <w:rsid w:val="00180709"/>
    <w:rsid w:val="00180BA7"/>
    <w:rsid w:val="00180F3F"/>
    <w:rsid w:val="00181A1E"/>
    <w:rsid w:val="00182237"/>
    <w:rsid w:val="00182268"/>
    <w:rsid w:val="001823AC"/>
    <w:rsid w:val="00182C17"/>
    <w:rsid w:val="00183836"/>
    <w:rsid w:val="00183ABC"/>
    <w:rsid w:val="00183B78"/>
    <w:rsid w:val="00183EA0"/>
    <w:rsid w:val="00184470"/>
    <w:rsid w:val="0018452C"/>
    <w:rsid w:val="00184ADB"/>
    <w:rsid w:val="00184DA0"/>
    <w:rsid w:val="00184DB7"/>
    <w:rsid w:val="001855B6"/>
    <w:rsid w:val="001859EE"/>
    <w:rsid w:val="00185D39"/>
    <w:rsid w:val="00186DF9"/>
    <w:rsid w:val="00187374"/>
    <w:rsid w:val="001873EE"/>
    <w:rsid w:val="00187717"/>
    <w:rsid w:val="001877C2"/>
    <w:rsid w:val="00187FBB"/>
    <w:rsid w:val="00190084"/>
    <w:rsid w:val="00190517"/>
    <w:rsid w:val="001905E3"/>
    <w:rsid w:val="0019107F"/>
    <w:rsid w:val="00191257"/>
    <w:rsid w:val="0019148F"/>
    <w:rsid w:val="00192471"/>
    <w:rsid w:val="00192659"/>
    <w:rsid w:val="00192743"/>
    <w:rsid w:val="00193025"/>
    <w:rsid w:val="00193028"/>
    <w:rsid w:val="001932B9"/>
    <w:rsid w:val="00193FB7"/>
    <w:rsid w:val="001942BD"/>
    <w:rsid w:val="00194602"/>
    <w:rsid w:val="00194855"/>
    <w:rsid w:val="00194A5A"/>
    <w:rsid w:val="00194AE7"/>
    <w:rsid w:val="00194D42"/>
    <w:rsid w:val="0019579B"/>
    <w:rsid w:val="00195ABB"/>
    <w:rsid w:val="00196496"/>
    <w:rsid w:val="001964D2"/>
    <w:rsid w:val="001965B9"/>
    <w:rsid w:val="00196D5D"/>
    <w:rsid w:val="00197750"/>
    <w:rsid w:val="00197811"/>
    <w:rsid w:val="00197812"/>
    <w:rsid w:val="00197C47"/>
    <w:rsid w:val="001A032A"/>
    <w:rsid w:val="001A0489"/>
    <w:rsid w:val="001A0626"/>
    <w:rsid w:val="001A08CC"/>
    <w:rsid w:val="001A136C"/>
    <w:rsid w:val="001A1BC7"/>
    <w:rsid w:val="001A1BD5"/>
    <w:rsid w:val="001A1C80"/>
    <w:rsid w:val="001A1E75"/>
    <w:rsid w:val="001A2B4D"/>
    <w:rsid w:val="001A2EED"/>
    <w:rsid w:val="001A3352"/>
    <w:rsid w:val="001A34CE"/>
    <w:rsid w:val="001A351E"/>
    <w:rsid w:val="001A362B"/>
    <w:rsid w:val="001A38E4"/>
    <w:rsid w:val="001A3904"/>
    <w:rsid w:val="001A3EC0"/>
    <w:rsid w:val="001A45B6"/>
    <w:rsid w:val="001A46BA"/>
    <w:rsid w:val="001A4C9A"/>
    <w:rsid w:val="001A4CD3"/>
    <w:rsid w:val="001A50D7"/>
    <w:rsid w:val="001A5418"/>
    <w:rsid w:val="001A5862"/>
    <w:rsid w:val="001A58A2"/>
    <w:rsid w:val="001A5A0A"/>
    <w:rsid w:val="001A60D8"/>
    <w:rsid w:val="001A71A4"/>
    <w:rsid w:val="001A71F4"/>
    <w:rsid w:val="001A743E"/>
    <w:rsid w:val="001A7BAD"/>
    <w:rsid w:val="001A7CFE"/>
    <w:rsid w:val="001A7D4F"/>
    <w:rsid w:val="001B01EE"/>
    <w:rsid w:val="001B052B"/>
    <w:rsid w:val="001B0797"/>
    <w:rsid w:val="001B0814"/>
    <w:rsid w:val="001B0C45"/>
    <w:rsid w:val="001B110D"/>
    <w:rsid w:val="001B13DA"/>
    <w:rsid w:val="001B16C3"/>
    <w:rsid w:val="001B1714"/>
    <w:rsid w:val="001B1DDE"/>
    <w:rsid w:val="001B3335"/>
    <w:rsid w:val="001B333B"/>
    <w:rsid w:val="001B338A"/>
    <w:rsid w:val="001B3719"/>
    <w:rsid w:val="001B45E6"/>
    <w:rsid w:val="001B49A0"/>
    <w:rsid w:val="001B4B4B"/>
    <w:rsid w:val="001B4F53"/>
    <w:rsid w:val="001B672E"/>
    <w:rsid w:val="001B69DD"/>
    <w:rsid w:val="001B6BF0"/>
    <w:rsid w:val="001B6CD5"/>
    <w:rsid w:val="001B6F13"/>
    <w:rsid w:val="001B70AA"/>
    <w:rsid w:val="001B7622"/>
    <w:rsid w:val="001B7632"/>
    <w:rsid w:val="001B7A0F"/>
    <w:rsid w:val="001B7D60"/>
    <w:rsid w:val="001C012C"/>
    <w:rsid w:val="001C0268"/>
    <w:rsid w:val="001C074D"/>
    <w:rsid w:val="001C10E4"/>
    <w:rsid w:val="001C119F"/>
    <w:rsid w:val="001C18A1"/>
    <w:rsid w:val="001C1F76"/>
    <w:rsid w:val="001C2299"/>
    <w:rsid w:val="001C296D"/>
    <w:rsid w:val="001C2ACE"/>
    <w:rsid w:val="001C304F"/>
    <w:rsid w:val="001C3260"/>
    <w:rsid w:val="001C334E"/>
    <w:rsid w:val="001C3500"/>
    <w:rsid w:val="001C37C1"/>
    <w:rsid w:val="001C3AEB"/>
    <w:rsid w:val="001C3D3F"/>
    <w:rsid w:val="001C3D55"/>
    <w:rsid w:val="001C4BC9"/>
    <w:rsid w:val="001C4EB6"/>
    <w:rsid w:val="001C4F7E"/>
    <w:rsid w:val="001C50F3"/>
    <w:rsid w:val="001C5A1B"/>
    <w:rsid w:val="001C5F0D"/>
    <w:rsid w:val="001C609B"/>
    <w:rsid w:val="001C6717"/>
    <w:rsid w:val="001C6B72"/>
    <w:rsid w:val="001C727C"/>
    <w:rsid w:val="001C7430"/>
    <w:rsid w:val="001C75C1"/>
    <w:rsid w:val="001D052D"/>
    <w:rsid w:val="001D07EE"/>
    <w:rsid w:val="001D0849"/>
    <w:rsid w:val="001D110F"/>
    <w:rsid w:val="001D1224"/>
    <w:rsid w:val="001D1486"/>
    <w:rsid w:val="001D17BB"/>
    <w:rsid w:val="001D1D4C"/>
    <w:rsid w:val="001D1E31"/>
    <w:rsid w:val="001D229D"/>
    <w:rsid w:val="001D245D"/>
    <w:rsid w:val="001D2927"/>
    <w:rsid w:val="001D2C64"/>
    <w:rsid w:val="001D3609"/>
    <w:rsid w:val="001D3726"/>
    <w:rsid w:val="001D3A9B"/>
    <w:rsid w:val="001D3DB2"/>
    <w:rsid w:val="001D42D4"/>
    <w:rsid w:val="001D4396"/>
    <w:rsid w:val="001D448A"/>
    <w:rsid w:val="001D4F98"/>
    <w:rsid w:val="001D5758"/>
    <w:rsid w:val="001D5B7B"/>
    <w:rsid w:val="001D6000"/>
    <w:rsid w:val="001D62F2"/>
    <w:rsid w:val="001D6497"/>
    <w:rsid w:val="001D64FD"/>
    <w:rsid w:val="001D69A3"/>
    <w:rsid w:val="001D6F4A"/>
    <w:rsid w:val="001D7063"/>
    <w:rsid w:val="001D72EF"/>
    <w:rsid w:val="001D73D0"/>
    <w:rsid w:val="001D7B56"/>
    <w:rsid w:val="001E0319"/>
    <w:rsid w:val="001E0409"/>
    <w:rsid w:val="001E06FC"/>
    <w:rsid w:val="001E0B7E"/>
    <w:rsid w:val="001E12FB"/>
    <w:rsid w:val="001E135B"/>
    <w:rsid w:val="001E1680"/>
    <w:rsid w:val="001E1A55"/>
    <w:rsid w:val="001E1EB3"/>
    <w:rsid w:val="001E2070"/>
    <w:rsid w:val="001E2096"/>
    <w:rsid w:val="001E2274"/>
    <w:rsid w:val="001E26EE"/>
    <w:rsid w:val="001E37A1"/>
    <w:rsid w:val="001E38BC"/>
    <w:rsid w:val="001E4349"/>
    <w:rsid w:val="001E4B85"/>
    <w:rsid w:val="001E5122"/>
    <w:rsid w:val="001E547C"/>
    <w:rsid w:val="001E58BF"/>
    <w:rsid w:val="001E5AE1"/>
    <w:rsid w:val="001E5CB5"/>
    <w:rsid w:val="001E6037"/>
    <w:rsid w:val="001E616B"/>
    <w:rsid w:val="001E65E9"/>
    <w:rsid w:val="001E6707"/>
    <w:rsid w:val="001E6E72"/>
    <w:rsid w:val="001E701E"/>
    <w:rsid w:val="001E76CC"/>
    <w:rsid w:val="001E7AE5"/>
    <w:rsid w:val="001E7D4E"/>
    <w:rsid w:val="001E7DFC"/>
    <w:rsid w:val="001F0889"/>
    <w:rsid w:val="001F1401"/>
    <w:rsid w:val="001F1CCB"/>
    <w:rsid w:val="001F2238"/>
    <w:rsid w:val="001F27DC"/>
    <w:rsid w:val="001F2866"/>
    <w:rsid w:val="001F28EB"/>
    <w:rsid w:val="001F2B16"/>
    <w:rsid w:val="001F30EC"/>
    <w:rsid w:val="001F34FD"/>
    <w:rsid w:val="001F362A"/>
    <w:rsid w:val="001F3681"/>
    <w:rsid w:val="001F3C12"/>
    <w:rsid w:val="001F3D2B"/>
    <w:rsid w:val="001F40CB"/>
    <w:rsid w:val="001F41F0"/>
    <w:rsid w:val="001F41F3"/>
    <w:rsid w:val="001F44E8"/>
    <w:rsid w:val="001F4539"/>
    <w:rsid w:val="001F494A"/>
    <w:rsid w:val="001F4955"/>
    <w:rsid w:val="001F4A61"/>
    <w:rsid w:val="001F4C7A"/>
    <w:rsid w:val="001F5659"/>
    <w:rsid w:val="001F5CD1"/>
    <w:rsid w:val="001F5DE8"/>
    <w:rsid w:val="001F5F2A"/>
    <w:rsid w:val="001F6054"/>
    <w:rsid w:val="001F637E"/>
    <w:rsid w:val="001F65F2"/>
    <w:rsid w:val="001F689D"/>
    <w:rsid w:val="001F6939"/>
    <w:rsid w:val="001F74BE"/>
    <w:rsid w:val="001F755F"/>
    <w:rsid w:val="001F7594"/>
    <w:rsid w:val="001F764D"/>
    <w:rsid w:val="001F7919"/>
    <w:rsid w:val="001F7B73"/>
    <w:rsid w:val="00200290"/>
    <w:rsid w:val="00200EDD"/>
    <w:rsid w:val="00200F20"/>
    <w:rsid w:val="00200F61"/>
    <w:rsid w:val="00202992"/>
    <w:rsid w:val="00202A19"/>
    <w:rsid w:val="00202BD3"/>
    <w:rsid w:val="002032CB"/>
    <w:rsid w:val="0020385E"/>
    <w:rsid w:val="0020392C"/>
    <w:rsid w:val="00203A2F"/>
    <w:rsid w:val="00203B51"/>
    <w:rsid w:val="00203CF6"/>
    <w:rsid w:val="0020442D"/>
    <w:rsid w:val="002049AB"/>
    <w:rsid w:val="0020500B"/>
    <w:rsid w:val="00205419"/>
    <w:rsid w:val="00205932"/>
    <w:rsid w:val="002059C4"/>
    <w:rsid w:val="00205C8E"/>
    <w:rsid w:val="00206B16"/>
    <w:rsid w:val="002070DF"/>
    <w:rsid w:val="0020741B"/>
    <w:rsid w:val="002075D7"/>
    <w:rsid w:val="0020772B"/>
    <w:rsid w:val="00207911"/>
    <w:rsid w:val="00207E32"/>
    <w:rsid w:val="0021001C"/>
    <w:rsid w:val="0021039C"/>
    <w:rsid w:val="0021080C"/>
    <w:rsid w:val="00210B00"/>
    <w:rsid w:val="00210B37"/>
    <w:rsid w:val="00210B8E"/>
    <w:rsid w:val="00210C0C"/>
    <w:rsid w:val="00210E2F"/>
    <w:rsid w:val="00211076"/>
    <w:rsid w:val="0021132F"/>
    <w:rsid w:val="00211508"/>
    <w:rsid w:val="00211DBC"/>
    <w:rsid w:val="00212B1D"/>
    <w:rsid w:val="00212C73"/>
    <w:rsid w:val="00212DBF"/>
    <w:rsid w:val="00213005"/>
    <w:rsid w:val="0021323F"/>
    <w:rsid w:val="00213478"/>
    <w:rsid w:val="0021352C"/>
    <w:rsid w:val="00213B2A"/>
    <w:rsid w:val="0021458B"/>
    <w:rsid w:val="00214C08"/>
    <w:rsid w:val="00214C74"/>
    <w:rsid w:val="00214DB1"/>
    <w:rsid w:val="00214FE8"/>
    <w:rsid w:val="00215360"/>
    <w:rsid w:val="0021547A"/>
    <w:rsid w:val="00215508"/>
    <w:rsid w:val="0021566E"/>
    <w:rsid w:val="002158D4"/>
    <w:rsid w:val="0021690C"/>
    <w:rsid w:val="00216A81"/>
    <w:rsid w:val="00217971"/>
    <w:rsid w:val="00220144"/>
    <w:rsid w:val="00220376"/>
    <w:rsid w:val="0022044E"/>
    <w:rsid w:val="00220497"/>
    <w:rsid w:val="00220785"/>
    <w:rsid w:val="00220FAF"/>
    <w:rsid w:val="00221014"/>
    <w:rsid w:val="00221398"/>
    <w:rsid w:val="00221CBD"/>
    <w:rsid w:val="00221E20"/>
    <w:rsid w:val="0022214D"/>
    <w:rsid w:val="00222A10"/>
    <w:rsid w:val="0022346B"/>
    <w:rsid w:val="0022389F"/>
    <w:rsid w:val="00223A7C"/>
    <w:rsid w:val="0022419B"/>
    <w:rsid w:val="002247D7"/>
    <w:rsid w:val="00224969"/>
    <w:rsid w:val="002249AA"/>
    <w:rsid w:val="002256C6"/>
    <w:rsid w:val="00225700"/>
    <w:rsid w:val="00225AD6"/>
    <w:rsid w:val="00225FDA"/>
    <w:rsid w:val="00226099"/>
    <w:rsid w:val="0022628A"/>
    <w:rsid w:val="00226D0D"/>
    <w:rsid w:val="00227305"/>
    <w:rsid w:val="002274C7"/>
    <w:rsid w:val="00227A12"/>
    <w:rsid w:val="00227A77"/>
    <w:rsid w:val="00227F1B"/>
    <w:rsid w:val="00230045"/>
    <w:rsid w:val="00230053"/>
    <w:rsid w:val="00230177"/>
    <w:rsid w:val="00230A9A"/>
    <w:rsid w:val="00230AEE"/>
    <w:rsid w:val="00230D2C"/>
    <w:rsid w:val="002310F7"/>
    <w:rsid w:val="0023166D"/>
    <w:rsid w:val="00231D92"/>
    <w:rsid w:val="0023236E"/>
    <w:rsid w:val="00232820"/>
    <w:rsid w:val="00232B01"/>
    <w:rsid w:val="00233049"/>
    <w:rsid w:val="00233492"/>
    <w:rsid w:val="00233501"/>
    <w:rsid w:val="00233AFA"/>
    <w:rsid w:val="00233BD9"/>
    <w:rsid w:val="002344D9"/>
    <w:rsid w:val="00234528"/>
    <w:rsid w:val="002346C6"/>
    <w:rsid w:val="00234A2E"/>
    <w:rsid w:val="00234B56"/>
    <w:rsid w:val="00234E9F"/>
    <w:rsid w:val="002350FF"/>
    <w:rsid w:val="002356BB"/>
    <w:rsid w:val="0023573A"/>
    <w:rsid w:val="00235A95"/>
    <w:rsid w:val="00236593"/>
    <w:rsid w:val="002368C6"/>
    <w:rsid w:val="002369F4"/>
    <w:rsid w:val="00236B8D"/>
    <w:rsid w:val="0023724E"/>
    <w:rsid w:val="00237521"/>
    <w:rsid w:val="00237A0D"/>
    <w:rsid w:val="00237E58"/>
    <w:rsid w:val="00237FEB"/>
    <w:rsid w:val="00240215"/>
    <w:rsid w:val="00240442"/>
    <w:rsid w:val="00240B7E"/>
    <w:rsid w:val="00240C74"/>
    <w:rsid w:val="0024168E"/>
    <w:rsid w:val="00241AB8"/>
    <w:rsid w:val="00241B48"/>
    <w:rsid w:val="00241B7E"/>
    <w:rsid w:val="00241E5D"/>
    <w:rsid w:val="00241F49"/>
    <w:rsid w:val="002425D2"/>
    <w:rsid w:val="002428DD"/>
    <w:rsid w:val="00242CB4"/>
    <w:rsid w:val="00242FB1"/>
    <w:rsid w:val="00243286"/>
    <w:rsid w:val="0024343A"/>
    <w:rsid w:val="002438E8"/>
    <w:rsid w:val="00243C7F"/>
    <w:rsid w:val="00243C8F"/>
    <w:rsid w:val="0024439F"/>
    <w:rsid w:val="00244423"/>
    <w:rsid w:val="0024486D"/>
    <w:rsid w:val="00244D9E"/>
    <w:rsid w:val="00245594"/>
    <w:rsid w:val="00245923"/>
    <w:rsid w:val="00245B18"/>
    <w:rsid w:val="00245EB3"/>
    <w:rsid w:val="00245FAE"/>
    <w:rsid w:val="002464FB"/>
    <w:rsid w:val="00246522"/>
    <w:rsid w:val="002467F0"/>
    <w:rsid w:val="00246A9E"/>
    <w:rsid w:val="00246C1F"/>
    <w:rsid w:val="00246DC5"/>
    <w:rsid w:val="00246DE3"/>
    <w:rsid w:val="00247942"/>
    <w:rsid w:val="002479CA"/>
    <w:rsid w:val="00250646"/>
    <w:rsid w:val="00250BD3"/>
    <w:rsid w:val="00250BF0"/>
    <w:rsid w:val="002511E4"/>
    <w:rsid w:val="00251451"/>
    <w:rsid w:val="0025174F"/>
    <w:rsid w:val="0025198B"/>
    <w:rsid w:val="002522D3"/>
    <w:rsid w:val="002524ED"/>
    <w:rsid w:val="0025265E"/>
    <w:rsid w:val="00253042"/>
    <w:rsid w:val="002530BA"/>
    <w:rsid w:val="002531C2"/>
    <w:rsid w:val="00253DBF"/>
    <w:rsid w:val="00254480"/>
    <w:rsid w:val="0025465E"/>
    <w:rsid w:val="002547F9"/>
    <w:rsid w:val="002549F5"/>
    <w:rsid w:val="00254B9D"/>
    <w:rsid w:val="00254C3D"/>
    <w:rsid w:val="002551E9"/>
    <w:rsid w:val="00255437"/>
    <w:rsid w:val="0025579D"/>
    <w:rsid w:val="002559B6"/>
    <w:rsid w:val="00255B66"/>
    <w:rsid w:val="00256240"/>
    <w:rsid w:val="00256442"/>
    <w:rsid w:val="0025647C"/>
    <w:rsid w:val="0025710D"/>
    <w:rsid w:val="00257820"/>
    <w:rsid w:val="00260108"/>
    <w:rsid w:val="00260B1C"/>
    <w:rsid w:val="00260CAF"/>
    <w:rsid w:val="00260CDD"/>
    <w:rsid w:val="002615FD"/>
    <w:rsid w:val="00261779"/>
    <w:rsid w:val="002617B8"/>
    <w:rsid w:val="002618CD"/>
    <w:rsid w:val="00261999"/>
    <w:rsid w:val="00261DFE"/>
    <w:rsid w:val="00261ECE"/>
    <w:rsid w:val="002620EF"/>
    <w:rsid w:val="00262583"/>
    <w:rsid w:val="00262BDD"/>
    <w:rsid w:val="00262C53"/>
    <w:rsid w:val="002632B3"/>
    <w:rsid w:val="00263C9C"/>
    <w:rsid w:val="0026414C"/>
    <w:rsid w:val="0026452A"/>
    <w:rsid w:val="002648B6"/>
    <w:rsid w:val="0026496C"/>
    <w:rsid w:val="00264DC1"/>
    <w:rsid w:val="00264EFA"/>
    <w:rsid w:val="0026524F"/>
    <w:rsid w:val="00265720"/>
    <w:rsid w:val="002661DD"/>
    <w:rsid w:val="00266225"/>
    <w:rsid w:val="0026677B"/>
    <w:rsid w:val="00266A09"/>
    <w:rsid w:val="00266BB5"/>
    <w:rsid w:val="00266BD0"/>
    <w:rsid w:val="002672AF"/>
    <w:rsid w:val="00267595"/>
    <w:rsid w:val="00270276"/>
    <w:rsid w:val="00270EB4"/>
    <w:rsid w:val="00271048"/>
    <w:rsid w:val="002710F4"/>
    <w:rsid w:val="00271657"/>
    <w:rsid w:val="00271CD3"/>
    <w:rsid w:val="00272011"/>
    <w:rsid w:val="00272A2D"/>
    <w:rsid w:val="002738FE"/>
    <w:rsid w:val="00273AC9"/>
    <w:rsid w:val="00273D72"/>
    <w:rsid w:val="002743C1"/>
    <w:rsid w:val="002748E9"/>
    <w:rsid w:val="00276882"/>
    <w:rsid w:val="00276C52"/>
    <w:rsid w:val="002775FE"/>
    <w:rsid w:val="00277F19"/>
    <w:rsid w:val="00280CDB"/>
    <w:rsid w:val="002812B7"/>
    <w:rsid w:val="00281305"/>
    <w:rsid w:val="0028167E"/>
    <w:rsid w:val="00281723"/>
    <w:rsid w:val="00281980"/>
    <w:rsid w:val="00281B34"/>
    <w:rsid w:val="00281CE9"/>
    <w:rsid w:val="00282216"/>
    <w:rsid w:val="00282245"/>
    <w:rsid w:val="00283176"/>
    <w:rsid w:val="00283784"/>
    <w:rsid w:val="00283AAF"/>
    <w:rsid w:val="00283E42"/>
    <w:rsid w:val="002840D9"/>
    <w:rsid w:val="002841EB"/>
    <w:rsid w:val="00284A28"/>
    <w:rsid w:val="00284D2D"/>
    <w:rsid w:val="00284D72"/>
    <w:rsid w:val="00284DCC"/>
    <w:rsid w:val="00284E44"/>
    <w:rsid w:val="0028502D"/>
    <w:rsid w:val="00285246"/>
    <w:rsid w:val="00285978"/>
    <w:rsid w:val="00285CFA"/>
    <w:rsid w:val="002868CE"/>
    <w:rsid w:val="002869B7"/>
    <w:rsid w:val="00286CC5"/>
    <w:rsid w:val="00287178"/>
    <w:rsid w:val="002876D8"/>
    <w:rsid w:val="002878D6"/>
    <w:rsid w:val="00287D76"/>
    <w:rsid w:val="00287FFD"/>
    <w:rsid w:val="00290880"/>
    <w:rsid w:val="00291243"/>
    <w:rsid w:val="0029164F"/>
    <w:rsid w:val="002918D9"/>
    <w:rsid w:val="00291C2F"/>
    <w:rsid w:val="00291C57"/>
    <w:rsid w:val="00291E36"/>
    <w:rsid w:val="002926EC"/>
    <w:rsid w:val="00292853"/>
    <w:rsid w:val="00292F2D"/>
    <w:rsid w:val="00292FA5"/>
    <w:rsid w:val="002932D9"/>
    <w:rsid w:val="0029379C"/>
    <w:rsid w:val="00293B18"/>
    <w:rsid w:val="002941EE"/>
    <w:rsid w:val="00294319"/>
    <w:rsid w:val="00294609"/>
    <w:rsid w:val="00294610"/>
    <w:rsid w:val="00294891"/>
    <w:rsid w:val="00294D61"/>
    <w:rsid w:val="00295158"/>
    <w:rsid w:val="002951BD"/>
    <w:rsid w:val="002957A7"/>
    <w:rsid w:val="002958C5"/>
    <w:rsid w:val="002961EF"/>
    <w:rsid w:val="0029656C"/>
    <w:rsid w:val="00296F48"/>
    <w:rsid w:val="002975A6"/>
    <w:rsid w:val="0029772F"/>
    <w:rsid w:val="00297F4D"/>
    <w:rsid w:val="002A004B"/>
    <w:rsid w:val="002A01F4"/>
    <w:rsid w:val="002A0743"/>
    <w:rsid w:val="002A08CF"/>
    <w:rsid w:val="002A0EC5"/>
    <w:rsid w:val="002A11B5"/>
    <w:rsid w:val="002A155D"/>
    <w:rsid w:val="002A1653"/>
    <w:rsid w:val="002A19DF"/>
    <w:rsid w:val="002A23BE"/>
    <w:rsid w:val="002A283B"/>
    <w:rsid w:val="002A2A37"/>
    <w:rsid w:val="002A2BB6"/>
    <w:rsid w:val="002A30C0"/>
    <w:rsid w:val="002A3306"/>
    <w:rsid w:val="002A3C3B"/>
    <w:rsid w:val="002A41B6"/>
    <w:rsid w:val="002A43AF"/>
    <w:rsid w:val="002A43F2"/>
    <w:rsid w:val="002A4594"/>
    <w:rsid w:val="002A48AE"/>
    <w:rsid w:val="002A4A08"/>
    <w:rsid w:val="002A4A24"/>
    <w:rsid w:val="002A4A2B"/>
    <w:rsid w:val="002A4A6C"/>
    <w:rsid w:val="002A4B96"/>
    <w:rsid w:val="002A561F"/>
    <w:rsid w:val="002A5FB6"/>
    <w:rsid w:val="002A644C"/>
    <w:rsid w:val="002A6590"/>
    <w:rsid w:val="002A6AB8"/>
    <w:rsid w:val="002A6B2E"/>
    <w:rsid w:val="002A6CC6"/>
    <w:rsid w:val="002A730B"/>
    <w:rsid w:val="002A753B"/>
    <w:rsid w:val="002A7649"/>
    <w:rsid w:val="002A777A"/>
    <w:rsid w:val="002A7E5D"/>
    <w:rsid w:val="002B151A"/>
    <w:rsid w:val="002B18B2"/>
    <w:rsid w:val="002B19E7"/>
    <w:rsid w:val="002B1A4B"/>
    <w:rsid w:val="002B1DBF"/>
    <w:rsid w:val="002B1F1B"/>
    <w:rsid w:val="002B1FC3"/>
    <w:rsid w:val="002B2217"/>
    <w:rsid w:val="002B22D6"/>
    <w:rsid w:val="002B23F9"/>
    <w:rsid w:val="002B2D9F"/>
    <w:rsid w:val="002B3018"/>
    <w:rsid w:val="002B35D4"/>
    <w:rsid w:val="002B3937"/>
    <w:rsid w:val="002B3C51"/>
    <w:rsid w:val="002B3FE6"/>
    <w:rsid w:val="002B431A"/>
    <w:rsid w:val="002B43BF"/>
    <w:rsid w:val="002B4622"/>
    <w:rsid w:val="002B540A"/>
    <w:rsid w:val="002B5664"/>
    <w:rsid w:val="002B58C8"/>
    <w:rsid w:val="002B5A08"/>
    <w:rsid w:val="002B5B71"/>
    <w:rsid w:val="002B5BE4"/>
    <w:rsid w:val="002B6522"/>
    <w:rsid w:val="002B69F5"/>
    <w:rsid w:val="002B6AC7"/>
    <w:rsid w:val="002B6D97"/>
    <w:rsid w:val="002B7124"/>
    <w:rsid w:val="002B73E4"/>
    <w:rsid w:val="002B7781"/>
    <w:rsid w:val="002C04E0"/>
    <w:rsid w:val="002C0640"/>
    <w:rsid w:val="002C0733"/>
    <w:rsid w:val="002C080C"/>
    <w:rsid w:val="002C08AE"/>
    <w:rsid w:val="002C08D7"/>
    <w:rsid w:val="002C09F1"/>
    <w:rsid w:val="002C0DAE"/>
    <w:rsid w:val="002C0DBE"/>
    <w:rsid w:val="002C115F"/>
    <w:rsid w:val="002C119B"/>
    <w:rsid w:val="002C1379"/>
    <w:rsid w:val="002C1531"/>
    <w:rsid w:val="002C182E"/>
    <w:rsid w:val="002C1BDD"/>
    <w:rsid w:val="002C2685"/>
    <w:rsid w:val="002C2EF2"/>
    <w:rsid w:val="002C3180"/>
    <w:rsid w:val="002C33B4"/>
    <w:rsid w:val="002C3B42"/>
    <w:rsid w:val="002C43A7"/>
    <w:rsid w:val="002C48CA"/>
    <w:rsid w:val="002C4AC9"/>
    <w:rsid w:val="002C4B6A"/>
    <w:rsid w:val="002C5CAF"/>
    <w:rsid w:val="002C6822"/>
    <w:rsid w:val="002C6FD6"/>
    <w:rsid w:val="002C710B"/>
    <w:rsid w:val="002C7123"/>
    <w:rsid w:val="002C7811"/>
    <w:rsid w:val="002C7ACF"/>
    <w:rsid w:val="002D01D5"/>
    <w:rsid w:val="002D0234"/>
    <w:rsid w:val="002D0431"/>
    <w:rsid w:val="002D068F"/>
    <w:rsid w:val="002D08BB"/>
    <w:rsid w:val="002D1137"/>
    <w:rsid w:val="002D15DB"/>
    <w:rsid w:val="002D1C6B"/>
    <w:rsid w:val="002D23BE"/>
    <w:rsid w:val="002D23F6"/>
    <w:rsid w:val="002D24D6"/>
    <w:rsid w:val="002D2852"/>
    <w:rsid w:val="002D2BF8"/>
    <w:rsid w:val="002D3049"/>
    <w:rsid w:val="002D389A"/>
    <w:rsid w:val="002D39C1"/>
    <w:rsid w:val="002D3A04"/>
    <w:rsid w:val="002D3D2D"/>
    <w:rsid w:val="002D3F8D"/>
    <w:rsid w:val="002D46E1"/>
    <w:rsid w:val="002D4728"/>
    <w:rsid w:val="002D49CF"/>
    <w:rsid w:val="002D4BEC"/>
    <w:rsid w:val="002D4EB8"/>
    <w:rsid w:val="002D7029"/>
    <w:rsid w:val="002D7113"/>
    <w:rsid w:val="002D764B"/>
    <w:rsid w:val="002D76B9"/>
    <w:rsid w:val="002D7754"/>
    <w:rsid w:val="002D778C"/>
    <w:rsid w:val="002D7D89"/>
    <w:rsid w:val="002D7D91"/>
    <w:rsid w:val="002E002C"/>
    <w:rsid w:val="002E0350"/>
    <w:rsid w:val="002E0690"/>
    <w:rsid w:val="002E07B4"/>
    <w:rsid w:val="002E137D"/>
    <w:rsid w:val="002E1588"/>
    <w:rsid w:val="002E1D6D"/>
    <w:rsid w:val="002E22DD"/>
    <w:rsid w:val="002E27C5"/>
    <w:rsid w:val="002E2DF1"/>
    <w:rsid w:val="002E2F4E"/>
    <w:rsid w:val="002E32D5"/>
    <w:rsid w:val="002E335E"/>
    <w:rsid w:val="002E37D3"/>
    <w:rsid w:val="002E4279"/>
    <w:rsid w:val="002E42FE"/>
    <w:rsid w:val="002E44F6"/>
    <w:rsid w:val="002E454E"/>
    <w:rsid w:val="002E459B"/>
    <w:rsid w:val="002E48F1"/>
    <w:rsid w:val="002E57FA"/>
    <w:rsid w:val="002E5A60"/>
    <w:rsid w:val="002E5B37"/>
    <w:rsid w:val="002E5D1F"/>
    <w:rsid w:val="002E624E"/>
    <w:rsid w:val="002E6537"/>
    <w:rsid w:val="002E6BB6"/>
    <w:rsid w:val="002E6CAF"/>
    <w:rsid w:val="002E6D00"/>
    <w:rsid w:val="002E6FCC"/>
    <w:rsid w:val="002E739F"/>
    <w:rsid w:val="002F0173"/>
    <w:rsid w:val="002F05EE"/>
    <w:rsid w:val="002F066E"/>
    <w:rsid w:val="002F0E27"/>
    <w:rsid w:val="002F0F6E"/>
    <w:rsid w:val="002F1387"/>
    <w:rsid w:val="002F1BCD"/>
    <w:rsid w:val="002F1C55"/>
    <w:rsid w:val="002F1F5C"/>
    <w:rsid w:val="002F1F94"/>
    <w:rsid w:val="002F2073"/>
    <w:rsid w:val="002F21C6"/>
    <w:rsid w:val="002F223A"/>
    <w:rsid w:val="002F2511"/>
    <w:rsid w:val="002F253E"/>
    <w:rsid w:val="002F25D4"/>
    <w:rsid w:val="002F2715"/>
    <w:rsid w:val="002F2DC7"/>
    <w:rsid w:val="002F318E"/>
    <w:rsid w:val="002F32FE"/>
    <w:rsid w:val="002F3878"/>
    <w:rsid w:val="002F38A1"/>
    <w:rsid w:val="002F3AF5"/>
    <w:rsid w:val="002F3CD6"/>
    <w:rsid w:val="002F4546"/>
    <w:rsid w:val="002F4B61"/>
    <w:rsid w:val="002F51A4"/>
    <w:rsid w:val="002F538B"/>
    <w:rsid w:val="002F59D3"/>
    <w:rsid w:val="002F5ADB"/>
    <w:rsid w:val="002F62C8"/>
    <w:rsid w:val="002F6DFA"/>
    <w:rsid w:val="002F7091"/>
    <w:rsid w:val="002F761E"/>
    <w:rsid w:val="003002EF"/>
    <w:rsid w:val="003006E3"/>
    <w:rsid w:val="003008FC"/>
    <w:rsid w:val="003009E2"/>
    <w:rsid w:val="00301945"/>
    <w:rsid w:val="003027EB"/>
    <w:rsid w:val="00302B7B"/>
    <w:rsid w:val="00302CCC"/>
    <w:rsid w:val="003033D7"/>
    <w:rsid w:val="003034AC"/>
    <w:rsid w:val="003035D6"/>
    <w:rsid w:val="00303EA5"/>
    <w:rsid w:val="00303FAC"/>
    <w:rsid w:val="00304057"/>
    <w:rsid w:val="003043D3"/>
    <w:rsid w:val="003047D3"/>
    <w:rsid w:val="003049AB"/>
    <w:rsid w:val="003049F0"/>
    <w:rsid w:val="00304E46"/>
    <w:rsid w:val="00304F2B"/>
    <w:rsid w:val="0030549F"/>
    <w:rsid w:val="00305C16"/>
    <w:rsid w:val="0030610E"/>
    <w:rsid w:val="0030632C"/>
    <w:rsid w:val="00306562"/>
    <w:rsid w:val="00306D61"/>
    <w:rsid w:val="0030790C"/>
    <w:rsid w:val="00307C87"/>
    <w:rsid w:val="00307D9B"/>
    <w:rsid w:val="00307DEF"/>
    <w:rsid w:val="003111C0"/>
    <w:rsid w:val="0031144B"/>
    <w:rsid w:val="00311BCD"/>
    <w:rsid w:val="00311D4F"/>
    <w:rsid w:val="003121A5"/>
    <w:rsid w:val="0031247A"/>
    <w:rsid w:val="00312DB6"/>
    <w:rsid w:val="00312E2A"/>
    <w:rsid w:val="0031370B"/>
    <w:rsid w:val="00313C7D"/>
    <w:rsid w:val="00313F5D"/>
    <w:rsid w:val="00314871"/>
    <w:rsid w:val="00314965"/>
    <w:rsid w:val="003149F0"/>
    <w:rsid w:val="00314E4D"/>
    <w:rsid w:val="00314F80"/>
    <w:rsid w:val="00315445"/>
    <w:rsid w:val="00315488"/>
    <w:rsid w:val="00315952"/>
    <w:rsid w:val="00315F26"/>
    <w:rsid w:val="0031619F"/>
    <w:rsid w:val="0031631D"/>
    <w:rsid w:val="0031669D"/>
    <w:rsid w:val="0031677F"/>
    <w:rsid w:val="003168B5"/>
    <w:rsid w:val="00316ACA"/>
    <w:rsid w:val="003177E6"/>
    <w:rsid w:val="00317939"/>
    <w:rsid w:val="00317AA2"/>
    <w:rsid w:val="0032032C"/>
    <w:rsid w:val="003203B8"/>
    <w:rsid w:val="003208DB"/>
    <w:rsid w:val="00320DF6"/>
    <w:rsid w:val="003213FF"/>
    <w:rsid w:val="00321AF4"/>
    <w:rsid w:val="0032214C"/>
    <w:rsid w:val="00322297"/>
    <w:rsid w:val="003228C2"/>
    <w:rsid w:val="00322CB0"/>
    <w:rsid w:val="00322FE5"/>
    <w:rsid w:val="003234E1"/>
    <w:rsid w:val="00323AD2"/>
    <w:rsid w:val="00323E0C"/>
    <w:rsid w:val="00324018"/>
    <w:rsid w:val="0032403D"/>
    <w:rsid w:val="003245D9"/>
    <w:rsid w:val="00324702"/>
    <w:rsid w:val="0032499F"/>
    <w:rsid w:val="00325325"/>
    <w:rsid w:val="00325692"/>
    <w:rsid w:val="00325D34"/>
    <w:rsid w:val="00325F7C"/>
    <w:rsid w:val="003260D2"/>
    <w:rsid w:val="003267B3"/>
    <w:rsid w:val="0032682B"/>
    <w:rsid w:val="0032685A"/>
    <w:rsid w:val="003271BD"/>
    <w:rsid w:val="003272BE"/>
    <w:rsid w:val="00327790"/>
    <w:rsid w:val="00330D2D"/>
    <w:rsid w:val="003320A8"/>
    <w:rsid w:val="003326B4"/>
    <w:rsid w:val="00332FA8"/>
    <w:rsid w:val="00333D65"/>
    <w:rsid w:val="00333EF0"/>
    <w:rsid w:val="00334221"/>
    <w:rsid w:val="003344A8"/>
    <w:rsid w:val="003347A5"/>
    <w:rsid w:val="00334FBD"/>
    <w:rsid w:val="00335026"/>
    <w:rsid w:val="003354D0"/>
    <w:rsid w:val="00335942"/>
    <w:rsid w:val="00335D73"/>
    <w:rsid w:val="003360F1"/>
    <w:rsid w:val="0033611D"/>
    <w:rsid w:val="003362E6"/>
    <w:rsid w:val="00336572"/>
    <w:rsid w:val="003366AC"/>
    <w:rsid w:val="003367DB"/>
    <w:rsid w:val="00336FF3"/>
    <w:rsid w:val="00337390"/>
    <w:rsid w:val="00337615"/>
    <w:rsid w:val="00337898"/>
    <w:rsid w:val="003378C9"/>
    <w:rsid w:val="003378DC"/>
    <w:rsid w:val="003403A5"/>
    <w:rsid w:val="003409D3"/>
    <w:rsid w:val="00340BF9"/>
    <w:rsid w:val="00341089"/>
    <w:rsid w:val="003411E4"/>
    <w:rsid w:val="003412C0"/>
    <w:rsid w:val="0034204D"/>
    <w:rsid w:val="003422C3"/>
    <w:rsid w:val="0034291B"/>
    <w:rsid w:val="00342F3E"/>
    <w:rsid w:val="00342FC8"/>
    <w:rsid w:val="003432A0"/>
    <w:rsid w:val="00343A49"/>
    <w:rsid w:val="00343A87"/>
    <w:rsid w:val="00343BA0"/>
    <w:rsid w:val="0034423A"/>
    <w:rsid w:val="003443A9"/>
    <w:rsid w:val="0034478F"/>
    <w:rsid w:val="00344A73"/>
    <w:rsid w:val="0034546D"/>
    <w:rsid w:val="00345EB1"/>
    <w:rsid w:val="00346B55"/>
    <w:rsid w:val="00346F66"/>
    <w:rsid w:val="003472FD"/>
    <w:rsid w:val="00347EF4"/>
    <w:rsid w:val="00347EFF"/>
    <w:rsid w:val="0035019B"/>
    <w:rsid w:val="00350213"/>
    <w:rsid w:val="0035055C"/>
    <w:rsid w:val="00350781"/>
    <w:rsid w:val="003507E3"/>
    <w:rsid w:val="00350A87"/>
    <w:rsid w:val="00351098"/>
    <w:rsid w:val="00351529"/>
    <w:rsid w:val="003516DA"/>
    <w:rsid w:val="003516F0"/>
    <w:rsid w:val="003518D3"/>
    <w:rsid w:val="00351C0D"/>
    <w:rsid w:val="003524D8"/>
    <w:rsid w:val="003526D3"/>
    <w:rsid w:val="00352BCB"/>
    <w:rsid w:val="00352C11"/>
    <w:rsid w:val="003536F0"/>
    <w:rsid w:val="00353D77"/>
    <w:rsid w:val="003542CE"/>
    <w:rsid w:val="00354515"/>
    <w:rsid w:val="00354CEE"/>
    <w:rsid w:val="00354F62"/>
    <w:rsid w:val="00355964"/>
    <w:rsid w:val="00355C94"/>
    <w:rsid w:val="00355D9F"/>
    <w:rsid w:val="00355EA6"/>
    <w:rsid w:val="003561E8"/>
    <w:rsid w:val="00356265"/>
    <w:rsid w:val="00356290"/>
    <w:rsid w:val="0035654D"/>
    <w:rsid w:val="0035688C"/>
    <w:rsid w:val="0035702A"/>
    <w:rsid w:val="0035716A"/>
    <w:rsid w:val="003575F6"/>
    <w:rsid w:val="00357E80"/>
    <w:rsid w:val="0036043B"/>
    <w:rsid w:val="00360D7B"/>
    <w:rsid w:val="00361DC9"/>
    <w:rsid w:val="00361E7F"/>
    <w:rsid w:val="00362B07"/>
    <w:rsid w:val="00363465"/>
    <w:rsid w:val="00363798"/>
    <w:rsid w:val="003642C2"/>
    <w:rsid w:val="00364E89"/>
    <w:rsid w:val="00365512"/>
    <w:rsid w:val="00365882"/>
    <w:rsid w:val="00365964"/>
    <w:rsid w:val="00365A44"/>
    <w:rsid w:val="0036612A"/>
    <w:rsid w:val="00366130"/>
    <w:rsid w:val="003670FC"/>
    <w:rsid w:val="00367155"/>
    <w:rsid w:val="003673BC"/>
    <w:rsid w:val="0036790C"/>
    <w:rsid w:val="00367DA5"/>
    <w:rsid w:val="00367E56"/>
    <w:rsid w:val="003701B5"/>
    <w:rsid w:val="0037025B"/>
    <w:rsid w:val="003702A5"/>
    <w:rsid w:val="00370751"/>
    <w:rsid w:val="00370BA0"/>
    <w:rsid w:val="00370E6B"/>
    <w:rsid w:val="0037128B"/>
    <w:rsid w:val="0037152C"/>
    <w:rsid w:val="003716D8"/>
    <w:rsid w:val="003717FE"/>
    <w:rsid w:val="0037192F"/>
    <w:rsid w:val="00371DA3"/>
    <w:rsid w:val="0037225A"/>
    <w:rsid w:val="00372935"/>
    <w:rsid w:val="0037293E"/>
    <w:rsid w:val="0037375B"/>
    <w:rsid w:val="00373886"/>
    <w:rsid w:val="00374130"/>
    <w:rsid w:val="003744EC"/>
    <w:rsid w:val="003746A6"/>
    <w:rsid w:val="00374ADB"/>
    <w:rsid w:val="00374D48"/>
    <w:rsid w:val="00375135"/>
    <w:rsid w:val="003753B2"/>
    <w:rsid w:val="003754A1"/>
    <w:rsid w:val="0037553D"/>
    <w:rsid w:val="00375554"/>
    <w:rsid w:val="00375557"/>
    <w:rsid w:val="0037563E"/>
    <w:rsid w:val="00375925"/>
    <w:rsid w:val="003767A6"/>
    <w:rsid w:val="003769D1"/>
    <w:rsid w:val="00376AA6"/>
    <w:rsid w:val="00376B41"/>
    <w:rsid w:val="00376E97"/>
    <w:rsid w:val="0037700A"/>
    <w:rsid w:val="00377A94"/>
    <w:rsid w:val="00377E49"/>
    <w:rsid w:val="0038019B"/>
    <w:rsid w:val="003804F2"/>
    <w:rsid w:val="0038072F"/>
    <w:rsid w:val="00380BC3"/>
    <w:rsid w:val="00380C35"/>
    <w:rsid w:val="003820A5"/>
    <w:rsid w:val="00382330"/>
    <w:rsid w:val="00382614"/>
    <w:rsid w:val="00383070"/>
    <w:rsid w:val="003836DB"/>
    <w:rsid w:val="00383C41"/>
    <w:rsid w:val="003843BC"/>
    <w:rsid w:val="003844A9"/>
    <w:rsid w:val="00384614"/>
    <w:rsid w:val="00384693"/>
    <w:rsid w:val="00384737"/>
    <w:rsid w:val="0038475F"/>
    <w:rsid w:val="00384E83"/>
    <w:rsid w:val="00385035"/>
    <w:rsid w:val="00385037"/>
    <w:rsid w:val="003850CA"/>
    <w:rsid w:val="003854AA"/>
    <w:rsid w:val="003859B2"/>
    <w:rsid w:val="00385A3B"/>
    <w:rsid w:val="00386698"/>
    <w:rsid w:val="003868FA"/>
    <w:rsid w:val="00386A2F"/>
    <w:rsid w:val="00386E7C"/>
    <w:rsid w:val="00387992"/>
    <w:rsid w:val="00387A4D"/>
    <w:rsid w:val="00387B08"/>
    <w:rsid w:val="00387E74"/>
    <w:rsid w:val="003905B4"/>
    <w:rsid w:val="003905F1"/>
    <w:rsid w:val="003906EC"/>
    <w:rsid w:val="00390820"/>
    <w:rsid w:val="0039082C"/>
    <w:rsid w:val="00390C7B"/>
    <w:rsid w:val="00390E38"/>
    <w:rsid w:val="00390F36"/>
    <w:rsid w:val="0039148F"/>
    <w:rsid w:val="003915A8"/>
    <w:rsid w:val="003917DA"/>
    <w:rsid w:val="00391AA5"/>
    <w:rsid w:val="00391E73"/>
    <w:rsid w:val="00392001"/>
    <w:rsid w:val="003922AD"/>
    <w:rsid w:val="00392829"/>
    <w:rsid w:val="003929C4"/>
    <w:rsid w:val="00392EC3"/>
    <w:rsid w:val="00393086"/>
    <w:rsid w:val="00393889"/>
    <w:rsid w:val="00393B24"/>
    <w:rsid w:val="00393D15"/>
    <w:rsid w:val="00393FC2"/>
    <w:rsid w:val="0039430C"/>
    <w:rsid w:val="00394825"/>
    <w:rsid w:val="003948AC"/>
    <w:rsid w:val="00394DB8"/>
    <w:rsid w:val="00394F3D"/>
    <w:rsid w:val="00394F6D"/>
    <w:rsid w:val="00395093"/>
    <w:rsid w:val="00395168"/>
    <w:rsid w:val="003951D5"/>
    <w:rsid w:val="00395435"/>
    <w:rsid w:val="00395553"/>
    <w:rsid w:val="00395923"/>
    <w:rsid w:val="00395A77"/>
    <w:rsid w:val="00395CB8"/>
    <w:rsid w:val="00395EED"/>
    <w:rsid w:val="00396AB9"/>
    <w:rsid w:val="003970F5"/>
    <w:rsid w:val="0039752E"/>
    <w:rsid w:val="00397964"/>
    <w:rsid w:val="003979E6"/>
    <w:rsid w:val="00397D56"/>
    <w:rsid w:val="003A049F"/>
    <w:rsid w:val="003A0CE3"/>
    <w:rsid w:val="003A11B9"/>
    <w:rsid w:val="003A1A73"/>
    <w:rsid w:val="003A1ADC"/>
    <w:rsid w:val="003A1B30"/>
    <w:rsid w:val="003A1F9F"/>
    <w:rsid w:val="003A272E"/>
    <w:rsid w:val="003A2C4D"/>
    <w:rsid w:val="003A2CA8"/>
    <w:rsid w:val="003A3014"/>
    <w:rsid w:val="003A330D"/>
    <w:rsid w:val="003A3A77"/>
    <w:rsid w:val="003A3F3E"/>
    <w:rsid w:val="003A40EF"/>
    <w:rsid w:val="003A4620"/>
    <w:rsid w:val="003A47E0"/>
    <w:rsid w:val="003A4D89"/>
    <w:rsid w:val="003A4E32"/>
    <w:rsid w:val="003A54D7"/>
    <w:rsid w:val="003A5E28"/>
    <w:rsid w:val="003A601B"/>
    <w:rsid w:val="003A682B"/>
    <w:rsid w:val="003A685D"/>
    <w:rsid w:val="003A68FC"/>
    <w:rsid w:val="003A6ECB"/>
    <w:rsid w:val="003A705F"/>
    <w:rsid w:val="003A7171"/>
    <w:rsid w:val="003A7CC5"/>
    <w:rsid w:val="003B02F3"/>
    <w:rsid w:val="003B0A0E"/>
    <w:rsid w:val="003B0BA6"/>
    <w:rsid w:val="003B0F6C"/>
    <w:rsid w:val="003B11BD"/>
    <w:rsid w:val="003B16F6"/>
    <w:rsid w:val="003B1835"/>
    <w:rsid w:val="003B2C23"/>
    <w:rsid w:val="003B32D0"/>
    <w:rsid w:val="003B352A"/>
    <w:rsid w:val="003B3CC4"/>
    <w:rsid w:val="003B3CDC"/>
    <w:rsid w:val="003B3DE8"/>
    <w:rsid w:val="003B4B97"/>
    <w:rsid w:val="003B52F1"/>
    <w:rsid w:val="003B5B00"/>
    <w:rsid w:val="003B5C1F"/>
    <w:rsid w:val="003B5EDB"/>
    <w:rsid w:val="003B68F1"/>
    <w:rsid w:val="003B691A"/>
    <w:rsid w:val="003B6C88"/>
    <w:rsid w:val="003B6DB2"/>
    <w:rsid w:val="003B72EA"/>
    <w:rsid w:val="003B775A"/>
    <w:rsid w:val="003B7848"/>
    <w:rsid w:val="003C010A"/>
    <w:rsid w:val="003C06C8"/>
    <w:rsid w:val="003C0C98"/>
    <w:rsid w:val="003C181A"/>
    <w:rsid w:val="003C184D"/>
    <w:rsid w:val="003C193F"/>
    <w:rsid w:val="003C1B28"/>
    <w:rsid w:val="003C1C8A"/>
    <w:rsid w:val="003C20E7"/>
    <w:rsid w:val="003C24CE"/>
    <w:rsid w:val="003C26CA"/>
    <w:rsid w:val="003C2936"/>
    <w:rsid w:val="003C2AA3"/>
    <w:rsid w:val="003C2E47"/>
    <w:rsid w:val="003C3791"/>
    <w:rsid w:val="003C3B23"/>
    <w:rsid w:val="003C3D6E"/>
    <w:rsid w:val="003C3D8C"/>
    <w:rsid w:val="003C4E72"/>
    <w:rsid w:val="003C52C2"/>
    <w:rsid w:val="003C52E4"/>
    <w:rsid w:val="003C5703"/>
    <w:rsid w:val="003C57B7"/>
    <w:rsid w:val="003C5C73"/>
    <w:rsid w:val="003C5CBF"/>
    <w:rsid w:val="003C5EF9"/>
    <w:rsid w:val="003C5F14"/>
    <w:rsid w:val="003C602E"/>
    <w:rsid w:val="003C62A7"/>
    <w:rsid w:val="003C6FD9"/>
    <w:rsid w:val="003C7023"/>
    <w:rsid w:val="003C75A4"/>
    <w:rsid w:val="003C7A34"/>
    <w:rsid w:val="003C7E59"/>
    <w:rsid w:val="003C7EAB"/>
    <w:rsid w:val="003C7EE5"/>
    <w:rsid w:val="003C7F03"/>
    <w:rsid w:val="003D082F"/>
    <w:rsid w:val="003D0C65"/>
    <w:rsid w:val="003D1086"/>
    <w:rsid w:val="003D18C5"/>
    <w:rsid w:val="003D20E3"/>
    <w:rsid w:val="003D25C9"/>
    <w:rsid w:val="003D275E"/>
    <w:rsid w:val="003D2BC2"/>
    <w:rsid w:val="003D32EA"/>
    <w:rsid w:val="003D3514"/>
    <w:rsid w:val="003D3587"/>
    <w:rsid w:val="003D358F"/>
    <w:rsid w:val="003D3B43"/>
    <w:rsid w:val="003D40C7"/>
    <w:rsid w:val="003D473B"/>
    <w:rsid w:val="003D5001"/>
    <w:rsid w:val="003D5435"/>
    <w:rsid w:val="003D56FC"/>
    <w:rsid w:val="003D5B0D"/>
    <w:rsid w:val="003D6AC2"/>
    <w:rsid w:val="003D70F8"/>
    <w:rsid w:val="003D76DD"/>
    <w:rsid w:val="003D7978"/>
    <w:rsid w:val="003D7B66"/>
    <w:rsid w:val="003D7BF1"/>
    <w:rsid w:val="003D7CD1"/>
    <w:rsid w:val="003E09F4"/>
    <w:rsid w:val="003E14FC"/>
    <w:rsid w:val="003E1A0B"/>
    <w:rsid w:val="003E1D55"/>
    <w:rsid w:val="003E1F52"/>
    <w:rsid w:val="003E2A98"/>
    <w:rsid w:val="003E2E03"/>
    <w:rsid w:val="003E34E8"/>
    <w:rsid w:val="003E35E1"/>
    <w:rsid w:val="003E366D"/>
    <w:rsid w:val="003E40CD"/>
    <w:rsid w:val="003E4A84"/>
    <w:rsid w:val="003E6B80"/>
    <w:rsid w:val="003E6B98"/>
    <w:rsid w:val="003E747B"/>
    <w:rsid w:val="003E7EB5"/>
    <w:rsid w:val="003E7FD5"/>
    <w:rsid w:val="003F00AC"/>
    <w:rsid w:val="003F04AF"/>
    <w:rsid w:val="003F0DD6"/>
    <w:rsid w:val="003F1C82"/>
    <w:rsid w:val="003F3364"/>
    <w:rsid w:val="003F340B"/>
    <w:rsid w:val="003F3495"/>
    <w:rsid w:val="003F3E8E"/>
    <w:rsid w:val="003F4373"/>
    <w:rsid w:val="003F4625"/>
    <w:rsid w:val="003F4803"/>
    <w:rsid w:val="003F4BCB"/>
    <w:rsid w:val="003F4CA6"/>
    <w:rsid w:val="003F4F78"/>
    <w:rsid w:val="003F5743"/>
    <w:rsid w:val="003F585D"/>
    <w:rsid w:val="003F5A4C"/>
    <w:rsid w:val="003F6243"/>
    <w:rsid w:val="003F63F5"/>
    <w:rsid w:val="003F6C12"/>
    <w:rsid w:val="003F6EBD"/>
    <w:rsid w:val="003F7267"/>
    <w:rsid w:val="003F726A"/>
    <w:rsid w:val="003F7A80"/>
    <w:rsid w:val="003F7B2E"/>
    <w:rsid w:val="0040031B"/>
    <w:rsid w:val="00400FB9"/>
    <w:rsid w:val="00401510"/>
    <w:rsid w:val="004017EE"/>
    <w:rsid w:val="00401961"/>
    <w:rsid w:val="00401D1F"/>
    <w:rsid w:val="0040214D"/>
    <w:rsid w:val="004025DA"/>
    <w:rsid w:val="00402D29"/>
    <w:rsid w:val="00402D70"/>
    <w:rsid w:val="004034A8"/>
    <w:rsid w:val="00403B2B"/>
    <w:rsid w:val="00403D3A"/>
    <w:rsid w:val="004041F5"/>
    <w:rsid w:val="004049A6"/>
    <w:rsid w:val="00404C6C"/>
    <w:rsid w:val="00405164"/>
    <w:rsid w:val="004051FA"/>
    <w:rsid w:val="00405642"/>
    <w:rsid w:val="00405F7D"/>
    <w:rsid w:val="0040747D"/>
    <w:rsid w:val="00407543"/>
    <w:rsid w:val="0040787B"/>
    <w:rsid w:val="00407925"/>
    <w:rsid w:val="00407D1C"/>
    <w:rsid w:val="004105EE"/>
    <w:rsid w:val="00410621"/>
    <w:rsid w:val="00410705"/>
    <w:rsid w:val="004108DB"/>
    <w:rsid w:val="00410932"/>
    <w:rsid w:val="004110D1"/>
    <w:rsid w:val="00411292"/>
    <w:rsid w:val="00411399"/>
    <w:rsid w:val="004123AB"/>
    <w:rsid w:val="004126F2"/>
    <w:rsid w:val="00412F32"/>
    <w:rsid w:val="004136E4"/>
    <w:rsid w:val="00413AB3"/>
    <w:rsid w:val="0041456B"/>
    <w:rsid w:val="00414F86"/>
    <w:rsid w:val="00415126"/>
    <w:rsid w:val="0041544A"/>
    <w:rsid w:val="00415CB4"/>
    <w:rsid w:val="00415D47"/>
    <w:rsid w:val="00416674"/>
    <w:rsid w:val="004174AD"/>
    <w:rsid w:val="0041758C"/>
    <w:rsid w:val="004176B1"/>
    <w:rsid w:val="004204E9"/>
    <w:rsid w:val="004206E6"/>
    <w:rsid w:val="0042111C"/>
    <w:rsid w:val="004217D0"/>
    <w:rsid w:val="004218E3"/>
    <w:rsid w:val="00421997"/>
    <w:rsid w:val="00421DF6"/>
    <w:rsid w:val="00422B2A"/>
    <w:rsid w:val="00422FC8"/>
    <w:rsid w:val="0042323D"/>
    <w:rsid w:val="00423834"/>
    <w:rsid w:val="00423989"/>
    <w:rsid w:val="00423E04"/>
    <w:rsid w:val="004246C0"/>
    <w:rsid w:val="004247C6"/>
    <w:rsid w:val="004247DC"/>
    <w:rsid w:val="00424BCC"/>
    <w:rsid w:val="00424E86"/>
    <w:rsid w:val="00425093"/>
    <w:rsid w:val="00425229"/>
    <w:rsid w:val="0042580F"/>
    <w:rsid w:val="00425864"/>
    <w:rsid w:val="00425D45"/>
    <w:rsid w:val="00425DC3"/>
    <w:rsid w:val="00425DC4"/>
    <w:rsid w:val="00426386"/>
    <w:rsid w:val="004264D0"/>
    <w:rsid w:val="004270A5"/>
    <w:rsid w:val="00427F47"/>
    <w:rsid w:val="00427F94"/>
    <w:rsid w:val="004301E8"/>
    <w:rsid w:val="00430B52"/>
    <w:rsid w:val="0043105C"/>
    <w:rsid w:val="00431251"/>
    <w:rsid w:val="00431257"/>
    <w:rsid w:val="00431724"/>
    <w:rsid w:val="00431A11"/>
    <w:rsid w:val="00431DC0"/>
    <w:rsid w:val="00431FBF"/>
    <w:rsid w:val="0043206C"/>
    <w:rsid w:val="00432693"/>
    <w:rsid w:val="00432C76"/>
    <w:rsid w:val="0043316A"/>
    <w:rsid w:val="00433201"/>
    <w:rsid w:val="004333C4"/>
    <w:rsid w:val="00433541"/>
    <w:rsid w:val="004336B2"/>
    <w:rsid w:val="00433AA0"/>
    <w:rsid w:val="00433B86"/>
    <w:rsid w:val="0043433A"/>
    <w:rsid w:val="00434561"/>
    <w:rsid w:val="004345CF"/>
    <w:rsid w:val="004347C8"/>
    <w:rsid w:val="004348D1"/>
    <w:rsid w:val="004348E2"/>
    <w:rsid w:val="00435837"/>
    <w:rsid w:val="00435AA3"/>
    <w:rsid w:val="00436446"/>
    <w:rsid w:val="00436B45"/>
    <w:rsid w:val="00436CB1"/>
    <w:rsid w:val="004375FA"/>
    <w:rsid w:val="0043764E"/>
    <w:rsid w:val="00437758"/>
    <w:rsid w:val="00437B43"/>
    <w:rsid w:val="00437DD1"/>
    <w:rsid w:val="004401AD"/>
    <w:rsid w:val="004401FC"/>
    <w:rsid w:val="00440281"/>
    <w:rsid w:val="00440607"/>
    <w:rsid w:val="00440992"/>
    <w:rsid w:val="00440998"/>
    <w:rsid w:val="00440C25"/>
    <w:rsid w:val="00440F3A"/>
    <w:rsid w:val="00440FA4"/>
    <w:rsid w:val="00440FD4"/>
    <w:rsid w:val="0044129A"/>
    <w:rsid w:val="00441846"/>
    <w:rsid w:val="00441889"/>
    <w:rsid w:val="00442423"/>
    <w:rsid w:val="004425D3"/>
    <w:rsid w:val="00442E0B"/>
    <w:rsid w:val="004431C0"/>
    <w:rsid w:val="004435AC"/>
    <w:rsid w:val="00443803"/>
    <w:rsid w:val="00443B92"/>
    <w:rsid w:val="00443D1C"/>
    <w:rsid w:val="00443E96"/>
    <w:rsid w:val="00443F77"/>
    <w:rsid w:val="0044448C"/>
    <w:rsid w:val="00444DC1"/>
    <w:rsid w:val="004450A1"/>
    <w:rsid w:val="004452E2"/>
    <w:rsid w:val="004458E9"/>
    <w:rsid w:val="00445D4D"/>
    <w:rsid w:val="00446724"/>
    <w:rsid w:val="00446983"/>
    <w:rsid w:val="00446D77"/>
    <w:rsid w:val="00446DAE"/>
    <w:rsid w:val="004474BC"/>
    <w:rsid w:val="004478C8"/>
    <w:rsid w:val="00447C54"/>
    <w:rsid w:val="00447D3B"/>
    <w:rsid w:val="00450035"/>
    <w:rsid w:val="004505CF"/>
    <w:rsid w:val="00450F70"/>
    <w:rsid w:val="004512DF"/>
    <w:rsid w:val="0045135A"/>
    <w:rsid w:val="004517BF"/>
    <w:rsid w:val="00451FFC"/>
    <w:rsid w:val="00452683"/>
    <w:rsid w:val="00452AB5"/>
    <w:rsid w:val="004532AF"/>
    <w:rsid w:val="004536FE"/>
    <w:rsid w:val="0045374E"/>
    <w:rsid w:val="00454500"/>
    <w:rsid w:val="00454740"/>
    <w:rsid w:val="00454B89"/>
    <w:rsid w:val="00455045"/>
    <w:rsid w:val="00455100"/>
    <w:rsid w:val="00455262"/>
    <w:rsid w:val="00455A0D"/>
    <w:rsid w:val="00455CC0"/>
    <w:rsid w:val="00455E75"/>
    <w:rsid w:val="004564C0"/>
    <w:rsid w:val="00457CAA"/>
    <w:rsid w:val="00457D77"/>
    <w:rsid w:val="00457EE2"/>
    <w:rsid w:val="00460049"/>
    <w:rsid w:val="00462798"/>
    <w:rsid w:val="00462E1D"/>
    <w:rsid w:val="004635E9"/>
    <w:rsid w:val="00463682"/>
    <w:rsid w:val="00463876"/>
    <w:rsid w:val="004646A1"/>
    <w:rsid w:val="004646C4"/>
    <w:rsid w:val="004648CA"/>
    <w:rsid w:val="00465096"/>
    <w:rsid w:val="00466D0E"/>
    <w:rsid w:val="00466F08"/>
    <w:rsid w:val="00467A9C"/>
    <w:rsid w:val="00467FF7"/>
    <w:rsid w:val="0047122D"/>
    <w:rsid w:val="00471705"/>
    <w:rsid w:val="00471901"/>
    <w:rsid w:val="00471F57"/>
    <w:rsid w:val="0047237F"/>
    <w:rsid w:val="0047279B"/>
    <w:rsid w:val="00473052"/>
    <w:rsid w:val="0047309B"/>
    <w:rsid w:val="00473123"/>
    <w:rsid w:val="00473866"/>
    <w:rsid w:val="00473DD5"/>
    <w:rsid w:val="00474542"/>
    <w:rsid w:val="0047494B"/>
    <w:rsid w:val="00474BFC"/>
    <w:rsid w:val="004752F4"/>
    <w:rsid w:val="0047539F"/>
    <w:rsid w:val="00475527"/>
    <w:rsid w:val="00475631"/>
    <w:rsid w:val="004756AB"/>
    <w:rsid w:val="00475BF0"/>
    <w:rsid w:val="00476038"/>
    <w:rsid w:val="00476AF7"/>
    <w:rsid w:val="004779A8"/>
    <w:rsid w:val="00480261"/>
    <w:rsid w:val="0048061C"/>
    <w:rsid w:val="00480DC6"/>
    <w:rsid w:val="00480DF4"/>
    <w:rsid w:val="00480FAC"/>
    <w:rsid w:val="0048170B"/>
    <w:rsid w:val="0048175B"/>
    <w:rsid w:val="00481A6D"/>
    <w:rsid w:val="00481CA7"/>
    <w:rsid w:val="00481CB9"/>
    <w:rsid w:val="00481D3F"/>
    <w:rsid w:val="00482064"/>
    <w:rsid w:val="00482101"/>
    <w:rsid w:val="00482173"/>
    <w:rsid w:val="00482471"/>
    <w:rsid w:val="00482493"/>
    <w:rsid w:val="00482BA1"/>
    <w:rsid w:val="00482CBC"/>
    <w:rsid w:val="00482E37"/>
    <w:rsid w:val="00482E71"/>
    <w:rsid w:val="004834F4"/>
    <w:rsid w:val="00483C97"/>
    <w:rsid w:val="00483CBC"/>
    <w:rsid w:val="00483D93"/>
    <w:rsid w:val="004842BF"/>
    <w:rsid w:val="004843A6"/>
    <w:rsid w:val="00484B5A"/>
    <w:rsid w:val="00484DA7"/>
    <w:rsid w:val="004850DE"/>
    <w:rsid w:val="00485647"/>
    <w:rsid w:val="00485837"/>
    <w:rsid w:val="00485D2E"/>
    <w:rsid w:val="00486134"/>
    <w:rsid w:val="004869EB"/>
    <w:rsid w:val="00486B1F"/>
    <w:rsid w:val="00486C29"/>
    <w:rsid w:val="004872A6"/>
    <w:rsid w:val="004873FE"/>
    <w:rsid w:val="00487415"/>
    <w:rsid w:val="00487502"/>
    <w:rsid w:val="00487C49"/>
    <w:rsid w:val="0049065C"/>
    <w:rsid w:val="00490853"/>
    <w:rsid w:val="00490FEB"/>
    <w:rsid w:val="004910D2"/>
    <w:rsid w:val="00491102"/>
    <w:rsid w:val="0049117A"/>
    <w:rsid w:val="004913C6"/>
    <w:rsid w:val="0049146B"/>
    <w:rsid w:val="00491B4A"/>
    <w:rsid w:val="00491C6E"/>
    <w:rsid w:val="00492017"/>
    <w:rsid w:val="004927C2"/>
    <w:rsid w:val="00492C48"/>
    <w:rsid w:val="00493ED6"/>
    <w:rsid w:val="00494063"/>
    <w:rsid w:val="004941CF"/>
    <w:rsid w:val="0049421E"/>
    <w:rsid w:val="00494714"/>
    <w:rsid w:val="00494A99"/>
    <w:rsid w:val="00494F5C"/>
    <w:rsid w:val="004950B9"/>
    <w:rsid w:val="004950F0"/>
    <w:rsid w:val="00495201"/>
    <w:rsid w:val="004958D8"/>
    <w:rsid w:val="00496581"/>
    <w:rsid w:val="00496667"/>
    <w:rsid w:val="00496B71"/>
    <w:rsid w:val="00497324"/>
    <w:rsid w:val="00497E09"/>
    <w:rsid w:val="004A01B7"/>
    <w:rsid w:val="004A0415"/>
    <w:rsid w:val="004A07C9"/>
    <w:rsid w:val="004A15CA"/>
    <w:rsid w:val="004A17D0"/>
    <w:rsid w:val="004A1801"/>
    <w:rsid w:val="004A1BEE"/>
    <w:rsid w:val="004A1F04"/>
    <w:rsid w:val="004A1FD4"/>
    <w:rsid w:val="004A2572"/>
    <w:rsid w:val="004A2902"/>
    <w:rsid w:val="004A2C33"/>
    <w:rsid w:val="004A2C3B"/>
    <w:rsid w:val="004A2D85"/>
    <w:rsid w:val="004A3084"/>
    <w:rsid w:val="004A31C5"/>
    <w:rsid w:val="004A3413"/>
    <w:rsid w:val="004A34CA"/>
    <w:rsid w:val="004A3505"/>
    <w:rsid w:val="004A3872"/>
    <w:rsid w:val="004A3A76"/>
    <w:rsid w:val="004A4323"/>
    <w:rsid w:val="004A47A6"/>
    <w:rsid w:val="004A4804"/>
    <w:rsid w:val="004A48BE"/>
    <w:rsid w:val="004A5267"/>
    <w:rsid w:val="004A5348"/>
    <w:rsid w:val="004A574E"/>
    <w:rsid w:val="004A5A1E"/>
    <w:rsid w:val="004A5C89"/>
    <w:rsid w:val="004A5F2D"/>
    <w:rsid w:val="004A61C7"/>
    <w:rsid w:val="004A70F4"/>
    <w:rsid w:val="004A7EF2"/>
    <w:rsid w:val="004A7F22"/>
    <w:rsid w:val="004B08B2"/>
    <w:rsid w:val="004B124C"/>
    <w:rsid w:val="004B1307"/>
    <w:rsid w:val="004B15EA"/>
    <w:rsid w:val="004B21FC"/>
    <w:rsid w:val="004B227E"/>
    <w:rsid w:val="004B2285"/>
    <w:rsid w:val="004B25D2"/>
    <w:rsid w:val="004B2B17"/>
    <w:rsid w:val="004B2D56"/>
    <w:rsid w:val="004B2DE5"/>
    <w:rsid w:val="004B2EA9"/>
    <w:rsid w:val="004B3120"/>
    <w:rsid w:val="004B3671"/>
    <w:rsid w:val="004B4B71"/>
    <w:rsid w:val="004B4E15"/>
    <w:rsid w:val="004B4F15"/>
    <w:rsid w:val="004B5258"/>
    <w:rsid w:val="004B528C"/>
    <w:rsid w:val="004B6926"/>
    <w:rsid w:val="004B6C72"/>
    <w:rsid w:val="004B74E5"/>
    <w:rsid w:val="004B754A"/>
    <w:rsid w:val="004B757B"/>
    <w:rsid w:val="004B7E64"/>
    <w:rsid w:val="004C002A"/>
    <w:rsid w:val="004C0830"/>
    <w:rsid w:val="004C0DF9"/>
    <w:rsid w:val="004C10FA"/>
    <w:rsid w:val="004C122F"/>
    <w:rsid w:val="004C1AD3"/>
    <w:rsid w:val="004C1E0C"/>
    <w:rsid w:val="004C23F2"/>
    <w:rsid w:val="004C2449"/>
    <w:rsid w:val="004C2757"/>
    <w:rsid w:val="004C3477"/>
    <w:rsid w:val="004C42AF"/>
    <w:rsid w:val="004C43DC"/>
    <w:rsid w:val="004C4DB9"/>
    <w:rsid w:val="004C4EE9"/>
    <w:rsid w:val="004C54F7"/>
    <w:rsid w:val="004C566D"/>
    <w:rsid w:val="004C5A29"/>
    <w:rsid w:val="004C5DE2"/>
    <w:rsid w:val="004C5F55"/>
    <w:rsid w:val="004C666B"/>
    <w:rsid w:val="004C67C1"/>
    <w:rsid w:val="004C6E78"/>
    <w:rsid w:val="004C7A86"/>
    <w:rsid w:val="004D0085"/>
    <w:rsid w:val="004D0AD1"/>
    <w:rsid w:val="004D0EB8"/>
    <w:rsid w:val="004D0FC9"/>
    <w:rsid w:val="004D1275"/>
    <w:rsid w:val="004D156C"/>
    <w:rsid w:val="004D16D9"/>
    <w:rsid w:val="004D1872"/>
    <w:rsid w:val="004D1B27"/>
    <w:rsid w:val="004D1BFD"/>
    <w:rsid w:val="004D1C5C"/>
    <w:rsid w:val="004D1DF6"/>
    <w:rsid w:val="004D256F"/>
    <w:rsid w:val="004D2C5C"/>
    <w:rsid w:val="004D2CB1"/>
    <w:rsid w:val="004D2F58"/>
    <w:rsid w:val="004D4109"/>
    <w:rsid w:val="004D44C7"/>
    <w:rsid w:val="004D48F0"/>
    <w:rsid w:val="004D527C"/>
    <w:rsid w:val="004D551E"/>
    <w:rsid w:val="004D584F"/>
    <w:rsid w:val="004D597E"/>
    <w:rsid w:val="004D623C"/>
    <w:rsid w:val="004D6625"/>
    <w:rsid w:val="004D6827"/>
    <w:rsid w:val="004D6EF0"/>
    <w:rsid w:val="004D729F"/>
    <w:rsid w:val="004E014F"/>
    <w:rsid w:val="004E0226"/>
    <w:rsid w:val="004E052A"/>
    <w:rsid w:val="004E1060"/>
    <w:rsid w:val="004E1212"/>
    <w:rsid w:val="004E2284"/>
    <w:rsid w:val="004E3876"/>
    <w:rsid w:val="004E3B16"/>
    <w:rsid w:val="004E4883"/>
    <w:rsid w:val="004E4C00"/>
    <w:rsid w:val="004E51C1"/>
    <w:rsid w:val="004E52CE"/>
    <w:rsid w:val="004E5597"/>
    <w:rsid w:val="004E5672"/>
    <w:rsid w:val="004E5A45"/>
    <w:rsid w:val="004E5E21"/>
    <w:rsid w:val="004E61B8"/>
    <w:rsid w:val="004E6252"/>
    <w:rsid w:val="004E6536"/>
    <w:rsid w:val="004E6D56"/>
    <w:rsid w:val="004E6F29"/>
    <w:rsid w:val="004E7179"/>
    <w:rsid w:val="004E732A"/>
    <w:rsid w:val="004E7493"/>
    <w:rsid w:val="004F0263"/>
    <w:rsid w:val="004F085C"/>
    <w:rsid w:val="004F0C3E"/>
    <w:rsid w:val="004F0D03"/>
    <w:rsid w:val="004F0DA4"/>
    <w:rsid w:val="004F0E8C"/>
    <w:rsid w:val="004F1358"/>
    <w:rsid w:val="004F1758"/>
    <w:rsid w:val="004F180E"/>
    <w:rsid w:val="004F2840"/>
    <w:rsid w:val="004F326F"/>
    <w:rsid w:val="004F351E"/>
    <w:rsid w:val="004F39FA"/>
    <w:rsid w:val="004F59C6"/>
    <w:rsid w:val="004F6296"/>
    <w:rsid w:val="004F6713"/>
    <w:rsid w:val="004F6A0B"/>
    <w:rsid w:val="004F732B"/>
    <w:rsid w:val="005001AB"/>
    <w:rsid w:val="0050131A"/>
    <w:rsid w:val="0050136D"/>
    <w:rsid w:val="00501764"/>
    <w:rsid w:val="00501769"/>
    <w:rsid w:val="0050185C"/>
    <w:rsid w:val="00502001"/>
    <w:rsid w:val="0050204F"/>
    <w:rsid w:val="0050212B"/>
    <w:rsid w:val="00502488"/>
    <w:rsid w:val="00502977"/>
    <w:rsid w:val="005029BB"/>
    <w:rsid w:val="0050312A"/>
    <w:rsid w:val="0050324F"/>
    <w:rsid w:val="0050483E"/>
    <w:rsid w:val="00505B0B"/>
    <w:rsid w:val="00505DC1"/>
    <w:rsid w:val="00506726"/>
    <w:rsid w:val="005069FC"/>
    <w:rsid w:val="00506C85"/>
    <w:rsid w:val="00506DA0"/>
    <w:rsid w:val="00507911"/>
    <w:rsid w:val="00507DC3"/>
    <w:rsid w:val="005101D1"/>
    <w:rsid w:val="005103EF"/>
    <w:rsid w:val="005109E2"/>
    <w:rsid w:val="00510B0C"/>
    <w:rsid w:val="00511048"/>
    <w:rsid w:val="00511218"/>
    <w:rsid w:val="0051183F"/>
    <w:rsid w:val="00511AB1"/>
    <w:rsid w:val="00511DCB"/>
    <w:rsid w:val="00512870"/>
    <w:rsid w:val="00512973"/>
    <w:rsid w:val="00512F9D"/>
    <w:rsid w:val="0051325E"/>
    <w:rsid w:val="00513487"/>
    <w:rsid w:val="005136BD"/>
    <w:rsid w:val="00513ADD"/>
    <w:rsid w:val="00513E70"/>
    <w:rsid w:val="00513F16"/>
    <w:rsid w:val="005140CF"/>
    <w:rsid w:val="00514501"/>
    <w:rsid w:val="0051465C"/>
    <w:rsid w:val="005148F9"/>
    <w:rsid w:val="00514A96"/>
    <w:rsid w:val="00514C57"/>
    <w:rsid w:val="005150D8"/>
    <w:rsid w:val="005150F9"/>
    <w:rsid w:val="0051519A"/>
    <w:rsid w:val="005154F2"/>
    <w:rsid w:val="00515620"/>
    <w:rsid w:val="00515DED"/>
    <w:rsid w:val="00515E02"/>
    <w:rsid w:val="0051625C"/>
    <w:rsid w:val="005165D9"/>
    <w:rsid w:val="00516C0E"/>
    <w:rsid w:val="00516D61"/>
    <w:rsid w:val="00517965"/>
    <w:rsid w:val="005203C8"/>
    <w:rsid w:val="00520B9E"/>
    <w:rsid w:val="00520BC9"/>
    <w:rsid w:val="00520D0E"/>
    <w:rsid w:val="0052162F"/>
    <w:rsid w:val="005219FE"/>
    <w:rsid w:val="00521D2C"/>
    <w:rsid w:val="00522183"/>
    <w:rsid w:val="00522851"/>
    <w:rsid w:val="00522CFD"/>
    <w:rsid w:val="005231A6"/>
    <w:rsid w:val="00523472"/>
    <w:rsid w:val="005234D1"/>
    <w:rsid w:val="005235A9"/>
    <w:rsid w:val="005240E3"/>
    <w:rsid w:val="00524360"/>
    <w:rsid w:val="0052459D"/>
    <w:rsid w:val="005246E2"/>
    <w:rsid w:val="00525181"/>
    <w:rsid w:val="00526467"/>
    <w:rsid w:val="00527244"/>
    <w:rsid w:val="005277AD"/>
    <w:rsid w:val="005304AA"/>
    <w:rsid w:val="00530B18"/>
    <w:rsid w:val="00531B8D"/>
    <w:rsid w:val="00531C90"/>
    <w:rsid w:val="005323C3"/>
    <w:rsid w:val="00532D79"/>
    <w:rsid w:val="0053413A"/>
    <w:rsid w:val="0053469B"/>
    <w:rsid w:val="00535391"/>
    <w:rsid w:val="00535889"/>
    <w:rsid w:val="00535ACA"/>
    <w:rsid w:val="00535DDF"/>
    <w:rsid w:val="005360E6"/>
    <w:rsid w:val="005361CB"/>
    <w:rsid w:val="005362AF"/>
    <w:rsid w:val="00536DE4"/>
    <w:rsid w:val="00536E7B"/>
    <w:rsid w:val="00536FC6"/>
    <w:rsid w:val="00537015"/>
    <w:rsid w:val="005370DB"/>
    <w:rsid w:val="0053776D"/>
    <w:rsid w:val="00537AD8"/>
    <w:rsid w:val="00537AEC"/>
    <w:rsid w:val="00537CAC"/>
    <w:rsid w:val="0054098A"/>
    <w:rsid w:val="00541087"/>
    <w:rsid w:val="00541AFF"/>
    <w:rsid w:val="00541EC8"/>
    <w:rsid w:val="00542207"/>
    <w:rsid w:val="00542297"/>
    <w:rsid w:val="005422B0"/>
    <w:rsid w:val="005424C0"/>
    <w:rsid w:val="00542B11"/>
    <w:rsid w:val="0054346A"/>
    <w:rsid w:val="005434BE"/>
    <w:rsid w:val="00543906"/>
    <w:rsid w:val="00544003"/>
    <w:rsid w:val="0054438E"/>
    <w:rsid w:val="00544786"/>
    <w:rsid w:val="00544830"/>
    <w:rsid w:val="00544A3B"/>
    <w:rsid w:val="00544EDB"/>
    <w:rsid w:val="00545302"/>
    <w:rsid w:val="00545E9E"/>
    <w:rsid w:val="00546707"/>
    <w:rsid w:val="00546A06"/>
    <w:rsid w:val="00546DAC"/>
    <w:rsid w:val="00547489"/>
    <w:rsid w:val="00547892"/>
    <w:rsid w:val="00547A24"/>
    <w:rsid w:val="00547B9B"/>
    <w:rsid w:val="00547EEF"/>
    <w:rsid w:val="00550D72"/>
    <w:rsid w:val="005512B7"/>
    <w:rsid w:val="0055132E"/>
    <w:rsid w:val="00551442"/>
    <w:rsid w:val="00552350"/>
    <w:rsid w:val="00552F92"/>
    <w:rsid w:val="00553695"/>
    <w:rsid w:val="00553828"/>
    <w:rsid w:val="00553A32"/>
    <w:rsid w:val="005542CC"/>
    <w:rsid w:val="00554FB9"/>
    <w:rsid w:val="00555233"/>
    <w:rsid w:val="00555253"/>
    <w:rsid w:val="00555577"/>
    <w:rsid w:val="0055580C"/>
    <w:rsid w:val="00555A82"/>
    <w:rsid w:val="00556152"/>
    <w:rsid w:val="00556768"/>
    <w:rsid w:val="005568A8"/>
    <w:rsid w:val="005569B4"/>
    <w:rsid w:val="0055714E"/>
    <w:rsid w:val="005574A7"/>
    <w:rsid w:val="00557EB9"/>
    <w:rsid w:val="00560004"/>
    <w:rsid w:val="00560079"/>
    <w:rsid w:val="005601BB"/>
    <w:rsid w:val="00560B58"/>
    <w:rsid w:val="0056159D"/>
    <w:rsid w:val="00561F92"/>
    <w:rsid w:val="00562549"/>
    <w:rsid w:val="00562D9D"/>
    <w:rsid w:val="00562E47"/>
    <w:rsid w:val="00562E85"/>
    <w:rsid w:val="00562FC3"/>
    <w:rsid w:val="00563188"/>
    <w:rsid w:val="0056377F"/>
    <w:rsid w:val="0056398C"/>
    <w:rsid w:val="00563D25"/>
    <w:rsid w:val="00563F44"/>
    <w:rsid w:val="005648B1"/>
    <w:rsid w:val="00564A8F"/>
    <w:rsid w:val="0056507F"/>
    <w:rsid w:val="005654C0"/>
    <w:rsid w:val="00566195"/>
    <w:rsid w:val="005661D1"/>
    <w:rsid w:val="00566456"/>
    <w:rsid w:val="00566B0F"/>
    <w:rsid w:val="0056714C"/>
    <w:rsid w:val="005671B3"/>
    <w:rsid w:val="0056749B"/>
    <w:rsid w:val="00567626"/>
    <w:rsid w:val="0056799E"/>
    <w:rsid w:val="00567D4F"/>
    <w:rsid w:val="00570058"/>
    <w:rsid w:val="005703A7"/>
    <w:rsid w:val="0057091B"/>
    <w:rsid w:val="00570DAE"/>
    <w:rsid w:val="00571122"/>
    <w:rsid w:val="00571296"/>
    <w:rsid w:val="00571376"/>
    <w:rsid w:val="00571570"/>
    <w:rsid w:val="005717A2"/>
    <w:rsid w:val="005718AF"/>
    <w:rsid w:val="00571A87"/>
    <w:rsid w:val="00571B57"/>
    <w:rsid w:val="00571BCC"/>
    <w:rsid w:val="00571C76"/>
    <w:rsid w:val="00572184"/>
    <w:rsid w:val="0057229D"/>
    <w:rsid w:val="00572803"/>
    <w:rsid w:val="00572AB3"/>
    <w:rsid w:val="00572D2B"/>
    <w:rsid w:val="00572DB0"/>
    <w:rsid w:val="00573B73"/>
    <w:rsid w:val="00573E39"/>
    <w:rsid w:val="00574162"/>
    <w:rsid w:val="00574534"/>
    <w:rsid w:val="00574892"/>
    <w:rsid w:val="0057492A"/>
    <w:rsid w:val="00574A4B"/>
    <w:rsid w:val="00574A61"/>
    <w:rsid w:val="00574AC3"/>
    <w:rsid w:val="00574FB2"/>
    <w:rsid w:val="00575894"/>
    <w:rsid w:val="00575CC2"/>
    <w:rsid w:val="0057627F"/>
    <w:rsid w:val="005763D8"/>
    <w:rsid w:val="00576532"/>
    <w:rsid w:val="00576770"/>
    <w:rsid w:val="0057690F"/>
    <w:rsid w:val="005773E5"/>
    <w:rsid w:val="00577465"/>
    <w:rsid w:val="0057752D"/>
    <w:rsid w:val="0057755E"/>
    <w:rsid w:val="005775DF"/>
    <w:rsid w:val="00577A1D"/>
    <w:rsid w:val="005800F3"/>
    <w:rsid w:val="0058070A"/>
    <w:rsid w:val="005809A9"/>
    <w:rsid w:val="00580C42"/>
    <w:rsid w:val="00580EC1"/>
    <w:rsid w:val="005811AE"/>
    <w:rsid w:val="00581DC0"/>
    <w:rsid w:val="00582298"/>
    <w:rsid w:val="005823A8"/>
    <w:rsid w:val="0058244B"/>
    <w:rsid w:val="00582A79"/>
    <w:rsid w:val="00582B5A"/>
    <w:rsid w:val="00582FB5"/>
    <w:rsid w:val="00583A23"/>
    <w:rsid w:val="00583B14"/>
    <w:rsid w:val="00583B89"/>
    <w:rsid w:val="00583DB6"/>
    <w:rsid w:val="00583E8D"/>
    <w:rsid w:val="00583F5A"/>
    <w:rsid w:val="00584408"/>
    <w:rsid w:val="005844D1"/>
    <w:rsid w:val="005849FE"/>
    <w:rsid w:val="00584CDC"/>
    <w:rsid w:val="00584DBC"/>
    <w:rsid w:val="00585275"/>
    <w:rsid w:val="005853E1"/>
    <w:rsid w:val="00585434"/>
    <w:rsid w:val="0058587E"/>
    <w:rsid w:val="00585892"/>
    <w:rsid w:val="00585C26"/>
    <w:rsid w:val="0058627E"/>
    <w:rsid w:val="0058666B"/>
    <w:rsid w:val="00586815"/>
    <w:rsid w:val="0058681C"/>
    <w:rsid w:val="00586828"/>
    <w:rsid w:val="005871EA"/>
    <w:rsid w:val="005872BC"/>
    <w:rsid w:val="00587AF8"/>
    <w:rsid w:val="00590074"/>
    <w:rsid w:val="005902AB"/>
    <w:rsid w:val="005907B1"/>
    <w:rsid w:val="00590995"/>
    <w:rsid w:val="00590EF8"/>
    <w:rsid w:val="00590F7C"/>
    <w:rsid w:val="0059145C"/>
    <w:rsid w:val="00591483"/>
    <w:rsid w:val="00591DE3"/>
    <w:rsid w:val="00591E2C"/>
    <w:rsid w:val="00591ECD"/>
    <w:rsid w:val="00591F5E"/>
    <w:rsid w:val="00592360"/>
    <w:rsid w:val="00592DA7"/>
    <w:rsid w:val="00592F15"/>
    <w:rsid w:val="0059312F"/>
    <w:rsid w:val="0059354A"/>
    <w:rsid w:val="005944CA"/>
    <w:rsid w:val="00594737"/>
    <w:rsid w:val="005947C5"/>
    <w:rsid w:val="00594936"/>
    <w:rsid w:val="00594A95"/>
    <w:rsid w:val="00594E24"/>
    <w:rsid w:val="0059590C"/>
    <w:rsid w:val="00595DFE"/>
    <w:rsid w:val="00595E32"/>
    <w:rsid w:val="00595E5F"/>
    <w:rsid w:val="0059633E"/>
    <w:rsid w:val="00596C5A"/>
    <w:rsid w:val="00596F5F"/>
    <w:rsid w:val="005970F1"/>
    <w:rsid w:val="005971BF"/>
    <w:rsid w:val="005972AD"/>
    <w:rsid w:val="0059743D"/>
    <w:rsid w:val="00597D26"/>
    <w:rsid w:val="00597EC1"/>
    <w:rsid w:val="005A0731"/>
    <w:rsid w:val="005A0B8D"/>
    <w:rsid w:val="005A0DC1"/>
    <w:rsid w:val="005A1C66"/>
    <w:rsid w:val="005A2462"/>
    <w:rsid w:val="005A2771"/>
    <w:rsid w:val="005A28BA"/>
    <w:rsid w:val="005A2CFD"/>
    <w:rsid w:val="005A2F08"/>
    <w:rsid w:val="005A327E"/>
    <w:rsid w:val="005A32CE"/>
    <w:rsid w:val="005A3D4C"/>
    <w:rsid w:val="005A3D4D"/>
    <w:rsid w:val="005A4059"/>
    <w:rsid w:val="005A40CD"/>
    <w:rsid w:val="005A4CE8"/>
    <w:rsid w:val="005A50D2"/>
    <w:rsid w:val="005A5106"/>
    <w:rsid w:val="005A5130"/>
    <w:rsid w:val="005A514D"/>
    <w:rsid w:val="005A589C"/>
    <w:rsid w:val="005A5A19"/>
    <w:rsid w:val="005A608E"/>
    <w:rsid w:val="005A64BF"/>
    <w:rsid w:val="005A6641"/>
    <w:rsid w:val="005A7779"/>
    <w:rsid w:val="005A7824"/>
    <w:rsid w:val="005A79EE"/>
    <w:rsid w:val="005A7D40"/>
    <w:rsid w:val="005A7FEA"/>
    <w:rsid w:val="005B0814"/>
    <w:rsid w:val="005B0E24"/>
    <w:rsid w:val="005B0E35"/>
    <w:rsid w:val="005B1150"/>
    <w:rsid w:val="005B1D6E"/>
    <w:rsid w:val="005B22C9"/>
    <w:rsid w:val="005B23C1"/>
    <w:rsid w:val="005B2DBA"/>
    <w:rsid w:val="005B3471"/>
    <w:rsid w:val="005B3B22"/>
    <w:rsid w:val="005B3BB7"/>
    <w:rsid w:val="005B3BC3"/>
    <w:rsid w:val="005B3CD1"/>
    <w:rsid w:val="005B4887"/>
    <w:rsid w:val="005B4FBC"/>
    <w:rsid w:val="005B52BD"/>
    <w:rsid w:val="005B58EA"/>
    <w:rsid w:val="005B5BAA"/>
    <w:rsid w:val="005B6015"/>
    <w:rsid w:val="005B63B4"/>
    <w:rsid w:val="005B65E2"/>
    <w:rsid w:val="005B6863"/>
    <w:rsid w:val="005B69B7"/>
    <w:rsid w:val="005B6B25"/>
    <w:rsid w:val="005B6D1C"/>
    <w:rsid w:val="005B7400"/>
    <w:rsid w:val="005B75E8"/>
    <w:rsid w:val="005B78E8"/>
    <w:rsid w:val="005B7C81"/>
    <w:rsid w:val="005C028C"/>
    <w:rsid w:val="005C07E3"/>
    <w:rsid w:val="005C08BB"/>
    <w:rsid w:val="005C0D83"/>
    <w:rsid w:val="005C15E9"/>
    <w:rsid w:val="005C182E"/>
    <w:rsid w:val="005C1F1F"/>
    <w:rsid w:val="005C24E7"/>
    <w:rsid w:val="005C2644"/>
    <w:rsid w:val="005C2803"/>
    <w:rsid w:val="005C3514"/>
    <w:rsid w:val="005C373D"/>
    <w:rsid w:val="005C3B73"/>
    <w:rsid w:val="005C4958"/>
    <w:rsid w:val="005C533C"/>
    <w:rsid w:val="005C563E"/>
    <w:rsid w:val="005C58F5"/>
    <w:rsid w:val="005C6061"/>
    <w:rsid w:val="005C63E9"/>
    <w:rsid w:val="005C6D08"/>
    <w:rsid w:val="005C7336"/>
    <w:rsid w:val="005C74C3"/>
    <w:rsid w:val="005C7971"/>
    <w:rsid w:val="005C79EB"/>
    <w:rsid w:val="005C7D9F"/>
    <w:rsid w:val="005D0020"/>
    <w:rsid w:val="005D0340"/>
    <w:rsid w:val="005D06E5"/>
    <w:rsid w:val="005D1AE6"/>
    <w:rsid w:val="005D1F13"/>
    <w:rsid w:val="005D234C"/>
    <w:rsid w:val="005D255E"/>
    <w:rsid w:val="005D26C4"/>
    <w:rsid w:val="005D2888"/>
    <w:rsid w:val="005D308E"/>
    <w:rsid w:val="005D30C6"/>
    <w:rsid w:val="005D320A"/>
    <w:rsid w:val="005D363C"/>
    <w:rsid w:val="005D369A"/>
    <w:rsid w:val="005D405D"/>
    <w:rsid w:val="005D4486"/>
    <w:rsid w:val="005D44A6"/>
    <w:rsid w:val="005D4C51"/>
    <w:rsid w:val="005D5720"/>
    <w:rsid w:val="005D5CE7"/>
    <w:rsid w:val="005D6232"/>
    <w:rsid w:val="005D6E81"/>
    <w:rsid w:val="005D7D02"/>
    <w:rsid w:val="005D7FCA"/>
    <w:rsid w:val="005E034C"/>
    <w:rsid w:val="005E0DB5"/>
    <w:rsid w:val="005E1254"/>
    <w:rsid w:val="005E1477"/>
    <w:rsid w:val="005E1494"/>
    <w:rsid w:val="005E1D90"/>
    <w:rsid w:val="005E1F59"/>
    <w:rsid w:val="005E2057"/>
    <w:rsid w:val="005E2134"/>
    <w:rsid w:val="005E2507"/>
    <w:rsid w:val="005E274D"/>
    <w:rsid w:val="005E3025"/>
    <w:rsid w:val="005E3833"/>
    <w:rsid w:val="005E3B0B"/>
    <w:rsid w:val="005E40B2"/>
    <w:rsid w:val="005E45AF"/>
    <w:rsid w:val="005E464A"/>
    <w:rsid w:val="005E4916"/>
    <w:rsid w:val="005E49C8"/>
    <w:rsid w:val="005E49DF"/>
    <w:rsid w:val="005E4CFC"/>
    <w:rsid w:val="005E5510"/>
    <w:rsid w:val="005E5634"/>
    <w:rsid w:val="005E5EBC"/>
    <w:rsid w:val="005E6369"/>
    <w:rsid w:val="005E6387"/>
    <w:rsid w:val="005E676A"/>
    <w:rsid w:val="005E68CC"/>
    <w:rsid w:val="005E6980"/>
    <w:rsid w:val="005E69E4"/>
    <w:rsid w:val="005E6AA9"/>
    <w:rsid w:val="005E6E27"/>
    <w:rsid w:val="005E73BF"/>
    <w:rsid w:val="005F0156"/>
    <w:rsid w:val="005F0649"/>
    <w:rsid w:val="005F0763"/>
    <w:rsid w:val="005F1254"/>
    <w:rsid w:val="005F1F17"/>
    <w:rsid w:val="005F27EF"/>
    <w:rsid w:val="005F2C9E"/>
    <w:rsid w:val="005F323D"/>
    <w:rsid w:val="005F3326"/>
    <w:rsid w:val="005F36CC"/>
    <w:rsid w:val="005F38BB"/>
    <w:rsid w:val="005F3AB6"/>
    <w:rsid w:val="005F3C22"/>
    <w:rsid w:val="005F43E5"/>
    <w:rsid w:val="005F4668"/>
    <w:rsid w:val="005F4A4F"/>
    <w:rsid w:val="005F4E10"/>
    <w:rsid w:val="005F5015"/>
    <w:rsid w:val="005F527D"/>
    <w:rsid w:val="005F55BD"/>
    <w:rsid w:val="005F5C21"/>
    <w:rsid w:val="005F6810"/>
    <w:rsid w:val="005F753B"/>
    <w:rsid w:val="005F763C"/>
    <w:rsid w:val="005F79AE"/>
    <w:rsid w:val="005F7A4C"/>
    <w:rsid w:val="005F7AA4"/>
    <w:rsid w:val="006001B4"/>
    <w:rsid w:val="006003A4"/>
    <w:rsid w:val="006003E4"/>
    <w:rsid w:val="00600B56"/>
    <w:rsid w:val="006012E5"/>
    <w:rsid w:val="006023A1"/>
    <w:rsid w:val="00602F14"/>
    <w:rsid w:val="00603CD1"/>
    <w:rsid w:val="00603E58"/>
    <w:rsid w:val="006042AA"/>
    <w:rsid w:val="006046C1"/>
    <w:rsid w:val="00604748"/>
    <w:rsid w:val="00604B59"/>
    <w:rsid w:val="0060501D"/>
    <w:rsid w:val="00605807"/>
    <w:rsid w:val="006058D3"/>
    <w:rsid w:val="00605C47"/>
    <w:rsid w:val="00605DD8"/>
    <w:rsid w:val="00605E7C"/>
    <w:rsid w:val="00606945"/>
    <w:rsid w:val="0060704D"/>
    <w:rsid w:val="00607268"/>
    <w:rsid w:val="00607396"/>
    <w:rsid w:val="00607920"/>
    <w:rsid w:val="0060798B"/>
    <w:rsid w:val="00607F2F"/>
    <w:rsid w:val="00610A13"/>
    <w:rsid w:val="00610A44"/>
    <w:rsid w:val="00611045"/>
    <w:rsid w:val="00611764"/>
    <w:rsid w:val="00611BCE"/>
    <w:rsid w:val="00611D82"/>
    <w:rsid w:val="00612817"/>
    <w:rsid w:val="00612BF1"/>
    <w:rsid w:val="0061421D"/>
    <w:rsid w:val="0061439F"/>
    <w:rsid w:val="0061449B"/>
    <w:rsid w:val="006151E9"/>
    <w:rsid w:val="00615223"/>
    <w:rsid w:val="0061533B"/>
    <w:rsid w:val="006153E0"/>
    <w:rsid w:val="006159E1"/>
    <w:rsid w:val="00615C3F"/>
    <w:rsid w:val="006164D8"/>
    <w:rsid w:val="006167DC"/>
    <w:rsid w:val="006176FF"/>
    <w:rsid w:val="00617B5D"/>
    <w:rsid w:val="00620047"/>
    <w:rsid w:val="0062049F"/>
    <w:rsid w:val="006205AB"/>
    <w:rsid w:val="006206F1"/>
    <w:rsid w:val="00620733"/>
    <w:rsid w:val="00620DAB"/>
    <w:rsid w:val="006215E7"/>
    <w:rsid w:val="00621C65"/>
    <w:rsid w:val="00621C82"/>
    <w:rsid w:val="00622F8D"/>
    <w:rsid w:val="00623033"/>
    <w:rsid w:val="006230F3"/>
    <w:rsid w:val="0062334C"/>
    <w:rsid w:val="00623CA3"/>
    <w:rsid w:val="006240C1"/>
    <w:rsid w:val="00624200"/>
    <w:rsid w:val="00624224"/>
    <w:rsid w:val="006245E7"/>
    <w:rsid w:val="006246B1"/>
    <w:rsid w:val="00625655"/>
    <w:rsid w:val="00625693"/>
    <w:rsid w:val="00625CFC"/>
    <w:rsid w:val="006264EB"/>
    <w:rsid w:val="00626527"/>
    <w:rsid w:val="0062666D"/>
    <w:rsid w:val="00626AD4"/>
    <w:rsid w:val="0062711C"/>
    <w:rsid w:val="006300A8"/>
    <w:rsid w:val="00630172"/>
    <w:rsid w:val="00630680"/>
    <w:rsid w:val="006309C2"/>
    <w:rsid w:val="00630D93"/>
    <w:rsid w:val="00630EC7"/>
    <w:rsid w:val="00631157"/>
    <w:rsid w:val="00631211"/>
    <w:rsid w:val="00631701"/>
    <w:rsid w:val="00631C55"/>
    <w:rsid w:val="00631C59"/>
    <w:rsid w:val="00631D76"/>
    <w:rsid w:val="00631D9E"/>
    <w:rsid w:val="0063211A"/>
    <w:rsid w:val="00632388"/>
    <w:rsid w:val="00632797"/>
    <w:rsid w:val="00632A3F"/>
    <w:rsid w:val="006330B3"/>
    <w:rsid w:val="0063349D"/>
    <w:rsid w:val="00633991"/>
    <w:rsid w:val="00633B60"/>
    <w:rsid w:val="00633BDF"/>
    <w:rsid w:val="00634255"/>
    <w:rsid w:val="006342BA"/>
    <w:rsid w:val="00634B0C"/>
    <w:rsid w:val="00634D36"/>
    <w:rsid w:val="00634E63"/>
    <w:rsid w:val="0063580C"/>
    <w:rsid w:val="006361B8"/>
    <w:rsid w:val="0063620E"/>
    <w:rsid w:val="0063628B"/>
    <w:rsid w:val="006364D6"/>
    <w:rsid w:val="006365AA"/>
    <w:rsid w:val="00636C69"/>
    <w:rsid w:val="00636DAC"/>
    <w:rsid w:val="00636DDF"/>
    <w:rsid w:val="00637D78"/>
    <w:rsid w:val="0064009F"/>
    <w:rsid w:val="006406FB"/>
    <w:rsid w:val="00640AF6"/>
    <w:rsid w:val="00640DB4"/>
    <w:rsid w:val="00640E0B"/>
    <w:rsid w:val="0064101E"/>
    <w:rsid w:val="006415BA"/>
    <w:rsid w:val="0064183B"/>
    <w:rsid w:val="00642194"/>
    <w:rsid w:val="00642953"/>
    <w:rsid w:val="00643684"/>
    <w:rsid w:val="00643DF3"/>
    <w:rsid w:val="00643F95"/>
    <w:rsid w:val="00644C0E"/>
    <w:rsid w:val="00645387"/>
    <w:rsid w:val="00645A87"/>
    <w:rsid w:val="00645AB9"/>
    <w:rsid w:val="00645AF9"/>
    <w:rsid w:val="00645B58"/>
    <w:rsid w:val="00645F19"/>
    <w:rsid w:val="006463F3"/>
    <w:rsid w:val="006467DC"/>
    <w:rsid w:val="00646A1A"/>
    <w:rsid w:val="0064745D"/>
    <w:rsid w:val="00647949"/>
    <w:rsid w:val="00647BF0"/>
    <w:rsid w:val="0065004C"/>
    <w:rsid w:val="00650540"/>
    <w:rsid w:val="00650849"/>
    <w:rsid w:val="00650BEF"/>
    <w:rsid w:val="00650DED"/>
    <w:rsid w:val="00651211"/>
    <w:rsid w:val="00651649"/>
    <w:rsid w:val="00651EDB"/>
    <w:rsid w:val="0065216A"/>
    <w:rsid w:val="006521FA"/>
    <w:rsid w:val="0065247F"/>
    <w:rsid w:val="00652523"/>
    <w:rsid w:val="0065271A"/>
    <w:rsid w:val="00652A04"/>
    <w:rsid w:val="00652D4C"/>
    <w:rsid w:val="00652F1D"/>
    <w:rsid w:val="00653188"/>
    <w:rsid w:val="00653972"/>
    <w:rsid w:val="00653BAD"/>
    <w:rsid w:val="00653ECC"/>
    <w:rsid w:val="006541AB"/>
    <w:rsid w:val="00654368"/>
    <w:rsid w:val="0065454F"/>
    <w:rsid w:val="00654CB7"/>
    <w:rsid w:val="00654E9F"/>
    <w:rsid w:val="00654F95"/>
    <w:rsid w:val="006560DB"/>
    <w:rsid w:val="00656215"/>
    <w:rsid w:val="0065624C"/>
    <w:rsid w:val="006565DC"/>
    <w:rsid w:val="00656C83"/>
    <w:rsid w:val="00656DAF"/>
    <w:rsid w:val="00656FFE"/>
    <w:rsid w:val="00657988"/>
    <w:rsid w:val="00657C25"/>
    <w:rsid w:val="00657F07"/>
    <w:rsid w:val="00660249"/>
    <w:rsid w:val="00660465"/>
    <w:rsid w:val="00660F7C"/>
    <w:rsid w:val="006610F9"/>
    <w:rsid w:val="006617BF"/>
    <w:rsid w:val="00661C18"/>
    <w:rsid w:val="00661DEE"/>
    <w:rsid w:val="00661F32"/>
    <w:rsid w:val="00662417"/>
    <w:rsid w:val="0066260C"/>
    <w:rsid w:val="00662610"/>
    <w:rsid w:val="00662A16"/>
    <w:rsid w:val="006630DF"/>
    <w:rsid w:val="006632A8"/>
    <w:rsid w:val="0066377D"/>
    <w:rsid w:val="00663792"/>
    <w:rsid w:val="00663843"/>
    <w:rsid w:val="00663C6E"/>
    <w:rsid w:val="00663E91"/>
    <w:rsid w:val="00664435"/>
    <w:rsid w:val="00664590"/>
    <w:rsid w:val="00664D33"/>
    <w:rsid w:val="006653D0"/>
    <w:rsid w:val="00665481"/>
    <w:rsid w:val="006656CE"/>
    <w:rsid w:val="00665C60"/>
    <w:rsid w:val="00665C84"/>
    <w:rsid w:val="0066606A"/>
    <w:rsid w:val="006668CD"/>
    <w:rsid w:val="00667021"/>
    <w:rsid w:val="00667535"/>
    <w:rsid w:val="0066777D"/>
    <w:rsid w:val="00667ADD"/>
    <w:rsid w:val="00667AEF"/>
    <w:rsid w:val="0067095A"/>
    <w:rsid w:val="00670C65"/>
    <w:rsid w:val="00671314"/>
    <w:rsid w:val="0067181E"/>
    <w:rsid w:val="00671D16"/>
    <w:rsid w:val="00671F67"/>
    <w:rsid w:val="006720F3"/>
    <w:rsid w:val="00672710"/>
    <w:rsid w:val="00672A22"/>
    <w:rsid w:val="00672C8B"/>
    <w:rsid w:val="00673482"/>
    <w:rsid w:val="006734D5"/>
    <w:rsid w:val="0067377E"/>
    <w:rsid w:val="006739E3"/>
    <w:rsid w:val="006742DD"/>
    <w:rsid w:val="00674A63"/>
    <w:rsid w:val="00674C4B"/>
    <w:rsid w:val="006756C7"/>
    <w:rsid w:val="00675736"/>
    <w:rsid w:val="00675851"/>
    <w:rsid w:val="00676620"/>
    <w:rsid w:val="00676BCD"/>
    <w:rsid w:val="00677423"/>
    <w:rsid w:val="0067747E"/>
    <w:rsid w:val="006774D5"/>
    <w:rsid w:val="00677AB6"/>
    <w:rsid w:val="00677F71"/>
    <w:rsid w:val="00680414"/>
    <w:rsid w:val="006804EF"/>
    <w:rsid w:val="00680658"/>
    <w:rsid w:val="00680931"/>
    <w:rsid w:val="00680EB8"/>
    <w:rsid w:val="00681073"/>
    <w:rsid w:val="0068123E"/>
    <w:rsid w:val="00681439"/>
    <w:rsid w:val="00681F65"/>
    <w:rsid w:val="00681F81"/>
    <w:rsid w:val="00682361"/>
    <w:rsid w:val="00682393"/>
    <w:rsid w:val="006825BC"/>
    <w:rsid w:val="0068282C"/>
    <w:rsid w:val="006828C1"/>
    <w:rsid w:val="00682DCD"/>
    <w:rsid w:val="00683472"/>
    <w:rsid w:val="006835A1"/>
    <w:rsid w:val="0068371B"/>
    <w:rsid w:val="00683A65"/>
    <w:rsid w:val="00683D49"/>
    <w:rsid w:val="00683D61"/>
    <w:rsid w:val="00683F83"/>
    <w:rsid w:val="0068407E"/>
    <w:rsid w:val="00684554"/>
    <w:rsid w:val="006845FE"/>
    <w:rsid w:val="0068476E"/>
    <w:rsid w:val="006849AF"/>
    <w:rsid w:val="00684E90"/>
    <w:rsid w:val="00685218"/>
    <w:rsid w:val="006852C1"/>
    <w:rsid w:val="0068551F"/>
    <w:rsid w:val="0068581F"/>
    <w:rsid w:val="006863CD"/>
    <w:rsid w:val="00686515"/>
    <w:rsid w:val="0068654A"/>
    <w:rsid w:val="00686BD4"/>
    <w:rsid w:val="00686DB1"/>
    <w:rsid w:val="006900CB"/>
    <w:rsid w:val="00690302"/>
    <w:rsid w:val="006908BE"/>
    <w:rsid w:val="00691148"/>
    <w:rsid w:val="0069130C"/>
    <w:rsid w:val="00691A05"/>
    <w:rsid w:val="00691BB0"/>
    <w:rsid w:val="006920E4"/>
    <w:rsid w:val="00692484"/>
    <w:rsid w:val="0069305E"/>
    <w:rsid w:val="00693074"/>
    <w:rsid w:val="0069314A"/>
    <w:rsid w:val="00693621"/>
    <w:rsid w:val="0069362E"/>
    <w:rsid w:val="0069381D"/>
    <w:rsid w:val="00693B09"/>
    <w:rsid w:val="00693DA0"/>
    <w:rsid w:val="00694440"/>
    <w:rsid w:val="0069452F"/>
    <w:rsid w:val="00694638"/>
    <w:rsid w:val="006946C0"/>
    <w:rsid w:val="00694900"/>
    <w:rsid w:val="00694D4B"/>
    <w:rsid w:val="00694EF5"/>
    <w:rsid w:val="0069506F"/>
    <w:rsid w:val="006951F2"/>
    <w:rsid w:val="006952C2"/>
    <w:rsid w:val="006954A3"/>
    <w:rsid w:val="006954EC"/>
    <w:rsid w:val="00695672"/>
    <w:rsid w:val="00695B75"/>
    <w:rsid w:val="00695BBD"/>
    <w:rsid w:val="006968B8"/>
    <w:rsid w:val="00696D2F"/>
    <w:rsid w:val="00697162"/>
    <w:rsid w:val="006977CE"/>
    <w:rsid w:val="006A00FD"/>
    <w:rsid w:val="006A01AD"/>
    <w:rsid w:val="006A06FA"/>
    <w:rsid w:val="006A08E6"/>
    <w:rsid w:val="006A14AB"/>
    <w:rsid w:val="006A172E"/>
    <w:rsid w:val="006A183A"/>
    <w:rsid w:val="006A2510"/>
    <w:rsid w:val="006A252D"/>
    <w:rsid w:val="006A32DF"/>
    <w:rsid w:val="006A39C1"/>
    <w:rsid w:val="006A3A51"/>
    <w:rsid w:val="006A401D"/>
    <w:rsid w:val="006A4131"/>
    <w:rsid w:val="006A4306"/>
    <w:rsid w:val="006A43F2"/>
    <w:rsid w:val="006A4E02"/>
    <w:rsid w:val="006A5E98"/>
    <w:rsid w:val="006A601E"/>
    <w:rsid w:val="006A60F3"/>
    <w:rsid w:val="006A66C0"/>
    <w:rsid w:val="006A6876"/>
    <w:rsid w:val="006A6E5B"/>
    <w:rsid w:val="006A7358"/>
    <w:rsid w:val="006A76B9"/>
    <w:rsid w:val="006A79C3"/>
    <w:rsid w:val="006A7F14"/>
    <w:rsid w:val="006A7FA0"/>
    <w:rsid w:val="006B01C8"/>
    <w:rsid w:val="006B05A7"/>
    <w:rsid w:val="006B0889"/>
    <w:rsid w:val="006B0ABC"/>
    <w:rsid w:val="006B1AA2"/>
    <w:rsid w:val="006B1AA8"/>
    <w:rsid w:val="006B1FCA"/>
    <w:rsid w:val="006B2148"/>
    <w:rsid w:val="006B2623"/>
    <w:rsid w:val="006B2990"/>
    <w:rsid w:val="006B2AC5"/>
    <w:rsid w:val="006B2B84"/>
    <w:rsid w:val="006B2C78"/>
    <w:rsid w:val="006B308C"/>
    <w:rsid w:val="006B3657"/>
    <w:rsid w:val="006B38C0"/>
    <w:rsid w:val="006B3C18"/>
    <w:rsid w:val="006B3D3F"/>
    <w:rsid w:val="006B3ED0"/>
    <w:rsid w:val="006B4711"/>
    <w:rsid w:val="006B497C"/>
    <w:rsid w:val="006B5052"/>
    <w:rsid w:val="006B50B2"/>
    <w:rsid w:val="006B6375"/>
    <w:rsid w:val="006B66EC"/>
    <w:rsid w:val="006B6AE6"/>
    <w:rsid w:val="006B6B4F"/>
    <w:rsid w:val="006B6BFA"/>
    <w:rsid w:val="006B6C36"/>
    <w:rsid w:val="006B6C6A"/>
    <w:rsid w:val="006B6F30"/>
    <w:rsid w:val="006B6F58"/>
    <w:rsid w:val="006B73CC"/>
    <w:rsid w:val="006B74BE"/>
    <w:rsid w:val="006B781C"/>
    <w:rsid w:val="006B7A6A"/>
    <w:rsid w:val="006B7C93"/>
    <w:rsid w:val="006B7FB5"/>
    <w:rsid w:val="006C0FD7"/>
    <w:rsid w:val="006C19C4"/>
    <w:rsid w:val="006C1BBD"/>
    <w:rsid w:val="006C21F2"/>
    <w:rsid w:val="006C22C9"/>
    <w:rsid w:val="006C269E"/>
    <w:rsid w:val="006C294B"/>
    <w:rsid w:val="006C29BC"/>
    <w:rsid w:val="006C2C6A"/>
    <w:rsid w:val="006C2CB1"/>
    <w:rsid w:val="006C2F17"/>
    <w:rsid w:val="006C2F68"/>
    <w:rsid w:val="006C30E8"/>
    <w:rsid w:val="006C31A6"/>
    <w:rsid w:val="006C381E"/>
    <w:rsid w:val="006C3A1F"/>
    <w:rsid w:val="006C440E"/>
    <w:rsid w:val="006C470A"/>
    <w:rsid w:val="006C4A91"/>
    <w:rsid w:val="006C5428"/>
    <w:rsid w:val="006C5439"/>
    <w:rsid w:val="006C5B99"/>
    <w:rsid w:val="006C5C67"/>
    <w:rsid w:val="006C62CA"/>
    <w:rsid w:val="006C661D"/>
    <w:rsid w:val="006C68A5"/>
    <w:rsid w:val="006C6E05"/>
    <w:rsid w:val="006C6EF8"/>
    <w:rsid w:val="006C730F"/>
    <w:rsid w:val="006C73C9"/>
    <w:rsid w:val="006C75C5"/>
    <w:rsid w:val="006C76A1"/>
    <w:rsid w:val="006C7736"/>
    <w:rsid w:val="006C7749"/>
    <w:rsid w:val="006C7C18"/>
    <w:rsid w:val="006D0605"/>
    <w:rsid w:val="006D1148"/>
    <w:rsid w:val="006D166C"/>
    <w:rsid w:val="006D2FBF"/>
    <w:rsid w:val="006D38B5"/>
    <w:rsid w:val="006D3916"/>
    <w:rsid w:val="006D4050"/>
    <w:rsid w:val="006D40A8"/>
    <w:rsid w:val="006D4256"/>
    <w:rsid w:val="006D48B7"/>
    <w:rsid w:val="006D49D6"/>
    <w:rsid w:val="006D49F1"/>
    <w:rsid w:val="006D4C8A"/>
    <w:rsid w:val="006D597F"/>
    <w:rsid w:val="006D5C1B"/>
    <w:rsid w:val="006D6549"/>
    <w:rsid w:val="006D659F"/>
    <w:rsid w:val="006D69F1"/>
    <w:rsid w:val="006D7606"/>
    <w:rsid w:val="006D7A30"/>
    <w:rsid w:val="006D7A90"/>
    <w:rsid w:val="006D7D80"/>
    <w:rsid w:val="006E0268"/>
    <w:rsid w:val="006E084C"/>
    <w:rsid w:val="006E09C3"/>
    <w:rsid w:val="006E0AC8"/>
    <w:rsid w:val="006E0D36"/>
    <w:rsid w:val="006E0D50"/>
    <w:rsid w:val="006E0F6E"/>
    <w:rsid w:val="006E0FAD"/>
    <w:rsid w:val="006E0FF4"/>
    <w:rsid w:val="006E1676"/>
    <w:rsid w:val="006E18BE"/>
    <w:rsid w:val="006E19E6"/>
    <w:rsid w:val="006E2119"/>
    <w:rsid w:val="006E239A"/>
    <w:rsid w:val="006E28E0"/>
    <w:rsid w:val="006E2CC0"/>
    <w:rsid w:val="006E2F1B"/>
    <w:rsid w:val="006E3166"/>
    <w:rsid w:val="006E3304"/>
    <w:rsid w:val="006E3332"/>
    <w:rsid w:val="006E3823"/>
    <w:rsid w:val="006E396B"/>
    <w:rsid w:val="006E4032"/>
    <w:rsid w:val="006E4102"/>
    <w:rsid w:val="006E427A"/>
    <w:rsid w:val="006E4415"/>
    <w:rsid w:val="006E4813"/>
    <w:rsid w:val="006E4983"/>
    <w:rsid w:val="006E4EE9"/>
    <w:rsid w:val="006E54DD"/>
    <w:rsid w:val="006E558F"/>
    <w:rsid w:val="006E5E11"/>
    <w:rsid w:val="006E5F59"/>
    <w:rsid w:val="006E627D"/>
    <w:rsid w:val="006E6689"/>
    <w:rsid w:val="006E68E1"/>
    <w:rsid w:val="006E6A9C"/>
    <w:rsid w:val="006E6B1E"/>
    <w:rsid w:val="006E70CC"/>
    <w:rsid w:val="006E718D"/>
    <w:rsid w:val="006E7213"/>
    <w:rsid w:val="006E76D7"/>
    <w:rsid w:val="006E7D1A"/>
    <w:rsid w:val="006F0082"/>
    <w:rsid w:val="006F0C27"/>
    <w:rsid w:val="006F1249"/>
    <w:rsid w:val="006F1EDA"/>
    <w:rsid w:val="006F20BE"/>
    <w:rsid w:val="006F21B4"/>
    <w:rsid w:val="006F2264"/>
    <w:rsid w:val="006F25B6"/>
    <w:rsid w:val="006F2A74"/>
    <w:rsid w:val="006F2BC7"/>
    <w:rsid w:val="006F32B4"/>
    <w:rsid w:val="006F384D"/>
    <w:rsid w:val="006F3A21"/>
    <w:rsid w:val="006F3BDF"/>
    <w:rsid w:val="006F3C8B"/>
    <w:rsid w:val="006F41A6"/>
    <w:rsid w:val="006F49F8"/>
    <w:rsid w:val="006F57DC"/>
    <w:rsid w:val="006F5935"/>
    <w:rsid w:val="006F5ED4"/>
    <w:rsid w:val="006F6504"/>
    <w:rsid w:val="006F6A1A"/>
    <w:rsid w:val="006F6C32"/>
    <w:rsid w:val="006F7289"/>
    <w:rsid w:val="006F73E4"/>
    <w:rsid w:val="006F7409"/>
    <w:rsid w:val="006F7845"/>
    <w:rsid w:val="006F7EE2"/>
    <w:rsid w:val="007007FF"/>
    <w:rsid w:val="00701134"/>
    <w:rsid w:val="00701B8C"/>
    <w:rsid w:val="00701D6F"/>
    <w:rsid w:val="00702A3A"/>
    <w:rsid w:val="00702E05"/>
    <w:rsid w:val="00702FDF"/>
    <w:rsid w:val="0070349C"/>
    <w:rsid w:val="00703744"/>
    <w:rsid w:val="0070380D"/>
    <w:rsid w:val="00703837"/>
    <w:rsid w:val="007039B5"/>
    <w:rsid w:val="00703AA2"/>
    <w:rsid w:val="00703F7F"/>
    <w:rsid w:val="00703FFA"/>
    <w:rsid w:val="0070460E"/>
    <w:rsid w:val="00704C9D"/>
    <w:rsid w:val="00705017"/>
    <w:rsid w:val="007051A3"/>
    <w:rsid w:val="0070574B"/>
    <w:rsid w:val="0070631B"/>
    <w:rsid w:val="00706BDF"/>
    <w:rsid w:val="00706EB3"/>
    <w:rsid w:val="00707167"/>
    <w:rsid w:val="007072BD"/>
    <w:rsid w:val="00707EF4"/>
    <w:rsid w:val="0071057F"/>
    <w:rsid w:val="007107F6"/>
    <w:rsid w:val="00711219"/>
    <w:rsid w:val="00711494"/>
    <w:rsid w:val="007116DB"/>
    <w:rsid w:val="007117F4"/>
    <w:rsid w:val="00711862"/>
    <w:rsid w:val="00711EDB"/>
    <w:rsid w:val="007120A9"/>
    <w:rsid w:val="0071216E"/>
    <w:rsid w:val="00712365"/>
    <w:rsid w:val="00712573"/>
    <w:rsid w:val="0071259A"/>
    <w:rsid w:val="00712631"/>
    <w:rsid w:val="007127A0"/>
    <w:rsid w:val="007127E5"/>
    <w:rsid w:val="0071289A"/>
    <w:rsid w:val="00712CC0"/>
    <w:rsid w:val="00713723"/>
    <w:rsid w:val="00713CFC"/>
    <w:rsid w:val="00714521"/>
    <w:rsid w:val="007147FF"/>
    <w:rsid w:val="00714A07"/>
    <w:rsid w:val="007156FC"/>
    <w:rsid w:val="00715FDE"/>
    <w:rsid w:val="00717059"/>
    <w:rsid w:val="007174AA"/>
    <w:rsid w:val="00717C2E"/>
    <w:rsid w:val="00720481"/>
    <w:rsid w:val="0072088B"/>
    <w:rsid w:val="007209C6"/>
    <w:rsid w:val="00720A1B"/>
    <w:rsid w:val="00720DAC"/>
    <w:rsid w:val="00721076"/>
    <w:rsid w:val="007210FC"/>
    <w:rsid w:val="007212E6"/>
    <w:rsid w:val="00721421"/>
    <w:rsid w:val="007215B0"/>
    <w:rsid w:val="007219BB"/>
    <w:rsid w:val="00721B62"/>
    <w:rsid w:val="00721C7B"/>
    <w:rsid w:val="00722167"/>
    <w:rsid w:val="0072237C"/>
    <w:rsid w:val="0072248F"/>
    <w:rsid w:val="0072275B"/>
    <w:rsid w:val="007227A4"/>
    <w:rsid w:val="007229BA"/>
    <w:rsid w:val="00722A79"/>
    <w:rsid w:val="00722ADA"/>
    <w:rsid w:val="00723192"/>
    <w:rsid w:val="00723E18"/>
    <w:rsid w:val="00724034"/>
    <w:rsid w:val="00724056"/>
    <w:rsid w:val="0072421D"/>
    <w:rsid w:val="0072435F"/>
    <w:rsid w:val="007247EB"/>
    <w:rsid w:val="0072512D"/>
    <w:rsid w:val="007253AC"/>
    <w:rsid w:val="007254E9"/>
    <w:rsid w:val="00725F05"/>
    <w:rsid w:val="00726016"/>
    <w:rsid w:val="007261CB"/>
    <w:rsid w:val="007266B6"/>
    <w:rsid w:val="00730CBF"/>
    <w:rsid w:val="00730D6B"/>
    <w:rsid w:val="00730D92"/>
    <w:rsid w:val="0073137F"/>
    <w:rsid w:val="007315AA"/>
    <w:rsid w:val="00731B6F"/>
    <w:rsid w:val="00731EDF"/>
    <w:rsid w:val="0073280A"/>
    <w:rsid w:val="007329C2"/>
    <w:rsid w:val="00732E5C"/>
    <w:rsid w:val="00733802"/>
    <w:rsid w:val="00733885"/>
    <w:rsid w:val="00733B75"/>
    <w:rsid w:val="00733CB5"/>
    <w:rsid w:val="00733E61"/>
    <w:rsid w:val="00734C5E"/>
    <w:rsid w:val="00735269"/>
    <w:rsid w:val="007353D0"/>
    <w:rsid w:val="0073542E"/>
    <w:rsid w:val="007355E0"/>
    <w:rsid w:val="0073596B"/>
    <w:rsid w:val="00736265"/>
    <w:rsid w:val="00736899"/>
    <w:rsid w:val="00736A98"/>
    <w:rsid w:val="00736B7A"/>
    <w:rsid w:val="00736DE7"/>
    <w:rsid w:val="0073779E"/>
    <w:rsid w:val="007403EA"/>
    <w:rsid w:val="0074109C"/>
    <w:rsid w:val="007410CE"/>
    <w:rsid w:val="007412E2"/>
    <w:rsid w:val="00741D89"/>
    <w:rsid w:val="00742729"/>
    <w:rsid w:val="00742EA1"/>
    <w:rsid w:val="0074322C"/>
    <w:rsid w:val="007434F4"/>
    <w:rsid w:val="007438F8"/>
    <w:rsid w:val="00743A73"/>
    <w:rsid w:val="007445D0"/>
    <w:rsid w:val="00744849"/>
    <w:rsid w:val="00745C29"/>
    <w:rsid w:val="00745CCD"/>
    <w:rsid w:val="00745CF4"/>
    <w:rsid w:val="00745E74"/>
    <w:rsid w:val="00746A10"/>
    <w:rsid w:val="00746C88"/>
    <w:rsid w:val="00746C8E"/>
    <w:rsid w:val="00746D35"/>
    <w:rsid w:val="00746DCF"/>
    <w:rsid w:val="00747A1D"/>
    <w:rsid w:val="00747A3D"/>
    <w:rsid w:val="0075047F"/>
    <w:rsid w:val="007507B7"/>
    <w:rsid w:val="0075095C"/>
    <w:rsid w:val="007512FA"/>
    <w:rsid w:val="0075184E"/>
    <w:rsid w:val="007523D5"/>
    <w:rsid w:val="007529F6"/>
    <w:rsid w:val="00752E5B"/>
    <w:rsid w:val="00753219"/>
    <w:rsid w:val="00753513"/>
    <w:rsid w:val="00754377"/>
    <w:rsid w:val="007543C9"/>
    <w:rsid w:val="00754770"/>
    <w:rsid w:val="007547EE"/>
    <w:rsid w:val="00754BB3"/>
    <w:rsid w:val="00754EA6"/>
    <w:rsid w:val="00755162"/>
    <w:rsid w:val="007551EB"/>
    <w:rsid w:val="0075533B"/>
    <w:rsid w:val="0075540B"/>
    <w:rsid w:val="00755481"/>
    <w:rsid w:val="00755B7A"/>
    <w:rsid w:val="00755FE4"/>
    <w:rsid w:val="0075632E"/>
    <w:rsid w:val="0075656D"/>
    <w:rsid w:val="00756797"/>
    <w:rsid w:val="00756B72"/>
    <w:rsid w:val="00756EFE"/>
    <w:rsid w:val="007602DC"/>
    <w:rsid w:val="00760442"/>
    <w:rsid w:val="0076069B"/>
    <w:rsid w:val="00760DA9"/>
    <w:rsid w:val="00760FB5"/>
    <w:rsid w:val="00761759"/>
    <w:rsid w:val="00762077"/>
    <w:rsid w:val="00762227"/>
    <w:rsid w:val="007627EC"/>
    <w:rsid w:val="00762EAC"/>
    <w:rsid w:val="00763BEA"/>
    <w:rsid w:val="007643B7"/>
    <w:rsid w:val="007643CA"/>
    <w:rsid w:val="00764590"/>
    <w:rsid w:val="0076503E"/>
    <w:rsid w:val="0076526B"/>
    <w:rsid w:val="00765AC5"/>
    <w:rsid w:val="00765B71"/>
    <w:rsid w:val="00765E50"/>
    <w:rsid w:val="00765EB1"/>
    <w:rsid w:val="007664B4"/>
    <w:rsid w:val="007666FC"/>
    <w:rsid w:val="00766ED4"/>
    <w:rsid w:val="00767345"/>
    <w:rsid w:val="007676F5"/>
    <w:rsid w:val="00767A2A"/>
    <w:rsid w:val="00767C85"/>
    <w:rsid w:val="00770054"/>
    <w:rsid w:val="00770564"/>
    <w:rsid w:val="007709E6"/>
    <w:rsid w:val="00770A90"/>
    <w:rsid w:val="00770D41"/>
    <w:rsid w:val="00771398"/>
    <w:rsid w:val="00772AA2"/>
    <w:rsid w:val="00772B27"/>
    <w:rsid w:val="00772F99"/>
    <w:rsid w:val="00772FB9"/>
    <w:rsid w:val="0077324F"/>
    <w:rsid w:val="0077330A"/>
    <w:rsid w:val="007733AD"/>
    <w:rsid w:val="007739FC"/>
    <w:rsid w:val="00775306"/>
    <w:rsid w:val="00775510"/>
    <w:rsid w:val="00775B67"/>
    <w:rsid w:val="00775C27"/>
    <w:rsid w:val="00775EBF"/>
    <w:rsid w:val="0077622B"/>
    <w:rsid w:val="007762ED"/>
    <w:rsid w:val="00776345"/>
    <w:rsid w:val="0077637C"/>
    <w:rsid w:val="007766F0"/>
    <w:rsid w:val="00776803"/>
    <w:rsid w:val="0077684A"/>
    <w:rsid w:val="00776974"/>
    <w:rsid w:val="00776A90"/>
    <w:rsid w:val="00777826"/>
    <w:rsid w:val="00780138"/>
    <w:rsid w:val="0078014D"/>
    <w:rsid w:val="007801BF"/>
    <w:rsid w:val="0078077B"/>
    <w:rsid w:val="007807FD"/>
    <w:rsid w:val="00780A50"/>
    <w:rsid w:val="00780C45"/>
    <w:rsid w:val="00781691"/>
    <w:rsid w:val="007816EC"/>
    <w:rsid w:val="00781E51"/>
    <w:rsid w:val="00781FEA"/>
    <w:rsid w:val="0078206A"/>
    <w:rsid w:val="00782476"/>
    <w:rsid w:val="00782919"/>
    <w:rsid w:val="00782DE6"/>
    <w:rsid w:val="007833FF"/>
    <w:rsid w:val="00783436"/>
    <w:rsid w:val="007834EB"/>
    <w:rsid w:val="00783B1E"/>
    <w:rsid w:val="00783CE5"/>
    <w:rsid w:val="007845BD"/>
    <w:rsid w:val="007845E1"/>
    <w:rsid w:val="00784A8F"/>
    <w:rsid w:val="00784B33"/>
    <w:rsid w:val="00784BC3"/>
    <w:rsid w:val="00784F25"/>
    <w:rsid w:val="007855E6"/>
    <w:rsid w:val="007858F7"/>
    <w:rsid w:val="00785C19"/>
    <w:rsid w:val="00785C3C"/>
    <w:rsid w:val="0078703E"/>
    <w:rsid w:val="0078732A"/>
    <w:rsid w:val="007873D1"/>
    <w:rsid w:val="00787AC4"/>
    <w:rsid w:val="00790775"/>
    <w:rsid w:val="00790BF0"/>
    <w:rsid w:val="00790EAF"/>
    <w:rsid w:val="00790EF4"/>
    <w:rsid w:val="00791A6C"/>
    <w:rsid w:val="00791AE5"/>
    <w:rsid w:val="00791D63"/>
    <w:rsid w:val="00791EC6"/>
    <w:rsid w:val="00791F3F"/>
    <w:rsid w:val="00792450"/>
    <w:rsid w:val="00792451"/>
    <w:rsid w:val="007924A0"/>
    <w:rsid w:val="00792535"/>
    <w:rsid w:val="0079268A"/>
    <w:rsid w:val="00792D98"/>
    <w:rsid w:val="007940D1"/>
    <w:rsid w:val="0079435B"/>
    <w:rsid w:val="0079451D"/>
    <w:rsid w:val="007946EA"/>
    <w:rsid w:val="00794D4B"/>
    <w:rsid w:val="00794F8B"/>
    <w:rsid w:val="0079520B"/>
    <w:rsid w:val="007957A5"/>
    <w:rsid w:val="00795818"/>
    <w:rsid w:val="0079587C"/>
    <w:rsid w:val="00795924"/>
    <w:rsid w:val="00796E52"/>
    <w:rsid w:val="00796EBA"/>
    <w:rsid w:val="00797D65"/>
    <w:rsid w:val="007A0817"/>
    <w:rsid w:val="007A0CF8"/>
    <w:rsid w:val="007A0EE8"/>
    <w:rsid w:val="007A1078"/>
    <w:rsid w:val="007A13BF"/>
    <w:rsid w:val="007A1ACE"/>
    <w:rsid w:val="007A1B9A"/>
    <w:rsid w:val="007A1F1C"/>
    <w:rsid w:val="007A2112"/>
    <w:rsid w:val="007A2375"/>
    <w:rsid w:val="007A246B"/>
    <w:rsid w:val="007A25B5"/>
    <w:rsid w:val="007A28BD"/>
    <w:rsid w:val="007A344B"/>
    <w:rsid w:val="007A35F1"/>
    <w:rsid w:val="007A3B01"/>
    <w:rsid w:val="007A4313"/>
    <w:rsid w:val="007A44C1"/>
    <w:rsid w:val="007A4E9F"/>
    <w:rsid w:val="007A5060"/>
    <w:rsid w:val="007A52B8"/>
    <w:rsid w:val="007A5854"/>
    <w:rsid w:val="007A5E12"/>
    <w:rsid w:val="007A5FE2"/>
    <w:rsid w:val="007A698D"/>
    <w:rsid w:val="007A6C66"/>
    <w:rsid w:val="007A79EE"/>
    <w:rsid w:val="007B07C8"/>
    <w:rsid w:val="007B09CD"/>
    <w:rsid w:val="007B0B81"/>
    <w:rsid w:val="007B0B8A"/>
    <w:rsid w:val="007B0D56"/>
    <w:rsid w:val="007B0F43"/>
    <w:rsid w:val="007B138C"/>
    <w:rsid w:val="007B14A7"/>
    <w:rsid w:val="007B18A8"/>
    <w:rsid w:val="007B1D4F"/>
    <w:rsid w:val="007B26C5"/>
    <w:rsid w:val="007B27AE"/>
    <w:rsid w:val="007B27C5"/>
    <w:rsid w:val="007B3954"/>
    <w:rsid w:val="007B3A56"/>
    <w:rsid w:val="007B3C76"/>
    <w:rsid w:val="007B3DCE"/>
    <w:rsid w:val="007B4350"/>
    <w:rsid w:val="007B4FA8"/>
    <w:rsid w:val="007B52F2"/>
    <w:rsid w:val="007B539B"/>
    <w:rsid w:val="007B557E"/>
    <w:rsid w:val="007B55F1"/>
    <w:rsid w:val="007B5944"/>
    <w:rsid w:val="007B6143"/>
    <w:rsid w:val="007B62DD"/>
    <w:rsid w:val="007B64E2"/>
    <w:rsid w:val="007B691A"/>
    <w:rsid w:val="007B6A03"/>
    <w:rsid w:val="007B6A36"/>
    <w:rsid w:val="007B6A91"/>
    <w:rsid w:val="007B6D34"/>
    <w:rsid w:val="007B7090"/>
    <w:rsid w:val="007B7468"/>
    <w:rsid w:val="007B791F"/>
    <w:rsid w:val="007B7A5D"/>
    <w:rsid w:val="007B7DD0"/>
    <w:rsid w:val="007B7FF3"/>
    <w:rsid w:val="007C0077"/>
    <w:rsid w:val="007C02DE"/>
    <w:rsid w:val="007C02E3"/>
    <w:rsid w:val="007C0A0E"/>
    <w:rsid w:val="007C0D84"/>
    <w:rsid w:val="007C1388"/>
    <w:rsid w:val="007C2537"/>
    <w:rsid w:val="007C2592"/>
    <w:rsid w:val="007C2853"/>
    <w:rsid w:val="007C2A2A"/>
    <w:rsid w:val="007C3365"/>
    <w:rsid w:val="007C34EF"/>
    <w:rsid w:val="007C3E42"/>
    <w:rsid w:val="007C3EDB"/>
    <w:rsid w:val="007C3F20"/>
    <w:rsid w:val="007C4211"/>
    <w:rsid w:val="007C421B"/>
    <w:rsid w:val="007C4FD9"/>
    <w:rsid w:val="007C54F7"/>
    <w:rsid w:val="007C5642"/>
    <w:rsid w:val="007C588F"/>
    <w:rsid w:val="007C5D91"/>
    <w:rsid w:val="007C5DEB"/>
    <w:rsid w:val="007C671F"/>
    <w:rsid w:val="007C6A48"/>
    <w:rsid w:val="007C7064"/>
    <w:rsid w:val="007C73B5"/>
    <w:rsid w:val="007D0079"/>
    <w:rsid w:val="007D05CE"/>
    <w:rsid w:val="007D0688"/>
    <w:rsid w:val="007D09CD"/>
    <w:rsid w:val="007D0D17"/>
    <w:rsid w:val="007D1A12"/>
    <w:rsid w:val="007D1CE5"/>
    <w:rsid w:val="007D2B79"/>
    <w:rsid w:val="007D2C8E"/>
    <w:rsid w:val="007D2E85"/>
    <w:rsid w:val="007D2F59"/>
    <w:rsid w:val="007D339D"/>
    <w:rsid w:val="007D36F1"/>
    <w:rsid w:val="007D3E63"/>
    <w:rsid w:val="007D3F51"/>
    <w:rsid w:val="007D4B80"/>
    <w:rsid w:val="007D4F97"/>
    <w:rsid w:val="007D5391"/>
    <w:rsid w:val="007D5A95"/>
    <w:rsid w:val="007D5C4F"/>
    <w:rsid w:val="007D5C91"/>
    <w:rsid w:val="007D5CEF"/>
    <w:rsid w:val="007D5EC3"/>
    <w:rsid w:val="007D5F02"/>
    <w:rsid w:val="007D682C"/>
    <w:rsid w:val="007D6A6E"/>
    <w:rsid w:val="007D7952"/>
    <w:rsid w:val="007D7C0A"/>
    <w:rsid w:val="007E0A10"/>
    <w:rsid w:val="007E0BA2"/>
    <w:rsid w:val="007E0C7A"/>
    <w:rsid w:val="007E0D5B"/>
    <w:rsid w:val="007E103C"/>
    <w:rsid w:val="007E187F"/>
    <w:rsid w:val="007E2D91"/>
    <w:rsid w:val="007E3213"/>
    <w:rsid w:val="007E321D"/>
    <w:rsid w:val="007E38B4"/>
    <w:rsid w:val="007E3D9A"/>
    <w:rsid w:val="007E4133"/>
    <w:rsid w:val="007E421F"/>
    <w:rsid w:val="007E450C"/>
    <w:rsid w:val="007E456E"/>
    <w:rsid w:val="007E4992"/>
    <w:rsid w:val="007E4E37"/>
    <w:rsid w:val="007E4F46"/>
    <w:rsid w:val="007E5056"/>
    <w:rsid w:val="007E54D9"/>
    <w:rsid w:val="007E55EE"/>
    <w:rsid w:val="007E5689"/>
    <w:rsid w:val="007E59A3"/>
    <w:rsid w:val="007E5A49"/>
    <w:rsid w:val="007E5CAA"/>
    <w:rsid w:val="007E5D77"/>
    <w:rsid w:val="007E5E43"/>
    <w:rsid w:val="007E6277"/>
    <w:rsid w:val="007E6429"/>
    <w:rsid w:val="007E6995"/>
    <w:rsid w:val="007E69FD"/>
    <w:rsid w:val="007E74C0"/>
    <w:rsid w:val="007E79AB"/>
    <w:rsid w:val="007E7DD2"/>
    <w:rsid w:val="007E7FC8"/>
    <w:rsid w:val="007F0512"/>
    <w:rsid w:val="007F0F2F"/>
    <w:rsid w:val="007F101A"/>
    <w:rsid w:val="007F1419"/>
    <w:rsid w:val="007F15BE"/>
    <w:rsid w:val="007F1892"/>
    <w:rsid w:val="007F18AD"/>
    <w:rsid w:val="007F1D5D"/>
    <w:rsid w:val="007F1EE5"/>
    <w:rsid w:val="007F20B5"/>
    <w:rsid w:val="007F264B"/>
    <w:rsid w:val="007F2679"/>
    <w:rsid w:val="007F2A13"/>
    <w:rsid w:val="007F2AB3"/>
    <w:rsid w:val="007F35D9"/>
    <w:rsid w:val="007F3725"/>
    <w:rsid w:val="007F37D9"/>
    <w:rsid w:val="007F3C72"/>
    <w:rsid w:val="007F3D55"/>
    <w:rsid w:val="007F3F3F"/>
    <w:rsid w:val="007F3FE9"/>
    <w:rsid w:val="007F3FEF"/>
    <w:rsid w:val="007F40BD"/>
    <w:rsid w:val="007F412C"/>
    <w:rsid w:val="007F4322"/>
    <w:rsid w:val="007F4502"/>
    <w:rsid w:val="007F48B3"/>
    <w:rsid w:val="007F48F3"/>
    <w:rsid w:val="007F4E06"/>
    <w:rsid w:val="007F523E"/>
    <w:rsid w:val="007F52E5"/>
    <w:rsid w:val="007F5784"/>
    <w:rsid w:val="007F6D1C"/>
    <w:rsid w:val="007F70CA"/>
    <w:rsid w:val="007F754D"/>
    <w:rsid w:val="007F7BF5"/>
    <w:rsid w:val="00800742"/>
    <w:rsid w:val="00800D1D"/>
    <w:rsid w:val="00801740"/>
    <w:rsid w:val="0080179C"/>
    <w:rsid w:val="008020A7"/>
    <w:rsid w:val="00802A0B"/>
    <w:rsid w:val="00802B2E"/>
    <w:rsid w:val="00802D23"/>
    <w:rsid w:val="00802F1C"/>
    <w:rsid w:val="008032E0"/>
    <w:rsid w:val="008034AE"/>
    <w:rsid w:val="00803AC3"/>
    <w:rsid w:val="00803F6A"/>
    <w:rsid w:val="00804160"/>
    <w:rsid w:val="00804717"/>
    <w:rsid w:val="00804748"/>
    <w:rsid w:val="00804E3D"/>
    <w:rsid w:val="00804FBC"/>
    <w:rsid w:val="0080505D"/>
    <w:rsid w:val="0080539D"/>
    <w:rsid w:val="00805FBC"/>
    <w:rsid w:val="00806140"/>
    <w:rsid w:val="00806C0E"/>
    <w:rsid w:val="0080708F"/>
    <w:rsid w:val="00807266"/>
    <w:rsid w:val="00807AE0"/>
    <w:rsid w:val="00807C53"/>
    <w:rsid w:val="00807E6C"/>
    <w:rsid w:val="00807F14"/>
    <w:rsid w:val="00807FAE"/>
    <w:rsid w:val="008102B4"/>
    <w:rsid w:val="008103D8"/>
    <w:rsid w:val="00810A6B"/>
    <w:rsid w:val="00810EF7"/>
    <w:rsid w:val="00810FA2"/>
    <w:rsid w:val="008112FB"/>
    <w:rsid w:val="0081159F"/>
    <w:rsid w:val="008116AE"/>
    <w:rsid w:val="00811F8D"/>
    <w:rsid w:val="008125AF"/>
    <w:rsid w:val="00812781"/>
    <w:rsid w:val="008129B6"/>
    <w:rsid w:val="008129C8"/>
    <w:rsid w:val="00812F6D"/>
    <w:rsid w:val="00813033"/>
    <w:rsid w:val="0081355B"/>
    <w:rsid w:val="0081435F"/>
    <w:rsid w:val="00814703"/>
    <w:rsid w:val="00814D95"/>
    <w:rsid w:val="00814FC7"/>
    <w:rsid w:val="00814FEE"/>
    <w:rsid w:val="00815756"/>
    <w:rsid w:val="00815EB3"/>
    <w:rsid w:val="008161B6"/>
    <w:rsid w:val="008165DF"/>
    <w:rsid w:val="00816834"/>
    <w:rsid w:val="008168A9"/>
    <w:rsid w:val="00816C5D"/>
    <w:rsid w:val="00816D80"/>
    <w:rsid w:val="008170C2"/>
    <w:rsid w:val="00817176"/>
    <w:rsid w:val="00817C1C"/>
    <w:rsid w:val="0082009B"/>
    <w:rsid w:val="00820E43"/>
    <w:rsid w:val="008211EA"/>
    <w:rsid w:val="00821425"/>
    <w:rsid w:val="008214CE"/>
    <w:rsid w:val="00821DD2"/>
    <w:rsid w:val="00822168"/>
    <w:rsid w:val="008221D9"/>
    <w:rsid w:val="00822925"/>
    <w:rsid w:val="00823233"/>
    <w:rsid w:val="008232A7"/>
    <w:rsid w:val="00823850"/>
    <w:rsid w:val="00823D97"/>
    <w:rsid w:val="0082409C"/>
    <w:rsid w:val="00824780"/>
    <w:rsid w:val="00824BE7"/>
    <w:rsid w:val="008250D6"/>
    <w:rsid w:val="0082512E"/>
    <w:rsid w:val="00825987"/>
    <w:rsid w:val="00825CEF"/>
    <w:rsid w:val="00825E3D"/>
    <w:rsid w:val="00825E90"/>
    <w:rsid w:val="0082633B"/>
    <w:rsid w:val="008263EB"/>
    <w:rsid w:val="00826AE6"/>
    <w:rsid w:val="00826D86"/>
    <w:rsid w:val="00826E3C"/>
    <w:rsid w:val="00827AA2"/>
    <w:rsid w:val="00830041"/>
    <w:rsid w:val="008302E1"/>
    <w:rsid w:val="0083053D"/>
    <w:rsid w:val="00831BCE"/>
    <w:rsid w:val="00831C17"/>
    <w:rsid w:val="00831DAF"/>
    <w:rsid w:val="00831DFF"/>
    <w:rsid w:val="00831F57"/>
    <w:rsid w:val="00833923"/>
    <w:rsid w:val="008342D7"/>
    <w:rsid w:val="00834315"/>
    <w:rsid w:val="008344B4"/>
    <w:rsid w:val="008348B3"/>
    <w:rsid w:val="00834908"/>
    <w:rsid w:val="00834A88"/>
    <w:rsid w:val="00834C65"/>
    <w:rsid w:val="00834EE7"/>
    <w:rsid w:val="0083503A"/>
    <w:rsid w:val="008352FC"/>
    <w:rsid w:val="008358F1"/>
    <w:rsid w:val="00835A06"/>
    <w:rsid w:val="0083634D"/>
    <w:rsid w:val="008374A8"/>
    <w:rsid w:val="00837A29"/>
    <w:rsid w:val="00840079"/>
    <w:rsid w:val="00840532"/>
    <w:rsid w:val="00840908"/>
    <w:rsid w:val="00840D85"/>
    <w:rsid w:val="00840E07"/>
    <w:rsid w:val="008411B5"/>
    <w:rsid w:val="00841A0A"/>
    <w:rsid w:val="00842451"/>
    <w:rsid w:val="008425B0"/>
    <w:rsid w:val="00842E80"/>
    <w:rsid w:val="00842EAD"/>
    <w:rsid w:val="0084327A"/>
    <w:rsid w:val="00843389"/>
    <w:rsid w:val="00843BC2"/>
    <w:rsid w:val="00843BCC"/>
    <w:rsid w:val="0084414E"/>
    <w:rsid w:val="00844256"/>
    <w:rsid w:val="00844407"/>
    <w:rsid w:val="00844877"/>
    <w:rsid w:val="00845027"/>
    <w:rsid w:val="00845330"/>
    <w:rsid w:val="00845508"/>
    <w:rsid w:val="00845679"/>
    <w:rsid w:val="0084569B"/>
    <w:rsid w:val="00845710"/>
    <w:rsid w:val="00845A3F"/>
    <w:rsid w:val="00845BE6"/>
    <w:rsid w:val="00845BEC"/>
    <w:rsid w:val="0084634C"/>
    <w:rsid w:val="00846F33"/>
    <w:rsid w:val="00847063"/>
    <w:rsid w:val="00847231"/>
    <w:rsid w:val="00847FBD"/>
    <w:rsid w:val="008501E5"/>
    <w:rsid w:val="00850BCB"/>
    <w:rsid w:val="00851734"/>
    <w:rsid w:val="00851C3B"/>
    <w:rsid w:val="00851E83"/>
    <w:rsid w:val="0085244C"/>
    <w:rsid w:val="00852909"/>
    <w:rsid w:val="00852AB5"/>
    <w:rsid w:val="00852F66"/>
    <w:rsid w:val="00853969"/>
    <w:rsid w:val="00853F3C"/>
    <w:rsid w:val="008541D8"/>
    <w:rsid w:val="00854B70"/>
    <w:rsid w:val="00854EB3"/>
    <w:rsid w:val="00855CF6"/>
    <w:rsid w:val="00856029"/>
    <w:rsid w:val="00856060"/>
    <w:rsid w:val="008564FF"/>
    <w:rsid w:val="008567BD"/>
    <w:rsid w:val="00856B79"/>
    <w:rsid w:val="00857387"/>
    <w:rsid w:val="008574CD"/>
    <w:rsid w:val="008575C8"/>
    <w:rsid w:val="0085762D"/>
    <w:rsid w:val="008577C0"/>
    <w:rsid w:val="00857F3B"/>
    <w:rsid w:val="0086030D"/>
    <w:rsid w:val="008607D7"/>
    <w:rsid w:val="00860D74"/>
    <w:rsid w:val="008612A2"/>
    <w:rsid w:val="0086163E"/>
    <w:rsid w:val="00861ADE"/>
    <w:rsid w:val="008630F9"/>
    <w:rsid w:val="008631D6"/>
    <w:rsid w:val="008640DB"/>
    <w:rsid w:val="00864745"/>
    <w:rsid w:val="00864B09"/>
    <w:rsid w:val="00864D5F"/>
    <w:rsid w:val="00865326"/>
    <w:rsid w:val="008653EB"/>
    <w:rsid w:val="0086566C"/>
    <w:rsid w:val="00865E24"/>
    <w:rsid w:val="00865E57"/>
    <w:rsid w:val="0086635D"/>
    <w:rsid w:val="00866859"/>
    <w:rsid w:val="00866EAF"/>
    <w:rsid w:val="008670BE"/>
    <w:rsid w:val="0086735B"/>
    <w:rsid w:val="00870660"/>
    <w:rsid w:val="008709A2"/>
    <w:rsid w:val="00870AFA"/>
    <w:rsid w:val="00870B7E"/>
    <w:rsid w:val="00870F29"/>
    <w:rsid w:val="00871D7E"/>
    <w:rsid w:val="008720A5"/>
    <w:rsid w:val="0087294D"/>
    <w:rsid w:val="00872BE1"/>
    <w:rsid w:val="00872C42"/>
    <w:rsid w:val="00872CD3"/>
    <w:rsid w:val="00872F5A"/>
    <w:rsid w:val="00872FF0"/>
    <w:rsid w:val="008730B7"/>
    <w:rsid w:val="00873295"/>
    <w:rsid w:val="00873D1D"/>
    <w:rsid w:val="00873FD9"/>
    <w:rsid w:val="0087444E"/>
    <w:rsid w:val="00874459"/>
    <w:rsid w:val="008744F2"/>
    <w:rsid w:val="008746EB"/>
    <w:rsid w:val="00874C74"/>
    <w:rsid w:val="008752A5"/>
    <w:rsid w:val="0087565C"/>
    <w:rsid w:val="00875890"/>
    <w:rsid w:val="00876352"/>
    <w:rsid w:val="00876D27"/>
    <w:rsid w:val="0087755C"/>
    <w:rsid w:val="008778BA"/>
    <w:rsid w:val="00877A32"/>
    <w:rsid w:val="00877B67"/>
    <w:rsid w:val="00877CDE"/>
    <w:rsid w:val="00880364"/>
    <w:rsid w:val="00880924"/>
    <w:rsid w:val="00880BD3"/>
    <w:rsid w:val="00880D3F"/>
    <w:rsid w:val="00880EDE"/>
    <w:rsid w:val="008819EC"/>
    <w:rsid w:val="00881BD7"/>
    <w:rsid w:val="00882509"/>
    <w:rsid w:val="0088270C"/>
    <w:rsid w:val="0088290B"/>
    <w:rsid w:val="00882D36"/>
    <w:rsid w:val="00882E52"/>
    <w:rsid w:val="00882F15"/>
    <w:rsid w:val="008833D9"/>
    <w:rsid w:val="008836C7"/>
    <w:rsid w:val="0088433F"/>
    <w:rsid w:val="008848F2"/>
    <w:rsid w:val="00884C17"/>
    <w:rsid w:val="00884F0B"/>
    <w:rsid w:val="00884FDB"/>
    <w:rsid w:val="0088559D"/>
    <w:rsid w:val="008857A1"/>
    <w:rsid w:val="0088591F"/>
    <w:rsid w:val="00885FA3"/>
    <w:rsid w:val="00886317"/>
    <w:rsid w:val="008869C0"/>
    <w:rsid w:val="00886AAA"/>
    <w:rsid w:val="00886CB0"/>
    <w:rsid w:val="00887265"/>
    <w:rsid w:val="00887371"/>
    <w:rsid w:val="0088759D"/>
    <w:rsid w:val="008879AC"/>
    <w:rsid w:val="00887E2D"/>
    <w:rsid w:val="00890052"/>
    <w:rsid w:val="00890155"/>
    <w:rsid w:val="00890217"/>
    <w:rsid w:val="00890A5C"/>
    <w:rsid w:val="00890C6C"/>
    <w:rsid w:val="008910B6"/>
    <w:rsid w:val="008912CD"/>
    <w:rsid w:val="008912D4"/>
    <w:rsid w:val="00891A4C"/>
    <w:rsid w:val="008920EF"/>
    <w:rsid w:val="00892350"/>
    <w:rsid w:val="008923C7"/>
    <w:rsid w:val="00892637"/>
    <w:rsid w:val="008927DF"/>
    <w:rsid w:val="00892877"/>
    <w:rsid w:val="00892DD7"/>
    <w:rsid w:val="00893735"/>
    <w:rsid w:val="008938D0"/>
    <w:rsid w:val="00893D26"/>
    <w:rsid w:val="008943CB"/>
    <w:rsid w:val="008947AC"/>
    <w:rsid w:val="00894B67"/>
    <w:rsid w:val="00894DE1"/>
    <w:rsid w:val="00895634"/>
    <w:rsid w:val="00895712"/>
    <w:rsid w:val="00895B68"/>
    <w:rsid w:val="00895BAB"/>
    <w:rsid w:val="00895C8E"/>
    <w:rsid w:val="00895DBD"/>
    <w:rsid w:val="0089622C"/>
    <w:rsid w:val="008967FB"/>
    <w:rsid w:val="00896B44"/>
    <w:rsid w:val="0089758C"/>
    <w:rsid w:val="0089790D"/>
    <w:rsid w:val="0089799B"/>
    <w:rsid w:val="008A02FF"/>
    <w:rsid w:val="008A0769"/>
    <w:rsid w:val="008A098A"/>
    <w:rsid w:val="008A0B23"/>
    <w:rsid w:val="008A0DAC"/>
    <w:rsid w:val="008A1596"/>
    <w:rsid w:val="008A1789"/>
    <w:rsid w:val="008A1821"/>
    <w:rsid w:val="008A1CAA"/>
    <w:rsid w:val="008A2010"/>
    <w:rsid w:val="008A267D"/>
    <w:rsid w:val="008A26D1"/>
    <w:rsid w:val="008A2931"/>
    <w:rsid w:val="008A3082"/>
    <w:rsid w:val="008A33FE"/>
    <w:rsid w:val="008A3786"/>
    <w:rsid w:val="008A3AC1"/>
    <w:rsid w:val="008A3B3B"/>
    <w:rsid w:val="008A45E6"/>
    <w:rsid w:val="008A48BF"/>
    <w:rsid w:val="008A4E3D"/>
    <w:rsid w:val="008A4EEC"/>
    <w:rsid w:val="008A572D"/>
    <w:rsid w:val="008A615A"/>
    <w:rsid w:val="008A6BCF"/>
    <w:rsid w:val="008A6E45"/>
    <w:rsid w:val="008A731B"/>
    <w:rsid w:val="008A73AB"/>
    <w:rsid w:val="008A73C5"/>
    <w:rsid w:val="008A7D9F"/>
    <w:rsid w:val="008B0022"/>
    <w:rsid w:val="008B05B0"/>
    <w:rsid w:val="008B05B3"/>
    <w:rsid w:val="008B09AC"/>
    <w:rsid w:val="008B0B6F"/>
    <w:rsid w:val="008B110B"/>
    <w:rsid w:val="008B1650"/>
    <w:rsid w:val="008B1712"/>
    <w:rsid w:val="008B1DAA"/>
    <w:rsid w:val="008B1DAC"/>
    <w:rsid w:val="008B1E72"/>
    <w:rsid w:val="008B29CE"/>
    <w:rsid w:val="008B2F72"/>
    <w:rsid w:val="008B30B1"/>
    <w:rsid w:val="008B357A"/>
    <w:rsid w:val="008B3887"/>
    <w:rsid w:val="008B3ED7"/>
    <w:rsid w:val="008B44EF"/>
    <w:rsid w:val="008B46C9"/>
    <w:rsid w:val="008B50CC"/>
    <w:rsid w:val="008B5538"/>
    <w:rsid w:val="008B56F2"/>
    <w:rsid w:val="008B59D5"/>
    <w:rsid w:val="008B5E13"/>
    <w:rsid w:val="008B5F84"/>
    <w:rsid w:val="008B6696"/>
    <w:rsid w:val="008B6AA5"/>
    <w:rsid w:val="008B6C38"/>
    <w:rsid w:val="008B6D66"/>
    <w:rsid w:val="008B6F25"/>
    <w:rsid w:val="008B7080"/>
    <w:rsid w:val="008B7AD6"/>
    <w:rsid w:val="008B7DC6"/>
    <w:rsid w:val="008B7E47"/>
    <w:rsid w:val="008B7EC7"/>
    <w:rsid w:val="008C065A"/>
    <w:rsid w:val="008C0C9A"/>
    <w:rsid w:val="008C11A0"/>
    <w:rsid w:val="008C1370"/>
    <w:rsid w:val="008C14CA"/>
    <w:rsid w:val="008C1B57"/>
    <w:rsid w:val="008C2047"/>
    <w:rsid w:val="008C2212"/>
    <w:rsid w:val="008C2615"/>
    <w:rsid w:val="008C2F10"/>
    <w:rsid w:val="008C2F62"/>
    <w:rsid w:val="008C353E"/>
    <w:rsid w:val="008C35E3"/>
    <w:rsid w:val="008C38C2"/>
    <w:rsid w:val="008C3994"/>
    <w:rsid w:val="008C3BA1"/>
    <w:rsid w:val="008C4153"/>
    <w:rsid w:val="008C4160"/>
    <w:rsid w:val="008C463C"/>
    <w:rsid w:val="008C4889"/>
    <w:rsid w:val="008C4A91"/>
    <w:rsid w:val="008C5323"/>
    <w:rsid w:val="008C5541"/>
    <w:rsid w:val="008C5AF9"/>
    <w:rsid w:val="008C5E54"/>
    <w:rsid w:val="008C66DB"/>
    <w:rsid w:val="008C6707"/>
    <w:rsid w:val="008C67A7"/>
    <w:rsid w:val="008C67C3"/>
    <w:rsid w:val="008C68C0"/>
    <w:rsid w:val="008C6B9B"/>
    <w:rsid w:val="008C6FA6"/>
    <w:rsid w:val="008C76D1"/>
    <w:rsid w:val="008C7814"/>
    <w:rsid w:val="008C7BD5"/>
    <w:rsid w:val="008C7E96"/>
    <w:rsid w:val="008D002D"/>
    <w:rsid w:val="008D0B3D"/>
    <w:rsid w:val="008D0C32"/>
    <w:rsid w:val="008D0D62"/>
    <w:rsid w:val="008D0E17"/>
    <w:rsid w:val="008D0F04"/>
    <w:rsid w:val="008D100A"/>
    <w:rsid w:val="008D1133"/>
    <w:rsid w:val="008D17D2"/>
    <w:rsid w:val="008D1808"/>
    <w:rsid w:val="008D1982"/>
    <w:rsid w:val="008D1E0B"/>
    <w:rsid w:val="008D1F15"/>
    <w:rsid w:val="008D3336"/>
    <w:rsid w:val="008D35A6"/>
    <w:rsid w:val="008D3C6F"/>
    <w:rsid w:val="008D3F03"/>
    <w:rsid w:val="008D4029"/>
    <w:rsid w:val="008D434E"/>
    <w:rsid w:val="008D4A78"/>
    <w:rsid w:val="008D4CAA"/>
    <w:rsid w:val="008D5091"/>
    <w:rsid w:val="008D5261"/>
    <w:rsid w:val="008D55D1"/>
    <w:rsid w:val="008D5755"/>
    <w:rsid w:val="008D61FA"/>
    <w:rsid w:val="008D6B58"/>
    <w:rsid w:val="008D7D22"/>
    <w:rsid w:val="008D7DE0"/>
    <w:rsid w:val="008D7E15"/>
    <w:rsid w:val="008E00ED"/>
    <w:rsid w:val="008E01D6"/>
    <w:rsid w:val="008E0430"/>
    <w:rsid w:val="008E0A93"/>
    <w:rsid w:val="008E0F78"/>
    <w:rsid w:val="008E109C"/>
    <w:rsid w:val="008E15A7"/>
    <w:rsid w:val="008E1A3D"/>
    <w:rsid w:val="008E1B60"/>
    <w:rsid w:val="008E20BD"/>
    <w:rsid w:val="008E2113"/>
    <w:rsid w:val="008E2135"/>
    <w:rsid w:val="008E213E"/>
    <w:rsid w:val="008E229C"/>
    <w:rsid w:val="008E257F"/>
    <w:rsid w:val="008E3087"/>
    <w:rsid w:val="008E3614"/>
    <w:rsid w:val="008E3BE3"/>
    <w:rsid w:val="008E4230"/>
    <w:rsid w:val="008E4602"/>
    <w:rsid w:val="008E4616"/>
    <w:rsid w:val="008E4C01"/>
    <w:rsid w:val="008E52FC"/>
    <w:rsid w:val="008E5312"/>
    <w:rsid w:val="008E544E"/>
    <w:rsid w:val="008E65B8"/>
    <w:rsid w:val="008E6992"/>
    <w:rsid w:val="008E6BFE"/>
    <w:rsid w:val="008E7534"/>
    <w:rsid w:val="008E7610"/>
    <w:rsid w:val="008E7783"/>
    <w:rsid w:val="008E7A9E"/>
    <w:rsid w:val="008E7C83"/>
    <w:rsid w:val="008F00C3"/>
    <w:rsid w:val="008F01F3"/>
    <w:rsid w:val="008F07F3"/>
    <w:rsid w:val="008F1161"/>
    <w:rsid w:val="008F190F"/>
    <w:rsid w:val="008F192B"/>
    <w:rsid w:val="008F1A56"/>
    <w:rsid w:val="008F1E7E"/>
    <w:rsid w:val="008F1F06"/>
    <w:rsid w:val="008F23BC"/>
    <w:rsid w:val="008F27EE"/>
    <w:rsid w:val="008F2B98"/>
    <w:rsid w:val="008F2E1D"/>
    <w:rsid w:val="008F2E79"/>
    <w:rsid w:val="008F3FC8"/>
    <w:rsid w:val="008F44AC"/>
    <w:rsid w:val="008F64DF"/>
    <w:rsid w:val="008F6519"/>
    <w:rsid w:val="008F6540"/>
    <w:rsid w:val="008F7032"/>
    <w:rsid w:val="008F72F7"/>
    <w:rsid w:val="008F76A6"/>
    <w:rsid w:val="008F7A42"/>
    <w:rsid w:val="008F7BEF"/>
    <w:rsid w:val="008F7C78"/>
    <w:rsid w:val="008F7C84"/>
    <w:rsid w:val="009003EB"/>
    <w:rsid w:val="00900417"/>
    <w:rsid w:val="00901301"/>
    <w:rsid w:val="009017CD"/>
    <w:rsid w:val="009017FF"/>
    <w:rsid w:val="009018B0"/>
    <w:rsid w:val="00901915"/>
    <w:rsid w:val="00901B8F"/>
    <w:rsid w:val="00902111"/>
    <w:rsid w:val="009024C7"/>
    <w:rsid w:val="00902E0B"/>
    <w:rsid w:val="00903127"/>
    <w:rsid w:val="0090360C"/>
    <w:rsid w:val="00903E00"/>
    <w:rsid w:val="00903FFF"/>
    <w:rsid w:val="0090427C"/>
    <w:rsid w:val="009043E5"/>
    <w:rsid w:val="009046AF"/>
    <w:rsid w:val="00904706"/>
    <w:rsid w:val="00904781"/>
    <w:rsid w:val="00904ACF"/>
    <w:rsid w:val="00904D2E"/>
    <w:rsid w:val="00904EFF"/>
    <w:rsid w:val="00904F46"/>
    <w:rsid w:val="00905591"/>
    <w:rsid w:val="00905660"/>
    <w:rsid w:val="00905821"/>
    <w:rsid w:val="00905D80"/>
    <w:rsid w:val="009060DB"/>
    <w:rsid w:val="009066D2"/>
    <w:rsid w:val="009067DF"/>
    <w:rsid w:val="0090682A"/>
    <w:rsid w:val="00907BAF"/>
    <w:rsid w:val="009100FF"/>
    <w:rsid w:val="00910114"/>
    <w:rsid w:val="009103F6"/>
    <w:rsid w:val="00910718"/>
    <w:rsid w:val="00910841"/>
    <w:rsid w:val="0091115B"/>
    <w:rsid w:val="00911339"/>
    <w:rsid w:val="00911CC5"/>
    <w:rsid w:val="00911EC1"/>
    <w:rsid w:val="009122B9"/>
    <w:rsid w:val="0091242B"/>
    <w:rsid w:val="00912528"/>
    <w:rsid w:val="009128AD"/>
    <w:rsid w:val="00912C2C"/>
    <w:rsid w:val="009130D2"/>
    <w:rsid w:val="009133DF"/>
    <w:rsid w:val="00913707"/>
    <w:rsid w:val="00913C87"/>
    <w:rsid w:val="00913F34"/>
    <w:rsid w:val="0091439A"/>
    <w:rsid w:val="009143BA"/>
    <w:rsid w:val="009148AB"/>
    <w:rsid w:val="00914A84"/>
    <w:rsid w:val="00915484"/>
    <w:rsid w:val="009154B0"/>
    <w:rsid w:val="009157C2"/>
    <w:rsid w:val="00915DF0"/>
    <w:rsid w:val="00916246"/>
    <w:rsid w:val="009164AF"/>
    <w:rsid w:val="00916773"/>
    <w:rsid w:val="00916E43"/>
    <w:rsid w:val="00917EA8"/>
    <w:rsid w:val="00920600"/>
    <w:rsid w:val="009206BE"/>
    <w:rsid w:val="009209FD"/>
    <w:rsid w:val="00920D29"/>
    <w:rsid w:val="0092176C"/>
    <w:rsid w:val="00921EB2"/>
    <w:rsid w:val="009224B0"/>
    <w:rsid w:val="009225C1"/>
    <w:rsid w:val="00922A22"/>
    <w:rsid w:val="00922CD8"/>
    <w:rsid w:val="00923404"/>
    <w:rsid w:val="00923437"/>
    <w:rsid w:val="009235BE"/>
    <w:rsid w:val="00923681"/>
    <w:rsid w:val="00923951"/>
    <w:rsid w:val="00923B1E"/>
    <w:rsid w:val="00924221"/>
    <w:rsid w:val="009242A5"/>
    <w:rsid w:val="00924895"/>
    <w:rsid w:val="00924979"/>
    <w:rsid w:val="00924C2B"/>
    <w:rsid w:val="009250B0"/>
    <w:rsid w:val="00925292"/>
    <w:rsid w:val="00925506"/>
    <w:rsid w:val="00925D49"/>
    <w:rsid w:val="00925DDE"/>
    <w:rsid w:val="00925EBD"/>
    <w:rsid w:val="00926053"/>
    <w:rsid w:val="00926171"/>
    <w:rsid w:val="00926940"/>
    <w:rsid w:val="00926C2A"/>
    <w:rsid w:val="00926E89"/>
    <w:rsid w:val="009271DF"/>
    <w:rsid w:val="009274BC"/>
    <w:rsid w:val="00930263"/>
    <w:rsid w:val="009302FA"/>
    <w:rsid w:val="00930471"/>
    <w:rsid w:val="009308C6"/>
    <w:rsid w:val="00930DBF"/>
    <w:rsid w:val="00930E70"/>
    <w:rsid w:val="00931C64"/>
    <w:rsid w:val="0093207A"/>
    <w:rsid w:val="0093271D"/>
    <w:rsid w:val="00932BE8"/>
    <w:rsid w:val="00933062"/>
    <w:rsid w:val="009331CC"/>
    <w:rsid w:val="0093394F"/>
    <w:rsid w:val="00933A05"/>
    <w:rsid w:val="00933DA8"/>
    <w:rsid w:val="00933E1B"/>
    <w:rsid w:val="00933E22"/>
    <w:rsid w:val="009340C0"/>
    <w:rsid w:val="009345C2"/>
    <w:rsid w:val="009347F3"/>
    <w:rsid w:val="00934C20"/>
    <w:rsid w:val="00935514"/>
    <w:rsid w:val="00935CF2"/>
    <w:rsid w:val="00935EAD"/>
    <w:rsid w:val="009369CE"/>
    <w:rsid w:val="009369CF"/>
    <w:rsid w:val="00936E18"/>
    <w:rsid w:val="009372BB"/>
    <w:rsid w:val="00937323"/>
    <w:rsid w:val="00937C0B"/>
    <w:rsid w:val="00937D0E"/>
    <w:rsid w:val="00937DF4"/>
    <w:rsid w:val="00940134"/>
    <w:rsid w:val="009404F2"/>
    <w:rsid w:val="00940DD7"/>
    <w:rsid w:val="009413BD"/>
    <w:rsid w:val="009414A3"/>
    <w:rsid w:val="0094186B"/>
    <w:rsid w:val="009422B1"/>
    <w:rsid w:val="0094248D"/>
    <w:rsid w:val="009424B7"/>
    <w:rsid w:val="009427FE"/>
    <w:rsid w:val="009428A1"/>
    <w:rsid w:val="00943BB8"/>
    <w:rsid w:val="00943DC6"/>
    <w:rsid w:val="009441D3"/>
    <w:rsid w:val="00944680"/>
    <w:rsid w:val="0094474C"/>
    <w:rsid w:val="00944C27"/>
    <w:rsid w:val="00944E1F"/>
    <w:rsid w:val="009452B0"/>
    <w:rsid w:val="00945595"/>
    <w:rsid w:val="00945A91"/>
    <w:rsid w:val="00945DB3"/>
    <w:rsid w:val="0094616A"/>
    <w:rsid w:val="009461D2"/>
    <w:rsid w:val="0094642D"/>
    <w:rsid w:val="0094726C"/>
    <w:rsid w:val="00947E94"/>
    <w:rsid w:val="009506EB"/>
    <w:rsid w:val="009508A6"/>
    <w:rsid w:val="00950C28"/>
    <w:rsid w:val="00950EA5"/>
    <w:rsid w:val="009516B6"/>
    <w:rsid w:val="00951BC6"/>
    <w:rsid w:val="00952306"/>
    <w:rsid w:val="0095262D"/>
    <w:rsid w:val="009528DF"/>
    <w:rsid w:val="00952C39"/>
    <w:rsid w:val="009539D1"/>
    <w:rsid w:val="00953F1F"/>
    <w:rsid w:val="00953FAE"/>
    <w:rsid w:val="009544FD"/>
    <w:rsid w:val="00954873"/>
    <w:rsid w:val="009549F7"/>
    <w:rsid w:val="00955CC6"/>
    <w:rsid w:val="00955E1A"/>
    <w:rsid w:val="00956208"/>
    <w:rsid w:val="00956397"/>
    <w:rsid w:val="00956429"/>
    <w:rsid w:val="00956B67"/>
    <w:rsid w:val="00956F5C"/>
    <w:rsid w:val="0095786F"/>
    <w:rsid w:val="009579E1"/>
    <w:rsid w:val="00957E5D"/>
    <w:rsid w:val="00957E61"/>
    <w:rsid w:val="00957FF8"/>
    <w:rsid w:val="009602BC"/>
    <w:rsid w:val="0096041A"/>
    <w:rsid w:val="00960B57"/>
    <w:rsid w:val="00960E61"/>
    <w:rsid w:val="00960F6D"/>
    <w:rsid w:val="009616F4"/>
    <w:rsid w:val="00961726"/>
    <w:rsid w:val="00961D4F"/>
    <w:rsid w:val="00961F2D"/>
    <w:rsid w:val="0096225A"/>
    <w:rsid w:val="00962380"/>
    <w:rsid w:val="009625CF"/>
    <w:rsid w:val="00962A3A"/>
    <w:rsid w:val="00962B12"/>
    <w:rsid w:val="00962D5E"/>
    <w:rsid w:val="00963E8D"/>
    <w:rsid w:val="009641DE"/>
    <w:rsid w:val="0096471D"/>
    <w:rsid w:val="00964915"/>
    <w:rsid w:val="00964DA8"/>
    <w:rsid w:val="009652B8"/>
    <w:rsid w:val="00965329"/>
    <w:rsid w:val="00965938"/>
    <w:rsid w:val="009659A5"/>
    <w:rsid w:val="0096661F"/>
    <w:rsid w:val="00967D3A"/>
    <w:rsid w:val="00970237"/>
    <w:rsid w:val="00970277"/>
    <w:rsid w:val="009704F9"/>
    <w:rsid w:val="00970A2A"/>
    <w:rsid w:val="00970B09"/>
    <w:rsid w:val="0097142A"/>
    <w:rsid w:val="00971998"/>
    <w:rsid w:val="0097257A"/>
    <w:rsid w:val="0097270A"/>
    <w:rsid w:val="00972899"/>
    <w:rsid w:val="009729C0"/>
    <w:rsid w:val="00972BFB"/>
    <w:rsid w:val="00972F58"/>
    <w:rsid w:val="00972FA0"/>
    <w:rsid w:val="0097325F"/>
    <w:rsid w:val="009733E4"/>
    <w:rsid w:val="009739FA"/>
    <w:rsid w:val="00973B32"/>
    <w:rsid w:val="00973C7E"/>
    <w:rsid w:val="00973D2A"/>
    <w:rsid w:val="00973F35"/>
    <w:rsid w:val="00974FAC"/>
    <w:rsid w:val="00975147"/>
    <w:rsid w:val="00975631"/>
    <w:rsid w:val="00975FD5"/>
    <w:rsid w:val="00976015"/>
    <w:rsid w:val="009769D1"/>
    <w:rsid w:val="00976E19"/>
    <w:rsid w:val="009771D1"/>
    <w:rsid w:val="00977768"/>
    <w:rsid w:val="009801D8"/>
    <w:rsid w:val="009806A5"/>
    <w:rsid w:val="0098094D"/>
    <w:rsid w:val="00980BB5"/>
    <w:rsid w:val="00980E15"/>
    <w:rsid w:val="0098123C"/>
    <w:rsid w:val="00981970"/>
    <w:rsid w:val="00981B7E"/>
    <w:rsid w:val="00981D4E"/>
    <w:rsid w:val="00982048"/>
    <w:rsid w:val="00982806"/>
    <w:rsid w:val="00982E8E"/>
    <w:rsid w:val="00983271"/>
    <w:rsid w:val="0098332C"/>
    <w:rsid w:val="00983B07"/>
    <w:rsid w:val="00983E3F"/>
    <w:rsid w:val="00984031"/>
    <w:rsid w:val="009840E8"/>
    <w:rsid w:val="009848CF"/>
    <w:rsid w:val="00984A1D"/>
    <w:rsid w:val="00984D56"/>
    <w:rsid w:val="0098503F"/>
    <w:rsid w:val="009854C5"/>
    <w:rsid w:val="00985714"/>
    <w:rsid w:val="00985D33"/>
    <w:rsid w:val="0098628C"/>
    <w:rsid w:val="009866AC"/>
    <w:rsid w:val="00986B8F"/>
    <w:rsid w:val="0098727C"/>
    <w:rsid w:val="009901D6"/>
    <w:rsid w:val="009906D4"/>
    <w:rsid w:val="00990D33"/>
    <w:rsid w:val="00990D8E"/>
    <w:rsid w:val="00990FFD"/>
    <w:rsid w:val="00991302"/>
    <w:rsid w:val="00991881"/>
    <w:rsid w:val="00991C9F"/>
    <w:rsid w:val="009920BA"/>
    <w:rsid w:val="0099223D"/>
    <w:rsid w:val="009924BD"/>
    <w:rsid w:val="009926C6"/>
    <w:rsid w:val="009929F6"/>
    <w:rsid w:val="00992A3C"/>
    <w:rsid w:val="00992B63"/>
    <w:rsid w:val="00993771"/>
    <w:rsid w:val="0099381B"/>
    <w:rsid w:val="00993A10"/>
    <w:rsid w:val="00993B34"/>
    <w:rsid w:val="00993DDC"/>
    <w:rsid w:val="009941B5"/>
    <w:rsid w:val="009942B3"/>
    <w:rsid w:val="009944CC"/>
    <w:rsid w:val="009948FC"/>
    <w:rsid w:val="00994912"/>
    <w:rsid w:val="00995439"/>
    <w:rsid w:val="00995AB8"/>
    <w:rsid w:val="00995B66"/>
    <w:rsid w:val="00996333"/>
    <w:rsid w:val="00996464"/>
    <w:rsid w:val="009964A3"/>
    <w:rsid w:val="0099656A"/>
    <w:rsid w:val="009969EE"/>
    <w:rsid w:val="009971A4"/>
    <w:rsid w:val="00997465"/>
    <w:rsid w:val="009977F5"/>
    <w:rsid w:val="00997949"/>
    <w:rsid w:val="009A00F3"/>
    <w:rsid w:val="009A0117"/>
    <w:rsid w:val="009A1872"/>
    <w:rsid w:val="009A1B78"/>
    <w:rsid w:val="009A1F5D"/>
    <w:rsid w:val="009A1FF5"/>
    <w:rsid w:val="009A2054"/>
    <w:rsid w:val="009A2533"/>
    <w:rsid w:val="009A28C4"/>
    <w:rsid w:val="009A2916"/>
    <w:rsid w:val="009A2989"/>
    <w:rsid w:val="009A2D46"/>
    <w:rsid w:val="009A2DA3"/>
    <w:rsid w:val="009A32B5"/>
    <w:rsid w:val="009A330B"/>
    <w:rsid w:val="009A3760"/>
    <w:rsid w:val="009A3A58"/>
    <w:rsid w:val="009A3BFA"/>
    <w:rsid w:val="009A3D1F"/>
    <w:rsid w:val="009A407F"/>
    <w:rsid w:val="009A493F"/>
    <w:rsid w:val="009A4C6B"/>
    <w:rsid w:val="009A50E0"/>
    <w:rsid w:val="009A54FF"/>
    <w:rsid w:val="009A56B4"/>
    <w:rsid w:val="009A59C6"/>
    <w:rsid w:val="009A5AA9"/>
    <w:rsid w:val="009A5C86"/>
    <w:rsid w:val="009A6875"/>
    <w:rsid w:val="009A6D55"/>
    <w:rsid w:val="009A7EC9"/>
    <w:rsid w:val="009B0226"/>
    <w:rsid w:val="009B06F4"/>
    <w:rsid w:val="009B0748"/>
    <w:rsid w:val="009B07D4"/>
    <w:rsid w:val="009B0A4C"/>
    <w:rsid w:val="009B0FFF"/>
    <w:rsid w:val="009B13EB"/>
    <w:rsid w:val="009B1627"/>
    <w:rsid w:val="009B18AB"/>
    <w:rsid w:val="009B1A36"/>
    <w:rsid w:val="009B1A8F"/>
    <w:rsid w:val="009B1AB1"/>
    <w:rsid w:val="009B1AC8"/>
    <w:rsid w:val="009B1B77"/>
    <w:rsid w:val="009B1E64"/>
    <w:rsid w:val="009B2B2E"/>
    <w:rsid w:val="009B2D3F"/>
    <w:rsid w:val="009B2DE7"/>
    <w:rsid w:val="009B322E"/>
    <w:rsid w:val="009B32DA"/>
    <w:rsid w:val="009B34AB"/>
    <w:rsid w:val="009B3A80"/>
    <w:rsid w:val="009B4D77"/>
    <w:rsid w:val="009B4F69"/>
    <w:rsid w:val="009B5A07"/>
    <w:rsid w:val="009B5EEC"/>
    <w:rsid w:val="009B5F15"/>
    <w:rsid w:val="009B62FC"/>
    <w:rsid w:val="009B677B"/>
    <w:rsid w:val="009B6B22"/>
    <w:rsid w:val="009B6B75"/>
    <w:rsid w:val="009B7246"/>
    <w:rsid w:val="009B72A0"/>
    <w:rsid w:val="009B7343"/>
    <w:rsid w:val="009B73C5"/>
    <w:rsid w:val="009B78B6"/>
    <w:rsid w:val="009B7A4E"/>
    <w:rsid w:val="009B7CBA"/>
    <w:rsid w:val="009B7CE9"/>
    <w:rsid w:val="009B7EA0"/>
    <w:rsid w:val="009B7FF4"/>
    <w:rsid w:val="009C0235"/>
    <w:rsid w:val="009C031C"/>
    <w:rsid w:val="009C104A"/>
    <w:rsid w:val="009C110A"/>
    <w:rsid w:val="009C16B1"/>
    <w:rsid w:val="009C1C57"/>
    <w:rsid w:val="009C2196"/>
    <w:rsid w:val="009C2BB8"/>
    <w:rsid w:val="009C375B"/>
    <w:rsid w:val="009C3A35"/>
    <w:rsid w:val="009C3DA4"/>
    <w:rsid w:val="009C40E4"/>
    <w:rsid w:val="009C4858"/>
    <w:rsid w:val="009C4CF6"/>
    <w:rsid w:val="009C5881"/>
    <w:rsid w:val="009C5C96"/>
    <w:rsid w:val="009C61B9"/>
    <w:rsid w:val="009C622E"/>
    <w:rsid w:val="009C637F"/>
    <w:rsid w:val="009C6468"/>
    <w:rsid w:val="009C6593"/>
    <w:rsid w:val="009C6BFA"/>
    <w:rsid w:val="009C716A"/>
    <w:rsid w:val="009C7176"/>
    <w:rsid w:val="009C727D"/>
    <w:rsid w:val="009C7C09"/>
    <w:rsid w:val="009C7ECA"/>
    <w:rsid w:val="009D0103"/>
    <w:rsid w:val="009D04FA"/>
    <w:rsid w:val="009D0A01"/>
    <w:rsid w:val="009D0C05"/>
    <w:rsid w:val="009D0E1A"/>
    <w:rsid w:val="009D0E5A"/>
    <w:rsid w:val="009D1194"/>
    <w:rsid w:val="009D17A9"/>
    <w:rsid w:val="009D20A6"/>
    <w:rsid w:val="009D237C"/>
    <w:rsid w:val="009D239A"/>
    <w:rsid w:val="009D2CE2"/>
    <w:rsid w:val="009D2E39"/>
    <w:rsid w:val="009D3188"/>
    <w:rsid w:val="009D37AB"/>
    <w:rsid w:val="009D4CE5"/>
    <w:rsid w:val="009D4DF5"/>
    <w:rsid w:val="009D4F37"/>
    <w:rsid w:val="009D525A"/>
    <w:rsid w:val="009D62F4"/>
    <w:rsid w:val="009D660D"/>
    <w:rsid w:val="009D67C4"/>
    <w:rsid w:val="009D682F"/>
    <w:rsid w:val="009D6B69"/>
    <w:rsid w:val="009D6B9A"/>
    <w:rsid w:val="009D6FC3"/>
    <w:rsid w:val="009D76ED"/>
    <w:rsid w:val="009D7A6D"/>
    <w:rsid w:val="009E03FA"/>
    <w:rsid w:val="009E07F3"/>
    <w:rsid w:val="009E1FA7"/>
    <w:rsid w:val="009E2000"/>
    <w:rsid w:val="009E2213"/>
    <w:rsid w:val="009E22F2"/>
    <w:rsid w:val="009E2393"/>
    <w:rsid w:val="009E251D"/>
    <w:rsid w:val="009E2968"/>
    <w:rsid w:val="009E2C20"/>
    <w:rsid w:val="009E2C84"/>
    <w:rsid w:val="009E2C8B"/>
    <w:rsid w:val="009E35F1"/>
    <w:rsid w:val="009E379A"/>
    <w:rsid w:val="009E38D7"/>
    <w:rsid w:val="009E3AFD"/>
    <w:rsid w:val="009E3B7E"/>
    <w:rsid w:val="009E3D63"/>
    <w:rsid w:val="009E3E61"/>
    <w:rsid w:val="009E41B7"/>
    <w:rsid w:val="009E43C9"/>
    <w:rsid w:val="009E4477"/>
    <w:rsid w:val="009E45AB"/>
    <w:rsid w:val="009E466A"/>
    <w:rsid w:val="009E4734"/>
    <w:rsid w:val="009E4EF7"/>
    <w:rsid w:val="009E5691"/>
    <w:rsid w:val="009E599D"/>
    <w:rsid w:val="009E5FCC"/>
    <w:rsid w:val="009E5FE2"/>
    <w:rsid w:val="009E6F86"/>
    <w:rsid w:val="009E7195"/>
    <w:rsid w:val="009E7BCC"/>
    <w:rsid w:val="009F0292"/>
    <w:rsid w:val="009F0394"/>
    <w:rsid w:val="009F0862"/>
    <w:rsid w:val="009F094B"/>
    <w:rsid w:val="009F0AD9"/>
    <w:rsid w:val="009F0C21"/>
    <w:rsid w:val="009F1127"/>
    <w:rsid w:val="009F1399"/>
    <w:rsid w:val="009F1810"/>
    <w:rsid w:val="009F2664"/>
    <w:rsid w:val="009F2B65"/>
    <w:rsid w:val="009F2EE0"/>
    <w:rsid w:val="009F35A8"/>
    <w:rsid w:val="009F35FD"/>
    <w:rsid w:val="009F36DF"/>
    <w:rsid w:val="009F4095"/>
    <w:rsid w:val="009F4885"/>
    <w:rsid w:val="009F4CBD"/>
    <w:rsid w:val="009F4F68"/>
    <w:rsid w:val="009F55A6"/>
    <w:rsid w:val="009F574E"/>
    <w:rsid w:val="009F5C14"/>
    <w:rsid w:val="009F5D0A"/>
    <w:rsid w:val="009F6141"/>
    <w:rsid w:val="00A00339"/>
    <w:rsid w:val="00A00A97"/>
    <w:rsid w:val="00A00DFD"/>
    <w:rsid w:val="00A0111C"/>
    <w:rsid w:val="00A01173"/>
    <w:rsid w:val="00A018BC"/>
    <w:rsid w:val="00A01CF7"/>
    <w:rsid w:val="00A023F8"/>
    <w:rsid w:val="00A0261F"/>
    <w:rsid w:val="00A02A35"/>
    <w:rsid w:val="00A02E67"/>
    <w:rsid w:val="00A033EB"/>
    <w:rsid w:val="00A036FB"/>
    <w:rsid w:val="00A03859"/>
    <w:rsid w:val="00A03C11"/>
    <w:rsid w:val="00A03E4D"/>
    <w:rsid w:val="00A044E1"/>
    <w:rsid w:val="00A047B3"/>
    <w:rsid w:val="00A04C4E"/>
    <w:rsid w:val="00A04CDD"/>
    <w:rsid w:val="00A05317"/>
    <w:rsid w:val="00A05798"/>
    <w:rsid w:val="00A058C2"/>
    <w:rsid w:val="00A059EF"/>
    <w:rsid w:val="00A05D40"/>
    <w:rsid w:val="00A05DF8"/>
    <w:rsid w:val="00A06425"/>
    <w:rsid w:val="00A06BC4"/>
    <w:rsid w:val="00A06D0E"/>
    <w:rsid w:val="00A0723D"/>
    <w:rsid w:val="00A07329"/>
    <w:rsid w:val="00A076BA"/>
    <w:rsid w:val="00A078B9"/>
    <w:rsid w:val="00A07B5C"/>
    <w:rsid w:val="00A102DC"/>
    <w:rsid w:val="00A10946"/>
    <w:rsid w:val="00A11230"/>
    <w:rsid w:val="00A1133B"/>
    <w:rsid w:val="00A11383"/>
    <w:rsid w:val="00A113C7"/>
    <w:rsid w:val="00A11410"/>
    <w:rsid w:val="00A11935"/>
    <w:rsid w:val="00A1199F"/>
    <w:rsid w:val="00A12011"/>
    <w:rsid w:val="00A121D2"/>
    <w:rsid w:val="00A1298A"/>
    <w:rsid w:val="00A1307E"/>
    <w:rsid w:val="00A13AA5"/>
    <w:rsid w:val="00A14781"/>
    <w:rsid w:val="00A15229"/>
    <w:rsid w:val="00A15255"/>
    <w:rsid w:val="00A15A2B"/>
    <w:rsid w:val="00A1617E"/>
    <w:rsid w:val="00A1624F"/>
    <w:rsid w:val="00A16413"/>
    <w:rsid w:val="00A166EE"/>
    <w:rsid w:val="00A169F2"/>
    <w:rsid w:val="00A16B68"/>
    <w:rsid w:val="00A16E9F"/>
    <w:rsid w:val="00A16EFD"/>
    <w:rsid w:val="00A1734E"/>
    <w:rsid w:val="00A17BF8"/>
    <w:rsid w:val="00A17C07"/>
    <w:rsid w:val="00A17F27"/>
    <w:rsid w:val="00A17F34"/>
    <w:rsid w:val="00A20201"/>
    <w:rsid w:val="00A20435"/>
    <w:rsid w:val="00A204F5"/>
    <w:rsid w:val="00A2056C"/>
    <w:rsid w:val="00A20812"/>
    <w:rsid w:val="00A212A5"/>
    <w:rsid w:val="00A2144C"/>
    <w:rsid w:val="00A215FA"/>
    <w:rsid w:val="00A2160F"/>
    <w:rsid w:val="00A222CC"/>
    <w:rsid w:val="00A2272A"/>
    <w:rsid w:val="00A22A69"/>
    <w:rsid w:val="00A23375"/>
    <w:rsid w:val="00A23D86"/>
    <w:rsid w:val="00A23EAE"/>
    <w:rsid w:val="00A23FC8"/>
    <w:rsid w:val="00A240BD"/>
    <w:rsid w:val="00A242B3"/>
    <w:rsid w:val="00A242EC"/>
    <w:rsid w:val="00A24903"/>
    <w:rsid w:val="00A24C06"/>
    <w:rsid w:val="00A2538C"/>
    <w:rsid w:val="00A2546C"/>
    <w:rsid w:val="00A256B4"/>
    <w:rsid w:val="00A2593B"/>
    <w:rsid w:val="00A26344"/>
    <w:rsid w:val="00A266FC"/>
    <w:rsid w:val="00A2687D"/>
    <w:rsid w:val="00A268C8"/>
    <w:rsid w:val="00A271CF"/>
    <w:rsid w:val="00A277FB"/>
    <w:rsid w:val="00A27E44"/>
    <w:rsid w:val="00A30130"/>
    <w:rsid w:val="00A30CC8"/>
    <w:rsid w:val="00A30EB7"/>
    <w:rsid w:val="00A31524"/>
    <w:rsid w:val="00A31663"/>
    <w:rsid w:val="00A316E8"/>
    <w:rsid w:val="00A31980"/>
    <w:rsid w:val="00A31B54"/>
    <w:rsid w:val="00A31DD6"/>
    <w:rsid w:val="00A32035"/>
    <w:rsid w:val="00A32137"/>
    <w:rsid w:val="00A32725"/>
    <w:rsid w:val="00A327FD"/>
    <w:rsid w:val="00A32AA0"/>
    <w:rsid w:val="00A33733"/>
    <w:rsid w:val="00A33E08"/>
    <w:rsid w:val="00A34690"/>
    <w:rsid w:val="00A34E46"/>
    <w:rsid w:val="00A34F79"/>
    <w:rsid w:val="00A354C1"/>
    <w:rsid w:val="00A355C7"/>
    <w:rsid w:val="00A35B7B"/>
    <w:rsid w:val="00A35B9F"/>
    <w:rsid w:val="00A35E0A"/>
    <w:rsid w:val="00A35EC5"/>
    <w:rsid w:val="00A363E5"/>
    <w:rsid w:val="00A368F0"/>
    <w:rsid w:val="00A36CC2"/>
    <w:rsid w:val="00A3776F"/>
    <w:rsid w:val="00A37B40"/>
    <w:rsid w:val="00A37F79"/>
    <w:rsid w:val="00A40881"/>
    <w:rsid w:val="00A40C51"/>
    <w:rsid w:val="00A411AA"/>
    <w:rsid w:val="00A411EC"/>
    <w:rsid w:val="00A41239"/>
    <w:rsid w:val="00A413F1"/>
    <w:rsid w:val="00A41425"/>
    <w:rsid w:val="00A4173B"/>
    <w:rsid w:val="00A418E5"/>
    <w:rsid w:val="00A41C90"/>
    <w:rsid w:val="00A41FD4"/>
    <w:rsid w:val="00A423DE"/>
    <w:rsid w:val="00A4242B"/>
    <w:rsid w:val="00A426CB"/>
    <w:rsid w:val="00A42704"/>
    <w:rsid w:val="00A42F52"/>
    <w:rsid w:val="00A4313B"/>
    <w:rsid w:val="00A4362F"/>
    <w:rsid w:val="00A43838"/>
    <w:rsid w:val="00A43B50"/>
    <w:rsid w:val="00A43D8F"/>
    <w:rsid w:val="00A4464B"/>
    <w:rsid w:val="00A44844"/>
    <w:rsid w:val="00A449C1"/>
    <w:rsid w:val="00A44B77"/>
    <w:rsid w:val="00A44BD0"/>
    <w:rsid w:val="00A44CF5"/>
    <w:rsid w:val="00A450C7"/>
    <w:rsid w:val="00A45458"/>
    <w:rsid w:val="00A45E73"/>
    <w:rsid w:val="00A45FC2"/>
    <w:rsid w:val="00A46081"/>
    <w:rsid w:val="00A46346"/>
    <w:rsid w:val="00A46768"/>
    <w:rsid w:val="00A46797"/>
    <w:rsid w:val="00A469CF"/>
    <w:rsid w:val="00A46B05"/>
    <w:rsid w:val="00A47D2E"/>
    <w:rsid w:val="00A47DBD"/>
    <w:rsid w:val="00A50078"/>
    <w:rsid w:val="00A5018F"/>
    <w:rsid w:val="00A50B6A"/>
    <w:rsid w:val="00A50BA1"/>
    <w:rsid w:val="00A50BE0"/>
    <w:rsid w:val="00A51135"/>
    <w:rsid w:val="00A5130F"/>
    <w:rsid w:val="00A52133"/>
    <w:rsid w:val="00A52BB2"/>
    <w:rsid w:val="00A52C22"/>
    <w:rsid w:val="00A52D95"/>
    <w:rsid w:val="00A53228"/>
    <w:rsid w:val="00A5324A"/>
    <w:rsid w:val="00A53B53"/>
    <w:rsid w:val="00A54CA2"/>
    <w:rsid w:val="00A54CA3"/>
    <w:rsid w:val="00A5545E"/>
    <w:rsid w:val="00A5569F"/>
    <w:rsid w:val="00A568D0"/>
    <w:rsid w:val="00A56BA1"/>
    <w:rsid w:val="00A56F76"/>
    <w:rsid w:val="00A57454"/>
    <w:rsid w:val="00A600B7"/>
    <w:rsid w:val="00A60A6B"/>
    <w:rsid w:val="00A60B23"/>
    <w:rsid w:val="00A61123"/>
    <w:rsid w:val="00A61165"/>
    <w:rsid w:val="00A615CB"/>
    <w:rsid w:val="00A61982"/>
    <w:rsid w:val="00A62F47"/>
    <w:rsid w:val="00A632DD"/>
    <w:rsid w:val="00A63470"/>
    <w:rsid w:val="00A6358A"/>
    <w:rsid w:val="00A63674"/>
    <w:rsid w:val="00A637B9"/>
    <w:rsid w:val="00A638F7"/>
    <w:rsid w:val="00A63DA7"/>
    <w:rsid w:val="00A64EF1"/>
    <w:rsid w:val="00A64FFE"/>
    <w:rsid w:val="00A655AE"/>
    <w:rsid w:val="00A665A8"/>
    <w:rsid w:val="00A66DD4"/>
    <w:rsid w:val="00A66F2A"/>
    <w:rsid w:val="00A66F5F"/>
    <w:rsid w:val="00A676A0"/>
    <w:rsid w:val="00A701C2"/>
    <w:rsid w:val="00A70211"/>
    <w:rsid w:val="00A706E6"/>
    <w:rsid w:val="00A70E6A"/>
    <w:rsid w:val="00A711D1"/>
    <w:rsid w:val="00A713EB"/>
    <w:rsid w:val="00A717BC"/>
    <w:rsid w:val="00A71A6E"/>
    <w:rsid w:val="00A71AF5"/>
    <w:rsid w:val="00A71C24"/>
    <w:rsid w:val="00A72A3D"/>
    <w:rsid w:val="00A72C65"/>
    <w:rsid w:val="00A732F5"/>
    <w:rsid w:val="00A735A8"/>
    <w:rsid w:val="00A7385F"/>
    <w:rsid w:val="00A73ADE"/>
    <w:rsid w:val="00A73EF2"/>
    <w:rsid w:val="00A747C6"/>
    <w:rsid w:val="00A747DA"/>
    <w:rsid w:val="00A74912"/>
    <w:rsid w:val="00A754E7"/>
    <w:rsid w:val="00A76058"/>
    <w:rsid w:val="00A76407"/>
    <w:rsid w:val="00A768B9"/>
    <w:rsid w:val="00A773C4"/>
    <w:rsid w:val="00A77453"/>
    <w:rsid w:val="00A77509"/>
    <w:rsid w:val="00A7758D"/>
    <w:rsid w:val="00A7777C"/>
    <w:rsid w:val="00A80221"/>
    <w:rsid w:val="00A803FE"/>
    <w:rsid w:val="00A80628"/>
    <w:rsid w:val="00A80653"/>
    <w:rsid w:val="00A8072C"/>
    <w:rsid w:val="00A80D85"/>
    <w:rsid w:val="00A80E9B"/>
    <w:rsid w:val="00A80F12"/>
    <w:rsid w:val="00A812B6"/>
    <w:rsid w:val="00A81395"/>
    <w:rsid w:val="00A8260D"/>
    <w:rsid w:val="00A827A0"/>
    <w:rsid w:val="00A8299C"/>
    <w:rsid w:val="00A82CDA"/>
    <w:rsid w:val="00A82F2F"/>
    <w:rsid w:val="00A835B5"/>
    <w:rsid w:val="00A83969"/>
    <w:rsid w:val="00A84737"/>
    <w:rsid w:val="00A85041"/>
    <w:rsid w:val="00A85D3C"/>
    <w:rsid w:val="00A863FF"/>
    <w:rsid w:val="00A86452"/>
    <w:rsid w:val="00A866AD"/>
    <w:rsid w:val="00A875A2"/>
    <w:rsid w:val="00A87B2F"/>
    <w:rsid w:val="00A87B48"/>
    <w:rsid w:val="00A87FF6"/>
    <w:rsid w:val="00A90265"/>
    <w:rsid w:val="00A90326"/>
    <w:rsid w:val="00A90463"/>
    <w:rsid w:val="00A906E6"/>
    <w:rsid w:val="00A909E5"/>
    <w:rsid w:val="00A90C52"/>
    <w:rsid w:val="00A91484"/>
    <w:rsid w:val="00A91514"/>
    <w:rsid w:val="00A91595"/>
    <w:rsid w:val="00A92350"/>
    <w:rsid w:val="00A9238D"/>
    <w:rsid w:val="00A92CC5"/>
    <w:rsid w:val="00A93C6D"/>
    <w:rsid w:val="00A9442D"/>
    <w:rsid w:val="00A946FD"/>
    <w:rsid w:val="00A9635F"/>
    <w:rsid w:val="00A96533"/>
    <w:rsid w:val="00A965A9"/>
    <w:rsid w:val="00A96866"/>
    <w:rsid w:val="00A96C1E"/>
    <w:rsid w:val="00A9712B"/>
    <w:rsid w:val="00A979BA"/>
    <w:rsid w:val="00A97A85"/>
    <w:rsid w:val="00A97AC1"/>
    <w:rsid w:val="00AA0731"/>
    <w:rsid w:val="00AA0E40"/>
    <w:rsid w:val="00AA1045"/>
    <w:rsid w:val="00AA25B7"/>
    <w:rsid w:val="00AA272D"/>
    <w:rsid w:val="00AA2C3C"/>
    <w:rsid w:val="00AA2CF4"/>
    <w:rsid w:val="00AA2D20"/>
    <w:rsid w:val="00AA3361"/>
    <w:rsid w:val="00AA3C06"/>
    <w:rsid w:val="00AA3C98"/>
    <w:rsid w:val="00AA404C"/>
    <w:rsid w:val="00AA443B"/>
    <w:rsid w:val="00AA47B3"/>
    <w:rsid w:val="00AA4B85"/>
    <w:rsid w:val="00AA4D52"/>
    <w:rsid w:val="00AA522E"/>
    <w:rsid w:val="00AA696A"/>
    <w:rsid w:val="00AA6C95"/>
    <w:rsid w:val="00AA75D1"/>
    <w:rsid w:val="00AA7626"/>
    <w:rsid w:val="00AA77D4"/>
    <w:rsid w:val="00AA786A"/>
    <w:rsid w:val="00AA78DB"/>
    <w:rsid w:val="00AA7B09"/>
    <w:rsid w:val="00AA7F32"/>
    <w:rsid w:val="00AB043B"/>
    <w:rsid w:val="00AB0774"/>
    <w:rsid w:val="00AB085A"/>
    <w:rsid w:val="00AB0C59"/>
    <w:rsid w:val="00AB123B"/>
    <w:rsid w:val="00AB148F"/>
    <w:rsid w:val="00AB14F4"/>
    <w:rsid w:val="00AB14F5"/>
    <w:rsid w:val="00AB18F2"/>
    <w:rsid w:val="00AB202F"/>
    <w:rsid w:val="00AB290F"/>
    <w:rsid w:val="00AB2B12"/>
    <w:rsid w:val="00AB2B84"/>
    <w:rsid w:val="00AB2C70"/>
    <w:rsid w:val="00AB2CAA"/>
    <w:rsid w:val="00AB2CE4"/>
    <w:rsid w:val="00AB2E2C"/>
    <w:rsid w:val="00AB39EA"/>
    <w:rsid w:val="00AB3D51"/>
    <w:rsid w:val="00AB3FFC"/>
    <w:rsid w:val="00AB4043"/>
    <w:rsid w:val="00AB4C0C"/>
    <w:rsid w:val="00AB4D02"/>
    <w:rsid w:val="00AB4DAE"/>
    <w:rsid w:val="00AB53BE"/>
    <w:rsid w:val="00AB54EA"/>
    <w:rsid w:val="00AB56A0"/>
    <w:rsid w:val="00AB5AF9"/>
    <w:rsid w:val="00AB606F"/>
    <w:rsid w:val="00AB63F8"/>
    <w:rsid w:val="00AB65F8"/>
    <w:rsid w:val="00AB6713"/>
    <w:rsid w:val="00AB682B"/>
    <w:rsid w:val="00AB6894"/>
    <w:rsid w:val="00AB68D6"/>
    <w:rsid w:val="00AB6EDC"/>
    <w:rsid w:val="00AB79F7"/>
    <w:rsid w:val="00AB7C04"/>
    <w:rsid w:val="00AB7EB7"/>
    <w:rsid w:val="00AC0A48"/>
    <w:rsid w:val="00AC1597"/>
    <w:rsid w:val="00AC17D8"/>
    <w:rsid w:val="00AC1A55"/>
    <w:rsid w:val="00AC1AC6"/>
    <w:rsid w:val="00AC1F0E"/>
    <w:rsid w:val="00AC262D"/>
    <w:rsid w:val="00AC276D"/>
    <w:rsid w:val="00AC2816"/>
    <w:rsid w:val="00AC2A25"/>
    <w:rsid w:val="00AC2D25"/>
    <w:rsid w:val="00AC2E50"/>
    <w:rsid w:val="00AC357F"/>
    <w:rsid w:val="00AC3AD1"/>
    <w:rsid w:val="00AC4748"/>
    <w:rsid w:val="00AC4988"/>
    <w:rsid w:val="00AC4A06"/>
    <w:rsid w:val="00AC4E85"/>
    <w:rsid w:val="00AC5318"/>
    <w:rsid w:val="00AC5704"/>
    <w:rsid w:val="00AC5C5C"/>
    <w:rsid w:val="00AC5ED6"/>
    <w:rsid w:val="00AC6E68"/>
    <w:rsid w:val="00AC6EE7"/>
    <w:rsid w:val="00AC7CCC"/>
    <w:rsid w:val="00AC7CEB"/>
    <w:rsid w:val="00AD0318"/>
    <w:rsid w:val="00AD03CE"/>
    <w:rsid w:val="00AD0676"/>
    <w:rsid w:val="00AD0982"/>
    <w:rsid w:val="00AD0BC4"/>
    <w:rsid w:val="00AD0FD7"/>
    <w:rsid w:val="00AD13CD"/>
    <w:rsid w:val="00AD1581"/>
    <w:rsid w:val="00AD16C4"/>
    <w:rsid w:val="00AD1A81"/>
    <w:rsid w:val="00AD2489"/>
    <w:rsid w:val="00AD2587"/>
    <w:rsid w:val="00AD3104"/>
    <w:rsid w:val="00AD31F9"/>
    <w:rsid w:val="00AD3312"/>
    <w:rsid w:val="00AD3742"/>
    <w:rsid w:val="00AD37B1"/>
    <w:rsid w:val="00AD386F"/>
    <w:rsid w:val="00AD3A2F"/>
    <w:rsid w:val="00AD3A65"/>
    <w:rsid w:val="00AD3AA2"/>
    <w:rsid w:val="00AD3D01"/>
    <w:rsid w:val="00AD3DD5"/>
    <w:rsid w:val="00AD3ED6"/>
    <w:rsid w:val="00AD4032"/>
    <w:rsid w:val="00AD40B1"/>
    <w:rsid w:val="00AD419B"/>
    <w:rsid w:val="00AD44D5"/>
    <w:rsid w:val="00AD47DE"/>
    <w:rsid w:val="00AD5649"/>
    <w:rsid w:val="00AD5789"/>
    <w:rsid w:val="00AD5843"/>
    <w:rsid w:val="00AD5E58"/>
    <w:rsid w:val="00AD65BA"/>
    <w:rsid w:val="00AD66DF"/>
    <w:rsid w:val="00AD6D17"/>
    <w:rsid w:val="00AD6E30"/>
    <w:rsid w:val="00AD6FAF"/>
    <w:rsid w:val="00AD7122"/>
    <w:rsid w:val="00AD7DD2"/>
    <w:rsid w:val="00AE03A1"/>
    <w:rsid w:val="00AE0A89"/>
    <w:rsid w:val="00AE0AD5"/>
    <w:rsid w:val="00AE1AC9"/>
    <w:rsid w:val="00AE1CA4"/>
    <w:rsid w:val="00AE207F"/>
    <w:rsid w:val="00AE2295"/>
    <w:rsid w:val="00AE277E"/>
    <w:rsid w:val="00AE2B41"/>
    <w:rsid w:val="00AE2C9E"/>
    <w:rsid w:val="00AE2FBB"/>
    <w:rsid w:val="00AE321C"/>
    <w:rsid w:val="00AE351D"/>
    <w:rsid w:val="00AE36A8"/>
    <w:rsid w:val="00AE3BC8"/>
    <w:rsid w:val="00AE4259"/>
    <w:rsid w:val="00AE45AE"/>
    <w:rsid w:val="00AE45F3"/>
    <w:rsid w:val="00AE49B0"/>
    <w:rsid w:val="00AE4BFD"/>
    <w:rsid w:val="00AE6107"/>
    <w:rsid w:val="00AE62F0"/>
    <w:rsid w:val="00AE688E"/>
    <w:rsid w:val="00AE68F7"/>
    <w:rsid w:val="00AE6D51"/>
    <w:rsid w:val="00AE6FE3"/>
    <w:rsid w:val="00AE7A8B"/>
    <w:rsid w:val="00AE7DCE"/>
    <w:rsid w:val="00AF0FDD"/>
    <w:rsid w:val="00AF1293"/>
    <w:rsid w:val="00AF14BD"/>
    <w:rsid w:val="00AF15E6"/>
    <w:rsid w:val="00AF22B6"/>
    <w:rsid w:val="00AF22FE"/>
    <w:rsid w:val="00AF2D72"/>
    <w:rsid w:val="00AF3A7D"/>
    <w:rsid w:val="00AF3C59"/>
    <w:rsid w:val="00AF3CAB"/>
    <w:rsid w:val="00AF47EB"/>
    <w:rsid w:val="00AF4C61"/>
    <w:rsid w:val="00AF53B4"/>
    <w:rsid w:val="00AF5C5D"/>
    <w:rsid w:val="00AF5D01"/>
    <w:rsid w:val="00AF5D2E"/>
    <w:rsid w:val="00AF5DC8"/>
    <w:rsid w:val="00AF5F2A"/>
    <w:rsid w:val="00AF6979"/>
    <w:rsid w:val="00AF711A"/>
    <w:rsid w:val="00AF729B"/>
    <w:rsid w:val="00AF75FF"/>
    <w:rsid w:val="00AF7932"/>
    <w:rsid w:val="00AF7953"/>
    <w:rsid w:val="00B0003F"/>
    <w:rsid w:val="00B00326"/>
    <w:rsid w:val="00B00461"/>
    <w:rsid w:val="00B00534"/>
    <w:rsid w:val="00B00CBA"/>
    <w:rsid w:val="00B01425"/>
    <w:rsid w:val="00B01542"/>
    <w:rsid w:val="00B01631"/>
    <w:rsid w:val="00B01A55"/>
    <w:rsid w:val="00B01AEF"/>
    <w:rsid w:val="00B01E0A"/>
    <w:rsid w:val="00B01E72"/>
    <w:rsid w:val="00B01EA7"/>
    <w:rsid w:val="00B01EEB"/>
    <w:rsid w:val="00B0245A"/>
    <w:rsid w:val="00B025C8"/>
    <w:rsid w:val="00B02A34"/>
    <w:rsid w:val="00B02A86"/>
    <w:rsid w:val="00B03671"/>
    <w:rsid w:val="00B03A64"/>
    <w:rsid w:val="00B03CF1"/>
    <w:rsid w:val="00B03DDC"/>
    <w:rsid w:val="00B03E84"/>
    <w:rsid w:val="00B04460"/>
    <w:rsid w:val="00B045A6"/>
    <w:rsid w:val="00B0493C"/>
    <w:rsid w:val="00B04AB1"/>
    <w:rsid w:val="00B04BD5"/>
    <w:rsid w:val="00B04DD0"/>
    <w:rsid w:val="00B05ECF"/>
    <w:rsid w:val="00B05F95"/>
    <w:rsid w:val="00B065B9"/>
    <w:rsid w:val="00B068EE"/>
    <w:rsid w:val="00B06D9F"/>
    <w:rsid w:val="00B0789B"/>
    <w:rsid w:val="00B0791D"/>
    <w:rsid w:val="00B07E43"/>
    <w:rsid w:val="00B10B5E"/>
    <w:rsid w:val="00B10D6A"/>
    <w:rsid w:val="00B10E4B"/>
    <w:rsid w:val="00B111EB"/>
    <w:rsid w:val="00B113D8"/>
    <w:rsid w:val="00B11412"/>
    <w:rsid w:val="00B1153C"/>
    <w:rsid w:val="00B1178A"/>
    <w:rsid w:val="00B118DD"/>
    <w:rsid w:val="00B12036"/>
    <w:rsid w:val="00B1264D"/>
    <w:rsid w:val="00B12972"/>
    <w:rsid w:val="00B134FC"/>
    <w:rsid w:val="00B139F2"/>
    <w:rsid w:val="00B13B3D"/>
    <w:rsid w:val="00B13B63"/>
    <w:rsid w:val="00B14122"/>
    <w:rsid w:val="00B143E5"/>
    <w:rsid w:val="00B14729"/>
    <w:rsid w:val="00B149E9"/>
    <w:rsid w:val="00B155EF"/>
    <w:rsid w:val="00B158EB"/>
    <w:rsid w:val="00B15CE3"/>
    <w:rsid w:val="00B161CB"/>
    <w:rsid w:val="00B162CE"/>
    <w:rsid w:val="00B162F8"/>
    <w:rsid w:val="00B166C4"/>
    <w:rsid w:val="00B16B13"/>
    <w:rsid w:val="00B16EEE"/>
    <w:rsid w:val="00B172C4"/>
    <w:rsid w:val="00B17325"/>
    <w:rsid w:val="00B176D6"/>
    <w:rsid w:val="00B17813"/>
    <w:rsid w:val="00B17D93"/>
    <w:rsid w:val="00B17ED1"/>
    <w:rsid w:val="00B2009C"/>
    <w:rsid w:val="00B201F4"/>
    <w:rsid w:val="00B204E3"/>
    <w:rsid w:val="00B207D1"/>
    <w:rsid w:val="00B20EE1"/>
    <w:rsid w:val="00B218BD"/>
    <w:rsid w:val="00B21999"/>
    <w:rsid w:val="00B21EE5"/>
    <w:rsid w:val="00B2201A"/>
    <w:rsid w:val="00B22155"/>
    <w:rsid w:val="00B22671"/>
    <w:rsid w:val="00B22A8E"/>
    <w:rsid w:val="00B22C8C"/>
    <w:rsid w:val="00B23420"/>
    <w:rsid w:val="00B235CE"/>
    <w:rsid w:val="00B23774"/>
    <w:rsid w:val="00B23EBA"/>
    <w:rsid w:val="00B243E6"/>
    <w:rsid w:val="00B248B5"/>
    <w:rsid w:val="00B25130"/>
    <w:rsid w:val="00B25168"/>
    <w:rsid w:val="00B252FD"/>
    <w:rsid w:val="00B253F1"/>
    <w:rsid w:val="00B25EE7"/>
    <w:rsid w:val="00B25F18"/>
    <w:rsid w:val="00B25F1E"/>
    <w:rsid w:val="00B26147"/>
    <w:rsid w:val="00B262D0"/>
    <w:rsid w:val="00B269FB"/>
    <w:rsid w:val="00B272FE"/>
    <w:rsid w:val="00B27311"/>
    <w:rsid w:val="00B278CE"/>
    <w:rsid w:val="00B302F2"/>
    <w:rsid w:val="00B3053E"/>
    <w:rsid w:val="00B30B93"/>
    <w:rsid w:val="00B30C70"/>
    <w:rsid w:val="00B30FF8"/>
    <w:rsid w:val="00B31988"/>
    <w:rsid w:val="00B31E63"/>
    <w:rsid w:val="00B3201B"/>
    <w:rsid w:val="00B321FE"/>
    <w:rsid w:val="00B32270"/>
    <w:rsid w:val="00B3257F"/>
    <w:rsid w:val="00B32797"/>
    <w:rsid w:val="00B329B1"/>
    <w:rsid w:val="00B32A61"/>
    <w:rsid w:val="00B33189"/>
    <w:rsid w:val="00B342BA"/>
    <w:rsid w:val="00B342FF"/>
    <w:rsid w:val="00B346BA"/>
    <w:rsid w:val="00B346D6"/>
    <w:rsid w:val="00B3495B"/>
    <w:rsid w:val="00B351CE"/>
    <w:rsid w:val="00B3552A"/>
    <w:rsid w:val="00B356CF"/>
    <w:rsid w:val="00B358DD"/>
    <w:rsid w:val="00B35FF4"/>
    <w:rsid w:val="00B362B6"/>
    <w:rsid w:val="00B36484"/>
    <w:rsid w:val="00B369CD"/>
    <w:rsid w:val="00B378D9"/>
    <w:rsid w:val="00B37BD9"/>
    <w:rsid w:val="00B37C65"/>
    <w:rsid w:val="00B404EC"/>
    <w:rsid w:val="00B405BE"/>
    <w:rsid w:val="00B405D2"/>
    <w:rsid w:val="00B4086F"/>
    <w:rsid w:val="00B40B06"/>
    <w:rsid w:val="00B40DBC"/>
    <w:rsid w:val="00B420D1"/>
    <w:rsid w:val="00B420F0"/>
    <w:rsid w:val="00B42452"/>
    <w:rsid w:val="00B42CB8"/>
    <w:rsid w:val="00B4320D"/>
    <w:rsid w:val="00B43657"/>
    <w:rsid w:val="00B438D0"/>
    <w:rsid w:val="00B43C81"/>
    <w:rsid w:val="00B4408E"/>
    <w:rsid w:val="00B44239"/>
    <w:rsid w:val="00B44714"/>
    <w:rsid w:val="00B447E8"/>
    <w:rsid w:val="00B45374"/>
    <w:rsid w:val="00B455E9"/>
    <w:rsid w:val="00B45C96"/>
    <w:rsid w:val="00B45D72"/>
    <w:rsid w:val="00B4630B"/>
    <w:rsid w:val="00B46C02"/>
    <w:rsid w:val="00B46D7D"/>
    <w:rsid w:val="00B46F80"/>
    <w:rsid w:val="00B4720E"/>
    <w:rsid w:val="00B474E8"/>
    <w:rsid w:val="00B4769B"/>
    <w:rsid w:val="00B47A66"/>
    <w:rsid w:val="00B47EA1"/>
    <w:rsid w:val="00B47EA4"/>
    <w:rsid w:val="00B5026F"/>
    <w:rsid w:val="00B50D2D"/>
    <w:rsid w:val="00B50DCD"/>
    <w:rsid w:val="00B51118"/>
    <w:rsid w:val="00B5129A"/>
    <w:rsid w:val="00B512CA"/>
    <w:rsid w:val="00B518D8"/>
    <w:rsid w:val="00B519AA"/>
    <w:rsid w:val="00B52226"/>
    <w:rsid w:val="00B525C1"/>
    <w:rsid w:val="00B52889"/>
    <w:rsid w:val="00B52CAE"/>
    <w:rsid w:val="00B5398A"/>
    <w:rsid w:val="00B53C6F"/>
    <w:rsid w:val="00B5438F"/>
    <w:rsid w:val="00B5466C"/>
    <w:rsid w:val="00B54724"/>
    <w:rsid w:val="00B54AB4"/>
    <w:rsid w:val="00B54AF9"/>
    <w:rsid w:val="00B54D39"/>
    <w:rsid w:val="00B54DA4"/>
    <w:rsid w:val="00B54F8B"/>
    <w:rsid w:val="00B55545"/>
    <w:rsid w:val="00B55C20"/>
    <w:rsid w:val="00B567CE"/>
    <w:rsid w:val="00B5688A"/>
    <w:rsid w:val="00B57C97"/>
    <w:rsid w:val="00B57F5F"/>
    <w:rsid w:val="00B601C8"/>
    <w:rsid w:val="00B6031C"/>
    <w:rsid w:val="00B606E8"/>
    <w:rsid w:val="00B60835"/>
    <w:rsid w:val="00B60A6A"/>
    <w:rsid w:val="00B617A4"/>
    <w:rsid w:val="00B61CC4"/>
    <w:rsid w:val="00B62109"/>
    <w:rsid w:val="00B62325"/>
    <w:rsid w:val="00B6292E"/>
    <w:rsid w:val="00B62EE4"/>
    <w:rsid w:val="00B63105"/>
    <w:rsid w:val="00B63B05"/>
    <w:rsid w:val="00B64137"/>
    <w:rsid w:val="00B6454C"/>
    <w:rsid w:val="00B64605"/>
    <w:rsid w:val="00B64B19"/>
    <w:rsid w:val="00B64DFB"/>
    <w:rsid w:val="00B65245"/>
    <w:rsid w:val="00B654FD"/>
    <w:rsid w:val="00B65B2C"/>
    <w:rsid w:val="00B65FFC"/>
    <w:rsid w:val="00B663B5"/>
    <w:rsid w:val="00B66944"/>
    <w:rsid w:val="00B66CDB"/>
    <w:rsid w:val="00B66D38"/>
    <w:rsid w:val="00B66E31"/>
    <w:rsid w:val="00B671B2"/>
    <w:rsid w:val="00B67346"/>
    <w:rsid w:val="00B67598"/>
    <w:rsid w:val="00B67702"/>
    <w:rsid w:val="00B67DA2"/>
    <w:rsid w:val="00B67DE9"/>
    <w:rsid w:val="00B70018"/>
    <w:rsid w:val="00B70405"/>
    <w:rsid w:val="00B704F2"/>
    <w:rsid w:val="00B7056E"/>
    <w:rsid w:val="00B707B1"/>
    <w:rsid w:val="00B709A3"/>
    <w:rsid w:val="00B709C5"/>
    <w:rsid w:val="00B70A2A"/>
    <w:rsid w:val="00B70ECA"/>
    <w:rsid w:val="00B7118C"/>
    <w:rsid w:val="00B719D2"/>
    <w:rsid w:val="00B721E6"/>
    <w:rsid w:val="00B726B6"/>
    <w:rsid w:val="00B727C6"/>
    <w:rsid w:val="00B727D1"/>
    <w:rsid w:val="00B72C5A"/>
    <w:rsid w:val="00B72F81"/>
    <w:rsid w:val="00B72FED"/>
    <w:rsid w:val="00B73016"/>
    <w:rsid w:val="00B7340B"/>
    <w:rsid w:val="00B739A4"/>
    <w:rsid w:val="00B73C1C"/>
    <w:rsid w:val="00B73FB0"/>
    <w:rsid w:val="00B74182"/>
    <w:rsid w:val="00B7422B"/>
    <w:rsid w:val="00B750B7"/>
    <w:rsid w:val="00B758E4"/>
    <w:rsid w:val="00B75A5D"/>
    <w:rsid w:val="00B75BE8"/>
    <w:rsid w:val="00B75D1D"/>
    <w:rsid w:val="00B75DB4"/>
    <w:rsid w:val="00B76CC3"/>
    <w:rsid w:val="00B76E08"/>
    <w:rsid w:val="00B7716C"/>
    <w:rsid w:val="00B77DDE"/>
    <w:rsid w:val="00B803D1"/>
    <w:rsid w:val="00B80AD1"/>
    <w:rsid w:val="00B80AD2"/>
    <w:rsid w:val="00B80C21"/>
    <w:rsid w:val="00B80D3C"/>
    <w:rsid w:val="00B818AD"/>
    <w:rsid w:val="00B823C9"/>
    <w:rsid w:val="00B825A0"/>
    <w:rsid w:val="00B827A7"/>
    <w:rsid w:val="00B82D90"/>
    <w:rsid w:val="00B835A5"/>
    <w:rsid w:val="00B835A6"/>
    <w:rsid w:val="00B84441"/>
    <w:rsid w:val="00B84448"/>
    <w:rsid w:val="00B847DA"/>
    <w:rsid w:val="00B84861"/>
    <w:rsid w:val="00B84D5B"/>
    <w:rsid w:val="00B84D99"/>
    <w:rsid w:val="00B85A2D"/>
    <w:rsid w:val="00B85D5E"/>
    <w:rsid w:val="00B85DC6"/>
    <w:rsid w:val="00B8612E"/>
    <w:rsid w:val="00B861D6"/>
    <w:rsid w:val="00B867B1"/>
    <w:rsid w:val="00B86A47"/>
    <w:rsid w:val="00B86FBC"/>
    <w:rsid w:val="00B86FDD"/>
    <w:rsid w:val="00B871AF"/>
    <w:rsid w:val="00B87298"/>
    <w:rsid w:val="00B87888"/>
    <w:rsid w:val="00B879B3"/>
    <w:rsid w:val="00B900F8"/>
    <w:rsid w:val="00B902E9"/>
    <w:rsid w:val="00B908AF"/>
    <w:rsid w:val="00B91D7C"/>
    <w:rsid w:val="00B91E7B"/>
    <w:rsid w:val="00B92CA6"/>
    <w:rsid w:val="00B92DA9"/>
    <w:rsid w:val="00B93142"/>
    <w:rsid w:val="00B9333E"/>
    <w:rsid w:val="00B93779"/>
    <w:rsid w:val="00B94103"/>
    <w:rsid w:val="00B94787"/>
    <w:rsid w:val="00B94B06"/>
    <w:rsid w:val="00B94DBF"/>
    <w:rsid w:val="00B94FA0"/>
    <w:rsid w:val="00B9587D"/>
    <w:rsid w:val="00B958F4"/>
    <w:rsid w:val="00B9599E"/>
    <w:rsid w:val="00B959AA"/>
    <w:rsid w:val="00B960A0"/>
    <w:rsid w:val="00B96C5C"/>
    <w:rsid w:val="00B96E5D"/>
    <w:rsid w:val="00B97180"/>
    <w:rsid w:val="00B976B2"/>
    <w:rsid w:val="00B9794D"/>
    <w:rsid w:val="00B97AA6"/>
    <w:rsid w:val="00BA0006"/>
    <w:rsid w:val="00BA01E2"/>
    <w:rsid w:val="00BA02BE"/>
    <w:rsid w:val="00BA05B6"/>
    <w:rsid w:val="00BA073C"/>
    <w:rsid w:val="00BA08FC"/>
    <w:rsid w:val="00BA095E"/>
    <w:rsid w:val="00BA0AE3"/>
    <w:rsid w:val="00BA1678"/>
    <w:rsid w:val="00BA1D03"/>
    <w:rsid w:val="00BA1EDE"/>
    <w:rsid w:val="00BA1F09"/>
    <w:rsid w:val="00BA2003"/>
    <w:rsid w:val="00BA2034"/>
    <w:rsid w:val="00BA2B7B"/>
    <w:rsid w:val="00BA3718"/>
    <w:rsid w:val="00BA3C12"/>
    <w:rsid w:val="00BA4662"/>
    <w:rsid w:val="00BA466A"/>
    <w:rsid w:val="00BA4D0F"/>
    <w:rsid w:val="00BA5700"/>
    <w:rsid w:val="00BA5862"/>
    <w:rsid w:val="00BA5AD9"/>
    <w:rsid w:val="00BA5B43"/>
    <w:rsid w:val="00BA64DE"/>
    <w:rsid w:val="00BA674A"/>
    <w:rsid w:val="00BA67CE"/>
    <w:rsid w:val="00BA6877"/>
    <w:rsid w:val="00BA6D5C"/>
    <w:rsid w:val="00BA7A13"/>
    <w:rsid w:val="00BB0686"/>
    <w:rsid w:val="00BB0877"/>
    <w:rsid w:val="00BB0FD3"/>
    <w:rsid w:val="00BB14AD"/>
    <w:rsid w:val="00BB1774"/>
    <w:rsid w:val="00BB184E"/>
    <w:rsid w:val="00BB1AC9"/>
    <w:rsid w:val="00BB1B09"/>
    <w:rsid w:val="00BB1EF7"/>
    <w:rsid w:val="00BB1EFC"/>
    <w:rsid w:val="00BB29F8"/>
    <w:rsid w:val="00BB2B79"/>
    <w:rsid w:val="00BB2B9F"/>
    <w:rsid w:val="00BB2CC6"/>
    <w:rsid w:val="00BB2CC7"/>
    <w:rsid w:val="00BB316D"/>
    <w:rsid w:val="00BB348C"/>
    <w:rsid w:val="00BB360C"/>
    <w:rsid w:val="00BB3EDD"/>
    <w:rsid w:val="00BB41DE"/>
    <w:rsid w:val="00BB461D"/>
    <w:rsid w:val="00BB596A"/>
    <w:rsid w:val="00BB5C1F"/>
    <w:rsid w:val="00BB61FF"/>
    <w:rsid w:val="00BB67C0"/>
    <w:rsid w:val="00BB696F"/>
    <w:rsid w:val="00BB71F3"/>
    <w:rsid w:val="00BB76B1"/>
    <w:rsid w:val="00BB7758"/>
    <w:rsid w:val="00BC05CB"/>
    <w:rsid w:val="00BC0A70"/>
    <w:rsid w:val="00BC161D"/>
    <w:rsid w:val="00BC171D"/>
    <w:rsid w:val="00BC1A47"/>
    <w:rsid w:val="00BC1BD3"/>
    <w:rsid w:val="00BC1C81"/>
    <w:rsid w:val="00BC1D49"/>
    <w:rsid w:val="00BC2210"/>
    <w:rsid w:val="00BC247F"/>
    <w:rsid w:val="00BC25A4"/>
    <w:rsid w:val="00BC25AA"/>
    <w:rsid w:val="00BC25E8"/>
    <w:rsid w:val="00BC29E3"/>
    <w:rsid w:val="00BC2F31"/>
    <w:rsid w:val="00BC38D8"/>
    <w:rsid w:val="00BC3AE9"/>
    <w:rsid w:val="00BC3C61"/>
    <w:rsid w:val="00BC4071"/>
    <w:rsid w:val="00BC4133"/>
    <w:rsid w:val="00BC41AB"/>
    <w:rsid w:val="00BC4AE4"/>
    <w:rsid w:val="00BC4B8B"/>
    <w:rsid w:val="00BC4EC5"/>
    <w:rsid w:val="00BC5ADE"/>
    <w:rsid w:val="00BC6B0B"/>
    <w:rsid w:val="00BC6F2F"/>
    <w:rsid w:val="00BC728E"/>
    <w:rsid w:val="00BC75B7"/>
    <w:rsid w:val="00BC7641"/>
    <w:rsid w:val="00BC7874"/>
    <w:rsid w:val="00BC79A6"/>
    <w:rsid w:val="00BC7A89"/>
    <w:rsid w:val="00BC7FEF"/>
    <w:rsid w:val="00BD011A"/>
    <w:rsid w:val="00BD02DA"/>
    <w:rsid w:val="00BD0883"/>
    <w:rsid w:val="00BD0D05"/>
    <w:rsid w:val="00BD14B6"/>
    <w:rsid w:val="00BD1BE3"/>
    <w:rsid w:val="00BD1F3E"/>
    <w:rsid w:val="00BD21C5"/>
    <w:rsid w:val="00BD29E0"/>
    <w:rsid w:val="00BD2D96"/>
    <w:rsid w:val="00BD2E6A"/>
    <w:rsid w:val="00BD374E"/>
    <w:rsid w:val="00BD3922"/>
    <w:rsid w:val="00BD39C9"/>
    <w:rsid w:val="00BD3D14"/>
    <w:rsid w:val="00BD3D16"/>
    <w:rsid w:val="00BD4C16"/>
    <w:rsid w:val="00BD547C"/>
    <w:rsid w:val="00BD5559"/>
    <w:rsid w:val="00BD589C"/>
    <w:rsid w:val="00BD5A57"/>
    <w:rsid w:val="00BD5C82"/>
    <w:rsid w:val="00BD62CA"/>
    <w:rsid w:val="00BD7487"/>
    <w:rsid w:val="00BD78CC"/>
    <w:rsid w:val="00BD7B0E"/>
    <w:rsid w:val="00BE01A6"/>
    <w:rsid w:val="00BE0318"/>
    <w:rsid w:val="00BE09A0"/>
    <w:rsid w:val="00BE0F73"/>
    <w:rsid w:val="00BE10D8"/>
    <w:rsid w:val="00BE1E56"/>
    <w:rsid w:val="00BE1EDD"/>
    <w:rsid w:val="00BE253A"/>
    <w:rsid w:val="00BE27F6"/>
    <w:rsid w:val="00BE2D28"/>
    <w:rsid w:val="00BE2E25"/>
    <w:rsid w:val="00BE2FEF"/>
    <w:rsid w:val="00BE35D5"/>
    <w:rsid w:val="00BE3998"/>
    <w:rsid w:val="00BE44B5"/>
    <w:rsid w:val="00BE4B4D"/>
    <w:rsid w:val="00BE4E8D"/>
    <w:rsid w:val="00BE5391"/>
    <w:rsid w:val="00BE56C0"/>
    <w:rsid w:val="00BE5965"/>
    <w:rsid w:val="00BE59EA"/>
    <w:rsid w:val="00BE5E11"/>
    <w:rsid w:val="00BE6F29"/>
    <w:rsid w:val="00BE7DC2"/>
    <w:rsid w:val="00BF06B2"/>
    <w:rsid w:val="00BF08C2"/>
    <w:rsid w:val="00BF1134"/>
    <w:rsid w:val="00BF15B0"/>
    <w:rsid w:val="00BF1B52"/>
    <w:rsid w:val="00BF228C"/>
    <w:rsid w:val="00BF2466"/>
    <w:rsid w:val="00BF25FD"/>
    <w:rsid w:val="00BF28F4"/>
    <w:rsid w:val="00BF29F8"/>
    <w:rsid w:val="00BF2A33"/>
    <w:rsid w:val="00BF2B4D"/>
    <w:rsid w:val="00BF2EC4"/>
    <w:rsid w:val="00BF2FE2"/>
    <w:rsid w:val="00BF3BF9"/>
    <w:rsid w:val="00BF3CD8"/>
    <w:rsid w:val="00BF4449"/>
    <w:rsid w:val="00BF4A74"/>
    <w:rsid w:val="00BF4C2C"/>
    <w:rsid w:val="00BF5554"/>
    <w:rsid w:val="00BF6044"/>
    <w:rsid w:val="00BF6493"/>
    <w:rsid w:val="00BF668D"/>
    <w:rsid w:val="00BF6732"/>
    <w:rsid w:val="00BF6CC6"/>
    <w:rsid w:val="00BF740A"/>
    <w:rsid w:val="00BF7607"/>
    <w:rsid w:val="00BF7F04"/>
    <w:rsid w:val="00C0000B"/>
    <w:rsid w:val="00C00238"/>
    <w:rsid w:val="00C00966"/>
    <w:rsid w:val="00C00EB4"/>
    <w:rsid w:val="00C014EA"/>
    <w:rsid w:val="00C0172C"/>
    <w:rsid w:val="00C01C09"/>
    <w:rsid w:val="00C01DE0"/>
    <w:rsid w:val="00C024EC"/>
    <w:rsid w:val="00C02B8C"/>
    <w:rsid w:val="00C02EA0"/>
    <w:rsid w:val="00C030C6"/>
    <w:rsid w:val="00C0413B"/>
    <w:rsid w:val="00C043D8"/>
    <w:rsid w:val="00C049A1"/>
    <w:rsid w:val="00C04B55"/>
    <w:rsid w:val="00C04CB5"/>
    <w:rsid w:val="00C05E61"/>
    <w:rsid w:val="00C05F2A"/>
    <w:rsid w:val="00C06CF5"/>
    <w:rsid w:val="00C06F0E"/>
    <w:rsid w:val="00C07974"/>
    <w:rsid w:val="00C07CC3"/>
    <w:rsid w:val="00C10569"/>
    <w:rsid w:val="00C105C0"/>
    <w:rsid w:val="00C1097E"/>
    <w:rsid w:val="00C10AD2"/>
    <w:rsid w:val="00C1111D"/>
    <w:rsid w:val="00C111E5"/>
    <w:rsid w:val="00C11CF9"/>
    <w:rsid w:val="00C11F84"/>
    <w:rsid w:val="00C12206"/>
    <w:rsid w:val="00C12DF1"/>
    <w:rsid w:val="00C133AA"/>
    <w:rsid w:val="00C13488"/>
    <w:rsid w:val="00C139DB"/>
    <w:rsid w:val="00C142C6"/>
    <w:rsid w:val="00C143FE"/>
    <w:rsid w:val="00C14738"/>
    <w:rsid w:val="00C14E67"/>
    <w:rsid w:val="00C153A4"/>
    <w:rsid w:val="00C1549A"/>
    <w:rsid w:val="00C155CC"/>
    <w:rsid w:val="00C1589D"/>
    <w:rsid w:val="00C15C1D"/>
    <w:rsid w:val="00C15DB9"/>
    <w:rsid w:val="00C15F51"/>
    <w:rsid w:val="00C167D5"/>
    <w:rsid w:val="00C16870"/>
    <w:rsid w:val="00C16A55"/>
    <w:rsid w:val="00C16E3B"/>
    <w:rsid w:val="00C16E40"/>
    <w:rsid w:val="00C16EF8"/>
    <w:rsid w:val="00C17384"/>
    <w:rsid w:val="00C17533"/>
    <w:rsid w:val="00C2072E"/>
    <w:rsid w:val="00C20981"/>
    <w:rsid w:val="00C20D30"/>
    <w:rsid w:val="00C20EF0"/>
    <w:rsid w:val="00C21595"/>
    <w:rsid w:val="00C2169D"/>
    <w:rsid w:val="00C21982"/>
    <w:rsid w:val="00C22C6B"/>
    <w:rsid w:val="00C22DA1"/>
    <w:rsid w:val="00C23545"/>
    <w:rsid w:val="00C23768"/>
    <w:rsid w:val="00C23A71"/>
    <w:rsid w:val="00C23CFD"/>
    <w:rsid w:val="00C24D64"/>
    <w:rsid w:val="00C25444"/>
    <w:rsid w:val="00C25527"/>
    <w:rsid w:val="00C267E3"/>
    <w:rsid w:val="00C27024"/>
    <w:rsid w:val="00C273B8"/>
    <w:rsid w:val="00C27627"/>
    <w:rsid w:val="00C27EDA"/>
    <w:rsid w:val="00C300EB"/>
    <w:rsid w:val="00C3018E"/>
    <w:rsid w:val="00C30365"/>
    <w:rsid w:val="00C303D4"/>
    <w:rsid w:val="00C31E75"/>
    <w:rsid w:val="00C32109"/>
    <w:rsid w:val="00C32B3C"/>
    <w:rsid w:val="00C32BE6"/>
    <w:rsid w:val="00C33443"/>
    <w:rsid w:val="00C33457"/>
    <w:rsid w:val="00C3384B"/>
    <w:rsid w:val="00C33ABC"/>
    <w:rsid w:val="00C34020"/>
    <w:rsid w:val="00C34047"/>
    <w:rsid w:val="00C340B5"/>
    <w:rsid w:val="00C34892"/>
    <w:rsid w:val="00C34E2D"/>
    <w:rsid w:val="00C3509B"/>
    <w:rsid w:val="00C3547F"/>
    <w:rsid w:val="00C364C2"/>
    <w:rsid w:val="00C376F4"/>
    <w:rsid w:val="00C37812"/>
    <w:rsid w:val="00C37861"/>
    <w:rsid w:val="00C37D51"/>
    <w:rsid w:val="00C4012C"/>
    <w:rsid w:val="00C4034C"/>
    <w:rsid w:val="00C407C8"/>
    <w:rsid w:val="00C412EC"/>
    <w:rsid w:val="00C41346"/>
    <w:rsid w:val="00C41381"/>
    <w:rsid w:val="00C415EB"/>
    <w:rsid w:val="00C41747"/>
    <w:rsid w:val="00C41D72"/>
    <w:rsid w:val="00C41DD1"/>
    <w:rsid w:val="00C421FE"/>
    <w:rsid w:val="00C4263C"/>
    <w:rsid w:val="00C4301F"/>
    <w:rsid w:val="00C431F4"/>
    <w:rsid w:val="00C4344C"/>
    <w:rsid w:val="00C437AE"/>
    <w:rsid w:val="00C438E4"/>
    <w:rsid w:val="00C43BD5"/>
    <w:rsid w:val="00C43E4B"/>
    <w:rsid w:val="00C441F4"/>
    <w:rsid w:val="00C4425F"/>
    <w:rsid w:val="00C44361"/>
    <w:rsid w:val="00C4486A"/>
    <w:rsid w:val="00C44C8D"/>
    <w:rsid w:val="00C44F81"/>
    <w:rsid w:val="00C4513D"/>
    <w:rsid w:val="00C45745"/>
    <w:rsid w:val="00C458AB"/>
    <w:rsid w:val="00C45B26"/>
    <w:rsid w:val="00C45F27"/>
    <w:rsid w:val="00C46182"/>
    <w:rsid w:val="00C463FD"/>
    <w:rsid w:val="00C46946"/>
    <w:rsid w:val="00C46B71"/>
    <w:rsid w:val="00C475BF"/>
    <w:rsid w:val="00C47811"/>
    <w:rsid w:val="00C47A0B"/>
    <w:rsid w:val="00C50426"/>
    <w:rsid w:val="00C504FF"/>
    <w:rsid w:val="00C505EC"/>
    <w:rsid w:val="00C50F02"/>
    <w:rsid w:val="00C510B6"/>
    <w:rsid w:val="00C5112A"/>
    <w:rsid w:val="00C511E8"/>
    <w:rsid w:val="00C518A1"/>
    <w:rsid w:val="00C51B47"/>
    <w:rsid w:val="00C51D09"/>
    <w:rsid w:val="00C5272D"/>
    <w:rsid w:val="00C52B9B"/>
    <w:rsid w:val="00C53373"/>
    <w:rsid w:val="00C536BC"/>
    <w:rsid w:val="00C53810"/>
    <w:rsid w:val="00C53835"/>
    <w:rsid w:val="00C53879"/>
    <w:rsid w:val="00C53BBE"/>
    <w:rsid w:val="00C53D24"/>
    <w:rsid w:val="00C53F80"/>
    <w:rsid w:val="00C54039"/>
    <w:rsid w:val="00C55254"/>
    <w:rsid w:val="00C55621"/>
    <w:rsid w:val="00C55998"/>
    <w:rsid w:val="00C55F1C"/>
    <w:rsid w:val="00C56034"/>
    <w:rsid w:val="00C56203"/>
    <w:rsid w:val="00C562A6"/>
    <w:rsid w:val="00C56437"/>
    <w:rsid w:val="00C5646F"/>
    <w:rsid w:val="00C5670B"/>
    <w:rsid w:val="00C56803"/>
    <w:rsid w:val="00C56A1E"/>
    <w:rsid w:val="00C570AB"/>
    <w:rsid w:val="00C570E0"/>
    <w:rsid w:val="00C5736C"/>
    <w:rsid w:val="00C57780"/>
    <w:rsid w:val="00C5789C"/>
    <w:rsid w:val="00C57B5C"/>
    <w:rsid w:val="00C602D9"/>
    <w:rsid w:val="00C60555"/>
    <w:rsid w:val="00C60CB2"/>
    <w:rsid w:val="00C61D15"/>
    <w:rsid w:val="00C6203D"/>
    <w:rsid w:val="00C627A1"/>
    <w:rsid w:val="00C62DB4"/>
    <w:rsid w:val="00C639EC"/>
    <w:rsid w:val="00C63BE2"/>
    <w:rsid w:val="00C63DAE"/>
    <w:rsid w:val="00C63ED3"/>
    <w:rsid w:val="00C647DA"/>
    <w:rsid w:val="00C64EC1"/>
    <w:rsid w:val="00C650A3"/>
    <w:rsid w:val="00C650D5"/>
    <w:rsid w:val="00C652AD"/>
    <w:rsid w:val="00C65312"/>
    <w:rsid w:val="00C653E8"/>
    <w:rsid w:val="00C653F2"/>
    <w:rsid w:val="00C655E4"/>
    <w:rsid w:val="00C65AB3"/>
    <w:rsid w:val="00C66162"/>
    <w:rsid w:val="00C66165"/>
    <w:rsid w:val="00C66362"/>
    <w:rsid w:val="00C66A40"/>
    <w:rsid w:val="00C66AF1"/>
    <w:rsid w:val="00C66C52"/>
    <w:rsid w:val="00C66E87"/>
    <w:rsid w:val="00C670BA"/>
    <w:rsid w:val="00C677F6"/>
    <w:rsid w:val="00C67DE9"/>
    <w:rsid w:val="00C67F71"/>
    <w:rsid w:val="00C70A7F"/>
    <w:rsid w:val="00C70E73"/>
    <w:rsid w:val="00C71099"/>
    <w:rsid w:val="00C710C6"/>
    <w:rsid w:val="00C7126C"/>
    <w:rsid w:val="00C71397"/>
    <w:rsid w:val="00C71EA2"/>
    <w:rsid w:val="00C722A8"/>
    <w:rsid w:val="00C72465"/>
    <w:rsid w:val="00C72849"/>
    <w:rsid w:val="00C732DB"/>
    <w:rsid w:val="00C734A3"/>
    <w:rsid w:val="00C73930"/>
    <w:rsid w:val="00C74093"/>
    <w:rsid w:val="00C74C86"/>
    <w:rsid w:val="00C750CA"/>
    <w:rsid w:val="00C76000"/>
    <w:rsid w:val="00C7617E"/>
    <w:rsid w:val="00C76219"/>
    <w:rsid w:val="00C762D5"/>
    <w:rsid w:val="00C76798"/>
    <w:rsid w:val="00C77BFF"/>
    <w:rsid w:val="00C77DC8"/>
    <w:rsid w:val="00C80193"/>
    <w:rsid w:val="00C801A0"/>
    <w:rsid w:val="00C81291"/>
    <w:rsid w:val="00C818A3"/>
    <w:rsid w:val="00C81D89"/>
    <w:rsid w:val="00C81DE6"/>
    <w:rsid w:val="00C8263F"/>
    <w:rsid w:val="00C82C9F"/>
    <w:rsid w:val="00C839A7"/>
    <w:rsid w:val="00C83A0E"/>
    <w:rsid w:val="00C83B39"/>
    <w:rsid w:val="00C83B7C"/>
    <w:rsid w:val="00C83EC4"/>
    <w:rsid w:val="00C85075"/>
    <w:rsid w:val="00C85B01"/>
    <w:rsid w:val="00C85B4B"/>
    <w:rsid w:val="00C86836"/>
    <w:rsid w:val="00C86951"/>
    <w:rsid w:val="00C86ACF"/>
    <w:rsid w:val="00C86C2E"/>
    <w:rsid w:val="00C86D70"/>
    <w:rsid w:val="00C870C4"/>
    <w:rsid w:val="00C8729D"/>
    <w:rsid w:val="00C878A8"/>
    <w:rsid w:val="00C87D29"/>
    <w:rsid w:val="00C906FF"/>
    <w:rsid w:val="00C908F3"/>
    <w:rsid w:val="00C909B7"/>
    <w:rsid w:val="00C909FA"/>
    <w:rsid w:val="00C90BC3"/>
    <w:rsid w:val="00C90D37"/>
    <w:rsid w:val="00C90EA3"/>
    <w:rsid w:val="00C9109E"/>
    <w:rsid w:val="00C91682"/>
    <w:rsid w:val="00C92194"/>
    <w:rsid w:val="00C92BE6"/>
    <w:rsid w:val="00C936F5"/>
    <w:rsid w:val="00C93CD0"/>
    <w:rsid w:val="00C9402E"/>
    <w:rsid w:val="00C94ADA"/>
    <w:rsid w:val="00C94DE7"/>
    <w:rsid w:val="00C955E2"/>
    <w:rsid w:val="00C95A89"/>
    <w:rsid w:val="00C95DDC"/>
    <w:rsid w:val="00C96239"/>
    <w:rsid w:val="00C967C6"/>
    <w:rsid w:val="00C969CE"/>
    <w:rsid w:val="00C96DCD"/>
    <w:rsid w:val="00C96FCB"/>
    <w:rsid w:val="00C973FE"/>
    <w:rsid w:val="00C9753B"/>
    <w:rsid w:val="00C9755B"/>
    <w:rsid w:val="00C97816"/>
    <w:rsid w:val="00C9785A"/>
    <w:rsid w:val="00CA0080"/>
    <w:rsid w:val="00CA05EB"/>
    <w:rsid w:val="00CA0A3C"/>
    <w:rsid w:val="00CA0F59"/>
    <w:rsid w:val="00CA14BC"/>
    <w:rsid w:val="00CA1A55"/>
    <w:rsid w:val="00CA1E5E"/>
    <w:rsid w:val="00CA1F20"/>
    <w:rsid w:val="00CA2C70"/>
    <w:rsid w:val="00CA2D66"/>
    <w:rsid w:val="00CA2E3B"/>
    <w:rsid w:val="00CA304C"/>
    <w:rsid w:val="00CA3143"/>
    <w:rsid w:val="00CA3213"/>
    <w:rsid w:val="00CA3333"/>
    <w:rsid w:val="00CA368D"/>
    <w:rsid w:val="00CA3711"/>
    <w:rsid w:val="00CA38B6"/>
    <w:rsid w:val="00CA3AD3"/>
    <w:rsid w:val="00CA3CEC"/>
    <w:rsid w:val="00CA3D92"/>
    <w:rsid w:val="00CA40E0"/>
    <w:rsid w:val="00CA450B"/>
    <w:rsid w:val="00CA4743"/>
    <w:rsid w:val="00CA4882"/>
    <w:rsid w:val="00CA4CBE"/>
    <w:rsid w:val="00CA5D5F"/>
    <w:rsid w:val="00CA5E54"/>
    <w:rsid w:val="00CA5F7F"/>
    <w:rsid w:val="00CA606D"/>
    <w:rsid w:val="00CA64DF"/>
    <w:rsid w:val="00CA65C5"/>
    <w:rsid w:val="00CA688C"/>
    <w:rsid w:val="00CA752F"/>
    <w:rsid w:val="00CB0594"/>
    <w:rsid w:val="00CB071C"/>
    <w:rsid w:val="00CB0C3D"/>
    <w:rsid w:val="00CB1621"/>
    <w:rsid w:val="00CB1676"/>
    <w:rsid w:val="00CB1AB5"/>
    <w:rsid w:val="00CB1D40"/>
    <w:rsid w:val="00CB1EF2"/>
    <w:rsid w:val="00CB21C3"/>
    <w:rsid w:val="00CB2213"/>
    <w:rsid w:val="00CB2215"/>
    <w:rsid w:val="00CB2278"/>
    <w:rsid w:val="00CB23C6"/>
    <w:rsid w:val="00CB23FD"/>
    <w:rsid w:val="00CB284F"/>
    <w:rsid w:val="00CB2881"/>
    <w:rsid w:val="00CB29E4"/>
    <w:rsid w:val="00CB2C3E"/>
    <w:rsid w:val="00CB34E8"/>
    <w:rsid w:val="00CB39E5"/>
    <w:rsid w:val="00CB40FD"/>
    <w:rsid w:val="00CB46DB"/>
    <w:rsid w:val="00CB5065"/>
    <w:rsid w:val="00CB51F9"/>
    <w:rsid w:val="00CB5C7F"/>
    <w:rsid w:val="00CB5EEF"/>
    <w:rsid w:val="00CB5FDA"/>
    <w:rsid w:val="00CB68DD"/>
    <w:rsid w:val="00CB6C4D"/>
    <w:rsid w:val="00CB6CCB"/>
    <w:rsid w:val="00CB6F65"/>
    <w:rsid w:val="00CB741D"/>
    <w:rsid w:val="00CB79B6"/>
    <w:rsid w:val="00CB7C31"/>
    <w:rsid w:val="00CB7D5A"/>
    <w:rsid w:val="00CC0663"/>
    <w:rsid w:val="00CC0925"/>
    <w:rsid w:val="00CC0F03"/>
    <w:rsid w:val="00CC1351"/>
    <w:rsid w:val="00CC1F27"/>
    <w:rsid w:val="00CC21B4"/>
    <w:rsid w:val="00CC2518"/>
    <w:rsid w:val="00CC2BE9"/>
    <w:rsid w:val="00CC2C2A"/>
    <w:rsid w:val="00CC2CC8"/>
    <w:rsid w:val="00CC30B7"/>
    <w:rsid w:val="00CC3216"/>
    <w:rsid w:val="00CC34AF"/>
    <w:rsid w:val="00CC3B86"/>
    <w:rsid w:val="00CC3F95"/>
    <w:rsid w:val="00CC46C1"/>
    <w:rsid w:val="00CC4AAB"/>
    <w:rsid w:val="00CC4B86"/>
    <w:rsid w:val="00CC4C6B"/>
    <w:rsid w:val="00CC5536"/>
    <w:rsid w:val="00CC571B"/>
    <w:rsid w:val="00CC5794"/>
    <w:rsid w:val="00CC586B"/>
    <w:rsid w:val="00CC5E31"/>
    <w:rsid w:val="00CC6041"/>
    <w:rsid w:val="00CC7559"/>
    <w:rsid w:val="00CC79FE"/>
    <w:rsid w:val="00CC7DC7"/>
    <w:rsid w:val="00CC7E8E"/>
    <w:rsid w:val="00CD045F"/>
    <w:rsid w:val="00CD06C7"/>
    <w:rsid w:val="00CD0C4E"/>
    <w:rsid w:val="00CD1A11"/>
    <w:rsid w:val="00CD1FB1"/>
    <w:rsid w:val="00CD1FFB"/>
    <w:rsid w:val="00CD21D3"/>
    <w:rsid w:val="00CD274D"/>
    <w:rsid w:val="00CD28B9"/>
    <w:rsid w:val="00CD2C18"/>
    <w:rsid w:val="00CD2D96"/>
    <w:rsid w:val="00CD2E70"/>
    <w:rsid w:val="00CD2F05"/>
    <w:rsid w:val="00CD334F"/>
    <w:rsid w:val="00CD3C00"/>
    <w:rsid w:val="00CD407D"/>
    <w:rsid w:val="00CD4721"/>
    <w:rsid w:val="00CD47A8"/>
    <w:rsid w:val="00CD4EB1"/>
    <w:rsid w:val="00CD5663"/>
    <w:rsid w:val="00CD59C6"/>
    <w:rsid w:val="00CD6202"/>
    <w:rsid w:val="00CD6347"/>
    <w:rsid w:val="00CD64EE"/>
    <w:rsid w:val="00CD64EF"/>
    <w:rsid w:val="00CD65A5"/>
    <w:rsid w:val="00CD691B"/>
    <w:rsid w:val="00CD6E76"/>
    <w:rsid w:val="00CD7161"/>
    <w:rsid w:val="00CD7257"/>
    <w:rsid w:val="00CD75C6"/>
    <w:rsid w:val="00CD7683"/>
    <w:rsid w:val="00CD77BF"/>
    <w:rsid w:val="00CE1173"/>
    <w:rsid w:val="00CE1528"/>
    <w:rsid w:val="00CE2123"/>
    <w:rsid w:val="00CE22DE"/>
    <w:rsid w:val="00CE2326"/>
    <w:rsid w:val="00CE2789"/>
    <w:rsid w:val="00CE2C0B"/>
    <w:rsid w:val="00CE323C"/>
    <w:rsid w:val="00CE361C"/>
    <w:rsid w:val="00CE3A38"/>
    <w:rsid w:val="00CE3B8A"/>
    <w:rsid w:val="00CE3FC8"/>
    <w:rsid w:val="00CE400D"/>
    <w:rsid w:val="00CE4B85"/>
    <w:rsid w:val="00CE53ED"/>
    <w:rsid w:val="00CE578A"/>
    <w:rsid w:val="00CE58FA"/>
    <w:rsid w:val="00CE590A"/>
    <w:rsid w:val="00CE6159"/>
    <w:rsid w:val="00CE6223"/>
    <w:rsid w:val="00CE642B"/>
    <w:rsid w:val="00CE6687"/>
    <w:rsid w:val="00CE683A"/>
    <w:rsid w:val="00CE6F2B"/>
    <w:rsid w:val="00CE709F"/>
    <w:rsid w:val="00CE7615"/>
    <w:rsid w:val="00CE77AE"/>
    <w:rsid w:val="00CE7811"/>
    <w:rsid w:val="00CE7980"/>
    <w:rsid w:val="00CE7B28"/>
    <w:rsid w:val="00CE7F08"/>
    <w:rsid w:val="00CF02A1"/>
    <w:rsid w:val="00CF06FA"/>
    <w:rsid w:val="00CF0729"/>
    <w:rsid w:val="00CF08E8"/>
    <w:rsid w:val="00CF0A9B"/>
    <w:rsid w:val="00CF0ED1"/>
    <w:rsid w:val="00CF1426"/>
    <w:rsid w:val="00CF1819"/>
    <w:rsid w:val="00CF1AA7"/>
    <w:rsid w:val="00CF1D4C"/>
    <w:rsid w:val="00CF255F"/>
    <w:rsid w:val="00CF263E"/>
    <w:rsid w:val="00CF2E35"/>
    <w:rsid w:val="00CF2E62"/>
    <w:rsid w:val="00CF2E6B"/>
    <w:rsid w:val="00CF2FD1"/>
    <w:rsid w:val="00CF361A"/>
    <w:rsid w:val="00CF407D"/>
    <w:rsid w:val="00CF41C6"/>
    <w:rsid w:val="00CF42BA"/>
    <w:rsid w:val="00CF43A3"/>
    <w:rsid w:val="00CF4A14"/>
    <w:rsid w:val="00CF4D09"/>
    <w:rsid w:val="00CF51C4"/>
    <w:rsid w:val="00CF539B"/>
    <w:rsid w:val="00CF598E"/>
    <w:rsid w:val="00CF5A81"/>
    <w:rsid w:val="00CF5FE4"/>
    <w:rsid w:val="00CF6182"/>
    <w:rsid w:val="00CF659C"/>
    <w:rsid w:val="00CF684A"/>
    <w:rsid w:val="00CF6C87"/>
    <w:rsid w:val="00CF6CA2"/>
    <w:rsid w:val="00CF7350"/>
    <w:rsid w:val="00CF747F"/>
    <w:rsid w:val="00CF7612"/>
    <w:rsid w:val="00CF7765"/>
    <w:rsid w:val="00CF78BF"/>
    <w:rsid w:val="00CF7D12"/>
    <w:rsid w:val="00CF7F45"/>
    <w:rsid w:val="00D010A5"/>
    <w:rsid w:val="00D0113E"/>
    <w:rsid w:val="00D016E8"/>
    <w:rsid w:val="00D01995"/>
    <w:rsid w:val="00D01BCA"/>
    <w:rsid w:val="00D02090"/>
    <w:rsid w:val="00D023AC"/>
    <w:rsid w:val="00D0333A"/>
    <w:rsid w:val="00D03444"/>
    <w:rsid w:val="00D0345B"/>
    <w:rsid w:val="00D0431D"/>
    <w:rsid w:val="00D04386"/>
    <w:rsid w:val="00D043E5"/>
    <w:rsid w:val="00D04616"/>
    <w:rsid w:val="00D0471C"/>
    <w:rsid w:val="00D04B88"/>
    <w:rsid w:val="00D0545C"/>
    <w:rsid w:val="00D0593D"/>
    <w:rsid w:val="00D063C4"/>
    <w:rsid w:val="00D06454"/>
    <w:rsid w:val="00D06987"/>
    <w:rsid w:val="00D06A6D"/>
    <w:rsid w:val="00D06C5F"/>
    <w:rsid w:val="00D0765A"/>
    <w:rsid w:val="00D076A0"/>
    <w:rsid w:val="00D076EE"/>
    <w:rsid w:val="00D078AA"/>
    <w:rsid w:val="00D07A67"/>
    <w:rsid w:val="00D07C3C"/>
    <w:rsid w:val="00D07F8C"/>
    <w:rsid w:val="00D10211"/>
    <w:rsid w:val="00D10468"/>
    <w:rsid w:val="00D10474"/>
    <w:rsid w:val="00D104C7"/>
    <w:rsid w:val="00D117B6"/>
    <w:rsid w:val="00D1191C"/>
    <w:rsid w:val="00D11E4B"/>
    <w:rsid w:val="00D123BF"/>
    <w:rsid w:val="00D13C53"/>
    <w:rsid w:val="00D13D45"/>
    <w:rsid w:val="00D13E78"/>
    <w:rsid w:val="00D14104"/>
    <w:rsid w:val="00D1422C"/>
    <w:rsid w:val="00D147EA"/>
    <w:rsid w:val="00D14827"/>
    <w:rsid w:val="00D14A95"/>
    <w:rsid w:val="00D14AEB"/>
    <w:rsid w:val="00D150D6"/>
    <w:rsid w:val="00D163DA"/>
    <w:rsid w:val="00D1660B"/>
    <w:rsid w:val="00D176A4"/>
    <w:rsid w:val="00D17C1E"/>
    <w:rsid w:val="00D17E6A"/>
    <w:rsid w:val="00D17F54"/>
    <w:rsid w:val="00D2037A"/>
    <w:rsid w:val="00D205A8"/>
    <w:rsid w:val="00D2084A"/>
    <w:rsid w:val="00D20907"/>
    <w:rsid w:val="00D2102E"/>
    <w:rsid w:val="00D21539"/>
    <w:rsid w:val="00D21CE3"/>
    <w:rsid w:val="00D22068"/>
    <w:rsid w:val="00D22089"/>
    <w:rsid w:val="00D22D30"/>
    <w:rsid w:val="00D23184"/>
    <w:rsid w:val="00D236F0"/>
    <w:rsid w:val="00D2392F"/>
    <w:rsid w:val="00D23CC0"/>
    <w:rsid w:val="00D23F52"/>
    <w:rsid w:val="00D24064"/>
    <w:rsid w:val="00D246F3"/>
    <w:rsid w:val="00D24966"/>
    <w:rsid w:val="00D24D9B"/>
    <w:rsid w:val="00D253E8"/>
    <w:rsid w:val="00D25418"/>
    <w:rsid w:val="00D25764"/>
    <w:rsid w:val="00D265D3"/>
    <w:rsid w:val="00D265E4"/>
    <w:rsid w:val="00D266D5"/>
    <w:rsid w:val="00D26A31"/>
    <w:rsid w:val="00D274B5"/>
    <w:rsid w:val="00D276BC"/>
    <w:rsid w:val="00D277D2"/>
    <w:rsid w:val="00D278EF"/>
    <w:rsid w:val="00D27936"/>
    <w:rsid w:val="00D27D20"/>
    <w:rsid w:val="00D301B1"/>
    <w:rsid w:val="00D306E6"/>
    <w:rsid w:val="00D30A4B"/>
    <w:rsid w:val="00D310BF"/>
    <w:rsid w:val="00D3122D"/>
    <w:rsid w:val="00D31738"/>
    <w:rsid w:val="00D31A24"/>
    <w:rsid w:val="00D31AF4"/>
    <w:rsid w:val="00D31B97"/>
    <w:rsid w:val="00D31EC1"/>
    <w:rsid w:val="00D31EDB"/>
    <w:rsid w:val="00D31F5A"/>
    <w:rsid w:val="00D327CF"/>
    <w:rsid w:val="00D32B77"/>
    <w:rsid w:val="00D32C48"/>
    <w:rsid w:val="00D32C78"/>
    <w:rsid w:val="00D32D89"/>
    <w:rsid w:val="00D33563"/>
    <w:rsid w:val="00D33941"/>
    <w:rsid w:val="00D33FAD"/>
    <w:rsid w:val="00D34005"/>
    <w:rsid w:val="00D34808"/>
    <w:rsid w:val="00D34BF3"/>
    <w:rsid w:val="00D34D0F"/>
    <w:rsid w:val="00D3511B"/>
    <w:rsid w:val="00D3561A"/>
    <w:rsid w:val="00D35C9F"/>
    <w:rsid w:val="00D35D33"/>
    <w:rsid w:val="00D35DD9"/>
    <w:rsid w:val="00D35EE1"/>
    <w:rsid w:val="00D35F11"/>
    <w:rsid w:val="00D36292"/>
    <w:rsid w:val="00D36419"/>
    <w:rsid w:val="00D36553"/>
    <w:rsid w:val="00D365A6"/>
    <w:rsid w:val="00D366A1"/>
    <w:rsid w:val="00D36812"/>
    <w:rsid w:val="00D37044"/>
    <w:rsid w:val="00D3711D"/>
    <w:rsid w:val="00D3795F"/>
    <w:rsid w:val="00D4034C"/>
    <w:rsid w:val="00D405DA"/>
    <w:rsid w:val="00D40999"/>
    <w:rsid w:val="00D40A10"/>
    <w:rsid w:val="00D410AD"/>
    <w:rsid w:val="00D410EF"/>
    <w:rsid w:val="00D41820"/>
    <w:rsid w:val="00D418FF"/>
    <w:rsid w:val="00D41E91"/>
    <w:rsid w:val="00D41F14"/>
    <w:rsid w:val="00D43299"/>
    <w:rsid w:val="00D432C5"/>
    <w:rsid w:val="00D432CB"/>
    <w:rsid w:val="00D432E3"/>
    <w:rsid w:val="00D436CA"/>
    <w:rsid w:val="00D437BB"/>
    <w:rsid w:val="00D43B25"/>
    <w:rsid w:val="00D44203"/>
    <w:rsid w:val="00D4437C"/>
    <w:rsid w:val="00D44BF4"/>
    <w:rsid w:val="00D44C5F"/>
    <w:rsid w:val="00D453A7"/>
    <w:rsid w:val="00D454E0"/>
    <w:rsid w:val="00D45C4B"/>
    <w:rsid w:val="00D4603B"/>
    <w:rsid w:val="00D463C2"/>
    <w:rsid w:val="00D46A2A"/>
    <w:rsid w:val="00D4705D"/>
    <w:rsid w:val="00D474C5"/>
    <w:rsid w:val="00D4755B"/>
    <w:rsid w:val="00D47565"/>
    <w:rsid w:val="00D47C94"/>
    <w:rsid w:val="00D50254"/>
    <w:rsid w:val="00D508A1"/>
    <w:rsid w:val="00D50A37"/>
    <w:rsid w:val="00D50E8F"/>
    <w:rsid w:val="00D51D79"/>
    <w:rsid w:val="00D5269F"/>
    <w:rsid w:val="00D52C5A"/>
    <w:rsid w:val="00D52DDC"/>
    <w:rsid w:val="00D52F8D"/>
    <w:rsid w:val="00D534BE"/>
    <w:rsid w:val="00D53704"/>
    <w:rsid w:val="00D53965"/>
    <w:rsid w:val="00D54037"/>
    <w:rsid w:val="00D5418A"/>
    <w:rsid w:val="00D547E5"/>
    <w:rsid w:val="00D54E17"/>
    <w:rsid w:val="00D54F7B"/>
    <w:rsid w:val="00D550BF"/>
    <w:rsid w:val="00D551BD"/>
    <w:rsid w:val="00D5533C"/>
    <w:rsid w:val="00D55443"/>
    <w:rsid w:val="00D55C1A"/>
    <w:rsid w:val="00D55C5F"/>
    <w:rsid w:val="00D55EC1"/>
    <w:rsid w:val="00D55ED1"/>
    <w:rsid w:val="00D56590"/>
    <w:rsid w:val="00D56785"/>
    <w:rsid w:val="00D5684B"/>
    <w:rsid w:val="00D56A1A"/>
    <w:rsid w:val="00D57062"/>
    <w:rsid w:val="00D5757E"/>
    <w:rsid w:val="00D57A13"/>
    <w:rsid w:val="00D57A37"/>
    <w:rsid w:val="00D607D9"/>
    <w:rsid w:val="00D60B88"/>
    <w:rsid w:val="00D61524"/>
    <w:rsid w:val="00D6158A"/>
    <w:rsid w:val="00D615AD"/>
    <w:rsid w:val="00D61609"/>
    <w:rsid w:val="00D61957"/>
    <w:rsid w:val="00D62238"/>
    <w:rsid w:val="00D62DAB"/>
    <w:rsid w:val="00D63586"/>
    <w:rsid w:val="00D635D0"/>
    <w:rsid w:val="00D635E9"/>
    <w:rsid w:val="00D63753"/>
    <w:rsid w:val="00D6376B"/>
    <w:rsid w:val="00D6382E"/>
    <w:rsid w:val="00D63CC8"/>
    <w:rsid w:val="00D63F3B"/>
    <w:rsid w:val="00D645DA"/>
    <w:rsid w:val="00D64709"/>
    <w:rsid w:val="00D64C3B"/>
    <w:rsid w:val="00D64E7E"/>
    <w:rsid w:val="00D64F49"/>
    <w:rsid w:val="00D64FB2"/>
    <w:rsid w:val="00D66147"/>
    <w:rsid w:val="00D66677"/>
    <w:rsid w:val="00D66C18"/>
    <w:rsid w:val="00D66DA1"/>
    <w:rsid w:val="00D67435"/>
    <w:rsid w:val="00D678CD"/>
    <w:rsid w:val="00D67C2F"/>
    <w:rsid w:val="00D67F4A"/>
    <w:rsid w:val="00D70293"/>
    <w:rsid w:val="00D70BE2"/>
    <w:rsid w:val="00D71162"/>
    <w:rsid w:val="00D713C4"/>
    <w:rsid w:val="00D71450"/>
    <w:rsid w:val="00D71531"/>
    <w:rsid w:val="00D71740"/>
    <w:rsid w:val="00D718FC"/>
    <w:rsid w:val="00D71B02"/>
    <w:rsid w:val="00D71FB9"/>
    <w:rsid w:val="00D7206F"/>
    <w:rsid w:val="00D7271D"/>
    <w:rsid w:val="00D730CC"/>
    <w:rsid w:val="00D73954"/>
    <w:rsid w:val="00D74518"/>
    <w:rsid w:val="00D7468A"/>
    <w:rsid w:val="00D74B57"/>
    <w:rsid w:val="00D7566E"/>
    <w:rsid w:val="00D756E9"/>
    <w:rsid w:val="00D7582F"/>
    <w:rsid w:val="00D75834"/>
    <w:rsid w:val="00D75B03"/>
    <w:rsid w:val="00D75DC6"/>
    <w:rsid w:val="00D76C56"/>
    <w:rsid w:val="00D76D76"/>
    <w:rsid w:val="00D76F3D"/>
    <w:rsid w:val="00D774CF"/>
    <w:rsid w:val="00D7794F"/>
    <w:rsid w:val="00D77F84"/>
    <w:rsid w:val="00D804D2"/>
    <w:rsid w:val="00D80662"/>
    <w:rsid w:val="00D80F65"/>
    <w:rsid w:val="00D81528"/>
    <w:rsid w:val="00D8196F"/>
    <w:rsid w:val="00D81BD5"/>
    <w:rsid w:val="00D81C5D"/>
    <w:rsid w:val="00D81DA5"/>
    <w:rsid w:val="00D820ED"/>
    <w:rsid w:val="00D82303"/>
    <w:rsid w:val="00D82994"/>
    <w:rsid w:val="00D82A49"/>
    <w:rsid w:val="00D82E92"/>
    <w:rsid w:val="00D8315A"/>
    <w:rsid w:val="00D83666"/>
    <w:rsid w:val="00D838D4"/>
    <w:rsid w:val="00D83DBB"/>
    <w:rsid w:val="00D847AB"/>
    <w:rsid w:val="00D849F3"/>
    <w:rsid w:val="00D859A8"/>
    <w:rsid w:val="00D85A3A"/>
    <w:rsid w:val="00D85E77"/>
    <w:rsid w:val="00D861CD"/>
    <w:rsid w:val="00D86233"/>
    <w:rsid w:val="00D863D2"/>
    <w:rsid w:val="00D86465"/>
    <w:rsid w:val="00D866BC"/>
    <w:rsid w:val="00D86A33"/>
    <w:rsid w:val="00D86A8B"/>
    <w:rsid w:val="00D86FFB"/>
    <w:rsid w:val="00D905FB"/>
    <w:rsid w:val="00D90C72"/>
    <w:rsid w:val="00D9113A"/>
    <w:rsid w:val="00D91794"/>
    <w:rsid w:val="00D91908"/>
    <w:rsid w:val="00D91BBA"/>
    <w:rsid w:val="00D92649"/>
    <w:rsid w:val="00D92F02"/>
    <w:rsid w:val="00D931D9"/>
    <w:rsid w:val="00D932C8"/>
    <w:rsid w:val="00D93365"/>
    <w:rsid w:val="00D937BC"/>
    <w:rsid w:val="00D93C86"/>
    <w:rsid w:val="00D93CC6"/>
    <w:rsid w:val="00D93F0C"/>
    <w:rsid w:val="00D93F47"/>
    <w:rsid w:val="00D94082"/>
    <w:rsid w:val="00D94323"/>
    <w:rsid w:val="00D95508"/>
    <w:rsid w:val="00D95560"/>
    <w:rsid w:val="00D95755"/>
    <w:rsid w:val="00D9609D"/>
    <w:rsid w:val="00D962AE"/>
    <w:rsid w:val="00D97A36"/>
    <w:rsid w:val="00DA1004"/>
    <w:rsid w:val="00DA12F0"/>
    <w:rsid w:val="00DA1301"/>
    <w:rsid w:val="00DA1332"/>
    <w:rsid w:val="00DA16E2"/>
    <w:rsid w:val="00DA2111"/>
    <w:rsid w:val="00DA23FC"/>
    <w:rsid w:val="00DA24F1"/>
    <w:rsid w:val="00DA25D9"/>
    <w:rsid w:val="00DA2866"/>
    <w:rsid w:val="00DA30BD"/>
    <w:rsid w:val="00DA3153"/>
    <w:rsid w:val="00DA34D9"/>
    <w:rsid w:val="00DA429B"/>
    <w:rsid w:val="00DA45F8"/>
    <w:rsid w:val="00DA476D"/>
    <w:rsid w:val="00DA47FB"/>
    <w:rsid w:val="00DA4C5B"/>
    <w:rsid w:val="00DA5499"/>
    <w:rsid w:val="00DA5514"/>
    <w:rsid w:val="00DA5689"/>
    <w:rsid w:val="00DA57C3"/>
    <w:rsid w:val="00DA5C86"/>
    <w:rsid w:val="00DA629F"/>
    <w:rsid w:val="00DA6414"/>
    <w:rsid w:val="00DA6F57"/>
    <w:rsid w:val="00DA722F"/>
    <w:rsid w:val="00DA7281"/>
    <w:rsid w:val="00DA773B"/>
    <w:rsid w:val="00DA7EE0"/>
    <w:rsid w:val="00DA7EE4"/>
    <w:rsid w:val="00DB0000"/>
    <w:rsid w:val="00DB050B"/>
    <w:rsid w:val="00DB0BEC"/>
    <w:rsid w:val="00DB0C53"/>
    <w:rsid w:val="00DB0CCE"/>
    <w:rsid w:val="00DB0CEE"/>
    <w:rsid w:val="00DB1462"/>
    <w:rsid w:val="00DB1938"/>
    <w:rsid w:val="00DB2389"/>
    <w:rsid w:val="00DB2575"/>
    <w:rsid w:val="00DB2A3B"/>
    <w:rsid w:val="00DB30D9"/>
    <w:rsid w:val="00DB32D6"/>
    <w:rsid w:val="00DB352E"/>
    <w:rsid w:val="00DB35CA"/>
    <w:rsid w:val="00DB36DF"/>
    <w:rsid w:val="00DB3D80"/>
    <w:rsid w:val="00DB3DDC"/>
    <w:rsid w:val="00DB478D"/>
    <w:rsid w:val="00DB4EAA"/>
    <w:rsid w:val="00DB4F2B"/>
    <w:rsid w:val="00DB511A"/>
    <w:rsid w:val="00DB54FA"/>
    <w:rsid w:val="00DB65DE"/>
    <w:rsid w:val="00DB661A"/>
    <w:rsid w:val="00DB66E2"/>
    <w:rsid w:val="00DB6C0F"/>
    <w:rsid w:val="00DB7BA8"/>
    <w:rsid w:val="00DB7C69"/>
    <w:rsid w:val="00DC0CFD"/>
    <w:rsid w:val="00DC0FB2"/>
    <w:rsid w:val="00DC0FC1"/>
    <w:rsid w:val="00DC139C"/>
    <w:rsid w:val="00DC13E0"/>
    <w:rsid w:val="00DC198F"/>
    <w:rsid w:val="00DC1AC5"/>
    <w:rsid w:val="00DC1D23"/>
    <w:rsid w:val="00DC246D"/>
    <w:rsid w:val="00DC25C0"/>
    <w:rsid w:val="00DC2649"/>
    <w:rsid w:val="00DC283A"/>
    <w:rsid w:val="00DC2B14"/>
    <w:rsid w:val="00DC2B26"/>
    <w:rsid w:val="00DC37B1"/>
    <w:rsid w:val="00DC3A65"/>
    <w:rsid w:val="00DC3AF9"/>
    <w:rsid w:val="00DC42ED"/>
    <w:rsid w:val="00DC43CC"/>
    <w:rsid w:val="00DC4CE1"/>
    <w:rsid w:val="00DC4D1E"/>
    <w:rsid w:val="00DC50DF"/>
    <w:rsid w:val="00DC5233"/>
    <w:rsid w:val="00DC57C4"/>
    <w:rsid w:val="00DC580A"/>
    <w:rsid w:val="00DC644F"/>
    <w:rsid w:val="00DC65AA"/>
    <w:rsid w:val="00DC65D2"/>
    <w:rsid w:val="00DC6EA9"/>
    <w:rsid w:val="00DC718A"/>
    <w:rsid w:val="00DC719E"/>
    <w:rsid w:val="00DC74BC"/>
    <w:rsid w:val="00DC79C5"/>
    <w:rsid w:val="00DC7AE6"/>
    <w:rsid w:val="00DD04A4"/>
    <w:rsid w:val="00DD06B4"/>
    <w:rsid w:val="00DD07BC"/>
    <w:rsid w:val="00DD0FEB"/>
    <w:rsid w:val="00DD1208"/>
    <w:rsid w:val="00DD13B9"/>
    <w:rsid w:val="00DD13CB"/>
    <w:rsid w:val="00DD159B"/>
    <w:rsid w:val="00DD165C"/>
    <w:rsid w:val="00DD16D9"/>
    <w:rsid w:val="00DD221E"/>
    <w:rsid w:val="00DD237A"/>
    <w:rsid w:val="00DD2A03"/>
    <w:rsid w:val="00DD2AFF"/>
    <w:rsid w:val="00DD2D14"/>
    <w:rsid w:val="00DD2FB9"/>
    <w:rsid w:val="00DD33B0"/>
    <w:rsid w:val="00DD3448"/>
    <w:rsid w:val="00DD3AA0"/>
    <w:rsid w:val="00DD45B7"/>
    <w:rsid w:val="00DD4A4D"/>
    <w:rsid w:val="00DD4FE1"/>
    <w:rsid w:val="00DD513C"/>
    <w:rsid w:val="00DD57B0"/>
    <w:rsid w:val="00DD5DF1"/>
    <w:rsid w:val="00DD6867"/>
    <w:rsid w:val="00DD687D"/>
    <w:rsid w:val="00DD6B40"/>
    <w:rsid w:val="00DD728D"/>
    <w:rsid w:val="00DD72B2"/>
    <w:rsid w:val="00DD76B1"/>
    <w:rsid w:val="00DD777B"/>
    <w:rsid w:val="00DD7C86"/>
    <w:rsid w:val="00DE0C4F"/>
    <w:rsid w:val="00DE0E95"/>
    <w:rsid w:val="00DE1010"/>
    <w:rsid w:val="00DE1584"/>
    <w:rsid w:val="00DE19B8"/>
    <w:rsid w:val="00DE240F"/>
    <w:rsid w:val="00DE2648"/>
    <w:rsid w:val="00DE291B"/>
    <w:rsid w:val="00DE3590"/>
    <w:rsid w:val="00DE35E3"/>
    <w:rsid w:val="00DE36E2"/>
    <w:rsid w:val="00DE383E"/>
    <w:rsid w:val="00DE39F9"/>
    <w:rsid w:val="00DE4830"/>
    <w:rsid w:val="00DE51E6"/>
    <w:rsid w:val="00DE5348"/>
    <w:rsid w:val="00DE58B1"/>
    <w:rsid w:val="00DE5978"/>
    <w:rsid w:val="00DE5B8A"/>
    <w:rsid w:val="00DE5EC4"/>
    <w:rsid w:val="00DE61EA"/>
    <w:rsid w:val="00DE6447"/>
    <w:rsid w:val="00DE6632"/>
    <w:rsid w:val="00DE6BD6"/>
    <w:rsid w:val="00DE7F2D"/>
    <w:rsid w:val="00DF0880"/>
    <w:rsid w:val="00DF0D94"/>
    <w:rsid w:val="00DF0DE3"/>
    <w:rsid w:val="00DF0EA1"/>
    <w:rsid w:val="00DF1440"/>
    <w:rsid w:val="00DF1F44"/>
    <w:rsid w:val="00DF21C4"/>
    <w:rsid w:val="00DF233A"/>
    <w:rsid w:val="00DF2884"/>
    <w:rsid w:val="00DF295F"/>
    <w:rsid w:val="00DF2E35"/>
    <w:rsid w:val="00DF2F17"/>
    <w:rsid w:val="00DF2FFA"/>
    <w:rsid w:val="00DF3340"/>
    <w:rsid w:val="00DF3500"/>
    <w:rsid w:val="00DF3B3B"/>
    <w:rsid w:val="00DF3D4E"/>
    <w:rsid w:val="00DF3EB9"/>
    <w:rsid w:val="00DF4462"/>
    <w:rsid w:val="00DF48CE"/>
    <w:rsid w:val="00DF4C65"/>
    <w:rsid w:val="00DF4F28"/>
    <w:rsid w:val="00DF5267"/>
    <w:rsid w:val="00DF5469"/>
    <w:rsid w:val="00DF6079"/>
    <w:rsid w:val="00DF6824"/>
    <w:rsid w:val="00DF6D36"/>
    <w:rsid w:val="00DF7337"/>
    <w:rsid w:val="00E008B3"/>
    <w:rsid w:val="00E00C9B"/>
    <w:rsid w:val="00E00E69"/>
    <w:rsid w:val="00E014F9"/>
    <w:rsid w:val="00E017D0"/>
    <w:rsid w:val="00E018E1"/>
    <w:rsid w:val="00E01901"/>
    <w:rsid w:val="00E01C69"/>
    <w:rsid w:val="00E01DB3"/>
    <w:rsid w:val="00E01E7C"/>
    <w:rsid w:val="00E02192"/>
    <w:rsid w:val="00E023FB"/>
    <w:rsid w:val="00E03024"/>
    <w:rsid w:val="00E03126"/>
    <w:rsid w:val="00E034F2"/>
    <w:rsid w:val="00E036DE"/>
    <w:rsid w:val="00E03917"/>
    <w:rsid w:val="00E03AF6"/>
    <w:rsid w:val="00E03BAB"/>
    <w:rsid w:val="00E03ECC"/>
    <w:rsid w:val="00E04253"/>
    <w:rsid w:val="00E0433C"/>
    <w:rsid w:val="00E04738"/>
    <w:rsid w:val="00E05CE7"/>
    <w:rsid w:val="00E05D99"/>
    <w:rsid w:val="00E06272"/>
    <w:rsid w:val="00E06383"/>
    <w:rsid w:val="00E06611"/>
    <w:rsid w:val="00E067E9"/>
    <w:rsid w:val="00E06A48"/>
    <w:rsid w:val="00E07464"/>
    <w:rsid w:val="00E074DE"/>
    <w:rsid w:val="00E07D03"/>
    <w:rsid w:val="00E07FE9"/>
    <w:rsid w:val="00E10313"/>
    <w:rsid w:val="00E10414"/>
    <w:rsid w:val="00E10B6E"/>
    <w:rsid w:val="00E10EA3"/>
    <w:rsid w:val="00E10F9D"/>
    <w:rsid w:val="00E111E0"/>
    <w:rsid w:val="00E1192F"/>
    <w:rsid w:val="00E11B66"/>
    <w:rsid w:val="00E11FC4"/>
    <w:rsid w:val="00E121B1"/>
    <w:rsid w:val="00E122BF"/>
    <w:rsid w:val="00E12738"/>
    <w:rsid w:val="00E12799"/>
    <w:rsid w:val="00E12828"/>
    <w:rsid w:val="00E12F57"/>
    <w:rsid w:val="00E1331C"/>
    <w:rsid w:val="00E135BD"/>
    <w:rsid w:val="00E135C4"/>
    <w:rsid w:val="00E137A1"/>
    <w:rsid w:val="00E137B7"/>
    <w:rsid w:val="00E13BC7"/>
    <w:rsid w:val="00E14480"/>
    <w:rsid w:val="00E14537"/>
    <w:rsid w:val="00E1459C"/>
    <w:rsid w:val="00E148CA"/>
    <w:rsid w:val="00E14A64"/>
    <w:rsid w:val="00E14D8F"/>
    <w:rsid w:val="00E15087"/>
    <w:rsid w:val="00E150C0"/>
    <w:rsid w:val="00E1524E"/>
    <w:rsid w:val="00E157D3"/>
    <w:rsid w:val="00E16638"/>
    <w:rsid w:val="00E168C8"/>
    <w:rsid w:val="00E168CA"/>
    <w:rsid w:val="00E16C4F"/>
    <w:rsid w:val="00E16D0D"/>
    <w:rsid w:val="00E16EE5"/>
    <w:rsid w:val="00E1748B"/>
    <w:rsid w:val="00E174EE"/>
    <w:rsid w:val="00E17843"/>
    <w:rsid w:val="00E17D4F"/>
    <w:rsid w:val="00E20373"/>
    <w:rsid w:val="00E20C42"/>
    <w:rsid w:val="00E20DCD"/>
    <w:rsid w:val="00E2146C"/>
    <w:rsid w:val="00E216C6"/>
    <w:rsid w:val="00E21718"/>
    <w:rsid w:val="00E2222E"/>
    <w:rsid w:val="00E224C0"/>
    <w:rsid w:val="00E2287C"/>
    <w:rsid w:val="00E22906"/>
    <w:rsid w:val="00E2395E"/>
    <w:rsid w:val="00E23969"/>
    <w:rsid w:val="00E23A7A"/>
    <w:rsid w:val="00E23D44"/>
    <w:rsid w:val="00E23E1B"/>
    <w:rsid w:val="00E23E30"/>
    <w:rsid w:val="00E247F4"/>
    <w:rsid w:val="00E24A83"/>
    <w:rsid w:val="00E24B57"/>
    <w:rsid w:val="00E2529A"/>
    <w:rsid w:val="00E258D5"/>
    <w:rsid w:val="00E25966"/>
    <w:rsid w:val="00E25FCF"/>
    <w:rsid w:val="00E263CB"/>
    <w:rsid w:val="00E26ADF"/>
    <w:rsid w:val="00E26EC2"/>
    <w:rsid w:val="00E274EA"/>
    <w:rsid w:val="00E27A6B"/>
    <w:rsid w:val="00E27D1F"/>
    <w:rsid w:val="00E27DF4"/>
    <w:rsid w:val="00E27E32"/>
    <w:rsid w:val="00E27EC6"/>
    <w:rsid w:val="00E30634"/>
    <w:rsid w:val="00E309DF"/>
    <w:rsid w:val="00E32532"/>
    <w:rsid w:val="00E32F81"/>
    <w:rsid w:val="00E32FCB"/>
    <w:rsid w:val="00E33485"/>
    <w:rsid w:val="00E339D1"/>
    <w:rsid w:val="00E33C83"/>
    <w:rsid w:val="00E33E02"/>
    <w:rsid w:val="00E34AA0"/>
    <w:rsid w:val="00E34B3C"/>
    <w:rsid w:val="00E35592"/>
    <w:rsid w:val="00E35991"/>
    <w:rsid w:val="00E359A7"/>
    <w:rsid w:val="00E35A62"/>
    <w:rsid w:val="00E362A2"/>
    <w:rsid w:val="00E36526"/>
    <w:rsid w:val="00E3687B"/>
    <w:rsid w:val="00E36FA8"/>
    <w:rsid w:val="00E37759"/>
    <w:rsid w:val="00E37B02"/>
    <w:rsid w:val="00E40274"/>
    <w:rsid w:val="00E402D6"/>
    <w:rsid w:val="00E40681"/>
    <w:rsid w:val="00E40D35"/>
    <w:rsid w:val="00E40E74"/>
    <w:rsid w:val="00E4102C"/>
    <w:rsid w:val="00E4149E"/>
    <w:rsid w:val="00E41588"/>
    <w:rsid w:val="00E41866"/>
    <w:rsid w:val="00E418B8"/>
    <w:rsid w:val="00E42046"/>
    <w:rsid w:val="00E421CF"/>
    <w:rsid w:val="00E42612"/>
    <w:rsid w:val="00E42995"/>
    <w:rsid w:val="00E432BC"/>
    <w:rsid w:val="00E43320"/>
    <w:rsid w:val="00E43384"/>
    <w:rsid w:val="00E43635"/>
    <w:rsid w:val="00E43EA4"/>
    <w:rsid w:val="00E43EB5"/>
    <w:rsid w:val="00E45351"/>
    <w:rsid w:val="00E4549B"/>
    <w:rsid w:val="00E4551A"/>
    <w:rsid w:val="00E45538"/>
    <w:rsid w:val="00E460C7"/>
    <w:rsid w:val="00E46124"/>
    <w:rsid w:val="00E4662F"/>
    <w:rsid w:val="00E46CFB"/>
    <w:rsid w:val="00E470A6"/>
    <w:rsid w:val="00E471D0"/>
    <w:rsid w:val="00E474CB"/>
    <w:rsid w:val="00E47996"/>
    <w:rsid w:val="00E47CD7"/>
    <w:rsid w:val="00E47DE9"/>
    <w:rsid w:val="00E5074F"/>
    <w:rsid w:val="00E5088F"/>
    <w:rsid w:val="00E50948"/>
    <w:rsid w:val="00E50977"/>
    <w:rsid w:val="00E50AE6"/>
    <w:rsid w:val="00E50AFF"/>
    <w:rsid w:val="00E50E72"/>
    <w:rsid w:val="00E51195"/>
    <w:rsid w:val="00E5252F"/>
    <w:rsid w:val="00E5298C"/>
    <w:rsid w:val="00E53C8C"/>
    <w:rsid w:val="00E542DD"/>
    <w:rsid w:val="00E546E5"/>
    <w:rsid w:val="00E55DC6"/>
    <w:rsid w:val="00E56774"/>
    <w:rsid w:val="00E56B0B"/>
    <w:rsid w:val="00E56BC8"/>
    <w:rsid w:val="00E573BA"/>
    <w:rsid w:val="00E5799F"/>
    <w:rsid w:val="00E57E6A"/>
    <w:rsid w:val="00E609CE"/>
    <w:rsid w:val="00E60A97"/>
    <w:rsid w:val="00E60F4C"/>
    <w:rsid w:val="00E610C4"/>
    <w:rsid w:val="00E61996"/>
    <w:rsid w:val="00E61E56"/>
    <w:rsid w:val="00E61FC2"/>
    <w:rsid w:val="00E62185"/>
    <w:rsid w:val="00E624AD"/>
    <w:rsid w:val="00E628A9"/>
    <w:rsid w:val="00E62CAA"/>
    <w:rsid w:val="00E62D1B"/>
    <w:rsid w:val="00E62FFF"/>
    <w:rsid w:val="00E631E2"/>
    <w:rsid w:val="00E63947"/>
    <w:rsid w:val="00E639C0"/>
    <w:rsid w:val="00E63C54"/>
    <w:rsid w:val="00E63DAE"/>
    <w:rsid w:val="00E645DC"/>
    <w:rsid w:val="00E6469F"/>
    <w:rsid w:val="00E64882"/>
    <w:rsid w:val="00E64D3C"/>
    <w:rsid w:val="00E64EFE"/>
    <w:rsid w:val="00E65561"/>
    <w:rsid w:val="00E6564A"/>
    <w:rsid w:val="00E65850"/>
    <w:rsid w:val="00E6599A"/>
    <w:rsid w:val="00E65DB1"/>
    <w:rsid w:val="00E65F3E"/>
    <w:rsid w:val="00E65FDD"/>
    <w:rsid w:val="00E65FED"/>
    <w:rsid w:val="00E66044"/>
    <w:rsid w:val="00E662F3"/>
    <w:rsid w:val="00E6635C"/>
    <w:rsid w:val="00E6678C"/>
    <w:rsid w:val="00E67176"/>
    <w:rsid w:val="00E67184"/>
    <w:rsid w:val="00E67A2C"/>
    <w:rsid w:val="00E67D22"/>
    <w:rsid w:val="00E67E77"/>
    <w:rsid w:val="00E67F76"/>
    <w:rsid w:val="00E70556"/>
    <w:rsid w:val="00E710FD"/>
    <w:rsid w:val="00E71457"/>
    <w:rsid w:val="00E715D1"/>
    <w:rsid w:val="00E71943"/>
    <w:rsid w:val="00E71C87"/>
    <w:rsid w:val="00E723D7"/>
    <w:rsid w:val="00E72954"/>
    <w:rsid w:val="00E72BC1"/>
    <w:rsid w:val="00E72CFD"/>
    <w:rsid w:val="00E73709"/>
    <w:rsid w:val="00E738AB"/>
    <w:rsid w:val="00E739C8"/>
    <w:rsid w:val="00E74529"/>
    <w:rsid w:val="00E74695"/>
    <w:rsid w:val="00E748DD"/>
    <w:rsid w:val="00E74B07"/>
    <w:rsid w:val="00E74BF1"/>
    <w:rsid w:val="00E752CC"/>
    <w:rsid w:val="00E756DF"/>
    <w:rsid w:val="00E7576C"/>
    <w:rsid w:val="00E7661D"/>
    <w:rsid w:val="00E7680B"/>
    <w:rsid w:val="00E76A1A"/>
    <w:rsid w:val="00E76BB4"/>
    <w:rsid w:val="00E76C17"/>
    <w:rsid w:val="00E772F5"/>
    <w:rsid w:val="00E80393"/>
    <w:rsid w:val="00E80560"/>
    <w:rsid w:val="00E8065B"/>
    <w:rsid w:val="00E81248"/>
    <w:rsid w:val="00E81279"/>
    <w:rsid w:val="00E81B16"/>
    <w:rsid w:val="00E81BCA"/>
    <w:rsid w:val="00E82070"/>
    <w:rsid w:val="00E82101"/>
    <w:rsid w:val="00E8234D"/>
    <w:rsid w:val="00E824A4"/>
    <w:rsid w:val="00E82634"/>
    <w:rsid w:val="00E827FF"/>
    <w:rsid w:val="00E82809"/>
    <w:rsid w:val="00E829E5"/>
    <w:rsid w:val="00E82BDE"/>
    <w:rsid w:val="00E82F0A"/>
    <w:rsid w:val="00E830FB"/>
    <w:rsid w:val="00E8324C"/>
    <w:rsid w:val="00E833B1"/>
    <w:rsid w:val="00E838B7"/>
    <w:rsid w:val="00E83C32"/>
    <w:rsid w:val="00E84075"/>
    <w:rsid w:val="00E84CAD"/>
    <w:rsid w:val="00E84D58"/>
    <w:rsid w:val="00E84DC3"/>
    <w:rsid w:val="00E84DE0"/>
    <w:rsid w:val="00E85567"/>
    <w:rsid w:val="00E856D8"/>
    <w:rsid w:val="00E85A18"/>
    <w:rsid w:val="00E85B15"/>
    <w:rsid w:val="00E85B35"/>
    <w:rsid w:val="00E86008"/>
    <w:rsid w:val="00E8638C"/>
    <w:rsid w:val="00E864F4"/>
    <w:rsid w:val="00E86887"/>
    <w:rsid w:val="00E86AC7"/>
    <w:rsid w:val="00E86B8C"/>
    <w:rsid w:val="00E86B99"/>
    <w:rsid w:val="00E86F75"/>
    <w:rsid w:val="00E87078"/>
    <w:rsid w:val="00E870E7"/>
    <w:rsid w:val="00E874F3"/>
    <w:rsid w:val="00E87518"/>
    <w:rsid w:val="00E87B22"/>
    <w:rsid w:val="00E90A50"/>
    <w:rsid w:val="00E91296"/>
    <w:rsid w:val="00E9152E"/>
    <w:rsid w:val="00E91986"/>
    <w:rsid w:val="00E919F7"/>
    <w:rsid w:val="00E91A0C"/>
    <w:rsid w:val="00E920C8"/>
    <w:rsid w:val="00E920D6"/>
    <w:rsid w:val="00E921E4"/>
    <w:rsid w:val="00E9236A"/>
    <w:rsid w:val="00E929DA"/>
    <w:rsid w:val="00E92DA9"/>
    <w:rsid w:val="00E92E5E"/>
    <w:rsid w:val="00E9325E"/>
    <w:rsid w:val="00E93715"/>
    <w:rsid w:val="00E937DB"/>
    <w:rsid w:val="00E943F2"/>
    <w:rsid w:val="00E9463A"/>
    <w:rsid w:val="00E95278"/>
    <w:rsid w:val="00E96756"/>
    <w:rsid w:val="00E968A9"/>
    <w:rsid w:val="00E9693D"/>
    <w:rsid w:val="00E96E10"/>
    <w:rsid w:val="00E97364"/>
    <w:rsid w:val="00E977C0"/>
    <w:rsid w:val="00E97DAB"/>
    <w:rsid w:val="00E97EA4"/>
    <w:rsid w:val="00EA072F"/>
    <w:rsid w:val="00EA0B22"/>
    <w:rsid w:val="00EA0D2F"/>
    <w:rsid w:val="00EA0DED"/>
    <w:rsid w:val="00EA0F8D"/>
    <w:rsid w:val="00EA10EB"/>
    <w:rsid w:val="00EA10ED"/>
    <w:rsid w:val="00EA14A3"/>
    <w:rsid w:val="00EA170E"/>
    <w:rsid w:val="00EA173A"/>
    <w:rsid w:val="00EA1CC5"/>
    <w:rsid w:val="00EA1D05"/>
    <w:rsid w:val="00EA1E92"/>
    <w:rsid w:val="00EA21F7"/>
    <w:rsid w:val="00EA250B"/>
    <w:rsid w:val="00EA259A"/>
    <w:rsid w:val="00EA286D"/>
    <w:rsid w:val="00EA2F65"/>
    <w:rsid w:val="00EA31AF"/>
    <w:rsid w:val="00EA3289"/>
    <w:rsid w:val="00EA347F"/>
    <w:rsid w:val="00EA3748"/>
    <w:rsid w:val="00EA3756"/>
    <w:rsid w:val="00EA4771"/>
    <w:rsid w:val="00EA479A"/>
    <w:rsid w:val="00EA4C08"/>
    <w:rsid w:val="00EA4E9C"/>
    <w:rsid w:val="00EA4FF3"/>
    <w:rsid w:val="00EA51D0"/>
    <w:rsid w:val="00EA52E1"/>
    <w:rsid w:val="00EA553D"/>
    <w:rsid w:val="00EA5726"/>
    <w:rsid w:val="00EA577C"/>
    <w:rsid w:val="00EA5D7F"/>
    <w:rsid w:val="00EA5F19"/>
    <w:rsid w:val="00EA645F"/>
    <w:rsid w:val="00EA6753"/>
    <w:rsid w:val="00EA6806"/>
    <w:rsid w:val="00EA6925"/>
    <w:rsid w:val="00EA6F46"/>
    <w:rsid w:val="00EA7952"/>
    <w:rsid w:val="00EA7D43"/>
    <w:rsid w:val="00EA7DD2"/>
    <w:rsid w:val="00EA7F92"/>
    <w:rsid w:val="00EB068B"/>
    <w:rsid w:val="00EB0A66"/>
    <w:rsid w:val="00EB0C89"/>
    <w:rsid w:val="00EB16F4"/>
    <w:rsid w:val="00EB18ED"/>
    <w:rsid w:val="00EB1E09"/>
    <w:rsid w:val="00EB1E32"/>
    <w:rsid w:val="00EB1EB4"/>
    <w:rsid w:val="00EB2BA4"/>
    <w:rsid w:val="00EB2D27"/>
    <w:rsid w:val="00EB2E3D"/>
    <w:rsid w:val="00EB2EAB"/>
    <w:rsid w:val="00EB30D6"/>
    <w:rsid w:val="00EB32DC"/>
    <w:rsid w:val="00EB36FE"/>
    <w:rsid w:val="00EB44ED"/>
    <w:rsid w:val="00EB4BC7"/>
    <w:rsid w:val="00EB4CB5"/>
    <w:rsid w:val="00EB4DF4"/>
    <w:rsid w:val="00EB4FC4"/>
    <w:rsid w:val="00EB53E7"/>
    <w:rsid w:val="00EB5531"/>
    <w:rsid w:val="00EB62AE"/>
    <w:rsid w:val="00EB6589"/>
    <w:rsid w:val="00EB6C4D"/>
    <w:rsid w:val="00EB6C5B"/>
    <w:rsid w:val="00EB7018"/>
    <w:rsid w:val="00EB746A"/>
    <w:rsid w:val="00EB76A7"/>
    <w:rsid w:val="00EB79F8"/>
    <w:rsid w:val="00EC0001"/>
    <w:rsid w:val="00EC01F3"/>
    <w:rsid w:val="00EC0532"/>
    <w:rsid w:val="00EC0560"/>
    <w:rsid w:val="00EC112C"/>
    <w:rsid w:val="00EC11B0"/>
    <w:rsid w:val="00EC12C8"/>
    <w:rsid w:val="00EC161E"/>
    <w:rsid w:val="00EC2368"/>
    <w:rsid w:val="00EC27FD"/>
    <w:rsid w:val="00EC2C0B"/>
    <w:rsid w:val="00EC35C8"/>
    <w:rsid w:val="00EC377F"/>
    <w:rsid w:val="00EC37AC"/>
    <w:rsid w:val="00EC39E2"/>
    <w:rsid w:val="00EC4B16"/>
    <w:rsid w:val="00EC4B90"/>
    <w:rsid w:val="00EC4C46"/>
    <w:rsid w:val="00EC4E95"/>
    <w:rsid w:val="00EC4EB7"/>
    <w:rsid w:val="00EC4EC0"/>
    <w:rsid w:val="00EC4EF1"/>
    <w:rsid w:val="00EC576C"/>
    <w:rsid w:val="00EC587D"/>
    <w:rsid w:val="00EC62C6"/>
    <w:rsid w:val="00EC6331"/>
    <w:rsid w:val="00EC661B"/>
    <w:rsid w:val="00EC675B"/>
    <w:rsid w:val="00EC6998"/>
    <w:rsid w:val="00EC6A40"/>
    <w:rsid w:val="00ED019D"/>
    <w:rsid w:val="00ED0223"/>
    <w:rsid w:val="00ED055F"/>
    <w:rsid w:val="00ED0721"/>
    <w:rsid w:val="00ED083A"/>
    <w:rsid w:val="00ED08F9"/>
    <w:rsid w:val="00ED0E3F"/>
    <w:rsid w:val="00ED0E9D"/>
    <w:rsid w:val="00ED1489"/>
    <w:rsid w:val="00ED18C6"/>
    <w:rsid w:val="00ED1DBF"/>
    <w:rsid w:val="00ED2517"/>
    <w:rsid w:val="00ED2705"/>
    <w:rsid w:val="00ED27CA"/>
    <w:rsid w:val="00ED2CAE"/>
    <w:rsid w:val="00ED3C48"/>
    <w:rsid w:val="00ED3DEB"/>
    <w:rsid w:val="00ED46E9"/>
    <w:rsid w:val="00ED47A8"/>
    <w:rsid w:val="00ED49C7"/>
    <w:rsid w:val="00ED4CAE"/>
    <w:rsid w:val="00ED4D47"/>
    <w:rsid w:val="00ED51CC"/>
    <w:rsid w:val="00ED51F1"/>
    <w:rsid w:val="00ED5486"/>
    <w:rsid w:val="00ED615F"/>
    <w:rsid w:val="00ED62C0"/>
    <w:rsid w:val="00ED62D5"/>
    <w:rsid w:val="00ED6356"/>
    <w:rsid w:val="00ED66A0"/>
    <w:rsid w:val="00ED6D93"/>
    <w:rsid w:val="00ED6F3E"/>
    <w:rsid w:val="00ED7094"/>
    <w:rsid w:val="00ED736A"/>
    <w:rsid w:val="00ED795C"/>
    <w:rsid w:val="00ED7E7C"/>
    <w:rsid w:val="00ED7EF1"/>
    <w:rsid w:val="00EE0144"/>
    <w:rsid w:val="00EE02FD"/>
    <w:rsid w:val="00EE0404"/>
    <w:rsid w:val="00EE08F6"/>
    <w:rsid w:val="00EE0993"/>
    <w:rsid w:val="00EE0DC4"/>
    <w:rsid w:val="00EE1293"/>
    <w:rsid w:val="00EE154D"/>
    <w:rsid w:val="00EE16E5"/>
    <w:rsid w:val="00EE1A52"/>
    <w:rsid w:val="00EE1B79"/>
    <w:rsid w:val="00EE1E85"/>
    <w:rsid w:val="00EE2470"/>
    <w:rsid w:val="00EE2BF1"/>
    <w:rsid w:val="00EE2EB4"/>
    <w:rsid w:val="00EE3199"/>
    <w:rsid w:val="00EE34D0"/>
    <w:rsid w:val="00EE3E5B"/>
    <w:rsid w:val="00EE3E6F"/>
    <w:rsid w:val="00EE4202"/>
    <w:rsid w:val="00EE42E0"/>
    <w:rsid w:val="00EE45B9"/>
    <w:rsid w:val="00EE49E3"/>
    <w:rsid w:val="00EE4E07"/>
    <w:rsid w:val="00EE505D"/>
    <w:rsid w:val="00EE53AF"/>
    <w:rsid w:val="00EE5C22"/>
    <w:rsid w:val="00EE6115"/>
    <w:rsid w:val="00EE6652"/>
    <w:rsid w:val="00EE6B32"/>
    <w:rsid w:val="00EE79CA"/>
    <w:rsid w:val="00EE7A3F"/>
    <w:rsid w:val="00EE7AB8"/>
    <w:rsid w:val="00EE7D02"/>
    <w:rsid w:val="00EE7D8C"/>
    <w:rsid w:val="00EF05CE"/>
    <w:rsid w:val="00EF0831"/>
    <w:rsid w:val="00EF08C5"/>
    <w:rsid w:val="00EF0E0D"/>
    <w:rsid w:val="00EF202A"/>
    <w:rsid w:val="00EF28D5"/>
    <w:rsid w:val="00EF4A41"/>
    <w:rsid w:val="00EF4A5F"/>
    <w:rsid w:val="00EF4C15"/>
    <w:rsid w:val="00EF4DD8"/>
    <w:rsid w:val="00EF52D5"/>
    <w:rsid w:val="00EF570E"/>
    <w:rsid w:val="00EF5824"/>
    <w:rsid w:val="00EF5A2E"/>
    <w:rsid w:val="00EF5FC2"/>
    <w:rsid w:val="00EF6465"/>
    <w:rsid w:val="00EF64F6"/>
    <w:rsid w:val="00EF693A"/>
    <w:rsid w:val="00EF6CDE"/>
    <w:rsid w:val="00EF755E"/>
    <w:rsid w:val="00EF78E2"/>
    <w:rsid w:val="00EF79B1"/>
    <w:rsid w:val="00F002BE"/>
    <w:rsid w:val="00F003A5"/>
    <w:rsid w:val="00F01059"/>
    <w:rsid w:val="00F01189"/>
    <w:rsid w:val="00F01287"/>
    <w:rsid w:val="00F01748"/>
    <w:rsid w:val="00F01ABF"/>
    <w:rsid w:val="00F01F43"/>
    <w:rsid w:val="00F021E1"/>
    <w:rsid w:val="00F02339"/>
    <w:rsid w:val="00F02812"/>
    <w:rsid w:val="00F028EA"/>
    <w:rsid w:val="00F02A42"/>
    <w:rsid w:val="00F02A77"/>
    <w:rsid w:val="00F02A9B"/>
    <w:rsid w:val="00F02E9F"/>
    <w:rsid w:val="00F03935"/>
    <w:rsid w:val="00F039EA"/>
    <w:rsid w:val="00F03C4C"/>
    <w:rsid w:val="00F03CFA"/>
    <w:rsid w:val="00F04126"/>
    <w:rsid w:val="00F04344"/>
    <w:rsid w:val="00F045D0"/>
    <w:rsid w:val="00F04874"/>
    <w:rsid w:val="00F04C4A"/>
    <w:rsid w:val="00F04F00"/>
    <w:rsid w:val="00F04F1A"/>
    <w:rsid w:val="00F04F1E"/>
    <w:rsid w:val="00F05031"/>
    <w:rsid w:val="00F050FD"/>
    <w:rsid w:val="00F05606"/>
    <w:rsid w:val="00F05B6A"/>
    <w:rsid w:val="00F05CE2"/>
    <w:rsid w:val="00F05D9D"/>
    <w:rsid w:val="00F06438"/>
    <w:rsid w:val="00F0649F"/>
    <w:rsid w:val="00F06801"/>
    <w:rsid w:val="00F069E7"/>
    <w:rsid w:val="00F07034"/>
    <w:rsid w:val="00F07E71"/>
    <w:rsid w:val="00F108B9"/>
    <w:rsid w:val="00F10F53"/>
    <w:rsid w:val="00F11041"/>
    <w:rsid w:val="00F1114B"/>
    <w:rsid w:val="00F113CF"/>
    <w:rsid w:val="00F12422"/>
    <w:rsid w:val="00F1257C"/>
    <w:rsid w:val="00F12770"/>
    <w:rsid w:val="00F128AB"/>
    <w:rsid w:val="00F133B6"/>
    <w:rsid w:val="00F1358C"/>
    <w:rsid w:val="00F135C2"/>
    <w:rsid w:val="00F13A41"/>
    <w:rsid w:val="00F1421D"/>
    <w:rsid w:val="00F14524"/>
    <w:rsid w:val="00F14C86"/>
    <w:rsid w:val="00F150DE"/>
    <w:rsid w:val="00F16264"/>
    <w:rsid w:val="00F166FA"/>
    <w:rsid w:val="00F16FD5"/>
    <w:rsid w:val="00F17232"/>
    <w:rsid w:val="00F175E1"/>
    <w:rsid w:val="00F178B4"/>
    <w:rsid w:val="00F17904"/>
    <w:rsid w:val="00F201DF"/>
    <w:rsid w:val="00F2025E"/>
    <w:rsid w:val="00F2038E"/>
    <w:rsid w:val="00F203E9"/>
    <w:rsid w:val="00F20699"/>
    <w:rsid w:val="00F207FA"/>
    <w:rsid w:val="00F20D7C"/>
    <w:rsid w:val="00F215F1"/>
    <w:rsid w:val="00F21611"/>
    <w:rsid w:val="00F21683"/>
    <w:rsid w:val="00F21747"/>
    <w:rsid w:val="00F22321"/>
    <w:rsid w:val="00F22373"/>
    <w:rsid w:val="00F22766"/>
    <w:rsid w:val="00F22A2A"/>
    <w:rsid w:val="00F22CDB"/>
    <w:rsid w:val="00F237B2"/>
    <w:rsid w:val="00F23C25"/>
    <w:rsid w:val="00F23C30"/>
    <w:rsid w:val="00F248AF"/>
    <w:rsid w:val="00F2546F"/>
    <w:rsid w:val="00F25F93"/>
    <w:rsid w:val="00F26E0E"/>
    <w:rsid w:val="00F27461"/>
    <w:rsid w:val="00F2781F"/>
    <w:rsid w:val="00F27D77"/>
    <w:rsid w:val="00F27FD6"/>
    <w:rsid w:val="00F30160"/>
    <w:rsid w:val="00F30644"/>
    <w:rsid w:val="00F3072B"/>
    <w:rsid w:val="00F30A60"/>
    <w:rsid w:val="00F31A0B"/>
    <w:rsid w:val="00F31B9C"/>
    <w:rsid w:val="00F31C12"/>
    <w:rsid w:val="00F31C24"/>
    <w:rsid w:val="00F31CBC"/>
    <w:rsid w:val="00F31EB0"/>
    <w:rsid w:val="00F31F3D"/>
    <w:rsid w:val="00F32037"/>
    <w:rsid w:val="00F32233"/>
    <w:rsid w:val="00F328B3"/>
    <w:rsid w:val="00F32DD4"/>
    <w:rsid w:val="00F33541"/>
    <w:rsid w:val="00F335FF"/>
    <w:rsid w:val="00F336A6"/>
    <w:rsid w:val="00F338AC"/>
    <w:rsid w:val="00F344BB"/>
    <w:rsid w:val="00F346DF"/>
    <w:rsid w:val="00F34809"/>
    <w:rsid w:val="00F34CB6"/>
    <w:rsid w:val="00F34DD5"/>
    <w:rsid w:val="00F34F1E"/>
    <w:rsid w:val="00F352D7"/>
    <w:rsid w:val="00F3532A"/>
    <w:rsid w:val="00F358DF"/>
    <w:rsid w:val="00F35948"/>
    <w:rsid w:val="00F35D58"/>
    <w:rsid w:val="00F35E99"/>
    <w:rsid w:val="00F3624D"/>
    <w:rsid w:val="00F36913"/>
    <w:rsid w:val="00F369FB"/>
    <w:rsid w:val="00F36A72"/>
    <w:rsid w:val="00F36B73"/>
    <w:rsid w:val="00F36CB1"/>
    <w:rsid w:val="00F36DE7"/>
    <w:rsid w:val="00F37209"/>
    <w:rsid w:val="00F375FF"/>
    <w:rsid w:val="00F376E6"/>
    <w:rsid w:val="00F3783F"/>
    <w:rsid w:val="00F37F49"/>
    <w:rsid w:val="00F400A8"/>
    <w:rsid w:val="00F40446"/>
    <w:rsid w:val="00F40548"/>
    <w:rsid w:val="00F4135F"/>
    <w:rsid w:val="00F41556"/>
    <w:rsid w:val="00F41A0A"/>
    <w:rsid w:val="00F4210D"/>
    <w:rsid w:val="00F4214E"/>
    <w:rsid w:val="00F423E3"/>
    <w:rsid w:val="00F43058"/>
    <w:rsid w:val="00F430D5"/>
    <w:rsid w:val="00F43241"/>
    <w:rsid w:val="00F4393A"/>
    <w:rsid w:val="00F4397E"/>
    <w:rsid w:val="00F43CFE"/>
    <w:rsid w:val="00F44563"/>
    <w:rsid w:val="00F4473F"/>
    <w:rsid w:val="00F44C5B"/>
    <w:rsid w:val="00F44F17"/>
    <w:rsid w:val="00F45081"/>
    <w:rsid w:val="00F4553E"/>
    <w:rsid w:val="00F458AE"/>
    <w:rsid w:val="00F45D1B"/>
    <w:rsid w:val="00F46270"/>
    <w:rsid w:val="00F46339"/>
    <w:rsid w:val="00F46487"/>
    <w:rsid w:val="00F464DE"/>
    <w:rsid w:val="00F46A12"/>
    <w:rsid w:val="00F472C0"/>
    <w:rsid w:val="00F4741D"/>
    <w:rsid w:val="00F47447"/>
    <w:rsid w:val="00F47A08"/>
    <w:rsid w:val="00F47E26"/>
    <w:rsid w:val="00F500AE"/>
    <w:rsid w:val="00F501CF"/>
    <w:rsid w:val="00F50BCC"/>
    <w:rsid w:val="00F50C0A"/>
    <w:rsid w:val="00F50E5D"/>
    <w:rsid w:val="00F50FAA"/>
    <w:rsid w:val="00F51060"/>
    <w:rsid w:val="00F51344"/>
    <w:rsid w:val="00F51503"/>
    <w:rsid w:val="00F5247E"/>
    <w:rsid w:val="00F5254D"/>
    <w:rsid w:val="00F52E81"/>
    <w:rsid w:val="00F52E95"/>
    <w:rsid w:val="00F53636"/>
    <w:rsid w:val="00F5435B"/>
    <w:rsid w:val="00F5445E"/>
    <w:rsid w:val="00F544CB"/>
    <w:rsid w:val="00F54811"/>
    <w:rsid w:val="00F54A9E"/>
    <w:rsid w:val="00F54C6A"/>
    <w:rsid w:val="00F55266"/>
    <w:rsid w:val="00F55820"/>
    <w:rsid w:val="00F558CD"/>
    <w:rsid w:val="00F55914"/>
    <w:rsid w:val="00F55F0F"/>
    <w:rsid w:val="00F56236"/>
    <w:rsid w:val="00F564DE"/>
    <w:rsid w:val="00F572D8"/>
    <w:rsid w:val="00F576C4"/>
    <w:rsid w:val="00F57B57"/>
    <w:rsid w:val="00F600A7"/>
    <w:rsid w:val="00F600DE"/>
    <w:rsid w:val="00F60629"/>
    <w:rsid w:val="00F6082C"/>
    <w:rsid w:val="00F6092B"/>
    <w:rsid w:val="00F60EAF"/>
    <w:rsid w:val="00F6145A"/>
    <w:rsid w:val="00F61AC9"/>
    <w:rsid w:val="00F61AD5"/>
    <w:rsid w:val="00F6284A"/>
    <w:rsid w:val="00F62A07"/>
    <w:rsid w:val="00F62E8F"/>
    <w:rsid w:val="00F62F10"/>
    <w:rsid w:val="00F630F9"/>
    <w:rsid w:val="00F6349B"/>
    <w:rsid w:val="00F63845"/>
    <w:rsid w:val="00F640E0"/>
    <w:rsid w:val="00F641D1"/>
    <w:rsid w:val="00F64942"/>
    <w:rsid w:val="00F64A83"/>
    <w:rsid w:val="00F64ABD"/>
    <w:rsid w:val="00F64F9A"/>
    <w:rsid w:val="00F65844"/>
    <w:rsid w:val="00F65980"/>
    <w:rsid w:val="00F65C53"/>
    <w:rsid w:val="00F668AA"/>
    <w:rsid w:val="00F669C0"/>
    <w:rsid w:val="00F6733C"/>
    <w:rsid w:val="00F673B0"/>
    <w:rsid w:val="00F67713"/>
    <w:rsid w:val="00F6795B"/>
    <w:rsid w:val="00F67DE0"/>
    <w:rsid w:val="00F67F01"/>
    <w:rsid w:val="00F7047A"/>
    <w:rsid w:val="00F7070F"/>
    <w:rsid w:val="00F7071F"/>
    <w:rsid w:val="00F70A96"/>
    <w:rsid w:val="00F70CB4"/>
    <w:rsid w:val="00F70CD0"/>
    <w:rsid w:val="00F70D21"/>
    <w:rsid w:val="00F70F7A"/>
    <w:rsid w:val="00F7102E"/>
    <w:rsid w:val="00F71402"/>
    <w:rsid w:val="00F71548"/>
    <w:rsid w:val="00F717AC"/>
    <w:rsid w:val="00F71A33"/>
    <w:rsid w:val="00F71BB8"/>
    <w:rsid w:val="00F71BDA"/>
    <w:rsid w:val="00F722F5"/>
    <w:rsid w:val="00F72947"/>
    <w:rsid w:val="00F72D9A"/>
    <w:rsid w:val="00F73074"/>
    <w:rsid w:val="00F73619"/>
    <w:rsid w:val="00F73A3B"/>
    <w:rsid w:val="00F73B49"/>
    <w:rsid w:val="00F73CBD"/>
    <w:rsid w:val="00F73D70"/>
    <w:rsid w:val="00F73F0F"/>
    <w:rsid w:val="00F744F4"/>
    <w:rsid w:val="00F74669"/>
    <w:rsid w:val="00F74719"/>
    <w:rsid w:val="00F7493F"/>
    <w:rsid w:val="00F74D2F"/>
    <w:rsid w:val="00F752AB"/>
    <w:rsid w:val="00F75499"/>
    <w:rsid w:val="00F761BF"/>
    <w:rsid w:val="00F764E9"/>
    <w:rsid w:val="00F7663B"/>
    <w:rsid w:val="00F7674A"/>
    <w:rsid w:val="00F768D3"/>
    <w:rsid w:val="00F768E4"/>
    <w:rsid w:val="00F76D45"/>
    <w:rsid w:val="00F76E2C"/>
    <w:rsid w:val="00F7759A"/>
    <w:rsid w:val="00F801BA"/>
    <w:rsid w:val="00F80C7A"/>
    <w:rsid w:val="00F80D48"/>
    <w:rsid w:val="00F80E11"/>
    <w:rsid w:val="00F813DD"/>
    <w:rsid w:val="00F8183F"/>
    <w:rsid w:val="00F81F3B"/>
    <w:rsid w:val="00F82680"/>
    <w:rsid w:val="00F82C11"/>
    <w:rsid w:val="00F82EEF"/>
    <w:rsid w:val="00F8330A"/>
    <w:rsid w:val="00F83355"/>
    <w:rsid w:val="00F8371D"/>
    <w:rsid w:val="00F83920"/>
    <w:rsid w:val="00F83F88"/>
    <w:rsid w:val="00F84A60"/>
    <w:rsid w:val="00F84C03"/>
    <w:rsid w:val="00F84FAA"/>
    <w:rsid w:val="00F85123"/>
    <w:rsid w:val="00F85220"/>
    <w:rsid w:val="00F853B1"/>
    <w:rsid w:val="00F853E7"/>
    <w:rsid w:val="00F85492"/>
    <w:rsid w:val="00F85592"/>
    <w:rsid w:val="00F855A8"/>
    <w:rsid w:val="00F85673"/>
    <w:rsid w:val="00F85C18"/>
    <w:rsid w:val="00F85FC2"/>
    <w:rsid w:val="00F86118"/>
    <w:rsid w:val="00F86AEE"/>
    <w:rsid w:val="00F86BE6"/>
    <w:rsid w:val="00F87390"/>
    <w:rsid w:val="00F876EA"/>
    <w:rsid w:val="00F8786E"/>
    <w:rsid w:val="00F8795F"/>
    <w:rsid w:val="00F90704"/>
    <w:rsid w:val="00F908FE"/>
    <w:rsid w:val="00F91199"/>
    <w:rsid w:val="00F91352"/>
    <w:rsid w:val="00F916C8"/>
    <w:rsid w:val="00F918E7"/>
    <w:rsid w:val="00F91D15"/>
    <w:rsid w:val="00F92C9E"/>
    <w:rsid w:val="00F92E96"/>
    <w:rsid w:val="00F932E8"/>
    <w:rsid w:val="00F93434"/>
    <w:rsid w:val="00F93DF9"/>
    <w:rsid w:val="00F94095"/>
    <w:rsid w:val="00F9419C"/>
    <w:rsid w:val="00F943D0"/>
    <w:rsid w:val="00F94495"/>
    <w:rsid w:val="00F94595"/>
    <w:rsid w:val="00F9496F"/>
    <w:rsid w:val="00F94AFD"/>
    <w:rsid w:val="00F955AF"/>
    <w:rsid w:val="00F9569A"/>
    <w:rsid w:val="00F956B8"/>
    <w:rsid w:val="00F95A12"/>
    <w:rsid w:val="00F95AE8"/>
    <w:rsid w:val="00F9615F"/>
    <w:rsid w:val="00F9623B"/>
    <w:rsid w:val="00F966B3"/>
    <w:rsid w:val="00F96B38"/>
    <w:rsid w:val="00F96EC0"/>
    <w:rsid w:val="00F974C7"/>
    <w:rsid w:val="00F97D5C"/>
    <w:rsid w:val="00F97FCE"/>
    <w:rsid w:val="00FA07FF"/>
    <w:rsid w:val="00FA0D56"/>
    <w:rsid w:val="00FA1493"/>
    <w:rsid w:val="00FA18C8"/>
    <w:rsid w:val="00FA20E4"/>
    <w:rsid w:val="00FA23C7"/>
    <w:rsid w:val="00FA2410"/>
    <w:rsid w:val="00FA29AF"/>
    <w:rsid w:val="00FA29D2"/>
    <w:rsid w:val="00FA2F97"/>
    <w:rsid w:val="00FA45D9"/>
    <w:rsid w:val="00FA4C54"/>
    <w:rsid w:val="00FA4D25"/>
    <w:rsid w:val="00FA51B4"/>
    <w:rsid w:val="00FA52FF"/>
    <w:rsid w:val="00FA55D1"/>
    <w:rsid w:val="00FA5E91"/>
    <w:rsid w:val="00FA6544"/>
    <w:rsid w:val="00FA668F"/>
    <w:rsid w:val="00FA6E26"/>
    <w:rsid w:val="00FA6F60"/>
    <w:rsid w:val="00FA756F"/>
    <w:rsid w:val="00FA760D"/>
    <w:rsid w:val="00FA7864"/>
    <w:rsid w:val="00FB0244"/>
    <w:rsid w:val="00FB06AF"/>
    <w:rsid w:val="00FB0724"/>
    <w:rsid w:val="00FB1198"/>
    <w:rsid w:val="00FB1235"/>
    <w:rsid w:val="00FB13BD"/>
    <w:rsid w:val="00FB144C"/>
    <w:rsid w:val="00FB1A88"/>
    <w:rsid w:val="00FB1ABF"/>
    <w:rsid w:val="00FB1B15"/>
    <w:rsid w:val="00FB1E00"/>
    <w:rsid w:val="00FB1FD3"/>
    <w:rsid w:val="00FB2861"/>
    <w:rsid w:val="00FB3749"/>
    <w:rsid w:val="00FB3B69"/>
    <w:rsid w:val="00FB3E2C"/>
    <w:rsid w:val="00FB3EF3"/>
    <w:rsid w:val="00FB4232"/>
    <w:rsid w:val="00FB4264"/>
    <w:rsid w:val="00FB45AC"/>
    <w:rsid w:val="00FB47A4"/>
    <w:rsid w:val="00FB4BAB"/>
    <w:rsid w:val="00FB4D60"/>
    <w:rsid w:val="00FB4DAB"/>
    <w:rsid w:val="00FB5479"/>
    <w:rsid w:val="00FB5E95"/>
    <w:rsid w:val="00FB6307"/>
    <w:rsid w:val="00FB6ACA"/>
    <w:rsid w:val="00FB6C4C"/>
    <w:rsid w:val="00FB6D2F"/>
    <w:rsid w:val="00FB7136"/>
    <w:rsid w:val="00FB7163"/>
    <w:rsid w:val="00FB7224"/>
    <w:rsid w:val="00FB733F"/>
    <w:rsid w:val="00FB7AF6"/>
    <w:rsid w:val="00FB7DB3"/>
    <w:rsid w:val="00FB7E9D"/>
    <w:rsid w:val="00FC0437"/>
    <w:rsid w:val="00FC0527"/>
    <w:rsid w:val="00FC05EA"/>
    <w:rsid w:val="00FC061F"/>
    <w:rsid w:val="00FC06DA"/>
    <w:rsid w:val="00FC0850"/>
    <w:rsid w:val="00FC0AC2"/>
    <w:rsid w:val="00FC0F8E"/>
    <w:rsid w:val="00FC1281"/>
    <w:rsid w:val="00FC16B5"/>
    <w:rsid w:val="00FC1ABC"/>
    <w:rsid w:val="00FC21AF"/>
    <w:rsid w:val="00FC2CEB"/>
    <w:rsid w:val="00FC302C"/>
    <w:rsid w:val="00FC311D"/>
    <w:rsid w:val="00FC343E"/>
    <w:rsid w:val="00FC3B95"/>
    <w:rsid w:val="00FC3D40"/>
    <w:rsid w:val="00FC42C2"/>
    <w:rsid w:val="00FC45F6"/>
    <w:rsid w:val="00FC478F"/>
    <w:rsid w:val="00FC4865"/>
    <w:rsid w:val="00FC4FED"/>
    <w:rsid w:val="00FC508E"/>
    <w:rsid w:val="00FC511E"/>
    <w:rsid w:val="00FC5253"/>
    <w:rsid w:val="00FC57DF"/>
    <w:rsid w:val="00FC5A67"/>
    <w:rsid w:val="00FC5D4C"/>
    <w:rsid w:val="00FC60C9"/>
    <w:rsid w:val="00FC6302"/>
    <w:rsid w:val="00FD0270"/>
    <w:rsid w:val="00FD11AE"/>
    <w:rsid w:val="00FD1524"/>
    <w:rsid w:val="00FD1759"/>
    <w:rsid w:val="00FD17D6"/>
    <w:rsid w:val="00FD25EB"/>
    <w:rsid w:val="00FD260E"/>
    <w:rsid w:val="00FD279C"/>
    <w:rsid w:val="00FD2AFF"/>
    <w:rsid w:val="00FD2FE3"/>
    <w:rsid w:val="00FD3D73"/>
    <w:rsid w:val="00FD4310"/>
    <w:rsid w:val="00FD491D"/>
    <w:rsid w:val="00FD4AC4"/>
    <w:rsid w:val="00FD4BA6"/>
    <w:rsid w:val="00FD517D"/>
    <w:rsid w:val="00FD54CD"/>
    <w:rsid w:val="00FD56A4"/>
    <w:rsid w:val="00FD6430"/>
    <w:rsid w:val="00FD6434"/>
    <w:rsid w:val="00FD6DBB"/>
    <w:rsid w:val="00FD6FFC"/>
    <w:rsid w:val="00FD71ED"/>
    <w:rsid w:val="00FD746C"/>
    <w:rsid w:val="00FD7A1C"/>
    <w:rsid w:val="00FD7B58"/>
    <w:rsid w:val="00FD7BF8"/>
    <w:rsid w:val="00FD7C04"/>
    <w:rsid w:val="00FE0455"/>
    <w:rsid w:val="00FE0567"/>
    <w:rsid w:val="00FE0856"/>
    <w:rsid w:val="00FE0F9C"/>
    <w:rsid w:val="00FE1438"/>
    <w:rsid w:val="00FE1532"/>
    <w:rsid w:val="00FE15DC"/>
    <w:rsid w:val="00FE16D7"/>
    <w:rsid w:val="00FE1D65"/>
    <w:rsid w:val="00FE1E24"/>
    <w:rsid w:val="00FE1F51"/>
    <w:rsid w:val="00FE2142"/>
    <w:rsid w:val="00FE2A2E"/>
    <w:rsid w:val="00FE2A32"/>
    <w:rsid w:val="00FE2B02"/>
    <w:rsid w:val="00FE2D85"/>
    <w:rsid w:val="00FE2F31"/>
    <w:rsid w:val="00FE31A5"/>
    <w:rsid w:val="00FE385F"/>
    <w:rsid w:val="00FE3992"/>
    <w:rsid w:val="00FE3C53"/>
    <w:rsid w:val="00FE3C64"/>
    <w:rsid w:val="00FE3C8B"/>
    <w:rsid w:val="00FE3D2A"/>
    <w:rsid w:val="00FE422A"/>
    <w:rsid w:val="00FE454A"/>
    <w:rsid w:val="00FE45AB"/>
    <w:rsid w:val="00FE492B"/>
    <w:rsid w:val="00FE49EB"/>
    <w:rsid w:val="00FE4DBA"/>
    <w:rsid w:val="00FE4FFF"/>
    <w:rsid w:val="00FE6402"/>
    <w:rsid w:val="00FE6703"/>
    <w:rsid w:val="00FE687D"/>
    <w:rsid w:val="00FE6A6B"/>
    <w:rsid w:val="00FE6EB6"/>
    <w:rsid w:val="00FE7706"/>
    <w:rsid w:val="00FE7B99"/>
    <w:rsid w:val="00FE7C97"/>
    <w:rsid w:val="00FF010E"/>
    <w:rsid w:val="00FF023A"/>
    <w:rsid w:val="00FF02D7"/>
    <w:rsid w:val="00FF0C94"/>
    <w:rsid w:val="00FF1206"/>
    <w:rsid w:val="00FF124C"/>
    <w:rsid w:val="00FF160D"/>
    <w:rsid w:val="00FF206D"/>
    <w:rsid w:val="00FF22C6"/>
    <w:rsid w:val="00FF2448"/>
    <w:rsid w:val="00FF2579"/>
    <w:rsid w:val="00FF319F"/>
    <w:rsid w:val="00FF3690"/>
    <w:rsid w:val="00FF37F8"/>
    <w:rsid w:val="00FF396F"/>
    <w:rsid w:val="00FF439E"/>
    <w:rsid w:val="00FF45EB"/>
    <w:rsid w:val="00FF5BE2"/>
    <w:rsid w:val="00FF5F6F"/>
    <w:rsid w:val="00FF640E"/>
    <w:rsid w:val="00FF65E0"/>
    <w:rsid w:val="00FF66D9"/>
    <w:rsid w:val="00FF693E"/>
    <w:rsid w:val="00FF6DDC"/>
    <w:rsid w:val="00FF74F4"/>
    <w:rsid w:val="00FF7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70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565C"/>
    <w:rPr>
      <w:rFonts w:ascii="Arial" w:hAnsi="Arial"/>
    </w:rPr>
  </w:style>
  <w:style w:type="paragraph" w:styleId="berschrift1">
    <w:name w:val="heading 1"/>
    <w:basedOn w:val="Standard"/>
    <w:next w:val="Standard"/>
    <w:link w:val="berschrift1Zchn"/>
    <w:qFormat/>
    <w:rsid w:val="00816834"/>
    <w:pPr>
      <w:keepNext/>
      <w:widowControl w:val="0"/>
      <w:outlineLvl w:val="0"/>
    </w:pPr>
    <w:rPr>
      <w:rFonts w:ascii="Cambria" w:hAnsi="Cambria"/>
      <w:b/>
      <w:bCs/>
      <w:kern w:val="32"/>
      <w:sz w:val="32"/>
      <w:szCs w:val="32"/>
    </w:rPr>
  </w:style>
  <w:style w:type="paragraph" w:styleId="berschrift2">
    <w:name w:val="heading 2"/>
    <w:basedOn w:val="Standard"/>
    <w:next w:val="Standard"/>
    <w:link w:val="berschrift2Zchn"/>
    <w:qFormat/>
    <w:rsid w:val="00816834"/>
    <w:pPr>
      <w:keepNext/>
      <w:widowControl w:val="0"/>
      <w:spacing w:before="120" w:after="120"/>
      <w:jc w:val="center"/>
      <w:outlineLvl w:val="1"/>
    </w:pPr>
    <w:rPr>
      <w:rFonts w:ascii="Cambria" w:hAnsi="Cambria"/>
      <w:b/>
      <w:bCs/>
      <w:i/>
      <w:iCs/>
      <w:sz w:val="28"/>
      <w:szCs w:val="28"/>
    </w:rPr>
  </w:style>
  <w:style w:type="paragraph" w:styleId="berschrift3">
    <w:name w:val="heading 3"/>
    <w:basedOn w:val="Standard"/>
    <w:next w:val="Standard"/>
    <w:link w:val="berschrift3Zchn"/>
    <w:qFormat/>
    <w:rsid w:val="00816834"/>
    <w:pPr>
      <w:keepNext/>
      <w:widowControl w:val="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38A1"/>
    <w:rPr>
      <w:rFonts w:ascii="Cambria" w:hAnsi="Cambria"/>
      <w:b/>
      <w:kern w:val="32"/>
      <w:sz w:val="32"/>
    </w:rPr>
  </w:style>
  <w:style w:type="character" w:customStyle="1" w:styleId="berschrift2Zchn">
    <w:name w:val="Überschrift 2 Zchn"/>
    <w:link w:val="berschrift2"/>
    <w:rsid w:val="002F38A1"/>
    <w:rPr>
      <w:rFonts w:ascii="Cambria" w:hAnsi="Cambria"/>
      <w:b/>
      <w:i/>
      <w:sz w:val="28"/>
    </w:rPr>
  </w:style>
  <w:style w:type="character" w:customStyle="1" w:styleId="berschrift3Zchn">
    <w:name w:val="Überschrift 3 Zchn"/>
    <w:link w:val="berschrift3"/>
    <w:semiHidden/>
    <w:rsid w:val="002F38A1"/>
    <w:rPr>
      <w:rFonts w:ascii="Cambria" w:hAnsi="Cambria"/>
      <w:b/>
      <w:sz w:val="26"/>
    </w:rPr>
  </w:style>
  <w:style w:type="paragraph" w:customStyle="1" w:styleId="Textkrper-Zeileneinzug1">
    <w:name w:val="Textkörper-Zeileneinzug1"/>
    <w:basedOn w:val="Standard"/>
    <w:link w:val="BodyTextIndentChar"/>
    <w:rsid w:val="00816834"/>
    <w:pPr>
      <w:widowControl w:val="0"/>
      <w:tabs>
        <w:tab w:val="left" w:pos="1560"/>
        <w:tab w:val="left" w:pos="7320"/>
      </w:tabs>
      <w:ind w:left="1560" w:hanging="1560"/>
    </w:pPr>
  </w:style>
  <w:style w:type="character" w:customStyle="1" w:styleId="BodyTextIndentChar">
    <w:name w:val="Body Text Indent Char"/>
    <w:link w:val="Textkrper-Zeileneinzug1"/>
    <w:semiHidden/>
    <w:rsid w:val="002F38A1"/>
    <w:rPr>
      <w:sz w:val="20"/>
    </w:rPr>
  </w:style>
  <w:style w:type="paragraph" w:styleId="Textkrper-Einzug2">
    <w:name w:val="Body Text Indent 2"/>
    <w:basedOn w:val="Standard"/>
    <w:link w:val="Textkrper-Einzug2Zchn"/>
    <w:rsid w:val="00816834"/>
    <w:pPr>
      <w:widowControl w:val="0"/>
      <w:tabs>
        <w:tab w:val="left" w:pos="1080"/>
        <w:tab w:val="left" w:pos="1680"/>
        <w:tab w:val="left" w:pos="7320"/>
      </w:tabs>
      <w:ind w:left="1680" w:hanging="1680"/>
    </w:pPr>
  </w:style>
  <w:style w:type="character" w:customStyle="1" w:styleId="Textkrper-Einzug2Zchn">
    <w:name w:val="Textkörper-Einzug 2 Zchn"/>
    <w:link w:val="Textkrper-Einzug2"/>
    <w:semiHidden/>
    <w:rsid w:val="002F38A1"/>
    <w:rPr>
      <w:sz w:val="20"/>
    </w:rPr>
  </w:style>
  <w:style w:type="paragraph" w:styleId="Kopfzeile">
    <w:name w:val="header"/>
    <w:basedOn w:val="Standard"/>
    <w:link w:val="KopfzeileZchn"/>
    <w:uiPriority w:val="99"/>
    <w:rsid w:val="00816834"/>
    <w:pPr>
      <w:tabs>
        <w:tab w:val="center" w:pos="4536"/>
        <w:tab w:val="right" w:pos="9072"/>
      </w:tabs>
    </w:pPr>
  </w:style>
  <w:style w:type="character" w:customStyle="1" w:styleId="KopfzeileZchn">
    <w:name w:val="Kopfzeile Zchn"/>
    <w:link w:val="Kopfzeile"/>
    <w:uiPriority w:val="99"/>
    <w:rsid w:val="002F38A1"/>
    <w:rPr>
      <w:sz w:val="20"/>
    </w:rPr>
  </w:style>
  <w:style w:type="paragraph" w:styleId="Fuzeile">
    <w:name w:val="footer"/>
    <w:basedOn w:val="Standard"/>
    <w:link w:val="FuzeileZchn"/>
    <w:rsid w:val="00816834"/>
    <w:pPr>
      <w:tabs>
        <w:tab w:val="center" w:pos="4536"/>
        <w:tab w:val="right" w:pos="9072"/>
      </w:tabs>
    </w:pPr>
  </w:style>
  <w:style w:type="character" w:customStyle="1" w:styleId="FuzeileZchn">
    <w:name w:val="Fußzeile Zchn"/>
    <w:link w:val="Fuzeile"/>
    <w:rsid w:val="002F38A1"/>
    <w:rPr>
      <w:sz w:val="20"/>
    </w:rPr>
  </w:style>
  <w:style w:type="paragraph" w:styleId="Textkrper">
    <w:name w:val="Body Text"/>
    <w:basedOn w:val="Standard"/>
    <w:link w:val="TextkrperZchn"/>
    <w:rsid w:val="00816834"/>
  </w:style>
  <w:style w:type="character" w:customStyle="1" w:styleId="TextkrperZchn">
    <w:name w:val="Textkörper Zchn"/>
    <w:link w:val="Textkrper"/>
    <w:semiHidden/>
    <w:rsid w:val="002F38A1"/>
    <w:rPr>
      <w:sz w:val="20"/>
    </w:rPr>
  </w:style>
  <w:style w:type="character" w:styleId="Seitenzahl">
    <w:name w:val="page number"/>
    <w:rsid w:val="00816834"/>
    <w:rPr>
      <w:rFonts w:cs="Times New Roman"/>
    </w:rPr>
  </w:style>
  <w:style w:type="character" w:styleId="Hyperlink">
    <w:name w:val="Hyperlink"/>
    <w:rsid w:val="00816834"/>
    <w:rPr>
      <w:color w:val="0000FF"/>
      <w:u w:val="single"/>
    </w:rPr>
  </w:style>
  <w:style w:type="paragraph" w:styleId="Textkrper-Zeileneinzug">
    <w:name w:val="Body Text Indent"/>
    <w:basedOn w:val="Standard"/>
    <w:link w:val="Textkrper-ZeileneinzugZchn"/>
    <w:rsid w:val="00816834"/>
  </w:style>
  <w:style w:type="character" w:customStyle="1" w:styleId="Textkrper-ZeileneinzugZchn">
    <w:name w:val="Textkörper-Zeileneinzug Zchn"/>
    <w:link w:val="Textkrper-Zeileneinzug"/>
    <w:semiHidden/>
    <w:rsid w:val="002F38A1"/>
    <w:rPr>
      <w:sz w:val="20"/>
    </w:rPr>
  </w:style>
  <w:style w:type="paragraph" w:styleId="Sprechblasentext">
    <w:name w:val="Balloon Text"/>
    <w:basedOn w:val="Standard"/>
    <w:link w:val="SprechblasentextZchn"/>
    <w:semiHidden/>
    <w:rsid w:val="00F47A08"/>
    <w:rPr>
      <w:szCs w:val="2"/>
    </w:rPr>
  </w:style>
  <w:style w:type="character" w:customStyle="1" w:styleId="SprechblasentextZchn">
    <w:name w:val="Sprechblasentext Zchn"/>
    <w:link w:val="Sprechblasentext"/>
    <w:semiHidden/>
    <w:rsid w:val="00F47A08"/>
    <w:rPr>
      <w:szCs w:val="2"/>
    </w:rPr>
  </w:style>
  <w:style w:type="character" w:styleId="Kommentarzeichen">
    <w:name w:val="annotation reference"/>
    <w:semiHidden/>
    <w:rsid w:val="00B176D6"/>
    <w:rPr>
      <w:sz w:val="16"/>
    </w:rPr>
  </w:style>
  <w:style w:type="paragraph" w:styleId="Kommentartext">
    <w:name w:val="annotation text"/>
    <w:basedOn w:val="Standard"/>
    <w:link w:val="KommentartextZchn"/>
    <w:semiHidden/>
    <w:rsid w:val="00B176D6"/>
  </w:style>
  <w:style w:type="character" w:customStyle="1" w:styleId="KommentartextZchn">
    <w:name w:val="Kommentartext Zchn"/>
    <w:link w:val="Kommentartext"/>
    <w:semiHidden/>
    <w:rsid w:val="002F38A1"/>
    <w:rPr>
      <w:sz w:val="20"/>
    </w:rPr>
  </w:style>
  <w:style w:type="paragraph" w:styleId="Kommentarthema">
    <w:name w:val="annotation subject"/>
    <w:basedOn w:val="Kommentartext"/>
    <w:next w:val="Kommentartext"/>
    <w:link w:val="KommentarthemaZchn"/>
    <w:semiHidden/>
    <w:rsid w:val="00B176D6"/>
    <w:rPr>
      <w:b/>
      <w:bCs/>
    </w:rPr>
  </w:style>
  <w:style w:type="character" w:customStyle="1" w:styleId="KommentarthemaZchn">
    <w:name w:val="Kommentarthema Zchn"/>
    <w:link w:val="Kommentarthema"/>
    <w:semiHidden/>
    <w:rsid w:val="002F38A1"/>
    <w:rPr>
      <w:b/>
      <w:sz w:val="20"/>
    </w:rPr>
  </w:style>
  <w:style w:type="paragraph" w:customStyle="1" w:styleId="berarbeitung1">
    <w:name w:val="Überarbeitung1"/>
    <w:hidden/>
    <w:semiHidden/>
    <w:rsid w:val="004C1E0C"/>
  </w:style>
  <w:style w:type="paragraph" w:styleId="berarbeitung">
    <w:name w:val="Revision"/>
    <w:hidden/>
    <w:uiPriority w:val="99"/>
    <w:semiHidden/>
    <w:rsid w:val="0058627E"/>
  </w:style>
  <w:style w:type="paragraph" w:styleId="Listenabsatz">
    <w:name w:val="List Paragraph"/>
    <w:basedOn w:val="Standard"/>
    <w:uiPriority w:val="34"/>
    <w:qFormat/>
    <w:rsid w:val="007E4992"/>
    <w:pPr>
      <w:ind w:left="708"/>
    </w:pPr>
  </w:style>
  <w:style w:type="table" w:styleId="Tabellenraster">
    <w:name w:val="Table Grid"/>
    <w:basedOn w:val="NormaleTabelle"/>
    <w:uiPriority w:val="59"/>
    <w:rsid w:val="006C4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3D1086"/>
    <w:rPr>
      <w:color w:val="605E5C"/>
      <w:shd w:val="clear" w:color="auto" w:fill="E1DFDD"/>
    </w:rPr>
  </w:style>
  <w:style w:type="character" w:styleId="BesuchterHyperlink">
    <w:name w:val="FollowedHyperlink"/>
    <w:basedOn w:val="Absatz-Standardschriftart"/>
    <w:uiPriority w:val="99"/>
    <w:semiHidden/>
    <w:unhideWhenUsed/>
    <w:rsid w:val="00FA20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565C"/>
    <w:rPr>
      <w:rFonts w:ascii="Arial" w:hAnsi="Arial"/>
    </w:rPr>
  </w:style>
  <w:style w:type="paragraph" w:styleId="berschrift1">
    <w:name w:val="heading 1"/>
    <w:basedOn w:val="Standard"/>
    <w:next w:val="Standard"/>
    <w:link w:val="berschrift1Zchn"/>
    <w:qFormat/>
    <w:rsid w:val="00816834"/>
    <w:pPr>
      <w:keepNext/>
      <w:widowControl w:val="0"/>
      <w:outlineLvl w:val="0"/>
    </w:pPr>
    <w:rPr>
      <w:rFonts w:ascii="Cambria" w:hAnsi="Cambria"/>
      <w:b/>
      <w:bCs/>
      <w:kern w:val="32"/>
      <w:sz w:val="32"/>
      <w:szCs w:val="32"/>
    </w:rPr>
  </w:style>
  <w:style w:type="paragraph" w:styleId="berschrift2">
    <w:name w:val="heading 2"/>
    <w:basedOn w:val="Standard"/>
    <w:next w:val="Standard"/>
    <w:link w:val="berschrift2Zchn"/>
    <w:qFormat/>
    <w:rsid w:val="00816834"/>
    <w:pPr>
      <w:keepNext/>
      <w:widowControl w:val="0"/>
      <w:spacing w:before="120" w:after="120"/>
      <w:jc w:val="center"/>
      <w:outlineLvl w:val="1"/>
    </w:pPr>
    <w:rPr>
      <w:rFonts w:ascii="Cambria" w:hAnsi="Cambria"/>
      <w:b/>
      <w:bCs/>
      <w:i/>
      <w:iCs/>
      <w:sz w:val="28"/>
      <w:szCs w:val="28"/>
    </w:rPr>
  </w:style>
  <w:style w:type="paragraph" w:styleId="berschrift3">
    <w:name w:val="heading 3"/>
    <w:basedOn w:val="Standard"/>
    <w:next w:val="Standard"/>
    <w:link w:val="berschrift3Zchn"/>
    <w:qFormat/>
    <w:rsid w:val="00816834"/>
    <w:pPr>
      <w:keepNext/>
      <w:widowControl w:val="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38A1"/>
    <w:rPr>
      <w:rFonts w:ascii="Cambria" w:hAnsi="Cambria"/>
      <w:b/>
      <w:kern w:val="32"/>
      <w:sz w:val="32"/>
    </w:rPr>
  </w:style>
  <w:style w:type="character" w:customStyle="1" w:styleId="berschrift2Zchn">
    <w:name w:val="Überschrift 2 Zchn"/>
    <w:link w:val="berschrift2"/>
    <w:rsid w:val="002F38A1"/>
    <w:rPr>
      <w:rFonts w:ascii="Cambria" w:hAnsi="Cambria"/>
      <w:b/>
      <w:i/>
      <w:sz w:val="28"/>
    </w:rPr>
  </w:style>
  <w:style w:type="character" w:customStyle="1" w:styleId="berschrift3Zchn">
    <w:name w:val="Überschrift 3 Zchn"/>
    <w:link w:val="berschrift3"/>
    <w:semiHidden/>
    <w:rsid w:val="002F38A1"/>
    <w:rPr>
      <w:rFonts w:ascii="Cambria" w:hAnsi="Cambria"/>
      <w:b/>
      <w:sz w:val="26"/>
    </w:rPr>
  </w:style>
  <w:style w:type="paragraph" w:customStyle="1" w:styleId="Textkrper-Zeileneinzug1">
    <w:name w:val="Textkörper-Zeileneinzug1"/>
    <w:basedOn w:val="Standard"/>
    <w:link w:val="BodyTextIndentChar"/>
    <w:rsid w:val="00816834"/>
    <w:pPr>
      <w:widowControl w:val="0"/>
      <w:tabs>
        <w:tab w:val="left" w:pos="1560"/>
        <w:tab w:val="left" w:pos="7320"/>
      </w:tabs>
      <w:ind w:left="1560" w:hanging="1560"/>
    </w:pPr>
  </w:style>
  <w:style w:type="character" w:customStyle="1" w:styleId="BodyTextIndentChar">
    <w:name w:val="Body Text Indent Char"/>
    <w:link w:val="Textkrper-Zeileneinzug1"/>
    <w:semiHidden/>
    <w:rsid w:val="002F38A1"/>
    <w:rPr>
      <w:sz w:val="20"/>
    </w:rPr>
  </w:style>
  <w:style w:type="paragraph" w:styleId="Textkrper-Einzug2">
    <w:name w:val="Body Text Indent 2"/>
    <w:basedOn w:val="Standard"/>
    <w:link w:val="Textkrper-Einzug2Zchn"/>
    <w:rsid w:val="00816834"/>
    <w:pPr>
      <w:widowControl w:val="0"/>
      <w:tabs>
        <w:tab w:val="left" w:pos="1080"/>
        <w:tab w:val="left" w:pos="1680"/>
        <w:tab w:val="left" w:pos="7320"/>
      </w:tabs>
      <w:ind w:left="1680" w:hanging="1680"/>
    </w:pPr>
  </w:style>
  <w:style w:type="character" w:customStyle="1" w:styleId="Textkrper-Einzug2Zchn">
    <w:name w:val="Textkörper-Einzug 2 Zchn"/>
    <w:link w:val="Textkrper-Einzug2"/>
    <w:semiHidden/>
    <w:rsid w:val="002F38A1"/>
    <w:rPr>
      <w:sz w:val="20"/>
    </w:rPr>
  </w:style>
  <w:style w:type="paragraph" w:styleId="Kopfzeile">
    <w:name w:val="header"/>
    <w:basedOn w:val="Standard"/>
    <w:link w:val="KopfzeileZchn"/>
    <w:uiPriority w:val="99"/>
    <w:rsid w:val="00816834"/>
    <w:pPr>
      <w:tabs>
        <w:tab w:val="center" w:pos="4536"/>
        <w:tab w:val="right" w:pos="9072"/>
      </w:tabs>
    </w:pPr>
  </w:style>
  <w:style w:type="character" w:customStyle="1" w:styleId="KopfzeileZchn">
    <w:name w:val="Kopfzeile Zchn"/>
    <w:link w:val="Kopfzeile"/>
    <w:uiPriority w:val="99"/>
    <w:rsid w:val="002F38A1"/>
    <w:rPr>
      <w:sz w:val="20"/>
    </w:rPr>
  </w:style>
  <w:style w:type="paragraph" w:styleId="Fuzeile">
    <w:name w:val="footer"/>
    <w:basedOn w:val="Standard"/>
    <w:link w:val="FuzeileZchn"/>
    <w:rsid w:val="00816834"/>
    <w:pPr>
      <w:tabs>
        <w:tab w:val="center" w:pos="4536"/>
        <w:tab w:val="right" w:pos="9072"/>
      </w:tabs>
    </w:pPr>
  </w:style>
  <w:style w:type="character" w:customStyle="1" w:styleId="FuzeileZchn">
    <w:name w:val="Fußzeile Zchn"/>
    <w:link w:val="Fuzeile"/>
    <w:rsid w:val="002F38A1"/>
    <w:rPr>
      <w:sz w:val="20"/>
    </w:rPr>
  </w:style>
  <w:style w:type="paragraph" w:styleId="Textkrper">
    <w:name w:val="Body Text"/>
    <w:basedOn w:val="Standard"/>
    <w:link w:val="TextkrperZchn"/>
    <w:rsid w:val="00816834"/>
  </w:style>
  <w:style w:type="character" w:customStyle="1" w:styleId="TextkrperZchn">
    <w:name w:val="Textkörper Zchn"/>
    <w:link w:val="Textkrper"/>
    <w:semiHidden/>
    <w:rsid w:val="002F38A1"/>
    <w:rPr>
      <w:sz w:val="20"/>
    </w:rPr>
  </w:style>
  <w:style w:type="character" w:styleId="Seitenzahl">
    <w:name w:val="page number"/>
    <w:rsid w:val="00816834"/>
    <w:rPr>
      <w:rFonts w:cs="Times New Roman"/>
    </w:rPr>
  </w:style>
  <w:style w:type="character" w:styleId="Hyperlink">
    <w:name w:val="Hyperlink"/>
    <w:rsid w:val="00816834"/>
    <w:rPr>
      <w:color w:val="0000FF"/>
      <w:u w:val="single"/>
    </w:rPr>
  </w:style>
  <w:style w:type="paragraph" w:styleId="Textkrper-Zeileneinzug">
    <w:name w:val="Body Text Indent"/>
    <w:basedOn w:val="Standard"/>
    <w:link w:val="Textkrper-ZeileneinzugZchn"/>
    <w:rsid w:val="00816834"/>
  </w:style>
  <w:style w:type="character" w:customStyle="1" w:styleId="Textkrper-ZeileneinzugZchn">
    <w:name w:val="Textkörper-Zeileneinzug Zchn"/>
    <w:link w:val="Textkrper-Zeileneinzug"/>
    <w:semiHidden/>
    <w:rsid w:val="002F38A1"/>
    <w:rPr>
      <w:sz w:val="20"/>
    </w:rPr>
  </w:style>
  <w:style w:type="paragraph" w:styleId="Sprechblasentext">
    <w:name w:val="Balloon Text"/>
    <w:basedOn w:val="Standard"/>
    <w:link w:val="SprechblasentextZchn"/>
    <w:semiHidden/>
    <w:rsid w:val="00F47A08"/>
    <w:rPr>
      <w:szCs w:val="2"/>
    </w:rPr>
  </w:style>
  <w:style w:type="character" w:customStyle="1" w:styleId="SprechblasentextZchn">
    <w:name w:val="Sprechblasentext Zchn"/>
    <w:link w:val="Sprechblasentext"/>
    <w:semiHidden/>
    <w:rsid w:val="00F47A08"/>
    <w:rPr>
      <w:szCs w:val="2"/>
    </w:rPr>
  </w:style>
  <w:style w:type="character" w:styleId="Kommentarzeichen">
    <w:name w:val="annotation reference"/>
    <w:semiHidden/>
    <w:rsid w:val="00B176D6"/>
    <w:rPr>
      <w:sz w:val="16"/>
    </w:rPr>
  </w:style>
  <w:style w:type="paragraph" w:styleId="Kommentartext">
    <w:name w:val="annotation text"/>
    <w:basedOn w:val="Standard"/>
    <w:link w:val="KommentartextZchn"/>
    <w:semiHidden/>
    <w:rsid w:val="00B176D6"/>
  </w:style>
  <w:style w:type="character" w:customStyle="1" w:styleId="KommentartextZchn">
    <w:name w:val="Kommentartext Zchn"/>
    <w:link w:val="Kommentartext"/>
    <w:semiHidden/>
    <w:rsid w:val="002F38A1"/>
    <w:rPr>
      <w:sz w:val="20"/>
    </w:rPr>
  </w:style>
  <w:style w:type="paragraph" w:styleId="Kommentarthema">
    <w:name w:val="annotation subject"/>
    <w:basedOn w:val="Kommentartext"/>
    <w:next w:val="Kommentartext"/>
    <w:link w:val="KommentarthemaZchn"/>
    <w:semiHidden/>
    <w:rsid w:val="00B176D6"/>
    <w:rPr>
      <w:b/>
      <w:bCs/>
    </w:rPr>
  </w:style>
  <w:style w:type="character" w:customStyle="1" w:styleId="KommentarthemaZchn">
    <w:name w:val="Kommentarthema Zchn"/>
    <w:link w:val="Kommentarthema"/>
    <w:semiHidden/>
    <w:rsid w:val="002F38A1"/>
    <w:rPr>
      <w:b/>
      <w:sz w:val="20"/>
    </w:rPr>
  </w:style>
  <w:style w:type="paragraph" w:customStyle="1" w:styleId="berarbeitung1">
    <w:name w:val="Überarbeitung1"/>
    <w:hidden/>
    <w:semiHidden/>
    <w:rsid w:val="004C1E0C"/>
  </w:style>
  <w:style w:type="paragraph" w:styleId="berarbeitung">
    <w:name w:val="Revision"/>
    <w:hidden/>
    <w:uiPriority w:val="99"/>
    <w:semiHidden/>
    <w:rsid w:val="0058627E"/>
  </w:style>
  <w:style w:type="paragraph" w:styleId="Listenabsatz">
    <w:name w:val="List Paragraph"/>
    <w:basedOn w:val="Standard"/>
    <w:uiPriority w:val="34"/>
    <w:qFormat/>
    <w:rsid w:val="007E4992"/>
    <w:pPr>
      <w:ind w:left="708"/>
    </w:pPr>
  </w:style>
  <w:style w:type="table" w:styleId="Tabellenraster">
    <w:name w:val="Table Grid"/>
    <w:basedOn w:val="NormaleTabelle"/>
    <w:uiPriority w:val="59"/>
    <w:rsid w:val="006C4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3D1086"/>
    <w:rPr>
      <w:color w:val="605E5C"/>
      <w:shd w:val="clear" w:color="auto" w:fill="E1DFDD"/>
    </w:rPr>
  </w:style>
  <w:style w:type="character" w:styleId="BesuchterHyperlink">
    <w:name w:val="FollowedHyperlink"/>
    <w:basedOn w:val="Absatz-Standardschriftart"/>
    <w:uiPriority w:val="99"/>
    <w:semiHidden/>
    <w:unhideWhenUsed/>
    <w:rsid w:val="00FA20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46554033">
      <w:bodyDiv w:val="1"/>
      <w:marLeft w:val="0"/>
      <w:marRight w:val="0"/>
      <w:marTop w:val="0"/>
      <w:marBottom w:val="0"/>
      <w:divBdr>
        <w:top w:val="none" w:sz="0" w:space="0" w:color="auto"/>
        <w:left w:val="none" w:sz="0" w:space="0" w:color="auto"/>
        <w:bottom w:val="none" w:sz="0" w:space="0" w:color="auto"/>
        <w:right w:val="none" w:sz="0" w:space="0" w:color="auto"/>
      </w:divBdr>
    </w:div>
    <w:div w:id="252393795">
      <w:bodyDiv w:val="1"/>
      <w:marLeft w:val="0"/>
      <w:marRight w:val="0"/>
      <w:marTop w:val="0"/>
      <w:marBottom w:val="0"/>
      <w:divBdr>
        <w:top w:val="none" w:sz="0" w:space="0" w:color="auto"/>
        <w:left w:val="none" w:sz="0" w:space="0" w:color="auto"/>
        <w:bottom w:val="none" w:sz="0" w:space="0" w:color="auto"/>
        <w:right w:val="none" w:sz="0" w:space="0" w:color="auto"/>
      </w:divBdr>
    </w:div>
    <w:div w:id="266470634">
      <w:bodyDiv w:val="1"/>
      <w:marLeft w:val="0"/>
      <w:marRight w:val="0"/>
      <w:marTop w:val="0"/>
      <w:marBottom w:val="0"/>
      <w:divBdr>
        <w:top w:val="none" w:sz="0" w:space="0" w:color="auto"/>
        <w:left w:val="none" w:sz="0" w:space="0" w:color="auto"/>
        <w:bottom w:val="none" w:sz="0" w:space="0" w:color="auto"/>
        <w:right w:val="none" w:sz="0" w:space="0" w:color="auto"/>
      </w:divBdr>
    </w:div>
    <w:div w:id="474296941">
      <w:bodyDiv w:val="1"/>
      <w:marLeft w:val="0"/>
      <w:marRight w:val="0"/>
      <w:marTop w:val="0"/>
      <w:marBottom w:val="0"/>
      <w:divBdr>
        <w:top w:val="none" w:sz="0" w:space="0" w:color="auto"/>
        <w:left w:val="none" w:sz="0" w:space="0" w:color="auto"/>
        <w:bottom w:val="none" w:sz="0" w:space="0" w:color="auto"/>
        <w:right w:val="none" w:sz="0" w:space="0" w:color="auto"/>
      </w:divBdr>
    </w:div>
    <w:div w:id="730227055">
      <w:bodyDiv w:val="1"/>
      <w:marLeft w:val="0"/>
      <w:marRight w:val="0"/>
      <w:marTop w:val="0"/>
      <w:marBottom w:val="0"/>
      <w:divBdr>
        <w:top w:val="none" w:sz="0" w:space="0" w:color="auto"/>
        <w:left w:val="none" w:sz="0" w:space="0" w:color="auto"/>
        <w:bottom w:val="none" w:sz="0" w:space="0" w:color="auto"/>
        <w:right w:val="none" w:sz="0" w:space="0" w:color="auto"/>
      </w:divBdr>
    </w:div>
    <w:div w:id="845052013">
      <w:bodyDiv w:val="1"/>
      <w:marLeft w:val="0"/>
      <w:marRight w:val="0"/>
      <w:marTop w:val="0"/>
      <w:marBottom w:val="0"/>
      <w:divBdr>
        <w:top w:val="none" w:sz="0" w:space="0" w:color="auto"/>
        <w:left w:val="none" w:sz="0" w:space="0" w:color="auto"/>
        <w:bottom w:val="none" w:sz="0" w:space="0" w:color="auto"/>
        <w:right w:val="none" w:sz="0" w:space="0" w:color="auto"/>
      </w:divBdr>
    </w:div>
    <w:div w:id="965165263">
      <w:bodyDiv w:val="1"/>
      <w:marLeft w:val="0"/>
      <w:marRight w:val="0"/>
      <w:marTop w:val="0"/>
      <w:marBottom w:val="0"/>
      <w:divBdr>
        <w:top w:val="none" w:sz="0" w:space="0" w:color="auto"/>
        <w:left w:val="none" w:sz="0" w:space="0" w:color="auto"/>
        <w:bottom w:val="none" w:sz="0" w:space="0" w:color="auto"/>
        <w:right w:val="none" w:sz="0" w:space="0" w:color="auto"/>
      </w:divBdr>
    </w:div>
    <w:div w:id="1302298407">
      <w:bodyDiv w:val="1"/>
      <w:marLeft w:val="0"/>
      <w:marRight w:val="0"/>
      <w:marTop w:val="0"/>
      <w:marBottom w:val="0"/>
      <w:divBdr>
        <w:top w:val="none" w:sz="0" w:space="0" w:color="auto"/>
        <w:left w:val="none" w:sz="0" w:space="0" w:color="auto"/>
        <w:bottom w:val="none" w:sz="0" w:space="0" w:color="auto"/>
        <w:right w:val="none" w:sz="0" w:space="0" w:color="auto"/>
      </w:divBdr>
    </w:div>
    <w:div w:id="1702507658">
      <w:bodyDiv w:val="1"/>
      <w:marLeft w:val="0"/>
      <w:marRight w:val="0"/>
      <w:marTop w:val="0"/>
      <w:marBottom w:val="0"/>
      <w:divBdr>
        <w:top w:val="none" w:sz="0" w:space="0" w:color="auto"/>
        <w:left w:val="none" w:sz="0" w:space="0" w:color="auto"/>
        <w:bottom w:val="none" w:sz="0" w:space="0" w:color="auto"/>
        <w:right w:val="none" w:sz="0" w:space="0" w:color="auto"/>
      </w:divBdr>
    </w:div>
    <w:div w:id="1731029488">
      <w:bodyDiv w:val="1"/>
      <w:marLeft w:val="0"/>
      <w:marRight w:val="0"/>
      <w:marTop w:val="0"/>
      <w:marBottom w:val="0"/>
      <w:divBdr>
        <w:top w:val="none" w:sz="0" w:space="0" w:color="auto"/>
        <w:left w:val="none" w:sz="0" w:space="0" w:color="auto"/>
        <w:bottom w:val="none" w:sz="0" w:space="0" w:color="auto"/>
        <w:right w:val="none" w:sz="0" w:space="0" w:color="auto"/>
      </w:divBdr>
    </w:div>
    <w:div w:id="213937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ervice.elk-wue.de/recht/arbeits-und-dienstr-hinweise" TargetMode="External"/><Relationship Id="rId18" Type="http://schemas.openxmlformats.org/officeDocument/2006/relationships/hyperlink" Target="https://www.service.elk-wue.de/download_document.php?f=2996&amp;t=1&amp;fhash=92b1254ae021d0d4c8d67ae150f6454200ebab60" TargetMode="External"/><Relationship Id="rId26" Type="http://schemas.openxmlformats.org/officeDocument/2006/relationships/hyperlink" Target="https://www.service.elk-wue.de/arbeitshilfen/formulare.html?no_cache=1&amp;catID=5067" TargetMode="External"/><Relationship Id="rId3" Type="http://schemas.openxmlformats.org/officeDocument/2006/relationships/styles" Target="styles.xml"/><Relationship Id="rId21" Type="http://schemas.openxmlformats.org/officeDocument/2006/relationships/hyperlink" Target="https://www.service.elk-wue.de/arbeitshilfen/merkblaetter.html?no_cache=1&amp;catID=3915" TargetMode="External"/><Relationship Id="rId7" Type="http://schemas.openxmlformats.org/officeDocument/2006/relationships/footnotes" Target="footnotes.xml"/><Relationship Id="rId12" Type="http://schemas.openxmlformats.org/officeDocument/2006/relationships/hyperlink" Target="https://www.service.elk-wue.de/recht/arbeits-und-dienstr-hinweise.html" TargetMode="External"/><Relationship Id="rId17" Type="http://schemas.openxmlformats.org/officeDocument/2006/relationships/hyperlink" Target="https://www.service.elk-wue.de/arbeitshilfen/formulare.html?no_cache=1&amp;catID=506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ervice.elk-wue.de/typo3conf/ext/as_rundschreiben/res/download_rundschreiben.php?t=2&amp;f=Anlage_Rundschreiben_Inventur_und_Anlagenbuchhaltung_in_Kirchengemeinden_ab_1_1_2019__75_1-08-V02_7_1_.pdf&amp;fhash=e5d20ee693f43416b13fea77ab3e790752111e57" TargetMode="External"/><Relationship Id="rId20" Type="http://schemas.openxmlformats.org/officeDocument/2006/relationships/hyperlink" Target="https://www.service.elk-wue.de/oberkirchenrat/bauwesen-gemeindeaufsicht-und-immobilienwirtschaft/bau-und-gemeindeaufsicht-beratung-der-kirchengemeinden/gemeindeaufsich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ndesrecht-bw.de/jportal/?quelle=jlink&amp;query=VVBW-FM-20180821-SF&amp;psml=bsbawueprod.psml&amp;max=true"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kirchenpflegervereinigung.de/arbeitshilfen" TargetMode="External"/><Relationship Id="rId23" Type="http://schemas.openxmlformats.org/officeDocument/2006/relationships/hyperlink" Target="https://www.service.elk-wue.de/uploads/tx_templavoila/download_document_01.pdf" TargetMode="External"/><Relationship Id="rId28" Type="http://schemas.openxmlformats.org/officeDocument/2006/relationships/theme" Target="theme/theme1.xml"/><Relationship Id="rId10" Type="http://schemas.openxmlformats.org/officeDocument/2006/relationships/hyperlink" Target="https://kleinunternehmer.de/kleinunternehmerregelung.htm" TargetMode="External"/><Relationship Id="rId19" Type="http://schemas.openxmlformats.org/officeDocument/2006/relationships/hyperlink" Target="http://www.ekd.de/formulare/merkblatt_gez.html" TargetMode="External"/><Relationship Id="rId4" Type="http://schemas.microsoft.com/office/2007/relationships/stylesWithEffects" Target="stylesWithEffects.xml"/><Relationship Id="rId9" Type="http://schemas.openxmlformats.org/officeDocument/2006/relationships/hyperlink" Target="mailto:Christian.Schuler@elk-wue.de" TargetMode="External"/><Relationship Id="rId14" Type="http://schemas.openxmlformats.org/officeDocument/2006/relationships/hyperlink" Target="http://www.kirchenpflegervereinigung.de/arbeitshilfen" TargetMode="External"/><Relationship Id="rId22" Type="http://schemas.openxmlformats.org/officeDocument/2006/relationships/hyperlink" Target="https://www.service.elk-wue.de/arbeitshilfen/formulare.html?no_cache=1&amp;catID=5527" TargetMode="External"/><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4DE8F-5875-4028-BAB3-9C78DA856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4245C040</Template>
  <TotalTime>0</TotalTime>
  <Pages>40</Pages>
  <Words>15354</Words>
  <Characters>113860</Characters>
  <Application>Microsoft Office Word</Application>
  <DocSecurity>4</DocSecurity>
  <Lines>948</Lines>
  <Paragraphs>257</Paragraphs>
  <ScaleCrop>false</ScaleCrop>
  <HeadingPairs>
    <vt:vector size="2" baseType="variant">
      <vt:variant>
        <vt:lpstr>Titel</vt:lpstr>
      </vt:variant>
      <vt:variant>
        <vt:i4>1</vt:i4>
      </vt:variant>
    </vt:vector>
  </HeadingPairs>
  <TitlesOfParts>
    <vt:vector size="1" baseType="lpstr">
      <vt:lpstr>Arbeitshilfe für den Haushaltsplan 1999   (Stand Okt</vt:lpstr>
    </vt:vector>
  </TitlesOfParts>
  <Company>Evang. Oberkirchenrat Stuttgart</Company>
  <LinksUpToDate>false</LinksUpToDate>
  <CharactersWithSpaces>128957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Arbeitshilfe für den Haushaltsplan 1999   (Stand Okt</dc:title>
  <dc:creator>Wall, Thomas</dc:creator>
  <cp:lastModifiedBy>Winkler, Jutta</cp:lastModifiedBy>
  <cp:revision>2</cp:revision>
  <cp:lastPrinted>2019-07-17T11:31:00Z</cp:lastPrinted>
  <dcterms:created xsi:type="dcterms:W3CDTF">2019-10-04T05:18:00Z</dcterms:created>
  <dcterms:modified xsi:type="dcterms:W3CDTF">2019-10-04T05:18:00Z</dcterms:modified>
</cp:coreProperties>
</file>