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0CD3" w14:textId="77777777" w:rsidR="00BF49A0" w:rsidRPr="00EA08E5" w:rsidRDefault="00BF49A0" w:rsidP="00C6608E">
      <w:pPr>
        <w:pStyle w:val="berschrift1"/>
      </w:pPr>
      <w:bookmarkStart w:id="0" w:name="_GoBack"/>
      <w:bookmarkEnd w:id="0"/>
      <w:r w:rsidRPr="00EA08E5">
        <w:t>Gliederungsplan</w:t>
      </w:r>
    </w:p>
    <w:p w14:paraId="6187A369" w14:textId="77777777" w:rsidR="00BF49A0" w:rsidRPr="00EA08E5" w:rsidRDefault="00BF49A0" w:rsidP="00C41673">
      <w:pPr>
        <w:pStyle w:val="GliederungberschriftEPl"/>
      </w:pPr>
    </w:p>
    <w:p w14:paraId="2B94EC28" w14:textId="77777777" w:rsidR="00BF49A0" w:rsidRPr="00EA08E5" w:rsidRDefault="00BF49A0" w:rsidP="006947C6">
      <w:pPr>
        <w:pStyle w:val="schriftGRP"/>
        <w:pBdr>
          <w:top w:val="single" w:sz="4" w:space="1" w:color="auto"/>
          <w:left w:val="single" w:sz="4" w:space="4" w:color="auto"/>
          <w:bottom w:val="single" w:sz="4" w:space="1" w:color="auto"/>
          <w:right w:val="single" w:sz="4" w:space="4" w:color="auto"/>
        </w:pBdr>
        <w:rPr>
          <w:bCs/>
        </w:rPr>
      </w:pPr>
      <w:r w:rsidRPr="00EA08E5">
        <w:rPr>
          <w:bCs/>
        </w:rPr>
        <w:t>Einzelplan 0 Allgemeine kirchliche Dienste</w:t>
      </w:r>
    </w:p>
    <w:p w14:paraId="0B347B6C" w14:textId="77777777" w:rsidR="00BF49A0" w:rsidRPr="00EA08E5" w:rsidRDefault="00BF49A0" w:rsidP="00C41673">
      <w:pPr>
        <w:pStyle w:val="GliederungberschriftEPl"/>
      </w:pPr>
    </w:p>
    <w:p w14:paraId="776F9D3F" w14:textId="77777777" w:rsidR="00BF49A0" w:rsidRPr="00293CDA" w:rsidRDefault="00BF49A0" w:rsidP="00BA184C">
      <w:pPr>
        <w:pStyle w:val="1GLD"/>
      </w:pPr>
      <w:r w:rsidRPr="00293CDA">
        <w:t>MB</w:t>
      </w:r>
      <w:r w:rsidRPr="00293CDA">
        <w:tab/>
        <w:t>0100</w:t>
      </w:r>
      <w:r w:rsidRPr="00293CDA">
        <w:tab/>
      </w:r>
      <w:bookmarkStart w:id="1" w:name="Gottesdienst"/>
      <w:r w:rsidRPr="00293CDA">
        <w:t>Gottesdienst</w:t>
      </w:r>
      <w:bookmarkEnd w:id="1"/>
    </w:p>
    <w:p w14:paraId="0FF070E0" w14:textId="77777777" w:rsidR="00A4779A" w:rsidRPr="00293CDA" w:rsidRDefault="00A4779A" w:rsidP="00BA184C">
      <w:pPr>
        <w:pStyle w:val="1GLD"/>
      </w:pPr>
    </w:p>
    <w:p w14:paraId="162705F0" w14:textId="77777777" w:rsidR="00BF49A0" w:rsidRPr="00C963EE" w:rsidRDefault="00BF49A0" w:rsidP="009D4301">
      <w:pPr>
        <w:pStyle w:val="1GLDText"/>
        <w:jc w:val="both"/>
      </w:pPr>
      <w:r w:rsidRPr="00C963EE">
        <w:t>Versammlung der christlichen Gemeinde unter dem Wort Gottes nach der landeskirchlichen Gottesdienstordnung.</w:t>
      </w:r>
    </w:p>
    <w:p w14:paraId="721B8361" w14:textId="77777777" w:rsidR="00BF49A0" w:rsidRPr="00C963EE" w:rsidRDefault="00BF49A0" w:rsidP="009D4301">
      <w:pPr>
        <w:pStyle w:val="1GLDText"/>
        <w:jc w:val="both"/>
      </w:pPr>
    </w:p>
    <w:p w14:paraId="248C0D1C" w14:textId="77777777" w:rsidR="00BF49A0" w:rsidRPr="00C963EE" w:rsidRDefault="00BF49A0" w:rsidP="009D4301">
      <w:pPr>
        <w:pStyle w:val="1GLDText"/>
        <w:jc w:val="both"/>
      </w:pPr>
      <w:r w:rsidRPr="00C963EE">
        <w:t>Dazu gehören auch:</w:t>
      </w:r>
    </w:p>
    <w:p w14:paraId="2BDFC22A" w14:textId="77777777" w:rsidR="00BF49A0" w:rsidRPr="00C963EE" w:rsidRDefault="00BF49A0" w:rsidP="009D4301">
      <w:pPr>
        <w:pStyle w:val="1GLDText"/>
        <w:numPr>
          <w:ilvl w:val="0"/>
          <w:numId w:val="2"/>
        </w:numPr>
        <w:tabs>
          <w:tab w:val="clear" w:pos="993"/>
          <w:tab w:val="num" w:pos="1276"/>
        </w:tabs>
        <w:ind w:left="1276" w:hanging="283"/>
        <w:jc w:val="both"/>
        <w:rPr>
          <w:rFonts w:eastAsia="Batang"/>
        </w:rPr>
      </w:pPr>
      <w:r w:rsidRPr="00C963EE">
        <w:rPr>
          <w:rFonts w:eastAsia="Batang"/>
        </w:rPr>
        <w:t>Zweitgottesdienste,</w:t>
      </w:r>
    </w:p>
    <w:p w14:paraId="42289AAD" w14:textId="77777777" w:rsidR="00BF49A0" w:rsidRPr="00C963EE" w:rsidRDefault="00BF49A0" w:rsidP="009D4301">
      <w:pPr>
        <w:pStyle w:val="1GLDText"/>
        <w:numPr>
          <w:ilvl w:val="0"/>
          <w:numId w:val="2"/>
        </w:numPr>
        <w:tabs>
          <w:tab w:val="clear" w:pos="993"/>
          <w:tab w:val="num" w:pos="1276"/>
        </w:tabs>
        <w:ind w:left="1276" w:hanging="283"/>
        <w:jc w:val="both"/>
      </w:pPr>
      <w:r w:rsidRPr="00C963EE">
        <w:t>Zielgruppengottesdienste (z. B. Motorradfahrergottesdienste, Jugendgottesdienste),</w:t>
      </w:r>
    </w:p>
    <w:p w14:paraId="2AC2BB63" w14:textId="77777777" w:rsidR="00BF49A0" w:rsidRPr="00C963EE" w:rsidRDefault="00BF49A0" w:rsidP="009D4301">
      <w:pPr>
        <w:pStyle w:val="1GLDText"/>
        <w:numPr>
          <w:ilvl w:val="0"/>
          <w:numId w:val="2"/>
        </w:numPr>
        <w:tabs>
          <w:tab w:val="clear" w:pos="993"/>
          <w:tab w:val="num" w:pos="1276"/>
        </w:tabs>
        <w:ind w:left="1276" w:hanging="283"/>
        <w:jc w:val="both"/>
      </w:pPr>
      <w:r w:rsidRPr="00C963EE">
        <w:t>Abendmahlsfeiern,</w:t>
      </w:r>
    </w:p>
    <w:p w14:paraId="0B9B84F5" w14:textId="77777777" w:rsidR="00BF49A0" w:rsidRPr="00C963EE" w:rsidRDefault="00BF49A0" w:rsidP="009D4301">
      <w:pPr>
        <w:pStyle w:val="1GLDText"/>
        <w:numPr>
          <w:ilvl w:val="0"/>
          <w:numId w:val="2"/>
        </w:numPr>
        <w:tabs>
          <w:tab w:val="clear" w:pos="993"/>
          <w:tab w:val="num" w:pos="1276"/>
        </w:tabs>
        <w:ind w:left="1276" w:hanging="283"/>
        <w:jc w:val="both"/>
      </w:pPr>
      <w:r w:rsidRPr="00C963EE">
        <w:t>Taufen, Trauungen und Bestattungen,</w:t>
      </w:r>
    </w:p>
    <w:p w14:paraId="68486320" w14:textId="77777777" w:rsidR="00BF49A0" w:rsidRPr="00C963EE" w:rsidRDefault="00BF49A0" w:rsidP="009D4301">
      <w:pPr>
        <w:pStyle w:val="1GLDText"/>
        <w:numPr>
          <w:ilvl w:val="0"/>
          <w:numId w:val="2"/>
        </w:numPr>
        <w:tabs>
          <w:tab w:val="clear" w:pos="993"/>
          <w:tab w:val="num" w:pos="1276"/>
        </w:tabs>
        <w:ind w:left="1276" w:hanging="283"/>
        <w:jc w:val="both"/>
      </w:pPr>
      <w:r w:rsidRPr="00C963EE">
        <w:t>andere in einen Gottesdienst einbezogene Elemente (z. B. Konzert, Film), soweit es sich nicht um Veranstaltungen handelt, die einer anderen Gliederung zugeordnet werden,</w:t>
      </w:r>
    </w:p>
    <w:p w14:paraId="3C0F9E56" w14:textId="77777777" w:rsidR="00BF49A0" w:rsidRPr="00C963EE" w:rsidRDefault="00BF49A0" w:rsidP="009D4301">
      <w:pPr>
        <w:pStyle w:val="1GLDText"/>
        <w:numPr>
          <w:ilvl w:val="0"/>
          <w:numId w:val="2"/>
        </w:numPr>
        <w:tabs>
          <w:tab w:val="clear" w:pos="993"/>
          <w:tab w:val="num" w:pos="1276"/>
        </w:tabs>
        <w:ind w:left="1276" w:hanging="283"/>
        <w:jc w:val="both"/>
      </w:pPr>
      <w:r w:rsidRPr="00C963EE">
        <w:t xml:space="preserve">Churchnight, wenn in Form eines Gottesdienstes gehalten, sonst je nach Zielgruppe </w:t>
      </w:r>
      <w:hyperlink w:anchor="Allgemeine_Gemeindearbeit_0300" w:history="1">
        <w:r w:rsidRPr="00C963EE">
          <w:rPr>
            <w:rStyle w:val="Hyperlink"/>
            <w:color w:val="auto"/>
          </w:rPr>
          <w:t>0300</w:t>
        </w:r>
      </w:hyperlink>
      <w:r w:rsidRPr="00C963EE">
        <w:t xml:space="preserve"> oder </w:t>
      </w:r>
      <w:hyperlink w:anchor="Jugendarbeit_1100" w:history="1">
        <w:r w:rsidRPr="00C963EE">
          <w:rPr>
            <w:rStyle w:val="Hyperlink"/>
            <w:color w:val="auto"/>
          </w:rPr>
          <w:t>1100</w:t>
        </w:r>
      </w:hyperlink>
      <w:r w:rsidRPr="00C963EE">
        <w:t>,</w:t>
      </w:r>
    </w:p>
    <w:p w14:paraId="3E3A2FAB" w14:textId="77777777" w:rsidR="00BF49A0" w:rsidRPr="00C963EE" w:rsidRDefault="00BF49A0" w:rsidP="009D4301">
      <w:pPr>
        <w:pStyle w:val="1GLDText"/>
        <w:numPr>
          <w:ilvl w:val="0"/>
          <w:numId w:val="2"/>
        </w:numPr>
        <w:tabs>
          <w:tab w:val="clear" w:pos="993"/>
          <w:tab w:val="num" w:pos="1276"/>
        </w:tabs>
        <w:ind w:left="1276" w:hanging="283"/>
        <w:jc w:val="both"/>
      </w:pPr>
      <w:r w:rsidRPr="00C963EE">
        <w:t>Organistendienst,</w:t>
      </w:r>
    </w:p>
    <w:p w14:paraId="59439893" w14:textId="77777777" w:rsidR="00BF49A0" w:rsidRPr="00C963EE" w:rsidRDefault="00BF49A0" w:rsidP="009D4301">
      <w:pPr>
        <w:pStyle w:val="1GLDText"/>
        <w:numPr>
          <w:ilvl w:val="0"/>
          <w:numId w:val="2"/>
        </w:numPr>
        <w:tabs>
          <w:tab w:val="clear" w:pos="993"/>
          <w:tab w:val="num" w:pos="1276"/>
        </w:tabs>
        <w:ind w:left="1276" w:hanging="283"/>
        <w:jc w:val="both"/>
      </w:pPr>
      <w:r w:rsidRPr="00C963EE">
        <w:t xml:space="preserve">Kirchenmusik, soweit Gliederung </w:t>
      </w:r>
      <w:hyperlink w:anchor="Kirchenmusik_0200" w:history="1">
        <w:r w:rsidRPr="00C963EE">
          <w:rPr>
            <w:rStyle w:val="Hyperlink"/>
            <w:color w:val="auto"/>
          </w:rPr>
          <w:t>0200</w:t>
        </w:r>
      </w:hyperlink>
      <w:r w:rsidRPr="00C963EE">
        <w:t xml:space="preserve"> nicht verwendet wird,</w:t>
      </w:r>
    </w:p>
    <w:p w14:paraId="114116FF" w14:textId="77777777" w:rsidR="00BF49A0" w:rsidRPr="00C963EE" w:rsidRDefault="00BF49A0" w:rsidP="009D4301">
      <w:pPr>
        <w:pStyle w:val="1GLDText"/>
        <w:numPr>
          <w:ilvl w:val="0"/>
          <w:numId w:val="2"/>
        </w:numPr>
        <w:tabs>
          <w:tab w:val="clear" w:pos="993"/>
          <w:tab w:val="num" w:pos="1276"/>
        </w:tabs>
        <w:ind w:left="1276" w:hanging="283"/>
        <w:jc w:val="both"/>
      </w:pPr>
      <w:r w:rsidRPr="00C963EE">
        <w:t xml:space="preserve">Mesnerdienst (ohne Reinigungsanteil), soweit Gliederung </w:t>
      </w:r>
      <w:hyperlink w:anchor="Dienst_der_Mesner_0700" w:history="1">
        <w:r w:rsidRPr="00C963EE">
          <w:rPr>
            <w:rStyle w:val="Hyperlink"/>
            <w:color w:val="auto"/>
          </w:rPr>
          <w:t>0700</w:t>
        </w:r>
      </w:hyperlink>
      <w:r w:rsidRPr="00C963EE">
        <w:t xml:space="preserve"> nicht verwendet wird.</w:t>
      </w:r>
    </w:p>
    <w:p w14:paraId="091BF514" w14:textId="77777777" w:rsidR="00BF49A0" w:rsidRPr="00C963EE" w:rsidRDefault="00BF49A0" w:rsidP="009D4301">
      <w:pPr>
        <w:pStyle w:val="1GLDText"/>
        <w:tabs>
          <w:tab w:val="num" w:pos="1276"/>
        </w:tabs>
        <w:jc w:val="both"/>
      </w:pPr>
    </w:p>
    <w:p w14:paraId="1095BBD6" w14:textId="77777777" w:rsidR="00BF49A0" w:rsidRPr="00C963EE" w:rsidRDefault="00BF49A0" w:rsidP="009D4301">
      <w:pPr>
        <w:pStyle w:val="1GLDText"/>
        <w:jc w:val="both"/>
      </w:pPr>
      <w:r w:rsidRPr="00C963EE">
        <w:t>Aufwand für Altarschmuck, Blumen, Hostien, Wein, Kerzen, Liedblätter und sonstiger Sachaufwand.</w:t>
      </w:r>
    </w:p>
    <w:p w14:paraId="5B53C3BA" w14:textId="77777777" w:rsidR="00BF49A0" w:rsidRPr="00C963EE" w:rsidRDefault="00BF49A0" w:rsidP="009D4301">
      <w:pPr>
        <w:pStyle w:val="1GLDText"/>
        <w:jc w:val="both"/>
      </w:pPr>
      <w:r w:rsidRPr="00C963EE">
        <w:t>Maßnahmen, die eine Aktivierung des gottesdienstlichen Lebens (z. B. Einladungsaktion) sowie die liturgische Gestaltung des Gottesdienstes (z. B. Fortbildung für ehrenamtliche Gottesdienstteams) zum Ziel haben.</w:t>
      </w:r>
    </w:p>
    <w:p w14:paraId="37889F3F" w14:textId="77777777" w:rsidR="00BF49A0" w:rsidRPr="00C963EE" w:rsidRDefault="00BF49A0" w:rsidP="009D4301">
      <w:pPr>
        <w:pStyle w:val="1GLDText"/>
        <w:jc w:val="both"/>
      </w:pPr>
    </w:p>
    <w:p w14:paraId="0F520437" w14:textId="77777777" w:rsidR="00BF49A0" w:rsidRPr="00C963EE" w:rsidRDefault="00BF49A0" w:rsidP="009D4301">
      <w:pPr>
        <w:pStyle w:val="1GLDText"/>
        <w:jc w:val="both"/>
      </w:pPr>
      <w:r w:rsidRPr="00C963EE">
        <w:t>Vorbereitung, Durchführung und Förderung des Kindergottesdienstes, auch Seminare, Kurse, Freizeiten, Lehrgänge, Tagungen für Kindergottesdienstmitarbeite</w:t>
      </w:r>
      <w:r w:rsidR="00E94081" w:rsidRPr="00C963EE">
        <w:t>nde</w:t>
      </w:r>
      <w:r w:rsidRPr="00C963EE">
        <w:t>.</w:t>
      </w:r>
    </w:p>
    <w:p w14:paraId="58785AAA" w14:textId="77777777" w:rsidR="00BF49A0" w:rsidRPr="00C963EE" w:rsidRDefault="00BF49A0" w:rsidP="009D4301">
      <w:pPr>
        <w:pStyle w:val="1GLDText"/>
        <w:jc w:val="both"/>
      </w:pPr>
      <w:r w:rsidRPr="00C963EE">
        <w:t>Verteilblätter, Arbeitshilfen für Mitarbeite</w:t>
      </w:r>
      <w:r w:rsidR="00B07FD9" w:rsidRPr="00C963EE">
        <w:t>nde</w:t>
      </w:r>
      <w:r w:rsidRPr="00C963EE">
        <w:t>, Kreativmaterial.</w:t>
      </w:r>
    </w:p>
    <w:p w14:paraId="1C3B1DCD" w14:textId="77777777" w:rsidR="00BF49A0" w:rsidRPr="00C963EE" w:rsidRDefault="00BF49A0" w:rsidP="009D4301">
      <w:pPr>
        <w:pStyle w:val="1GLDText"/>
        <w:jc w:val="both"/>
      </w:pPr>
    </w:p>
    <w:p w14:paraId="22F3067C" w14:textId="77777777" w:rsidR="00BF49A0" w:rsidRPr="00C963EE" w:rsidRDefault="00BF49A0" w:rsidP="009D4301">
      <w:pPr>
        <w:pStyle w:val="1GLDText"/>
        <w:jc w:val="both"/>
      </w:pPr>
      <w:r w:rsidRPr="00C963EE">
        <w:t xml:space="preserve">Gebäudebezogene Kosten gehören zu Gliederung </w:t>
      </w:r>
      <w:hyperlink w:anchor="EPL8_8100" w:history="1">
        <w:r w:rsidRPr="00C963EE">
          <w:rPr>
            <w:rStyle w:val="Hyperlink"/>
            <w:color w:val="auto"/>
          </w:rPr>
          <w:t>81XX</w:t>
        </w:r>
      </w:hyperlink>
      <w:r w:rsidRPr="00C963EE">
        <w:t>.</w:t>
      </w:r>
    </w:p>
    <w:p w14:paraId="604C81AF" w14:textId="77777777" w:rsidR="00BF49A0" w:rsidRPr="00C963EE" w:rsidRDefault="00BF49A0" w:rsidP="009D4301">
      <w:pPr>
        <w:pStyle w:val="1GLDText"/>
        <w:jc w:val="both"/>
      </w:pPr>
    </w:p>
    <w:p w14:paraId="72181114" w14:textId="77777777" w:rsidR="00BF49A0" w:rsidRPr="00C963EE" w:rsidRDefault="00BF49A0" w:rsidP="009D4301">
      <w:pPr>
        <w:pStyle w:val="1GLDText"/>
        <w:jc w:val="both"/>
      </w:pPr>
      <w:r w:rsidRPr="00C963EE">
        <w:t>Zusammengeführte Gliederungen können über Objekte nachgebildet werden, z. B. 0100.12 für die Gliederung 0120 Kindergottesdienst.</w:t>
      </w:r>
    </w:p>
    <w:p w14:paraId="20542BCC" w14:textId="77777777" w:rsidR="00BF49A0" w:rsidRPr="00C963EE" w:rsidRDefault="00BF49A0" w:rsidP="009D4301">
      <w:pPr>
        <w:pStyle w:val="1GLDText"/>
        <w:jc w:val="both"/>
      </w:pPr>
    </w:p>
    <w:p w14:paraId="5820EA94" w14:textId="77777777" w:rsidR="00BF49A0" w:rsidRPr="00C963EE" w:rsidRDefault="00BF49A0" w:rsidP="009D4301">
      <w:pPr>
        <w:pStyle w:val="1GLDText"/>
        <w:jc w:val="both"/>
      </w:pPr>
      <w:r w:rsidRPr="00C963EE">
        <w:t>Eine weitere Untergliederung ist möglich in:</w:t>
      </w:r>
    </w:p>
    <w:p w14:paraId="01D415D2" w14:textId="77777777" w:rsidR="00BF49A0" w:rsidRPr="0023097E" w:rsidRDefault="00BF49A0" w:rsidP="00C41673">
      <w:pPr>
        <w:pStyle w:val="2GLD"/>
      </w:pPr>
      <w:r w:rsidRPr="00293CDA">
        <w:rPr>
          <w:color w:val="FF0000"/>
        </w:rPr>
        <w:tab/>
      </w:r>
      <w:r w:rsidRPr="0023097E">
        <w:t>0110</w:t>
      </w:r>
      <w:r w:rsidRPr="0023097E">
        <w:tab/>
        <w:t>Sonn- und Feiertagsgottesdienste</w:t>
      </w:r>
    </w:p>
    <w:p w14:paraId="4055DBE7" w14:textId="77777777" w:rsidR="00BF49A0" w:rsidRPr="0023097E" w:rsidRDefault="00BF49A0" w:rsidP="00C41673">
      <w:pPr>
        <w:pStyle w:val="2GLD"/>
      </w:pPr>
      <w:r w:rsidRPr="0023097E">
        <w:tab/>
        <w:t>0120</w:t>
      </w:r>
      <w:r w:rsidRPr="0023097E">
        <w:tab/>
        <w:t>Kindergottesdienst</w:t>
      </w:r>
    </w:p>
    <w:p w14:paraId="38E1F2C1" w14:textId="77777777" w:rsidR="00BF49A0" w:rsidRPr="0023097E" w:rsidRDefault="00BF49A0" w:rsidP="00C41673">
      <w:pPr>
        <w:pStyle w:val="2GLD"/>
      </w:pPr>
      <w:r w:rsidRPr="0023097E">
        <w:tab/>
        <w:t>0130</w:t>
      </w:r>
      <w:r w:rsidRPr="0023097E">
        <w:tab/>
        <w:t>Familiengottesdienst</w:t>
      </w:r>
    </w:p>
    <w:p w14:paraId="4F2AABAE" w14:textId="77777777" w:rsidR="00BF49A0" w:rsidRPr="0023097E" w:rsidRDefault="00BF49A0" w:rsidP="00C41673">
      <w:pPr>
        <w:pStyle w:val="2GLD"/>
      </w:pPr>
      <w:r w:rsidRPr="0023097E">
        <w:tab/>
        <w:t>0140</w:t>
      </w:r>
      <w:r w:rsidRPr="0023097E">
        <w:tab/>
        <w:t>Kasualgottesdienst</w:t>
      </w:r>
    </w:p>
    <w:p w14:paraId="33091CAF" w14:textId="77777777" w:rsidR="00BF49A0" w:rsidRPr="001D35D6" w:rsidRDefault="00BF49A0" w:rsidP="00C41673">
      <w:pPr>
        <w:pStyle w:val="2GLD"/>
      </w:pPr>
      <w:r w:rsidRPr="0023097E">
        <w:tab/>
      </w:r>
      <w:r w:rsidRPr="001D35D6">
        <w:t>0150</w:t>
      </w:r>
      <w:r w:rsidRPr="001D35D6">
        <w:tab/>
        <w:t>Dienst der Prädikantinnen und Prädikanten</w:t>
      </w:r>
    </w:p>
    <w:p w14:paraId="7F9E43AE" w14:textId="77777777" w:rsidR="00BF49A0" w:rsidRPr="001D35D6" w:rsidRDefault="00BF49A0" w:rsidP="00C41673">
      <w:pPr>
        <w:pStyle w:val="2GLD"/>
        <w:rPr>
          <w:strike/>
        </w:rPr>
      </w:pPr>
      <w:r w:rsidRPr="001D35D6">
        <w:tab/>
        <w:t>0190</w:t>
      </w:r>
      <w:r w:rsidRPr="001D35D6">
        <w:tab/>
        <w:t>Sonstige Gottesdienste</w:t>
      </w:r>
    </w:p>
    <w:p w14:paraId="75976FCE" w14:textId="77777777" w:rsidR="00BF49A0" w:rsidRPr="001D35D6" w:rsidRDefault="00BF49A0" w:rsidP="00C41673"/>
    <w:p w14:paraId="4DA92CF1" w14:textId="77777777" w:rsidR="00BF49A0" w:rsidRPr="001D35D6" w:rsidRDefault="00BF49A0" w:rsidP="00BA184C">
      <w:pPr>
        <w:pStyle w:val="1GLD"/>
      </w:pPr>
      <w:r w:rsidRPr="001D35D6">
        <w:tab/>
      </w:r>
      <w:bookmarkStart w:id="2" w:name="Kirchenmusik_0200"/>
      <w:r w:rsidRPr="001D35D6">
        <w:t>0200</w:t>
      </w:r>
      <w:r w:rsidRPr="001D35D6">
        <w:tab/>
        <w:t>Kirchenmusik</w:t>
      </w:r>
      <w:bookmarkEnd w:id="2"/>
    </w:p>
    <w:p w14:paraId="6E2E042C" w14:textId="77777777" w:rsidR="0016616A" w:rsidRPr="001D35D6" w:rsidRDefault="0016616A" w:rsidP="00BA184C">
      <w:pPr>
        <w:pStyle w:val="1GLD"/>
      </w:pPr>
    </w:p>
    <w:p w14:paraId="7662F807" w14:textId="77777777" w:rsidR="00BF49A0" w:rsidRPr="00C963EE" w:rsidRDefault="00C963EE" w:rsidP="00531FEF">
      <w:pPr>
        <w:pStyle w:val="1GLDText"/>
        <w:jc w:val="both"/>
      </w:pPr>
      <w:r w:rsidRPr="00C963EE">
        <w:t>S</w:t>
      </w:r>
      <w:r w:rsidR="00BF49A0" w:rsidRPr="00C963EE">
        <w:t xml:space="preserve">oweit nicht bei </w:t>
      </w:r>
      <w:hyperlink w:anchor="Gottesdienst" w:history="1">
        <w:r w:rsidR="00BF49A0" w:rsidRPr="00C963EE">
          <w:rPr>
            <w:rStyle w:val="Hyperlink"/>
            <w:color w:val="auto"/>
          </w:rPr>
          <w:t>0100</w:t>
        </w:r>
      </w:hyperlink>
      <w:r w:rsidR="00BF49A0" w:rsidRPr="00C963EE">
        <w:t xml:space="preserve"> Gottesdienst zugeordnet (siehe Nr. 7 DVO zu § 9 HHO).</w:t>
      </w:r>
    </w:p>
    <w:p w14:paraId="4DD2220C" w14:textId="77777777" w:rsidR="00BF49A0" w:rsidRPr="00C963EE" w:rsidRDefault="00BF49A0" w:rsidP="00531FEF">
      <w:pPr>
        <w:pStyle w:val="1GLDText"/>
        <w:jc w:val="both"/>
      </w:pPr>
    </w:p>
    <w:p w14:paraId="117109CB" w14:textId="77777777" w:rsidR="00BF49A0" w:rsidRPr="00C963EE" w:rsidRDefault="00BF49A0" w:rsidP="00531FEF">
      <w:pPr>
        <w:pStyle w:val="1GLDText"/>
        <w:jc w:val="both"/>
      </w:pPr>
      <w:r w:rsidRPr="00C963EE">
        <w:t>Personalaufwand für Chorleiter, Aufwand für Noten, Zuweisung an Chöre, Beiträge an Verbände, Instrumente.</w:t>
      </w:r>
    </w:p>
    <w:p w14:paraId="389165A5" w14:textId="77777777" w:rsidR="00BF49A0" w:rsidRPr="00C963EE" w:rsidRDefault="00BF49A0" w:rsidP="00531FEF">
      <w:pPr>
        <w:pStyle w:val="1GLDText"/>
        <w:jc w:val="both"/>
      </w:pPr>
    </w:p>
    <w:p w14:paraId="3CF54DEC" w14:textId="77777777" w:rsidR="00BF49A0" w:rsidRPr="00C963EE" w:rsidRDefault="00BF49A0" w:rsidP="00531FEF">
      <w:pPr>
        <w:pStyle w:val="1GLDText"/>
        <w:jc w:val="both"/>
      </w:pPr>
      <w:r w:rsidRPr="00C963EE">
        <w:t xml:space="preserve">Organisten sind direkt bei Gliederung </w:t>
      </w:r>
      <w:hyperlink w:anchor="Gottesdienst" w:history="1">
        <w:r w:rsidRPr="00C963EE">
          <w:t>0100 Gottesdienst</w:t>
        </w:r>
      </w:hyperlink>
      <w:r w:rsidRPr="00C963EE">
        <w:t xml:space="preserve"> zuzuordnen. Wenn Organisten gleichzeitig auch Chorleiter sind, dann gilt dies nur für die Anteile des Organistendienstes bzw. erfolgt die Zuordnung des Anteils für die Chorleitung bei 0200.</w:t>
      </w:r>
    </w:p>
    <w:p w14:paraId="29BB2E8D" w14:textId="77777777" w:rsidR="00C963EE" w:rsidRPr="00C963EE" w:rsidRDefault="00C963EE" w:rsidP="00531FEF">
      <w:pPr>
        <w:pStyle w:val="1GLDText"/>
        <w:jc w:val="both"/>
      </w:pPr>
    </w:p>
    <w:p w14:paraId="0CF5AC92" w14:textId="77777777" w:rsidR="00BF49A0" w:rsidRPr="00C963EE" w:rsidRDefault="00BF49A0" w:rsidP="00531FEF">
      <w:pPr>
        <w:pStyle w:val="1GLDText"/>
        <w:jc w:val="both"/>
      </w:pPr>
      <w:r w:rsidRPr="00C963EE">
        <w:lastRenderedPageBreak/>
        <w:t xml:space="preserve">Gebäudebezogene Kosten (z. B. Orgel) gehören zu Gliederung </w:t>
      </w:r>
      <w:hyperlink w:anchor="EPL8_8100" w:history="1">
        <w:r w:rsidRPr="00C963EE">
          <w:t>81XX</w:t>
        </w:r>
      </w:hyperlink>
      <w:r w:rsidRPr="00C963EE">
        <w:t>.</w:t>
      </w:r>
    </w:p>
    <w:p w14:paraId="47EA0C3E" w14:textId="77777777" w:rsidR="00BF49A0" w:rsidRPr="00C963EE" w:rsidRDefault="00BF49A0" w:rsidP="00531FEF">
      <w:pPr>
        <w:pStyle w:val="1GLDText"/>
        <w:jc w:val="both"/>
      </w:pPr>
    </w:p>
    <w:p w14:paraId="78E490FE" w14:textId="77777777" w:rsidR="00BF49A0" w:rsidRPr="00C963EE" w:rsidRDefault="00BF49A0" w:rsidP="00531FEF">
      <w:pPr>
        <w:pStyle w:val="1GLDText"/>
        <w:jc w:val="both"/>
      </w:pPr>
      <w:r w:rsidRPr="00C963EE">
        <w:t>Eine weitere Untergliederung ist möglich in:</w:t>
      </w:r>
    </w:p>
    <w:p w14:paraId="739B64BE" w14:textId="77777777" w:rsidR="00BF49A0" w:rsidRPr="00D34519" w:rsidRDefault="0023097E" w:rsidP="00C41673">
      <w:pPr>
        <w:pStyle w:val="2GLD"/>
      </w:pPr>
      <w:r>
        <w:tab/>
      </w:r>
      <w:r w:rsidR="00BF49A0" w:rsidRPr="00D34519">
        <w:t>0210</w:t>
      </w:r>
      <w:r w:rsidR="00BF49A0" w:rsidRPr="00D34519">
        <w:tab/>
        <w:t>Allgemeiner kirchenmusikalischer Dienst</w:t>
      </w:r>
    </w:p>
    <w:p w14:paraId="2B74D29F" w14:textId="77777777" w:rsidR="00BF49A0" w:rsidRPr="0023097E" w:rsidRDefault="00BF49A0" w:rsidP="00C41673">
      <w:pPr>
        <w:pStyle w:val="3GLD"/>
      </w:pPr>
      <w:r w:rsidRPr="00D34519">
        <w:tab/>
      </w:r>
      <w:r w:rsidRPr="0023097E">
        <w:t>0211</w:t>
      </w:r>
      <w:r w:rsidRPr="0023097E">
        <w:tab/>
        <w:t>Stunde der Kirchenmusik</w:t>
      </w:r>
    </w:p>
    <w:p w14:paraId="3BC0F282" w14:textId="77777777" w:rsidR="00BF49A0" w:rsidRPr="0023097E" w:rsidRDefault="00BF49A0" w:rsidP="00C41673">
      <w:pPr>
        <w:pStyle w:val="3GLD"/>
      </w:pPr>
      <w:r w:rsidRPr="0023097E">
        <w:tab/>
        <w:t>0212</w:t>
      </w:r>
      <w:r w:rsidRPr="0023097E">
        <w:tab/>
        <w:t>Musik in Kirchen</w:t>
      </w:r>
    </w:p>
    <w:p w14:paraId="74242969" w14:textId="77777777" w:rsidR="00BF49A0" w:rsidRPr="00BA184C" w:rsidRDefault="00BF49A0" w:rsidP="00C41673">
      <w:pPr>
        <w:pStyle w:val="2GLD"/>
      </w:pPr>
      <w:r w:rsidRPr="00293CDA">
        <w:rPr>
          <w:color w:val="FF0000"/>
        </w:rPr>
        <w:tab/>
      </w:r>
      <w:r w:rsidRPr="00BA184C">
        <w:t>0220</w:t>
      </w:r>
      <w:r w:rsidRPr="00BA184C">
        <w:tab/>
        <w:t>Chorarbeit/Kantorei</w:t>
      </w:r>
    </w:p>
    <w:p w14:paraId="2A558639" w14:textId="77777777" w:rsidR="00BF49A0" w:rsidRPr="00BA184C" w:rsidRDefault="00BF49A0" w:rsidP="00C41673">
      <w:pPr>
        <w:pStyle w:val="3GLD"/>
      </w:pPr>
      <w:r w:rsidRPr="00BA184C">
        <w:tab/>
        <w:t>0221</w:t>
      </w:r>
      <w:r w:rsidRPr="00BA184C">
        <w:tab/>
        <w:t>Kinderchor/Singkreis</w:t>
      </w:r>
    </w:p>
    <w:p w14:paraId="2E0B13E5" w14:textId="77777777" w:rsidR="00BF49A0" w:rsidRPr="00BA184C" w:rsidRDefault="00BF49A0" w:rsidP="00C41673">
      <w:pPr>
        <w:pStyle w:val="3GLD"/>
      </w:pPr>
      <w:r w:rsidRPr="00BA184C">
        <w:tab/>
        <w:t>0222</w:t>
      </w:r>
      <w:r w:rsidRPr="00BA184C">
        <w:tab/>
        <w:t>Kinder- und Jugendchöre</w:t>
      </w:r>
    </w:p>
    <w:p w14:paraId="7A071433" w14:textId="77777777" w:rsidR="00BF49A0" w:rsidRPr="00BA184C" w:rsidRDefault="00BF49A0" w:rsidP="00C41673">
      <w:pPr>
        <w:pStyle w:val="2GLD"/>
      </w:pPr>
      <w:r w:rsidRPr="00BA184C">
        <w:tab/>
        <w:t>0230</w:t>
      </w:r>
      <w:r w:rsidRPr="00BA184C">
        <w:tab/>
        <w:t>Instrumentalchöre/Posaunenarbeit</w:t>
      </w:r>
    </w:p>
    <w:p w14:paraId="7C9EEAD3" w14:textId="77777777" w:rsidR="00BF49A0" w:rsidRPr="001D35D6" w:rsidRDefault="00BF49A0" w:rsidP="00C41673">
      <w:pPr>
        <w:pStyle w:val="2GLD"/>
      </w:pPr>
      <w:r w:rsidRPr="001D35D6">
        <w:tab/>
        <w:t>0240</w:t>
      </w:r>
      <w:r w:rsidRPr="001D35D6">
        <w:tab/>
        <w:t>Konzertveranstaltungen</w:t>
      </w:r>
    </w:p>
    <w:p w14:paraId="77A39C0E" w14:textId="77777777" w:rsidR="00D34519" w:rsidRPr="001D35D6" w:rsidRDefault="00BF49A0" w:rsidP="00C41673">
      <w:pPr>
        <w:pStyle w:val="2GLD"/>
      </w:pPr>
      <w:r w:rsidRPr="001D35D6">
        <w:tab/>
        <w:t>0250</w:t>
      </w:r>
      <w:r w:rsidRPr="001D35D6">
        <w:tab/>
        <w:t>Turmblasen</w:t>
      </w:r>
    </w:p>
    <w:p w14:paraId="5AA6CB95" w14:textId="77777777" w:rsidR="00BF49A0" w:rsidRPr="001D35D6" w:rsidRDefault="00BF49A0" w:rsidP="00C41673">
      <w:pPr>
        <w:pStyle w:val="2GLD"/>
      </w:pPr>
      <w:r w:rsidRPr="001D35D6">
        <w:tab/>
        <w:t>0290</w:t>
      </w:r>
      <w:r w:rsidRPr="001D35D6">
        <w:tab/>
        <w:t>Sonstige Kirchenmusik</w:t>
      </w:r>
    </w:p>
    <w:p w14:paraId="4BDCEEC4" w14:textId="77777777" w:rsidR="00BF49A0" w:rsidRPr="001D35D6" w:rsidRDefault="00BF49A0" w:rsidP="00C41673"/>
    <w:p w14:paraId="75C0B4A9" w14:textId="77777777" w:rsidR="00BF49A0" w:rsidRPr="001D35D6" w:rsidRDefault="00BF49A0" w:rsidP="00BA184C">
      <w:pPr>
        <w:pStyle w:val="1GLD"/>
      </w:pPr>
      <w:r w:rsidRPr="001D35D6">
        <w:t>MB</w:t>
      </w:r>
      <w:r w:rsidRPr="001D35D6">
        <w:tab/>
      </w:r>
      <w:bookmarkStart w:id="3" w:name="Allgemeine_Gemeindearbeit_0300"/>
      <w:r w:rsidRPr="001D35D6">
        <w:t>0300</w:t>
      </w:r>
      <w:r w:rsidRPr="001D35D6">
        <w:tab/>
        <w:t>Allgemeine Gemeindearbeit</w:t>
      </w:r>
      <w:bookmarkEnd w:id="3"/>
    </w:p>
    <w:p w14:paraId="7CDFA0F7" w14:textId="77777777" w:rsidR="00A4779A" w:rsidRPr="001D35D6" w:rsidRDefault="00A4779A" w:rsidP="00BA184C">
      <w:pPr>
        <w:pStyle w:val="1GLD"/>
      </w:pPr>
    </w:p>
    <w:p w14:paraId="2A2F2163" w14:textId="77777777" w:rsidR="00BF49A0" w:rsidRPr="001D35D6" w:rsidRDefault="00BF49A0" w:rsidP="00531FEF">
      <w:pPr>
        <w:pStyle w:val="1GLDText"/>
        <w:jc w:val="both"/>
      </w:pPr>
      <w:r w:rsidRPr="001D35D6">
        <w:t>Sachaufwand für Gemeindeveranstaltungen (wie z. B. Bibelwoche, ProChrist, Glaubenskurse, Vorträge, Informations- und Verteilschriften).</w:t>
      </w:r>
    </w:p>
    <w:p w14:paraId="6D209DF7" w14:textId="77777777" w:rsidR="00BF49A0" w:rsidRPr="001D35D6" w:rsidRDefault="00BF49A0" w:rsidP="00531FEF">
      <w:pPr>
        <w:pStyle w:val="1GLDText"/>
        <w:jc w:val="both"/>
      </w:pPr>
    </w:p>
    <w:p w14:paraId="1759061E" w14:textId="77777777" w:rsidR="00BF49A0" w:rsidRPr="001D35D6" w:rsidRDefault="00BF49A0" w:rsidP="00531FEF">
      <w:pPr>
        <w:pStyle w:val="1GLDText"/>
        <w:jc w:val="both"/>
      </w:pPr>
      <w:r w:rsidRPr="001D35D6">
        <w:t>Zuordnung von Arbeitsbereichen nach Nr. 7 DVO zu § 9 HHO:</w:t>
      </w:r>
    </w:p>
    <w:p w14:paraId="4D4C6A44" w14:textId="77777777" w:rsidR="00BF49A0" w:rsidRPr="00DC23D3" w:rsidRDefault="00BF49A0" w:rsidP="00531FEF">
      <w:pPr>
        <w:pStyle w:val="1GLDText"/>
        <w:jc w:val="both"/>
      </w:pPr>
      <w:r w:rsidRPr="00DC23D3">
        <w:t>Senioren</w:t>
      </w:r>
      <w:r w:rsidR="00375D2E" w:rsidRPr="00DC23D3">
        <w:t>arbeit</w:t>
      </w:r>
      <w:r w:rsidRPr="00DC23D3">
        <w:t xml:space="preserve">, soweit Gliederung </w:t>
      </w:r>
      <w:hyperlink w:anchor="MännerFrauenFamArbeit_1300" w:history="1">
        <w:r w:rsidRPr="009076F7">
          <w:t>13</w:t>
        </w:r>
        <w:r w:rsidR="0086430E" w:rsidRPr="009076F7">
          <w:t>3</w:t>
        </w:r>
        <w:r w:rsidRPr="009076F7">
          <w:t>X</w:t>
        </w:r>
      </w:hyperlink>
      <w:r w:rsidR="00DC23D3" w:rsidRPr="009076F7">
        <w:t xml:space="preserve"> oder 24XX</w:t>
      </w:r>
      <w:r w:rsidRPr="009076F7">
        <w:t xml:space="preserve"> oder </w:t>
      </w:r>
      <w:hyperlink w:anchor="Erwachsenenbildung_5200" w:history="1">
        <w:r w:rsidRPr="009076F7">
          <w:t>52XX</w:t>
        </w:r>
      </w:hyperlink>
      <w:r w:rsidRPr="00293CDA">
        <w:rPr>
          <w:color w:val="FF0000"/>
        </w:rPr>
        <w:t xml:space="preserve"> </w:t>
      </w:r>
      <w:r w:rsidRPr="00DC23D3">
        <w:t>nicht verwendet wird.</w:t>
      </w:r>
    </w:p>
    <w:p w14:paraId="0795837B" w14:textId="77777777" w:rsidR="00BF49A0" w:rsidRPr="00DC23D3" w:rsidRDefault="00BF49A0" w:rsidP="00531FEF">
      <w:pPr>
        <w:pStyle w:val="1GLDText"/>
        <w:jc w:val="both"/>
      </w:pPr>
      <w:r w:rsidRPr="00DC23D3">
        <w:t xml:space="preserve">Allgemeine soziale und diakonische Arbeit, soweit Gliederung </w:t>
      </w:r>
      <w:hyperlink w:anchor="AllgSozialeArbeit_2100" w:history="1">
        <w:r w:rsidRPr="00DC23D3">
          <w:t>21XX</w:t>
        </w:r>
      </w:hyperlink>
      <w:r w:rsidRPr="00DC23D3">
        <w:t xml:space="preserve"> nicht verwendet wird.</w:t>
      </w:r>
    </w:p>
    <w:p w14:paraId="0DE1B1D2" w14:textId="77777777" w:rsidR="00BF49A0" w:rsidRPr="00DC23D3" w:rsidRDefault="00BF49A0" w:rsidP="00531FEF">
      <w:pPr>
        <w:pStyle w:val="1GLDText"/>
        <w:jc w:val="both"/>
      </w:pPr>
      <w:r w:rsidRPr="00DC23D3">
        <w:t xml:space="preserve">Gemeinkirchliche Aufgaben, soweit Gliederung </w:t>
      </w:r>
      <w:hyperlink w:anchor="GeskirchlAufgabenÖkumeneWeltmission_3100" w:history="1">
        <w:r w:rsidRPr="00DC23D3">
          <w:t>31XX</w:t>
        </w:r>
      </w:hyperlink>
      <w:r w:rsidRPr="00DC23D3">
        <w:t xml:space="preserve"> nicht verwendet wird.</w:t>
      </w:r>
    </w:p>
    <w:p w14:paraId="266F783E" w14:textId="77777777" w:rsidR="00BF49A0" w:rsidRPr="00DC23D3" w:rsidRDefault="00BF49A0" w:rsidP="00531FEF">
      <w:pPr>
        <w:pStyle w:val="1GLDText"/>
        <w:jc w:val="both"/>
      </w:pPr>
      <w:r w:rsidRPr="00DC23D3">
        <w:t xml:space="preserve">Weltmission, soweit Gliederung </w:t>
      </w:r>
      <w:hyperlink w:anchor="Weltmission_3800" w:history="1">
        <w:r w:rsidRPr="00DC23D3">
          <w:t>38XX</w:t>
        </w:r>
      </w:hyperlink>
      <w:r w:rsidRPr="00DC23D3">
        <w:t xml:space="preserve"> oder Gliederung </w:t>
      </w:r>
      <w:hyperlink w:anchor="GeskirchlAufgabenÖkumeneWeltmission_3100" w:history="1">
        <w:r w:rsidRPr="00DC23D3">
          <w:t>31XX</w:t>
        </w:r>
      </w:hyperlink>
      <w:r w:rsidRPr="00DC23D3">
        <w:t xml:space="preserve"> nicht verwendet wird.</w:t>
      </w:r>
    </w:p>
    <w:p w14:paraId="1D64A9C8" w14:textId="77777777" w:rsidR="00BF49A0" w:rsidRPr="00DC23D3" w:rsidRDefault="00BF49A0" w:rsidP="00531FEF">
      <w:pPr>
        <w:pStyle w:val="1GLDText"/>
        <w:jc w:val="both"/>
      </w:pPr>
      <w:r w:rsidRPr="00DC23D3">
        <w:t xml:space="preserve">Öffentlichkeitsarbeit, soweit Gliederung </w:t>
      </w:r>
      <w:hyperlink w:anchor="ÖffArbeit_4100" w:history="1">
        <w:r w:rsidRPr="00DC23D3">
          <w:t>4100</w:t>
        </w:r>
      </w:hyperlink>
      <w:r w:rsidRPr="00DC23D3">
        <w:t xml:space="preserve"> nicht verwendet wird.</w:t>
      </w:r>
    </w:p>
    <w:p w14:paraId="39D22D88" w14:textId="77777777" w:rsidR="00BF49A0" w:rsidRPr="00DC23D3" w:rsidRDefault="00BF49A0" w:rsidP="00531FEF">
      <w:pPr>
        <w:pStyle w:val="1GLDText"/>
        <w:jc w:val="both"/>
      </w:pPr>
      <w:r w:rsidRPr="00DC23D3">
        <w:t xml:space="preserve">Erwachsenenbildung, soweit Gliederung </w:t>
      </w:r>
      <w:hyperlink w:anchor="Erwachsenenbildung_5200" w:history="1">
        <w:r w:rsidRPr="00DC23D3">
          <w:t>52XX</w:t>
        </w:r>
      </w:hyperlink>
      <w:r w:rsidRPr="00DC23D3">
        <w:t xml:space="preserve"> nicht verwendet wird.</w:t>
      </w:r>
    </w:p>
    <w:p w14:paraId="4F298602" w14:textId="77777777" w:rsidR="00BF49A0" w:rsidRPr="00DC23D3" w:rsidRDefault="00BF49A0" w:rsidP="00531FEF">
      <w:pPr>
        <w:pStyle w:val="1GLDText"/>
        <w:jc w:val="both"/>
      </w:pPr>
      <w:r w:rsidRPr="00DC23D3">
        <w:t xml:space="preserve">Bibliotheken, Archiv, soweit Gliederung </w:t>
      </w:r>
      <w:hyperlink w:anchor="BibliothakenArchiv_5300" w:history="1">
        <w:r w:rsidRPr="00DC23D3">
          <w:t>53XX</w:t>
        </w:r>
      </w:hyperlink>
      <w:r w:rsidRPr="00DC23D3">
        <w:t xml:space="preserve"> nicht verwendet wird.</w:t>
      </w:r>
    </w:p>
    <w:p w14:paraId="0706DF22" w14:textId="77777777" w:rsidR="00BF49A0" w:rsidRPr="00DC23D3" w:rsidRDefault="00BF49A0" w:rsidP="00531FEF">
      <w:pPr>
        <w:pStyle w:val="1GLDText"/>
        <w:jc w:val="both"/>
      </w:pPr>
      <w:r w:rsidRPr="00DC23D3">
        <w:t xml:space="preserve">Kunst- und Denkmalpflege, soweit Gliederung </w:t>
      </w:r>
      <w:hyperlink w:anchor="KunstDenkmalpflege_5400" w:history="1">
        <w:r w:rsidRPr="00DC23D3">
          <w:t>5400</w:t>
        </w:r>
      </w:hyperlink>
      <w:r w:rsidRPr="00DC23D3">
        <w:t xml:space="preserve"> nicht verwendet wird.</w:t>
      </w:r>
    </w:p>
    <w:p w14:paraId="2DAADE1D" w14:textId="77777777" w:rsidR="00BF49A0" w:rsidRPr="00DC23D3" w:rsidRDefault="00BF49A0" w:rsidP="00531FEF">
      <w:pPr>
        <w:pStyle w:val="1GLDText"/>
        <w:jc w:val="both"/>
      </w:pPr>
      <w:r w:rsidRPr="00DC23D3">
        <w:t xml:space="preserve">Wissenschaft, soweit Gliederung </w:t>
      </w:r>
      <w:hyperlink w:anchor="Wissenschaft_5500" w:history="1">
        <w:r w:rsidRPr="00DC23D3">
          <w:t>5500</w:t>
        </w:r>
      </w:hyperlink>
      <w:r w:rsidRPr="00DC23D3">
        <w:t xml:space="preserve"> nicht verwendet wird.</w:t>
      </w:r>
    </w:p>
    <w:p w14:paraId="0F17D24F" w14:textId="77777777" w:rsidR="00BF49A0" w:rsidRPr="00DC23D3" w:rsidRDefault="00BF49A0" w:rsidP="00531FEF">
      <w:pPr>
        <w:pStyle w:val="1GLDText"/>
        <w:jc w:val="both"/>
      </w:pPr>
    </w:p>
    <w:p w14:paraId="1FEBD706" w14:textId="77777777" w:rsidR="00BF49A0" w:rsidRPr="00DC23D3" w:rsidRDefault="00BF49A0" w:rsidP="00531FEF">
      <w:pPr>
        <w:pStyle w:val="1GLDText"/>
        <w:jc w:val="both"/>
      </w:pPr>
      <w:r w:rsidRPr="00DC23D3">
        <w:t xml:space="preserve">Gebäudebezogene Kosten gehören zu Gliederung </w:t>
      </w:r>
      <w:hyperlink w:anchor="EPL8_8100" w:history="1">
        <w:r w:rsidRPr="00DC23D3">
          <w:t>81XX</w:t>
        </w:r>
      </w:hyperlink>
      <w:r w:rsidRPr="00DC23D3">
        <w:t>.</w:t>
      </w:r>
    </w:p>
    <w:p w14:paraId="35A4CF1B" w14:textId="77777777" w:rsidR="00BF49A0" w:rsidRPr="00DC23D3" w:rsidRDefault="00BF49A0" w:rsidP="00531FEF">
      <w:pPr>
        <w:pStyle w:val="1GLDText"/>
        <w:jc w:val="both"/>
      </w:pPr>
    </w:p>
    <w:p w14:paraId="0EAA150E" w14:textId="77777777" w:rsidR="00BF49A0" w:rsidRPr="00DC23D3" w:rsidRDefault="00BF49A0" w:rsidP="00531FEF">
      <w:pPr>
        <w:pStyle w:val="1GLDText"/>
        <w:jc w:val="both"/>
      </w:pPr>
      <w:r w:rsidRPr="00DC23D3">
        <w:t>Eine weitere Untergliederung ist möglich in:</w:t>
      </w:r>
    </w:p>
    <w:p w14:paraId="2DF67030" w14:textId="77777777" w:rsidR="00BF49A0" w:rsidRPr="00BA184C" w:rsidRDefault="00BF49A0" w:rsidP="00C41673">
      <w:pPr>
        <w:pStyle w:val="2GLD"/>
      </w:pPr>
      <w:r w:rsidRPr="00293CDA">
        <w:rPr>
          <w:color w:val="FF0000"/>
        </w:rPr>
        <w:tab/>
      </w:r>
      <w:r w:rsidRPr="00BA184C">
        <w:t>0310</w:t>
      </w:r>
      <w:r w:rsidRPr="00BA184C">
        <w:tab/>
        <w:t>Einzelveranstaltungen der Gemeindearbeit</w:t>
      </w:r>
    </w:p>
    <w:p w14:paraId="623A9A75" w14:textId="77777777" w:rsidR="00BF49A0" w:rsidRPr="001D35D6" w:rsidRDefault="00DC23D3" w:rsidP="00DC23D3">
      <w:pPr>
        <w:pStyle w:val="3GLD"/>
      </w:pPr>
      <w:r w:rsidRPr="001D35D6">
        <w:tab/>
      </w:r>
      <w:r w:rsidR="00BF49A0" w:rsidRPr="001D35D6">
        <w:t>0311</w:t>
      </w:r>
      <w:r w:rsidRPr="001D35D6">
        <w:tab/>
      </w:r>
      <w:r w:rsidR="00BF49A0" w:rsidRPr="001D35D6">
        <w:t>Diakonat</w:t>
      </w:r>
      <w:r w:rsidRPr="001D35D6">
        <w:tab/>
      </w:r>
      <w:r w:rsidR="00BF49A0" w:rsidRPr="001D35D6">
        <w:t>nur Kostenstelle</w:t>
      </w:r>
    </w:p>
    <w:p w14:paraId="7D445D1B" w14:textId="77777777" w:rsidR="00BF49A0" w:rsidRPr="001D35D6" w:rsidRDefault="00BF49A0" w:rsidP="00C41673">
      <w:pPr>
        <w:pStyle w:val="3GLD"/>
      </w:pPr>
      <w:r w:rsidRPr="001D35D6">
        <w:tab/>
        <w:t>0312</w:t>
      </w:r>
      <w:r w:rsidRPr="001D35D6">
        <w:tab/>
        <w:t>Bibelstunde</w:t>
      </w:r>
    </w:p>
    <w:p w14:paraId="42B4D682" w14:textId="77777777" w:rsidR="00BF49A0" w:rsidRPr="001D35D6" w:rsidRDefault="00BF49A0" w:rsidP="00C41673">
      <w:pPr>
        <w:pStyle w:val="2GLD"/>
      </w:pPr>
      <w:r w:rsidRPr="001D35D6">
        <w:tab/>
        <w:t>0320</w:t>
      </w:r>
      <w:r w:rsidRPr="001D35D6">
        <w:tab/>
        <w:t>Gemeindefeste</w:t>
      </w:r>
    </w:p>
    <w:p w14:paraId="2E962340" w14:textId="77777777" w:rsidR="00BF49A0" w:rsidRPr="001D35D6" w:rsidRDefault="00BF49A0" w:rsidP="00C41673">
      <w:pPr>
        <w:pStyle w:val="2GLD"/>
      </w:pPr>
      <w:r w:rsidRPr="001D35D6">
        <w:tab/>
        <w:t>0330</w:t>
      </w:r>
      <w:r w:rsidRPr="001D35D6">
        <w:tab/>
      </w:r>
      <w:r w:rsidR="00BA184C" w:rsidRPr="001D35D6">
        <w:t>Mitarbeitendenfeste</w:t>
      </w:r>
      <w:r w:rsidRPr="001D35D6">
        <w:tab/>
        <w:t>nur Kostenstelle</w:t>
      </w:r>
    </w:p>
    <w:p w14:paraId="50D328EA" w14:textId="77777777" w:rsidR="00BF49A0" w:rsidRPr="001D35D6" w:rsidRDefault="00BF49A0" w:rsidP="00C41673">
      <w:pPr>
        <w:pStyle w:val="2GLD"/>
      </w:pPr>
      <w:r w:rsidRPr="001D35D6">
        <w:tab/>
        <w:t>0340</w:t>
      </w:r>
      <w:r w:rsidRPr="001D35D6">
        <w:tab/>
        <w:t>Regionalarbeit (Distrikt)</w:t>
      </w:r>
    </w:p>
    <w:p w14:paraId="4FD56A9B" w14:textId="77777777" w:rsidR="00BF49A0" w:rsidRPr="001D35D6" w:rsidRDefault="00BF49A0" w:rsidP="00C41673">
      <w:pPr>
        <w:pStyle w:val="3GLD"/>
      </w:pPr>
      <w:r w:rsidRPr="001D35D6">
        <w:tab/>
        <w:t>0341</w:t>
      </w:r>
      <w:r w:rsidRPr="001D35D6">
        <w:tab/>
        <w:t>Bezirksarbeit</w:t>
      </w:r>
    </w:p>
    <w:p w14:paraId="49678EBB" w14:textId="77777777" w:rsidR="00BF49A0" w:rsidRPr="00BA184C" w:rsidRDefault="00BF49A0" w:rsidP="00C41673">
      <w:pPr>
        <w:pStyle w:val="3GLD"/>
      </w:pPr>
      <w:r w:rsidRPr="00BA184C">
        <w:tab/>
        <w:t>0342</w:t>
      </w:r>
      <w:r w:rsidRPr="00BA184C">
        <w:tab/>
        <w:t>Distriktarbeit</w:t>
      </w:r>
    </w:p>
    <w:p w14:paraId="24DB6E48" w14:textId="77777777" w:rsidR="00BF49A0" w:rsidRPr="00BA184C" w:rsidRDefault="00BF49A0" w:rsidP="00C41673">
      <w:pPr>
        <w:pStyle w:val="2GLD"/>
      </w:pPr>
      <w:r w:rsidRPr="00BA184C">
        <w:tab/>
        <w:t>0350</w:t>
      </w:r>
      <w:r w:rsidRPr="00BA184C">
        <w:tab/>
        <w:t>Kasualgespräche</w:t>
      </w:r>
    </w:p>
    <w:p w14:paraId="11228B8A" w14:textId="77777777" w:rsidR="00BF49A0" w:rsidRPr="00BA184C" w:rsidRDefault="00BF49A0" w:rsidP="00C41673">
      <w:pPr>
        <w:pStyle w:val="2GLD"/>
      </w:pPr>
      <w:r w:rsidRPr="00BA184C">
        <w:tab/>
        <w:t>0360</w:t>
      </w:r>
      <w:r w:rsidRPr="00BA184C">
        <w:tab/>
        <w:t>Seelsorgegespräche</w:t>
      </w:r>
    </w:p>
    <w:p w14:paraId="754FD644" w14:textId="77777777" w:rsidR="00BF49A0" w:rsidRPr="00BA184C" w:rsidRDefault="00BF49A0" w:rsidP="00C41673">
      <w:pPr>
        <w:pStyle w:val="2GLD"/>
      </w:pPr>
      <w:r w:rsidRPr="00BA184C">
        <w:tab/>
        <w:t>0370</w:t>
      </w:r>
      <w:r w:rsidRPr="00BA184C">
        <w:tab/>
        <w:t>Sonstige Gespräche/Besuche</w:t>
      </w:r>
    </w:p>
    <w:p w14:paraId="12DBE432" w14:textId="77777777" w:rsidR="00A4678D" w:rsidRPr="001D35D6" w:rsidRDefault="00BF49A0" w:rsidP="00BA184C">
      <w:pPr>
        <w:pStyle w:val="2GLD"/>
      </w:pPr>
      <w:r w:rsidRPr="001D35D6">
        <w:tab/>
        <w:t>0380</w:t>
      </w:r>
      <w:r w:rsidRPr="001D35D6">
        <w:tab/>
        <w:t>Einrichtungen zur Aus- und Fortbildung</w:t>
      </w:r>
      <w:r w:rsidR="00BA184C" w:rsidRPr="001D35D6">
        <w:tab/>
      </w:r>
      <w:r w:rsidRPr="001D35D6">
        <w:t>nur Kostenstelle</w:t>
      </w:r>
    </w:p>
    <w:p w14:paraId="18CDFE73" w14:textId="77777777" w:rsidR="00BF49A0" w:rsidRPr="001D35D6" w:rsidRDefault="00BF49A0" w:rsidP="00C41673">
      <w:pPr>
        <w:pStyle w:val="2GLD"/>
      </w:pPr>
      <w:r w:rsidRPr="001D35D6">
        <w:tab/>
        <w:t>0390</w:t>
      </w:r>
      <w:r w:rsidRPr="001D35D6">
        <w:tab/>
        <w:t>Sonstige Gemeindearbeit</w:t>
      </w:r>
    </w:p>
    <w:p w14:paraId="31A742AB" w14:textId="77777777" w:rsidR="00BF49A0" w:rsidRPr="001D35D6" w:rsidRDefault="00BF49A0" w:rsidP="00C41673">
      <w:pPr>
        <w:pStyle w:val="2GLD"/>
      </w:pPr>
    </w:p>
    <w:p w14:paraId="78B55922" w14:textId="77777777" w:rsidR="00BF49A0" w:rsidRPr="001D35D6" w:rsidRDefault="00BF49A0" w:rsidP="00BA184C">
      <w:pPr>
        <w:pStyle w:val="1GLD"/>
      </w:pPr>
      <w:r w:rsidRPr="001D35D6">
        <w:t>MB</w:t>
      </w:r>
      <w:r w:rsidRPr="001D35D6">
        <w:tab/>
        <w:t>0400</w:t>
      </w:r>
      <w:r w:rsidRPr="001D35D6">
        <w:tab/>
        <w:t>Religionspädagogische Arbeit</w:t>
      </w:r>
    </w:p>
    <w:p w14:paraId="60296456" w14:textId="77777777" w:rsidR="00A4779A" w:rsidRPr="001D35D6" w:rsidRDefault="00A4779A" w:rsidP="00BA184C">
      <w:pPr>
        <w:pStyle w:val="1GLD"/>
      </w:pPr>
    </w:p>
    <w:p w14:paraId="2EFB222B" w14:textId="77777777" w:rsidR="00BF49A0" w:rsidRPr="001D35D6" w:rsidRDefault="00BF49A0" w:rsidP="00531FEF">
      <w:pPr>
        <w:pStyle w:val="1GLDText"/>
        <w:jc w:val="both"/>
      </w:pPr>
      <w:r w:rsidRPr="001D35D6">
        <w:t>Religionsunterricht an öffentlichen und privaten Schulen.</w:t>
      </w:r>
    </w:p>
    <w:p w14:paraId="735A86D0" w14:textId="77777777" w:rsidR="00BF49A0" w:rsidRPr="001D35D6" w:rsidRDefault="00BF49A0" w:rsidP="00531FEF">
      <w:pPr>
        <w:pStyle w:val="1GLDText"/>
        <w:jc w:val="both"/>
      </w:pPr>
    </w:p>
    <w:p w14:paraId="72F2C66E" w14:textId="77777777" w:rsidR="00BF49A0" w:rsidRPr="00DC23D3" w:rsidRDefault="00BF49A0" w:rsidP="00531FEF">
      <w:pPr>
        <w:pStyle w:val="1GLDText"/>
        <w:jc w:val="both"/>
      </w:pPr>
      <w:r w:rsidRPr="00DC23D3">
        <w:t>Konfirmationsunterricht, Konfirmandenbibeln, Denksprüche, Schriften, Freizeiten, KU 3, Elternarbeit.</w:t>
      </w:r>
    </w:p>
    <w:p w14:paraId="66B36750" w14:textId="77777777" w:rsidR="00BF49A0" w:rsidRPr="00DC23D3" w:rsidRDefault="00BF49A0" w:rsidP="00531FEF">
      <w:pPr>
        <w:pStyle w:val="1GLDText"/>
        <w:jc w:val="both"/>
      </w:pPr>
    </w:p>
    <w:p w14:paraId="0B8F63EC" w14:textId="77777777" w:rsidR="00BF49A0" w:rsidRPr="00DC23D3" w:rsidRDefault="00BF49A0" w:rsidP="00531FEF">
      <w:pPr>
        <w:pStyle w:val="1GLDText"/>
        <w:jc w:val="both"/>
      </w:pPr>
      <w:r w:rsidRPr="00DC23D3">
        <w:t>Eine weitere Untergliederung ist möglich in:</w:t>
      </w:r>
    </w:p>
    <w:p w14:paraId="16F911E1" w14:textId="77777777" w:rsidR="00BF49A0" w:rsidRPr="00DC23D3" w:rsidRDefault="00BF49A0" w:rsidP="0069021D">
      <w:pPr>
        <w:pStyle w:val="2GLD"/>
      </w:pPr>
      <w:r w:rsidRPr="00DC23D3">
        <w:tab/>
        <w:t>0410</w:t>
      </w:r>
      <w:r w:rsidRPr="00DC23D3">
        <w:tab/>
        <w:t>Religionsunterricht</w:t>
      </w:r>
    </w:p>
    <w:p w14:paraId="6C2FA09B" w14:textId="77777777" w:rsidR="00BF49A0" w:rsidRPr="00BA184C" w:rsidRDefault="00BF49A0" w:rsidP="0069021D">
      <w:pPr>
        <w:pStyle w:val="2GLD"/>
      </w:pPr>
      <w:r w:rsidRPr="00293CDA">
        <w:rPr>
          <w:color w:val="FF0000"/>
        </w:rPr>
        <w:tab/>
      </w:r>
      <w:r w:rsidRPr="00BA184C">
        <w:t>0420</w:t>
      </w:r>
      <w:r w:rsidRPr="00BA184C">
        <w:tab/>
        <w:t>Arbeit mit Konfirmandinnen und Konfirmanden</w:t>
      </w:r>
    </w:p>
    <w:p w14:paraId="7A31392A" w14:textId="77777777" w:rsidR="00BF49A0" w:rsidRPr="00BA184C" w:rsidRDefault="00BF49A0" w:rsidP="00C41673">
      <w:pPr>
        <w:pStyle w:val="2GLD"/>
      </w:pPr>
      <w:r w:rsidRPr="00BA184C">
        <w:tab/>
        <w:t>0470</w:t>
      </w:r>
      <w:r w:rsidRPr="00BA184C">
        <w:tab/>
      </w:r>
      <w:r w:rsidR="00E8749B" w:rsidRPr="00BA184C">
        <w:t>Schuldekaninnen und Schuldekane</w:t>
      </w:r>
      <w:r w:rsidRPr="00BA184C">
        <w:tab/>
        <w:t>nur Kostenstelle</w:t>
      </w:r>
    </w:p>
    <w:p w14:paraId="4D6AFEF6" w14:textId="77777777" w:rsidR="00BF49A0" w:rsidRPr="001D35D6" w:rsidRDefault="00BF49A0" w:rsidP="00C41673"/>
    <w:p w14:paraId="1CC40334" w14:textId="77777777" w:rsidR="00BF49A0" w:rsidRPr="001D35D6" w:rsidRDefault="00BF49A0" w:rsidP="00BA184C">
      <w:pPr>
        <w:pStyle w:val="1GLD"/>
      </w:pPr>
      <w:r w:rsidRPr="001D35D6">
        <w:t>MK</w:t>
      </w:r>
      <w:r w:rsidRPr="001D35D6">
        <w:tab/>
        <w:t>0500</w:t>
      </w:r>
      <w:r w:rsidRPr="001D35D6">
        <w:tab/>
        <w:t>Pfarrdienst</w:t>
      </w:r>
      <w:r w:rsidRPr="001D35D6">
        <w:tab/>
        <w:t>nur Kostenstelle</w:t>
      </w:r>
    </w:p>
    <w:p w14:paraId="26BBA195" w14:textId="77777777" w:rsidR="00A4779A" w:rsidRPr="001D35D6" w:rsidRDefault="00A4779A" w:rsidP="00BA184C">
      <w:pPr>
        <w:pStyle w:val="1GLD"/>
      </w:pPr>
    </w:p>
    <w:p w14:paraId="073293BE" w14:textId="77777777" w:rsidR="00BF49A0" w:rsidRPr="001D35D6" w:rsidRDefault="00BF49A0" w:rsidP="00531FEF">
      <w:pPr>
        <w:pStyle w:val="1GLDText"/>
        <w:jc w:val="both"/>
      </w:pPr>
      <w:r w:rsidRPr="001D35D6">
        <w:t>Besondere Pfarrdienste (z. B. Jugendpfarrer, Krankenhausseelsorger) sind der entsprechenden Kostenstelle zuzuordnen.</w:t>
      </w:r>
    </w:p>
    <w:p w14:paraId="3A5AA5DB" w14:textId="77777777" w:rsidR="00BF49A0" w:rsidRPr="001D35D6" w:rsidRDefault="00BF49A0" w:rsidP="00531FEF">
      <w:pPr>
        <w:pStyle w:val="1GLDText"/>
        <w:jc w:val="both"/>
      </w:pPr>
    </w:p>
    <w:p w14:paraId="4299A77D" w14:textId="77777777" w:rsidR="00BF49A0" w:rsidRPr="001D35D6" w:rsidRDefault="00BF49A0" w:rsidP="00531FEF">
      <w:pPr>
        <w:pStyle w:val="1GLDText"/>
        <w:jc w:val="both"/>
      </w:pPr>
      <w:r w:rsidRPr="001D35D6">
        <w:t>Pfarramtssekretär</w:t>
      </w:r>
      <w:r w:rsidR="001B47D3" w:rsidRPr="001D35D6">
        <w:t>innen</w:t>
      </w:r>
      <w:r w:rsidRPr="001D35D6">
        <w:t xml:space="preserve"> Sachaufwand der Pfarrämter, Dekanatskonvente, Sprengel-Konferenzen, Pfarrkonvente, kirchlich-theologische Arbeitsgemeinschaften.</w:t>
      </w:r>
    </w:p>
    <w:p w14:paraId="1BBB3397" w14:textId="77777777" w:rsidR="00BF49A0" w:rsidRPr="001D35D6" w:rsidRDefault="00BF49A0" w:rsidP="00531FEF">
      <w:pPr>
        <w:pStyle w:val="1GLDText"/>
        <w:jc w:val="both"/>
      </w:pPr>
      <w:r w:rsidRPr="001D35D6">
        <w:t>Pfarrfrauenfreizeiten und –</w:t>
      </w:r>
      <w:proofErr w:type="spellStart"/>
      <w:r w:rsidRPr="001D35D6">
        <w:t>konvente</w:t>
      </w:r>
      <w:proofErr w:type="spellEnd"/>
      <w:r w:rsidRPr="001D35D6">
        <w:t>.</w:t>
      </w:r>
    </w:p>
    <w:p w14:paraId="77B6DEC6" w14:textId="77777777" w:rsidR="00BF49A0" w:rsidRPr="001D35D6" w:rsidRDefault="00BF49A0" w:rsidP="00531FEF">
      <w:pPr>
        <w:pStyle w:val="1GLDText"/>
        <w:jc w:val="both"/>
      </w:pPr>
    </w:p>
    <w:p w14:paraId="3D8D579A" w14:textId="77777777" w:rsidR="00BF49A0" w:rsidRPr="001D35D6" w:rsidRDefault="00BF49A0" w:rsidP="00531FEF">
      <w:pPr>
        <w:pStyle w:val="1GLDText"/>
        <w:jc w:val="both"/>
      </w:pPr>
      <w:r w:rsidRPr="001D35D6">
        <w:t xml:space="preserve">Gebäudebezogene Kosten (einschließlich Amtszimmerentschädigung) gehören zu Gliederung </w:t>
      </w:r>
      <w:hyperlink w:anchor="Pfarrhäuser_8140" w:history="1">
        <w:r w:rsidRPr="001D35D6">
          <w:t>814</w:t>
        </w:r>
      </w:hyperlink>
      <w:r w:rsidR="00DC23D3" w:rsidRPr="001D35D6">
        <w:t>X</w:t>
      </w:r>
      <w:r w:rsidRPr="001D35D6">
        <w:t>.</w:t>
      </w:r>
    </w:p>
    <w:p w14:paraId="72668A94" w14:textId="77777777" w:rsidR="00BF49A0" w:rsidRPr="001D35D6" w:rsidRDefault="00BF49A0" w:rsidP="00531FEF">
      <w:pPr>
        <w:pStyle w:val="1GLDText"/>
        <w:jc w:val="both"/>
      </w:pPr>
    </w:p>
    <w:p w14:paraId="62DF5596" w14:textId="77777777" w:rsidR="00BF49A0" w:rsidRPr="001D35D6" w:rsidRDefault="00BF49A0" w:rsidP="00531FEF">
      <w:pPr>
        <w:pStyle w:val="1GLDText"/>
        <w:jc w:val="both"/>
      </w:pPr>
      <w:r w:rsidRPr="001D35D6">
        <w:t>Eine weitere Untergliederung ist möglich in:</w:t>
      </w:r>
    </w:p>
    <w:p w14:paraId="2CE34538" w14:textId="77777777" w:rsidR="00BF49A0" w:rsidRPr="001D35D6" w:rsidRDefault="00BF49A0" w:rsidP="00C41673">
      <w:pPr>
        <w:pStyle w:val="2GLD"/>
      </w:pPr>
      <w:r w:rsidRPr="001D35D6">
        <w:tab/>
        <w:t>0510</w:t>
      </w:r>
      <w:r w:rsidRPr="001D35D6">
        <w:tab/>
        <w:t>Gemeinde-Pfarrdienst</w:t>
      </w:r>
      <w:r w:rsidRPr="001D35D6">
        <w:tab/>
        <w:t>nur Kostenstelle</w:t>
      </w:r>
    </w:p>
    <w:p w14:paraId="25E33423" w14:textId="77777777" w:rsidR="00BF49A0" w:rsidRPr="001D35D6" w:rsidRDefault="00BF49A0" w:rsidP="00C41673">
      <w:pPr>
        <w:pStyle w:val="2GLD"/>
      </w:pPr>
    </w:p>
    <w:p w14:paraId="1853DE6F" w14:textId="77777777" w:rsidR="00BF49A0" w:rsidRPr="001D35D6" w:rsidRDefault="00BF49A0" w:rsidP="00BA184C">
      <w:pPr>
        <w:pStyle w:val="1GLD"/>
      </w:pPr>
      <w:r w:rsidRPr="001D35D6">
        <w:tab/>
        <w:t>0600</w:t>
      </w:r>
      <w:r w:rsidRPr="001D35D6">
        <w:tab/>
        <w:t>Ausbildung für den Pfarrdienst</w:t>
      </w:r>
      <w:r w:rsidRPr="001D35D6">
        <w:tab/>
        <w:t>nur Kostenstelle</w:t>
      </w:r>
    </w:p>
    <w:p w14:paraId="6489193F" w14:textId="77777777" w:rsidR="00A4779A" w:rsidRPr="001D35D6" w:rsidRDefault="00A4779A" w:rsidP="00BA184C">
      <w:pPr>
        <w:pStyle w:val="1GLD"/>
      </w:pPr>
    </w:p>
    <w:p w14:paraId="7A9A6651" w14:textId="77777777" w:rsidR="00BF49A0" w:rsidRPr="001D35D6" w:rsidRDefault="00BF49A0" w:rsidP="00531FEF">
      <w:pPr>
        <w:pStyle w:val="1GLDText"/>
        <w:jc w:val="both"/>
      </w:pPr>
      <w:r w:rsidRPr="001D35D6">
        <w:t>Aufwand für Ausbildungsvikariate, Studienbeihilfen, Büchergeld.</w:t>
      </w:r>
    </w:p>
    <w:p w14:paraId="105428DD" w14:textId="77777777" w:rsidR="00BF49A0" w:rsidRPr="001D35D6" w:rsidRDefault="00BF49A0" w:rsidP="00531FEF">
      <w:pPr>
        <w:pStyle w:val="1GLDText"/>
        <w:jc w:val="both"/>
      </w:pPr>
    </w:p>
    <w:p w14:paraId="07B06E72" w14:textId="77777777" w:rsidR="00BF49A0" w:rsidRPr="001D35D6" w:rsidRDefault="00BF49A0" w:rsidP="00531FEF">
      <w:pPr>
        <w:pStyle w:val="1GLDText"/>
        <w:jc w:val="both"/>
      </w:pPr>
      <w:r w:rsidRPr="001D35D6">
        <w:t>Eine weitere Untergliederung ist möglich in:</w:t>
      </w:r>
    </w:p>
    <w:p w14:paraId="1689BBD2" w14:textId="77777777" w:rsidR="00BF49A0" w:rsidRPr="001D35D6" w:rsidRDefault="00BF49A0" w:rsidP="00C41673">
      <w:pPr>
        <w:pStyle w:val="3GLD"/>
      </w:pPr>
      <w:r w:rsidRPr="001D35D6">
        <w:tab/>
        <w:t>0633</w:t>
      </w:r>
      <w:r w:rsidRPr="001D35D6">
        <w:tab/>
        <w:t>Ausbildungsvikare</w:t>
      </w:r>
      <w:r w:rsidRPr="001D35D6">
        <w:tab/>
        <w:t>nur Kostenstelle</w:t>
      </w:r>
    </w:p>
    <w:p w14:paraId="3CF727CE" w14:textId="77777777" w:rsidR="00BF49A0" w:rsidRPr="001D35D6" w:rsidRDefault="00BF49A0" w:rsidP="00C41673"/>
    <w:p w14:paraId="70BECC5F" w14:textId="77777777" w:rsidR="00BF49A0" w:rsidRPr="001D35D6" w:rsidRDefault="00BF49A0" w:rsidP="00BA184C">
      <w:pPr>
        <w:pStyle w:val="1GLD"/>
      </w:pPr>
      <w:r w:rsidRPr="001D35D6">
        <w:tab/>
      </w:r>
      <w:bookmarkStart w:id="4" w:name="Dienst_der_Mesner_0700"/>
      <w:r w:rsidRPr="001D35D6">
        <w:t>0700</w:t>
      </w:r>
      <w:r w:rsidRPr="001D35D6">
        <w:tab/>
        <w:t>Dienst der Mesnerinnen und Mesner</w:t>
      </w:r>
      <w:bookmarkEnd w:id="4"/>
      <w:r w:rsidRPr="001D35D6">
        <w:tab/>
        <w:t>nur Kostenstelle</w:t>
      </w:r>
    </w:p>
    <w:p w14:paraId="62B33DBD" w14:textId="77777777" w:rsidR="0016616A" w:rsidRPr="001D35D6" w:rsidRDefault="0016616A" w:rsidP="00BA184C">
      <w:pPr>
        <w:pStyle w:val="1GLD"/>
      </w:pPr>
    </w:p>
    <w:p w14:paraId="115464CA" w14:textId="77777777" w:rsidR="00BF49A0" w:rsidRPr="001D35D6" w:rsidRDefault="00531FEF" w:rsidP="00531FEF">
      <w:pPr>
        <w:pStyle w:val="1GLDText"/>
        <w:jc w:val="both"/>
      </w:pPr>
      <w:r w:rsidRPr="001D35D6">
        <w:t>S</w:t>
      </w:r>
      <w:r w:rsidR="00BF49A0" w:rsidRPr="001D35D6">
        <w:t xml:space="preserve">oweit nicht bei Gliederung </w:t>
      </w:r>
      <w:hyperlink w:anchor="Gottesdienst" w:history="1">
        <w:r w:rsidR="00BF49A0" w:rsidRPr="001D35D6">
          <w:t>0100 Gottesdienst</w:t>
        </w:r>
      </w:hyperlink>
      <w:r w:rsidR="00BF49A0" w:rsidRPr="001D35D6">
        <w:t xml:space="preserve"> bzw. Gliederung </w:t>
      </w:r>
      <w:hyperlink w:anchor="Kirchen_8110" w:history="1">
        <w:r w:rsidR="00BF49A0" w:rsidRPr="001D35D6">
          <w:t>811</w:t>
        </w:r>
        <w:r w:rsidR="00DC23D3" w:rsidRPr="001D35D6">
          <w:t>X</w:t>
        </w:r>
        <w:r w:rsidR="00BF49A0" w:rsidRPr="001D35D6">
          <w:t xml:space="preserve"> Kirchen</w:t>
        </w:r>
      </w:hyperlink>
      <w:r w:rsidR="00BF49A0" w:rsidRPr="001D35D6">
        <w:t xml:space="preserve"> zugeordnet.</w:t>
      </w:r>
    </w:p>
    <w:p w14:paraId="6DAB46C9" w14:textId="77777777" w:rsidR="00BF49A0" w:rsidRPr="001D35D6" w:rsidRDefault="00BF49A0" w:rsidP="00531FEF">
      <w:pPr>
        <w:pStyle w:val="1GLDText"/>
        <w:jc w:val="both"/>
      </w:pPr>
    </w:p>
    <w:p w14:paraId="5EC79011" w14:textId="77777777" w:rsidR="00BF49A0" w:rsidRPr="001D35D6" w:rsidRDefault="00BF49A0" w:rsidP="00531FEF">
      <w:pPr>
        <w:pStyle w:val="1GLDText"/>
        <w:jc w:val="both"/>
      </w:pPr>
      <w:r w:rsidRPr="001D35D6">
        <w:t>Haupt- und nebenberufliche Mitarbeite</w:t>
      </w:r>
      <w:r w:rsidR="00E94081" w:rsidRPr="001D35D6">
        <w:t>nde</w:t>
      </w:r>
      <w:r w:rsidRPr="001D35D6">
        <w:t xml:space="preserve"> (einschließlich Vertretung), die die Durchführung gottesdienstlicher Veranstaltungen vorbereiten.</w:t>
      </w:r>
    </w:p>
    <w:p w14:paraId="28EED08B" w14:textId="77777777" w:rsidR="00BF49A0" w:rsidRPr="001D35D6" w:rsidRDefault="00BF49A0" w:rsidP="00531FEF">
      <w:pPr>
        <w:pStyle w:val="1GLDText"/>
        <w:jc w:val="both"/>
      </w:pPr>
    </w:p>
    <w:p w14:paraId="6CC31B57" w14:textId="77777777" w:rsidR="00BF49A0" w:rsidRPr="001D35D6" w:rsidRDefault="00BF49A0" w:rsidP="00531FEF">
      <w:pPr>
        <w:pStyle w:val="1GLDText"/>
        <w:jc w:val="both"/>
      </w:pPr>
      <w:r w:rsidRPr="001D35D6">
        <w:t xml:space="preserve">Dienstaufgaben des Mesners innerhalb und außerhalb des Kirchengebäudes (z. B. Schneeräumen, Gartenpflege um die Kirche, Hauptreinigung). </w:t>
      </w:r>
    </w:p>
    <w:p w14:paraId="13FCD750" w14:textId="77777777" w:rsidR="00BF49A0" w:rsidRPr="001D35D6" w:rsidRDefault="00BF49A0" w:rsidP="00531FEF">
      <w:pPr>
        <w:pStyle w:val="1GLDText"/>
        <w:jc w:val="both"/>
      </w:pPr>
    </w:p>
    <w:p w14:paraId="65DCD188" w14:textId="77777777" w:rsidR="00BF49A0" w:rsidRPr="001D35D6" w:rsidRDefault="00AF323F" w:rsidP="00531FEF">
      <w:pPr>
        <w:pStyle w:val="1GLDText"/>
        <w:jc w:val="both"/>
      </w:pPr>
      <w:r w:rsidRPr="001D35D6">
        <w:t xml:space="preserve">Gebäudebezogene Kosten für das </w:t>
      </w:r>
      <w:r w:rsidR="00BF49A0" w:rsidRPr="001D35D6">
        <w:t xml:space="preserve">Gemeindezentrum (Kirche und Gemeinderäume) </w:t>
      </w:r>
      <w:r w:rsidRPr="001D35D6">
        <w:t xml:space="preserve">gehören zu Gliederung </w:t>
      </w:r>
      <w:hyperlink w:anchor="Gemeindezentren_8120" w:history="1">
        <w:r w:rsidR="00BF49A0" w:rsidRPr="001D35D6">
          <w:t>8120</w:t>
        </w:r>
      </w:hyperlink>
      <w:r w:rsidR="00BF49A0" w:rsidRPr="001D35D6">
        <w:t>.</w:t>
      </w:r>
    </w:p>
    <w:p w14:paraId="635F3475" w14:textId="77777777" w:rsidR="00B8179E" w:rsidRPr="001D35D6" w:rsidRDefault="00B8179E">
      <w:r w:rsidRPr="001D35D6">
        <w:br w:type="page"/>
      </w:r>
    </w:p>
    <w:p w14:paraId="566C557A" w14:textId="77777777" w:rsidR="00BF49A0" w:rsidRPr="00EA08E5" w:rsidRDefault="00BF49A0" w:rsidP="006947C6">
      <w:pPr>
        <w:pStyle w:val="schriftGRP"/>
        <w:pBdr>
          <w:top w:val="single" w:sz="4" w:space="1" w:color="auto"/>
          <w:left w:val="single" w:sz="4" w:space="4" w:color="auto"/>
          <w:bottom w:val="single" w:sz="4" w:space="1" w:color="auto"/>
          <w:right w:val="single" w:sz="4" w:space="4" w:color="auto"/>
        </w:pBdr>
        <w:rPr>
          <w:bCs/>
        </w:rPr>
      </w:pPr>
      <w:r w:rsidRPr="00EA08E5">
        <w:rPr>
          <w:bCs/>
        </w:rPr>
        <w:lastRenderedPageBreak/>
        <w:t>Einzelplan 1</w:t>
      </w:r>
      <w:r w:rsidRPr="00EA08E5">
        <w:rPr>
          <w:bCs/>
        </w:rPr>
        <w:tab/>
        <w:t>Besondere kirchliche Dienste</w:t>
      </w:r>
    </w:p>
    <w:p w14:paraId="15181585" w14:textId="77777777" w:rsidR="00BF49A0" w:rsidRPr="00EA08E5" w:rsidRDefault="00BF49A0" w:rsidP="004F3B3C">
      <w:pPr>
        <w:pStyle w:val="GliederungberschriftEPl"/>
      </w:pPr>
    </w:p>
    <w:p w14:paraId="57FE4DE1" w14:textId="77777777" w:rsidR="00BF49A0" w:rsidRPr="00293CDA" w:rsidRDefault="00BF49A0" w:rsidP="00BA184C">
      <w:pPr>
        <w:pStyle w:val="1GLD"/>
      </w:pPr>
      <w:r w:rsidRPr="00293CDA">
        <w:t>MB</w:t>
      </w:r>
      <w:r w:rsidRPr="00293CDA">
        <w:tab/>
      </w:r>
      <w:bookmarkStart w:id="5" w:name="Jugendarbeit_1100"/>
      <w:r w:rsidRPr="00293CDA">
        <w:t>1100</w:t>
      </w:r>
      <w:r w:rsidRPr="00293CDA">
        <w:tab/>
        <w:t>Jugendarbeit</w:t>
      </w:r>
      <w:bookmarkEnd w:id="5"/>
    </w:p>
    <w:p w14:paraId="51FEA447" w14:textId="77777777" w:rsidR="00BF49A0" w:rsidRPr="00293CDA" w:rsidRDefault="00BF49A0" w:rsidP="00BA184C">
      <w:pPr>
        <w:pStyle w:val="1GLD"/>
      </w:pPr>
    </w:p>
    <w:p w14:paraId="30F11514" w14:textId="77777777" w:rsidR="00BF49A0" w:rsidRPr="00F7598E" w:rsidRDefault="00BF49A0" w:rsidP="00531FEF">
      <w:pPr>
        <w:pStyle w:val="1GLDText"/>
        <w:jc w:val="both"/>
      </w:pPr>
      <w:r w:rsidRPr="00F7598E">
        <w:t>Jugendpfarrer, Jugendpfarramt, Jugendreferent, Dienst an Kindern und Jugendlichen,</w:t>
      </w:r>
    </w:p>
    <w:p w14:paraId="2BC27F93" w14:textId="77777777" w:rsidR="00BF49A0" w:rsidRPr="00F7598E" w:rsidRDefault="00BF49A0" w:rsidP="00531FEF">
      <w:pPr>
        <w:pStyle w:val="1GLDText"/>
        <w:jc w:val="both"/>
      </w:pPr>
      <w:r w:rsidRPr="00F7598E">
        <w:t xml:space="preserve">Jugendgruppen (CVJM, CP, EC, Schülerbibelkreise), soweit nicht im Rahmen der Jugendhilfe der Gliederung </w:t>
      </w:r>
      <w:hyperlink w:anchor="Jugendhilfe_2200" w:history="1">
        <w:r w:rsidRPr="00F7598E">
          <w:rPr>
            <w:rStyle w:val="Hyperlink"/>
            <w:color w:val="auto"/>
          </w:rPr>
          <w:t>22XX</w:t>
        </w:r>
      </w:hyperlink>
      <w:r w:rsidRPr="00F7598E">
        <w:t xml:space="preserve"> zugeordnet.</w:t>
      </w:r>
    </w:p>
    <w:p w14:paraId="5FA5060A" w14:textId="77777777" w:rsidR="00BF49A0" w:rsidRPr="00F7598E" w:rsidRDefault="00BF49A0" w:rsidP="00531FEF">
      <w:pPr>
        <w:pStyle w:val="1GLDText"/>
        <w:jc w:val="both"/>
      </w:pPr>
    </w:p>
    <w:p w14:paraId="58E58D17" w14:textId="77777777" w:rsidR="00BF49A0" w:rsidRPr="00F7598E" w:rsidRDefault="00BE727C" w:rsidP="00531FEF">
      <w:pPr>
        <w:pStyle w:val="1GLDText"/>
        <w:jc w:val="both"/>
      </w:pPr>
      <w:r w:rsidRPr="00F7598E">
        <w:t xml:space="preserve">Gebäudebezogene Kosten für </w:t>
      </w:r>
      <w:r w:rsidR="00BF49A0" w:rsidRPr="00F7598E">
        <w:t xml:space="preserve">Jugendheime und Jugendfreizeitheime </w:t>
      </w:r>
      <w:r w:rsidRPr="00F7598E">
        <w:t xml:space="preserve">gehören zu Gliederung </w:t>
      </w:r>
      <w:hyperlink w:anchor="Freizeitheime" w:history="1">
        <w:r w:rsidR="00BF49A0" w:rsidRPr="00F7598E">
          <w:rPr>
            <w:rStyle w:val="Hyperlink"/>
            <w:color w:val="auto"/>
          </w:rPr>
          <w:t>8162</w:t>
        </w:r>
      </w:hyperlink>
      <w:r w:rsidR="00BF49A0" w:rsidRPr="00F7598E">
        <w:t>.</w:t>
      </w:r>
    </w:p>
    <w:p w14:paraId="796294ED" w14:textId="77777777" w:rsidR="00BF49A0" w:rsidRPr="00F7598E" w:rsidRDefault="00BF49A0" w:rsidP="00531FEF">
      <w:pPr>
        <w:pStyle w:val="1GLDText"/>
        <w:jc w:val="both"/>
      </w:pPr>
      <w:r w:rsidRPr="00F7598E">
        <w:t xml:space="preserve">Spielplätze, die nicht als Außenanlagen von Freizeitheimen, Gemeindehäusern oder Kindergärten, sondern separat vorhanden sind, </w:t>
      </w:r>
      <w:r w:rsidR="0037794B" w:rsidRPr="00F7598E">
        <w:t xml:space="preserve">gehören zu </w:t>
      </w:r>
      <w:r w:rsidRPr="00F7598E">
        <w:t xml:space="preserve">Gliederung </w:t>
      </w:r>
      <w:hyperlink w:anchor="UnbebauteGrst_8200" w:history="1">
        <w:r w:rsidRPr="00F7598E">
          <w:rPr>
            <w:rStyle w:val="Hyperlink"/>
            <w:color w:val="auto"/>
          </w:rPr>
          <w:t>82XX</w:t>
        </w:r>
      </w:hyperlink>
      <w:r w:rsidRPr="00F7598E">
        <w:t>.</w:t>
      </w:r>
    </w:p>
    <w:p w14:paraId="55F845AD" w14:textId="77777777" w:rsidR="00BF49A0" w:rsidRPr="00F7598E" w:rsidRDefault="00BF49A0" w:rsidP="00531FEF">
      <w:pPr>
        <w:pStyle w:val="1GLDText"/>
        <w:jc w:val="both"/>
      </w:pPr>
    </w:p>
    <w:p w14:paraId="3095E82C" w14:textId="77777777" w:rsidR="00BF49A0" w:rsidRPr="00F7598E" w:rsidRDefault="00BF49A0" w:rsidP="00531FEF">
      <w:pPr>
        <w:pStyle w:val="1GLDText"/>
        <w:jc w:val="both"/>
      </w:pPr>
      <w:r w:rsidRPr="00F7598E">
        <w:t>Eine weitere Untergliederung ist möglich in:</w:t>
      </w:r>
    </w:p>
    <w:p w14:paraId="01F8B029" w14:textId="77777777" w:rsidR="00BF49A0" w:rsidRPr="00BA184C" w:rsidRDefault="00BF49A0" w:rsidP="00C408B9">
      <w:pPr>
        <w:pStyle w:val="2GLD"/>
        <w:tabs>
          <w:tab w:val="left" w:pos="1701"/>
        </w:tabs>
      </w:pPr>
      <w:r w:rsidRPr="00293CDA">
        <w:rPr>
          <w:color w:val="FF0000"/>
        </w:rPr>
        <w:tab/>
      </w:r>
      <w:r w:rsidRPr="00BA184C">
        <w:t>1100</w:t>
      </w:r>
      <w:r w:rsidRPr="00BA184C">
        <w:tab/>
        <w:t>Jugendarbeit</w:t>
      </w:r>
    </w:p>
    <w:p w14:paraId="3C8AD602" w14:textId="77777777" w:rsidR="00BF49A0" w:rsidRPr="00BA184C" w:rsidRDefault="00BF49A0" w:rsidP="00C408B9">
      <w:pPr>
        <w:pStyle w:val="3GLD"/>
      </w:pPr>
      <w:r w:rsidRPr="00BA184C">
        <w:tab/>
        <w:t>1110</w:t>
      </w:r>
      <w:r w:rsidRPr="00BA184C">
        <w:tab/>
        <w:t>Offene Jugendarbeit</w:t>
      </w:r>
    </w:p>
    <w:p w14:paraId="3540DEA6" w14:textId="77777777" w:rsidR="00BF49A0" w:rsidRPr="00BA184C" w:rsidRDefault="00BF49A0" w:rsidP="00DA0897">
      <w:pPr>
        <w:pStyle w:val="2GLD"/>
      </w:pPr>
      <w:r w:rsidRPr="00BA184C">
        <w:tab/>
        <w:t>1120</w:t>
      </w:r>
      <w:r w:rsidRPr="00BA184C">
        <w:tab/>
        <w:t>Allgemeine Jugendarbeit</w:t>
      </w:r>
    </w:p>
    <w:p w14:paraId="14AA6192" w14:textId="77777777" w:rsidR="00BF49A0" w:rsidRPr="00BA184C" w:rsidRDefault="00BF49A0" w:rsidP="00DA0897">
      <w:pPr>
        <w:pStyle w:val="3GLD"/>
      </w:pPr>
      <w:r w:rsidRPr="00BA184C">
        <w:tab/>
        <w:t>1121</w:t>
      </w:r>
      <w:r w:rsidRPr="00BA184C">
        <w:tab/>
        <w:t>Evangelisches Jugendwerk</w:t>
      </w:r>
    </w:p>
    <w:p w14:paraId="676DDAA7" w14:textId="77777777" w:rsidR="00BF49A0" w:rsidRPr="00BA184C" w:rsidRDefault="00BF49A0" w:rsidP="00DA0897">
      <w:pPr>
        <w:pStyle w:val="3GLD"/>
      </w:pPr>
      <w:r w:rsidRPr="00BA184C">
        <w:tab/>
        <w:t>1122</w:t>
      </w:r>
      <w:r w:rsidRPr="00BA184C">
        <w:tab/>
        <w:t>Evangelisches Jugendpfarramt</w:t>
      </w:r>
    </w:p>
    <w:p w14:paraId="11C6F82E" w14:textId="74DD6833" w:rsidR="00BF49A0" w:rsidRPr="00BA184C" w:rsidRDefault="00BA184C" w:rsidP="00357E5D">
      <w:pPr>
        <w:pStyle w:val="2GLD"/>
      </w:pPr>
      <w:r w:rsidRPr="00BA184C">
        <w:tab/>
      </w:r>
      <w:r w:rsidR="00BF49A0" w:rsidRPr="00BA184C">
        <w:t>1130</w:t>
      </w:r>
      <w:r w:rsidR="00BF49A0" w:rsidRPr="00BA184C">
        <w:tab/>
        <w:t>Schüler-/Nachwuchsarbeit</w:t>
      </w:r>
    </w:p>
    <w:p w14:paraId="192BABFE" w14:textId="77777777" w:rsidR="00BF49A0" w:rsidRPr="00BA184C" w:rsidRDefault="00BF49A0" w:rsidP="00DA0897">
      <w:pPr>
        <w:pStyle w:val="2GLD"/>
      </w:pPr>
      <w:r w:rsidRPr="00BA184C">
        <w:tab/>
        <w:t>1140</w:t>
      </w:r>
      <w:r w:rsidRPr="00BA184C">
        <w:tab/>
        <w:t xml:space="preserve">Jugendkirche </w:t>
      </w:r>
    </w:p>
    <w:p w14:paraId="3B71FA5A" w14:textId="77777777" w:rsidR="00BF49A0" w:rsidRPr="00BA184C" w:rsidRDefault="00BF49A0" w:rsidP="00DA0897">
      <w:pPr>
        <w:pStyle w:val="2GLD"/>
      </w:pPr>
      <w:r w:rsidRPr="00293CDA">
        <w:rPr>
          <w:color w:val="FF0000"/>
        </w:rPr>
        <w:tab/>
      </w:r>
      <w:r w:rsidRPr="00BA184C">
        <w:t>1190</w:t>
      </w:r>
      <w:r w:rsidRPr="00BA184C">
        <w:tab/>
        <w:t>Sonstige Jugendarbeit</w:t>
      </w:r>
    </w:p>
    <w:p w14:paraId="1E9E28B0" w14:textId="77777777" w:rsidR="00BF49A0" w:rsidRPr="00F7598E" w:rsidRDefault="00BF49A0" w:rsidP="00DA0897"/>
    <w:p w14:paraId="348BA12F" w14:textId="77777777" w:rsidR="00BF49A0" w:rsidRPr="00293CDA" w:rsidRDefault="00F7598E" w:rsidP="00F7598E">
      <w:pPr>
        <w:pStyle w:val="1GLD"/>
      </w:pPr>
      <w:r>
        <w:tab/>
        <w:t>1200</w:t>
      </w:r>
      <w:r>
        <w:tab/>
      </w:r>
      <w:r w:rsidR="00BF49A0" w:rsidRPr="00293CDA">
        <w:t>Seelsorge an Studentinnen und Studenten</w:t>
      </w:r>
    </w:p>
    <w:p w14:paraId="6BB35938" w14:textId="77777777" w:rsidR="00A4779A" w:rsidRPr="00293CDA" w:rsidRDefault="00A4779A" w:rsidP="00BA184C">
      <w:pPr>
        <w:pStyle w:val="1GLD"/>
      </w:pPr>
    </w:p>
    <w:p w14:paraId="5A72AEAE" w14:textId="77777777" w:rsidR="00BF49A0" w:rsidRPr="00F7598E" w:rsidRDefault="00BF49A0" w:rsidP="00531FEF">
      <w:pPr>
        <w:pStyle w:val="1GLDText"/>
        <w:jc w:val="both"/>
      </w:pPr>
      <w:r w:rsidRPr="00F7598E">
        <w:t>Dienst der Kirche an den Studentinnen und Studenten, Studierendenpfarrämter, Förderung von Studierendengemeinden,</w:t>
      </w:r>
    </w:p>
    <w:p w14:paraId="7CA4346E" w14:textId="77777777" w:rsidR="00BF49A0" w:rsidRPr="00F7598E" w:rsidRDefault="00BF49A0" w:rsidP="00531FEF">
      <w:pPr>
        <w:pStyle w:val="1GLDText"/>
        <w:jc w:val="both"/>
      </w:pPr>
      <w:r w:rsidRPr="00F7598E">
        <w:t>Hinweis:</w:t>
      </w:r>
    </w:p>
    <w:p w14:paraId="427C5D64" w14:textId="77777777" w:rsidR="00BF49A0" w:rsidRPr="00F7598E" w:rsidRDefault="00BF49A0" w:rsidP="00531FEF">
      <w:pPr>
        <w:pStyle w:val="1GLDText"/>
        <w:jc w:val="both"/>
      </w:pPr>
      <w:r w:rsidRPr="00F7598E">
        <w:t>Bau, Betrieb oder Förderung von Stud</w:t>
      </w:r>
      <w:r w:rsidR="00905CE5" w:rsidRPr="00F7598E">
        <w:t>ierenden</w:t>
      </w:r>
      <w:r w:rsidRPr="00F7598E">
        <w:t xml:space="preserve">wohnheimen bei Gliederung </w:t>
      </w:r>
      <w:hyperlink w:anchor="Studentenwohnheime_8161" w:history="1">
        <w:r w:rsidRPr="00F7598E">
          <w:t>8161</w:t>
        </w:r>
      </w:hyperlink>
      <w:r w:rsidRPr="00F7598E">
        <w:t>.</w:t>
      </w:r>
    </w:p>
    <w:p w14:paraId="3817A1DE" w14:textId="77777777" w:rsidR="00BF49A0" w:rsidRPr="00F7598E" w:rsidRDefault="00BF49A0" w:rsidP="00531FEF">
      <w:pPr>
        <w:pStyle w:val="1GLDText"/>
        <w:jc w:val="both"/>
      </w:pPr>
    </w:p>
    <w:p w14:paraId="7DA981A2" w14:textId="77777777" w:rsidR="00BF49A0" w:rsidRPr="00F7598E" w:rsidRDefault="00BF49A0" w:rsidP="00531FEF">
      <w:pPr>
        <w:pStyle w:val="1GLDText"/>
        <w:jc w:val="both"/>
      </w:pPr>
      <w:r w:rsidRPr="00F7598E">
        <w:t>Eine weitere Untergliederung ist möglich in:</w:t>
      </w:r>
    </w:p>
    <w:p w14:paraId="6ADF28B2" w14:textId="77777777" w:rsidR="00BF49A0" w:rsidRPr="001D35D6" w:rsidRDefault="00BF49A0" w:rsidP="005C2821">
      <w:pPr>
        <w:pStyle w:val="2GLD"/>
      </w:pPr>
      <w:r w:rsidRPr="001D35D6">
        <w:tab/>
        <w:t>1210</w:t>
      </w:r>
      <w:r w:rsidRPr="001D35D6">
        <w:tab/>
        <w:t>Studierendengemeinden / Studierendenpfarrämter</w:t>
      </w:r>
      <w:r w:rsidRPr="001D35D6">
        <w:tab/>
        <w:t>nur Kostenstelle</w:t>
      </w:r>
    </w:p>
    <w:p w14:paraId="0E2936D1" w14:textId="77777777" w:rsidR="00BF49A0" w:rsidRPr="001D35D6" w:rsidRDefault="00BF49A0" w:rsidP="00B04268">
      <w:pPr>
        <w:pStyle w:val="2GLD"/>
      </w:pPr>
      <w:r w:rsidRPr="001D35D6">
        <w:tab/>
        <w:t>1220</w:t>
      </w:r>
      <w:r w:rsidRPr="001D35D6">
        <w:tab/>
        <w:t>Arbeit in Studierendenwohnheimen</w:t>
      </w:r>
    </w:p>
    <w:p w14:paraId="5E28B708" w14:textId="77777777" w:rsidR="00BF49A0" w:rsidRPr="001D35D6" w:rsidRDefault="00BF49A0" w:rsidP="00DA0897">
      <w:pPr>
        <w:pStyle w:val="2GLD"/>
      </w:pPr>
      <w:r w:rsidRPr="001D35D6">
        <w:tab/>
        <w:t>1290</w:t>
      </w:r>
      <w:r w:rsidRPr="001D35D6">
        <w:tab/>
        <w:t>Sonstige Studierendenbetreuung</w:t>
      </w:r>
    </w:p>
    <w:p w14:paraId="5B029635" w14:textId="77777777" w:rsidR="00BF49A0" w:rsidRPr="001D35D6" w:rsidRDefault="00BF49A0" w:rsidP="00DA0897"/>
    <w:p w14:paraId="0D49431A" w14:textId="77777777" w:rsidR="00BF49A0" w:rsidRPr="001D35D6" w:rsidRDefault="00BF49A0" w:rsidP="00BA184C">
      <w:pPr>
        <w:pStyle w:val="1GLD"/>
      </w:pPr>
      <w:r w:rsidRPr="001D35D6">
        <w:tab/>
      </w:r>
      <w:bookmarkStart w:id="6" w:name="MännerFrauenFamArbeit_1300"/>
      <w:r w:rsidRPr="001D35D6">
        <w:t>1300</w:t>
      </w:r>
      <w:r w:rsidRPr="001D35D6">
        <w:tab/>
        <w:t>Männer- und Frauenarbeit / Familienarbeit</w:t>
      </w:r>
      <w:bookmarkEnd w:id="6"/>
    </w:p>
    <w:p w14:paraId="4E9FF9BC" w14:textId="77777777" w:rsidR="0016616A" w:rsidRPr="001D35D6" w:rsidRDefault="0016616A" w:rsidP="00BA184C">
      <w:pPr>
        <w:pStyle w:val="1GLD"/>
      </w:pPr>
    </w:p>
    <w:p w14:paraId="6A3C9176" w14:textId="77777777" w:rsidR="00BF49A0" w:rsidRPr="00F7598E" w:rsidRDefault="00531FEF" w:rsidP="00531FEF">
      <w:pPr>
        <w:pStyle w:val="1GLDText"/>
        <w:jc w:val="both"/>
      </w:pPr>
      <w:r w:rsidRPr="00F7598E">
        <w:t>S</w:t>
      </w:r>
      <w:r w:rsidR="00BF49A0" w:rsidRPr="00F7598E">
        <w:t xml:space="preserve">oweit nicht bei </w:t>
      </w:r>
      <w:hyperlink w:anchor="Erwachsenenbildung_5200" w:history="1">
        <w:r w:rsidR="00BF49A0" w:rsidRPr="00F7598E">
          <w:t>5200 Erwachsenenbildung</w:t>
        </w:r>
      </w:hyperlink>
      <w:r w:rsidR="00BF49A0" w:rsidRPr="00F7598E">
        <w:t xml:space="preserve"> oder </w:t>
      </w:r>
      <w:hyperlink w:anchor="Allgemeine_Gemeindearbeit_0300" w:history="1">
        <w:r w:rsidR="00BF49A0" w:rsidRPr="00F7598E">
          <w:t>0300 Allgemeine Gemeindearbeit</w:t>
        </w:r>
      </w:hyperlink>
      <w:r w:rsidR="00BF49A0" w:rsidRPr="00F7598E">
        <w:t xml:space="preserve"> zugeordnet (siehe Nr. 7 DVO zu § 9 HHO).</w:t>
      </w:r>
    </w:p>
    <w:p w14:paraId="30A558D9" w14:textId="77777777" w:rsidR="00BF49A0" w:rsidRPr="00F7598E" w:rsidRDefault="00BF49A0" w:rsidP="00531FEF">
      <w:pPr>
        <w:pStyle w:val="1GLDText"/>
        <w:jc w:val="both"/>
      </w:pPr>
    </w:p>
    <w:p w14:paraId="524E55C5" w14:textId="77777777" w:rsidR="00BF49A0" w:rsidRPr="00F7598E" w:rsidRDefault="00BF49A0" w:rsidP="00531FEF">
      <w:pPr>
        <w:pStyle w:val="1GLDText"/>
        <w:jc w:val="both"/>
      </w:pPr>
      <w:r w:rsidRPr="00F7598E">
        <w:t>Männerwerk, Frauenhilfe, auch Arbeit an einzelnen Gruppen der Gemeinde, an Haus-, Ehepaar-, Familienkreisen, Berufstätigenarbeit.</w:t>
      </w:r>
    </w:p>
    <w:p w14:paraId="223D57B6" w14:textId="77777777" w:rsidR="00BF49A0" w:rsidRPr="00F7598E" w:rsidRDefault="00BF49A0" w:rsidP="00531FEF">
      <w:pPr>
        <w:pStyle w:val="1GLDText"/>
        <w:jc w:val="both"/>
      </w:pPr>
      <w:r w:rsidRPr="00F7598E">
        <w:t xml:space="preserve">Seniorenarbeit, Seniorenfeiern (Familien- und Seniorenhilfe einschließlich Erholungsmaßnahmen bei Gliederung </w:t>
      </w:r>
      <w:hyperlink w:anchor="Familienhilfe_2300" w:history="1">
        <w:r w:rsidRPr="00F7598E">
          <w:t>23</w:t>
        </w:r>
      </w:hyperlink>
      <w:r w:rsidR="00F7598E" w:rsidRPr="00F7598E">
        <w:t>XX</w:t>
      </w:r>
      <w:r w:rsidRPr="00F7598E">
        <w:t xml:space="preserve"> und </w:t>
      </w:r>
      <w:hyperlink w:anchor="Hilfe_für_Senioren_2400" w:history="1">
        <w:r w:rsidRPr="00F7598E">
          <w:t>24XX</w:t>
        </w:r>
      </w:hyperlink>
      <w:r w:rsidRPr="00F7598E">
        <w:t xml:space="preserve"> - gezielte Erwachsenenbildungsarbeit bei Gliederung </w:t>
      </w:r>
      <w:hyperlink w:anchor="Erwachsenenbildung_5200" w:history="1">
        <w:r w:rsidRPr="00F7598E">
          <w:t>52XX</w:t>
        </w:r>
      </w:hyperlink>
      <w:r w:rsidRPr="00F7598E">
        <w:t>)</w:t>
      </w:r>
    </w:p>
    <w:p w14:paraId="265A9F3C" w14:textId="77777777" w:rsidR="00BF49A0" w:rsidRPr="00F7598E" w:rsidRDefault="00BF49A0" w:rsidP="00531FEF">
      <w:pPr>
        <w:pStyle w:val="1GLDText"/>
        <w:jc w:val="both"/>
      </w:pPr>
    </w:p>
    <w:p w14:paraId="7D9B8A86" w14:textId="77777777" w:rsidR="00BF49A0" w:rsidRPr="00F7598E" w:rsidRDefault="00BF49A0" w:rsidP="00531FEF">
      <w:pPr>
        <w:pStyle w:val="1GLDText"/>
        <w:jc w:val="both"/>
      </w:pPr>
      <w:r w:rsidRPr="00F7598E">
        <w:t>Eine weitere Untergliederung ist möglich in:</w:t>
      </w:r>
    </w:p>
    <w:p w14:paraId="531E2CB1" w14:textId="77777777" w:rsidR="00BF49A0" w:rsidRPr="00BA184C" w:rsidRDefault="00BF49A0" w:rsidP="00DA0897">
      <w:pPr>
        <w:pStyle w:val="2GLD"/>
      </w:pPr>
      <w:r w:rsidRPr="00293CDA">
        <w:rPr>
          <w:color w:val="FF0000"/>
        </w:rPr>
        <w:tab/>
      </w:r>
      <w:r w:rsidRPr="00BA184C">
        <w:t>1310</w:t>
      </w:r>
      <w:r w:rsidRPr="00BA184C">
        <w:tab/>
        <w:t>Männerarbeit</w:t>
      </w:r>
    </w:p>
    <w:p w14:paraId="47A55F70" w14:textId="77777777" w:rsidR="00BF49A0" w:rsidRPr="00BA184C" w:rsidRDefault="00BF49A0" w:rsidP="00DA0897">
      <w:pPr>
        <w:pStyle w:val="2GLD"/>
      </w:pPr>
      <w:r w:rsidRPr="00BA184C">
        <w:tab/>
        <w:t>1320</w:t>
      </w:r>
      <w:r w:rsidRPr="00BA184C">
        <w:tab/>
        <w:t>Frauenarbeit</w:t>
      </w:r>
    </w:p>
    <w:p w14:paraId="2E4B1D10" w14:textId="77777777" w:rsidR="00BF49A0" w:rsidRPr="00BA184C" w:rsidRDefault="00BF49A0" w:rsidP="00DA0897">
      <w:pPr>
        <w:pStyle w:val="2GLD"/>
      </w:pPr>
      <w:r w:rsidRPr="00BA184C">
        <w:tab/>
        <w:t>1330</w:t>
      </w:r>
      <w:r w:rsidRPr="00BA184C">
        <w:tab/>
        <w:t>Seniorenarbeit</w:t>
      </w:r>
    </w:p>
    <w:p w14:paraId="12A6AC55" w14:textId="77777777" w:rsidR="00BF49A0" w:rsidRPr="00BA184C" w:rsidRDefault="00BF49A0" w:rsidP="00DA0897">
      <w:pPr>
        <w:pStyle w:val="3GLD"/>
      </w:pPr>
      <w:r w:rsidRPr="00BA184C">
        <w:tab/>
        <w:t>1331</w:t>
      </w:r>
      <w:r w:rsidRPr="00BA184C">
        <w:tab/>
      </w:r>
      <w:r w:rsidR="00BA184C" w:rsidRPr="00BA184C">
        <w:t>Alten</w:t>
      </w:r>
      <w:r w:rsidRPr="00BA184C">
        <w:t>heimseelsorge</w:t>
      </w:r>
    </w:p>
    <w:p w14:paraId="1F2DF13A" w14:textId="77777777" w:rsidR="00BF49A0" w:rsidRPr="00BA184C" w:rsidRDefault="00BF49A0" w:rsidP="00DA0897">
      <w:pPr>
        <w:pStyle w:val="2GLD"/>
      </w:pPr>
      <w:r w:rsidRPr="00BA184C">
        <w:tab/>
        <w:t>1340</w:t>
      </w:r>
      <w:r w:rsidRPr="00BA184C">
        <w:tab/>
        <w:t>Familienarbeit</w:t>
      </w:r>
    </w:p>
    <w:p w14:paraId="408C0853" w14:textId="77777777" w:rsidR="00BF49A0" w:rsidRPr="00F7598E" w:rsidRDefault="00BF49A0" w:rsidP="00DA0897">
      <w:pPr>
        <w:pStyle w:val="2GLD"/>
      </w:pPr>
      <w:r w:rsidRPr="00293CDA">
        <w:rPr>
          <w:color w:val="FF0000"/>
        </w:rPr>
        <w:tab/>
      </w:r>
      <w:r w:rsidRPr="00BA184C">
        <w:t>1350</w:t>
      </w:r>
      <w:r w:rsidRPr="00BA184C">
        <w:tab/>
        <w:t>Eltern-Kind-</w:t>
      </w:r>
      <w:r w:rsidRPr="00F7598E">
        <w:t>Arbeit</w:t>
      </w:r>
    </w:p>
    <w:p w14:paraId="57283237" w14:textId="77777777" w:rsidR="00BF49A0" w:rsidRPr="001D35D6" w:rsidRDefault="00BF49A0" w:rsidP="00DA0897"/>
    <w:p w14:paraId="3C1B4E8F" w14:textId="7CD8D327" w:rsidR="00531FEF" w:rsidRDefault="00531FEF" w:rsidP="00DA0897"/>
    <w:p w14:paraId="25298870" w14:textId="77777777" w:rsidR="001D35D6" w:rsidRPr="001D35D6" w:rsidRDefault="001D35D6" w:rsidP="00DA0897"/>
    <w:p w14:paraId="7EA190F9" w14:textId="77777777" w:rsidR="00531FEF" w:rsidRPr="001D35D6" w:rsidRDefault="00531FEF" w:rsidP="00DA0897"/>
    <w:p w14:paraId="1743962C" w14:textId="77777777" w:rsidR="00531FEF" w:rsidRPr="001D35D6" w:rsidRDefault="00531FEF" w:rsidP="00DA0897"/>
    <w:p w14:paraId="16E4D740" w14:textId="77777777" w:rsidR="00531FEF" w:rsidRPr="001D35D6" w:rsidRDefault="00531FEF" w:rsidP="00DA0897"/>
    <w:p w14:paraId="64226DBE" w14:textId="77777777" w:rsidR="00BF49A0" w:rsidRPr="00293CDA" w:rsidRDefault="00BF49A0" w:rsidP="00BA184C">
      <w:pPr>
        <w:pStyle w:val="1GLD"/>
      </w:pPr>
      <w:r w:rsidRPr="00293CDA">
        <w:lastRenderedPageBreak/>
        <w:tab/>
        <w:t>1400</w:t>
      </w:r>
      <w:r w:rsidRPr="00293CDA">
        <w:tab/>
        <w:t>Allgemeine Seelsorge</w:t>
      </w:r>
    </w:p>
    <w:p w14:paraId="17D8F468" w14:textId="77777777" w:rsidR="00A4779A" w:rsidRPr="00293CDA" w:rsidRDefault="00A4779A" w:rsidP="00BA184C">
      <w:pPr>
        <w:pStyle w:val="1GLD"/>
      </w:pPr>
    </w:p>
    <w:p w14:paraId="79250036" w14:textId="77777777" w:rsidR="00BF49A0" w:rsidRPr="00F7598E" w:rsidRDefault="00BF49A0" w:rsidP="00531FEF">
      <w:pPr>
        <w:pStyle w:val="1GLDText"/>
        <w:jc w:val="both"/>
      </w:pPr>
      <w:r w:rsidRPr="00F7598E">
        <w:t>Krankenhauspfarrer, Kranken-, Blinden-, Taubstummenseelsorge,</w:t>
      </w:r>
    </w:p>
    <w:p w14:paraId="1B860DEE" w14:textId="77777777" w:rsidR="00BF49A0" w:rsidRPr="00F7598E" w:rsidRDefault="00BF49A0" w:rsidP="00531FEF">
      <w:pPr>
        <w:pStyle w:val="1GLDText"/>
        <w:jc w:val="both"/>
      </w:pPr>
      <w:r w:rsidRPr="00F7598E">
        <w:t>Betreuung körperlich und geistig Behinderter sowie Beratung und Unterstützung der Angehörigen, Seniorenheimseelsorge,</w:t>
      </w:r>
      <w:r w:rsidR="0016616A" w:rsidRPr="00F7598E">
        <w:t xml:space="preserve"> </w:t>
      </w:r>
      <w:r w:rsidRPr="00F7598E">
        <w:t>Telefonseelsorge - auch Schulung der Mitarbeite</w:t>
      </w:r>
      <w:r w:rsidR="00E94081" w:rsidRPr="00F7598E">
        <w:t>nden</w:t>
      </w:r>
      <w:r w:rsidRPr="00F7598E">
        <w:t>.</w:t>
      </w:r>
    </w:p>
    <w:p w14:paraId="00D1361C" w14:textId="77777777" w:rsidR="00BF49A0" w:rsidRPr="00F7598E" w:rsidRDefault="00BF49A0" w:rsidP="00531FEF">
      <w:pPr>
        <w:pStyle w:val="1GLDText"/>
        <w:jc w:val="both"/>
      </w:pPr>
    </w:p>
    <w:p w14:paraId="7515910F" w14:textId="77777777" w:rsidR="00BF49A0" w:rsidRPr="00F7598E" w:rsidRDefault="00BF49A0" w:rsidP="00531FEF">
      <w:pPr>
        <w:pStyle w:val="1GLDText"/>
        <w:jc w:val="both"/>
      </w:pPr>
      <w:r w:rsidRPr="00F7598E">
        <w:t>Eine weitere Untergliederung ist möglich in:</w:t>
      </w:r>
    </w:p>
    <w:p w14:paraId="576AD1D4" w14:textId="77777777" w:rsidR="00BF49A0" w:rsidRPr="00BA184C" w:rsidRDefault="00BF49A0" w:rsidP="00DA0897">
      <w:pPr>
        <w:pStyle w:val="2GLD"/>
      </w:pPr>
      <w:r w:rsidRPr="00293CDA">
        <w:rPr>
          <w:color w:val="FF0000"/>
        </w:rPr>
        <w:tab/>
      </w:r>
      <w:r w:rsidRPr="00BA184C">
        <w:t>1410</w:t>
      </w:r>
      <w:r w:rsidRPr="00BA184C">
        <w:tab/>
        <w:t>Krankenhausseelsorge</w:t>
      </w:r>
    </w:p>
    <w:p w14:paraId="38008E41" w14:textId="77777777" w:rsidR="00BF49A0" w:rsidRPr="00BA184C" w:rsidRDefault="00BF49A0" w:rsidP="00DA0897">
      <w:pPr>
        <w:pStyle w:val="2GLD"/>
      </w:pPr>
      <w:r w:rsidRPr="00BA184C">
        <w:tab/>
        <w:t>1420</w:t>
      </w:r>
      <w:r w:rsidRPr="00BA184C">
        <w:tab/>
        <w:t>Seelsorge an Blinden, Sprach- u. Gehörgeschädigten</w:t>
      </w:r>
    </w:p>
    <w:p w14:paraId="085E1E19" w14:textId="77777777" w:rsidR="00BF49A0" w:rsidRPr="00BA184C" w:rsidRDefault="00BF49A0" w:rsidP="00DA0897">
      <w:pPr>
        <w:pStyle w:val="2GLD"/>
      </w:pPr>
      <w:r w:rsidRPr="00BA184C">
        <w:tab/>
        <w:t>1430</w:t>
      </w:r>
      <w:r w:rsidRPr="00BA184C">
        <w:tab/>
        <w:t>Seelsorge an körperlich und geistig Behinderten</w:t>
      </w:r>
    </w:p>
    <w:p w14:paraId="1DB54754" w14:textId="77777777" w:rsidR="00BF49A0" w:rsidRPr="00BA184C" w:rsidRDefault="00BF49A0" w:rsidP="00DA0897">
      <w:pPr>
        <w:pStyle w:val="2GLD"/>
      </w:pPr>
      <w:r w:rsidRPr="00BA184C">
        <w:tab/>
        <w:t>1440</w:t>
      </w:r>
      <w:r w:rsidRPr="00BA184C">
        <w:tab/>
        <w:t>Begleitung Sterbender und ihrer Angehörigen (Hospiz)</w:t>
      </w:r>
    </w:p>
    <w:p w14:paraId="4E7E155E" w14:textId="77777777" w:rsidR="00BF49A0" w:rsidRPr="001D35D6" w:rsidRDefault="00BF49A0" w:rsidP="00C87A90">
      <w:pPr>
        <w:pStyle w:val="2GLDText"/>
      </w:pPr>
      <w:r w:rsidRPr="001D35D6">
        <w:t xml:space="preserve">Hospizarbeit </w:t>
      </w:r>
      <w:r w:rsidR="008C2CD5" w:rsidRPr="001D35D6">
        <w:t>bei</w:t>
      </w:r>
      <w:r w:rsidRPr="001D35D6">
        <w:t xml:space="preserve"> Gliederung 2540.</w:t>
      </w:r>
    </w:p>
    <w:p w14:paraId="5606854C" w14:textId="77777777" w:rsidR="00BF49A0" w:rsidRPr="001D35D6" w:rsidRDefault="00BF49A0" w:rsidP="00DA0897">
      <w:pPr>
        <w:pStyle w:val="2GLD"/>
      </w:pPr>
      <w:r w:rsidRPr="001D35D6">
        <w:tab/>
        <w:t>1450</w:t>
      </w:r>
      <w:r w:rsidRPr="001D35D6">
        <w:tab/>
        <w:t>Notfallseelsorge</w:t>
      </w:r>
    </w:p>
    <w:p w14:paraId="53349FC2" w14:textId="77777777" w:rsidR="00BF49A0" w:rsidRPr="001D35D6" w:rsidRDefault="00BF49A0" w:rsidP="00DA0897">
      <w:pPr>
        <w:pStyle w:val="2GLD"/>
      </w:pPr>
      <w:r w:rsidRPr="001D35D6">
        <w:tab/>
        <w:t>1470</w:t>
      </w:r>
      <w:r w:rsidRPr="001D35D6">
        <w:tab/>
        <w:t>Telefonseelsorge</w:t>
      </w:r>
    </w:p>
    <w:p w14:paraId="24E1A594" w14:textId="77777777" w:rsidR="00BF49A0" w:rsidRPr="001D35D6" w:rsidRDefault="00BF49A0" w:rsidP="00DA0897">
      <w:pPr>
        <w:pStyle w:val="2GLD"/>
      </w:pPr>
    </w:p>
    <w:p w14:paraId="7F99D8E8" w14:textId="77777777" w:rsidR="00BF49A0" w:rsidRPr="001D35D6" w:rsidRDefault="00BF49A0" w:rsidP="00BA184C">
      <w:pPr>
        <w:pStyle w:val="1GLD"/>
      </w:pPr>
      <w:r w:rsidRPr="001D35D6">
        <w:tab/>
        <w:t>1500</w:t>
      </w:r>
      <w:r w:rsidRPr="001D35D6">
        <w:tab/>
        <w:t>Seelsorge an bestimmten Berufsgruppen</w:t>
      </w:r>
    </w:p>
    <w:p w14:paraId="4C233AAF" w14:textId="77777777" w:rsidR="00A4779A" w:rsidRPr="001D35D6" w:rsidRDefault="00A4779A" w:rsidP="00BA184C">
      <w:pPr>
        <w:pStyle w:val="1GLD"/>
      </w:pPr>
    </w:p>
    <w:p w14:paraId="7E8F35E5" w14:textId="77777777" w:rsidR="00BF49A0" w:rsidRPr="001D35D6" w:rsidRDefault="00BF49A0" w:rsidP="00531FEF">
      <w:pPr>
        <w:pStyle w:val="1GLDText"/>
        <w:jc w:val="both"/>
      </w:pPr>
      <w:r w:rsidRPr="001D35D6">
        <w:t>Kirchliche Bauernarbeit, Polizeiseelsorge, Betreuung von Bundeswehrangehörigen und Zivildienstleistenden, Binnenschiffermission.</w:t>
      </w:r>
    </w:p>
    <w:p w14:paraId="571388BA" w14:textId="77777777" w:rsidR="00BF49A0" w:rsidRPr="001D35D6" w:rsidRDefault="00BF49A0" w:rsidP="00531FEF">
      <w:pPr>
        <w:pStyle w:val="1GLDText"/>
        <w:jc w:val="both"/>
      </w:pPr>
    </w:p>
    <w:p w14:paraId="23712F33" w14:textId="77777777" w:rsidR="00BF49A0" w:rsidRPr="00F7598E" w:rsidRDefault="00BF49A0" w:rsidP="00531FEF">
      <w:pPr>
        <w:pStyle w:val="1GLDText"/>
        <w:jc w:val="both"/>
      </w:pPr>
      <w:r w:rsidRPr="00F7598E">
        <w:t>Eine weitere Untergliederung ist möglich in:</w:t>
      </w:r>
    </w:p>
    <w:p w14:paraId="482C7305" w14:textId="77777777" w:rsidR="00BF49A0" w:rsidRPr="00A50E87" w:rsidRDefault="00BF49A0" w:rsidP="00DA0897">
      <w:pPr>
        <w:pStyle w:val="2GLD"/>
      </w:pPr>
      <w:r w:rsidRPr="00293CDA">
        <w:rPr>
          <w:color w:val="FF0000"/>
        </w:rPr>
        <w:tab/>
      </w:r>
      <w:r w:rsidRPr="00A50E87">
        <w:t>1510</w:t>
      </w:r>
      <w:r w:rsidRPr="00A50E87">
        <w:tab/>
        <w:t>Kirchliche Arbeit mit Bäuerinnen und Bauern</w:t>
      </w:r>
    </w:p>
    <w:p w14:paraId="6C456932" w14:textId="77777777" w:rsidR="00BF49A0" w:rsidRPr="00A50E87" w:rsidRDefault="00BF49A0" w:rsidP="00DA0897">
      <w:pPr>
        <w:pStyle w:val="2GLD"/>
      </w:pPr>
      <w:r w:rsidRPr="00A50E87">
        <w:tab/>
        <w:t>1540</w:t>
      </w:r>
      <w:r w:rsidRPr="00A50E87">
        <w:tab/>
        <w:t>Betreuung der Bundeswehrangehörigen</w:t>
      </w:r>
    </w:p>
    <w:p w14:paraId="3DE18FF6" w14:textId="77777777" w:rsidR="00BF49A0" w:rsidRPr="00A50E87" w:rsidRDefault="00BF49A0" w:rsidP="00DA0897">
      <w:pPr>
        <w:pStyle w:val="2GLD"/>
      </w:pPr>
      <w:r w:rsidRPr="00A50E87">
        <w:tab/>
        <w:t>1550</w:t>
      </w:r>
      <w:r w:rsidRPr="00A50E87">
        <w:tab/>
        <w:t>Friedensarbeit</w:t>
      </w:r>
    </w:p>
    <w:p w14:paraId="297F1600" w14:textId="2F1C8C9C" w:rsidR="00BF49A0" w:rsidRPr="008865FA" w:rsidRDefault="00BF49A0" w:rsidP="008865FA">
      <w:pPr>
        <w:pStyle w:val="2GLD"/>
      </w:pPr>
      <w:r w:rsidRPr="00A50E87">
        <w:tab/>
        <w:t>1560</w:t>
      </w:r>
      <w:r w:rsidRPr="00A50E87">
        <w:tab/>
        <w:t>Binnenschiffermission</w:t>
      </w:r>
    </w:p>
    <w:p w14:paraId="0B7BB7EC" w14:textId="77777777" w:rsidR="00BF49A0" w:rsidRPr="00A50E87" w:rsidRDefault="00BF49A0" w:rsidP="00DA0897"/>
    <w:p w14:paraId="244B9BDF" w14:textId="77777777" w:rsidR="00BF49A0" w:rsidRPr="00293CDA" w:rsidRDefault="00BF49A0" w:rsidP="00BA184C">
      <w:pPr>
        <w:pStyle w:val="1GLD"/>
      </w:pPr>
      <w:r w:rsidRPr="00293CDA">
        <w:tab/>
      </w:r>
      <w:bookmarkStart w:id="7" w:name="Volksmission_1600"/>
      <w:r w:rsidRPr="00293CDA">
        <w:t>1600</w:t>
      </w:r>
      <w:r w:rsidRPr="00293CDA">
        <w:tab/>
        <w:t>Volksmission/Kirchentag</w:t>
      </w:r>
      <w:bookmarkEnd w:id="7"/>
    </w:p>
    <w:p w14:paraId="03A78A44" w14:textId="77777777" w:rsidR="0016616A" w:rsidRPr="00293CDA" w:rsidRDefault="0016616A" w:rsidP="00BA184C">
      <w:pPr>
        <w:pStyle w:val="1GLD"/>
      </w:pPr>
    </w:p>
    <w:p w14:paraId="4D6FF46C" w14:textId="77777777" w:rsidR="00BF49A0" w:rsidRPr="00F7598E" w:rsidRDefault="00531FEF" w:rsidP="00531FEF">
      <w:pPr>
        <w:pStyle w:val="1GLDText"/>
        <w:jc w:val="both"/>
      </w:pPr>
      <w:r w:rsidRPr="00F7598E">
        <w:t>S</w:t>
      </w:r>
      <w:r w:rsidR="00BF49A0" w:rsidRPr="00F7598E">
        <w:t xml:space="preserve">oweit nicht bei </w:t>
      </w:r>
      <w:hyperlink w:anchor="Erwachsenenbildung_5200" w:history="1">
        <w:r w:rsidR="00BF49A0" w:rsidRPr="00F7598E">
          <w:t>5200 Erwachsenenbildung</w:t>
        </w:r>
      </w:hyperlink>
      <w:r w:rsidR="00BF49A0" w:rsidRPr="00F7598E">
        <w:t xml:space="preserve"> oder </w:t>
      </w:r>
      <w:hyperlink w:anchor="Allgemeine_Gemeindearbeit_0300" w:history="1">
        <w:r w:rsidR="00BF49A0" w:rsidRPr="00F7598E">
          <w:t>0300 Allgemeine Gemeindearbeit</w:t>
        </w:r>
      </w:hyperlink>
      <w:r w:rsidR="00BF49A0" w:rsidRPr="00F7598E">
        <w:t xml:space="preserve"> zugeordnet (siehe Nr. 7 DVO zu § 9 HHO).</w:t>
      </w:r>
    </w:p>
    <w:p w14:paraId="5B00A308" w14:textId="77777777" w:rsidR="00BF49A0" w:rsidRPr="00F7598E" w:rsidRDefault="00BF49A0" w:rsidP="00531FEF">
      <w:pPr>
        <w:pStyle w:val="1GLDText"/>
        <w:jc w:val="both"/>
      </w:pPr>
    </w:p>
    <w:p w14:paraId="427B54E7" w14:textId="77777777" w:rsidR="00BF49A0" w:rsidRPr="00F7598E" w:rsidRDefault="00BF49A0" w:rsidP="00531FEF">
      <w:pPr>
        <w:pStyle w:val="1GLDText"/>
        <w:jc w:val="both"/>
      </w:pPr>
      <w:r w:rsidRPr="00F7598E">
        <w:t>Evangelisation, Zeltmission, Wagenmission, Kirchentag.</w:t>
      </w:r>
    </w:p>
    <w:p w14:paraId="10750A72" w14:textId="77777777" w:rsidR="00BF49A0" w:rsidRPr="00F7598E" w:rsidRDefault="00BF49A0" w:rsidP="00531FEF">
      <w:pPr>
        <w:pStyle w:val="1GLDText"/>
        <w:jc w:val="both"/>
      </w:pPr>
      <w:r w:rsidRPr="00F7598E">
        <w:t>Vorbereitung und Durchführung.</w:t>
      </w:r>
    </w:p>
    <w:p w14:paraId="751E79CC" w14:textId="77777777" w:rsidR="00BF49A0" w:rsidRPr="00F7598E" w:rsidRDefault="00BF49A0" w:rsidP="00531FEF">
      <w:pPr>
        <w:pStyle w:val="1GLDText"/>
        <w:jc w:val="both"/>
      </w:pPr>
    </w:p>
    <w:p w14:paraId="2D3384C4" w14:textId="77777777" w:rsidR="00BF49A0" w:rsidRPr="00F7598E" w:rsidRDefault="00BF49A0" w:rsidP="00531FEF">
      <w:pPr>
        <w:pStyle w:val="1GLDText"/>
        <w:jc w:val="both"/>
      </w:pPr>
      <w:r w:rsidRPr="00F7598E">
        <w:t>Eine weitere Untergliederung ist möglich in:</w:t>
      </w:r>
    </w:p>
    <w:p w14:paraId="2C791E35" w14:textId="77777777" w:rsidR="00BF49A0" w:rsidRPr="00A50E87" w:rsidRDefault="00BF49A0" w:rsidP="00DA0897">
      <w:pPr>
        <w:pStyle w:val="2GLD"/>
      </w:pPr>
      <w:r w:rsidRPr="00293CDA">
        <w:rPr>
          <w:color w:val="FF0000"/>
        </w:rPr>
        <w:tab/>
      </w:r>
      <w:r w:rsidRPr="00A50E87">
        <w:t>1610</w:t>
      </w:r>
      <w:r w:rsidRPr="00A50E87">
        <w:tab/>
        <w:t>Missionarische Arbeit</w:t>
      </w:r>
      <w:r w:rsidRPr="00A50E87">
        <w:tab/>
        <w:t>nur Kostenstelle</w:t>
      </w:r>
    </w:p>
    <w:p w14:paraId="3D88AA46" w14:textId="77777777" w:rsidR="00BF49A0" w:rsidRPr="00A50E87" w:rsidRDefault="00BF49A0" w:rsidP="00DA0897">
      <w:pPr>
        <w:pStyle w:val="2GLD"/>
      </w:pPr>
      <w:r w:rsidRPr="00A50E87">
        <w:tab/>
        <w:t>1620</w:t>
      </w:r>
      <w:r w:rsidRPr="00A50E87">
        <w:tab/>
        <w:t>Kirchentag</w:t>
      </w:r>
    </w:p>
    <w:p w14:paraId="3EF92329" w14:textId="77777777" w:rsidR="00BF49A0" w:rsidRPr="00A50E87" w:rsidRDefault="00BF49A0" w:rsidP="00DA0897">
      <w:pPr>
        <w:pStyle w:val="2GLD"/>
      </w:pPr>
      <w:r w:rsidRPr="00A50E87">
        <w:tab/>
        <w:t>1630</w:t>
      </w:r>
      <w:r w:rsidRPr="00A50E87">
        <w:tab/>
        <w:t>Hauskreisarbeit</w:t>
      </w:r>
    </w:p>
    <w:p w14:paraId="76C6ACAA" w14:textId="77777777" w:rsidR="00A50E87" w:rsidRPr="001D35D6" w:rsidRDefault="00A50E87" w:rsidP="00DA0897">
      <w:pPr>
        <w:pStyle w:val="2GLD"/>
      </w:pPr>
      <w:r w:rsidRPr="001D35D6">
        <w:tab/>
        <w:t>1640</w:t>
      </w:r>
      <w:r w:rsidRPr="001D35D6">
        <w:tab/>
      </w:r>
      <w:r w:rsidR="00F7598E" w:rsidRPr="001D35D6">
        <w:t>Reformationsjubliäum</w:t>
      </w:r>
      <w:r w:rsidRPr="001D35D6">
        <w:t xml:space="preserve"> 2017 (bis 2020)</w:t>
      </w:r>
    </w:p>
    <w:p w14:paraId="3EDAEE9E" w14:textId="77777777" w:rsidR="00BF49A0" w:rsidRPr="001D35D6" w:rsidRDefault="00BF49A0" w:rsidP="00DA0897">
      <w:pPr>
        <w:pStyle w:val="2GLD"/>
      </w:pPr>
    </w:p>
    <w:p w14:paraId="7000FCC9" w14:textId="77777777" w:rsidR="00BF49A0" w:rsidRPr="001D35D6" w:rsidRDefault="00BF49A0" w:rsidP="00BA184C">
      <w:pPr>
        <w:pStyle w:val="1GLD"/>
      </w:pPr>
      <w:r w:rsidRPr="001D35D6">
        <w:tab/>
        <w:t>1700</w:t>
      </w:r>
      <w:r w:rsidRPr="001D35D6">
        <w:tab/>
        <w:t>Urlaubs-, Reise- und Sportseelsorge</w:t>
      </w:r>
    </w:p>
    <w:p w14:paraId="70EE9F9B" w14:textId="77777777" w:rsidR="00BF49A0" w:rsidRPr="001D35D6" w:rsidRDefault="00BF49A0" w:rsidP="00DA0897"/>
    <w:p w14:paraId="0D6DEF6E" w14:textId="77777777" w:rsidR="00BF49A0" w:rsidRPr="001D35D6" w:rsidRDefault="00BF49A0" w:rsidP="00531FEF">
      <w:pPr>
        <w:pStyle w:val="1GLDText"/>
        <w:jc w:val="both"/>
      </w:pPr>
      <w:r w:rsidRPr="001D35D6">
        <w:t>Missionarische Tätigkeit auf Campingplätzen, Freizeitgeländen und in Ausflugsstätten, Predigerdienste in Erholungsorten, Kirche im Grünen.</w:t>
      </w:r>
    </w:p>
    <w:p w14:paraId="5A94C951" w14:textId="283843A3" w:rsidR="008865FA" w:rsidRDefault="008865FA" w:rsidP="00DA0897"/>
    <w:p w14:paraId="11877B37" w14:textId="77777777" w:rsidR="001D35D6" w:rsidRPr="001D35D6" w:rsidRDefault="001D35D6" w:rsidP="00DA0897"/>
    <w:p w14:paraId="4D646C28" w14:textId="77777777" w:rsidR="00BF49A0" w:rsidRPr="001D35D6" w:rsidRDefault="00BF49A0" w:rsidP="00BA184C">
      <w:pPr>
        <w:pStyle w:val="1GLD"/>
      </w:pPr>
      <w:r w:rsidRPr="001D35D6">
        <w:tab/>
      </w:r>
      <w:bookmarkStart w:id="8" w:name="Sonst_bes_kircl_Dienste_1900"/>
      <w:r w:rsidRPr="001D35D6">
        <w:t>1900</w:t>
      </w:r>
      <w:r w:rsidRPr="001D35D6">
        <w:tab/>
        <w:t>Sonstige besondere kirchliche Dienste</w:t>
      </w:r>
      <w:bookmarkEnd w:id="8"/>
    </w:p>
    <w:p w14:paraId="20960AEE" w14:textId="77777777" w:rsidR="0016616A" w:rsidRPr="001D35D6" w:rsidRDefault="0016616A" w:rsidP="00BA184C">
      <w:pPr>
        <w:pStyle w:val="1GLD"/>
      </w:pPr>
    </w:p>
    <w:p w14:paraId="372E227B" w14:textId="77777777" w:rsidR="00BF49A0" w:rsidRPr="00F7598E" w:rsidRDefault="00531FEF" w:rsidP="00531FEF">
      <w:pPr>
        <w:pStyle w:val="1GLDText"/>
        <w:jc w:val="both"/>
      </w:pPr>
      <w:r w:rsidRPr="00F7598E">
        <w:t>S</w:t>
      </w:r>
      <w:r w:rsidR="00BF49A0" w:rsidRPr="00F7598E">
        <w:t xml:space="preserve">oweit nicht bei </w:t>
      </w:r>
      <w:hyperlink w:anchor="Erwachsenenbildung_5200" w:history="1">
        <w:r w:rsidR="00BF49A0" w:rsidRPr="00F7598E">
          <w:t>5200 Erwachsenenbildung</w:t>
        </w:r>
      </w:hyperlink>
      <w:r w:rsidR="00BF49A0" w:rsidRPr="00F7598E">
        <w:t xml:space="preserve"> oder </w:t>
      </w:r>
      <w:hyperlink w:anchor="Allgemeine_Gemeindearbeit_0300" w:history="1">
        <w:r w:rsidR="00BF49A0" w:rsidRPr="00F7598E">
          <w:t>0300 Allgemeine Gemeindearbeit</w:t>
        </w:r>
      </w:hyperlink>
      <w:r w:rsidR="00BF49A0" w:rsidRPr="00F7598E">
        <w:t xml:space="preserve"> zugeordnet (siehe Nr. 7 DVO zu § 9 HHO).</w:t>
      </w:r>
    </w:p>
    <w:p w14:paraId="7FED903D" w14:textId="77777777" w:rsidR="00BF49A0" w:rsidRPr="00F7598E" w:rsidRDefault="00BF49A0" w:rsidP="00531FEF">
      <w:pPr>
        <w:pStyle w:val="1GLDText"/>
        <w:jc w:val="both"/>
      </w:pPr>
    </w:p>
    <w:p w14:paraId="57C35FE8" w14:textId="77777777" w:rsidR="00BF49A0" w:rsidRPr="00F7598E" w:rsidRDefault="00BF49A0" w:rsidP="00531FEF">
      <w:pPr>
        <w:pStyle w:val="1GLDText"/>
        <w:jc w:val="both"/>
      </w:pPr>
      <w:r w:rsidRPr="00F7598E">
        <w:t>Der Schwerpunkt der Arbeit liegt hier bei der Seelsorge.</w:t>
      </w:r>
    </w:p>
    <w:p w14:paraId="7D4328E9" w14:textId="77777777" w:rsidR="00BF49A0" w:rsidRPr="00F7598E" w:rsidRDefault="00BF49A0" w:rsidP="00531FEF">
      <w:pPr>
        <w:pStyle w:val="1GLDText"/>
        <w:jc w:val="both"/>
      </w:pPr>
      <w:r w:rsidRPr="00F7598E">
        <w:t>Citykirche: Begegnungen, Einzelgesprächsangebote, Vorträge, Gottesdienste, musikalischen, kreativen und sozialdiakonischen Veranstaltungen mit Raum für unterschiedliche spirituelle Erfahrungen.</w:t>
      </w:r>
    </w:p>
    <w:p w14:paraId="1485667D" w14:textId="24AAA95A" w:rsidR="00BF49A0" w:rsidRPr="009076F7" w:rsidRDefault="00BF49A0" w:rsidP="00531FEF">
      <w:pPr>
        <w:pStyle w:val="1GLDText"/>
        <w:jc w:val="both"/>
      </w:pPr>
      <w:r w:rsidRPr="00F7598E">
        <w:t xml:space="preserve">Diakonische </w:t>
      </w:r>
      <w:r w:rsidRPr="009076F7">
        <w:t xml:space="preserve">und soziale Arbeit an </w:t>
      </w:r>
      <w:r w:rsidR="00F7598E" w:rsidRPr="009076F7">
        <w:t xml:space="preserve">Migrantinnen und Migranten </w:t>
      </w:r>
      <w:r w:rsidR="008C2CD5" w:rsidRPr="009076F7">
        <w:t>bei</w:t>
      </w:r>
      <w:r w:rsidRPr="009076F7">
        <w:t xml:space="preserve"> Gliederung </w:t>
      </w:r>
      <w:hyperlink w:anchor="SonstigeDiakonischeSozialeArbeit_2900" w:history="1">
        <w:r w:rsidRPr="009076F7">
          <w:t>29</w:t>
        </w:r>
        <w:r w:rsidR="00F7598E" w:rsidRPr="009076F7">
          <w:t>50</w:t>
        </w:r>
      </w:hyperlink>
      <w:r w:rsidRPr="009076F7">
        <w:t>.</w:t>
      </w:r>
    </w:p>
    <w:p w14:paraId="5CB975FE" w14:textId="77777777" w:rsidR="00BF49A0" w:rsidRPr="00B613DF" w:rsidRDefault="00BF49A0" w:rsidP="00531FEF">
      <w:pPr>
        <w:pStyle w:val="1GLDText"/>
        <w:jc w:val="both"/>
      </w:pPr>
    </w:p>
    <w:p w14:paraId="51F06E09" w14:textId="77777777" w:rsidR="00BF49A0" w:rsidRPr="00B613DF" w:rsidRDefault="00BF49A0" w:rsidP="00531FEF">
      <w:pPr>
        <w:pStyle w:val="1GLDText"/>
        <w:jc w:val="both"/>
      </w:pPr>
      <w:r w:rsidRPr="00B613DF">
        <w:t>Eine weitere Untergliederung ist möglich in:</w:t>
      </w:r>
    </w:p>
    <w:p w14:paraId="0FBA242B" w14:textId="77777777" w:rsidR="00BF49A0" w:rsidRPr="00A50E87" w:rsidRDefault="00BF49A0" w:rsidP="00DA0897">
      <w:pPr>
        <w:pStyle w:val="2GLD"/>
      </w:pPr>
      <w:r w:rsidRPr="00293CDA">
        <w:rPr>
          <w:color w:val="FF0000"/>
        </w:rPr>
        <w:lastRenderedPageBreak/>
        <w:tab/>
      </w:r>
      <w:r w:rsidRPr="00A50E87">
        <w:t>1910</w:t>
      </w:r>
      <w:r w:rsidRPr="00A50E87">
        <w:tab/>
        <w:t>Seelsorge an Aussiedlern</w:t>
      </w:r>
    </w:p>
    <w:p w14:paraId="730A3160" w14:textId="77777777" w:rsidR="00BF49A0" w:rsidRPr="00A50E87" w:rsidRDefault="00BF49A0" w:rsidP="00DA0897">
      <w:pPr>
        <w:pStyle w:val="2GLD"/>
      </w:pPr>
      <w:r w:rsidRPr="00A50E87">
        <w:tab/>
        <w:t>1920</w:t>
      </w:r>
      <w:r w:rsidRPr="00A50E87">
        <w:tab/>
        <w:t>Citykirche</w:t>
      </w:r>
    </w:p>
    <w:p w14:paraId="69153312" w14:textId="77777777" w:rsidR="00BF49A0" w:rsidRPr="00A50E87" w:rsidRDefault="00BF49A0" w:rsidP="00DA0897">
      <w:pPr>
        <w:pStyle w:val="2GLD"/>
      </w:pPr>
      <w:r w:rsidRPr="00A50E87">
        <w:tab/>
        <w:t>1930</w:t>
      </w:r>
      <w:r w:rsidRPr="00A50E87">
        <w:tab/>
        <w:t xml:space="preserve">Seelsorge an Ausländern/Asylanten </w:t>
      </w:r>
    </w:p>
    <w:p w14:paraId="6D553BD6" w14:textId="77777777" w:rsidR="00BF49A0" w:rsidRPr="00A50E87" w:rsidRDefault="00BF49A0" w:rsidP="00DA0897">
      <w:pPr>
        <w:pStyle w:val="3GLD"/>
      </w:pPr>
      <w:r w:rsidRPr="00A50E87">
        <w:tab/>
        <w:t>1935</w:t>
      </w:r>
      <w:r w:rsidRPr="00A50E87">
        <w:tab/>
        <w:t>Gemeinden anderer Sprache und Herkunft</w:t>
      </w:r>
      <w:r w:rsidRPr="00A50E87">
        <w:tab/>
        <w:t>nur Kostenstelle</w:t>
      </w:r>
    </w:p>
    <w:p w14:paraId="79E57C12" w14:textId="77777777" w:rsidR="00BF49A0" w:rsidRPr="00A50E87" w:rsidRDefault="00BF49A0" w:rsidP="00DA0897">
      <w:pPr>
        <w:pStyle w:val="2GLD"/>
      </w:pPr>
      <w:r w:rsidRPr="00A50E87">
        <w:tab/>
        <w:t>1950</w:t>
      </w:r>
      <w:r w:rsidRPr="00A50E87">
        <w:tab/>
        <w:t>Seelsorge an Seelsorgenden</w:t>
      </w:r>
      <w:r w:rsidRPr="00A50E87">
        <w:tab/>
        <w:t>nur Kostenstelle</w:t>
      </w:r>
    </w:p>
    <w:p w14:paraId="73D5BE24" w14:textId="77777777" w:rsidR="00BF49A0" w:rsidRPr="00A50E87" w:rsidRDefault="00BF49A0" w:rsidP="00DA0897">
      <w:pPr>
        <w:pStyle w:val="2GLD"/>
      </w:pPr>
      <w:r w:rsidRPr="00A50E87">
        <w:tab/>
        <w:t>1970</w:t>
      </w:r>
      <w:r w:rsidRPr="00A50E87">
        <w:tab/>
        <w:t>Seelsorge an Straffälligen und Haftentlassenen</w:t>
      </w:r>
    </w:p>
    <w:p w14:paraId="69EC51CD" w14:textId="77777777" w:rsidR="00BF49A0" w:rsidRPr="00A50E87" w:rsidRDefault="00BF49A0" w:rsidP="0007572A">
      <w:pPr>
        <w:pStyle w:val="2GLD"/>
      </w:pPr>
      <w:r w:rsidRPr="00A50E87">
        <w:tab/>
        <w:t>1990</w:t>
      </w:r>
      <w:r w:rsidRPr="00A50E87">
        <w:tab/>
        <w:t>Sonstige kirchliche Dienste</w:t>
      </w:r>
    </w:p>
    <w:p w14:paraId="2A0B26E0" w14:textId="77777777" w:rsidR="00B8179E" w:rsidRPr="00A50E87" w:rsidRDefault="00B8179E">
      <w:r w:rsidRPr="00A50E87">
        <w:br w:type="page"/>
      </w:r>
    </w:p>
    <w:p w14:paraId="08DF2D74" w14:textId="77777777" w:rsidR="00BE3F11" w:rsidRPr="00EA08E5" w:rsidRDefault="00BE3F11" w:rsidP="006947C6">
      <w:pPr>
        <w:pStyle w:val="schriftGRP"/>
        <w:pBdr>
          <w:top w:val="single" w:sz="4" w:space="1" w:color="auto"/>
          <w:left w:val="single" w:sz="4" w:space="4" w:color="auto"/>
          <w:bottom w:val="single" w:sz="4" w:space="1" w:color="auto"/>
          <w:right w:val="single" w:sz="4" w:space="4" w:color="auto"/>
        </w:pBdr>
        <w:rPr>
          <w:bCs/>
        </w:rPr>
      </w:pPr>
      <w:r w:rsidRPr="00EA08E5">
        <w:rPr>
          <w:bCs/>
        </w:rPr>
        <w:lastRenderedPageBreak/>
        <w:t>Einzelplan 2</w:t>
      </w:r>
      <w:r w:rsidRPr="00EA08E5">
        <w:rPr>
          <w:bCs/>
        </w:rPr>
        <w:tab/>
        <w:t>Kirchliche Sozialarbeit</w:t>
      </w:r>
    </w:p>
    <w:p w14:paraId="74DF78F4" w14:textId="77777777" w:rsidR="00BE3F11" w:rsidRPr="00EA08E5" w:rsidRDefault="00BE3F11" w:rsidP="00DA0897">
      <w:pPr>
        <w:pStyle w:val="GliederungberschriftEPl"/>
      </w:pPr>
    </w:p>
    <w:p w14:paraId="3C302339" w14:textId="77777777" w:rsidR="00BE3F11" w:rsidRPr="00EA08E5" w:rsidRDefault="00BE3F11" w:rsidP="00DA0897">
      <w:r w:rsidRPr="00EA08E5">
        <w:t>Einrichtungen und Maßnahmen der offenen und halboffenen Hilfe (z. B. Beratung, Tageseinrichtungen), Heime und Anstalten.</w:t>
      </w:r>
    </w:p>
    <w:p w14:paraId="1DC421D8" w14:textId="77777777" w:rsidR="00BE3F11" w:rsidRPr="00EA08E5" w:rsidRDefault="00BE3F11" w:rsidP="00DA0897"/>
    <w:p w14:paraId="085310AC" w14:textId="77777777" w:rsidR="00BE3F11" w:rsidRPr="00293CDA" w:rsidRDefault="00BE3F11" w:rsidP="00BA184C">
      <w:pPr>
        <w:pStyle w:val="1GLD"/>
      </w:pPr>
      <w:r w:rsidRPr="00293CDA">
        <w:tab/>
      </w:r>
      <w:bookmarkStart w:id="9" w:name="AllgSozialeArbeit_2100"/>
      <w:r w:rsidRPr="00293CDA">
        <w:t>2100</w:t>
      </w:r>
      <w:r w:rsidRPr="00293CDA">
        <w:tab/>
        <w:t>Allgemeine Soziale Arbeit</w:t>
      </w:r>
      <w:bookmarkEnd w:id="9"/>
    </w:p>
    <w:p w14:paraId="75B3489C" w14:textId="77777777" w:rsidR="00E36CE2" w:rsidRPr="00293CDA" w:rsidRDefault="00E36CE2" w:rsidP="00BA184C">
      <w:pPr>
        <w:pStyle w:val="1GLD"/>
      </w:pPr>
    </w:p>
    <w:p w14:paraId="79F5765D" w14:textId="77777777" w:rsidR="00BE3F11" w:rsidRPr="00B613DF" w:rsidRDefault="00531FEF" w:rsidP="00531FEF">
      <w:pPr>
        <w:pStyle w:val="1GLDText"/>
        <w:jc w:val="both"/>
      </w:pPr>
      <w:r w:rsidRPr="00B613DF">
        <w:t>S</w:t>
      </w:r>
      <w:r w:rsidR="00BE3F11" w:rsidRPr="00B613DF">
        <w:t xml:space="preserve">oweit nicht bei </w:t>
      </w:r>
      <w:hyperlink w:anchor="Allgemeine_Gemeindearbeit_0300" w:history="1">
        <w:r w:rsidR="00BE3F11" w:rsidRPr="00B613DF">
          <w:rPr>
            <w:rStyle w:val="Hyperlink"/>
            <w:color w:val="auto"/>
          </w:rPr>
          <w:t>0300 Allgemeine Gemeindearbeit</w:t>
        </w:r>
      </w:hyperlink>
      <w:r w:rsidR="00BE3F11" w:rsidRPr="00B613DF">
        <w:t xml:space="preserve"> zugeordnet (siehe Nr. 7 DVO zu § 9 HHO).</w:t>
      </w:r>
    </w:p>
    <w:p w14:paraId="58CACAFD" w14:textId="77777777" w:rsidR="00BE3F11" w:rsidRPr="00A50E87" w:rsidRDefault="00BE3F11" w:rsidP="00DA0897">
      <w:pPr>
        <w:pStyle w:val="2GLD"/>
      </w:pPr>
      <w:r w:rsidRPr="00293CDA">
        <w:rPr>
          <w:color w:val="FF0000"/>
        </w:rPr>
        <w:tab/>
      </w:r>
      <w:r w:rsidRPr="00A50E87">
        <w:t>2110</w:t>
      </w:r>
      <w:r w:rsidRPr="00A50E87">
        <w:tab/>
        <w:t>Allgemeine soziale und diakonische Arbeit der verfassten Kirche,</w:t>
      </w:r>
    </w:p>
    <w:p w14:paraId="76DA39D4" w14:textId="77777777" w:rsidR="00BE3F11" w:rsidRPr="009076F7" w:rsidRDefault="00BE3F11" w:rsidP="00531FEF">
      <w:pPr>
        <w:pStyle w:val="2GLDText"/>
        <w:jc w:val="both"/>
      </w:pPr>
      <w:r w:rsidRPr="00B613DF">
        <w:t xml:space="preserve">Zuweisungen bzw. Zuschüsse an karitative Vereine und Verbände, soweit nicht </w:t>
      </w:r>
      <w:r w:rsidRPr="009076F7">
        <w:t>einer speziellen Gliederung zuzuordnen,</w:t>
      </w:r>
    </w:p>
    <w:p w14:paraId="2CE965C4" w14:textId="77777777" w:rsidR="00BE3F11" w:rsidRPr="009076F7" w:rsidRDefault="00BE3F11" w:rsidP="00531FEF">
      <w:pPr>
        <w:pStyle w:val="2GLDText"/>
        <w:jc w:val="both"/>
      </w:pPr>
      <w:r w:rsidRPr="009076F7">
        <w:t>Unterstützung bedürftiger Gemeindeglieder/Armenpflege.</w:t>
      </w:r>
    </w:p>
    <w:p w14:paraId="10F1CB79" w14:textId="77777777" w:rsidR="00BE3F11" w:rsidRPr="009076F7" w:rsidRDefault="00BE3F11" w:rsidP="00DA0897">
      <w:pPr>
        <w:pStyle w:val="3GLD"/>
      </w:pPr>
      <w:r w:rsidRPr="009076F7">
        <w:tab/>
        <w:t>2111</w:t>
      </w:r>
      <w:r w:rsidRPr="009076F7">
        <w:tab/>
        <w:t>Grunddienst</w:t>
      </w:r>
    </w:p>
    <w:p w14:paraId="2717AE6F" w14:textId="77777777" w:rsidR="00BE3F11" w:rsidRPr="009076F7" w:rsidRDefault="00BE3F11" w:rsidP="00531FEF">
      <w:pPr>
        <w:pStyle w:val="2GLDText"/>
        <w:jc w:val="both"/>
      </w:pPr>
      <w:r w:rsidRPr="009076F7">
        <w:t xml:space="preserve">Eigenfinanzierte Aufgaben der Diakonischen Bezirksstellen (DBS) nach § 3 Absatz 2 Diakoniegesetz (Sozial- und Lebensberatung, Kurberatung, gemeinde- und </w:t>
      </w:r>
      <w:commentRangeStart w:id="10"/>
      <w:r w:rsidR="00B613DF" w:rsidRPr="009076F7">
        <w:t>Gemeinwesen orientierte</w:t>
      </w:r>
      <w:r w:rsidRPr="009076F7">
        <w:t xml:space="preserve"> </w:t>
      </w:r>
      <w:commentRangeEnd w:id="10"/>
      <w:r w:rsidR="00B613DF" w:rsidRPr="009076F7">
        <w:rPr>
          <w:rStyle w:val="Kommentarzeichen"/>
          <w:spacing w:val="0"/>
        </w:rPr>
        <w:commentReference w:id="10"/>
      </w:r>
      <w:r w:rsidRPr="009076F7">
        <w:t>Arbeit).</w:t>
      </w:r>
    </w:p>
    <w:p w14:paraId="528BAB1F" w14:textId="77777777" w:rsidR="00BE3F11" w:rsidRPr="009076F7" w:rsidRDefault="00BE3F11" w:rsidP="00531FEF">
      <w:pPr>
        <w:pStyle w:val="2GLDText"/>
        <w:jc w:val="both"/>
      </w:pPr>
      <w:r w:rsidRPr="009076F7">
        <w:t>Falls die Aufgaben organisatorisch weiter ausdifferenziert sind, können statt der Kostenstelle 2111 die Kostenstellen 2112 bis 2114 einzeln bebucht werden.</w:t>
      </w:r>
    </w:p>
    <w:p w14:paraId="53309316" w14:textId="77777777" w:rsidR="00BE3F11" w:rsidRPr="009076F7" w:rsidRDefault="00BE3F11" w:rsidP="00DA0897">
      <w:pPr>
        <w:pStyle w:val="3GLD"/>
      </w:pPr>
      <w:r w:rsidRPr="009076F7">
        <w:tab/>
        <w:t>2112</w:t>
      </w:r>
      <w:r w:rsidRPr="009076F7">
        <w:tab/>
        <w:t>Sozial- und Lebensberatung</w:t>
      </w:r>
    </w:p>
    <w:p w14:paraId="09879022" w14:textId="77777777" w:rsidR="00BE3F11" w:rsidRPr="009076F7" w:rsidRDefault="00BE3F11" w:rsidP="00531FEF">
      <w:pPr>
        <w:pStyle w:val="2GLDText"/>
        <w:jc w:val="both"/>
      </w:pPr>
      <w:r w:rsidRPr="009076F7">
        <w:t>Eigenfinanzierte Beratungsaufgabe der DBS. Über 2112 gesondert darstellbar, ansonsten in 2111 enthalten.</w:t>
      </w:r>
    </w:p>
    <w:p w14:paraId="30B1135D" w14:textId="77777777" w:rsidR="00BE3F11" w:rsidRPr="009076F7" w:rsidRDefault="00BE3F11" w:rsidP="00DA0897">
      <w:pPr>
        <w:pStyle w:val="3GLD"/>
      </w:pPr>
      <w:r w:rsidRPr="009076F7">
        <w:tab/>
        <w:t>2113</w:t>
      </w:r>
      <w:r w:rsidRPr="009076F7">
        <w:tab/>
        <w:t>Kurberatung</w:t>
      </w:r>
    </w:p>
    <w:p w14:paraId="1440944E" w14:textId="77777777" w:rsidR="00BE3F11" w:rsidRPr="009076F7" w:rsidRDefault="00BE3F11" w:rsidP="00531FEF">
      <w:pPr>
        <w:pStyle w:val="2GLDText"/>
        <w:jc w:val="both"/>
      </w:pPr>
      <w:r w:rsidRPr="009076F7">
        <w:t>Sofern organisatorisch von der Sozial- und Lebensberatung abgegrenzt, ansonsten in 2112 bzw. 2111 enthalten.</w:t>
      </w:r>
    </w:p>
    <w:p w14:paraId="0C862CAF" w14:textId="77777777" w:rsidR="00BE3F11" w:rsidRPr="009076F7" w:rsidRDefault="00BE3F11" w:rsidP="00DA0897">
      <w:pPr>
        <w:pStyle w:val="3GLD"/>
      </w:pPr>
      <w:r w:rsidRPr="009076F7">
        <w:tab/>
        <w:t>2114</w:t>
      </w:r>
      <w:r w:rsidRPr="009076F7">
        <w:tab/>
        <w:t xml:space="preserve">Gemeinde- und </w:t>
      </w:r>
      <w:r w:rsidR="00B613DF" w:rsidRPr="009076F7">
        <w:t>Gemeinwesen orientierte</w:t>
      </w:r>
      <w:r w:rsidRPr="009076F7">
        <w:t xml:space="preserve"> Arbeit</w:t>
      </w:r>
    </w:p>
    <w:p w14:paraId="126CFFD5" w14:textId="77777777" w:rsidR="00BE3F11" w:rsidRPr="009076F7" w:rsidRDefault="00BE3F11" w:rsidP="00531FEF">
      <w:pPr>
        <w:pStyle w:val="2GLDText"/>
        <w:jc w:val="both"/>
      </w:pPr>
      <w:r w:rsidRPr="009076F7">
        <w:t>Sofern organisatorisch von der Sozial- und Lebensberatung abgegrenzt, ansonsten in 2111 enthalten.</w:t>
      </w:r>
    </w:p>
    <w:p w14:paraId="7A9F4214" w14:textId="21B3EA04" w:rsidR="00BE3F11" w:rsidRPr="009076F7" w:rsidRDefault="00BE3F11" w:rsidP="008865FA">
      <w:pPr>
        <w:pStyle w:val="3GLD"/>
      </w:pPr>
      <w:r w:rsidRPr="009076F7">
        <w:tab/>
        <w:t>2116</w:t>
      </w:r>
      <w:r w:rsidRPr="009076F7">
        <w:tab/>
        <w:t>Diakonieladen</w:t>
      </w:r>
    </w:p>
    <w:p w14:paraId="4AB6DFD8" w14:textId="77777777" w:rsidR="00BE3F11" w:rsidRPr="00B613DF" w:rsidRDefault="00BE3F11" w:rsidP="00531FEF">
      <w:pPr>
        <w:pStyle w:val="2GLDText"/>
        <w:jc w:val="both"/>
      </w:pPr>
      <w:r w:rsidRPr="009076F7">
        <w:t>Hier werden Erträge und Aufwendungen aus dem Betrieb von Läden (Warenumschlag) verbucht</w:t>
      </w:r>
      <w:r w:rsidRPr="00B613DF">
        <w:t>.</w:t>
      </w:r>
    </w:p>
    <w:p w14:paraId="64B62E91" w14:textId="77777777" w:rsidR="00BE3F11" w:rsidRPr="001D35D6" w:rsidRDefault="00BE3F11" w:rsidP="00531FEF">
      <w:pPr>
        <w:pStyle w:val="2GLDText"/>
        <w:jc w:val="both"/>
      </w:pPr>
      <w:r w:rsidRPr="001D35D6">
        <w:t>Werden in den Läden Beschäftigungsmaßnahmen durchgeführt, sind die damit verbundenen Erträge und Aufwendungen unter Arbeitslosenmaßnahmen bzw. Arbeitsgelegenheiten (</w:t>
      </w:r>
      <w:hyperlink w:anchor="Arbeitslosenmaßnahmen_2930" w:history="1">
        <w:r w:rsidRPr="001D35D6">
          <w:t>293X</w:t>
        </w:r>
      </w:hyperlink>
      <w:r w:rsidRPr="001D35D6">
        <w:t>) zu verbuchen.</w:t>
      </w:r>
    </w:p>
    <w:p w14:paraId="3C256D5B" w14:textId="77777777" w:rsidR="00BE3F11" w:rsidRPr="001D35D6" w:rsidRDefault="00BE3F11" w:rsidP="00DA0897">
      <w:pPr>
        <w:pStyle w:val="3GLD"/>
      </w:pPr>
      <w:r w:rsidRPr="001D35D6">
        <w:tab/>
        <w:t>2117</w:t>
      </w:r>
      <w:r w:rsidRPr="001D35D6">
        <w:tab/>
        <w:t>Tafelladen</w:t>
      </w:r>
    </w:p>
    <w:p w14:paraId="02E11F7E" w14:textId="77777777" w:rsidR="00BE3F11" w:rsidRPr="001D35D6" w:rsidRDefault="00BE3F11" w:rsidP="00531FEF">
      <w:pPr>
        <w:pStyle w:val="2GLDText"/>
        <w:jc w:val="both"/>
      </w:pPr>
      <w:r w:rsidRPr="001D35D6">
        <w:t>Hier werden Erträge und Aufwendungen aus dem Betrieb von Läden (Warenumschlag) verbucht.</w:t>
      </w:r>
    </w:p>
    <w:p w14:paraId="1181D9AD" w14:textId="77777777" w:rsidR="00BE3F11" w:rsidRPr="00B613DF" w:rsidRDefault="00BE3F11" w:rsidP="00531FEF">
      <w:pPr>
        <w:pStyle w:val="2GLDText"/>
        <w:jc w:val="both"/>
      </w:pPr>
      <w:r w:rsidRPr="00B613DF">
        <w:t>Werden in den Läden Beschäftigungsmaßnahmen durchgeführt, sind die damit verbundenen Erträge und Aufwendungen unter Arbeitslosenmaßnahmen bzw. Arbeitsgelegenheiten (</w:t>
      </w:r>
      <w:hyperlink w:anchor="Arbeitslosenmaßnahmen_2930" w:history="1">
        <w:r w:rsidRPr="00B613DF">
          <w:t>293X</w:t>
        </w:r>
      </w:hyperlink>
      <w:r w:rsidRPr="00B613DF">
        <w:t>) zu verbuchen.</w:t>
      </w:r>
    </w:p>
    <w:p w14:paraId="3D887E78" w14:textId="77777777" w:rsidR="00BE3F11" w:rsidRPr="00A50E87" w:rsidRDefault="00BE3F11" w:rsidP="00DA0897">
      <w:pPr>
        <w:pStyle w:val="3GLD"/>
      </w:pPr>
      <w:r w:rsidRPr="00293CDA">
        <w:rPr>
          <w:color w:val="FF0000"/>
        </w:rPr>
        <w:tab/>
      </w:r>
      <w:r w:rsidRPr="00A50E87">
        <w:t>2118</w:t>
      </w:r>
      <w:r w:rsidRPr="00A50E87">
        <w:tab/>
        <w:t>Mittagstische</w:t>
      </w:r>
    </w:p>
    <w:p w14:paraId="38688A0D" w14:textId="77777777" w:rsidR="00BE3F11" w:rsidRPr="00A50E87" w:rsidRDefault="00BE3F11" w:rsidP="00DA0897">
      <w:pPr>
        <w:pStyle w:val="3GLD"/>
      </w:pPr>
      <w:r w:rsidRPr="00A50E87">
        <w:tab/>
      </w:r>
      <w:bookmarkStart w:id="11" w:name="Sonst_Angebote_für_Bedürftige_2119"/>
      <w:r w:rsidRPr="00A50E87">
        <w:t>2119</w:t>
      </w:r>
      <w:r w:rsidRPr="00A50E87">
        <w:tab/>
        <w:t>Sonstige Angebote für Bedürftige</w:t>
      </w:r>
      <w:bookmarkEnd w:id="11"/>
    </w:p>
    <w:p w14:paraId="1D84E101" w14:textId="77777777" w:rsidR="00BE3F11" w:rsidRPr="00B613DF" w:rsidRDefault="00BE3F11" w:rsidP="00531FEF">
      <w:pPr>
        <w:pStyle w:val="2GLDText"/>
        <w:jc w:val="both"/>
      </w:pPr>
      <w:r w:rsidRPr="00B613DF">
        <w:t>Vesperkirchen sind temporäre, auf wenige Wochen im Jahr ausgerichtete Maßnahmen und daher nicht mit dem Konzept einer dauerhaften Versorgungseinrichtung zu vergleichen. Mittagstische dagegen sind institutionalisierte Dauerangebote mit entsprechender Logistik und personeller und räumlicher Permanentausstattung.</w:t>
      </w:r>
    </w:p>
    <w:p w14:paraId="0DB89365" w14:textId="77777777" w:rsidR="00BE3F11" w:rsidRPr="00B613DF" w:rsidRDefault="00BE3F11" w:rsidP="00531FEF">
      <w:pPr>
        <w:pStyle w:val="2GLDText"/>
        <w:jc w:val="both"/>
      </w:pPr>
    </w:p>
    <w:p w14:paraId="7CFB4DB9" w14:textId="77777777" w:rsidR="00BE3F11" w:rsidRPr="00B613DF" w:rsidRDefault="00BE3F11" w:rsidP="00531FEF">
      <w:pPr>
        <w:pStyle w:val="2GLDText"/>
        <w:jc w:val="both"/>
      </w:pPr>
      <w:r w:rsidRPr="00B613DF">
        <w:t xml:space="preserve">Mehrgenerationenhäuser bei Gliederung </w:t>
      </w:r>
      <w:hyperlink w:anchor="Arbeitslosenmaßnahmen_2930" w:history="1">
        <w:r w:rsidRPr="00B613DF">
          <w:t>2390</w:t>
        </w:r>
      </w:hyperlink>
      <w:r w:rsidRPr="00B613DF">
        <w:t>.</w:t>
      </w:r>
    </w:p>
    <w:p w14:paraId="4FE1AFB6" w14:textId="77777777" w:rsidR="00BE3F11" w:rsidRPr="00B613DF" w:rsidRDefault="00BE3F11" w:rsidP="00DA0897">
      <w:pPr>
        <w:pStyle w:val="2GLD"/>
      </w:pPr>
      <w:r w:rsidRPr="00293CDA">
        <w:rPr>
          <w:color w:val="FF0000"/>
        </w:rPr>
        <w:tab/>
      </w:r>
      <w:r w:rsidRPr="00B613DF">
        <w:t>2120</w:t>
      </w:r>
      <w:r w:rsidRPr="00B613DF">
        <w:tab/>
        <w:t>Diakonisches Werk</w:t>
      </w:r>
      <w:r w:rsidRPr="00B613DF">
        <w:tab/>
        <w:t>nur Kostenstelle</w:t>
      </w:r>
    </w:p>
    <w:p w14:paraId="201EBC8D" w14:textId="77777777" w:rsidR="00BE3F11" w:rsidRPr="00B613DF" w:rsidRDefault="00BE3F11" w:rsidP="00531FEF">
      <w:pPr>
        <w:pStyle w:val="2GLDText"/>
        <w:jc w:val="both"/>
      </w:pPr>
      <w:r w:rsidRPr="00B613DF">
        <w:t>Diakonische Bezirksstellen, einzelne Werke und Einrichtungen der Diakonie, sofern nicht speziellen Gliederungen (nach dem Aufgabengebiet) zuzuordnen.</w:t>
      </w:r>
    </w:p>
    <w:p w14:paraId="5634221F" w14:textId="77777777" w:rsidR="00BE3F11" w:rsidRPr="00A50E87" w:rsidRDefault="00BE3F11" w:rsidP="00DA0897">
      <w:pPr>
        <w:pStyle w:val="3GLD"/>
      </w:pPr>
      <w:r w:rsidRPr="00293CDA">
        <w:rPr>
          <w:color w:val="FF0000"/>
        </w:rPr>
        <w:tab/>
      </w:r>
      <w:r w:rsidRPr="00A50E87">
        <w:t>2121</w:t>
      </w:r>
      <w:r w:rsidRPr="00A50E87">
        <w:tab/>
        <w:t>Kreisdiakonieverband</w:t>
      </w:r>
    </w:p>
    <w:p w14:paraId="290DE23E" w14:textId="77777777" w:rsidR="00BE3F11" w:rsidRPr="00A50E87" w:rsidRDefault="00BE3F11" w:rsidP="00DA0897">
      <w:pPr>
        <w:pStyle w:val="3GLD"/>
      </w:pPr>
      <w:r w:rsidRPr="00A50E87">
        <w:tab/>
        <w:t>2122</w:t>
      </w:r>
      <w:r w:rsidRPr="00A50E87">
        <w:tab/>
        <w:t>Diakonische Bezirksstelle</w:t>
      </w:r>
    </w:p>
    <w:p w14:paraId="14AD3C58" w14:textId="77777777" w:rsidR="00BE3F11" w:rsidRPr="001D35D6" w:rsidRDefault="00BE3F11" w:rsidP="00DA0897">
      <w:pPr>
        <w:pStyle w:val="3GLD"/>
      </w:pPr>
      <w:r w:rsidRPr="001D35D6">
        <w:tab/>
        <w:t>2129</w:t>
      </w:r>
      <w:r w:rsidRPr="001D35D6">
        <w:tab/>
        <w:t>Sonstige diakonische Einrichtungen</w:t>
      </w:r>
    </w:p>
    <w:p w14:paraId="54F0AAF3" w14:textId="77777777" w:rsidR="00BE3F11" w:rsidRPr="001D35D6" w:rsidRDefault="00BE3F11" w:rsidP="00DA0897">
      <w:pPr>
        <w:pStyle w:val="2GLD"/>
      </w:pPr>
      <w:r w:rsidRPr="001D35D6">
        <w:tab/>
        <w:t>2180</w:t>
      </w:r>
      <w:r w:rsidRPr="001D35D6">
        <w:tab/>
        <w:t>Einrichtungen zur Aus- und Fortbildung</w:t>
      </w:r>
      <w:r w:rsidRPr="001D35D6">
        <w:tab/>
        <w:t>nur Kostenstelle</w:t>
      </w:r>
    </w:p>
    <w:p w14:paraId="2FDB01D9" w14:textId="0E2563B0" w:rsidR="00BE3F11" w:rsidRPr="001D35D6" w:rsidRDefault="00BE3F11" w:rsidP="00DA0897"/>
    <w:p w14:paraId="4B6E0E4F" w14:textId="77777777" w:rsidR="008865FA" w:rsidRPr="001D35D6" w:rsidRDefault="008865FA" w:rsidP="00DA0897"/>
    <w:p w14:paraId="7FE2A5F0" w14:textId="77777777" w:rsidR="00BE3F11" w:rsidRPr="001D35D6" w:rsidRDefault="00BE3F11" w:rsidP="00BA184C">
      <w:pPr>
        <w:pStyle w:val="1GLD"/>
      </w:pPr>
      <w:r w:rsidRPr="001D35D6">
        <w:lastRenderedPageBreak/>
        <w:tab/>
      </w:r>
      <w:bookmarkStart w:id="12" w:name="Jugendhilfe_2200"/>
      <w:r w:rsidRPr="001D35D6">
        <w:t>2200</w:t>
      </w:r>
      <w:r w:rsidRPr="001D35D6">
        <w:tab/>
        <w:t>Jugendhilfe</w:t>
      </w:r>
      <w:bookmarkEnd w:id="12"/>
    </w:p>
    <w:p w14:paraId="3504ECA9" w14:textId="77777777" w:rsidR="00BE3F11" w:rsidRPr="001D35D6" w:rsidRDefault="00BE3F11" w:rsidP="00DA0897"/>
    <w:p w14:paraId="18F7EEA2" w14:textId="77777777" w:rsidR="00BE3F11" w:rsidRPr="001D35D6" w:rsidRDefault="00BE3F11" w:rsidP="00DA0897">
      <w:pPr>
        <w:pStyle w:val="2GLD"/>
      </w:pPr>
      <w:r w:rsidRPr="001D35D6">
        <w:t>MB</w:t>
      </w:r>
      <w:r w:rsidRPr="001D35D6">
        <w:tab/>
      </w:r>
      <w:bookmarkStart w:id="13" w:name="Betreuung_Erziehung_2210"/>
      <w:r w:rsidRPr="001D35D6">
        <w:t>2210</w:t>
      </w:r>
      <w:r w:rsidRPr="001D35D6">
        <w:tab/>
        <w:t>Betreuung und Erziehung in Tageseinrichtungen für Kinder</w:t>
      </w:r>
      <w:bookmarkEnd w:id="13"/>
    </w:p>
    <w:p w14:paraId="7A8A6B27" w14:textId="77777777" w:rsidR="00BE3F11" w:rsidRPr="00B613DF" w:rsidRDefault="00BE3F11" w:rsidP="00531FEF">
      <w:pPr>
        <w:pStyle w:val="2GLDText"/>
        <w:jc w:val="both"/>
      </w:pPr>
      <w:r w:rsidRPr="001D35D6">
        <w:t>Wenn in Kirchengemeinde vorhanden</w:t>
      </w:r>
      <w:r w:rsidR="009310A5" w:rsidRPr="001D35D6">
        <w:t xml:space="preserve"> </w:t>
      </w:r>
      <w:r w:rsidR="0077396F" w:rsidRPr="001D35D6">
        <w:t>oder</w:t>
      </w:r>
      <w:r w:rsidR="009310A5" w:rsidRPr="001D35D6">
        <w:t xml:space="preserve"> wenn ein Zuschuss </w:t>
      </w:r>
      <w:r w:rsidR="0077396F" w:rsidRPr="001D35D6">
        <w:t xml:space="preserve">an bürgerliche </w:t>
      </w:r>
      <w:r w:rsidR="0077396F" w:rsidRPr="00B613DF">
        <w:t xml:space="preserve">Gemeinde für geistliches Betreuungsrecht </w:t>
      </w:r>
      <w:r w:rsidR="009310A5" w:rsidRPr="00B613DF">
        <w:t>gegeben wird</w:t>
      </w:r>
      <w:r w:rsidRPr="00B613DF">
        <w:t>, dann Mindestbaustein.</w:t>
      </w:r>
    </w:p>
    <w:p w14:paraId="2B3DC11D" w14:textId="77777777" w:rsidR="00BE3F11" w:rsidRPr="00B613DF" w:rsidRDefault="00BE3F11" w:rsidP="00531FEF">
      <w:pPr>
        <w:pStyle w:val="2GLDText"/>
        <w:jc w:val="both"/>
      </w:pPr>
      <w:r w:rsidRPr="00B613DF">
        <w:t>Tageseinrichtungen für Kinder sind nach dem Kinder- und Jugendhilfegesetz Kindergärten, Horte und andere Einrichtungen. Nach dem Kindergartengesetz Baden-Württemberg werden Einrichtungen geführt als:</w:t>
      </w:r>
    </w:p>
    <w:p w14:paraId="7B263871" w14:textId="77777777" w:rsidR="00BE3F11" w:rsidRPr="00B613DF" w:rsidRDefault="00BE3F11" w:rsidP="00B613DF">
      <w:pPr>
        <w:pStyle w:val="2GLDText"/>
        <w:numPr>
          <w:ilvl w:val="0"/>
          <w:numId w:val="6"/>
        </w:numPr>
        <w:jc w:val="both"/>
      </w:pPr>
      <w:r w:rsidRPr="00B613DF">
        <w:t>Kindergärten (für Kinder vom 3. Lebensjahr bis zum Schuleintritt)</w:t>
      </w:r>
    </w:p>
    <w:p w14:paraId="04504F20" w14:textId="77777777" w:rsidR="00BE3F11" w:rsidRPr="00B613DF" w:rsidRDefault="00BE3F11" w:rsidP="00B613DF">
      <w:pPr>
        <w:pStyle w:val="2GLDText"/>
        <w:numPr>
          <w:ilvl w:val="0"/>
          <w:numId w:val="6"/>
        </w:numPr>
        <w:jc w:val="both"/>
      </w:pPr>
      <w:r w:rsidRPr="00B613DF">
        <w:t>Tageseinrichtungen mit altersgemischten Gruppen (z. B. für Kinder vom 2. Lebensjahr bis zum Schuleintritt oder bis zum 12. Lebensjahr)</w:t>
      </w:r>
    </w:p>
    <w:p w14:paraId="17F82CB5" w14:textId="77777777" w:rsidR="00BE3F11" w:rsidRPr="00B613DF" w:rsidRDefault="00BE3F11" w:rsidP="00B613DF">
      <w:pPr>
        <w:pStyle w:val="2GLDText"/>
        <w:numPr>
          <w:ilvl w:val="0"/>
          <w:numId w:val="6"/>
        </w:numPr>
        <w:jc w:val="both"/>
      </w:pPr>
      <w:r w:rsidRPr="00B613DF">
        <w:t>Integrative Einrichtungen, in denen auch Kinder mit Behinderung betreut werden</w:t>
      </w:r>
    </w:p>
    <w:p w14:paraId="26D7EA6E" w14:textId="77777777" w:rsidR="00BE3F11" w:rsidRPr="00B613DF" w:rsidRDefault="00BE3F11" w:rsidP="00B613DF">
      <w:pPr>
        <w:pStyle w:val="2GLDText"/>
        <w:numPr>
          <w:ilvl w:val="0"/>
          <w:numId w:val="6"/>
        </w:numPr>
        <w:jc w:val="both"/>
      </w:pPr>
      <w:r w:rsidRPr="00B613DF">
        <w:t>Einrichtungen der Kleinkindbetreuung (Kinderkrippen)</w:t>
      </w:r>
    </w:p>
    <w:p w14:paraId="44494D29" w14:textId="77777777" w:rsidR="00BE3F11" w:rsidRPr="00B613DF" w:rsidRDefault="00BE3F11" w:rsidP="00531FEF">
      <w:pPr>
        <w:pStyle w:val="2GLDText"/>
        <w:jc w:val="both"/>
      </w:pPr>
    </w:p>
    <w:p w14:paraId="4B21F782" w14:textId="77777777" w:rsidR="00BE3F11" w:rsidRPr="00B613DF" w:rsidRDefault="00BE3F11" w:rsidP="00531FEF">
      <w:pPr>
        <w:pStyle w:val="2GLDText"/>
        <w:jc w:val="both"/>
      </w:pPr>
      <w:r w:rsidRPr="00B613DF">
        <w:t>Betriebsformen von Kindergärten, Tageseinrichtungen mit Altersmischung und Integrativen Einrichtungen sind insbesondere:</w:t>
      </w:r>
    </w:p>
    <w:p w14:paraId="7121195B" w14:textId="77777777" w:rsidR="00BE3F11" w:rsidRPr="00B613DF" w:rsidRDefault="00BE3F11" w:rsidP="00B613DF">
      <w:pPr>
        <w:pStyle w:val="2GLDText"/>
        <w:numPr>
          <w:ilvl w:val="0"/>
          <w:numId w:val="7"/>
        </w:numPr>
        <w:jc w:val="both"/>
      </w:pPr>
      <w:r w:rsidRPr="00B613DF">
        <w:t>Halbtagsgruppen</w:t>
      </w:r>
    </w:p>
    <w:p w14:paraId="1DD69DD0" w14:textId="77777777" w:rsidR="00BE3F11" w:rsidRPr="00B613DF" w:rsidRDefault="00BE3F11" w:rsidP="00B613DF">
      <w:pPr>
        <w:pStyle w:val="2GLDText"/>
        <w:numPr>
          <w:ilvl w:val="0"/>
          <w:numId w:val="7"/>
        </w:numPr>
        <w:jc w:val="both"/>
      </w:pPr>
      <w:r w:rsidRPr="00B613DF">
        <w:t>Regelgruppen (vor- und nachmittags geöffnet)</w:t>
      </w:r>
    </w:p>
    <w:p w14:paraId="4D7101D0" w14:textId="77777777" w:rsidR="00BE3F11" w:rsidRPr="00B613DF" w:rsidRDefault="00BE3F11" w:rsidP="00B613DF">
      <w:pPr>
        <w:pStyle w:val="2GLDText"/>
        <w:numPr>
          <w:ilvl w:val="0"/>
          <w:numId w:val="7"/>
        </w:numPr>
        <w:jc w:val="both"/>
      </w:pPr>
      <w:r w:rsidRPr="00B613DF">
        <w:t>Gruppen mit verlängerten Öffnungszeiten (ununterbrochen mind. 6 Stunden)</w:t>
      </w:r>
    </w:p>
    <w:p w14:paraId="035F6CD2" w14:textId="77777777" w:rsidR="00BE3F11" w:rsidRPr="00B613DF" w:rsidRDefault="00BE3F11" w:rsidP="00B613DF">
      <w:pPr>
        <w:pStyle w:val="2GLDText"/>
        <w:numPr>
          <w:ilvl w:val="0"/>
          <w:numId w:val="7"/>
        </w:numPr>
        <w:jc w:val="both"/>
      </w:pPr>
      <w:r w:rsidRPr="00B613DF">
        <w:t>Ganztagsgruppen</w:t>
      </w:r>
    </w:p>
    <w:p w14:paraId="7EDE691C" w14:textId="77777777" w:rsidR="00BE3F11" w:rsidRPr="00B613DF" w:rsidRDefault="00BE3F11" w:rsidP="00531FEF">
      <w:pPr>
        <w:pStyle w:val="2GLDText"/>
        <w:jc w:val="both"/>
      </w:pPr>
    </w:p>
    <w:p w14:paraId="3573598C" w14:textId="77777777" w:rsidR="00BE3F11" w:rsidRPr="00B613DF" w:rsidRDefault="00BE3F11" w:rsidP="00531FEF">
      <w:pPr>
        <w:pStyle w:val="2GLDText"/>
        <w:jc w:val="both"/>
      </w:pPr>
      <w:r w:rsidRPr="00B613DF">
        <w:t>Personal- und Sachaufwand für den Betrieb z. B. des Kindergartens.</w:t>
      </w:r>
    </w:p>
    <w:p w14:paraId="253F2BCC" w14:textId="77777777" w:rsidR="00BE3F11" w:rsidRPr="00B613DF" w:rsidRDefault="00BE3F11" w:rsidP="00531FEF">
      <w:pPr>
        <w:pStyle w:val="2GLDText"/>
        <w:jc w:val="both"/>
      </w:pPr>
    </w:p>
    <w:p w14:paraId="03800615" w14:textId="77777777" w:rsidR="00BE3F11" w:rsidRPr="00B613DF" w:rsidRDefault="00BE3F11" w:rsidP="00531FEF">
      <w:pPr>
        <w:pStyle w:val="2GLDText"/>
        <w:jc w:val="both"/>
      </w:pPr>
      <w:r w:rsidRPr="00B613DF">
        <w:t>Hinweis:</w:t>
      </w:r>
    </w:p>
    <w:p w14:paraId="6176065B" w14:textId="77777777" w:rsidR="00BE3F11" w:rsidRPr="00B613DF" w:rsidRDefault="0037794B" w:rsidP="00531FEF">
      <w:pPr>
        <w:pStyle w:val="2GLDText"/>
        <w:jc w:val="both"/>
      </w:pPr>
      <w:r w:rsidRPr="00B613DF">
        <w:t xml:space="preserve">Gebäudebezogene Kosten (z. B. </w:t>
      </w:r>
      <w:r w:rsidR="00BE3F11" w:rsidRPr="00B613DF">
        <w:t>Bau, Unterhaltung und Bewirtschaftung</w:t>
      </w:r>
      <w:r w:rsidRPr="00B613DF">
        <w:t>)</w:t>
      </w:r>
      <w:r w:rsidR="00BE3F11" w:rsidRPr="00B613DF">
        <w:t xml:space="preserve"> de</w:t>
      </w:r>
      <w:r w:rsidR="007416DE" w:rsidRPr="00B613DF">
        <w:t>r Tageseinrichtungen für</w:t>
      </w:r>
      <w:r w:rsidR="00BE3F11" w:rsidRPr="00B613DF">
        <w:t xml:space="preserve"> Kinder</w:t>
      </w:r>
      <w:r w:rsidRPr="00B613DF">
        <w:t xml:space="preserve"> </w:t>
      </w:r>
      <w:r w:rsidR="00BE3F11" w:rsidRPr="00B613DF">
        <w:t xml:space="preserve">einschl. </w:t>
      </w:r>
      <w:r w:rsidR="007416DE" w:rsidRPr="00B613DF">
        <w:t>hierfür genutzter R</w:t>
      </w:r>
      <w:r w:rsidR="00BE3F11" w:rsidRPr="00B613DF">
        <w:t>äume in Gemeindehäusern/Gemeindezentren und anderen Gebäuden</w:t>
      </w:r>
      <w:r w:rsidRPr="00B613DF">
        <w:t>,</w:t>
      </w:r>
      <w:r w:rsidR="00BE3F11" w:rsidRPr="00B613DF">
        <w:t xml:space="preserve"> </w:t>
      </w:r>
      <w:r w:rsidRPr="00B613DF">
        <w:t>gehören zu</w:t>
      </w:r>
      <w:r w:rsidR="00BE3F11" w:rsidRPr="00B613DF">
        <w:t xml:space="preserve"> Gliederung </w:t>
      </w:r>
      <w:hyperlink w:anchor="Tageseinrichtungen_für_Kinder_8150" w:history="1">
        <w:r w:rsidR="00BE3F11" w:rsidRPr="00B613DF">
          <w:t>815X</w:t>
        </w:r>
      </w:hyperlink>
      <w:r w:rsidR="00BE3F11" w:rsidRPr="00B613DF">
        <w:t>.</w:t>
      </w:r>
    </w:p>
    <w:p w14:paraId="07DEA9C7" w14:textId="77777777" w:rsidR="00BE3F11" w:rsidRPr="00B613DF" w:rsidRDefault="00BE3F11" w:rsidP="00531FEF">
      <w:pPr>
        <w:pStyle w:val="2GLDText"/>
        <w:jc w:val="both"/>
      </w:pPr>
    </w:p>
    <w:p w14:paraId="0423ED2C" w14:textId="77777777" w:rsidR="00BE3F11" w:rsidRPr="00B613DF" w:rsidRDefault="00BE3F11" w:rsidP="00531FEF">
      <w:pPr>
        <w:pStyle w:val="2GLDText"/>
        <w:jc w:val="both"/>
      </w:pPr>
      <w:r w:rsidRPr="00B613DF">
        <w:t>Entsprechend der Betriebsart ist eine weitere Unterteilung der Kindertagesstätten möglich in:</w:t>
      </w:r>
    </w:p>
    <w:p w14:paraId="714E5519" w14:textId="77777777" w:rsidR="00BE3F11" w:rsidRPr="00A50E87" w:rsidRDefault="00BE3F11" w:rsidP="00DA0897">
      <w:pPr>
        <w:pStyle w:val="3GLD"/>
      </w:pPr>
      <w:r w:rsidRPr="00293CDA">
        <w:rPr>
          <w:color w:val="FF0000"/>
        </w:rPr>
        <w:tab/>
      </w:r>
      <w:r w:rsidRPr="00A50E87">
        <w:t>2211</w:t>
      </w:r>
      <w:r w:rsidRPr="00A50E87">
        <w:tab/>
        <w:t>Kindergarten</w:t>
      </w:r>
    </w:p>
    <w:p w14:paraId="65238F0D" w14:textId="77777777" w:rsidR="00BE3F11" w:rsidRPr="00A50E87" w:rsidRDefault="00BE3F11" w:rsidP="00DA0897">
      <w:pPr>
        <w:pStyle w:val="3GLD"/>
      </w:pPr>
      <w:r w:rsidRPr="00A50E87">
        <w:tab/>
        <w:t>2212</w:t>
      </w:r>
      <w:r w:rsidRPr="00A50E87">
        <w:tab/>
        <w:t>Ganztageseinrichtungen</w:t>
      </w:r>
    </w:p>
    <w:p w14:paraId="2033C003" w14:textId="77777777" w:rsidR="00BE3F11" w:rsidRPr="00A50E87" w:rsidRDefault="00BE3F11" w:rsidP="00DA0897">
      <w:pPr>
        <w:pStyle w:val="3GLD"/>
      </w:pPr>
      <w:r w:rsidRPr="00A50E87">
        <w:tab/>
        <w:t>2213</w:t>
      </w:r>
      <w:r w:rsidRPr="00A50E87">
        <w:tab/>
        <w:t>Kinderkrippen</w:t>
      </w:r>
    </w:p>
    <w:p w14:paraId="7C5A0834" w14:textId="77777777" w:rsidR="00BE3F11" w:rsidRPr="00A50E87" w:rsidRDefault="00BE3F11" w:rsidP="00DA0897">
      <w:pPr>
        <w:pStyle w:val="3GLD"/>
      </w:pPr>
      <w:r w:rsidRPr="00A50E87">
        <w:tab/>
        <w:t>2218</w:t>
      </w:r>
      <w:r w:rsidRPr="00A50E87">
        <w:tab/>
        <w:t>Fachberatung für Tageseinrichtungen für Kinder</w:t>
      </w:r>
    </w:p>
    <w:p w14:paraId="24F9C048" w14:textId="77777777" w:rsidR="00BE3F11" w:rsidRPr="00A50E87" w:rsidRDefault="00BE3F11" w:rsidP="00DA0897">
      <w:pPr>
        <w:pStyle w:val="2GLD"/>
      </w:pPr>
      <w:r w:rsidRPr="00293CDA">
        <w:rPr>
          <w:color w:val="FF0000"/>
        </w:rPr>
        <w:tab/>
      </w:r>
      <w:r w:rsidRPr="00A50E87">
        <w:t>2230</w:t>
      </w:r>
      <w:r w:rsidRPr="00A50E87">
        <w:tab/>
        <w:t>Arbeit in Schüler-, Jugend- und Lehrlingsheimen</w:t>
      </w:r>
    </w:p>
    <w:p w14:paraId="1C525AB5" w14:textId="77777777" w:rsidR="00BE3F11" w:rsidRPr="00B613DF" w:rsidRDefault="00BE3F11" w:rsidP="00531FEF">
      <w:pPr>
        <w:pStyle w:val="2GLDText"/>
        <w:jc w:val="both"/>
      </w:pPr>
      <w:r w:rsidRPr="00B613DF">
        <w:t>Einrichtungen mit diakonischer Zielsetzung (längerer Aufenthalt).</w:t>
      </w:r>
    </w:p>
    <w:p w14:paraId="1E6E8F59" w14:textId="77777777" w:rsidR="00BE3F11" w:rsidRPr="001D35D6" w:rsidRDefault="0037794B" w:rsidP="00531FEF">
      <w:pPr>
        <w:pStyle w:val="2GLDText"/>
        <w:jc w:val="both"/>
      </w:pPr>
      <w:r w:rsidRPr="001D35D6">
        <w:t xml:space="preserve">Gebäudebezogene Kosten gehören zu Gliederung </w:t>
      </w:r>
      <w:hyperlink w:anchor="Tagungshäuser_8160" w:history="1">
        <w:r w:rsidR="00BE3F11" w:rsidRPr="001D35D6">
          <w:t>816</w:t>
        </w:r>
      </w:hyperlink>
      <w:r w:rsidR="00B613DF" w:rsidRPr="001D35D6">
        <w:t>X</w:t>
      </w:r>
      <w:r w:rsidR="00BE3F11" w:rsidRPr="001D35D6">
        <w:t>.</w:t>
      </w:r>
    </w:p>
    <w:p w14:paraId="127E08A6" w14:textId="77777777" w:rsidR="00BE3F11" w:rsidRPr="001D35D6" w:rsidRDefault="00BE3F11" w:rsidP="00DA0897">
      <w:pPr>
        <w:pStyle w:val="2GLD"/>
      </w:pPr>
      <w:r w:rsidRPr="001D35D6">
        <w:tab/>
        <w:t>2260</w:t>
      </w:r>
      <w:r w:rsidRPr="001D35D6">
        <w:tab/>
        <w:t>Stadtranderholung/Waldheimarbeit</w:t>
      </w:r>
    </w:p>
    <w:p w14:paraId="081E8E71" w14:textId="77777777" w:rsidR="00BE3F11" w:rsidRPr="001D35D6" w:rsidRDefault="00BE3F11" w:rsidP="00B613DF">
      <w:pPr>
        <w:pStyle w:val="2GLDText"/>
        <w:numPr>
          <w:ilvl w:val="0"/>
          <w:numId w:val="8"/>
        </w:numPr>
        <w:jc w:val="both"/>
      </w:pPr>
      <w:r w:rsidRPr="001D35D6">
        <w:t>Stadtranderholung für Kinder und Jugendliche,</w:t>
      </w:r>
    </w:p>
    <w:p w14:paraId="174B3921" w14:textId="7DDE1A5E" w:rsidR="00BE3F11" w:rsidRPr="001D35D6" w:rsidRDefault="00BE3F11" w:rsidP="00B613DF">
      <w:pPr>
        <w:pStyle w:val="2GLDText"/>
        <w:numPr>
          <w:ilvl w:val="0"/>
          <w:numId w:val="8"/>
        </w:numPr>
        <w:jc w:val="both"/>
      </w:pPr>
      <w:r w:rsidRPr="001D35D6">
        <w:t xml:space="preserve">Stadtranderholung für die ältere Generation </w:t>
      </w:r>
      <w:r w:rsidR="008C2CD5" w:rsidRPr="001D35D6">
        <w:t>bei</w:t>
      </w:r>
      <w:r w:rsidRPr="001D35D6">
        <w:t xml:space="preserve"> Gliederung </w:t>
      </w:r>
      <w:hyperlink w:anchor="Hilfe_für_Senioren_2400" w:history="1">
        <w:r w:rsidRPr="001D35D6">
          <w:t>24</w:t>
        </w:r>
        <w:r w:rsidR="009076F7" w:rsidRPr="001D35D6">
          <w:t>50</w:t>
        </w:r>
      </w:hyperlink>
      <w:r w:rsidRPr="001D35D6">
        <w:t>,</w:t>
      </w:r>
    </w:p>
    <w:p w14:paraId="3BDB63AE" w14:textId="77777777" w:rsidR="00BE3F11" w:rsidRPr="001D35D6" w:rsidRDefault="00BE3F11" w:rsidP="00F44B3B">
      <w:pPr>
        <w:pStyle w:val="2GLDText"/>
        <w:numPr>
          <w:ilvl w:val="0"/>
          <w:numId w:val="8"/>
        </w:numPr>
        <w:jc w:val="both"/>
      </w:pPr>
      <w:r w:rsidRPr="001D35D6">
        <w:t>Gemeindegarten für die Stadtranderholung.</w:t>
      </w:r>
    </w:p>
    <w:p w14:paraId="6A8BE8FE" w14:textId="77777777" w:rsidR="00BE3F11" w:rsidRPr="001D35D6" w:rsidRDefault="0037794B" w:rsidP="00F44B3B">
      <w:pPr>
        <w:pStyle w:val="2GLDText"/>
        <w:numPr>
          <w:ilvl w:val="0"/>
          <w:numId w:val="8"/>
        </w:numPr>
        <w:jc w:val="both"/>
      </w:pPr>
      <w:r w:rsidRPr="001D35D6">
        <w:t xml:space="preserve">Gebäudebezogene Kosten gehören zu Gliederung </w:t>
      </w:r>
      <w:hyperlink w:anchor="Freizeitheime" w:history="1">
        <w:r w:rsidR="00BE3F11" w:rsidRPr="001D35D6">
          <w:t>8162</w:t>
        </w:r>
      </w:hyperlink>
      <w:r w:rsidR="00BE3F11" w:rsidRPr="001D35D6">
        <w:t>.</w:t>
      </w:r>
    </w:p>
    <w:p w14:paraId="14764FDD" w14:textId="77777777" w:rsidR="00BE3F11" w:rsidRPr="001D35D6" w:rsidRDefault="00BE3F11" w:rsidP="00DA0897">
      <w:pPr>
        <w:pStyle w:val="2GLD"/>
      </w:pPr>
      <w:r w:rsidRPr="001D35D6">
        <w:tab/>
        <w:t>2270</w:t>
      </w:r>
      <w:r w:rsidRPr="001D35D6">
        <w:tab/>
        <w:t>Allgemeine Jugendhilfe</w:t>
      </w:r>
    </w:p>
    <w:p w14:paraId="19E280DE" w14:textId="77777777" w:rsidR="00BE3F11" w:rsidRPr="001D35D6" w:rsidRDefault="00BE3F11" w:rsidP="00DA0897">
      <w:pPr>
        <w:pStyle w:val="2GLD"/>
      </w:pPr>
      <w:r w:rsidRPr="001D35D6">
        <w:tab/>
        <w:t>2290</w:t>
      </w:r>
      <w:r w:rsidRPr="001D35D6">
        <w:tab/>
        <w:t>Sonstige Jugendhilfe</w:t>
      </w:r>
    </w:p>
    <w:p w14:paraId="2176853D" w14:textId="77777777" w:rsidR="00BE3F11" w:rsidRPr="001D35D6" w:rsidRDefault="00BE3F11" w:rsidP="00DA0897"/>
    <w:p w14:paraId="5AE23EAA" w14:textId="77777777" w:rsidR="00BE3F11" w:rsidRPr="001D35D6" w:rsidRDefault="00BE3F11" w:rsidP="00BA184C">
      <w:pPr>
        <w:pStyle w:val="1GLD"/>
      </w:pPr>
      <w:r w:rsidRPr="001D35D6">
        <w:tab/>
      </w:r>
      <w:bookmarkStart w:id="14" w:name="Familienhilfe_2300"/>
      <w:r w:rsidRPr="001D35D6">
        <w:t>2300</w:t>
      </w:r>
      <w:r w:rsidRPr="001D35D6">
        <w:tab/>
        <w:t>Familienhilfe</w:t>
      </w:r>
      <w:bookmarkEnd w:id="14"/>
    </w:p>
    <w:p w14:paraId="348AE0DE" w14:textId="77777777" w:rsidR="00BE3F11" w:rsidRPr="001D35D6" w:rsidRDefault="00BE3F11" w:rsidP="00DA0897"/>
    <w:p w14:paraId="4EE167B5" w14:textId="77777777" w:rsidR="00BE3F11" w:rsidRPr="001D35D6" w:rsidRDefault="00BE3F11" w:rsidP="00DA0897">
      <w:pPr>
        <w:pStyle w:val="2GLD"/>
      </w:pPr>
      <w:r w:rsidRPr="001D35D6">
        <w:tab/>
        <w:t>2310</w:t>
      </w:r>
      <w:r w:rsidRPr="001D35D6">
        <w:tab/>
        <w:t>Arbeit in Familienferienstätten</w:t>
      </w:r>
    </w:p>
    <w:p w14:paraId="38547A66" w14:textId="77777777" w:rsidR="00BE3F11" w:rsidRPr="001D35D6" w:rsidRDefault="0037794B" w:rsidP="00531FEF">
      <w:pPr>
        <w:pStyle w:val="2GLDText"/>
        <w:jc w:val="both"/>
      </w:pPr>
      <w:r w:rsidRPr="001D35D6">
        <w:t xml:space="preserve">Gebäudebezogene Kosten gehören zu Gliederung </w:t>
      </w:r>
      <w:hyperlink w:anchor="Freizeitheime" w:history="1">
        <w:r w:rsidR="00BE3F11" w:rsidRPr="001D35D6">
          <w:t>8162 Freizeitheime</w:t>
        </w:r>
      </w:hyperlink>
      <w:r w:rsidR="00BE3F11" w:rsidRPr="001D35D6">
        <w:t>.</w:t>
      </w:r>
    </w:p>
    <w:p w14:paraId="27711D93" w14:textId="00548A38" w:rsidR="00BE3F11" w:rsidRPr="001D35D6" w:rsidRDefault="00BE3F11" w:rsidP="00DA0897">
      <w:pPr>
        <w:pStyle w:val="2GLD"/>
      </w:pPr>
      <w:r w:rsidRPr="001D35D6">
        <w:tab/>
        <w:t>2330</w:t>
      </w:r>
      <w:r w:rsidRPr="001D35D6">
        <w:tab/>
        <w:t>Nachbarschaftshilfe</w:t>
      </w:r>
    </w:p>
    <w:p w14:paraId="3988672C" w14:textId="77777777" w:rsidR="00BE3F11" w:rsidRPr="001D35D6" w:rsidRDefault="00BE3F11" w:rsidP="00DA0897">
      <w:pPr>
        <w:pStyle w:val="2GLDText"/>
      </w:pPr>
      <w:r w:rsidRPr="001D35D6">
        <w:t xml:space="preserve">soweit nicht bei Gliederung </w:t>
      </w:r>
      <w:hyperlink w:anchor="Diakonie_Sozialstation_2510" w:history="1">
        <w:r w:rsidRPr="001D35D6">
          <w:rPr>
            <w:rStyle w:val="Hyperlink"/>
            <w:color w:val="auto"/>
          </w:rPr>
          <w:t>251</w:t>
        </w:r>
      </w:hyperlink>
      <w:r w:rsidR="00F44B3B" w:rsidRPr="001D35D6">
        <w:rPr>
          <w:rStyle w:val="Hyperlink"/>
          <w:color w:val="auto"/>
        </w:rPr>
        <w:t>3</w:t>
      </w:r>
      <w:r w:rsidRPr="001D35D6">
        <w:t>.</w:t>
      </w:r>
    </w:p>
    <w:p w14:paraId="40EAC37F" w14:textId="77777777" w:rsidR="00BE3F11" w:rsidRPr="001D35D6" w:rsidRDefault="00BE3F11" w:rsidP="00DA0897">
      <w:pPr>
        <w:pStyle w:val="2GLD"/>
      </w:pPr>
      <w:r w:rsidRPr="001D35D6">
        <w:tab/>
        <w:t>2340</w:t>
      </w:r>
      <w:r w:rsidRPr="001D35D6">
        <w:tab/>
        <w:t>Ehe-, Familien- und Lebensberatung</w:t>
      </w:r>
    </w:p>
    <w:p w14:paraId="095AC80A" w14:textId="77777777" w:rsidR="00BE3F11" w:rsidRPr="001D35D6" w:rsidRDefault="00BE3F11" w:rsidP="00531FEF">
      <w:pPr>
        <w:pStyle w:val="2GLDText"/>
        <w:jc w:val="both"/>
      </w:pPr>
      <w:r w:rsidRPr="001D35D6">
        <w:t>Beratungsstellen für Erziehungs-, Ehe- und Lebensfragen</w:t>
      </w:r>
      <w:r w:rsidR="00F44B3B" w:rsidRPr="001D35D6">
        <w:t xml:space="preserve">, </w:t>
      </w:r>
      <w:r w:rsidRPr="001D35D6">
        <w:t>Beratungsstellen für schwangere Frauen nach § 218 StGB.</w:t>
      </w:r>
    </w:p>
    <w:p w14:paraId="7AB8E67F" w14:textId="77777777" w:rsidR="00BE3F11" w:rsidRPr="00F44B3B" w:rsidRDefault="00BE3F11" w:rsidP="00531FEF">
      <w:pPr>
        <w:pStyle w:val="2GLDText"/>
        <w:jc w:val="both"/>
      </w:pPr>
      <w:r w:rsidRPr="001D35D6">
        <w:t>Beratungsstellen für Suchtkrank</w:t>
      </w:r>
      <w:r w:rsidRPr="00F44B3B">
        <w:t xml:space="preserve">e und Drogengefährdete bei Gliederung </w:t>
      </w:r>
      <w:hyperlink w:anchor="Suchtkrankenhilfe_2710" w:history="1">
        <w:r w:rsidRPr="00F44B3B">
          <w:t>2710</w:t>
        </w:r>
      </w:hyperlink>
      <w:r w:rsidRPr="00F44B3B">
        <w:t>.</w:t>
      </w:r>
    </w:p>
    <w:p w14:paraId="226F7F30" w14:textId="77777777" w:rsidR="00BE3F11" w:rsidRPr="00A50E87" w:rsidRDefault="00BE3F11" w:rsidP="00DA0897">
      <w:pPr>
        <w:pStyle w:val="3GLD"/>
      </w:pPr>
      <w:r w:rsidRPr="00293CDA">
        <w:rPr>
          <w:color w:val="FF0000"/>
        </w:rPr>
        <w:lastRenderedPageBreak/>
        <w:tab/>
      </w:r>
      <w:r w:rsidRPr="00A50E87">
        <w:t>2342</w:t>
      </w:r>
      <w:r w:rsidRPr="00A50E87">
        <w:tab/>
        <w:t>Schuldnerberatung</w:t>
      </w:r>
    </w:p>
    <w:p w14:paraId="2A6F2164" w14:textId="77777777" w:rsidR="00BE3F11" w:rsidRPr="00A50E87" w:rsidRDefault="00BE3F11" w:rsidP="00DA0897">
      <w:pPr>
        <w:pStyle w:val="3GLD"/>
      </w:pPr>
      <w:r w:rsidRPr="00A50E87">
        <w:tab/>
        <w:t>2343</w:t>
      </w:r>
      <w:r w:rsidRPr="00A50E87">
        <w:tab/>
        <w:t>Arbeit mit Alleinerziehenden</w:t>
      </w:r>
    </w:p>
    <w:p w14:paraId="0460C1B6" w14:textId="77777777" w:rsidR="00BE3F11" w:rsidRPr="00A50E87" w:rsidRDefault="00BE3F11" w:rsidP="00DA0897">
      <w:pPr>
        <w:pStyle w:val="3GLD"/>
      </w:pPr>
      <w:r w:rsidRPr="00A50E87">
        <w:tab/>
        <w:t>2344</w:t>
      </w:r>
      <w:r w:rsidRPr="00A50E87">
        <w:tab/>
        <w:t>Psychosoziale Ehe-, Familien und Lebensberatung</w:t>
      </w:r>
    </w:p>
    <w:p w14:paraId="0EF4286E" w14:textId="77777777" w:rsidR="00BE3F11" w:rsidRPr="00F44B3B" w:rsidRDefault="00BE3F11" w:rsidP="00531FEF">
      <w:pPr>
        <w:pStyle w:val="2GLDText"/>
        <w:jc w:val="both"/>
      </w:pPr>
      <w:r w:rsidRPr="00F44B3B">
        <w:t>Beratungsangebot der DBS, das vom Grunddienst abgrenzbar ist, aus nicht kirchlichen Mitteln bezuschusst wird und keiner Evangelischen Psychologischen Beratungsstelle (vgl. 2345) zugeordnet ist.</w:t>
      </w:r>
    </w:p>
    <w:p w14:paraId="47BFB81C" w14:textId="77777777" w:rsidR="00BE3F11" w:rsidRPr="00A50E87" w:rsidRDefault="00BE3F11" w:rsidP="00DA0897">
      <w:pPr>
        <w:pStyle w:val="3GLD"/>
      </w:pPr>
      <w:r w:rsidRPr="00293CDA">
        <w:rPr>
          <w:color w:val="FF0000"/>
        </w:rPr>
        <w:tab/>
      </w:r>
      <w:r w:rsidRPr="00A50E87">
        <w:t>2345</w:t>
      </w:r>
      <w:r w:rsidRPr="00A50E87">
        <w:tab/>
        <w:t>Psychologische. Beratungsstellen für Erzieh-, Ehe- und Lebensfragen</w:t>
      </w:r>
    </w:p>
    <w:p w14:paraId="2106F433" w14:textId="77777777" w:rsidR="00BE3F11" w:rsidRPr="00A50E87" w:rsidRDefault="00BE3F11" w:rsidP="00DA0897">
      <w:pPr>
        <w:pStyle w:val="3GLD"/>
      </w:pPr>
      <w:r w:rsidRPr="00A50E87">
        <w:tab/>
        <w:t>2346</w:t>
      </w:r>
      <w:r w:rsidRPr="00A50E87">
        <w:tab/>
        <w:t>Schwangerschaftskonfliktberatung</w:t>
      </w:r>
    </w:p>
    <w:p w14:paraId="22D2FCD4" w14:textId="77777777" w:rsidR="00BE3F11" w:rsidRPr="00A50E87" w:rsidRDefault="00BE3F11" w:rsidP="00DA0897">
      <w:pPr>
        <w:pStyle w:val="2GLD"/>
      </w:pPr>
      <w:r w:rsidRPr="00293CDA">
        <w:rPr>
          <w:color w:val="FF0000"/>
        </w:rPr>
        <w:tab/>
      </w:r>
      <w:r w:rsidRPr="00A50E87">
        <w:t>2370</w:t>
      </w:r>
      <w:r w:rsidRPr="00A50E87">
        <w:tab/>
        <w:t>Müttererholung</w:t>
      </w:r>
    </w:p>
    <w:p w14:paraId="133A229E" w14:textId="77777777" w:rsidR="00BE3F11" w:rsidRPr="00F44B3B" w:rsidRDefault="00BE3F11" w:rsidP="00531FEF">
      <w:pPr>
        <w:pStyle w:val="2GLDText"/>
        <w:jc w:val="both"/>
      </w:pPr>
      <w:r w:rsidRPr="00F44B3B">
        <w:t>Über diese Gliederung können ggf. Kurmaßnahmen für Einzelpersonen abgegrenzt werden.</w:t>
      </w:r>
    </w:p>
    <w:p w14:paraId="384EB375" w14:textId="77777777" w:rsidR="00BE3F11" w:rsidRPr="00A50E87" w:rsidRDefault="00BE3F11" w:rsidP="00DA0897">
      <w:pPr>
        <w:pStyle w:val="2GLD"/>
      </w:pPr>
      <w:r w:rsidRPr="00293CDA">
        <w:rPr>
          <w:color w:val="FF0000"/>
        </w:rPr>
        <w:tab/>
      </w:r>
      <w:r w:rsidRPr="00A50E87">
        <w:t>2390</w:t>
      </w:r>
      <w:r w:rsidRPr="00A50E87">
        <w:tab/>
        <w:t>Sonstige Familien-Fachdienste</w:t>
      </w:r>
    </w:p>
    <w:p w14:paraId="3E4761DA" w14:textId="77777777" w:rsidR="00BE3F11" w:rsidRPr="00F44B3B" w:rsidRDefault="00BE3F11" w:rsidP="00531FEF">
      <w:pPr>
        <w:pStyle w:val="2GLDText"/>
        <w:jc w:val="both"/>
      </w:pPr>
      <w:r w:rsidRPr="00F44B3B">
        <w:t>Mehrgenerationenhaus entsprechend der familienpolitischen Herkunft der Maßnahme hier zuzuordnen.</w:t>
      </w:r>
    </w:p>
    <w:p w14:paraId="5381B393" w14:textId="77777777" w:rsidR="00BE3F11" w:rsidRPr="001D35D6" w:rsidRDefault="00BE3F11" w:rsidP="00531FEF">
      <w:pPr>
        <w:pStyle w:val="2GLDText"/>
        <w:jc w:val="both"/>
      </w:pPr>
      <w:r w:rsidRPr="00F44B3B">
        <w:t>"</w:t>
      </w:r>
      <w:hyperlink w:anchor="Sonst_Angebote_für_Bedürftige_2119" w:history="1">
        <w:r w:rsidRPr="00F44B3B">
          <w:t>2119 Sonstige Angebote für Bedürftige</w:t>
        </w:r>
      </w:hyperlink>
      <w:r w:rsidRPr="00F44B3B">
        <w:t xml:space="preserve">" scheidet aus, da </w:t>
      </w:r>
      <w:r w:rsidRPr="001D35D6">
        <w:t>Mehrgenerationenhäuser nicht primär armutsorientiert sind.</w:t>
      </w:r>
    </w:p>
    <w:p w14:paraId="31D2DDE7" w14:textId="77777777" w:rsidR="00BE3F11" w:rsidRPr="001D35D6" w:rsidRDefault="00BE3F11" w:rsidP="00DA0897"/>
    <w:p w14:paraId="0197B60C" w14:textId="77777777" w:rsidR="00BE3F11" w:rsidRPr="001D35D6" w:rsidRDefault="00BE3F11" w:rsidP="00BA184C">
      <w:pPr>
        <w:pStyle w:val="1GLD"/>
      </w:pPr>
      <w:r w:rsidRPr="001D35D6">
        <w:tab/>
      </w:r>
      <w:bookmarkStart w:id="15" w:name="Hilfe_für_Senioren_2400"/>
      <w:r w:rsidRPr="001D35D6">
        <w:t>2400</w:t>
      </w:r>
      <w:r w:rsidRPr="001D35D6">
        <w:tab/>
        <w:t>Hilfe für Seniorinnen und Senioren</w:t>
      </w:r>
      <w:bookmarkEnd w:id="15"/>
    </w:p>
    <w:p w14:paraId="342F96A5" w14:textId="77777777" w:rsidR="00BE3F11" w:rsidRPr="001D35D6" w:rsidRDefault="00F6258C" w:rsidP="00531FEF">
      <w:pPr>
        <w:pStyle w:val="2GLDText"/>
        <w:jc w:val="both"/>
      </w:pPr>
      <w:r w:rsidRPr="001D35D6">
        <w:t>Z</w:t>
      </w:r>
      <w:r w:rsidR="00BE3F11" w:rsidRPr="001D35D6">
        <w:t>. B. Stadtranderholung für die ältere Generation. Stadtranderholung für Senioren ist kein stationäres Angebot wie im Seniorenwohnheim und Pflegeheim, sondern ein ambulantes, offenes Angebot.</w:t>
      </w:r>
    </w:p>
    <w:p w14:paraId="20B2F8D5" w14:textId="77777777" w:rsidR="00BE3F11" w:rsidRPr="001D35D6" w:rsidRDefault="0037794B" w:rsidP="00531FEF">
      <w:pPr>
        <w:pStyle w:val="2GLDText"/>
        <w:jc w:val="both"/>
      </w:pPr>
      <w:r w:rsidRPr="001D35D6">
        <w:t xml:space="preserve">Gebäudebezogene Kosten gehören zu Gliederung </w:t>
      </w:r>
      <w:hyperlink w:anchor="Freizeitheime" w:history="1">
        <w:r w:rsidR="00BE3F11" w:rsidRPr="001D35D6">
          <w:t>8162 Freizeitheime</w:t>
        </w:r>
      </w:hyperlink>
      <w:r w:rsidR="00BE3F11" w:rsidRPr="001D35D6">
        <w:t>.</w:t>
      </w:r>
    </w:p>
    <w:p w14:paraId="0D00CDE6" w14:textId="77777777" w:rsidR="00BE3F11" w:rsidRPr="001D35D6" w:rsidRDefault="00BE3F11" w:rsidP="00531FEF">
      <w:pPr>
        <w:pStyle w:val="2GLDText"/>
        <w:jc w:val="both"/>
      </w:pPr>
    </w:p>
    <w:p w14:paraId="72E7A976" w14:textId="77777777" w:rsidR="00BE3F11" w:rsidRPr="001D35D6" w:rsidRDefault="00BE3F11" w:rsidP="00531FEF">
      <w:pPr>
        <w:pStyle w:val="2GLDText"/>
        <w:jc w:val="both"/>
      </w:pPr>
      <w:r w:rsidRPr="001D35D6">
        <w:t>Eine weitere Untergliederung ist möglich in:</w:t>
      </w:r>
    </w:p>
    <w:p w14:paraId="3C5CFF34" w14:textId="77777777" w:rsidR="00BE3F11" w:rsidRPr="001D35D6" w:rsidRDefault="00BE3F11" w:rsidP="00DA0897">
      <w:pPr>
        <w:pStyle w:val="2GLD"/>
      </w:pPr>
      <w:r w:rsidRPr="001D35D6">
        <w:tab/>
        <w:t>2410</w:t>
      </w:r>
      <w:r w:rsidRPr="001D35D6">
        <w:tab/>
        <w:t>Offene Seniorenarbeit</w:t>
      </w:r>
    </w:p>
    <w:p w14:paraId="56B73C57" w14:textId="77777777" w:rsidR="00BE3F11" w:rsidRPr="001D35D6" w:rsidRDefault="00BE3F11" w:rsidP="00DA0897">
      <w:pPr>
        <w:pStyle w:val="2GLD"/>
      </w:pPr>
      <w:r w:rsidRPr="001D35D6">
        <w:tab/>
        <w:t>2450</w:t>
      </w:r>
      <w:r w:rsidRPr="001D35D6">
        <w:tab/>
        <w:t>Erholung für Seniorinnen und Senioren</w:t>
      </w:r>
    </w:p>
    <w:p w14:paraId="4E92B643" w14:textId="77777777" w:rsidR="00BE3F11" w:rsidRPr="001D35D6" w:rsidRDefault="00BE3F11" w:rsidP="00DA0897">
      <w:pPr>
        <w:pStyle w:val="2GLD"/>
      </w:pPr>
      <w:r w:rsidRPr="001D35D6">
        <w:tab/>
        <w:t>2490</w:t>
      </w:r>
      <w:r w:rsidRPr="001D35D6">
        <w:tab/>
        <w:t>Sonstige Hilfe für Seniorinnen und Senioren</w:t>
      </w:r>
    </w:p>
    <w:p w14:paraId="6D670E51" w14:textId="77777777" w:rsidR="00BE3F11" w:rsidRPr="001D35D6" w:rsidRDefault="00BE3F11" w:rsidP="00DA0897">
      <w:pPr>
        <w:pStyle w:val="2GLD"/>
      </w:pPr>
    </w:p>
    <w:p w14:paraId="259D1B6F" w14:textId="77777777" w:rsidR="00BE3F11" w:rsidRPr="001D35D6" w:rsidRDefault="00BE3F11" w:rsidP="00BA184C">
      <w:pPr>
        <w:pStyle w:val="1GLD"/>
      </w:pPr>
      <w:r w:rsidRPr="001D35D6">
        <w:tab/>
        <w:t>2500</w:t>
      </w:r>
      <w:r w:rsidRPr="001D35D6">
        <w:tab/>
        <w:t>Dienst an Kranken</w:t>
      </w:r>
    </w:p>
    <w:p w14:paraId="17323B48" w14:textId="77777777" w:rsidR="00BE3F11" w:rsidRPr="001D35D6" w:rsidRDefault="00BE3F11" w:rsidP="00BA184C">
      <w:pPr>
        <w:pStyle w:val="1GLD"/>
      </w:pPr>
    </w:p>
    <w:p w14:paraId="7D18F758" w14:textId="77777777" w:rsidR="00BE3F11" w:rsidRPr="00A50E87" w:rsidRDefault="00BE3F11" w:rsidP="00DA0897">
      <w:pPr>
        <w:pStyle w:val="2GLD"/>
      </w:pPr>
      <w:r w:rsidRPr="00A50E87">
        <w:t>MB</w:t>
      </w:r>
      <w:r w:rsidRPr="00A50E87">
        <w:tab/>
      </w:r>
      <w:bookmarkStart w:id="16" w:name="Diakonie_Sozialstation_2510"/>
      <w:r w:rsidRPr="00A50E87">
        <w:t>2510</w:t>
      </w:r>
      <w:r w:rsidRPr="00A50E87">
        <w:tab/>
        <w:t>Diakonie-/Sozialstation</w:t>
      </w:r>
      <w:bookmarkEnd w:id="16"/>
    </w:p>
    <w:p w14:paraId="41D5E208" w14:textId="77777777" w:rsidR="00BE3F11" w:rsidRPr="000C1372" w:rsidRDefault="00BE3F11" w:rsidP="008D15D2">
      <w:pPr>
        <w:pStyle w:val="2GLDText"/>
      </w:pPr>
      <w:r w:rsidRPr="000C1372">
        <w:t>Wenn in Kirchengemeinde vorhanden, dann Mindestbaustein.</w:t>
      </w:r>
    </w:p>
    <w:p w14:paraId="454D1882" w14:textId="77777777" w:rsidR="00BE3F11" w:rsidRPr="000C1372" w:rsidRDefault="00BE3F11" w:rsidP="00DA0897">
      <w:pPr>
        <w:pStyle w:val="3GLD"/>
      </w:pPr>
      <w:r w:rsidRPr="000C1372">
        <w:tab/>
        <w:t>2511</w:t>
      </w:r>
      <w:r w:rsidRPr="000C1372">
        <w:tab/>
        <w:t xml:space="preserve">Kranken- und </w:t>
      </w:r>
      <w:r w:rsidR="00EC6742" w:rsidRPr="000C1372">
        <w:t>Alten</w:t>
      </w:r>
      <w:r w:rsidRPr="000C1372">
        <w:t>pflege</w:t>
      </w:r>
    </w:p>
    <w:p w14:paraId="39B217A2" w14:textId="77777777" w:rsidR="00BE3F11" w:rsidRPr="000C1372" w:rsidRDefault="00BE3F11" w:rsidP="00DA0897">
      <w:pPr>
        <w:pStyle w:val="3GLD"/>
      </w:pPr>
      <w:r w:rsidRPr="000C1372">
        <w:tab/>
        <w:t>2512</w:t>
      </w:r>
      <w:r w:rsidRPr="000C1372">
        <w:tab/>
        <w:t>Familienpflege/Dorfhelferin</w:t>
      </w:r>
    </w:p>
    <w:p w14:paraId="0041649E" w14:textId="77777777" w:rsidR="00F44B3B" w:rsidRPr="000C1372" w:rsidRDefault="00F44B3B" w:rsidP="00F44B3B">
      <w:pPr>
        <w:pStyle w:val="2GLDText"/>
      </w:pPr>
      <w:r w:rsidRPr="000C1372">
        <w:t xml:space="preserve">Hauspflege bei Gliederung </w:t>
      </w:r>
      <w:hyperlink w:anchor="Ambulante_Pflegedienste_2520" w:history="1">
        <w:r w:rsidRPr="000C1372">
          <w:t>2520</w:t>
        </w:r>
      </w:hyperlink>
      <w:r w:rsidRPr="000C1372">
        <w:t>.</w:t>
      </w:r>
    </w:p>
    <w:p w14:paraId="67BDAECE" w14:textId="77777777" w:rsidR="00BE3F11" w:rsidRPr="00302C7B" w:rsidRDefault="00BE3F11" w:rsidP="00DA0897">
      <w:pPr>
        <w:pStyle w:val="3GLD"/>
      </w:pPr>
      <w:r w:rsidRPr="00302C7B">
        <w:tab/>
        <w:t>2513</w:t>
      </w:r>
      <w:r w:rsidRPr="00302C7B">
        <w:tab/>
        <w:t>Nachbarschaftshilfe</w:t>
      </w:r>
    </w:p>
    <w:p w14:paraId="72E7F185" w14:textId="77777777" w:rsidR="00BE3F11" w:rsidRPr="00302C7B" w:rsidRDefault="00BE3F11" w:rsidP="00DA0897">
      <w:pPr>
        <w:pStyle w:val="3GLD"/>
      </w:pPr>
      <w:r w:rsidRPr="00302C7B">
        <w:tab/>
        <w:t>2514</w:t>
      </w:r>
      <w:r w:rsidRPr="00302C7B">
        <w:tab/>
        <w:t>Essen auf Rädern</w:t>
      </w:r>
    </w:p>
    <w:p w14:paraId="47297DFE" w14:textId="77777777" w:rsidR="00BE3F11" w:rsidRPr="00302C7B" w:rsidRDefault="00BE3F11" w:rsidP="00DA0897">
      <w:pPr>
        <w:pStyle w:val="3GLD"/>
      </w:pPr>
      <w:r w:rsidRPr="00302C7B">
        <w:tab/>
        <w:t>2515</w:t>
      </w:r>
      <w:r w:rsidRPr="00302C7B">
        <w:tab/>
        <w:t>Sonstige mobile soziale Dienste</w:t>
      </w:r>
    </w:p>
    <w:p w14:paraId="1DD34AB9" w14:textId="77777777" w:rsidR="00BE3F11" w:rsidRPr="00302C7B" w:rsidRDefault="00BE3F11" w:rsidP="00DA0897">
      <w:pPr>
        <w:pStyle w:val="3GLD"/>
      </w:pPr>
      <w:r w:rsidRPr="00302C7B">
        <w:tab/>
        <w:t>2516</w:t>
      </w:r>
      <w:r w:rsidRPr="00302C7B">
        <w:tab/>
        <w:t>Pflegeversicherung</w:t>
      </w:r>
      <w:r w:rsidRPr="00302C7B">
        <w:tab/>
        <w:t>nur Kostenstelle</w:t>
      </w:r>
    </w:p>
    <w:p w14:paraId="4DE65FB1" w14:textId="77777777" w:rsidR="00BE3F11" w:rsidRPr="00302C7B" w:rsidRDefault="00BE3F11" w:rsidP="00DA0897">
      <w:pPr>
        <w:pStyle w:val="3GLD"/>
      </w:pPr>
      <w:r w:rsidRPr="00302C7B">
        <w:tab/>
        <w:t>2518</w:t>
      </w:r>
      <w:r w:rsidRPr="00302C7B">
        <w:tab/>
        <w:t>Verwaltung</w:t>
      </w:r>
      <w:r w:rsidRPr="00302C7B">
        <w:tab/>
        <w:t>nur Kostenstelle</w:t>
      </w:r>
    </w:p>
    <w:p w14:paraId="19F1E3E4" w14:textId="77777777" w:rsidR="00BE3F11" w:rsidRPr="00302C7B" w:rsidRDefault="00BE3F11" w:rsidP="00DA0897">
      <w:pPr>
        <w:pStyle w:val="2GLD"/>
      </w:pPr>
      <w:r w:rsidRPr="00302C7B">
        <w:t>MB</w:t>
      </w:r>
      <w:r w:rsidRPr="00302C7B">
        <w:tab/>
      </w:r>
      <w:bookmarkStart w:id="17" w:name="Ambulante_Pflegedienste_2520"/>
      <w:r w:rsidRPr="00302C7B">
        <w:t>2520</w:t>
      </w:r>
      <w:r w:rsidRPr="00302C7B">
        <w:tab/>
        <w:t>Ambulante Krankenpflegedienste</w:t>
      </w:r>
      <w:bookmarkEnd w:id="17"/>
    </w:p>
    <w:p w14:paraId="6FC06C74" w14:textId="77777777" w:rsidR="00BE3F11" w:rsidRPr="000C1372" w:rsidRDefault="00BE3F11" w:rsidP="00531FEF">
      <w:pPr>
        <w:pStyle w:val="2GLDText"/>
        <w:jc w:val="both"/>
      </w:pPr>
      <w:r w:rsidRPr="000C1372">
        <w:t>Wenn in Kirchengemeinde vorhanden, dann Mindestbaustein.</w:t>
      </w:r>
    </w:p>
    <w:p w14:paraId="440D9B0C" w14:textId="77777777" w:rsidR="00BE3F11" w:rsidRPr="000C1372" w:rsidRDefault="00BE3F11" w:rsidP="00531FEF">
      <w:pPr>
        <w:pStyle w:val="2GLDText"/>
        <w:jc w:val="both"/>
      </w:pPr>
      <w:r w:rsidRPr="000C1372">
        <w:t>Halbtags- oder Tagespflege, Betreuung von Familien.</w:t>
      </w:r>
    </w:p>
    <w:p w14:paraId="5901ED68" w14:textId="77777777" w:rsidR="00BE3F11" w:rsidRPr="000C1372" w:rsidRDefault="00BE3F11" w:rsidP="00DA0897">
      <w:pPr>
        <w:pStyle w:val="2GLD"/>
      </w:pPr>
      <w:r w:rsidRPr="000C1372">
        <w:tab/>
      </w:r>
      <w:bookmarkStart w:id="18" w:name="Hospize_2540"/>
      <w:r w:rsidRPr="000C1372">
        <w:t>2540</w:t>
      </w:r>
      <w:r w:rsidRPr="000C1372">
        <w:tab/>
        <w:t>Hospize</w:t>
      </w:r>
      <w:bookmarkEnd w:id="18"/>
    </w:p>
    <w:p w14:paraId="39FD84A6" w14:textId="77777777" w:rsidR="00BE3F11" w:rsidRPr="009076F7" w:rsidRDefault="0037794B" w:rsidP="002558DF">
      <w:pPr>
        <w:pStyle w:val="2GLDText"/>
      </w:pPr>
      <w:r w:rsidRPr="000C1372">
        <w:t xml:space="preserve">Gebäudebezogene Kosten gehören </w:t>
      </w:r>
      <w:r w:rsidRPr="009076F7">
        <w:t xml:space="preserve">zu Gliederung </w:t>
      </w:r>
      <w:hyperlink w:anchor="Pflegeheime" w:history="1">
        <w:r w:rsidR="00BE3F11" w:rsidRPr="009076F7">
          <w:rPr>
            <w:rStyle w:val="Hyperlink"/>
            <w:color w:val="auto"/>
          </w:rPr>
          <w:t>816</w:t>
        </w:r>
      </w:hyperlink>
      <w:r w:rsidR="000C1372" w:rsidRPr="009076F7">
        <w:rPr>
          <w:rStyle w:val="Hyperlink"/>
          <w:color w:val="auto"/>
        </w:rPr>
        <w:t>8</w:t>
      </w:r>
      <w:r w:rsidR="00BE3F11" w:rsidRPr="009076F7">
        <w:t>.</w:t>
      </w:r>
    </w:p>
    <w:p w14:paraId="40CF4882" w14:textId="77777777" w:rsidR="00BE3F11" w:rsidRPr="00302C7B" w:rsidRDefault="00302C7B" w:rsidP="00DA0897">
      <w:pPr>
        <w:pStyle w:val="2GLD"/>
      </w:pPr>
      <w:r>
        <w:rPr>
          <w:color w:val="FF0000"/>
        </w:rPr>
        <w:tab/>
      </w:r>
      <w:r w:rsidR="00BE3F11" w:rsidRPr="00302C7B">
        <w:t>2560</w:t>
      </w:r>
      <w:r w:rsidR="00BE3F11" w:rsidRPr="00302C7B">
        <w:tab/>
        <w:t>Hilfe für psychisch Kranke</w:t>
      </w:r>
    </w:p>
    <w:p w14:paraId="6B1D83F5" w14:textId="77777777" w:rsidR="00BE3F11" w:rsidRPr="00302C7B" w:rsidRDefault="00BE3F11" w:rsidP="00DA0897">
      <w:pPr>
        <w:pStyle w:val="3GLD"/>
      </w:pPr>
      <w:r w:rsidRPr="00302C7B">
        <w:tab/>
        <w:t>2561</w:t>
      </w:r>
      <w:r w:rsidRPr="00302C7B">
        <w:tab/>
        <w:t>Sozialpsychiatrischer Dienst</w:t>
      </w:r>
    </w:p>
    <w:p w14:paraId="665C3AF3" w14:textId="77777777" w:rsidR="00BE3F11" w:rsidRPr="00302C7B" w:rsidRDefault="00BE3F11" w:rsidP="00DA0897">
      <w:pPr>
        <w:pStyle w:val="3GLD"/>
      </w:pPr>
      <w:r w:rsidRPr="00302C7B">
        <w:tab/>
        <w:t>2562</w:t>
      </w:r>
      <w:r w:rsidRPr="00302C7B">
        <w:tab/>
        <w:t>Betreutes Wohnen für psychisch Kranke</w:t>
      </w:r>
    </w:p>
    <w:p w14:paraId="7B4E5A4F" w14:textId="77777777" w:rsidR="00BE3F11" w:rsidRPr="00302C7B" w:rsidRDefault="00BE3F11" w:rsidP="00DA0897">
      <w:pPr>
        <w:pStyle w:val="3GLD"/>
      </w:pPr>
      <w:r w:rsidRPr="00302C7B">
        <w:tab/>
        <w:t>2563</w:t>
      </w:r>
      <w:r w:rsidRPr="00302C7B">
        <w:tab/>
        <w:t>Tagesstätte für psychisch Kranke</w:t>
      </w:r>
    </w:p>
    <w:p w14:paraId="07EB8755" w14:textId="77777777" w:rsidR="00BE3F11" w:rsidRPr="00302C7B" w:rsidRDefault="00BE3F11" w:rsidP="00DA0897">
      <w:pPr>
        <w:pStyle w:val="3GLD"/>
      </w:pPr>
      <w:r w:rsidRPr="00302C7B">
        <w:tab/>
        <w:t>2564</w:t>
      </w:r>
      <w:r w:rsidRPr="00302C7B">
        <w:tab/>
        <w:t>Psychiatrische Pflege</w:t>
      </w:r>
    </w:p>
    <w:p w14:paraId="71B37A74" w14:textId="77777777" w:rsidR="00BE3F11" w:rsidRPr="00302C7B" w:rsidRDefault="00BE3F11" w:rsidP="00DA0897">
      <w:pPr>
        <w:pStyle w:val="3GLD"/>
      </w:pPr>
      <w:r w:rsidRPr="00302C7B">
        <w:tab/>
        <w:t>2569</w:t>
      </w:r>
      <w:r w:rsidRPr="00302C7B">
        <w:tab/>
        <w:t>Sonstige Hilfen für psychisch Kranke</w:t>
      </w:r>
    </w:p>
    <w:p w14:paraId="0D6DA549" w14:textId="77777777" w:rsidR="00BE3F11" w:rsidRPr="00302C7B" w:rsidRDefault="00BE3F11" w:rsidP="009669AD">
      <w:pPr>
        <w:pStyle w:val="2GLD"/>
      </w:pPr>
      <w:r w:rsidRPr="00293CDA">
        <w:rPr>
          <w:color w:val="FF0000"/>
        </w:rPr>
        <w:tab/>
      </w:r>
      <w:r w:rsidRPr="00302C7B">
        <w:t>2581</w:t>
      </w:r>
      <w:r w:rsidRPr="00302C7B">
        <w:tab/>
        <w:t>Fachberatung für Diakonie-/Sozialstationen</w:t>
      </w:r>
      <w:r w:rsidRPr="00302C7B">
        <w:tab/>
        <w:t>nur Kostenstelle</w:t>
      </w:r>
    </w:p>
    <w:p w14:paraId="426A9FC9" w14:textId="77777777" w:rsidR="00BE3F11" w:rsidRPr="00302C7B" w:rsidRDefault="00BE3F11" w:rsidP="009669AD">
      <w:pPr>
        <w:pStyle w:val="2GLD"/>
      </w:pPr>
      <w:r w:rsidRPr="00302C7B">
        <w:tab/>
        <w:t>2582</w:t>
      </w:r>
      <w:r w:rsidRPr="00302C7B">
        <w:tab/>
        <w:t>IAV-Stellen</w:t>
      </w:r>
      <w:r w:rsidRPr="00302C7B">
        <w:tab/>
        <w:t>nur Kostenstelle</w:t>
      </w:r>
    </w:p>
    <w:p w14:paraId="0F80B9B0" w14:textId="77777777" w:rsidR="00BE3F11" w:rsidRPr="000C1372" w:rsidRDefault="00BE3F11" w:rsidP="00531FEF">
      <w:pPr>
        <w:pStyle w:val="2GLDText"/>
        <w:jc w:val="both"/>
      </w:pPr>
      <w:r w:rsidRPr="000C1372">
        <w:t>Beratungsstellen, die im Kontext von Fragen zur Krankenpflege, hauswirtschaftlicher Versorgung und stationärer Unterbringung trägerübergreifend für Ratsuchende tätig sind.</w:t>
      </w:r>
    </w:p>
    <w:p w14:paraId="03C379C8" w14:textId="77777777" w:rsidR="00BE3F11" w:rsidRPr="001D35D6" w:rsidRDefault="00302C7B" w:rsidP="00DA0897">
      <w:pPr>
        <w:pStyle w:val="2GLD"/>
      </w:pPr>
      <w:r w:rsidRPr="001D35D6">
        <w:tab/>
      </w:r>
      <w:r w:rsidR="00BE3F11" w:rsidRPr="001D35D6">
        <w:t>2590</w:t>
      </w:r>
      <w:r w:rsidR="00BE3F11" w:rsidRPr="001D35D6">
        <w:tab/>
        <w:t>Sonstige Gesundheitsdienste</w:t>
      </w:r>
    </w:p>
    <w:p w14:paraId="7D23B103" w14:textId="7E979B18" w:rsidR="00BE3F11" w:rsidRPr="001D35D6" w:rsidRDefault="00BE3F11" w:rsidP="00DA0897">
      <w:pPr>
        <w:pStyle w:val="2GLD"/>
      </w:pPr>
    </w:p>
    <w:p w14:paraId="1925E454" w14:textId="5DB520B0" w:rsidR="00357E5D" w:rsidRPr="001D35D6" w:rsidRDefault="00357E5D" w:rsidP="00DA0897">
      <w:pPr>
        <w:pStyle w:val="2GLD"/>
      </w:pPr>
    </w:p>
    <w:p w14:paraId="08B3E64B" w14:textId="77777777" w:rsidR="00357E5D" w:rsidRPr="001D35D6" w:rsidRDefault="00357E5D" w:rsidP="00DA0897">
      <w:pPr>
        <w:pStyle w:val="2GLD"/>
      </w:pPr>
    </w:p>
    <w:p w14:paraId="5D4ACB9B" w14:textId="77777777" w:rsidR="00BE3F11" w:rsidRPr="001D35D6" w:rsidRDefault="00BE3F11" w:rsidP="00BA184C">
      <w:pPr>
        <w:pStyle w:val="1GLD"/>
      </w:pPr>
      <w:r w:rsidRPr="001D35D6">
        <w:lastRenderedPageBreak/>
        <w:tab/>
        <w:t>2600</w:t>
      </w:r>
      <w:r w:rsidRPr="001D35D6">
        <w:tab/>
        <w:t>Bahnhofsmission</w:t>
      </w:r>
    </w:p>
    <w:p w14:paraId="1971DB8B" w14:textId="77777777" w:rsidR="00BE3F11" w:rsidRPr="001D35D6" w:rsidRDefault="00BE3F11" w:rsidP="00DA0897"/>
    <w:p w14:paraId="40001BFE" w14:textId="77777777" w:rsidR="00BE3F11" w:rsidRPr="001D35D6" w:rsidRDefault="00BE3F11" w:rsidP="00BA184C">
      <w:pPr>
        <w:pStyle w:val="1GLD"/>
      </w:pPr>
      <w:r w:rsidRPr="001D35D6">
        <w:tab/>
        <w:t>2700</w:t>
      </w:r>
      <w:r w:rsidRPr="001D35D6">
        <w:tab/>
        <w:t>Gefährdetenhilfe</w:t>
      </w:r>
    </w:p>
    <w:p w14:paraId="5F3EB776" w14:textId="77777777" w:rsidR="000C1372" w:rsidRPr="001D35D6" w:rsidRDefault="000C1372" w:rsidP="00BA184C">
      <w:pPr>
        <w:pStyle w:val="1GLD"/>
      </w:pPr>
    </w:p>
    <w:p w14:paraId="0411220E" w14:textId="77777777" w:rsidR="00BE3F11" w:rsidRPr="001D35D6" w:rsidRDefault="00BE3F11" w:rsidP="00DA0897">
      <w:pPr>
        <w:pStyle w:val="2GLD"/>
      </w:pPr>
      <w:r w:rsidRPr="001D35D6">
        <w:tab/>
      </w:r>
      <w:bookmarkStart w:id="19" w:name="Suchtkrankenhilfe_2710"/>
      <w:r w:rsidRPr="001D35D6">
        <w:t>2710</w:t>
      </w:r>
      <w:r w:rsidRPr="001D35D6">
        <w:tab/>
        <w:t>Suchtkrankenhilfe</w:t>
      </w:r>
      <w:bookmarkEnd w:id="19"/>
    </w:p>
    <w:p w14:paraId="2054340D" w14:textId="77777777" w:rsidR="00BE3F11" w:rsidRPr="001D35D6" w:rsidRDefault="00BE3F11" w:rsidP="00DA0897">
      <w:pPr>
        <w:pStyle w:val="2GLDText"/>
      </w:pPr>
      <w:r w:rsidRPr="001D35D6">
        <w:t>Betreuung und Beratung von Suchtkranken und Drogengefährdeten, Blaues Kreuz.</w:t>
      </w:r>
    </w:p>
    <w:p w14:paraId="595D9CB4" w14:textId="77777777" w:rsidR="00BE3F11" w:rsidRPr="001D35D6" w:rsidRDefault="00BE3F11" w:rsidP="00DA0897">
      <w:pPr>
        <w:pStyle w:val="3GLD"/>
      </w:pPr>
      <w:r w:rsidRPr="001D35D6">
        <w:tab/>
        <w:t>2711</w:t>
      </w:r>
      <w:r w:rsidRPr="001D35D6">
        <w:tab/>
        <w:t>Suchtberatung</w:t>
      </w:r>
    </w:p>
    <w:p w14:paraId="77519841" w14:textId="77777777" w:rsidR="00BE3F11" w:rsidRPr="001D35D6" w:rsidRDefault="00BE3F11" w:rsidP="00DA0897">
      <w:pPr>
        <w:pStyle w:val="3GLD"/>
      </w:pPr>
      <w:r w:rsidRPr="001D35D6">
        <w:tab/>
        <w:t>2712</w:t>
      </w:r>
      <w:r w:rsidRPr="001D35D6">
        <w:tab/>
        <w:t>Niederschwellige Hilfen</w:t>
      </w:r>
    </w:p>
    <w:p w14:paraId="104AE0EA" w14:textId="77777777" w:rsidR="00BE3F11" w:rsidRPr="001D35D6" w:rsidRDefault="00BE3F11" w:rsidP="00DA0897">
      <w:pPr>
        <w:pStyle w:val="3GLD"/>
      </w:pPr>
      <w:r w:rsidRPr="001D35D6">
        <w:tab/>
        <w:t>2713</w:t>
      </w:r>
      <w:r w:rsidRPr="001D35D6">
        <w:tab/>
        <w:t>Eingliederungshilfen</w:t>
      </w:r>
    </w:p>
    <w:p w14:paraId="23A328AE" w14:textId="77777777" w:rsidR="00BE3F11" w:rsidRPr="001D35D6" w:rsidRDefault="00BE3F11" w:rsidP="00DA0897">
      <w:pPr>
        <w:pStyle w:val="3GLD"/>
      </w:pPr>
      <w:r w:rsidRPr="001D35D6">
        <w:tab/>
        <w:t>2714</w:t>
      </w:r>
      <w:r w:rsidRPr="001D35D6">
        <w:tab/>
        <w:t>Suchtprävention, Schulprojekte</w:t>
      </w:r>
    </w:p>
    <w:p w14:paraId="455C737A" w14:textId="77777777" w:rsidR="00BE3F11" w:rsidRPr="001D35D6" w:rsidRDefault="00BE3F11" w:rsidP="00DA0897">
      <w:pPr>
        <w:pStyle w:val="3GLD"/>
      </w:pPr>
      <w:r w:rsidRPr="001D35D6">
        <w:tab/>
        <w:t>2715</w:t>
      </w:r>
      <w:r w:rsidRPr="001D35D6">
        <w:tab/>
        <w:t>Ambulante Suchtrehabilitation</w:t>
      </w:r>
    </w:p>
    <w:p w14:paraId="06C6E81D" w14:textId="77777777" w:rsidR="00BE3F11" w:rsidRPr="001D35D6" w:rsidRDefault="00BE3F11" w:rsidP="00DA0897">
      <w:pPr>
        <w:pStyle w:val="3GLD"/>
      </w:pPr>
      <w:r w:rsidRPr="001D35D6">
        <w:tab/>
        <w:t>2719</w:t>
      </w:r>
      <w:r w:rsidRPr="001D35D6">
        <w:tab/>
        <w:t>Sonstige Suchtkrankenhilfe</w:t>
      </w:r>
    </w:p>
    <w:p w14:paraId="17C35D61" w14:textId="77777777" w:rsidR="00BE3F11" w:rsidRPr="001D35D6" w:rsidRDefault="00BE3F11" w:rsidP="00DA0897">
      <w:pPr>
        <w:pStyle w:val="2GLD"/>
      </w:pPr>
      <w:r w:rsidRPr="001D35D6">
        <w:tab/>
        <w:t>2720</w:t>
      </w:r>
      <w:r w:rsidRPr="001D35D6">
        <w:tab/>
        <w:t>Wohnungslosenhilfe</w:t>
      </w:r>
    </w:p>
    <w:p w14:paraId="3CE21899" w14:textId="77777777" w:rsidR="00BE3F11" w:rsidRPr="001D35D6" w:rsidRDefault="00BE3F11" w:rsidP="00DA0897">
      <w:pPr>
        <w:pStyle w:val="2GLD"/>
      </w:pPr>
      <w:r w:rsidRPr="001D35D6">
        <w:tab/>
        <w:t>2760</w:t>
      </w:r>
      <w:r w:rsidRPr="001D35D6">
        <w:tab/>
        <w:t>Frauen- und Kinderschutz</w:t>
      </w:r>
    </w:p>
    <w:p w14:paraId="48D66E90" w14:textId="77777777" w:rsidR="00BE3F11" w:rsidRPr="001D35D6" w:rsidRDefault="00BE3F11" w:rsidP="00DA0897">
      <w:pPr>
        <w:pStyle w:val="2GLD"/>
      </w:pPr>
      <w:r w:rsidRPr="001D35D6">
        <w:tab/>
        <w:t>2790</w:t>
      </w:r>
      <w:r w:rsidRPr="001D35D6">
        <w:tab/>
        <w:t>Sonstige Gefährdetenhilfe</w:t>
      </w:r>
    </w:p>
    <w:p w14:paraId="655C6101" w14:textId="77777777" w:rsidR="00BE3F11" w:rsidRPr="001D35D6" w:rsidRDefault="00BE3F11" w:rsidP="00DA0897"/>
    <w:p w14:paraId="24024346" w14:textId="77777777" w:rsidR="00BE3F11" w:rsidRPr="001D35D6" w:rsidRDefault="00BE3F11" w:rsidP="00BA184C">
      <w:pPr>
        <w:pStyle w:val="1GLD"/>
      </w:pPr>
      <w:r w:rsidRPr="001D35D6">
        <w:tab/>
        <w:t>2800</w:t>
      </w:r>
      <w:r w:rsidRPr="001D35D6">
        <w:tab/>
        <w:t>Behindertenhilfe</w:t>
      </w:r>
    </w:p>
    <w:p w14:paraId="05DB9B17" w14:textId="77777777" w:rsidR="00BE3F11" w:rsidRPr="001D35D6" w:rsidRDefault="00BE3F11" w:rsidP="00DA0897"/>
    <w:p w14:paraId="54D97FD8" w14:textId="77777777" w:rsidR="00BE3F11" w:rsidRPr="001D35D6" w:rsidRDefault="00BE3F11" w:rsidP="00BA184C">
      <w:pPr>
        <w:pStyle w:val="1GLD"/>
      </w:pPr>
      <w:r w:rsidRPr="001D35D6">
        <w:tab/>
      </w:r>
      <w:bookmarkStart w:id="20" w:name="SonstigeDiakonischeSozialeArbeit_2900"/>
      <w:r w:rsidRPr="001D35D6">
        <w:t>2900</w:t>
      </w:r>
      <w:r w:rsidRPr="001D35D6">
        <w:tab/>
        <w:t>Sonstige diakonische und soziale Arbeit</w:t>
      </w:r>
    </w:p>
    <w:bookmarkEnd w:id="20"/>
    <w:p w14:paraId="370A6E0A" w14:textId="77777777" w:rsidR="00BE3F11" w:rsidRPr="000C1372" w:rsidRDefault="00F6258C" w:rsidP="00531FEF">
      <w:pPr>
        <w:pStyle w:val="2GLDText"/>
        <w:jc w:val="both"/>
      </w:pPr>
      <w:r w:rsidRPr="000C1372">
        <w:t>Z</w:t>
      </w:r>
      <w:r w:rsidR="00BE3F11" w:rsidRPr="000C1372">
        <w:t>. B. Arbeitnehmer- und Industriefragen, Umweltschutz</w:t>
      </w:r>
      <w:r w:rsidR="000C1372" w:rsidRPr="000C1372">
        <w:t>.</w:t>
      </w:r>
    </w:p>
    <w:p w14:paraId="262C570B" w14:textId="77777777" w:rsidR="00BE3F11" w:rsidRPr="000C1372" w:rsidRDefault="00BE3F11" w:rsidP="00531FEF">
      <w:pPr>
        <w:pStyle w:val="2GLDText"/>
        <w:jc w:val="both"/>
      </w:pPr>
      <w:r w:rsidRPr="000C1372">
        <w:t>Übernachtungsheime der Binnen</w:t>
      </w:r>
      <w:r w:rsidR="0037794B" w:rsidRPr="000C1372">
        <w:t>schiffermission</w:t>
      </w:r>
      <w:r w:rsidR="000C1372" w:rsidRPr="000C1372">
        <w:t xml:space="preserve">: </w:t>
      </w:r>
      <w:r w:rsidR="0037794B" w:rsidRPr="000C1372">
        <w:t xml:space="preserve">Gebäudebezogene Kosten gehören zu Gliederung </w:t>
      </w:r>
      <w:hyperlink w:anchor="Tagungshäuser_8160" w:history="1">
        <w:r w:rsidRPr="000C1372">
          <w:t>8160</w:t>
        </w:r>
      </w:hyperlink>
      <w:r w:rsidR="000C1372" w:rsidRPr="000C1372">
        <w:t>.</w:t>
      </w:r>
    </w:p>
    <w:p w14:paraId="0E13F992" w14:textId="77777777" w:rsidR="00BE3F11" w:rsidRPr="000C1372" w:rsidRDefault="00BE3F11" w:rsidP="00531FEF">
      <w:pPr>
        <w:pStyle w:val="2GLDText"/>
        <w:jc w:val="both"/>
      </w:pPr>
      <w:r w:rsidRPr="000C1372">
        <w:t>Diakonische Arbeit an Spätaussiedlern und Gastarbeitern (Sprachhilfen, Beratung u. ä.)</w:t>
      </w:r>
      <w:r w:rsidR="000C1372" w:rsidRPr="000C1372">
        <w:t xml:space="preserve">: </w:t>
      </w:r>
      <w:r w:rsidRPr="000C1372">
        <w:t xml:space="preserve">Seelsorgedienste </w:t>
      </w:r>
      <w:r w:rsidR="008C2CD5" w:rsidRPr="000C1372">
        <w:t>bei</w:t>
      </w:r>
      <w:r w:rsidRPr="000C1372">
        <w:t xml:space="preserve"> Gliederung </w:t>
      </w:r>
      <w:hyperlink w:anchor="Sonst_bes_kircl_Dienste_1900" w:history="1">
        <w:r w:rsidRPr="000C1372">
          <w:t>19XX</w:t>
        </w:r>
      </w:hyperlink>
      <w:r w:rsidRPr="000C1372">
        <w:t>.</w:t>
      </w:r>
    </w:p>
    <w:p w14:paraId="2F5A0ED6" w14:textId="77777777" w:rsidR="00BE3F11" w:rsidRPr="000C1372" w:rsidRDefault="00BE3F11" w:rsidP="00DA0897">
      <w:pPr>
        <w:pStyle w:val="2GLD"/>
      </w:pPr>
      <w:r w:rsidRPr="000C1372">
        <w:tab/>
        <w:t>2920</w:t>
      </w:r>
      <w:r w:rsidRPr="000C1372">
        <w:tab/>
        <w:t>Arbeitnehmer- und Industriefragen/Umweltfragen</w:t>
      </w:r>
    </w:p>
    <w:p w14:paraId="2CF7F572" w14:textId="77777777" w:rsidR="00BE3F11" w:rsidRPr="00AC6E17" w:rsidRDefault="00BE3F11" w:rsidP="00DA0897">
      <w:pPr>
        <w:pStyle w:val="3GLD"/>
      </w:pPr>
      <w:r w:rsidRPr="00AC6E17">
        <w:tab/>
        <w:t>2921</w:t>
      </w:r>
      <w:r w:rsidRPr="00AC6E17">
        <w:tab/>
        <w:t>Kirchlicher Dienst in der Arbeitswelt</w:t>
      </w:r>
    </w:p>
    <w:p w14:paraId="3F8FD7C0" w14:textId="77777777" w:rsidR="00BE3F11" w:rsidRPr="00AC6E17" w:rsidRDefault="00BE3F11" w:rsidP="00DA0897">
      <w:pPr>
        <w:pStyle w:val="2GLD"/>
      </w:pPr>
      <w:r w:rsidRPr="00AC6E17">
        <w:tab/>
      </w:r>
      <w:bookmarkStart w:id="21" w:name="Arbeitslosenmaßnahmen_2930"/>
      <w:r w:rsidRPr="00AC6E17">
        <w:t>2930</w:t>
      </w:r>
      <w:r w:rsidRPr="00AC6E17">
        <w:tab/>
        <w:t>Arbeitslosenmaßnahmen</w:t>
      </w:r>
      <w:bookmarkEnd w:id="21"/>
    </w:p>
    <w:p w14:paraId="0C54C994" w14:textId="77777777" w:rsidR="00BE3F11" w:rsidRPr="00AC6E17" w:rsidRDefault="00BE3F11" w:rsidP="00DA0897">
      <w:pPr>
        <w:pStyle w:val="3GLD"/>
      </w:pPr>
      <w:r w:rsidRPr="00AC6E17">
        <w:tab/>
        <w:t>2931</w:t>
      </w:r>
      <w:r w:rsidRPr="00AC6E17">
        <w:tab/>
        <w:t>Arbeitsgelegenheiten</w:t>
      </w:r>
    </w:p>
    <w:p w14:paraId="2BC5EAAA" w14:textId="77777777" w:rsidR="00BE3F11" w:rsidRPr="00AC6E17" w:rsidRDefault="00BE3F11" w:rsidP="00DA0897">
      <w:pPr>
        <w:pStyle w:val="3GLD"/>
      </w:pPr>
      <w:r w:rsidRPr="00AC6E17">
        <w:tab/>
        <w:t>2939</w:t>
      </w:r>
      <w:r w:rsidRPr="00AC6E17">
        <w:tab/>
        <w:t>Sonstige Arbeits- und Beschäftigungshilfen</w:t>
      </w:r>
    </w:p>
    <w:p w14:paraId="62C84290" w14:textId="77777777" w:rsidR="00BE3F11" w:rsidRPr="00AC6E17" w:rsidRDefault="00BE3F11" w:rsidP="00DA0897">
      <w:pPr>
        <w:pStyle w:val="2GLD"/>
      </w:pPr>
      <w:r w:rsidRPr="00AC6E17">
        <w:tab/>
        <w:t>2950</w:t>
      </w:r>
      <w:r w:rsidRPr="00AC6E17">
        <w:tab/>
        <w:t>Arbeit mit Migrantinnen und Migranten</w:t>
      </w:r>
    </w:p>
    <w:p w14:paraId="37AE811A" w14:textId="77777777" w:rsidR="00BE3F11" w:rsidRPr="00AC6E17" w:rsidRDefault="00BE3F11" w:rsidP="00DA0897">
      <w:pPr>
        <w:pStyle w:val="3GLD"/>
      </w:pPr>
      <w:r w:rsidRPr="00AC6E17">
        <w:tab/>
        <w:t>2951</w:t>
      </w:r>
      <w:r w:rsidRPr="00AC6E17">
        <w:tab/>
        <w:t>Migrationserstberatung</w:t>
      </w:r>
    </w:p>
    <w:p w14:paraId="3C9BA6C6" w14:textId="77777777" w:rsidR="00BE3F11" w:rsidRPr="00AC6E17" w:rsidRDefault="00BE3F11" w:rsidP="00DA0897">
      <w:pPr>
        <w:pStyle w:val="3GLD"/>
      </w:pPr>
      <w:r w:rsidRPr="00293CDA">
        <w:rPr>
          <w:color w:val="FF0000"/>
        </w:rPr>
        <w:tab/>
      </w:r>
      <w:r w:rsidRPr="00AC6E17">
        <w:t>2952</w:t>
      </w:r>
      <w:r w:rsidRPr="00AC6E17">
        <w:tab/>
        <w:t>Jugendmigrationsdienst</w:t>
      </w:r>
    </w:p>
    <w:p w14:paraId="3A59DC16" w14:textId="77777777" w:rsidR="00BE3F11" w:rsidRPr="00AC6E17" w:rsidRDefault="00BE3F11" w:rsidP="00DA0897">
      <w:pPr>
        <w:pStyle w:val="3GLD"/>
      </w:pPr>
      <w:r w:rsidRPr="00AC6E17">
        <w:tab/>
        <w:t>2953</w:t>
      </w:r>
      <w:r w:rsidRPr="00AC6E17">
        <w:tab/>
        <w:t>Arbeit mit Flüchtlingen</w:t>
      </w:r>
    </w:p>
    <w:p w14:paraId="245D0FE3" w14:textId="77777777" w:rsidR="00BE3F11" w:rsidRPr="00AC6E17" w:rsidRDefault="00BE3F11" w:rsidP="00DA0897">
      <w:pPr>
        <w:pStyle w:val="3GLD"/>
      </w:pPr>
      <w:r w:rsidRPr="00AC6E17">
        <w:tab/>
        <w:t>2954</w:t>
      </w:r>
      <w:r w:rsidRPr="00AC6E17">
        <w:tab/>
        <w:t>Arbeit mit Ausländern</w:t>
      </w:r>
    </w:p>
    <w:p w14:paraId="21372D6A" w14:textId="77777777" w:rsidR="00BE3F11" w:rsidRPr="00AC6E17" w:rsidRDefault="00BE3F11" w:rsidP="00DA0897">
      <w:pPr>
        <w:pStyle w:val="3GLD"/>
      </w:pPr>
      <w:r w:rsidRPr="00AC6E17">
        <w:tab/>
        <w:t>2955</w:t>
      </w:r>
      <w:r w:rsidRPr="00AC6E17">
        <w:tab/>
        <w:t>Arbeit mit Spätaussiedlern</w:t>
      </w:r>
    </w:p>
    <w:p w14:paraId="5CD60CF4" w14:textId="1779E260" w:rsidR="00BE3F11" w:rsidRPr="001D35D6" w:rsidRDefault="00BE3F11" w:rsidP="00DA0897">
      <w:pPr>
        <w:pStyle w:val="3GLD"/>
      </w:pPr>
      <w:r w:rsidRPr="00AC6E17">
        <w:tab/>
        <w:t>2959</w:t>
      </w:r>
      <w:r w:rsidRPr="00AC6E17">
        <w:tab/>
      </w:r>
      <w:r w:rsidRPr="001D35D6">
        <w:t>Sonstige Migrationsfachdienste</w:t>
      </w:r>
    </w:p>
    <w:p w14:paraId="1ABBD77E" w14:textId="77777777" w:rsidR="00BE3F11" w:rsidRPr="001D35D6" w:rsidRDefault="00BE3F11" w:rsidP="00155412">
      <w:pPr>
        <w:pStyle w:val="2GLD"/>
      </w:pPr>
      <w:r w:rsidRPr="001D35D6">
        <w:tab/>
        <w:t>2991</w:t>
      </w:r>
      <w:r w:rsidRPr="001D35D6">
        <w:tab/>
        <w:t>Umweltaudit in Kirchengemeinden</w:t>
      </w:r>
      <w:r w:rsidRPr="001D35D6">
        <w:tab/>
        <w:t>nur Kostenstelle</w:t>
      </w:r>
    </w:p>
    <w:p w14:paraId="3346B100" w14:textId="77777777" w:rsidR="00BE3F11" w:rsidRPr="001D35D6" w:rsidRDefault="00BE3F11" w:rsidP="00155412">
      <w:pPr>
        <w:pStyle w:val="2GLD"/>
      </w:pPr>
      <w:r w:rsidRPr="001D35D6">
        <w:tab/>
        <w:t>2992</w:t>
      </w:r>
      <w:r w:rsidRPr="001D35D6">
        <w:tab/>
        <w:t>Energiemanagement</w:t>
      </w:r>
      <w:r w:rsidR="00B653AF" w:rsidRPr="001D35D6">
        <w:tab/>
        <w:t>nur Kostenstelle</w:t>
      </w:r>
    </w:p>
    <w:p w14:paraId="3A0117A1" w14:textId="77777777" w:rsidR="00B8179E" w:rsidRPr="001D35D6" w:rsidRDefault="00B8179E">
      <w:r w:rsidRPr="001D35D6">
        <w:br w:type="page"/>
      </w:r>
    </w:p>
    <w:p w14:paraId="56F45208" w14:textId="77777777" w:rsidR="00BE3F11" w:rsidRPr="00EA08E5" w:rsidRDefault="00BE3F11" w:rsidP="006947C6">
      <w:pPr>
        <w:pStyle w:val="schriftGRP"/>
        <w:pBdr>
          <w:top w:val="single" w:sz="4" w:space="1" w:color="auto"/>
          <w:left w:val="single" w:sz="4" w:space="4" w:color="auto"/>
          <w:bottom w:val="single" w:sz="4" w:space="1" w:color="auto"/>
          <w:right w:val="single" w:sz="4" w:space="4" w:color="auto"/>
        </w:pBdr>
        <w:rPr>
          <w:bCs/>
        </w:rPr>
      </w:pPr>
      <w:r w:rsidRPr="00EA08E5">
        <w:rPr>
          <w:bCs/>
        </w:rPr>
        <w:lastRenderedPageBreak/>
        <w:t>Einzelplan 3</w:t>
      </w:r>
      <w:r w:rsidRPr="00EA08E5">
        <w:rPr>
          <w:bCs/>
        </w:rPr>
        <w:tab/>
        <w:t>Ökumene, Weltmission, Entwicklungshilfe</w:t>
      </w:r>
    </w:p>
    <w:p w14:paraId="75FBCEE0" w14:textId="77777777" w:rsidR="006947C6" w:rsidRPr="00EA08E5" w:rsidRDefault="006947C6" w:rsidP="00DA0897">
      <w:pPr>
        <w:pStyle w:val="GliederungberschriftEPl"/>
      </w:pPr>
    </w:p>
    <w:p w14:paraId="583C5CA3" w14:textId="77777777" w:rsidR="00BE3F11" w:rsidRPr="00293CDA" w:rsidRDefault="00BE3F11" w:rsidP="00BA184C">
      <w:pPr>
        <w:pStyle w:val="1GLD"/>
      </w:pPr>
    </w:p>
    <w:p w14:paraId="1EBABD65" w14:textId="77777777" w:rsidR="00BE3F11" w:rsidRPr="00293CDA" w:rsidRDefault="00BE3F11" w:rsidP="00BA184C">
      <w:pPr>
        <w:pStyle w:val="1GLD"/>
      </w:pPr>
      <w:r w:rsidRPr="00293CDA">
        <w:tab/>
      </w:r>
      <w:bookmarkStart w:id="22" w:name="GeskirchlAufgabenÖkumeneWeltmission_3100"/>
      <w:r w:rsidRPr="00293CDA">
        <w:t>3100</w:t>
      </w:r>
      <w:r w:rsidRPr="00293CDA">
        <w:tab/>
        <w:t>Gesamtkirchliche Aufgaben, Ökumene, Weltmission</w:t>
      </w:r>
      <w:bookmarkEnd w:id="22"/>
    </w:p>
    <w:p w14:paraId="7D009FE8" w14:textId="77777777" w:rsidR="00BE3F11" w:rsidRPr="000C1372" w:rsidRDefault="00531FEF" w:rsidP="00531FEF">
      <w:pPr>
        <w:pStyle w:val="1GLDText"/>
        <w:jc w:val="both"/>
      </w:pPr>
      <w:r w:rsidRPr="000C1372">
        <w:t>S</w:t>
      </w:r>
      <w:r w:rsidR="00BE3F11" w:rsidRPr="000C1372">
        <w:t xml:space="preserve">oweit nicht bei </w:t>
      </w:r>
      <w:hyperlink w:anchor="Allgemeine_Gemeindearbeit_0300" w:history="1">
        <w:r w:rsidR="00BE3F11" w:rsidRPr="000C1372">
          <w:rPr>
            <w:rStyle w:val="Hyperlink"/>
            <w:color w:val="auto"/>
          </w:rPr>
          <w:t>0300 Allgemeine Gemeindearbeit</w:t>
        </w:r>
      </w:hyperlink>
      <w:r w:rsidR="00BE3F11" w:rsidRPr="000C1372">
        <w:t xml:space="preserve"> zugeordnet (siehe Nr. 7 DVO zu § 9 HHO).</w:t>
      </w:r>
    </w:p>
    <w:p w14:paraId="1C038DC8" w14:textId="77777777" w:rsidR="00BE3F11" w:rsidRPr="000C1372" w:rsidRDefault="00BE3F11" w:rsidP="00531FEF">
      <w:pPr>
        <w:pStyle w:val="1GLDText"/>
        <w:jc w:val="both"/>
      </w:pPr>
    </w:p>
    <w:p w14:paraId="4F62E6EE" w14:textId="0489F07F" w:rsidR="00BE3F11" w:rsidRPr="000C1372" w:rsidRDefault="00BE3F11" w:rsidP="00531FEF">
      <w:pPr>
        <w:pStyle w:val="1GLDText"/>
        <w:jc w:val="both"/>
      </w:pPr>
      <w:r w:rsidRPr="000C1372">
        <w:t>Gustav-Adolf-Werk, Martin-Luther-Bund, Patengemeinden, Patenschaftshilfen,</w:t>
      </w:r>
      <w:r w:rsidR="001D35D6">
        <w:t xml:space="preserve"> </w:t>
      </w:r>
      <w:r w:rsidRPr="000C1372">
        <w:t>Kirchlicher Hilfsplan, Ostpfarrerversorgung.</w:t>
      </w:r>
    </w:p>
    <w:p w14:paraId="204217EC" w14:textId="77777777" w:rsidR="00BE3F11" w:rsidRPr="000C1372" w:rsidRDefault="00BE3F11" w:rsidP="00531FEF">
      <w:pPr>
        <w:pStyle w:val="1GLDText"/>
        <w:jc w:val="both"/>
      </w:pPr>
    </w:p>
    <w:p w14:paraId="229C7BF2" w14:textId="77777777" w:rsidR="00BE3F11" w:rsidRPr="000C1372" w:rsidRDefault="00BE3F11" w:rsidP="00531FEF">
      <w:pPr>
        <w:pStyle w:val="1GLDText"/>
        <w:jc w:val="both"/>
      </w:pPr>
      <w:r w:rsidRPr="000C1372">
        <w:t xml:space="preserve">Weltmission, soweit nicht Gliederung </w:t>
      </w:r>
      <w:hyperlink w:anchor="Weltmission_3800" w:history="1">
        <w:r w:rsidRPr="000C1372">
          <w:rPr>
            <w:rStyle w:val="Hyperlink"/>
            <w:color w:val="auto"/>
          </w:rPr>
          <w:t>3800</w:t>
        </w:r>
      </w:hyperlink>
      <w:r w:rsidRPr="000C1372">
        <w:t xml:space="preserve"> verwendet wird.</w:t>
      </w:r>
    </w:p>
    <w:p w14:paraId="684BCA21" w14:textId="77777777" w:rsidR="00BE3F11" w:rsidRPr="00B653AF" w:rsidRDefault="00B653AF" w:rsidP="00DA0897">
      <w:pPr>
        <w:pStyle w:val="2GLD"/>
      </w:pPr>
      <w:r>
        <w:rPr>
          <w:color w:val="FF0000"/>
        </w:rPr>
        <w:tab/>
      </w:r>
      <w:r w:rsidR="00BE3F11" w:rsidRPr="00B653AF">
        <w:t>3110</w:t>
      </w:r>
      <w:r w:rsidR="00BE3F11" w:rsidRPr="00B653AF">
        <w:tab/>
        <w:t>Werke und Einrichtungen mit gesamtkirchlichen Aufgaben</w:t>
      </w:r>
      <w:r w:rsidR="00BE3F11" w:rsidRPr="00B653AF">
        <w:tab/>
        <w:t>nur Kostenstelle</w:t>
      </w:r>
    </w:p>
    <w:p w14:paraId="3E963E50" w14:textId="77777777" w:rsidR="00BE3F11" w:rsidRPr="00B653AF" w:rsidRDefault="00BE3F11" w:rsidP="00DA0897">
      <w:pPr>
        <w:pStyle w:val="3GLD"/>
      </w:pPr>
      <w:r w:rsidRPr="00B653AF">
        <w:tab/>
        <w:t>3111</w:t>
      </w:r>
      <w:r w:rsidRPr="00B653AF">
        <w:tab/>
        <w:t>Gustav-Adolf-Werk</w:t>
      </w:r>
      <w:r w:rsidRPr="00B653AF">
        <w:tab/>
        <w:t>nur Kostenstelle</w:t>
      </w:r>
    </w:p>
    <w:p w14:paraId="24E1533D" w14:textId="77777777" w:rsidR="00BE3F11" w:rsidRPr="00B653AF" w:rsidRDefault="00BE3F11" w:rsidP="00DA0897">
      <w:pPr>
        <w:pStyle w:val="2GLD"/>
      </w:pPr>
      <w:r w:rsidRPr="00B653AF">
        <w:tab/>
        <w:t>3120</w:t>
      </w:r>
      <w:r w:rsidRPr="00B653AF">
        <w:tab/>
        <w:t>Partnerschaftshilfe</w:t>
      </w:r>
    </w:p>
    <w:p w14:paraId="73430C45" w14:textId="77777777" w:rsidR="00BE3F11" w:rsidRPr="001D35D6" w:rsidRDefault="00BE3F11" w:rsidP="00DA0897">
      <w:pPr>
        <w:pStyle w:val="3GLD"/>
      </w:pPr>
      <w:r w:rsidRPr="001D35D6">
        <w:tab/>
        <w:t>3121</w:t>
      </w:r>
      <w:r w:rsidRPr="001D35D6">
        <w:tab/>
        <w:t>Partnerschaften mit Kirchen in den neuen Bundesländern</w:t>
      </w:r>
    </w:p>
    <w:p w14:paraId="6E3AAD59" w14:textId="77777777" w:rsidR="00BE3F11" w:rsidRPr="001D35D6" w:rsidRDefault="00BE3F11" w:rsidP="00DA0897">
      <w:pPr>
        <w:pStyle w:val="3GLD"/>
      </w:pPr>
      <w:r w:rsidRPr="001D35D6">
        <w:tab/>
        <w:t>3122</w:t>
      </w:r>
      <w:r w:rsidRPr="001D35D6">
        <w:tab/>
        <w:t>Partnerschaften mit Kirchen im Ausland</w:t>
      </w:r>
    </w:p>
    <w:p w14:paraId="5C1919F4" w14:textId="77777777" w:rsidR="00BE3F11" w:rsidRPr="001D35D6" w:rsidRDefault="00BE3F11" w:rsidP="00DA0897">
      <w:pPr>
        <w:pStyle w:val="2GLD"/>
      </w:pPr>
    </w:p>
    <w:p w14:paraId="4A0591C3" w14:textId="77777777" w:rsidR="00BE3F11" w:rsidRPr="001D35D6" w:rsidRDefault="00BE3F11" w:rsidP="00BA184C">
      <w:pPr>
        <w:pStyle w:val="1GLD"/>
      </w:pPr>
      <w:r w:rsidRPr="001D35D6">
        <w:tab/>
        <w:t>3400</w:t>
      </w:r>
      <w:r w:rsidRPr="001D35D6">
        <w:tab/>
        <w:t>Ökumenische Werke und Einrichtungen, ökumenische Arbeit</w:t>
      </w:r>
    </w:p>
    <w:p w14:paraId="52B5C3CD" w14:textId="77777777" w:rsidR="00BE3F11" w:rsidRPr="001D35D6" w:rsidRDefault="00BE3F11" w:rsidP="00BA184C">
      <w:pPr>
        <w:pStyle w:val="1GLD"/>
      </w:pPr>
    </w:p>
    <w:p w14:paraId="222560C6" w14:textId="77777777" w:rsidR="00BE3F11" w:rsidRPr="001D35D6" w:rsidRDefault="00BE3F11" w:rsidP="00DA0897">
      <w:pPr>
        <w:pStyle w:val="2GLD"/>
      </w:pPr>
      <w:r w:rsidRPr="001D35D6">
        <w:tab/>
        <w:t>3450</w:t>
      </w:r>
      <w:r w:rsidRPr="001D35D6">
        <w:tab/>
        <w:t>AG Christlicher Kirchen</w:t>
      </w:r>
    </w:p>
    <w:p w14:paraId="0EFE427B" w14:textId="77777777" w:rsidR="00BE3F11" w:rsidRPr="001D35D6" w:rsidRDefault="00BE3F11" w:rsidP="00DA0897">
      <w:pPr>
        <w:pStyle w:val="2GLD"/>
      </w:pPr>
      <w:r w:rsidRPr="001D35D6">
        <w:tab/>
        <w:t>3490</w:t>
      </w:r>
      <w:r w:rsidRPr="001D35D6">
        <w:tab/>
        <w:t>Sonstige ökumenische Arbeit</w:t>
      </w:r>
    </w:p>
    <w:p w14:paraId="4B492526" w14:textId="77777777" w:rsidR="00BE3F11" w:rsidRPr="001D35D6" w:rsidRDefault="00BE3F11" w:rsidP="00DA0897"/>
    <w:p w14:paraId="5023130C" w14:textId="77777777" w:rsidR="00BE3F11" w:rsidRPr="001D35D6" w:rsidRDefault="00BE3F11" w:rsidP="00BA184C">
      <w:pPr>
        <w:pStyle w:val="1GLD"/>
      </w:pPr>
      <w:r w:rsidRPr="001D35D6">
        <w:tab/>
        <w:t>3500</w:t>
      </w:r>
      <w:r w:rsidRPr="001D35D6">
        <w:tab/>
        <w:t>Entwicklungsdienst</w:t>
      </w:r>
    </w:p>
    <w:p w14:paraId="6C9E90F1" w14:textId="77777777" w:rsidR="00BE3F11" w:rsidRPr="001D35D6" w:rsidRDefault="00BE3F11" w:rsidP="00531FEF">
      <w:pPr>
        <w:pStyle w:val="1GLDText"/>
        <w:jc w:val="both"/>
      </w:pPr>
      <w:r w:rsidRPr="001D35D6">
        <w:t>Kirchlicher Entwicklungsdienst (</w:t>
      </w:r>
      <w:r w:rsidR="000C1372" w:rsidRPr="001D35D6">
        <w:t>K</w:t>
      </w:r>
      <w:r w:rsidRPr="001D35D6">
        <w:t>ED), Evangelischer Entwicklungsdienst (EED).</w:t>
      </w:r>
    </w:p>
    <w:p w14:paraId="1A2B68BC" w14:textId="77777777" w:rsidR="00BE3F11" w:rsidRPr="001D35D6" w:rsidRDefault="00BE3F11" w:rsidP="00DA0897">
      <w:pPr>
        <w:pStyle w:val="2GLD"/>
      </w:pPr>
      <w:r w:rsidRPr="001D35D6">
        <w:tab/>
        <w:t>3510</w:t>
      </w:r>
      <w:r w:rsidRPr="001D35D6">
        <w:tab/>
        <w:t>Kirchlicher Entwicklungsdienst</w:t>
      </w:r>
    </w:p>
    <w:p w14:paraId="0E5DBF74" w14:textId="77777777" w:rsidR="00BE3F11" w:rsidRPr="001D35D6" w:rsidRDefault="00BE3F11" w:rsidP="00DA0897">
      <w:pPr>
        <w:pStyle w:val="2GLD"/>
      </w:pPr>
      <w:r w:rsidRPr="001D35D6">
        <w:tab/>
        <w:t>3520</w:t>
      </w:r>
      <w:r w:rsidRPr="001D35D6">
        <w:tab/>
        <w:t>Oikocredit</w:t>
      </w:r>
      <w:r w:rsidRPr="001D35D6">
        <w:tab/>
        <w:t>nur Kostenstelle</w:t>
      </w:r>
    </w:p>
    <w:p w14:paraId="3D867FBC" w14:textId="77777777" w:rsidR="00BE3F11" w:rsidRPr="001D35D6" w:rsidRDefault="00BE3F11" w:rsidP="00DA0897">
      <w:pPr>
        <w:pStyle w:val="2GLD"/>
      </w:pPr>
    </w:p>
    <w:p w14:paraId="6BDF2AC8" w14:textId="77777777" w:rsidR="00BE3F11" w:rsidRPr="001D35D6" w:rsidRDefault="00BE3F11" w:rsidP="00BA184C">
      <w:pPr>
        <w:pStyle w:val="1GLD"/>
      </w:pPr>
      <w:r w:rsidRPr="001D35D6">
        <w:tab/>
        <w:t>3600</w:t>
      </w:r>
      <w:r w:rsidRPr="001D35D6">
        <w:tab/>
        <w:t>Sonstige ökumenische Diakonie</w:t>
      </w:r>
    </w:p>
    <w:p w14:paraId="1E1445D2" w14:textId="77777777" w:rsidR="00BE3F11" w:rsidRPr="001D35D6" w:rsidRDefault="00BE3F11" w:rsidP="00DA0897">
      <w:pPr>
        <w:pStyle w:val="2GLD"/>
      </w:pPr>
    </w:p>
    <w:p w14:paraId="0AC75B44" w14:textId="77777777" w:rsidR="00BE3F11" w:rsidRPr="001D35D6" w:rsidRDefault="00BE3F11" w:rsidP="00BA184C">
      <w:pPr>
        <w:pStyle w:val="1GLD"/>
      </w:pPr>
      <w:r w:rsidRPr="001D35D6">
        <w:tab/>
      </w:r>
      <w:bookmarkStart w:id="23" w:name="Weltmission_3800"/>
      <w:r w:rsidRPr="001D35D6">
        <w:t>3800</w:t>
      </w:r>
      <w:r w:rsidRPr="001D35D6">
        <w:tab/>
        <w:t>Weltmission</w:t>
      </w:r>
      <w:bookmarkEnd w:id="23"/>
    </w:p>
    <w:p w14:paraId="1D04E83E" w14:textId="1CCB49CB" w:rsidR="00BE3F11" w:rsidRPr="001D35D6" w:rsidRDefault="00531FEF" w:rsidP="00531FEF">
      <w:pPr>
        <w:pStyle w:val="1GLDText"/>
        <w:jc w:val="both"/>
      </w:pPr>
      <w:r w:rsidRPr="001D35D6">
        <w:t>S</w:t>
      </w:r>
      <w:r w:rsidR="00BE3F11" w:rsidRPr="001D35D6">
        <w:t xml:space="preserve">oweit nicht bei </w:t>
      </w:r>
      <w:hyperlink w:anchor="GeskirchlAufgabenÖkumeneWeltmission_3100" w:history="1">
        <w:r w:rsidR="00BE3F11" w:rsidRPr="001D35D6">
          <w:t>31</w:t>
        </w:r>
        <w:r w:rsidR="00F74E96" w:rsidRPr="001D35D6">
          <w:t>00</w:t>
        </w:r>
        <w:r w:rsidR="00BE3F11" w:rsidRPr="001D35D6">
          <w:t xml:space="preserve"> Ge</w:t>
        </w:r>
        <w:r w:rsidR="00F74E96" w:rsidRPr="001D35D6">
          <w:t>samt</w:t>
        </w:r>
        <w:r w:rsidR="00BE3F11" w:rsidRPr="001D35D6">
          <w:t>kirchliche Aufgaben</w:t>
        </w:r>
      </w:hyperlink>
      <w:r w:rsidR="00BE3F11" w:rsidRPr="001D35D6">
        <w:t xml:space="preserve"> oder </w:t>
      </w:r>
      <w:hyperlink w:anchor="Allgemeine_Gemeindearbeit_0300" w:history="1">
        <w:r w:rsidR="00BE3F11" w:rsidRPr="001D35D6">
          <w:t>0300 Allgemeine Gemeindearbeit</w:t>
        </w:r>
      </w:hyperlink>
      <w:r w:rsidR="00BE3F11" w:rsidRPr="001D35D6">
        <w:t xml:space="preserve"> zugeordnet (siehe Nr. 7 DVO zu § 9 HHO).</w:t>
      </w:r>
    </w:p>
    <w:p w14:paraId="604E5043" w14:textId="77777777" w:rsidR="00BE3F11" w:rsidRPr="001D35D6" w:rsidRDefault="00BE3F11" w:rsidP="00DA0897">
      <w:pPr>
        <w:pStyle w:val="2GLD"/>
      </w:pPr>
      <w:r w:rsidRPr="001D35D6">
        <w:tab/>
        <w:t>3810</w:t>
      </w:r>
      <w:r w:rsidRPr="001D35D6">
        <w:tab/>
        <w:t>Missionsgesellschaften</w:t>
      </w:r>
      <w:r w:rsidRPr="001D35D6">
        <w:tab/>
        <w:t>nur Kostenstelle</w:t>
      </w:r>
    </w:p>
    <w:p w14:paraId="376A0DF4" w14:textId="77777777" w:rsidR="00BE3F11" w:rsidRPr="001D35D6" w:rsidRDefault="00BE3F11" w:rsidP="0007572A">
      <w:pPr>
        <w:pStyle w:val="2GLD"/>
      </w:pPr>
      <w:r w:rsidRPr="001D35D6">
        <w:tab/>
        <w:t>3820</w:t>
      </w:r>
      <w:r w:rsidRPr="001D35D6">
        <w:tab/>
        <w:t>Missionswerke</w:t>
      </w:r>
      <w:r w:rsidRPr="001D35D6">
        <w:tab/>
        <w:t>nur Kostenstelle</w:t>
      </w:r>
    </w:p>
    <w:p w14:paraId="7AA62DE4" w14:textId="77777777" w:rsidR="00B8179E" w:rsidRPr="001D35D6" w:rsidRDefault="00B8179E">
      <w:r w:rsidRPr="001D35D6">
        <w:br w:type="page"/>
      </w:r>
    </w:p>
    <w:p w14:paraId="543B8561" w14:textId="77777777" w:rsidR="00BE3F11" w:rsidRPr="00EA08E5" w:rsidRDefault="00BE3F11" w:rsidP="006947C6">
      <w:pPr>
        <w:pStyle w:val="schriftGRP"/>
        <w:pBdr>
          <w:top w:val="single" w:sz="4" w:space="1" w:color="auto"/>
          <w:left w:val="single" w:sz="4" w:space="4" w:color="auto"/>
          <w:bottom w:val="single" w:sz="4" w:space="1" w:color="auto"/>
          <w:right w:val="single" w:sz="4" w:space="4" w:color="auto"/>
        </w:pBdr>
      </w:pPr>
      <w:r w:rsidRPr="00EA08E5">
        <w:lastRenderedPageBreak/>
        <w:t>Einzelplan 4</w:t>
      </w:r>
      <w:r w:rsidRPr="00EA08E5">
        <w:tab/>
        <w:t>Öffentlichkeitsar</w:t>
      </w:r>
      <w:r w:rsidRPr="00EA08E5">
        <w:rPr>
          <w:bCs/>
        </w:rPr>
        <w:t>b</w:t>
      </w:r>
      <w:r w:rsidRPr="00EA08E5">
        <w:t>eit</w:t>
      </w:r>
    </w:p>
    <w:p w14:paraId="0A78B654" w14:textId="77777777" w:rsidR="00BE3F11" w:rsidRPr="00EA08E5" w:rsidRDefault="00BE3F11" w:rsidP="00DA0897"/>
    <w:p w14:paraId="53F7710F" w14:textId="77777777" w:rsidR="00BE3F11" w:rsidRPr="00EA08E5" w:rsidRDefault="00BE3F11" w:rsidP="00DA0897">
      <w:r w:rsidRPr="00EA08E5">
        <w:t>Publizistik, Information, Werbung.</w:t>
      </w:r>
    </w:p>
    <w:p w14:paraId="56B91D4C" w14:textId="77777777" w:rsidR="00BE3F11" w:rsidRPr="00EA08E5" w:rsidRDefault="00BE3F11" w:rsidP="00DA0897"/>
    <w:p w14:paraId="16A5C614" w14:textId="77777777" w:rsidR="00BE3F11" w:rsidRPr="00293CDA" w:rsidRDefault="00BE3F11" w:rsidP="00BA184C">
      <w:pPr>
        <w:pStyle w:val="1GLD"/>
      </w:pPr>
      <w:r w:rsidRPr="00293CDA">
        <w:tab/>
      </w:r>
      <w:bookmarkStart w:id="24" w:name="ÖffArbeit_4100"/>
      <w:r w:rsidRPr="00293CDA">
        <w:t>4100</w:t>
      </w:r>
      <w:r w:rsidRPr="00293CDA">
        <w:tab/>
        <w:t>Allgemeine Öffentlichkeitsarbeit</w:t>
      </w:r>
      <w:bookmarkEnd w:id="24"/>
    </w:p>
    <w:p w14:paraId="70AC9C18" w14:textId="77777777" w:rsidR="00BC0C9A" w:rsidRPr="00293CDA" w:rsidRDefault="00BC0C9A" w:rsidP="00BA184C">
      <w:pPr>
        <w:pStyle w:val="1GLD"/>
      </w:pPr>
    </w:p>
    <w:p w14:paraId="28ED32B7" w14:textId="77777777" w:rsidR="00BE3F11" w:rsidRPr="000C1372" w:rsidRDefault="00BE3F11" w:rsidP="00531FEF">
      <w:pPr>
        <w:pStyle w:val="1GLDText"/>
        <w:jc w:val="both"/>
      </w:pPr>
      <w:r w:rsidRPr="000C1372">
        <w:t xml:space="preserve">soweit nicht bei </w:t>
      </w:r>
      <w:hyperlink w:anchor="Allgemeine_Gemeindearbeit_0300" w:history="1">
        <w:r w:rsidRPr="000C1372">
          <w:rPr>
            <w:rStyle w:val="Hyperlink"/>
            <w:color w:val="auto"/>
          </w:rPr>
          <w:t>0300 Allgemeine Gemeindearbeit</w:t>
        </w:r>
      </w:hyperlink>
      <w:r w:rsidRPr="000C1372">
        <w:t xml:space="preserve"> zugeordnet (siehe Nr. 7 DVO zu § 9 HHO).</w:t>
      </w:r>
    </w:p>
    <w:p w14:paraId="2EBF62D5" w14:textId="77777777" w:rsidR="00BC0C9A" w:rsidRPr="001D35D6" w:rsidRDefault="00BC0C9A" w:rsidP="00BC0C9A">
      <w:pPr>
        <w:pStyle w:val="2GLD"/>
      </w:pPr>
    </w:p>
    <w:p w14:paraId="7F3F62BC" w14:textId="77777777" w:rsidR="00BE3F11" w:rsidRPr="001D35D6" w:rsidRDefault="00BE3F11" w:rsidP="00BA184C">
      <w:pPr>
        <w:pStyle w:val="1GLD"/>
      </w:pPr>
      <w:r w:rsidRPr="001D35D6">
        <w:tab/>
        <w:t>4200</w:t>
      </w:r>
      <w:r w:rsidRPr="001D35D6">
        <w:tab/>
        <w:t>Medienarbeit</w:t>
      </w:r>
      <w:r w:rsidRPr="001D35D6">
        <w:tab/>
      </w:r>
      <w:r w:rsidRPr="001D35D6">
        <w:rPr>
          <w:b w:val="0"/>
        </w:rPr>
        <w:t>nur Kostenstelle</w:t>
      </w:r>
    </w:p>
    <w:p w14:paraId="3DBBD2F0" w14:textId="77777777" w:rsidR="00BE3F11" w:rsidRPr="001D35D6" w:rsidRDefault="00BE3F11" w:rsidP="00DA0897"/>
    <w:p w14:paraId="699818C7" w14:textId="77777777" w:rsidR="00BE3F11" w:rsidRPr="001D35D6" w:rsidRDefault="00BE3F11" w:rsidP="00BA184C">
      <w:pPr>
        <w:pStyle w:val="1GLD"/>
      </w:pPr>
      <w:r w:rsidRPr="001D35D6">
        <w:tab/>
        <w:t>4300</w:t>
      </w:r>
      <w:r w:rsidRPr="001D35D6">
        <w:tab/>
        <w:t>Werbung</w:t>
      </w:r>
    </w:p>
    <w:p w14:paraId="0AFB7119" w14:textId="77777777" w:rsidR="00BE3F11" w:rsidRPr="001D35D6" w:rsidRDefault="00BE3F11" w:rsidP="00DA0897"/>
    <w:p w14:paraId="6B2E87A6" w14:textId="77777777" w:rsidR="00BE3F11" w:rsidRPr="001D35D6" w:rsidRDefault="00BE3F11" w:rsidP="00531FEF">
      <w:pPr>
        <w:pStyle w:val="1GLDText"/>
        <w:jc w:val="both"/>
      </w:pPr>
      <w:r w:rsidRPr="001D35D6">
        <w:t>Plakate, Schaukasten, Veröffentlichung der Gottesdienstzeiten.</w:t>
      </w:r>
    </w:p>
    <w:p w14:paraId="7316D4A7" w14:textId="77777777" w:rsidR="00B8179E" w:rsidRPr="001D35D6" w:rsidRDefault="00B8179E">
      <w:r w:rsidRPr="001D35D6">
        <w:br w:type="page"/>
      </w:r>
    </w:p>
    <w:p w14:paraId="4DE8F37E" w14:textId="77777777" w:rsidR="00BE3F11" w:rsidRPr="00EA08E5" w:rsidRDefault="00BE3F11" w:rsidP="006947C6">
      <w:pPr>
        <w:pStyle w:val="schriftGRP"/>
        <w:pBdr>
          <w:top w:val="single" w:sz="4" w:space="1" w:color="auto"/>
          <w:left w:val="single" w:sz="4" w:space="4" w:color="auto"/>
          <w:bottom w:val="single" w:sz="4" w:space="1" w:color="auto"/>
          <w:right w:val="single" w:sz="4" w:space="4" w:color="auto"/>
        </w:pBdr>
        <w:rPr>
          <w:bCs/>
        </w:rPr>
      </w:pPr>
      <w:r w:rsidRPr="00EA08E5">
        <w:rPr>
          <w:bCs/>
        </w:rPr>
        <w:lastRenderedPageBreak/>
        <w:t>Einzelplan 5</w:t>
      </w:r>
      <w:r w:rsidRPr="00EA08E5">
        <w:rPr>
          <w:bCs/>
        </w:rPr>
        <w:tab/>
        <w:t>Bildungswesen und Wissenschaft</w:t>
      </w:r>
    </w:p>
    <w:p w14:paraId="7CD2071B" w14:textId="77777777" w:rsidR="00BE3F11" w:rsidRPr="00EA08E5" w:rsidRDefault="00BE3F11" w:rsidP="00DA0897">
      <w:pPr>
        <w:pStyle w:val="GliederungberschriftEPl"/>
      </w:pPr>
    </w:p>
    <w:p w14:paraId="20678AF3" w14:textId="77777777" w:rsidR="00BE3F11" w:rsidRPr="001D35D6" w:rsidRDefault="00BE3F11" w:rsidP="00BA184C">
      <w:pPr>
        <w:pStyle w:val="1GLD"/>
      </w:pPr>
      <w:r w:rsidRPr="001D35D6">
        <w:tab/>
        <w:t>5100</w:t>
      </w:r>
      <w:r w:rsidRPr="001D35D6">
        <w:tab/>
        <w:t>Schulbetrieb</w:t>
      </w:r>
    </w:p>
    <w:p w14:paraId="3F4A54BC" w14:textId="77777777" w:rsidR="00BE3F11" w:rsidRPr="001D35D6" w:rsidRDefault="00BE3F11" w:rsidP="00DA0897"/>
    <w:p w14:paraId="21A17C93" w14:textId="77777777" w:rsidR="00BE3F11" w:rsidRPr="001D35D6" w:rsidRDefault="00BE3F11" w:rsidP="00BC2582">
      <w:pPr>
        <w:pStyle w:val="1GLDText"/>
        <w:jc w:val="both"/>
      </w:pPr>
      <w:r w:rsidRPr="001D35D6">
        <w:t>Evang. Privatschulen,</w:t>
      </w:r>
    </w:p>
    <w:p w14:paraId="4B34E9CB" w14:textId="06F76E1A" w:rsidR="00BE3F11" w:rsidRPr="001D35D6" w:rsidRDefault="0037794B" w:rsidP="00BC2582">
      <w:pPr>
        <w:pStyle w:val="1GLDText"/>
        <w:jc w:val="both"/>
      </w:pPr>
      <w:r w:rsidRPr="001D35D6">
        <w:t xml:space="preserve">Gebäudebezogene Kosten gehören zu Gliederung </w:t>
      </w:r>
      <w:hyperlink w:anchor="EPL8_8100" w:history="1">
        <w:r w:rsidR="00733A32" w:rsidRPr="001D35D6">
          <w:rPr>
            <w:rStyle w:val="Hyperlink"/>
            <w:color w:val="auto"/>
          </w:rPr>
          <w:t>8160</w:t>
        </w:r>
      </w:hyperlink>
      <w:r w:rsidR="00BE3F11" w:rsidRPr="001D35D6">
        <w:t>.</w:t>
      </w:r>
    </w:p>
    <w:p w14:paraId="47F9FB25" w14:textId="77777777" w:rsidR="00BE3F11" w:rsidRPr="001D35D6" w:rsidRDefault="00BE3F11" w:rsidP="00DA0897">
      <w:pPr>
        <w:pStyle w:val="2GLD"/>
      </w:pPr>
      <w:r w:rsidRPr="001D35D6">
        <w:tab/>
        <w:t>5110</w:t>
      </w:r>
      <w:r w:rsidRPr="001D35D6">
        <w:tab/>
        <w:t>Grund- und Hauptschulen</w:t>
      </w:r>
    </w:p>
    <w:p w14:paraId="5C249195" w14:textId="77777777" w:rsidR="00BE3F11" w:rsidRPr="001D35D6" w:rsidRDefault="00BE3F11" w:rsidP="00DA0897">
      <w:pPr>
        <w:pStyle w:val="2GLD"/>
      </w:pPr>
      <w:r w:rsidRPr="001D35D6">
        <w:tab/>
        <w:t>5120</w:t>
      </w:r>
      <w:r w:rsidRPr="001D35D6">
        <w:tab/>
        <w:t>Realschulen</w:t>
      </w:r>
    </w:p>
    <w:p w14:paraId="01F1E47D" w14:textId="77777777" w:rsidR="00BE3F11" w:rsidRPr="001D35D6" w:rsidRDefault="00BE3F11" w:rsidP="00DA0897">
      <w:pPr>
        <w:pStyle w:val="2GLD"/>
      </w:pPr>
      <w:r w:rsidRPr="001D35D6">
        <w:tab/>
        <w:t>5130</w:t>
      </w:r>
      <w:r w:rsidRPr="001D35D6">
        <w:tab/>
        <w:t>Gymnasien</w:t>
      </w:r>
    </w:p>
    <w:p w14:paraId="37D73D58" w14:textId="77777777" w:rsidR="00C96190" w:rsidRPr="001D35D6" w:rsidRDefault="00C96190" w:rsidP="00C96190">
      <w:pPr>
        <w:pStyle w:val="2GLD"/>
      </w:pPr>
    </w:p>
    <w:p w14:paraId="575919B5" w14:textId="77777777" w:rsidR="00BE3F11" w:rsidRPr="001D35D6" w:rsidRDefault="00BE3F11" w:rsidP="00BA184C">
      <w:pPr>
        <w:pStyle w:val="1GLD"/>
      </w:pPr>
      <w:r w:rsidRPr="001D35D6">
        <w:tab/>
      </w:r>
      <w:bookmarkStart w:id="25" w:name="Erwachsenenbildung_5200"/>
      <w:r w:rsidRPr="001D35D6">
        <w:t>5200</w:t>
      </w:r>
      <w:r w:rsidRPr="001D35D6">
        <w:tab/>
        <w:t>Erwachsenenbildung</w:t>
      </w:r>
      <w:bookmarkEnd w:id="25"/>
    </w:p>
    <w:p w14:paraId="103C2334" w14:textId="77777777" w:rsidR="00746133" w:rsidRPr="001D35D6" w:rsidRDefault="00746133" w:rsidP="00BA184C">
      <w:pPr>
        <w:pStyle w:val="1GLD"/>
      </w:pPr>
    </w:p>
    <w:p w14:paraId="6E1F2B53" w14:textId="77777777" w:rsidR="00BE3F11" w:rsidRPr="00733A32" w:rsidRDefault="00BC2582" w:rsidP="00BC2582">
      <w:pPr>
        <w:pStyle w:val="1GLDText"/>
        <w:jc w:val="both"/>
      </w:pPr>
      <w:r w:rsidRPr="001D35D6">
        <w:t>S</w:t>
      </w:r>
      <w:r w:rsidR="00BE3F11" w:rsidRPr="001D35D6">
        <w:t xml:space="preserve">oweit nicht bei </w:t>
      </w:r>
      <w:hyperlink w:anchor="Allgemeine_Gemeindearbeit_0300" w:history="1">
        <w:r w:rsidR="00BE3F11" w:rsidRPr="001D35D6">
          <w:t>0300 Allgemeine Gemeindearbeit</w:t>
        </w:r>
      </w:hyperlink>
      <w:r w:rsidR="00BE3F11" w:rsidRPr="001D35D6">
        <w:t xml:space="preserve"> zugeordnet (siehe Nr. 7 DVO zu </w:t>
      </w:r>
      <w:r w:rsidR="00BE3F11" w:rsidRPr="00733A32">
        <w:t>§ 9 HHO).</w:t>
      </w:r>
    </w:p>
    <w:p w14:paraId="3CCDFA27" w14:textId="77777777" w:rsidR="00BE3F11" w:rsidRPr="00733A32" w:rsidRDefault="00BE3F11" w:rsidP="00BC2582">
      <w:pPr>
        <w:pStyle w:val="1GLDText"/>
        <w:jc w:val="both"/>
      </w:pPr>
      <w:r w:rsidRPr="00733A32">
        <w:t xml:space="preserve">Männer- und Frauenarbeit, Familienarbeit, soweit nicht Gliederung </w:t>
      </w:r>
      <w:hyperlink w:anchor="MännerFrauenFamArbeit_1300" w:history="1">
        <w:r w:rsidRPr="00733A32">
          <w:t>1300</w:t>
        </w:r>
      </w:hyperlink>
      <w:r w:rsidRPr="00733A32">
        <w:t xml:space="preserve"> verwendet wird.</w:t>
      </w:r>
    </w:p>
    <w:p w14:paraId="45026C54" w14:textId="14102AF9" w:rsidR="00BE3F11" w:rsidRPr="00733A32" w:rsidRDefault="00BE3F11" w:rsidP="00BC2582">
      <w:pPr>
        <w:pStyle w:val="1GLDText"/>
        <w:jc w:val="both"/>
      </w:pPr>
      <w:r w:rsidRPr="00733A32">
        <w:t xml:space="preserve">Volksmission, Kirchentag, soweit nicht Gliederung </w:t>
      </w:r>
      <w:hyperlink w:anchor="Volksmission_1600" w:history="1">
        <w:r w:rsidRPr="00733A32">
          <w:t>16</w:t>
        </w:r>
        <w:r w:rsidR="00F74E96">
          <w:t>XX</w:t>
        </w:r>
      </w:hyperlink>
      <w:r w:rsidRPr="00733A32">
        <w:t xml:space="preserve"> verwendet wird.</w:t>
      </w:r>
    </w:p>
    <w:p w14:paraId="0902BB45" w14:textId="094F6D22" w:rsidR="00BE3F11" w:rsidRPr="00733A32" w:rsidRDefault="00BE3F11" w:rsidP="00BC2582">
      <w:pPr>
        <w:pStyle w:val="1GLDText"/>
        <w:jc w:val="both"/>
      </w:pPr>
      <w:r w:rsidRPr="00733A32">
        <w:t xml:space="preserve">Besondere Seelsorgedienste, soweit nicht Gliederung </w:t>
      </w:r>
      <w:hyperlink w:anchor="Sonst_bes_kircl_Dienste_1900" w:history="1">
        <w:r w:rsidRPr="00733A32">
          <w:t>19</w:t>
        </w:r>
        <w:r w:rsidR="00F74E96">
          <w:t>XX</w:t>
        </w:r>
      </w:hyperlink>
      <w:r w:rsidRPr="00733A32">
        <w:t xml:space="preserve"> verwendet wird.</w:t>
      </w:r>
    </w:p>
    <w:p w14:paraId="48D6F6FF" w14:textId="77777777" w:rsidR="00BE3F11" w:rsidRPr="00B653AF" w:rsidRDefault="00BE3F11" w:rsidP="00DA0897">
      <w:pPr>
        <w:pStyle w:val="2GLD"/>
      </w:pPr>
      <w:r w:rsidRPr="00293CDA">
        <w:rPr>
          <w:color w:val="FF0000"/>
        </w:rPr>
        <w:tab/>
      </w:r>
      <w:r w:rsidRPr="00B653AF">
        <w:t>5210</w:t>
      </w:r>
      <w:r w:rsidRPr="00B653AF">
        <w:tab/>
        <w:t>Allgemeine Erwachsenenbildung</w:t>
      </w:r>
    </w:p>
    <w:p w14:paraId="79CE5F90" w14:textId="77777777" w:rsidR="00BE3F11" w:rsidRPr="00B653AF" w:rsidRDefault="00BE3F11" w:rsidP="00DA0897">
      <w:pPr>
        <w:pStyle w:val="3GLD"/>
      </w:pPr>
      <w:r w:rsidRPr="00B653AF">
        <w:tab/>
        <w:t>5215</w:t>
      </w:r>
      <w:r w:rsidRPr="00B653AF">
        <w:tab/>
        <w:t>Gesellschaftsdiakonie</w:t>
      </w:r>
    </w:p>
    <w:p w14:paraId="7D3509B9" w14:textId="77777777" w:rsidR="00BE3F11" w:rsidRPr="00B653AF" w:rsidRDefault="00BE3F11" w:rsidP="00DA0897">
      <w:pPr>
        <w:pStyle w:val="2GLD"/>
      </w:pPr>
      <w:r w:rsidRPr="00B653AF">
        <w:tab/>
        <w:t>5230</w:t>
      </w:r>
      <w:r w:rsidRPr="00B653AF">
        <w:tab/>
        <w:t>Arbeit in Familienbildungsstätten/Mütterschulen</w:t>
      </w:r>
    </w:p>
    <w:p w14:paraId="76C30C7E" w14:textId="77777777" w:rsidR="00BE3F11" w:rsidRPr="00733A32" w:rsidRDefault="00BE3F11" w:rsidP="00BC2582">
      <w:pPr>
        <w:pStyle w:val="1GLDText"/>
        <w:jc w:val="both"/>
      </w:pPr>
      <w:r w:rsidRPr="00733A32">
        <w:t>Bildungsstätten für alle Kreise der Bevölkerung in Kurs-, Seminar- oder Semesterbetrieb.</w:t>
      </w:r>
    </w:p>
    <w:p w14:paraId="33C33B94" w14:textId="77777777" w:rsidR="00BE3F11" w:rsidRPr="00733A32" w:rsidRDefault="0037794B" w:rsidP="00BC2582">
      <w:pPr>
        <w:pStyle w:val="1GLDText"/>
        <w:jc w:val="both"/>
      </w:pPr>
      <w:r w:rsidRPr="00733A32">
        <w:t xml:space="preserve">Gebäudebezogene Kosten gehören zu Gliederung </w:t>
      </w:r>
      <w:hyperlink w:anchor="Tagungshäuser_8160" w:history="1">
        <w:r w:rsidR="00BE3F11" w:rsidRPr="00733A32">
          <w:t>8160</w:t>
        </w:r>
      </w:hyperlink>
      <w:r w:rsidR="00BE3F11" w:rsidRPr="00733A32">
        <w:t>.</w:t>
      </w:r>
    </w:p>
    <w:p w14:paraId="63D175B4" w14:textId="77777777" w:rsidR="00BE3F11" w:rsidRPr="00B653AF" w:rsidRDefault="00BE3F11" w:rsidP="00DA0897">
      <w:pPr>
        <w:pStyle w:val="2GLD"/>
      </w:pPr>
      <w:r w:rsidRPr="00293CDA">
        <w:rPr>
          <w:color w:val="FF0000"/>
        </w:rPr>
        <w:tab/>
      </w:r>
      <w:r w:rsidRPr="00B653AF">
        <w:t>5240</w:t>
      </w:r>
      <w:r w:rsidRPr="00B653AF">
        <w:tab/>
        <w:t>Kirchliche Bildungsarbeit</w:t>
      </w:r>
    </w:p>
    <w:p w14:paraId="759D6B88" w14:textId="77777777" w:rsidR="00BE3F11" w:rsidRPr="00B653AF" w:rsidRDefault="00BE3F11" w:rsidP="00DA0897">
      <w:pPr>
        <w:pStyle w:val="2GLD"/>
      </w:pPr>
      <w:r w:rsidRPr="00B653AF">
        <w:tab/>
        <w:t>5250</w:t>
      </w:r>
      <w:r w:rsidRPr="00B653AF">
        <w:tab/>
        <w:t>Regionale Tagungs- und Erwachsenenarbeit</w:t>
      </w:r>
    </w:p>
    <w:p w14:paraId="333324E3" w14:textId="77777777" w:rsidR="00BE3F11" w:rsidRPr="00B653AF" w:rsidRDefault="00BE3F11" w:rsidP="00DA0897">
      <w:pPr>
        <w:pStyle w:val="2GLD"/>
      </w:pPr>
      <w:r w:rsidRPr="00B653AF">
        <w:tab/>
        <w:t>5270</w:t>
      </w:r>
      <w:r w:rsidRPr="00B653AF">
        <w:tab/>
        <w:t>Kreisbildungswerk</w:t>
      </w:r>
    </w:p>
    <w:p w14:paraId="4C1AE245" w14:textId="77777777" w:rsidR="00BE3F11" w:rsidRPr="00B653AF" w:rsidRDefault="00BE3F11" w:rsidP="00DA0897">
      <w:pPr>
        <w:pStyle w:val="2GLD"/>
      </w:pPr>
      <w:r w:rsidRPr="00B653AF">
        <w:tab/>
        <w:t>5290</w:t>
      </w:r>
      <w:r w:rsidRPr="00B653AF">
        <w:tab/>
        <w:t>Sonstige Erwachsenenbildung</w:t>
      </w:r>
    </w:p>
    <w:p w14:paraId="3E6747AF" w14:textId="77777777" w:rsidR="00BE3F11" w:rsidRPr="00733A32" w:rsidRDefault="00BC2582" w:rsidP="00BC2582">
      <w:pPr>
        <w:pStyle w:val="1GLDText"/>
        <w:jc w:val="both"/>
      </w:pPr>
      <w:r w:rsidRPr="00733A32">
        <w:t>Z</w:t>
      </w:r>
      <w:r w:rsidR="00BE3F11" w:rsidRPr="00733A32">
        <w:t>. B. Gemeindeseminare,</w:t>
      </w:r>
    </w:p>
    <w:p w14:paraId="1B35DD84" w14:textId="77777777" w:rsidR="00BE3F11" w:rsidRPr="001D35D6" w:rsidRDefault="00BE3F11" w:rsidP="00BC2582">
      <w:pPr>
        <w:pStyle w:val="1GLDText"/>
        <w:jc w:val="both"/>
      </w:pPr>
      <w:r w:rsidRPr="001D35D6">
        <w:t xml:space="preserve">Gemeindearbeit an einzelnen Gruppen </w:t>
      </w:r>
      <w:r w:rsidR="008C2CD5" w:rsidRPr="001D35D6">
        <w:t>bei</w:t>
      </w:r>
      <w:r w:rsidRPr="001D35D6">
        <w:t xml:space="preserve"> Gliederung </w:t>
      </w:r>
      <w:hyperlink w:anchor="MännerFrauenFamArbeit_1300" w:history="1">
        <w:r w:rsidRPr="001D35D6">
          <w:t>13XX</w:t>
        </w:r>
      </w:hyperlink>
      <w:r w:rsidRPr="001D35D6">
        <w:t>.</w:t>
      </w:r>
    </w:p>
    <w:p w14:paraId="7C7FDBBA" w14:textId="77777777" w:rsidR="00BE3F11" w:rsidRPr="001D35D6" w:rsidRDefault="00BE3F11" w:rsidP="00DA0897"/>
    <w:p w14:paraId="501D7969" w14:textId="77777777" w:rsidR="00BE3F11" w:rsidRPr="001D35D6" w:rsidRDefault="00BE3F11" w:rsidP="00BA184C">
      <w:pPr>
        <w:pStyle w:val="1GLD"/>
      </w:pPr>
      <w:r w:rsidRPr="001D35D6">
        <w:tab/>
      </w:r>
      <w:bookmarkStart w:id="26" w:name="BibliothakenArchiv_5300"/>
      <w:r w:rsidRPr="001D35D6">
        <w:t>5300</w:t>
      </w:r>
      <w:r w:rsidRPr="001D35D6">
        <w:tab/>
        <w:t>Bibliotheken und Archiv</w:t>
      </w:r>
      <w:bookmarkEnd w:id="26"/>
    </w:p>
    <w:p w14:paraId="15C7A151" w14:textId="77777777" w:rsidR="00746133" w:rsidRPr="001D35D6" w:rsidRDefault="00746133" w:rsidP="00BA184C">
      <w:pPr>
        <w:pStyle w:val="1GLD"/>
      </w:pPr>
    </w:p>
    <w:p w14:paraId="268450AE" w14:textId="77777777" w:rsidR="00BE3F11" w:rsidRPr="001D35D6" w:rsidRDefault="00BC2582" w:rsidP="00BC2582">
      <w:pPr>
        <w:pStyle w:val="1GLDText"/>
        <w:jc w:val="both"/>
      </w:pPr>
      <w:r w:rsidRPr="001D35D6">
        <w:t>S</w:t>
      </w:r>
      <w:r w:rsidR="00BE3F11" w:rsidRPr="001D35D6">
        <w:t xml:space="preserve">oweit nicht bei </w:t>
      </w:r>
      <w:hyperlink w:anchor="Allgemeine_Gemeindearbeit_0300" w:history="1">
        <w:r w:rsidR="00BE3F11" w:rsidRPr="001D35D6">
          <w:t>0300 Allgemeine Gemeindearbeit</w:t>
        </w:r>
      </w:hyperlink>
      <w:r w:rsidR="00BE3F11" w:rsidRPr="001D35D6">
        <w:t xml:space="preserve"> zugeordnet (siehe Nr. 7 DVO zu § 9 HHO).</w:t>
      </w:r>
    </w:p>
    <w:p w14:paraId="3D17FC27" w14:textId="77777777" w:rsidR="00BE3F11" w:rsidRPr="001D35D6" w:rsidRDefault="00BE3F11" w:rsidP="00BC2582">
      <w:pPr>
        <w:pStyle w:val="1GLDText"/>
        <w:jc w:val="both"/>
      </w:pPr>
    </w:p>
    <w:p w14:paraId="5C312EF2" w14:textId="01F5AF16" w:rsidR="00BE3F11" w:rsidRPr="001D35D6" w:rsidRDefault="00BE3F11" w:rsidP="00733A32">
      <w:pPr>
        <w:pStyle w:val="1GLDText"/>
        <w:numPr>
          <w:ilvl w:val="0"/>
          <w:numId w:val="9"/>
        </w:numPr>
        <w:jc w:val="both"/>
      </w:pPr>
      <w:r w:rsidRPr="001D35D6">
        <w:t>Unterhalt und Betrieb einer Gemeindebücherei</w:t>
      </w:r>
    </w:p>
    <w:p w14:paraId="65E2DE64" w14:textId="5E48D36E" w:rsidR="00BE3F11" w:rsidRPr="001D35D6" w:rsidRDefault="00BE3F11" w:rsidP="00733A32">
      <w:pPr>
        <w:pStyle w:val="1GLDText"/>
        <w:numPr>
          <w:ilvl w:val="0"/>
          <w:numId w:val="9"/>
        </w:numPr>
        <w:jc w:val="both"/>
      </w:pPr>
      <w:r w:rsidRPr="001D35D6">
        <w:t>Beschaffung von Büchern zur Ausleihe</w:t>
      </w:r>
    </w:p>
    <w:p w14:paraId="4B7A926C" w14:textId="412C85BD" w:rsidR="00BE3F11" w:rsidRPr="001D35D6" w:rsidRDefault="00BE3F11" w:rsidP="00733A32">
      <w:pPr>
        <w:pStyle w:val="1GLDText"/>
        <w:numPr>
          <w:ilvl w:val="0"/>
          <w:numId w:val="9"/>
        </w:numPr>
        <w:jc w:val="both"/>
      </w:pPr>
      <w:r w:rsidRPr="001D35D6">
        <w:t>Einrichtung und Unterhalt von Archiven</w:t>
      </w:r>
    </w:p>
    <w:p w14:paraId="385008E2" w14:textId="1ACDC9D0" w:rsidR="00BE3F11" w:rsidRPr="001D35D6" w:rsidRDefault="00BE3F11" w:rsidP="00733A32">
      <w:pPr>
        <w:pStyle w:val="1GLDText"/>
        <w:numPr>
          <w:ilvl w:val="0"/>
          <w:numId w:val="9"/>
        </w:numPr>
        <w:jc w:val="both"/>
      </w:pPr>
      <w:r w:rsidRPr="001D35D6">
        <w:t>Erhaltung von Schriftgut, Mikroverfilmung Archive</w:t>
      </w:r>
      <w:r w:rsidR="00733A32" w:rsidRPr="001D35D6">
        <w:t>.</w:t>
      </w:r>
    </w:p>
    <w:p w14:paraId="7171A329" w14:textId="77777777" w:rsidR="00BE3F11" w:rsidRPr="001D35D6" w:rsidRDefault="0037794B" w:rsidP="00BC2582">
      <w:pPr>
        <w:pStyle w:val="1GLDText"/>
        <w:jc w:val="both"/>
      </w:pPr>
      <w:r w:rsidRPr="001D35D6">
        <w:t xml:space="preserve">Gebäudebezogene Kosten gehören zu Gliederung </w:t>
      </w:r>
      <w:hyperlink w:anchor="Bürogebäude_8170" w:history="1">
        <w:r w:rsidR="00BE3F11" w:rsidRPr="001D35D6">
          <w:t>8170</w:t>
        </w:r>
      </w:hyperlink>
      <w:r w:rsidR="00BE3F11" w:rsidRPr="001D35D6">
        <w:t>.</w:t>
      </w:r>
    </w:p>
    <w:p w14:paraId="2F8D4CAA" w14:textId="77777777" w:rsidR="00BE3F11" w:rsidRPr="001D35D6" w:rsidRDefault="00BE3F11" w:rsidP="00DA0897"/>
    <w:p w14:paraId="5AC2D778" w14:textId="77777777" w:rsidR="00BE3F11" w:rsidRPr="001D35D6" w:rsidRDefault="00BE3F11" w:rsidP="00DA0897">
      <w:pPr>
        <w:pStyle w:val="2GLD"/>
      </w:pPr>
      <w:r w:rsidRPr="001D35D6">
        <w:tab/>
        <w:t>5310</w:t>
      </w:r>
      <w:r w:rsidRPr="001D35D6">
        <w:tab/>
        <w:t>Bibliotheken</w:t>
      </w:r>
    </w:p>
    <w:p w14:paraId="7FD0FBE5" w14:textId="77777777" w:rsidR="00BE3F11" w:rsidRPr="001D35D6" w:rsidRDefault="00BE3F11" w:rsidP="00DA0897">
      <w:pPr>
        <w:pStyle w:val="2GLD"/>
      </w:pPr>
      <w:r w:rsidRPr="001D35D6">
        <w:tab/>
        <w:t>5320</w:t>
      </w:r>
      <w:r w:rsidRPr="001D35D6">
        <w:tab/>
        <w:t>Archiv</w:t>
      </w:r>
    </w:p>
    <w:p w14:paraId="0F5C7036" w14:textId="77777777" w:rsidR="00BE3F11" w:rsidRPr="001D35D6" w:rsidRDefault="00BE3F11" w:rsidP="00DA0897">
      <w:pPr>
        <w:pStyle w:val="3GLD"/>
      </w:pPr>
      <w:r w:rsidRPr="001D35D6">
        <w:tab/>
        <w:t>5322</w:t>
      </w:r>
      <w:r w:rsidRPr="001D35D6">
        <w:tab/>
        <w:t>Archivpflege in Kirchenbezirken u. -gemeinden</w:t>
      </w:r>
      <w:r w:rsidRPr="001D35D6">
        <w:tab/>
        <w:t>nur Kostenstelle</w:t>
      </w:r>
    </w:p>
    <w:p w14:paraId="6849905F" w14:textId="77777777" w:rsidR="00BE3F11" w:rsidRPr="001D35D6" w:rsidRDefault="00BE3F11" w:rsidP="00DA0897">
      <w:pPr>
        <w:pStyle w:val="3GLD"/>
      </w:pPr>
    </w:p>
    <w:p w14:paraId="693474A9" w14:textId="77777777" w:rsidR="00BE3F11" w:rsidRPr="001D35D6" w:rsidRDefault="00BE3F11" w:rsidP="00BA184C">
      <w:pPr>
        <w:pStyle w:val="1GLD"/>
      </w:pPr>
      <w:r w:rsidRPr="001D35D6">
        <w:tab/>
      </w:r>
      <w:bookmarkStart w:id="27" w:name="KunstDenkmalpflege_5400"/>
      <w:r w:rsidRPr="001D35D6">
        <w:t>5400</w:t>
      </w:r>
      <w:r w:rsidRPr="001D35D6">
        <w:tab/>
        <w:t>Kunst- und Denkmalpflege</w:t>
      </w:r>
      <w:bookmarkEnd w:id="27"/>
    </w:p>
    <w:p w14:paraId="1C6C63AB" w14:textId="77777777" w:rsidR="00746133" w:rsidRPr="00293CDA" w:rsidRDefault="00746133" w:rsidP="00BA184C">
      <w:pPr>
        <w:pStyle w:val="1GLD"/>
      </w:pPr>
    </w:p>
    <w:p w14:paraId="05385CA9" w14:textId="77777777" w:rsidR="00BE3F11" w:rsidRPr="00733A32" w:rsidRDefault="00BC2582" w:rsidP="00BC2582">
      <w:pPr>
        <w:pStyle w:val="1GLDText"/>
        <w:jc w:val="both"/>
      </w:pPr>
      <w:r w:rsidRPr="00733A32">
        <w:t>S</w:t>
      </w:r>
      <w:r w:rsidR="00BE3F11" w:rsidRPr="00733A32">
        <w:t xml:space="preserve">oweit nicht bei </w:t>
      </w:r>
      <w:hyperlink w:anchor="Allgemeine_Gemeindearbeit_0300" w:history="1">
        <w:r w:rsidR="00BE3F11" w:rsidRPr="00733A32">
          <w:rPr>
            <w:rStyle w:val="Hyperlink"/>
            <w:color w:val="auto"/>
          </w:rPr>
          <w:t>0300 Allgemeine Gemeindearbeit</w:t>
        </w:r>
      </w:hyperlink>
      <w:r w:rsidR="00BE3F11" w:rsidRPr="00733A32">
        <w:t xml:space="preserve"> zugeordnet (siehe Nr. 7 DVO zu § 9 HHO).</w:t>
      </w:r>
    </w:p>
    <w:p w14:paraId="5E476216" w14:textId="77777777" w:rsidR="00BE3F11" w:rsidRPr="00733A32" w:rsidRDefault="00BE3F11" w:rsidP="00BC2582">
      <w:pPr>
        <w:pStyle w:val="1GLDText"/>
        <w:jc w:val="both"/>
      </w:pPr>
    </w:p>
    <w:p w14:paraId="738AC3A6" w14:textId="77777777" w:rsidR="00BE3F11" w:rsidRPr="001D35D6" w:rsidRDefault="00BE3F11" w:rsidP="00BC2582">
      <w:pPr>
        <w:pStyle w:val="1GLDText"/>
        <w:jc w:val="both"/>
      </w:pPr>
      <w:r w:rsidRPr="00733A32">
        <w:t xml:space="preserve">Beratung, Sachverständige, Gutachter (sofern nicht den Bauvorhaben </w:t>
      </w:r>
      <w:r w:rsidRPr="001D35D6">
        <w:t>zuzurechnen).</w:t>
      </w:r>
    </w:p>
    <w:p w14:paraId="2D80B975" w14:textId="77777777" w:rsidR="00BE3F11" w:rsidRPr="001D35D6" w:rsidRDefault="00BE3F11" w:rsidP="00DA0897"/>
    <w:p w14:paraId="3E57849C" w14:textId="77777777" w:rsidR="00BE3F11" w:rsidRPr="001D35D6" w:rsidRDefault="00BE3F11" w:rsidP="00BA184C">
      <w:pPr>
        <w:pStyle w:val="1GLD"/>
      </w:pPr>
      <w:r w:rsidRPr="001D35D6">
        <w:tab/>
      </w:r>
      <w:bookmarkStart w:id="28" w:name="Wissenschaft_5500"/>
      <w:r w:rsidRPr="001D35D6">
        <w:t>5500</w:t>
      </w:r>
      <w:r w:rsidRPr="001D35D6">
        <w:tab/>
        <w:t>Theologische, kirchenrechtliche und -geschichtliche Wissenschaft</w:t>
      </w:r>
      <w:bookmarkEnd w:id="28"/>
    </w:p>
    <w:p w14:paraId="3E873CF9" w14:textId="77777777" w:rsidR="00746133" w:rsidRPr="001D35D6" w:rsidRDefault="00746133" w:rsidP="00BA184C">
      <w:pPr>
        <w:pStyle w:val="1GLD"/>
      </w:pPr>
    </w:p>
    <w:p w14:paraId="653AF04D" w14:textId="77777777" w:rsidR="00BE3F11" w:rsidRPr="001D35D6" w:rsidRDefault="00BC2582" w:rsidP="00BC2582">
      <w:pPr>
        <w:pStyle w:val="1GLDText"/>
        <w:jc w:val="both"/>
      </w:pPr>
      <w:r w:rsidRPr="001D35D6">
        <w:t>S</w:t>
      </w:r>
      <w:r w:rsidR="00BE3F11" w:rsidRPr="001D35D6">
        <w:t xml:space="preserve">oweit nicht bei </w:t>
      </w:r>
      <w:hyperlink w:anchor="Allgemeine_Gemeindearbeit_0300" w:history="1">
        <w:r w:rsidR="00BE3F11" w:rsidRPr="001D35D6">
          <w:t>0300 Allgemeine Gemeindearbeit</w:t>
        </w:r>
      </w:hyperlink>
      <w:r w:rsidR="00BE3F11" w:rsidRPr="001D35D6">
        <w:t xml:space="preserve"> zugeordnet (siehe Nr. 7 DVO zu § 9 HHO).</w:t>
      </w:r>
    </w:p>
    <w:p w14:paraId="21219DA1" w14:textId="77777777" w:rsidR="00B8179E" w:rsidRPr="001D35D6" w:rsidRDefault="00B8179E">
      <w:r w:rsidRPr="001D35D6">
        <w:br w:type="page"/>
      </w:r>
    </w:p>
    <w:p w14:paraId="21A8F34B" w14:textId="77777777" w:rsidR="00BE3F11" w:rsidRPr="00EA08E5" w:rsidRDefault="00BE3F11" w:rsidP="006947C6">
      <w:pPr>
        <w:pStyle w:val="schriftGRP"/>
        <w:pBdr>
          <w:top w:val="single" w:sz="4" w:space="1" w:color="auto"/>
          <w:left w:val="single" w:sz="4" w:space="4" w:color="auto"/>
          <w:bottom w:val="single" w:sz="4" w:space="1" w:color="auto"/>
          <w:right w:val="single" w:sz="4" w:space="4" w:color="auto"/>
        </w:pBdr>
        <w:rPr>
          <w:bCs/>
        </w:rPr>
      </w:pPr>
      <w:r w:rsidRPr="00EA08E5">
        <w:rPr>
          <w:bCs/>
        </w:rPr>
        <w:lastRenderedPageBreak/>
        <w:t>Einzelplan 7</w:t>
      </w:r>
      <w:r w:rsidRPr="00EA08E5">
        <w:rPr>
          <w:bCs/>
        </w:rPr>
        <w:tab/>
        <w:t>Rechtsetzung, Leitung und Verwaltung, Rechtsschutz</w:t>
      </w:r>
    </w:p>
    <w:p w14:paraId="698A5ADC" w14:textId="77777777" w:rsidR="00BE3F11" w:rsidRPr="00EA08E5" w:rsidRDefault="00BE3F11" w:rsidP="00DA0897">
      <w:pPr>
        <w:pStyle w:val="GliederungberschriftEPl"/>
      </w:pPr>
    </w:p>
    <w:p w14:paraId="7BCCA939" w14:textId="77777777" w:rsidR="00BE3F11" w:rsidRPr="00293CDA" w:rsidRDefault="00BE3F11" w:rsidP="00BA184C">
      <w:pPr>
        <w:pStyle w:val="1GLD"/>
      </w:pPr>
      <w:r w:rsidRPr="00293CDA">
        <w:tab/>
        <w:t>7100</w:t>
      </w:r>
      <w:r w:rsidRPr="00293CDA">
        <w:tab/>
        <w:t>Synodale Gremien</w:t>
      </w:r>
      <w:r w:rsidRPr="00293CDA">
        <w:tab/>
      </w:r>
      <w:r w:rsidRPr="007323B0">
        <w:rPr>
          <w:b w:val="0"/>
        </w:rPr>
        <w:t>nur Kostenstelle</w:t>
      </w:r>
    </w:p>
    <w:p w14:paraId="7584E0D9" w14:textId="77777777" w:rsidR="00C96190" w:rsidRPr="00293CDA" w:rsidRDefault="00C96190" w:rsidP="00BA184C">
      <w:pPr>
        <w:pStyle w:val="1GLD"/>
      </w:pPr>
    </w:p>
    <w:p w14:paraId="05B2C977" w14:textId="77777777" w:rsidR="00C96190" w:rsidRPr="00733A32" w:rsidRDefault="00BE3F11" w:rsidP="00C96190">
      <w:pPr>
        <w:pStyle w:val="1GLDText"/>
      </w:pPr>
      <w:r w:rsidRPr="00733A32">
        <w:t>Landessynode, Bezirkssynode, Kirchengemeinderat und deren Ausschüsse.</w:t>
      </w:r>
    </w:p>
    <w:p w14:paraId="36E78B9C" w14:textId="77777777" w:rsidR="00BE3F11" w:rsidRPr="00B653AF" w:rsidRDefault="00BE3F11" w:rsidP="00DA0897">
      <w:pPr>
        <w:pStyle w:val="2GLD"/>
      </w:pPr>
      <w:r w:rsidRPr="00B653AF">
        <w:t>MK</w:t>
      </w:r>
      <w:r w:rsidRPr="00B653AF">
        <w:tab/>
        <w:t>7120</w:t>
      </w:r>
      <w:r w:rsidRPr="00B653AF">
        <w:tab/>
        <w:t>Gremien des Kirchenbezirks</w:t>
      </w:r>
      <w:r w:rsidRPr="00B653AF">
        <w:tab/>
        <w:t>nur Kostenstelle</w:t>
      </w:r>
    </w:p>
    <w:p w14:paraId="6BE3AE0B" w14:textId="77777777" w:rsidR="00BE3F11" w:rsidRPr="001D35D6" w:rsidRDefault="00BE3F11" w:rsidP="00DA0897">
      <w:pPr>
        <w:pStyle w:val="2GLD"/>
      </w:pPr>
      <w:r w:rsidRPr="001D35D6">
        <w:t>MK</w:t>
      </w:r>
      <w:r w:rsidRPr="001D35D6">
        <w:tab/>
        <w:t>7130</w:t>
      </w:r>
      <w:r w:rsidRPr="001D35D6">
        <w:tab/>
        <w:t>Kirchengemeinderat</w:t>
      </w:r>
      <w:r w:rsidRPr="001D35D6">
        <w:tab/>
        <w:t>nur Kostenstelle</w:t>
      </w:r>
    </w:p>
    <w:p w14:paraId="1898DC0D" w14:textId="77777777" w:rsidR="00BE3F11" w:rsidRPr="001D35D6" w:rsidRDefault="00BE3F11" w:rsidP="00DA0897"/>
    <w:p w14:paraId="3B3EA289" w14:textId="77777777" w:rsidR="00BE3F11" w:rsidRPr="001D35D6" w:rsidRDefault="00BE3F11" w:rsidP="00BA184C">
      <w:pPr>
        <w:pStyle w:val="1GLD"/>
        <w:rPr>
          <w:b w:val="0"/>
        </w:rPr>
      </w:pPr>
      <w:r w:rsidRPr="001D35D6">
        <w:t>MK</w:t>
      </w:r>
      <w:r w:rsidRPr="001D35D6">
        <w:tab/>
      </w:r>
      <w:bookmarkStart w:id="29" w:name="Verwaltung_7600"/>
      <w:r w:rsidRPr="001D35D6">
        <w:t>7600</w:t>
      </w:r>
      <w:r w:rsidRPr="001D35D6">
        <w:tab/>
        <w:t>Verwaltung</w:t>
      </w:r>
      <w:bookmarkEnd w:id="29"/>
      <w:r w:rsidRPr="001D35D6">
        <w:tab/>
      </w:r>
      <w:r w:rsidRPr="001D35D6">
        <w:rPr>
          <w:b w:val="0"/>
        </w:rPr>
        <w:t>nur Kostenstelle</w:t>
      </w:r>
    </w:p>
    <w:p w14:paraId="6CEE2401" w14:textId="77777777" w:rsidR="00BE3F11" w:rsidRPr="001D35D6" w:rsidRDefault="00BE3F11" w:rsidP="00BA184C">
      <w:pPr>
        <w:pStyle w:val="1GLD"/>
      </w:pPr>
    </w:p>
    <w:p w14:paraId="06E82A16" w14:textId="77777777" w:rsidR="00BE3F11" w:rsidRPr="001D35D6" w:rsidRDefault="00BE3F11" w:rsidP="00BC2582">
      <w:pPr>
        <w:pStyle w:val="1GLDText"/>
        <w:jc w:val="both"/>
      </w:pPr>
      <w:r w:rsidRPr="001D35D6">
        <w:t>Die allgemeine Verwaltung ist nicht besonderen Funktionen zugeordnet; hierzu gehören:</w:t>
      </w:r>
    </w:p>
    <w:p w14:paraId="13A33AE1" w14:textId="77777777" w:rsidR="00BE3F11" w:rsidRPr="001D35D6" w:rsidRDefault="00BE3F11" w:rsidP="00DA0897">
      <w:pPr>
        <w:pStyle w:val="2GLD"/>
      </w:pPr>
      <w:r w:rsidRPr="001D35D6">
        <w:tab/>
        <w:t>7630</w:t>
      </w:r>
      <w:r w:rsidRPr="001D35D6">
        <w:tab/>
        <w:t>Elektronische Datenverarbeitung</w:t>
      </w:r>
      <w:r w:rsidRPr="001D35D6">
        <w:tab/>
        <w:t>nur Kostenstelle</w:t>
      </w:r>
    </w:p>
    <w:p w14:paraId="781675A5" w14:textId="77777777" w:rsidR="00BE3F11" w:rsidRPr="001D35D6" w:rsidRDefault="00BE3F11" w:rsidP="00DA0897">
      <w:pPr>
        <w:pStyle w:val="2GLD"/>
      </w:pPr>
      <w:r w:rsidRPr="001D35D6">
        <w:tab/>
        <w:t>7640</w:t>
      </w:r>
      <w:r w:rsidRPr="001D35D6">
        <w:tab/>
        <w:t>Dekanatamt</w:t>
      </w:r>
      <w:r w:rsidRPr="001D35D6">
        <w:tab/>
        <w:t>nur Kostenstelle</w:t>
      </w:r>
    </w:p>
    <w:p w14:paraId="10AC25B8" w14:textId="77777777" w:rsidR="00BE3F11" w:rsidRPr="001D35D6" w:rsidRDefault="00BE3F11" w:rsidP="00DA0897">
      <w:pPr>
        <w:pStyle w:val="2GLD"/>
      </w:pPr>
      <w:r w:rsidRPr="001D35D6">
        <w:tab/>
        <w:t>7650</w:t>
      </w:r>
      <w:r w:rsidRPr="001D35D6">
        <w:tab/>
        <w:t>Kirchenbezirkskasse</w:t>
      </w:r>
      <w:r w:rsidRPr="001D35D6">
        <w:tab/>
        <w:t>nur Kostenstelle</w:t>
      </w:r>
    </w:p>
    <w:p w14:paraId="372FB12D" w14:textId="77777777" w:rsidR="00BE3F11" w:rsidRPr="001D35D6" w:rsidRDefault="00BE3F11" w:rsidP="00DA0897">
      <w:pPr>
        <w:pStyle w:val="2GLD"/>
      </w:pPr>
      <w:r w:rsidRPr="001D35D6">
        <w:tab/>
        <w:t>7660</w:t>
      </w:r>
      <w:r w:rsidRPr="001D35D6">
        <w:tab/>
        <w:t>Kirchenpflege</w:t>
      </w:r>
      <w:r w:rsidRPr="001D35D6">
        <w:tab/>
        <w:t>nur Kostenstelle</w:t>
      </w:r>
    </w:p>
    <w:p w14:paraId="3BACE111" w14:textId="77777777" w:rsidR="00BE3F11" w:rsidRPr="001D35D6" w:rsidRDefault="00BE3F11" w:rsidP="00DA0897">
      <w:pPr>
        <w:pStyle w:val="2GLD"/>
      </w:pPr>
      <w:r w:rsidRPr="001D35D6">
        <w:tab/>
        <w:t>7670</w:t>
      </w:r>
      <w:r w:rsidRPr="001D35D6">
        <w:tab/>
        <w:t>Kirchenregisteramt</w:t>
      </w:r>
      <w:r w:rsidRPr="001D35D6">
        <w:tab/>
        <w:t>nur Kostenstelle</w:t>
      </w:r>
    </w:p>
    <w:p w14:paraId="72431B38" w14:textId="77777777" w:rsidR="00BE3F11" w:rsidRPr="001D35D6" w:rsidRDefault="00BE3F11" w:rsidP="00DA0897">
      <w:pPr>
        <w:pStyle w:val="2GLD"/>
      </w:pPr>
    </w:p>
    <w:p w14:paraId="13782F94" w14:textId="77777777" w:rsidR="00BE3F11" w:rsidRPr="001D35D6" w:rsidRDefault="00BE3F11" w:rsidP="00BA184C">
      <w:pPr>
        <w:pStyle w:val="1GLD"/>
      </w:pPr>
      <w:r w:rsidRPr="001D35D6">
        <w:tab/>
        <w:t>7700</w:t>
      </w:r>
      <w:r w:rsidRPr="001D35D6">
        <w:tab/>
        <w:t>Rechnungsprüfung</w:t>
      </w:r>
      <w:r w:rsidRPr="001D35D6">
        <w:tab/>
      </w:r>
      <w:r w:rsidRPr="001D35D6">
        <w:rPr>
          <w:b w:val="0"/>
        </w:rPr>
        <w:t>nur Kostenstelle</w:t>
      </w:r>
    </w:p>
    <w:p w14:paraId="04C5FA8A" w14:textId="77777777" w:rsidR="00BE3F11" w:rsidRPr="001D35D6" w:rsidRDefault="00BE3F11" w:rsidP="00C96190"/>
    <w:p w14:paraId="3A293555" w14:textId="77777777" w:rsidR="00BE3F11" w:rsidRPr="001D35D6" w:rsidRDefault="00BE3F11" w:rsidP="00BA184C">
      <w:pPr>
        <w:pStyle w:val="1GLD"/>
        <w:rPr>
          <w:b w:val="0"/>
        </w:rPr>
      </w:pPr>
      <w:r w:rsidRPr="001D35D6">
        <w:tab/>
        <w:t>7800</w:t>
      </w:r>
      <w:r w:rsidRPr="001D35D6">
        <w:tab/>
        <w:t>Rechtsschutz</w:t>
      </w:r>
      <w:r w:rsidRPr="001D35D6">
        <w:tab/>
      </w:r>
      <w:r w:rsidRPr="001D35D6">
        <w:rPr>
          <w:b w:val="0"/>
        </w:rPr>
        <w:t>nur Kostenstelle</w:t>
      </w:r>
    </w:p>
    <w:p w14:paraId="59EFD65E" w14:textId="77777777" w:rsidR="00BE3F11" w:rsidRPr="001D35D6" w:rsidRDefault="00BE3F11" w:rsidP="00DA0897"/>
    <w:p w14:paraId="60FFC1D7" w14:textId="77777777" w:rsidR="00BE3F11" w:rsidRPr="001D35D6" w:rsidRDefault="00BE3F11" w:rsidP="00BA184C">
      <w:pPr>
        <w:pStyle w:val="1GLD"/>
      </w:pPr>
      <w:r w:rsidRPr="001D35D6">
        <w:tab/>
        <w:t>7900</w:t>
      </w:r>
      <w:r w:rsidRPr="001D35D6">
        <w:tab/>
        <w:t>Mitarbeitervertretung</w:t>
      </w:r>
      <w:r w:rsidRPr="001D35D6">
        <w:tab/>
      </w:r>
      <w:r w:rsidRPr="001D35D6">
        <w:rPr>
          <w:b w:val="0"/>
        </w:rPr>
        <w:t>nur Kostenstelle</w:t>
      </w:r>
    </w:p>
    <w:p w14:paraId="4EBC524F" w14:textId="77777777" w:rsidR="00BE3F11" w:rsidRPr="001D35D6" w:rsidRDefault="00BE3F11" w:rsidP="00BA184C">
      <w:pPr>
        <w:pStyle w:val="1GLD"/>
      </w:pPr>
    </w:p>
    <w:p w14:paraId="29AE8E8C" w14:textId="77777777" w:rsidR="00B8179E" w:rsidRPr="001D35D6" w:rsidRDefault="00B8179E">
      <w:r w:rsidRPr="001D35D6">
        <w:br w:type="page"/>
      </w:r>
    </w:p>
    <w:p w14:paraId="289F4F47" w14:textId="77777777" w:rsidR="00BE3F11" w:rsidRPr="00EA08E5" w:rsidRDefault="00BE3F11" w:rsidP="006947C6">
      <w:pPr>
        <w:pStyle w:val="schriftGRP"/>
        <w:pBdr>
          <w:top w:val="single" w:sz="4" w:space="1" w:color="auto"/>
          <w:left w:val="single" w:sz="4" w:space="4" w:color="auto"/>
          <w:bottom w:val="single" w:sz="4" w:space="1" w:color="auto"/>
          <w:right w:val="single" w:sz="4" w:space="4" w:color="auto"/>
        </w:pBdr>
        <w:rPr>
          <w:bCs/>
        </w:rPr>
      </w:pPr>
      <w:r w:rsidRPr="00EA08E5">
        <w:rPr>
          <w:bCs/>
        </w:rPr>
        <w:lastRenderedPageBreak/>
        <w:t>Einzelplan 8</w:t>
      </w:r>
      <w:r w:rsidRPr="00EA08E5">
        <w:rPr>
          <w:bCs/>
        </w:rPr>
        <w:tab/>
        <w:t>Finanz- und Sondervermögen</w:t>
      </w:r>
    </w:p>
    <w:p w14:paraId="02B11609" w14:textId="77777777" w:rsidR="00BE3F11" w:rsidRPr="001D35D6" w:rsidRDefault="00BE3F11" w:rsidP="00DA0897"/>
    <w:p w14:paraId="5EA7166F" w14:textId="77777777" w:rsidR="00BE3F11" w:rsidRPr="00293CDA" w:rsidRDefault="00BE3F11" w:rsidP="00BA184C">
      <w:pPr>
        <w:pStyle w:val="1GLD"/>
      </w:pPr>
      <w:r w:rsidRPr="001D35D6">
        <w:tab/>
      </w:r>
      <w:bookmarkStart w:id="30" w:name="EPL8_8100"/>
      <w:r w:rsidRPr="00293CDA">
        <w:t>8100</w:t>
      </w:r>
      <w:bookmarkEnd w:id="30"/>
      <w:r w:rsidRPr="00293CDA">
        <w:tab/>
        <w:t>Bebaute Grundstücke</w:t>
      </w:r>
      <w:r w:rsidRPr="00293CDA">
        <w:tab/>
      </w:r>
      <w:r w:rsidRPr="007323B0">
        <w:rPr>
          <w:b w:val="0"/>
        </w:rPr>
        <w:t>nur Kostenstelle</w:t>
      </w:r>
    </w:p>
    <w:p w14:paraId="4B147EE3" w14:textId="77777777" w:rsidR="00BE3F11" w:rsidRPr="00733A32" w:rsidRDefault="00BE3F11" w:rsidP="00BC2582">
      <w:pPr>
        <w:pStyle w:val="1GLDText"/>
        <w:jc w:val="both"/>
      </w:pPr>
      <w:r w:rsidRPr="00733A32">
        <w:t>Vom Grundsatz her wird eine eigene Gebäudekostenstelle nur für Gebäude im Eigentum der kirchlichen Körperschaft gebildet. Eine Ausnahme von der Regel bilden die Staatspfarrhäuser/-kirchen. Für eine angemietete Pfarrdienstwohnung oder angemietete Büros der Kirchenpflege wird der Mietaufwand bei der Kostenstelle des Arbeitsbereichs dargestellt/getragen.</w:t>
      </w:r>
    </w:p>
    <w:p w14:paraId="6C549DC8" w14:textId="77777777" w:rsidR="00BE3F11" w:rsidRPr="00733A32" w:rsidRDefault="00BE3F11" w:rsidP="00BC2582">
      <w:pPr>
        <w:pStyle w:val="1GLDText"/>
        <w:jc w:val="both"/>
      </w:pPr>
      <w:r w:rsidRPr="00733A32">
        <w:t>Bau, Unterhaltung, Bewirtschaftung einschließlich fest eingebauten Zubehörs (Aufwendungen für z. B. Orgel, Glocken, Uhr, Lautsprecheranlage, Bänke, Mediengeräte).</w:t>
      </w:r>
    </w:p>
    <w:p w14:paraId="05360143" w14:textId="77777777" w:rsidR="00BE3F11" w:rsidRPr="00B653AF" w:rsidRDefault="00BE3F11" w:rsidP="001F1EB1">
      <w:pPr>
        <w:pStyle w:val="2GLD"/>
      </w:pPr>
      <w:r w:rsidRPr="00B653AF">
        <w:t>MK</w:t>
      </w:r>
      <w:r w:rsidRPr="00B653AF">
        <w:tab/>
      </w:r>
      <w:bookmarkStart w:id="31" w:name="Kirchen_8110"/>
      <w:r w:rsidRPr="00B653AF">
        <w:t>8110</w:t>
      </w:r>
      <w:r w:rsidRPr="00B653AF">
        <w:tab/>
        <w:t>Kirchen</w:t>
      </w:r>
      <w:bookmarkEnd w:id="31"/>
      <w:r w:rsidRPr="00B653AF">
        <w:tab/>
        <w:t>nur Kostenstelle</w:t>
      </w:r>
    </w:p>
    <w:p w14:paraId="03DB27B5" w14:textId="77777777" w:rsidR="00BE3F11" w:rsidRPr="00B653AF" w:rsidRDefault="00BE3F11" w:rsidP="008457A8">
      <w:pPr>
        <w:pStyle w:val="3GLD"/>
      </w:pPr>
      <w:r w:rsidRPr="00B653AF">
        <w:t>MK</w:t>
      </w:r>
      <w:r w:rsidRPr="00B653AF">
        <w:tab/>
        <w:t>8111</w:t>
      </w:r>
      <w:r w:rsidRPr="00B653AF">
        <w:tab/>
        <w:t>Staatskirchen</w:t>
      </w:r>
      <w:r w:rsidRPr="00B653AF">
        <w:tab/>
        <w:t>nur Kostenstelle</w:t>
      </w:r>
    </w:p>
    <w:p w14:paraId="098EFF5B" w14:textId="77777777" w:rsidR="00B653AF" w:rsidRPr="00B653AF" w:rsidRDefault="00B653AF" w:rsidP="008457A8">
      <w:pPr>
        <w:pStyle w:val="3GLD"/>
      </w:pPr>
      <w:r w:rsidRPr="00B653AF">
        <w:tab/>
        <w:t>8112</w:t>
      </w:r>
      <w:r w:rsidRPr="00B653AF">
        <w:tab/>
        <w:t>Kirchen</w:t>
      </w:r>
      <w:r w:rsidRPr="00B653AF">
        <w:tab/>
        <w:t>nur Kostenstelle</w:t>
      </w:r>
    </w:p>
    <w:p w14:paraId="4DE70D2A" w14:textId="77777777" w:rsidR="00BE3F11" w:rsidRPr="00B653AF" w:rsidRDefault="00BE3F11" w:rsidP="00DA0897">
      <w:pPr>
        <w:pStyle w:val="3GLD"/>
      </w:pPr>
      <w:r w:rsidRPr="00B653AF">
        <w:tab/>
        <w:t>8115</w:t>
      </w:r>
      <w:r w:rsidRPr="00B653AF">
        <w:tab/>
        <w:t>Friedhöfe</w:t>
      </w:r>
      <w:r w:rsidRPr="00B653AF">
        <w:tab/>
        <w:t>nur Kostenstelle</w:t>
      </w:r>
    </w:p>
    <w:p w14:paraId="33F0EC8F" w14:textId="77777777" w:rsidR="00BE3F11" w:rsidRPr="00733A32" w:rsidRDefault="004D1691" w:rsidP="00BC2582">
      <w:pPr>
        <w:pStyle w:val="1GLDText"/>
        <w:jc w:val="both"/>
      </w:pPr>
      <w:r w:rsidRPr="00733A32">
        <w:t>Grundstück und Gebäude</w:t>
      </w:r>
      <w:r w:rsidR="0001322F" w:rsidRPr="00733A32">
        <w:t xml:space="preserve"> einschließlich Verwaltung</w:t>
      </w:r>
      <w:r w:rsidR="00BC2582" w:rsidRPr="00733A32">
        <w:t xml:space="preserve">, </w:t>
      </w:r>
      <w:r w:rsidR="00BE3F11" w:rsidRPr="00733A32">
        <w:t>Kirchhöfe/Friedhöfe, Ehrenmale für Kriegstote, Ehrentafeln und Grabmäler.</w:t>
      </w:r>
    </w:p>
    <w:p w14:paraId="3CAFFDCB" w14:textId="77777777" w:rsidR="00BE3F11" w:rsidRPr="00A74CF1" w:rsidRDefault="00BE3F11" w:rsidP="00DA0897">
      <w:pPr>
        <w:pStyle w:val="2GLD"/>
      </w:pPr>
      <w:r w:rsidRPr="00A74CF1">
        <w:t>MK</w:t>
      </w:r>
      <w:r w:rsidRPr="00A74CF1">
        <w:tab/>
      </w:r>
      <w:bookmarkStart w:id="32" w:name="Gemeindezentren_8120"/>
      <w:r w:rsidRPr="00A74CF1">
        <w:t>8120</w:t>
      </w:r>
      <w:r w:rsidRPr="00A74CF1">
        <w:tab/>
        <w:t>Gemeindezentren (mit integrierten Kirchenräumen)</w:t>
      </w:r>
      <w:bookmarkEnd w:id="32"/>
      <w:r w:rsidRPr="00A74CF1">
        <w:tab/>
        <w:t>nur Kostenstelle</w:t>
      </w:r>
    </w:p>
    <w:p w14:paraId="46A83867" w14:textId="77777777" w:rsidR="00BE3F11" w:rsidRPr="00A74CF1" w:rsidRDefault="00BE3F11" w:rsidP="00DA0897">
      <w:pPr>
        <w:pStyle w:val="2GLD"/>
      </w:pPr>
      <w:r w:rsidRPr="00A74CF1">
        <w:t>MK</w:t>
      </w:r>
      <w:r w:rsidRPr="00A74CF1">
        <w:tab/>
        <w:t>8130</w:t>
      </w:r>
      <w:r w:rsidRPr="00A74CF1">
        <w:tab/>
        <w:t>Gemeindehäuser</w:t>
      </w:r>
      <w:r w:rsidRPr="00A74CF1">
        <w:tab/>
        <w:t>nur Kostenstelle</w:t>
      </w:r>
    </w:p>
    <w:p w14:paraId="3E889139" w14:textId="77777777" w:rsidR="00B653AF" w:rsidRPr="00A74CF1" w:rsidRDefault="00B653AF" w:rsidP="00A74CF1">
      <w:pPr>
        <w:pStyle w:val="3GLD"/>
      </w:pPr>
      <w:r w:rsidRPr="00A74CF1">
        <w:tab/>
        <w:t>8131</w:t>
      </w:r>
      <w:r w:rsidR="00A74CF1" w:rsidRPr="00A74CF1">
        <w:tab/>
        <w:t>Gemeindehäuser</w:t>
      </w:r>
      <w:r w:rsidR="00A74CF1">
        <w:tab/>
        <w:t>nur Kostenstelle</w:t>
      </w:r>
    </w:p>
    <w:p w14:paraId="18380E54" w14:textId="77777777" w:rsidR="00BE3F11" w:rsidRPr="00A74CF1" w:rsidRDefault="00BE3F11" w:rsidP="00DA0897">
      <w:pPr>
        <w:pStyle w:val="2GLD"/>
      </w:pPr>
      <w:r w:rsidRPr="00A74CF1">
        <w:t>MK</w:t>
      </w:r>
      <w:r w:rsidRPr="00A74CF1">
        <w:tab/>
      </w:r>
      <w:bookmarkStart w:id="33" w:name="Pfarrhäuser_8140"/>
      <w:r w:rsidRPr="00A74CF1">
        <w:t>8140</w:t>
      </w:r>
      <w:r w:rsidRPr="00A74CF1">
        <w:tab/>
        <w:t>Pfarrhäuser</w:t>
      </w:r>
      <w:bookmarkEnd w:id="33"/>
      <w:r w:rsidRPr="00A74CF1">
        <w:tab/>
        <w:t>nur Kostenstelle</w:t>
      </w:r>
    </w:p>
    <w:p w14:paraId="398A5F18" w14:textId="77777777" w:rsidR="00BE3F11" w:rsidRPr="00A74CF1" w:rsidRDefault="00BE3F11" w:rsidP="003E5790">
      <w:pPr>
        <w:pStyle w:val="3GLD"/>
      </w:pPr>
      <w:r w:rsidRPr="00A74CF1">
        <w:t>MK</w:t>
      </w:r>
      <w:r w:rsidRPr="00A74CF1">
        <w:tab/>
        <w:t>8141</w:t>
      </w:r>
      <w:r w:rsidRPr="00A74CF1">
        <w:tab/>
        <w:t>Staatspfarrhäuser</w:t>
      </w:r>
      <w:r w:rsidRPr="00A74CF1">
        <w:tab/>
        <w:t>nur Kostenstelle</w:t>
      </w:r>
    </w:p>
    <w:p w14:paraId="0C6EE680" w14:textId="77777777" w:rsidR="00BE3F11" w:rsidRPr="00A74CF1" w:rsidRDefault="00BE3F11" w:rsidP="00DA0897">
      <w:pPr>
        <w:pStyle w:val="2GLD"/>
      </w:pPr>
      <w:r w:rsidRPr="00A74CF1">
        <w:t>MK</w:t>
      </w:r>
      <w:r w:rsidRPr="00A74CF1">
        <w:tab/>
      </w:r>
      <w:bookmarkStart w:id="34" w:name="Tageseinrichtungen_für_Kinder_8150"/>
      <w:r w:rsidRPr="00A74CF1">
        <w:t>8150</w:t>
      </w:r>
      <w:r w:rsidRPr="00A74CF1">
        <w:tab/>
        <w:t>Gebäude für Tageseinrichtungen für Kinder</w:t>
      </w:r>
      <w:bookmarkEnd w:id="34"/>
      <w:r w:rsidRPr="00A74CF1">
        <w:tab/>
        <w:t>nur Kostenstelle</w:t>
      </w:r>
    </w:p>
    <w:p w14:paraId="158D7A9E" w14:textId="77777777" w:rsidR="00BE3F11" w:rsidRPr="00A74CF1" w:rsidRDefault="00BE3F11" w:rsidP="00DA0897">
      <w:pPr>
        <w:pStyle w:val="3GLD"/>
      </w:pPr>
      <w:r w:rsidRPr="00A74CF1">
        <w:tab/>
        <w:t>8151</w:t>
      </w:r>
      <w:r w:rsidRPr="00A74CF1">
        <w:tab/>
        <w:t>Kindergartengebäude</w:t>
      </w:r>
      <w:r w:rsidRPr="00A74CF1">
        <w:tab/>
        <w:t>nur Kostenstelle</w:t>
      </w:r>
    </w:p>
    <w:p w14:paraId="6FA5C920" w14:textId="77777777" w:rsidR="00BE3F11" w:rsidRPr="00A74CF1" w:rsidRDefault="00BE3F11" w:rsidP="00DA0897">
      <w:pPr>
        <w:pStyle w:val="3GLD"/>
      </w:pPr>
      <w:r w:rsidRPr="00A74CF1">
        <w:tab/>
        <w:t>8152</w:t>
      </w:r>
      <w:r w:rsidRPr="00A74CF1">
        <w:tab/>
        <w:t>Gebäude für Ganztageseinrichtungen</w:t>
      </w:r>
      <w:r w:rsidRPr="00A74CF1">
        <w:tab/>
        <w:t>nur Kostenstelle</w:t>
      </w:r>
    </w:p>
    <w:p w14:paraId="4621C6A3" w14:textId="77777777" w:rsidR="00BE3F11" w:rsidRPr="00A74CF1" w:rsidRDefault="00BE3F11" w:rsidP="008457A8">
      <w:pPr>
        <w:pStyle w:val="3GLD"/>
      </w:pPr>
      <w:r w:rsidRPr="00A74CF1">
        <w:tab/>
        <w:t>8153</w:t>
      </w:r>
      <w:r w:rsidRPr="00A74CF1">
        <w:tab/>
        <w:t>Gebäude für Kinderkrippen</w:t>
      </w:r>
      <w:r w:rsidRPr="00A74CF1">
        <w:tab/>
        <w:t>nur Kostenstelle</w:t>
      </w:r>
    </w:p>
    <w:p w14:paraId="18CE385A" w14:textId="77777777" w:rsidR="00BE3F11" w:rsidRPr="00A74CF1" w:rsidRDefault="00BE3F11" w:rsidP="00DA0897">
      <w:pPr>
        <w:pStyle w:val="2GLD"/>
      </w:pPr>
      <w:r w:rsidRPr="00A74CF1">
        <w:t>MK</w:t>
      </w:r>
      <w:r w:rsidRPr="00A74CF1">
        <w:tab/>
      </w:r>
      <w:bookmarkStart w:id="35" w:name="Tagungshäuser_8160"/>
      <w:r w:rsidRPr="00A74CF1">
        <w:t>8160</w:t>
      </w:r>
      <w:r w:rsidRPr="00A74CF1">
        <w:tab/>
        <w:t>Tagungshäuser/Ausbildungsstätten/Wohnheime</w:t>
      </w:r>
      <w:bookmarkEnd w:id="35"/>
      <w:r w:rsidRPr="00A74CF1">
        <w:tab/>
        <w:t>nur Kostenstelle</w:t>
      </w:r>
    </w:p>
    <w:p w14:paraId="3A54A611" w14:textId="77777777" w:rsidR="00BE3F11" w:rsidRPr="00A74CF1" w:rsidRDefault="00BE3F11" w:rsidP="00DA0897">
      <w:pPr>
        <w:pStyle w:val="3GLD"/>
      </w:pPr>
      <w:r w:rsidRPr="00A74CF1">
        <w:tab/>
      </w:r>
      <w:bookmarkStart w:id="36" w:name="Studentenwohnheime_8161"/>
      <w:r w:rsidRPr="00A74CF1">
        <w:t>8161</w:t>
      </w:r>
      <w:r w:rsidRPr="00A74CF1">
        <w:tab/>
        <w:t>Stud</w:t>
      </w:r>
      <w:r w:rsidR="00905CE5" w:rsidRPr="00A74CF1">
        <w:t>ierenden</w:t>
      </w:r>
      <w:r w:rsidRPr="00A74CF1">
        <w:t>wohnheime</w:t>
      </w:r>
      <w:bookmarkEnd w:id="36"/>
      <w:r w:rsidRPr="00A74CF1">
        <w:tab/>
        <w:t>nur Kostenstelle</w:t>
      </w:r>
    </w:p>
    <w:p w14:paraId="5C73BE0E" w14:textId="77777777" w:rsidR="00BE3F11" w:rsidRPr="00A74CF1" w:rsidRDefault="00BE3F11" w:rsidP="000F51DA">
      <w:pPr>
        <w:pStyle w:val="3GLD"/>
      </w:pPr>
      <w:bookmarkStart w:id="37" w:name="Freizeitheime"/>
      <w:r w:rsidRPr="00A74CF1">
        <w:tab/>
        <w:t>8162</w:t>
      </w:r>
      <w:r w:rsidRPr="00A74CF1">
        <w:tab/>
        <w:t>Freizeitheime</w:t>
      </w:r>
      <w:bookmarkEnd w:id="37"/>
      <w:r w:rsidRPr="00A74CF1">
        <w:tab/>
        <w:t>nur Kostenstelle</w:t>
      </w:r>
    </w:p>
    <w:p w14:paraId="5F4EFDCB" w14:textId="77777777" w:rsidR="00BE3F11" w:rsidRPr="00A74CF1" w:rsidRDefault="00BE3F11" w:rsidP="000F51DA">
      <w:pPr>
        <w:pStyle w:val="3GLD"/>
      </w:pPr>
      <w:bookmarkStart w:id="38" w:name="OLE_LINK1"/>
      <w:bookmarkStart w:id="39" w:name="Seniorenheime"/>
      <w:r w:rsidRPr="00A74CF1">
        <w:tab/>
        <w:t>8166</w:t>
      </w:r>
      <w:r w:rsidRPr="00A74CF1">
        <w:tab/>
        <w:t>Seniorenwohnheime</w:t>
      </w:r>
      <w:bookmarkEnd w:id="38"/>
      <w:bookmarkEnd w:id="39"/>
      <w:r w:rsidRPr="00A74CF1">
        <w:tab/>
        <w:t>nur Kostenstelle</w:t>
      </w:r>
    </w:p>
    <w:p w14:paraId="746B455C" w14:textId="77777777" w:rsidR="00BE3F11" w:rsidRPr="00A74CF1" w:rsidRDefault="00BE3F11" w:rsidP="000F51DA">
      <w:pPr>
        <w:pStyle w:val="3GLD"/>
      </w:pPr>
      <w:bookmarkStart w:id="40" w:name="Pflegeheime"/>
      <w:r w:rsidRPr="00A74CF1">
        <w:tab/>
        <w:t>8167</w:t>
      </w:r>
      <w:r w:rsidRPr="00A74CF1">
        <w:tab/>
        <w:t>Pflegeheime</w:t>
      </w:r>
      <w:bookmarkEnd w:id="40"/>
      <w:r w:rsidRPr="00A74CF1">
        <w:tab/>
        <w:t>nur Kostenstelle</w:t>
      </w:r>
    </w:p>
    <w:p w14:paraId="5250DAD9" w14:textId="77777777" w:rsidR="00A74CF1" w:rsidRPr="00A74CF1" w:rsidRDefault="00A74CF1" w:rsidP="000F51DA">
      <w:pPr>
        <w:pStyle w:val="3GLD"/>
      </w:pPr>
      <w:r w:rsidRPr="00A74CF1">
        <w:tab/>
        <w:t>8168</w:t>
      </w:r>
      <w:r w:rsidRPr="00A74CF1">
        <w:tab/>
        <w:t>Hospize</w:t>
      </w:r>
      <w:r w:rsidRPr="00A74CF1">
        <w:tab/>
        <w:t>nur Kostenstelle</w:t>
      </w:r>
    </w:p>
    <w:p w14:paraId="02E89D90" w14:textId="77777777" w:rsidR="00BE3F11" w:rsidRPr="00A74CF1" w:rsidRDefault="00BE3F11" w:rsidP="008457A8">
      <w:pPr>
        <w:pStyle w:val="2GLD"/>
      </w:pPr>
      <w:r w:rsidRPr="00A74CF1">
        <w:t>MK</w:t>
      </w:r>
      <w:r w:rsidRPr="00A74CF1">
        <w:tab/>
      </w:r>
      <w:bookmarkStart w:id="41" w:name="Bürogebäude_8170"/>
      <w:r w:rsidRPr="00A74CF1">
        <w:t>8170</w:t>
      </w:r>
      <w:r w:rsidRPr="00A74CF1">
        <w:tab/>
        <w:t>Bürogebäude</w:t>
      </w:r>
      <w:bookmarkEnd w:id="41"/>
      <w:r w:rsidRPr="00A74CF1">
        <w:tab/>
        <w:t>nur Kostenstelle</w:t>
      </w:r>
    </w:p>
    <w:p w14:paraId="30F151EA" w14:textId="77777777" w:rsidR="00BE3F11" w:rsidRPr="00A74CF1" w:rsidRDefault="00BE3F11" w:rsidP="00DA0897">
      <w:pPr>
        <w:pStyle w:val="2GLD"/>
      </w:pPr>
      <w:r w:rsidRPr="00A74CF1">
        <w:t>MK</w:t>
      </w:r>
      <w:r w:rsidRPr="00A74CF1">
        <w:tab/>
        <w:t>8180</w:t>
      </w:r>
      <w:r w:rsidRPr="00A74CF1">
        <w:tab/>
        <w:t>Dienstwohngebäude</w:t>
      </w:r>
      <w:r w:rsidRPr="00A74CF1">
        <w:tab/>
        <w:t>nur Kostenstelle</w:t>
      </w:r>
    </w:p>
    <w:p w14:paraId="34E0451E" w14:textId="77777777" w:rsidR="00BE3F11" w:rsidRPr="00A74CF1" w:rsidRDefault="00BE3F11" w:rsidP="00DA0897">
      <w:pPr>
        <w:pStyle w:val="3GLD"/>
      </w:pPr>
      <w:r w:rsidRPr="00A74CF1">
        <w:tab/>
        <w:t>8185</w:t>
      </w:r>
      <w:r w:rsidRPr="00A74CF1">
        <w:tab/>
        <w:t>Landwirtschaftliche Gebäude</w:t>
      </w:r>
      <w:r w:rsidRPr="00A74CF1">
        <w:tab/>
        <w:t>nur Kostenstelle</w:t>
      </w:r>
    </w:p>
    <w:p w14:paraId="1AC868D7" w14:textId="77777777" w:rsidR="00BE3F11" w:rsidRPr="00A74CF1" w:rsidRDefault="00BE3F11" w:rsidP="00DA0897">
      <w:pPr>
        <w:pStyle w:val="3GLD"/>
      </w:pPr>
      <w:r w:rsidRPr="00A74CF1">
        <w:tab/>
        <w:t>8189</w:t>
      </w:r>
      <w:r w:rsidRPr="00A74CF1">
        <w:tab/>
        <w:t>Sonstige Gebäude</w:t>
      </w:r>
      <w:r w:rsidRPr="00A74CF1">
        <w:tab/>
        <w:t>nur Kostenstelle</w:t>
      </w:r>
    </w:p>
    <w:p w14:paraId="156ACAE3" w14:textId="77777777" w:rsidR="00BE3F11" w:rsidRPr="00A74CF1" w:rsidRDefault="00BE3F11" w:rsidP="00DA0897">
      <w:pPr>
        <w:pStyle w:val="2GLD"/>
      </w:pPr>
      <w:r w:rsidRPr="00A74CF1">
        <w:t>MK</w:t>
      </w:r>
      <w:r w:rsidRPr="00A74CF1">
        <w:tab/>
        <w:t>8190</w:t>
      </w:r>
      <w:r w:rsidRPr="00A74CF1">
        <w:tab/>
        <w:t>Wohngebäude/Eigentumswohnungen</w:t>
      </w:r>
      <w:r w:rsidRPr="00A74CF1">
        <w:tab/>
        <w:t>nur Kostenstelle</w:t>
      </w:r>
    </w:p>
    <w:p w14:paraId="3CF62495" w14:textId="77777777" w:rsidR="00BE3F11" w:rsidRPr="00A74CF1" w:rsidRDefault="00BE3F11" w:rsidP="00DA0897">
      <w:pPr>
        <w:pStyle w:val="3GLD"/>
      </w:pPr>
      <w:r w:rsidRPr="00A74CF1">
        <w:tab/>
        <w:t>8191</w:t>
      </w:r>
      <w:r w:rsidRPr="00A74CF1">
        <w:tab/>
        <w:t>Einfamilien-, Doppel- und Reihenhäuser</w:t>
      </w:r>
      <w:r w:rsidRPr="00A74CF1">
        <w:tab/>
        <w:t>nur Kostenstelle</w:t>
      </w:r>
    </w:p>
    <w:p w14:paraId="49E631DC" w14:textId="77777777" w:rsidR="00BE3F11" w:rsidRPr="00A74CF1" w:rsidRDefault="00BE3F11" w:rsidP="00DA0897">
      <w:pPr>
        <w:pStyle w:val="3GLD"/>
      </w:pPr>
      <w:r w:rsidRPr="00A74CF1">
        <w:tab/>
        <w:t>8192</w:t>
      </w:r>
      <w:r w:rsidRPr="00A74CF1">
        <w:tab/>
        <w:t>Zwei- bis Sechsfamilienhäuser</w:t>
      </w:r>
      <w:r w:rsidRPr="00A74CF1">
        <w:tab/>
        <w:t>nur Kostenstelle</w:t>
      </w:r>
    </w:p>
    <w:p w14:paraId="1F139493" w14:textId="77777777" w:rsidR="00BE3F11" w:rsidRPr="00A74CF1" w:rsidRDefault="00BE3F11" w:rsidP="00DA0897">
      <w:pPr>
        <w:pStyle w:val="3GLD"/>
      </w:pPr>
      <w:r w:rsidRPr="00A74CF1">
        <w:tab/>
        <w:t>8193</w:t>
      </w:r>
      <w:r w:rsidRPr="00A74CF1">
        <w:tab/>
        <w:t>Mehrfamilienhaus (ab 7 Wohneinheiten)</w:t>
      </w:r>
      <w:r w:rsidRPr="00A74CF1">
        <w:tab/>
        <w:t>nur Kostenstelle</w:t>
      </w:r>
    </w:p>
    <w:p w14:paraId="4D378219" w14:textId="77777777" w:rsidR="00BE3F11" w:rsidRPr="00A74CF1" w:rsidRDefault="00BE3F11" w:rsidP="00DA0897">
      <w:pPr>
        <w:pStyle w:val="3GLD"/>
      </w:pPr>
      <w:r w:rsidRPr="00A74CF1">
        <w:tab/>
        <w:t>8194</w:t>
      </w:r>
      <w:r w:rsidRPr="00A74CF1">
        <w:tab/>
        <w:t>Eigentumswohnungen</w:t>
      </w:r>
      <w:r w:rsidRPr="00A74CF1">
        <w:tab/>
        <w:t>nur Kostenstelle</w:t>
      </w:r>
    </w:p>
    <w:p w14:paraId="6586E9D9" w14:textId="77777777" w:rsidR="00BE3F11" w:rsidRPr="007323B0" w:rsidRDefault="00BE3F11" w:rsidP="00BA184C">
      <w:pPr>
        <w:pStyle w:val="1GLD"/>
        <w:rPr>
          <w:b w:val="0"/>
        </w:rPr>
      </w:pPr>
      <w:r w:rsidRPr="00293CDA">
        <w:tab/>
      </w:r>
      <w:bookmarkStart w:id="42" w:name="UnbebauteGrst_8200"/>
      <w:r w:rsidRPr="00293CDA">
        <w:t>8200</w:t>
      </w:r>
      <w:r w:rsidRPr="00293CDA">
        <w:tab/>
        <w:t>Unbebaute Grundstücke</w:t>
      </w:r>
      <w:bookmarkEnd w:id="42"/>
      <w:r w:rsidRPr="00293CDA">
        <w:tab/>
      </w:r>
      <w:r w:rsidRPr="007323B0">
        <w:rPr>
          <w:b w:val="0"/>
        </w:rPr>
        <w:t>nur Kostenstelle</w:t>
      </w:r>
    </w:p>
    <w:p w14:paraId="03C611D6" w14:textId="77777777" w:rsidR="00BE3F11" w:rsidRPr="00AE09D5" w:rsidRDefault="00BE3F11" w:rsidP="00BC2582">
      <w:pPr>
        <w:pStyle w:val="1GLDText"/>
        <w:jc w:val="both"/>
      </w:pPr>
      <w:r w:rsidRPr="00AE09D5">
        <w:t xml:space="preserve">Land- und forstwirtschaftlich genutzte Grundstücke, </w:t>
      </w:r>
    </w:p>
    <w:p w14:paraId="60A6F6B6" w14:textId="77777777" w:rsidR="00BE3F11" w:rsidRPr="00AE09D5" w:rsidRDefault="00BE3F11" w:rsidP="00BC2582">
      <w:pPr>
        <w:pStyle w:val="1GLDText"/>
        <w:jc w:val="both"/>
      </w:pPr>
      <w:r w:rsidRPr="00AE09D5">
        <w:t>andere unbebaute Grundstücke, die nicht besonderen Funktionen dienen.</w:t>
      </w:r>
    </w:p>
    <w:p w14:paraId="00539843" w14:textId="77777777" w:rsidR="00BE3F11" w:rsidRPr="00AE09D5" w:rsidRDefault="00BE3F11" w:rsidP="00BC2582">
      <w:pPr>
        <w:pStyle w:val="1GLDText"/>
        <w:jc w:val="both"/>
      </w:pPr>
      <w:r w:rsidRPr="00AE09D5">
        <w:t>Einnahmen aus grundstücksgleichen Rechten (z. B. Erbbaurecht), Dienstbarkeiten.</w:t>
      </w:r>
    </w:p>
    <w:p w14:paraId="2204E449" w14:textId="77777777" w:rsidR="00BE3F11" w:rsidRPr="00A74CF1" w:rsidRDefault="00BE3F11" w:rsidP="00DA0897">
      <w:pPr>
        <w:pStyle w:val="2GLD"/>
      </w:pPr>
      <w:r w:rsidRPr="00293CDA">
        <w:rPr>
          <w:color w:val="FF0000"/>
        </w:rPr>
        <w:tab/>
      </w:r>
      <w:r w:rsidRPr="00A74CF1">
        <w:t>8210</w:t>
      </w:r>
      <w:r w:rsidRPr="00A74CF1">
        <w:tab/>
        <w:t>Baulandentwicklungsflächen</w:t>
      </w:r>
      <w:r w:rsidRPr="00A74CF1">
        <w:tab/>
        <w:t>nur Kostenstelle</w:t>
      </w:r>
    </w:p>
    <w:p w14:paraId="30B682DD" w14:textId="77777777" w:rsidR="00BE3F11" w:rsidRPr="00A74CF1" w:rsidRDefault="00BE3F11" w:rsidP="00DA0897">
      <w:pPr>
        <w:pStyle w:val="2GLD"/>
      </w:pPr>
      <w:r w:rsidRPr="00A74CF1">
        <w:tab/>
        <w:t>8220</w:t>
      </w:r>
      <w:r w:rsidRPr="00A74CF1">
        <w:tab/>
        <w:t>Erbbaurechte</w:t>
      </w:r>
      <w:r w:rsidRPr="00A74CF1">
        <w:tab/>
        <w:t>nur Kostenstelle</w:t>
      </w:r>
    </w:p>
    <w:p w14:paraId="64C71EF1" w14:textId="77777777" w:rsidR="00BE3F11" w:rsidRPr="00A74CF1" w:rsidRDefault="00BE3F11" w:rsidP="00DA0897">
      <w:pPr>
        <w:pStyle w:val="3GLD"/>
      </w:pPr>
      <w:r w:rsidRPr="00A74CF1">
        <w:tab/>
        <w:t>8221</w:t>
      </w:r>
      <w:r w:rsidRPr="00A74CF1">
        <w:tab/>
        <w:t>Wohnwirtschaftliche Erbbaurechte</w:t>
      </w:r>
      <w:r w:rsidRPr="00A74CF1">
        <w:tab/>
        <w:t>nur Kostenstelle</w:t>
      </w:r>
    </w:p>
    <w:p w14:paraId="45FAE867" w14:textId="77777777" w:rsidR="00BE3F11" w:rsidRPr="00A74CF1" w:rsidRDefault="00BE3F11" w:rsidP="00DA0897">
      <w:pPr>
        <w:pStyle w:val="3GLD"/>
      </w:pPr>
      <w:r w:rsidRPr="00A74CF1">
        <w:tab/>
        <w:t>8222</w:t>
      </w:r>
      <w:r w:rsidRPr="00A74CF1">
        <w:tab/>
        <w:t>Gewerbliche Erbbaurechte</w:t>
      </w:r>
      <w:r w:rsidRPr="00A74CF1">
        <w:tab/>
        <w:t>nur Kostenstelle</w:t>
      </w:r>
    </w:p>
    <w:p w14:paraId="45B2A3FD" w14:textId="77777777" w:rsidR="00BE3F11" w:rsidRPr="00A74CF1" w:rsidRDefault="00BE3F11" w:rsidP="00DA0897">
      <w:pPr>
        <w:pStyle w:val="3GLD"/>
      </w:pPr>
      <w:r w:rsidRPr="00A74CF1">
        <w:tab/>
        <w:t>8223</w:t>
      </w:r>
      <w:r w:rsidRPr="00A74CF1">
        <w:tab/>
        <w:t>Kirchliche, soziale Erbbaurechte</w:t>
      </w:r>
      <w:r w:rsidRPr="00A74CF1">
        <w:tab/>
        <w:t>nur Kostenstelle</w:t>
      </w:r>
    </w:p>
    <w:p w14:paraId="714A0250" w14:textId="77777777" w:rsidR="00BE3F11" w:rsidRPr="00A74CF1" w:rsidRDefault="00BE3F11" w:rsidP="00DA0897">
      <w:pPr>
        <w:pStyle w:val="2GLD"/>
      </w:pPr>
      <w:r w:rsidRPr="00A74CF1">
        <w:tab/>
        <w:t>8230</w:t>
      </w:r>
      <w:r w:rsidRPr="00A74CF1">
        <w:tab/>
        <w:t>Hausgärten</w:t>
      </w:r>
      <w:r w:rsidRPr="00A74CF1">
        <w:tab/>
        <w:t>nur Kostenstelle</w:t>
      </w:r>
    </w:p>
    <w:p w14:paraId="3F47BC5C" w14:textId="77777777" w:rsidR="00BE3F11" w:rsidRPr="00A74CF1" w:rsidRDefault="00BE3F11" w:rsidP="00DA0897">
      <w:pPr>
        <w:pStyle w:val="2GLD"/>
      </w:pPr>
      <w:r w:rsidRPr="00A74CF1">
        <w:tab/>
        <w:t>8240</w:t>
      </w:r>
      <w:r w:rsidRPr="00A74CF1">
        <w:tab/>
        <w:t>Landwirtschaftliche Grundstücke</w:t>
      </w:r>
      <w:r w:rsidRPr="00A74CF1">
        <w:tab/>
        <w:t>nur Kostenstelle</w:t>
      </w:r>
    </w:p>
    <w:p w14:paraId="3E11F4A8" w14:textId="77777777" w:rsidR="00BE3F11" w:rsidRPr="00A74CF1" w:rsidRDefault="00BE3F11" w:rsidP="00DA0897">
      <w:pPr>
        <w:pStyle w:val="2GLD"/>
      </w:pPr>
      <w:r w:rsidRPr="00A74CF1">
        <w:tab/>
        <w:t>8250</w:t>
      </w:r>
      <w:r w:rsidRPr="00A74CF1">
        <w:tab/>
        <w:t>Ungenutzte Grundstücke</w:t>
      </w:r>
      <w:r w:rsidRPr="00A74CF1">
        <w:tab/>
        <w:t>nur Kostenstelle</w:t>
      </w:r>
    </w:p>
    <w:p w14:paraId="51E3A5B3" w14:textId="77777777" w:rsidR="00BE3F11" w:rsidRPr="00A74CF1" w:rsidRDefault="00BE3F11" w:rsidP="00DA0897">
      <w:pPr>
        <w:pStyle w:val="3GLD"/>
      </w:pPr>
      <w:r w:rsidRPr="00A74CF1">
        <w:tab/>
        <w:t>8251</w:t>
      </w:r>
      <w:r w:rsidRPr="00A74CF1">
        <w:tab/>
        <w:t>Bauland/Rohbauland</w:t>
      </w:r>
      <w:r w:rsidRPr="00A74CF1">
        <w:tab/>
        <w:t>nur Kostenstelle</w:t>
      </w:r>
    </w:p>
    <w:p w14:paraId="2558A79C" w14:textId="77777777" w:rsidR="00BE3F11" w:rsidRPr="00A74CF1" w:rsidRDefault="00BE3F11" w:rsidP="00DA0897">
      <w:pPr>
        <w:pStyle w:val="3GLD"/>
      </w:pPr>
      <w:r w:rsidRPr="00A74CF1">
        <w:tab/>
        <w:t>8252</w:t>
      </w:r>
      <w:r w:rsidRPr="00A74CF1">
        <w:tab/>
        <w:t>Unland/Ödland</w:t>
      </w:r>
      <w:r w:rsidRPr="00A74CF1">
        <w:tab/>
        <w:t>nur Kostenstelle</w:t>
      </w:r>
    </w:p>
    <w:p w14:paraId="5522CE82" w14:textId="77777777" w:rsidR="00BE3F11" w:rsidRPr="00A74CF1" w:rsidRDefault="00BE3F11" w:rsidP="00DA0897">
      <w:pPr>
        <w:pStyle w:val="2GLD"/>
      </w:pPr>
      <w:r w:rsidRPr="00A74CF1">
        <w:tab/>
        <w:t>8260</w:t>
      </w:r>
      <w:r w:rsidRPr="00A74CF1">
        <w:tab/>
        <w:t>Wälder</w:t>
      </w:r>
      <w:r w:rsidRPr="00A74CF1">
        <w:tab/>
        <w:t>nur Kostenstelle</w:t>
      </w:r>
    </w:p>
    <w:p w14:paraId="33592BF7" w14:textId="77777777" w:rsidR="00BE3F11" w:rsidRPr="00A74CF1" w:rsidRDefault="00BE3F11" w:rsidP="00DA0897">
      <w:pPr>
        <w:pStyle w:val="3GLD"/>
      </w:pPr>
      <w:r w:rsidRPr="00A74CF1">
        <w:tab/>
        <w:t>8263</w:t>
      </w:r>
      <w:r w:rsidRPr="00A74CF1">
        <w:tab/>
        <w:t>Kleinwälder</w:t>
      </w:r>
      <w:r w:rsidRPr="00A74CF1">
        <w:tab/>
        <w:t>nur Kostenstelle</w:t>
      </w:r>
    </w:p>
    <w:p w14:paraId="7EF87B4B" w14:textId="77777777" w:rsidR="00BE3F11" w:rsidRDefault="00BE3F11" w:rsidP="00DA0897">
      <w:pPr>
        <w:pStyle w:val="2GLD"/>
      </w:pPr>
      <w:r w:rsidRPr="00A74CF1">
        <w:tab/>
        <w:t>8270</w:t>
      </w:r>
      <w:r w:rsidRPr="00A74CF1">
        <w:tab/>
        <w:t>Rechte (Nutzungs- u. Pfarrbesoldungsrechte)</w:t>
      </w:r>
      <w:r w:rsidRPr="00A74CF1">
        <w:tab/>
        <w:t>nur Kostenstelle</w:t>
      </w:r>
    </w:p>
    <w:p w14:paraId="1D9EE0E9" w14:textId="77B5F0D7" w:rsidR="00765EFE" w:rsidRDefault="00765EFE" w:rsidP="00500BD6">
      <w:pPr>
        <w:pStyle w:val="1GLD"/>
      </w:pPr>
      <w:r>
        <w:tab/>
        <w:t>8400</w:t>
      </w:r>
      <w:r>
        <w:tab/>
        <w:t>Technische Anlagen mit wirtschaftl</w:t>
      </w:r>
      <w:r w:rsidR="00AE09D5">
        <w:t>icher</w:t>
      </w:r>
      <w:r>
        <w:t xml:space="preserve"> Betätigung</w:t>
      </w:r>
      <w:r>
        <w:tab/>
      </w:r>
      <w:r w:rsidRPr="007323B0">
        <w:rPr>
          <w:b w:val="0"/>
        </w:rPr>
        <w:t>nur Kostenstelle</w:t>
      </w:r>
    </w:p>
    <w:p w14:paraId="73271D70" w14:textId="4AC03BBA" w:rsidR="00500BD6" w:rsidRDefault="00500BD6" w:rsidP="00500BD6">
      <w:pPr>
        <w:pStyle w:val="2GLD"/>
      </w:pPr>
      <w:r>
        <w:tab/>
      </w:r>
      <w:r w:rsidRPr="00500BD6">
        <w:t>8410</w:t>
      </w:r>
      <w:r w:rsidRPr="00500BD6">
        <w:tab/>
        <w:t>Photovotaik</w:t>
      </w:r>
      <w:r>
        <w:t>anlagen</w:t>
      </w:r>
      <w:r>
        <w:tab/>
        <w:t>nur Kostenstelle</w:t>
      </w:r>
    </w:p>
    <w:p w14:paraId="4BC0203E" w14:textId="444185D3" w:rsidR="007323B0" w:rsidRPr="00357E5D" w:rsidRDefault="007323B0" w:rsidP="007323B0">
      <w:pPr>
        <w:pStyle w:val="1GLD"/>
      </w:pPr>
      <w:r w:rsidRPr="00357E5D">
        <w:lastRenderedPageBreak/>
        <w:tab/>
      </w:r>
      <w:commentRangeStart w:id="43"/>
      <w:r w:rsidRPr="00357E5D">
        <w:t>8500</w:t>
      </w:r>
      <w:r w:rsidRPr="00357E5D">
        <w:tab/>
        <w:t>Hospiz</w:t>
      </w:r>
      <w:r w:rsidRPr="00357E5D">
        <w:tab/>
      </w:r>
      <w:r w:rsidRPr="00357E5D">
        <w:rPr>
          <w:b w:val="0"/>
        </w:rPr>
        <w:t>nur Kostenstelle</w:t>
      </w:r>
    </w:p>
    <w:p w14:paraId="6CE5B63B" w14:textId="3CC7E6A6" w:rsidR="007323B0" w:rsidRPr="00357E5D" w:rsidRDefault="00911152" w:rsidP="00911152">
      <w:pPr>
        <w:pStyle w:val="1GLDText"/>
        <w:jc w:val="both"/>
      </w:pPr>
      <w:r w:rsidRPr="00357E5D">
        <w:t xml:space="preserve">Gebäudebezogene Kosten gehören zu Gliederung </w:t>
      </w:r>
      <w:hyperlink w:anchor="Pflegeheime" w:history="1">
        <w:r w:rsidRPr="00357E5D">
          <w:t>816</w:t>
        </w:r>
      </w:hyperlink>
      <w:r w:rsidRPr="00357E5D">
        <w:t>8.</w:t>
      </w:r>
      <w:commentRangeEnd w:id="43"/>
      <w:r w:rsidR="00241875" w:rsidRPr="00357E5D">
        <w:rPr>
          <w:rStyle w:val="Kommentarzeichen"/>
          <w:spacing w:val="0"/>
        </w:rPr>
        <w:commentReference w:id="43"/>
      </w:r>
    </w:p>
    <w:p w14:paraId="02C3EAF6" w14:textId="77777777" w:rsidR="00911152" w:rsidRPr="00357E5D" w:rsidRDefault="00911152" w:rsidP="00500BD6">
      <w:pPr>
        <w:pStyle w:val="2GLD"/>
      </w:pPr>
    </w:p>
    <w:p w14:paraId="3EA146E0" w14:textId="77777777" w:rsidR="00BE3F11" w:rsidRPr="00293CDA" w:rsidRDefault="00BE3F11" w:rsidP="00BA184C">
      <w:pPr>
        <w:pStyle w:val="1GLD"/>
      </w:pPr>
      <w:r w:rsidRPr="00293CDA">
        <w:tab/>
      </w:r>
      <w:bookmarkStart w:id="44" w:name="Stiftungs_Sondervermögen_8700"/>
      <w:r w:rsidRPr="00293CDA">
        <w:t>8700</w:t>
      </w:r>
      <w:r w:rsidRPr="00293CDA">
        <w:tab/>
        <w:t>Stiftungsvermögen/Sondervermögen</w:t>
      </w:r>
      <w:bookmarkEnd w:id="44"/>
      <w:r w:rsidRPr="00293CDA">
        <w:tab/>
      </w:r>
      <w:r w:rsidRPr="007323B0">
        <w:rPr>
          <w:b w:val="0"/>
        </w:rPr>
        <w:t>nur Kostenstelle</w:t>
      </w:r>
    </w:p>
    <w:p w14:paraId="4C28DC83" w14:textId="77777777" w:rsidR="00BE3F11" w:rsidRPr="00A74CF1" w:rsidRDefault="00BE3F11" w:rsidP="00F845AC">
      <w:pPr>
        <w:pStyle w:val="2GLD"/>
      </w:pPr>
      <w:r w:rsidRPr="00293CDA">
        <w:rPr>
          <w:color w:val="FF0000"/>
        </w:rPr>
        <w:tab/>
      </w:r>
      <w:r w:rsidRPr="00A74CF1">
        <w:t>8740</w:t>
      </w:r>
      <w:r w:rsidRPr="00A74CF1">
        <w:tab/>
        <w:t>Stiftungserträge</w:t>
      </w:r>
      <w:r w:rsidRPr="00A74CF1">
        <w:tab/>
        <w:t>nur Kostenstelle</w:t>
      </w:r>
    </w:p>
    <w:p w14:paraId="56A05EF6" w14:textId="77777777" w:rsidR="00B8179E" w:rsidRPr="007323B0" w:rsidRDefault="00C13A2A" w:rsidP="00BA184C">
      <w:pPr>
        <w:pStyle w:val="1GLD"/>
        <w:rPr>
          <w:b w:val="0"/>
        </w:rPr>
      </w:pPr>
      <w:r w:rsidRPr="00293CDA">
        <w:tab/>
        <w:t>8815</w:t>
      </w:r>
      <w:r w:rsidRPr="00293CDA">
        <w:tab/>
        <w:t>Umsetzung Strukturanpassung</w:t>
      </w:r>
      <w:r w:rsidR="006F4D60" w:rsidRPr="00293CDA">
        <w:tab/>
      </w:r>
      <w:r w:rsidR="006F4D60" w:rsidRPr="007323B0">
        <w:rPr>
          <w:b w:val="0"/>
        </w:rPr>
        <w:t>nur Kostenstelle</w:t>
      </w:r>
    </w:p>
    <w:p w14:paraId="53E97B86" w14:textId="6C656ED7" w:rsidR="00E05FCA" w:rsidRPr="001D35D6" w:rsidRDefault="00E05FCA" w:rsidP="00765EFE">
      <w:pPr>
        <w:pStyle w:val="2GLD"/>
      </w:pPr>
    </w:p>
    <w:p w14:paraId="0A5A228C" w14:textId="33FA7F17" w:rsidR="0046272B" w:rsidRPr="001D35D6" w:rsidRDefault="0046272B" w:rsidP="00765EFE">
      <w:pPr>
        <w:pStyle w:val="2GLD"/>
      </w:pPr>
    </w:p>
    <w:p w14:paraId="5C178A11" w14:textId="77777777" w:rsidR="0046272B" w:rsidRPr="001D35D6" w:rsidRDefault="0046272B" w:rsidP="0046272B">
      <w:pPr>
        <w:pStyle w:val="schriftGRP"/>
        <w:pBdr>
          <w:top w:val="single" w:sz="4" w:space="1" w:color="auto"/>
          <w:left w:val="single" w:sz="4" w:space="4" w:color="auto"/>
          <w:bottom w:val="single" w:sz="4" w:space="1" w:color="auto"/>
          <w:right w:val="single" w:sz="4" w:space="4" w:color="auto"/>
        </w:pBdr>
        <w:rPr>
          <w:bCs/>
        </w:rPr>
      </w:pPr>
      <w:r w:rsidRPr="001D35D6">
        <w:rPr>
          <w:bCs/>
        </w:rPr>
        <w:t>Gliederungen für Bestandssachbuch</w:t>
      </w:r>
    </w:p>
    <w:p w14:paraId="0E18A7AD" w14:textId="77777777" w:rsidR="0046272B" w:rsidRPr="001D35D6" w:rsidRDefault="0046272B" w:rsidP="0046272B">
      <w:pPr>
        <w:pStyle w:val="GliederungberschriftEPl"/>
      </w:pPr>
    </w:p>
    <w:p w14:paraId="62E54C72" w14:textId="77777777" w:rsidR="0046272B" w:rsidRPr="001D35D6" w:rsidRDefault="0046272B" w:rsidP="0046272B">
      <w:pPr>
        <w:pStyle w:val="1GLD"/>
      </w:pPr>
      <w:r w:rsidRPr="001D35D6">
        <w:tab/>
        <w:t>8900</w:t>
      </w:r>
      <w:r w:rsidRPr="001D35D6">
        <w:tab/>
        <w:t>Bestandsvermögen (Überschrift)</w:t>
      </w:r>
    </w:p>
    <w:p w14:paraId="11B29EE3" w14:textId="77777777" w:rsidR="0046272B" w:rsidRPr="001D35D6" w:rsidRDefault="0046272B" w:rsidP="0046272B">
      <w:pPr>
        <w:pStyle w:val="1GLDText"/>
      </w:pPr>
      <w:r w:rsidRPr="001D35D6">
        <w:t>Es wird nur Objekt 00 verwendet.</w:t>
      </w:r>
    </w:p>
    <w:p w14:paraId="0C862C68" w14:textId="77777777" w:rsidR="0046272B" w:rsidRPr="00FB5049" w:rsidRDefault="0046272B" w:rsidP="0046272B">
      <w:pPr>
        <w:pStyle w:val="2GLD"/>
      </w:pPr>
      <w:r w:rsidRPr="00FB5049">
        <w:tab/>
        <w:t>8910</w:t>
      </w:r>
      <w:r w:rsidRPr="00FB5049">
        <w:tab/>
        <w:t>Aktiva</w:t>
      </w:r>
    </w:p>
    <w:p w14:paraId="12623F44" w14:textId="77777777" w:rsidR="0046272B" w:rsidRPr="00FB5049" w:rsidRDefault="0046272B" w:rsidP="0046272B">
      <w:pPr>
        <w:pStyle w:val="3GLD"/>
      </w:pPr>
      <w:r w:rsidRPr="00FB5049">
        <w:tab/>
        <w:t>8911</w:t>
      </w:r>
      <w:r w:rsidRPr="00FB5049">
        <w:tab/>
        <w:t>Anlagevermögen (nur Anlagebuchhaltung)</w:t>
      </w:r>
    </w:p>
    <w:p w14:paraId="5E21D0FE" w14:textId="77777777" w:rsidR="0046272B" w:rsidRPr="00FB5049" w:rsidRDefault="0046272B" w:rsidP="0046272B">
      <w:pPr>
        <w:pStyle w:val="3GLD"/>
      </w:pPr>
      <w:r w:rsidRPr="00FB5049">
        <w:tab/>
        <w:t>8912</w:t>
      </w:r>
      <w:r w:rsidRPr="00FB5049">
        <w:tab/>
        <w:t>Umlaufvermögen (nur Anlagebuchhaltung)</w:t>
      </w:r>
    </w:p>
    <w:p w14:paraId="525B9071" w14:textId="77777777" w:rsidR="0046272B" w:rsidRPr="00FB5049" w:rsidRDefault="0046272B" w:rsidP="0046272B">
      <w:pPr>
        <w:pStyle w:val="2GLD"/>
      </w:pPr>
      <w:r w:rsidRPr="00FB5049">
        <w:tab/>
        <w:t>8920</w:t>
      </w:r>
      <w:r w:rsidRPr="00FB5049">
        <w:tab/>
        <w:t>Passiva</w:t>
      </w:r>
    </w:p>
    <w:p w14:paraId="1DC115AC" w14:textId="77777777" w:rsidR="0046272B" w:rsidRPr="00FB5049" w:rsidRDefault="0046272B" w:rsidP="0046272B">
      <w:pPr>
        <w:pStyle w:val="3GLD"/>
      </w:pPr>
      <w:r w:rsidRPr="00FB5049">
        <w:tab/>
        <w:t>8921</w:t>
      </w:r>
      <w:r w:rsidRPr="00FB5049">
        <w:tab/>
        <w:t>Eigenkapital (nur Anlagebuchhaltung)</w:t>
      </w:r>
    </w:p>
    <w:p w14:paraId="13691A10" w14:textId="77777777" w:rsidR="0046272B" w:rsidRPr="00FB5049" w:rsidRDefault="0046272B" w:rsidP="0046272B">
      <w:pPr>
        <w:pStyle w:val="3GLD"/>
      </w:pPr>
      <w:r w:rsidRPr="00FB5049">
        <w:tab/>
        <w:t>8922</w:t>
      </w:r>
      <w:r w:rsidRPr="00FB5049">
        <w:tab/>
        <w:t>Fremdkapital (nur Anlagebuchhaltung)</w:t>
      </w:r>
    </w:p>
    <w:p w14:paraId="4219A297" w14:textId="77777777" w:rsidR="0046272B" w:rsidRPr="00FB5049" w:rsidRDefault="0046272B" w:rsidP="0046272B">
      <w:pPr>
        <w:pStyle w:val="2GLD"/>
      </w:pPr>
      <w:r w:rsidRPr="00FB5049">
        <w:tab/>
        <w:t>8950</w:t>
      </w:r>
      <w:r w:rsidRPr="00FB5049">
        <w:tab/>
        <w:t>Vorschuss- und Verwahrbereich (Überschrift)</w:t>
      </w:r>
    </w:p>
    <w:p w14:paraId="6C7F5F55" w14:textId="77777777" w:rsidR="0046272B" w:rsidRPr="00FB5049" w:rsidRDefault="0046272B" w:rsidP="0046272B">
      <w:pPr>
        <w:pStyle w:val="3GLD"/>
      </w:pPr>
      <w:r w:rsidRPr="00FB5049">
        <w:tab/>
        <w:t>8951</w:t>
      </w:r>
      <w:r w:rsidRPr="00FB5049">
        <w:tab/>
        <w:t>Vorschüsse</w:t>
      </w:r>
    </w:p>
    <w:p w14:paraId="6D792FF8" w14:textId="77777777" w:rsidR="0046272B" w:rsidRPr="00FB5049" w:rsidRDefault="0046272B" w:rsidP="0046272B">
      <w:pPr>
        <w:pStyle w:val="3GLD"/>
      </w:pPr>
      <w:r w:rsidRPr="00FB5049">
        <w:tab/>
        <w:t>8952</w:t>
      </w:r>
      <w:r w:rsidRPr="00FB5049">
        <w:tab/>
        <w:t>Verwahrungen</w:t>
      </w:r>
    </w:p>
    <w:p w14:paraId="019B0AD0" w14:textId="77777777" w:rsidR="0046272B" w:rsidRDefault="0046272B" w:rsidP="00765EFE">
      <w:pPr>
        <w:pStyle w:val="2GLD"/>
      </w:pPr>
    </w:p>
    <w:p w14:paraId="3F34AADB" w14:textId="77777777" w:rsidR="00765EFE" w:rsidRDefault="00765EFE" w:rsidP="00BA184C">
      <w:pPr>
        <w:pStyle w:val="1GLD"/>
        <w:sectPr w:rsidR="00765EFE" w:rsidSect="00CB4F73">
          <w:headerReference w:type="default" r:id="rId11"/>
          <w:footerReference w:type="default" r:id="rId12"/>
          <w:type w:val="continuous"/>
          <w:pgSz w:w="11906" w:h="16838" w:code="9"/>
          <w:pgMar w:top="1418" w:right="1418" w:bottom="1418" w:left="1418" w:header="720" w:footer="720" w:gutter="0"/>
          <w:cols w:space="720"/>
        </w:sectPr>
      </w:pPr>
    </w:p>
    <w:p w14:paraId="1AA00BD7" w14:textId="77777777" w:rsidR="00BE3F11" w:rsidRPr="001D35D6" w:rsidRDefault="00BE3F11" w:rsidP="006947C6">
      <w:pPr>
        <w:pStyle w:val="schriftGRP"/>
        <w:pBdr>
          <w:top w:val="single" w:sz="4" w:space="1" w:color="auto"/>
          <w:left w:val="single" w:sz="4" w:space="4" w:color="auto"/>
          <w:bottom w:val="single" w:sz="4" w:space="1" w:color="auto"/>
          <w:right w:val="single" w:sz="4" w:space="4" w:color="auto"/>
        </w:pBdr>
        <w:rPr>
          <w:bCs/>
        </w:rPr>
      </w:pPr>
      <w:r w:rsidRPr="001D35D6">
        <w:rPr>
          <w:bCs/>
        </w:rPr>
        <w:lastRenderedPageBreak/>
        <w:t>Einzelplan 9</w:t>
      </w:r>
      <w:r w:rsidRPr="001D35D6">
        <w:rPr>
          <w:bCs/>
        </w:rPr>
        <w:tab/>
        <w:t>Allgemeine Finanzwirtschaft</w:t>
      </w:r>
    </w:p>
    <w:p w14:paraId="08F2FB4B" w14:textId="23E49D80" w:rsidR="00BE3F11" w:rsidRPr="001D35D6" w:rsidRDefault="00BE3F11" w:rsidP="00343C5C">
      <w:pPr>
        <w:pStyle w:val="GliederungberschriftEPl"/>
      </w:pPr>
    </w:p>
    <w:p w14:paraId="147AFE9C" w14:textId="4E6B2BC6" w:rsidR="00AB7BAB" w:rsidRPr="001D35D6" w:rsidRDefault="00AB7BAB" w:rsidP="00AB7BAB">
      <w:pPr>
        <w:pStyle w:val="1GLD"/>
      </w:pPr>
      <w:r w:rsidRPr="001D35D6">
        <w:tab/>
        <w:t>9000</w:t>
      </w:r>
      <w:r w:rsidRPr="001D35D6">
        <w:tab/>
        <w:t>Allgemeine Finanzwirtschaft</w:t>
      </w:r>
    </w:p>
    <w:p w14:paraId="6C9F2AF5" w14:textId="77777777" w:rsidR="00BE3F11" w:rsidRPr="001D35D6" w:rsidRDefault="00BE3F11" w:rsidP="00BC2582">
      <w:pPr>
        <w:pStyle w:val="1GLDText"/>
        <w:jc w:val="both"/>
      </w:pPr>
      <w:r w:rsidRPr="001D35D6">
        <w:t>Im Einzelplan 9 werden Erträge und Aufwendungen nachgewiesen, die den Gesamthaushalt betreffen, also nicht einer bestimmten Gliederung innerhalb der Einzelpläne 0 bis 8 zugeordnet werden können.</w:t>
      </w:r>
    </w:p>
    <w:p w14:paraId="313FFA7B" w14:textId="77777777" w:rsidR="00BE3F11" w:rsidRPr="001D35D6" w:rsidRDefault="00BE3F11" w:rsidP="00343C5C">
      <w:pPr>
        <w:pStyle w:val="2GLD"/>
      </w:pPr>
      <w:r w:rsidRPr="001D35D6">
        <w:tab/>
      </w:r>
      <w:bookmarkStart w:id="45" w:name="Allg_Finanzwirtschaft_9010"/>
      <w:r w:rsidRPr="001D35D6">
        <w:t>9</w:t>
      </w:r>
      <w:r w:rsidR="00D318F3" w:rsidRPr="001D35D6">
        <w:t>010</w:t>
      </w:r>
      <w:r w:rsidR="00D318F3" w:rsidRPr="001D35D6">
        <w:tab/>
        <w:t>Allgemeine Finanzwirtschaft</w:t>
      </w:r>
      <w:bookmarkEnd w:id="45"/>
      <w:r w:rsidRPr="001D35D6">
        <w:tab/>
        <w:t>nur Kostenstelle</w:t>
      </w:r>
    </w:p>
    <w:p w14:paraId="7E7915B9" w14:textId="77777777" w:rsidR="00BE3F11" w:rsidRPr="001D35D6" w:rsidRDefault="00BE3F11" w:rsidP="00343C5C"/>
    <w:p w14:paraId="064360A2" w14:textId="77777777" w:rsidR="00BE3F11" w:rsidRPr="001D35D6" w:rsidRDefault="00BE3F11" w:rsidP="00BA184C">
      <w:pPr>
        <w:pStyle w:val="1GLD"/>
      </w:pPr>
      <w:r w:rsidRPr="001D35D6">
        <w:tab/>
        <w:t>9100</w:t>
      </w:r>
      <w:r w:rsidRPr="001D35D6">
        <w:tab/>
        <w:t>Kirchensteu</w:t>
      </w:r>
      <w:r w:rsidR="00D318F3" w:rsidRPr="001D35D6">
        <w:t>ern</w:t>
      </w:r>
      <w:r w:rsidRPr="001D35D6">
        <w:tab/>
      </w:r>
      <w:r w:rsidRPr="001D35D6">
        <w:rPr>
          <w:b w:val="0"/>
        </w:rPr>
        <w:t>nur Kostenstelle</w:t>
      </w:r>
    </w:p>
    <w:p w14:paraId="61DED53B" w14:textId="77777777" w:rsidR="00BE3F11" w:rsidRPr="001D35D6" w:rsidRDefault="00BE3F11" w:rsidP="00343C5C"/>
    <w:p w14:paraId="3CA722FB" w14:textId="77777777" w:rsidR="00BE3F11" w:rsidRPr="001D35D6" w:rsidRDefault="00D318F3" w:rsidP="00BA184C">
      <w:pPr>
        <w:pStyle w:val="1GLD"/>
      </w:pPr>
      <w:r w:rsidRPr="001D35D6">
        <w:tab/>
        <w:t>9500</w:t>
      </w:r>
      <w:r w:rsidRPr="001D35D6">
        <w:tab/>
        <w:t>Versorgung</w:t>
      </w:r>
      <w:r w:rsidR="00BE3F11" w:rsidRPr="001D35D6">
        <w:tab/>
      </w:r>
      <w:r w:rsidR="00BE3F11" w:rsidRPr="001D35D6">
        <w:rPr>
          <w:b w:val="0"/>
        </w:rPr>
        <w:t>nur Kostenstelle</w:t>
      </w:r>
    </w:p>
    <w:p w14:paraId="72F5DC42" w14:textId="77777777" w:rsidR="00BE3F11" w:rsidRPr="001D35D6" w:rsidRDefault="00BE3F11" w:rsidP="00343C5C"/>
    <w:p w14:paraId="5D0FD174" w14:textId="77777777" w:rsidR="00BE3F11" w:rsidRPr="001D35D6" w:rsidRDefault="00D318F3" w:rsidP="00BA184C">
      <w:pPr>
        <w:pStyle w:val="1GLD"/>
      </w:pPr>
      <w:r w:rsidRPr="001D35D6">
        <w:tab/>
        <w:t>9700</w:t>
      </w:r>
      <w:r w:rsidRPr="001D35D6">
        <w:tab/>
        <w:t>Rücklagen</w:t>
      </w:r>
      <w:r w:rsidR="00BE3F11" w:rsidRPr="001D35D6">
        <w:tab/>
      </w:r>
      <w:r w:rsidR="00BE3F11" w:rsidRPr="001D35D6">
        <w:rPr>
          <w:b w:val="0"/>
        </w:rPr>
        <w:t>nur Kostenstelle</w:t>
      </w:r>
    </w:p>
    <w:p w14:paraId="42E3242F" w14:textId="77777777" w:rsidR="007A6F1A" w:rsidRPr="001D35D6" w:rsidRDefault="007A6F1A" w:rsidP="00BA184C">
      <w:pPr>
        <w:pStyle w:val="1GLD"/>
      </w:pPr>
    </w:p>
    <w:p w14:paraId="1EEFFF22" w14:textId="77777777" w:rsidR="00BE3F11" w:rsidRPr="00AB7BAB" w:rsidRDefault="00BE3F11" w:rsidP="00BC2582">
      <w:pPr>
        <w:pStyle w:val="1GLDText"/>
        <w:jc w:val="both"/>
      </w:pPr>
      <w:r w:rsidRPr="00AB7BAB">
        <w:t xml:space="preserve">Rücklagenveränderungen werden i. d. R. bei Gliederung </w:t>
      </w:r>
      <w:hyperlink w:anchor="Allg_Finanzwirtschaft_9010" w:history="1">
        <w:r w:rsidRPr="00AB7BAB">
          <w:t>9010</w:t>
        </w:r>
      </w:hyperlink>
      <w:r w:rsidRPr="00AB7BAB">
        <w:t xml:space="preserve"> dargestellt.</w:t>
      </w:r>
      <w:r w:rsidR="00BC2582" w:rsidRPr="00AB7BAB">
        <w:t xml:space="preserve"> </w:t>
      </w:r>
      <w:r w:rsidRPr="00AB7BAB">
        <w:t>Im landeskirchlichen Haushalt werden Rücklagenveränderungen auf den betroffenen Gliederungen dargestellt.</w:t>
      </w:r>
    </w:p>
    <w:p w14:paraId="781B8FF1" w14:textId="77777777" w:rsidR="00BE3F11" w:rsidRPr="004D52C1" w:rsidRDefault="00BE3F11" w:rsidP="00343C5C">
      <w:pPr>
        <w:pStyle w:val="2GLD"/>
      </w:pPr>
      <w:r w:rsidRPr="00293CDA">
        <w:rPr>
          <w:color w:val="FF0000"/>
        </w:rPr>
        <w:tab/>
      </w:r>
      <w:r w:rsidRPr="004D52C1">
        <w:t>9710</w:t>
      </w:r>
      <w:r w:rsidRPr="004D52C1">
        <w:tab/>
        <w:t>Betriebsmittelrücklage</w:t>
      </w:r>
      <w:r w:rsidRPr="004D52C1">
        <w:tab/>
        <w:t>nur Kostenstelle</w:t>
      </w:r>
    </w:p>
    <w:p w14:paraId="546E1386" w14:textId="77777777" w:rsidR="00BE3F11" w:rsidRPr="004D52C1" w:rsidRDefault="00BE3F11" w:rsidP="00343C5C">
      <w:pPr>
        <w:pStyle w:val="3GLD"/>
      </w:pPr>
      <w:r w:rsidRPr="004D52C1">
        <w:tab/>
        <w:t>9715</w:t>
      </w:r>
      <w:r w:rsidRPr="004D52C1">
        <w:tab/>
        <w:t>Tilgungsrücklage</w:t>
      </w:r>
      <w:r w:rsidRPr="004D52C1">
        <w:tab/>
        <w:t>nur Kostenstelle</w:t>
      </w:r>
    </w:p>
    <w:p w14:paraId="1DEFE901" w14:textId="77777777" w:rsidR="00BE3F11" w:rsidRPr="004D52C1" w:rsidRDefault="00BE3F11" w:rsidP="00343C5C">
      <w:pPr>
        <w:pStyle w:val="2GLD"/>
      </w:pPr>
      <w:r w:rsidRPr="004D52C1">
        <w:tab/>
        <w:t>9720</w:t>
      </w:r>
      <w:r w:rsidRPr="004D52C1">
        <w:tab/>
        <w:t>Ausgleichsrücklage</w:t>
      </w:r>
      <w:r w:rsidRPr="004D52C1">
        <w:tab/>
        <w:t>nur Kostenstelle</w:t>
      </w:r>
    </w:p>
    <w:p w14:paraId="17CA7F5E" w14:textId="77777777" w:rsidR="00BE3F11" w:rsidRPr="00EC7761" w:rsidRDefault="00BE3F11" w:rsidP="00BC2582">
      <w:pPr>
        <w:pStyle w:val="1GLDText"/>
        <w:jc w:val="both"/>
      </w:pPr>
      <w:r w:rsidRPr="00EC7761">
        <w:t>Die Verwendung der Kostenstelle 9720 Allgemeine Ausgleichsrücklage setzt voraus, dass der dargestellte Mittelfluss auch unter den Zweck des Beschreibungstextes subsumiert werden kann. Mittel, die nach den Erläuterungen zu § 68 Absatz 3 HHO den freien Rücklagen zuzuordnen sind, können nicht über die Kostenstelle 9720 abgebildet werden. Hier wäre bei Objektbildung entweder die Gliederung 9700 anzuwenden oder für die frei verfügbaren Mittel die konkrete Gliederung 9740. Insgesamt ist zu reflektieren, ob diese Kostenstelle für Veränderungen der Rücklagen im VMH wirklich benötigt wird oder ob nicht die bilanziellen Gruppierungen ausreichen.</w:t>
      </w:r>
    </w:p>
    <w:p w14:paraId="4E84EEDF" w14:textId="77777777" w:rsidR="00BE3F11" w:rsidRPr="00EC7761" w:rsidRDefault="00BE3F11" w:rsidP="00BC2582">
      <w:pPr>
        <w:pStyle w:val="1GLDText"/>
        <w:jc w:val="both"/>
      </w:pPr>
    </w:p>
    <w:p w14:paraId="5CCCC3EA" w14:textId="77777777" w:rsidR="00BE3F11" w:rsidRPr="00EC7761" w:rsidRDefault="00BE3F11" w:rsidP="00BC2582">
      <w:pPr>
        <w:pStyle w:val="1GLDText"/>
        <w:jc w:val="both"/>
      </w:pPr>
      <w:r w:rsidRPr="00EC7761">
        <w:t>Der Zweck der Ausgleichsrücklage muss sich an § 74 Absatz 3 Nr. 2 HHO messen; d. h. der Fokus ist auf Schwankungen bei den Haushaltserträgen gerichtet. Die Begrifflichkeit und die Definition der Zwecke kann nicht den einzelnen Kirchenbezirken überlassen werden.</w:t>
      </w:r>
    </w:p>
    <w:p w14:paraId="3684DF38" w14:textId="77777777" w:rsidR="00BE3F11" w:rsidRPr="00EC7761" w:rsidRDefault="00BE3F11" w:rsidP="00BC2582">
      <w:pPr>
        <w:pStyle w:val="1GLDText"/>
        <w:jc w:val="both"/>
      </w:pPr>
    </w:p>
    <w:p w14:paraId="227440CF" w14:textId="03546394" w:rsidR="00BE3F11" w:rsidRPr="00EC7761" w:rsidRDefault="00BE3F11" w:rsidP="00BC2582">
      <w:pPr>
        <w:pStyle w:val="1GLDText"/>
        <w:jc w:val="both"/>
      </w:pPr>
      <w:r w:rsidRPr="00EC7761">
        <w:t xml:space="preserve">Nicht verbrauchte Haushaltsmittel werden der Freien Rücklage „Rücklage zur Deckung </w:t>
      </w:r>
      <w:r w:rsidRPr="001D35D6">
        <w:t xml:space="preserve">Finanzbedarf“ </w:t>
      </w:r>
      <w:r w:rsidR="00EC7761" w:rsidRPr="001D35D6">
        <w:t xml:space="preserve">Gliederung 9770 </w:t>
      </w:r>
      <w:r w:rsidRPr="001D35D6">
        <w:t xml:space="preserve">zugeführt, wenn nicht über die Bezirkssatzung oder einen Haushaltsvermerk nicht verbrauchte </w:t>
      </w:r>
      <w:r w:rsidRPr="00EC7761">
        <w:t>Haushaltsmittel einer zweckbestimmten Rücklage zuzuführen, sondern die Mittel zur Gesamtdeckung künftiger Haushalte vorgesehen sind.</w:t>
      </w:r>
    </w:p>
    <w:p w14:paraId="60E71A64" w14:textId="77777777" w:rsidR="00BE3F11" w:rsidRPr="004D52C1" w:rsidRDefault="00BE3F11" w:rsidP="00343C5C">
      <w:pPr>
        <w:pStyle w:val="2GLD"/>
      </w:pPr>
      <w:r w:rsidRPr="00293CDA">
        <w:rPr>
          <w:color w:val="FF0000"/>
        </w:rPr>
        <w:tab/>
      </w:r>
      <w:r w:rsidRPr="004D52C1">
        <w:t>9730</w:t>
      </w:r>
      <w:r w:rsidRPr="004D52C1">
        <w:tab/>
        <w:t>Allgemeine Bewirtschaftungskostenrücklage</w:t>
      </w:r>
      <w:r w:rsidRPr="004D52C1">
        <w:tab/>
        <w:t>nur Kostenstelle</w:t>
      </w:r>
    </w:p>
    <w:p w14:paraId="1CEC5C53" w14:textId="77777777" w:rsidR="00BE3F11" w:rsidRPr="004D52C1" w:rsidRDefault="00BE3F11" w:rsidP="00343C5C">
      <w:pPr>
        <w:pStyle w:val="3GLD"/>
      </w:pPr>
      <w:r w:rsidRPr="004D52C1">
        <w:tab/>
        <w:t>9731</w:t>
      </w:r>
      <w:r w:rsidRPr="004D52C1">
        <w:tab/>
        <w:t>Energiekostenrücklage</w:t>
      </w:r>
      <w:r w:rsidRPr="004D52C1">
        <w:tab/>
        <w:t>nur Kostenstelle</w:t>
      </w:r>
    </w:p>
    <w:p w14:paraId="329EA881" w14:textId="0CD3DF5F" w:rsidR="00BE3F11" w:rsidRPr="004D52C1" w:rsidRDefault="00FB715C" w:rsidP="00FB715C">
      <w:pPr>
        <w:pStyle w:val="3GLD"/>
      </w:pPr>
      <w:r>
        <w:tab/>
      </w:r>
      <w:r w:rsidR="00BE3F11" w:rsidRPr="004D52C1">
        <w:t>9735</w:t>
      </w:r>
      <w:r w:rsidR="00BE3F11" w:rsidRPr="004D52C1">
        <w:tab/>
        <w:t>Bürgschaftssicherungsrücklage</w:t>
      </w:r>
      <w:r w:rsidR="00BE3F11" w:rsidRPr="004D52C1">
        <w:tab/>
        <w:t>nur Kostenstelle</w:t>
      </w:r>
    </w:p>
    <w:p w14:paraId="0BB33A3A" w14:textId="77777777" w:rsidR="00BE3F11" w:rsidRPr="004D52C1" w:rsidRDefault="00BE3F11" w:rsidP="00343C5C">
      <w:pPr>
        <w:pStyle w:val="2GLD"/>
      </w:pPr>
      <w:r w:rsidRPr="004D52C1">
        <w:tab/>
        <w:t>9740</w:t>
      </w:r>
      <w:r w:rsidRPr="004D52C1">
        <w:tab/>
        <w:t>Rücklage aus frei verfügbaren Mitteln</w:t>
      </w:r>
      <w:r w:rsidRPr="004D52C1">
        <w:tab/>
        <w:t>nur Kostenstelle</w:t>
      </w:r>
    </w:p>
    <w:p w14:paraId="75CD82FB" w14:textId="77777777" w:rsidR="00BE3F11" w:rsidRPr="004D52C1" w:rsidRDefault="00BE3F11" w:rsidP="00343C5C">
      <w:pPr>
        <w:pStyle w:val="2GLD"/>
      </w:pPr>
      <w:r w:rsidRPr="004D52C1">
        <w:tab/>
        <w:t>9750</w:t>
      </w:r>
      <w:r w:rsidRPr="004D52C1">
        <w:tab/>
        <w:t>Liegenschaftsrücklage</w:t>
      </w:r>
      <w:r w:rsidRPr="004D52C1">
        <w:tab/>
        <w:t>nur Kostenstelle</w:t>
      </w:r>
    </w:p>
    <w:p w14:paraId="6826D510" w14:textId="77777777" w:rsidR="00BE3F11" w:rsidRPr="004D52C1" w:rsidRDefault="00BE3F11" w:rsidP="00343C5C">
      <w:pPr>
        <w:pStyle w:val="2GLD"/>
      </w:pPr>
      <w:r w:rsidRPr="004D52C1">
        <w:tab/>
        <w:t>9760</w:t>
      </w:r>
      <w:r w:rsidRPr="004D52C1">
        <w:tab/>
        <w:t>Gebäuderücklagen</w:t>
      </w:r>
      <w:r w:rsidRPr="004D52C1">
        <w:tab/>
        <w:t>nur Kostenstelle</w:t>
      </w:r>
    </w:p>
    <w:p w14:paraId="34C8A6A6" w14:textId="77777777" w:rsidR="00BE3F11" w:rsidRPr="004D52C1" w:rsidRDefault="00BE3F11" w:rsidP="00343C5C">
      <w:pPr>
        <w:pStyle w:val="3GLD"/>
      </w:pPr>
      <w:r w:rsidRPr="004D52C1">
        <w:tab/>
        <w:t>9762</w:t>
      </w:r>
      <w:r w:rsidRPr="004D52C1">
        <w:tab/>
        <w:t>Substanzerhaltungsrücklage</w:t>
      </w:r>
      <w:r w:rsidRPr="004D52C1">
        <w:tab/>
        <w:t>nur Kostenstelle</w:t>
      </w:r>
    </w:p>
    <w:p w14:paraId="10ADEDFF" w14:textId="77777777" w:rsidR="00BE3F11" w:rsidRPr="004D52C1" w:rsidRDefault="00BE3F11" w:rsidP="00343C5C">
      <w:pPr>
        <w:pStyle w:val="3GLD"/>
      </w:pPr>
      <w:r w:rsidRPr="004D52C1">
        <w:tab/>
        <w:t>9763</w:t>
      </w:r>
      <w:r w:rsidRPr="004D52C1">
        <w:tab/>
        <w:t>Baurücklage</w:t>
      </w:r>
      <w:r w:rsidRPr="004D52C1">
        <w:tab/>
        <w:t>nur Kostenstelle</w:t>
      </w:r>
    </w:p>
    <w:p w14:paraId="7B90123F" w14:textId="77777777" w:rsidR="00BE3F11" w:rsidRPr="004D52C1" w:rsidRDefault="00BE3F11" w:rsidP="00343C5C">
      <w:pPr>
        <w:pStyle w:val="3GLD"/>
      </w:pPr>
      <w:r w:rsidRPr="004D52C1">
        <w:tab/>
        <w:t>9764</w:t>
      </w:r>
      <w:r w:rsidRPr="004D52C1">
        <w:tab/>
        <w:t>Gebäudeunterhaltungsrücklage</w:t>
      </w:r>
      <w:r w:rsidRPr="004D52C1">
        <w:tab/>
        <w:t>nur Kostenstelle</w:t>
      </w:r>
    </w:p>
    <w:p w14:paraId="6118E715" w14:textId="77777777" w:rsidR="00BE3F11" w:rsidRPr="004D52C1" w:rsidRDefault="00BE3F11" w:rsidP="00343C5C">
      <w:pPr>
        <w:pStyle w:val="2GLD"/>
      </w:pPr>
      <w:r w:rsidRPr="004D52C1">
        <w:tab/>
        <w:t>9770</w:t>
      </w:r>
      <w:r w:rsidRPr="004D52C1">
        <w:tab/>
        <w:t>Rücklage zur Deckung Finanzbedarf</w:t>
      </w:r>
      <w:r w:rsidRPr="004D52C1">
        <w:tab/>
        <w:t>nur Kostenstelle</w:t>
      </w:r>
    </w:p>
    <w:p w14:paraId="1365F58F" w14:textId="77777777" w:rsidR="00BE3F11" w:rsidRPr="004D52C1" w:rsidRDefault="00BE3F11" w:rsidP="00343C5C">
      <w:pPr>
        <w:pStyle w:val="2GLD"/>
      </w:pPr>
      <w:r w:rsidRPr="004D52C1">
        <w:tab/>
        <w:t>9780</w:t>
      </w:r>
      <w:r w:rsidRPr="004D52C1">
        <w:tab/>
        <w:t>Personalkostenrücklage</w:t>
      </w:r>
      <w:r w:rsidRPr="004D52C1">
        <w:tab/>
        <w:t>nur Kostenstelle</w:t>
      </w:r>
    </w:p>
    <w:p w14:paraId="498A3C20" w14:textId="77777777" w:rsidR="00BE3F11" w:rsidRPr="001D35D6" w:rsidRDefault="00BE3F11" w:rsidP="00343C5C"/>
    <w:p w14:paraId="573174E9" w14:textId="77777777" w:rsidR="00BE3F11" w:rsidRPr="001D35D6" w:rsidRDefault="00BE3F11" w:rsidP="00BA184C">
      <w:pPr>
        <w:pStyle w:val="1GLD"/>
        <w:rPr>
          <w:b w:val="0"/>
        </w:rPr>
      </w:pPr>
      <w:r w:rsidRPr="001D35D6">
        <w:tab/>
      </w:r>
      <w:bookmarkStart w:id="46" w:name="Haushaltsverstärkung_9800"/>
      <w:r w:rsidRPr="001D35D6">
        <w:t>9800</w:t>
      </w:r>
      <w:r w:rsidRPr="001D35D6">
        <w:tab/>
        <w:t xml:space="preserve">Haushaltsverstärkung </w:t>
      </w:r>
      <w:bookmarkEnd w:id="46"/>
      <w:r w:rsidRPr="001D35D6">
        <w:tab/>
      </w:r>
      <w:r w:rsidRPr="001D35D6">
        <w:rPr>
          <w:b w:val="0"/>
        </w:rPr>
        <w:t>nur Kostenstelle</w:t>
      </w:r>
    </w:p>
    <w:p w14:paraId="1F5EEDF5" w14:textId="77777777" w:rsidR="00BE3F11" w:rsidRPr="001D35D6" w:rsidRDefault="00BE3F11" w:rsidP="00343C5C"/>
    <w:p w14:paraId="17DB8548" w14:textId="77777777" w:rsidR="00BE3F11" w:rsidRPr="001D35D6" w:rsidRDefault="00D318F3" w:rsidP="00BA184C">
      <w:pPr>
        <w:pStyle w:val="1GLD"/>
        <w:rPr>
          <w:b w:val="0"/>
        </w:rPr>
      </w:pPr>
      <w:r w:rsidRPr="001D35D6">
        <w:tab/>
        <w:t>9900</w:t>
      </w:r>
      <w:r w:rsidRPr="001D35D6">
        <w:tab/>
        <w:t>Abwicklung der Vorjahre</w:t>
      </w:r>
      <w:r w:rsidR="00BE3F11" w:rsidRPr="001D35D6">
        <w:tab/>
      </w:r>
      <w:r w:rsidR="00BE3F11" w:rsidRPr="001D35D6">
        <w:rPr>
          <w:b w:val="0"/>
        </w:rPr>
        <w:t>nur Kostenstelle</w:t>
      </w:r>
    </w:p>
    <w:p w14:paraId="779F84D2" w14:textId="39CE0A56" w:rsidR="00BE3F11" w:rsidRPr="001D35D6" w:rsidRDefault="00BE3F11" w:rsidP="00BC2582">
      <w:pPr>
        <w:pStyle w:val="1GLDText"/>
        <w:jc w:val="both"/>
      </w:pPr>
      <w:r w:rsidRPr="001D35D6">
        <w:t>Haushaltsstelle zur Abwicklung eines Überschusses oder Fehlbetrags der Haushaltswirtschaft sowie zur Abwicklung des Kassenbestands (Kassen-Mehrerträge) bzw. eines Kassenvorgriffs (Kassen-Mehraufwand).</w:t>
      </w:r>
    </w:p>
    <w:p w14:paraId="3DB769DF" w14:textId="77777777" w:rsidR="006B3C9E" w:rsidRPr="001D35D6" w:rsidRDefault="008509F1" w:rsidP="003A1CAA">
      <w:pPr>
        <w:pStyle w:val="GliederungberschriftEPl"/>
      </w:pPr>
      <w:r w:rsidRPr="001D35D6">
        <w:br w:type="page"/>
      </w:r>
    </w:p>
    <w:p w14:paraId="4DA82530" w14:textId="77777777" w:rsidR="00827DB6" w:rsidRPr="00B775CF" w:rsidRDefault="00827DB6" w:rsidP="003B4760">
      <w:pPr>
        <w:pStyle w:val="berschrift1"/>
        <w:rPr>
          <w:spacing w:val="18"/>
          <w:szCs w:val="24"/>
        </w:rPr>
      </w:pPr>
      <w:r w:rsidRPr="00B775CF">
        <w:rPr>
          <w:spacing w:val="18"/>
          <w:szCs w:val="24"/>
        </w:rPr>
        <w:lastRenderedPageBreak/>
        <w:t>Gruppierungsplan</w:t>
      </w:r>
    </w:p>
    <w:p w14:paraId="46A78139" w14:textId="77777777" w:rsidR="00827DB6" w:rsidRPr="00B775CF" w:rsidRDefault="00827DB6" w:rsidP="003B4760">
      <w:pPr>
        <w:pStyle w:val="schriftGRP"/>
      </w:pPr>
    </w:p>
    <w:p w14:paraId="6FFFCEEE"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Der Gruppierungsplan gliedert sich nach Nr. 13 DVO zu § 16 HHO in:</w:t>
      </w:r>
    </w:p>
    <w:p w14:paraId="699E1978" w14:textId="77777777" w:rsidR="000B63E6" w:rsidRDefault="000B63E6" w:rsidP="005C083B">
      <w:pPr>
        <w:pStyle w:val="schriftGRP"/>
        <w:pBdr>
          <w:top w:val="single" w:sz="4" w:space="1" w:color="008080"/>
          <w:left w:val="single" w:sz="4" w:space="4" w:color="008080"/>
          <w:bottom w:val="single" w:sz="4" w:space="1" w:color="008080"/>
          <w:right w:val="single" w:sz="4" w:space="4" w:color="008080"/>
        </w:pBdr>
        <w:shd w:val="clear" w:color="auto" w:fill="DDDDDD"/>
      </w:pPr>
    </w:p>
    <w:p w14:paraId="43556D8D" w14:textId="3174D1B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0</w:t>
      </w:r>
      <w:r w:rsidRPr="00B775CF">
        <w:tab/>
        <w:t>Aktiva / Anlagevermögen</w:t>
      </w:r>
    </w:p>
    <w:p w14:paraId="3D5C620D"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1</w:t>
      </w:r>
      <w:r w:rsidRPr="00B775CF">
        <w:tab/>
        <w:t>Aktiva / Umlaufvermögen</w:t>
      </w:r>
    </w:p>
    <w:p w14:paraId="397C55F1"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2</w:t>
      </w:r>
      <w:r w:rsidRPr="00B775CF">
        <w:tab/>
        <w:t>Passiva / Eigenkapital</w:t>
      </w:r>
    </w:p>
    <w:p w14:paraId="0CF01C6B"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3</w:t>
      </w:r>
      <w:r w:rsidRPr="00B775CF">
        <w:tab/>
        <w:t>Passiva / Fremdkapital</w:t>
      </w:r>
    </w:p>
    <w:p w14:paraId="350DFB63"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4</w:t>
      </w:r>
      <w:r w:rsidRPr="00B775CF">
        <w:tab/>
        <w:t>Erträge Ordentlicher Haushalt</w:t>
      </w:r>
    </w:p>
    <w:p w14:paraId="2E190F35"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5</w:t>
      </w:r>
      <w:r w:rsidRPr="00B775CF">
        <w:tab/>
        <w:t>Aufwendungen Ordentlicher Haushalt</w:t>
      </w:r>
    </w:p>
    <w:p w14:paraId="0A86CF13" w14:textId="77777777" w:rsidR="000B63E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B775CF">
        <w:t>Kontenklasse 8</w:t>
      </w:r>
      <w:r w:rsidRPr="00B775CF">
        <w:tab/>
        <w:t>Erträge Vermögenshaushalt</w:t>
      </w:r>
    </w:p>
    <w:p w14:paraId="231538EE" w14:textId="68832747" w:rsidR="00827DB6" w:rsidRPr="001D35D6" w:rsidRDefault="00827DB6" w:rsidP="005C083B">
      <w:pPr>
        <w:pStyle w:val="schriftGRP"/>
        <w:pBdr>
          <w:top w:val="single" w:sz="4" w:space="1" w:color="008080"/>
          <w:left w:val="single" w:sz="4" w:space="4" w:color="008080"/>
          <w:bottom w:val="single" w:sz="4" w:space="1" w:color="008080"/>
          <w:right w:val="single" w:sz="4" w:space="4" w:color="008080"/>
        </w:pBdr>
        <w:shd w:val="clear" w:color="auto" w:fill="DDDDDD"/>
      </w:pPr>
      <w:r w:rsidRPr="001D35D6">
        <w:t>Kontenklasse 9</w:t>
      </w:r>
      <w:r w:rsidRPr="001D35D6">
        <w:tab/>
        <w:t>Aufwendungen Vermögenshaushalt</w:t>
      </w:r>
    </w:p>
    <w:p w14:paraId="0035D868" w14:textId="77777777" w:rsidR="00827DB6" w:rsidRPr="001D35D6" w:rsidRDefault="00827DB6" w:rsidP="00547A19">
      <w:pPr>
        <w:pStyle w:val="schriftGRP"/>
      </w:pPr>
    </w:p>
    <w:p w14:paraId="2CBBCE5F" w14:textId="77777777" w:rsidR="00827DB6" w:rsidRPr="001D35D6" w:rsidRDefault="00827DB6" w:rsidP="00547A19">
      <w:pPr>
        <w:pStyle w:val="schriftGRP"/>
      </w:pPr>
    </w:p>
    <w:p w14:paraId="3BE8DC05" w14:textId="77777777" w:rsidR="00827DB6" w:rsidRPr="001D35D6" w:rsidRDefault="00827DB6" w:rsidP="004A4715">
      <w:pPr>
        <w:pStyle w:val="schriftGRP"/>
        <w:pBdr>
          <w:top w:val="single" w:sz="4" w:space="1" w:color="auto"/>
          <w:left w:val="single" w:sz="4" w:space="4" w:color="auto"/>
          <w:bottom w:val="single" w:sz="4" w:space="1" w:color="auto"/>
          <w:right w:val="single" w:sz="4" w:space="4" w:color="auto"/>
        </w:pBdr>
      </w:pPr>
      <w:r w:rsidRPr="001D35D6">
        <w:t>Aktiva/ Anlagevermögen - Kontenklasse 0</w:t>
      </w:r>
    </w:p>
    <w:p w14:paraId="6F4D74F2" w14:textId="77777777" w:rsidR="00827DB6" w:rsidRPr="001D35D6" w:rsidRDefault="00827DB6" w:rsidP="002E5519">
      <w:pPr>
        <w:pStyle w:val="schriftGRP"/>
      </w:pPr>
    </w:p>
    <w:p w14:paraId="098C4C8C" w14:textId="77777777" w:rsidR="00827DB6" w:rsidRPr="00B775CF" w:rsidRDefault="00827DB6" w:rsidP="00FC0298">
      <w:pPr>
        <w:pStyle w:val="1GRP"/>
      </w:pPr>
      <w:r w:rsidRPr="00B775CF">
        <w:t>00000</w:t>
      </w:r>
      <w:r w:rsidRPr="00B775CF">
        <w:tab/>
        <w:t>Immaterielle Vermögensgegenstände, Sach- und Finanzanlagen (nicht bebuchbar)</w:t>
      </w:r>
    </w:p>
    <w:p w14:paraId="0D123273" w14:textId="77777777" w:rsidR="00B775CF" w:rsidRPr="00B775CF" w:rsidRDefault="00827DB6" w:rsidP="00B775CF">
      <w:pPr>
        <w:pStyle w:val="1GRPText"/>
        <w:jc w:val="both"/>
      </w:pPr>
      <w:r w:rsidRPr="00B775CF">
        <w:t>Zu den immateriellen Vermögensgegenständen (Aktiva A I.) gehören insbesondere die EDV-Software sowie Nutzungsrechte an Gebäuden.</w:t>
      </w:r>
    </w:p>
    <w:p w14:paraId="45F348E4" w14:textId="7371990B" w:rsidR="00B775CF" w:rsidRPr="00B775CF" w:rsidRDefault="00827DB6" w:rsidP="00B775CF">
      <w:pPr>
        <w:pStyle w:val="1GRPText"/>
        <w:jc w:val="both"/>
      </w:pPr>
      <w:r w:rsidRPr="00B775CF">
        <w:t>Die Sachanlagen (Aktiva A II.) sind in nicht realisierbares Vermögen, bedingt realisierbares Vermögen und realisierbares Vermögen gegliedert. Zum nicht realisierbaren Vermögen zählen außer den Kirchen insbesondere noch sakrale Vermögensgegenstände. Diese haben in der Regel keinen Marktwert und sind aus Gründen des Selbstverständnisses grundsätzlich nicht veräußerbar. Damit dieses Vermögen in der Bilanz erscheint, findet eine Bewertung mit 1</w:t>
      </w:r>
      <w:r w:rsidR="00B775CF" w:rsidRPr="00B775CF">
        <w:t>,00</w:t>
      </w:r>
      <w:r w:rsidRPr="00B775CF">
        <w:t> </w:t>
      </w:r>
      <w:r w:rsidR="00B775CF" w:rsidRPr="00B775CF">
        <w:t>EUR</w:t>
      </w:r>
      <w:r w:rsidRPr="00B775CF">
        <w:t xml:space="preserve"> pro Gebäude bzw. Gegenstand statt.</w:t>
      </w:r>
    </w:p>
    <w:p w14:paraId="04FDFFEE" w14:textId="77777777" w:rsidR="00B775CF" w:rsidRPr="00B775CF" w:rsidRDefault="00827DB6" w:rsidP="00B775CF">
      <w:pPr>
        <w:pStyle w:val="1GRPText"/>
        <w:jc w:val="both"/>
      </w:pPr>
      <w:r w:rsidRPr="00B775CF">
        <w:t>Zum bedingt realisierbaren Vermögen zählen in erster Linie Kindergärten, Gemeindehäuser und -zentren, Pfarrhäuser. Gemeinsames Merkmal dieser Gebäude ist, dass sie einen eingeschränkten Marktwert haben, aber grundsätzlich verkauft werden können. Die bedingt realisierbaren Vermögensgegenstände sind mit einem Drittel des jeweiligen Anschaffungs- und Herstellungswerts zu bewerten.</w:t>
      </w:r>
    </w:p>
    <w:p w14:paraId="5D7F953F" w14:textId="77777777" w:rsidR="00B775CF" w:rsidRPr="00B775CF" w:rsidRDefault="00827DB6" w:rsidP="00B775CF">
      <w:pPr>
        <w:pStyle w:val="1GRPText"/>
        <w:jc w:val="both"/>
      </w:pPr>
      <w:r w:rsidRPr="00B775CF">
        <w:t>Zum realisierbaren Vermögen zählen insbesondere Wohn- und Verwaltungsgebäude, die nicht auf Gemeinbedarfsflächen oder Sondergebieten stehen. Die Bewertung erfolgt ohne Abschlag nach dem Anschaffungs- oder Herstellungswert.</w:t>
      </w:r>
    </w:p>
    <w:p w14:paraId="6661483C" w14:textId="5AD94D84" w:rsidR="00827DB6" w:rsidRPr="00B775CF" w:rsidRDefault="00827DB6" w:rsidP="00B775CF">
      <w:pPr>
        <w:pStyle w:val="1GRPText"/>
        <w:jc w:val="both"/>
      </w:pPr>
      <w:r w:rsidRPr="00B775CF">
        <w:t>Bei den Finanzanlagen werden Geldanlagen, Beteiligungen und Forderungen dargestellt.</w:t>
      </w:r>
    </w:p>
    <w:p w14:paraId="3D1D1A89" w14:textId="77777777" w:rsidR="00827DB6" w:rsidRPr="000B63E6" w:rsidRDefault="00827DB6" w:rsidP="002F4F38">
      <w:pPr>
        <w:pStyle w:val="2GRP"/>
      </w:pPr>
      <w:r w:rsidRPr="00B775CF">
        <w:tab/>
        <w:t>00100</w:t>
      </w:r>
      <w:r w:rsidRPr="000B63E6">
        <w:tab/>
        <w:t>Immaterielle Vermögensgegenstände (nicht bebuchbar)</w:t>
      </w:r>
    </w:p>
    <w:p w14:paraId="208FD376" w14:textId="77777777" w:rsidR="00827DB6" w:rsidRPr="000B63E6" w:rsidRDefault="00827DB6" w:rsidP="00B33252">
      <w:pPr>
        <w:pStyle w:val="3GRP"/>
      </w:pPr>
      <w:r w:rsidRPr="000B63E6">
        <w:tab/>
        <w:t>00110</w:t>
      </w:r>
      <w:r w:rsidRPr="000B63E6">
        <w:tab/>
        <w:t>Konzessionen, gewerbliche Schutzrechte und ähnliche Rechte</w:t>
      </w:r>
    </w:p>
    <w:p w14:paraId="48B0199A" w14:textId="77777777" w:rsidR="00827DB6" w:rsidRPr="000B63E6" w:rsidRDefault="00827DB6" w:rsidP="00B775CF">
      <w:pPr>
        <w:pStyle w:val="3GRPText"/>
        <w:jc w:val="both"/>
      </w:pPr>
      <w:r w:rsidRPr="000B63E6">
        <w:t>Als immaterielle (unkörperliche) Wirtschaftsgüter kommen in Betracht: Rechte, rechtsähnliche Werte und sonstige Vorteile. Dies sind u. a.: Erbbaurecht, Geschäfts- und Firmenwert, Computerprogramme, Lizenzen.</w:t>
      </w:r>
    </w:p>
    <w:p w14:paraId="26D30A94" w14:textId="77777777" w:rsidR="00827DB6" w:rsidRPr="000B63E6" w:rsidRDefault="00827DB6" w:rsidP="00B33252">
      <w:pPr>
        <w:pStyle w:val="3GRP"/>
      </w:pPr>
      <w:r w:rsidRPr="000B63E6">
        <w:tab/>
        <w:t>00111</w:t>
      </w:r>
      <w:r w:rsidRPr="000B63E6">
        <w:tab/>
        <w:t>EDV-Software</w:t>
      </w:r>
    </w:p>
    <w:p w14:paraId="09499D3F" w14:textId="77777777" w:rsidR="00827DB6" w:rsidRPr="00F56951" w:rsidRDefault="00827DB6" w:rsidP="002F4F38">
      <w:pPr>
        <w:pStyle w:val="2GRP"/>
      </w:pPr>
      <w:r w:rsidRPr="00B775CF">
        <w:tab/>
      </w:r>
      <w:r w:rsidRPr="00F56951">
        <w:t>00200</w:t>
      </w:r>
      <w:r w:rsidRPr="00F56951">
        <w:tab/>
        <w:t>Nutzungsrechte an fremden Grundstücken (nicht bebuchbar)</w:t>
      </w:r>
    </w:p>
    <w:p w14:paraId="68222651" w14:textId="77777777" w:rsidR="00827DB6" w:rsidRPr="00F56951" w:rsidRDefault="00827DB6" w:rsidP="00B33252">
      <w:pPr>
        <w:pStyle w:val="3GRP"/>
      </w:pPr>
      <w:r w:rsidRPr="00F56951">
        <w:tab/>
        <w:t>00210</w:t>
      </w:r>
      <w:r w:rsidRPr="00F56951">
        <w:tab/>
        <w:t>Nutzungsrechte an staatlichen Gebäuden</w:t>
      </w:r>
    </w:p>
    <w:p w14:paraId="0124E69E" w14:textId="0C1C42FB" w:rsidR="00827DB6" w:rsidRPr="00F56951" w:rsidRDefault="00827DB6" w:rsidP="00B33252">
      <w:pPr>
        <w:pStyle w:val="3GRP"/>
      </w:pPr>
      <w:r w:rsidRPr="00F56951">
        <w:tab/>
        <w:t>00220</w:t>
      </w:r>
      <w:r w:rsidRPr="00F56951">
        <w:tab/>
        <w:t>Nutzungsrechte an nichtstaatlichen Gebäude</w:t>
      </w:r>
      <w:r w:rsidR="00F56951" w:rsidRPr="00F56951">
        <w:t>n</w:t>
      </w:r>
    </w:p>
    <w:p w14:paraId="7FAFF22B" w14:textId="77777777" w:rsidR="00827DB6" w:rsidRPr="00B775CF" w:rsidRDefault="00827DB6" w:rsidP="00FC0298">
      <w:pPr>
        <w:pStyle w:val="1GRP"/>
      </w:pPr>
      <w:r w:rsidRPr="00B775CF">
        <w:t>01000</w:t>
      </w:r>
      <w:r w:rsidRPr="00B775CF">
        <w:tab/>
        <w:t>Grundstücke und grundstücksgleiche Rechte mit Betriebsbauten (nicht bebuchbar)</w:t>
      </w:r>
    </w:p>
    <w:p w14:paraId="1BEA535C" w14:textId="77777777" w:rsidR="00827DB6" w:rsidRPr="00F56951" w:rsidRDefault="00827DB6" w:rsidP="002F4F38">
      <w:pPr>
        <w:pStyle w:val="2GRP"/>
      </w:pPr>
      <w:r w:rsidRPr="00B775CF">
        <w:tab/>
      </w:r>
      <w:r w:rsidRPr="00F56951">
        <w:t>01100</w:t>
      </w:r>
      <w:r w:rsidRPr="00F56951">
        <w:tab/>
        <w:t>Grundstücke mit nicht realisierbaren Betriebsgebäuden (nicht bebuchbar)</w:t>
      </w:r>
    </w:p>
    <w:p w14:paraId="078CB97B" w14:textId="77777777" w:rsidR="00827DB6" w:rsidRPr="00F56951" w:rsidRDefault="00827DB6" w:rsidP="00B33252">
      <w:pPr>
        <w:pStyle w:val="3GRP"/>
      </w:pPr>
      <w:r w:rsidRPr="00F56951">
        <w:tab/>
        <w:t>01110</w:t>
      </w:r>
      <w:r w:rsidRPr="00F56951">
        <w:tab/>
        <w:t>Grundstücke von nicht realisierbaren Betriebsgebäuden</w:t>
      </w:r>
    </w:p>
    <w:p w14:paraId="3CB45AFB" w14:textId="77777777" w:rsidR="00827DB6" w:rsidRPr="00F56951" w:rsidRDefault="00827DB6" w:rsidP="00B33252">
      <w:pPr>
        <w:pStyle w:val="3GRP"/>
      </w:pPr>
      <w:r w:rsidRPr="00F56951">
        <w:tab/>
        <w:t>01120</w:t>
      </w:r>
      <w:r w:rsidRPr="00F56951">
        <w:tab/>
        <w:t>Nicht realisierbare Betriebsgebäude</w:t>
      </w:r>
    </w:p>
    <w:p w14:paraId="6E132AF8" w14:textId="77777777" w:rsidR="00827DB6" w:rsidRPr="00F56951" w:rsidRDefault="00827DB6" w:rsidP="00B33252">
      <w:pPr>
        <w:pStyle w:val="3GRP"/>
      </w:pPr>
      <w:r w:rsidRPr="00F56951">
        <w:tab/>
        <w:t>01130</w:t>
      </w:r>
      <w:r w:rsidRPr="00F56951">
        <w:tab/>
        <w:t>Außenanlagen auf Grundstücken mit nicht realisierbaren Betriebsgebäuden</w:t>
      </w:r>
    </w:p>
    <w:p w14:paraId="7064597D" w14:textId="77777777" w:rsidR="00827DB6" w:rsidRPr="00F56951" w:rsidRDefault="00827DB6" w:rsidP="002F4F38">
      <w:pPr>
        <w:pStyle w:val="2GRP"/>
      </w:pPr>
      <w:r w:rsidRPr="00B775CF">
        <w:tab/>
        <w:t>01200</w:t>
      </w:r>
      <w:r w:rsidRPr="00B775CF">
        <w:tab/>
      </w:r>
      <w:r w:rsidRPr="00F56951">
        <w:t>Grundstücke mit bedingt realisierbaren Betriebsgebäuden (nicht bebuchbar)</w:t>
      </w:r>
    </w:p>
    <w:p w14:paraId="54C9F1BE" w14:textId="77777777" w:rsidR="00827DB6" w:rsidRPr="00F56951" w:rsidRDefault="00827DB6" w:rsidP="00B33252">
      <w:pPr>
        <w:pStyle w:val="3GRP"/>
      </w:pPr>
      <w:r w:rsidRPr="00F56951">
        <w:tab/>
        <w:t>01210</w:t>
      </w:r>
      <w:r w:rsidRPr="00F56951">
        <w:tab/>
        <w:t>Grundstücke von bedingt realisierbaren Betriebsgebäuden</w:t>
      </w:r>
    </w:p>
    <w:p w14:paraId="624BDE10" w14:textId="6925A123" w:rsidR="00827DB6" w:rsidRPr="00F56951" w:rsidRDefault="00827DB6" w:rsidP="00B33252">
      <w:pPr>
        <w:pStyle w:val="3GRP"/>
      </w:pPr>
      <w:r w:rsidRPr="00F56951">
        <w:tab/>
        <w:t>01220</w:t>
      </w:r>
      <w:r w:rsidRPr="00F56951">
        <w:tab/>
      </w:r>
      <w:r w:rsidR="001D35D6">
        <w:t>b</w:t>
      </w:r>
      <w:r w:rsidRPr="00F56951">
        <w:t>edingt realisierbare Betriebsgebäude</w:t>
      </w:r>
    </w:p>
    <w:p w14:paraId="1392F610" w14:textId="77777777" w:rsidR="00827DB6" w:rsidRPr="00F56951" w:rsidRDefault="00827DB6" w:rsidP="00B33252">
      <w:pPr>
        <w:pStyle w:val="3GRP"/>
      </w:pPr>
      <w:r w:rsidRPr="00F56951">
        <w:tab/>
        <w:t>01230</w:t>
      </w:r>
      <w:r w:rsidRPr="00F56951">
        <w:tab/>
        <w:t>Außenanlagen auf Grundstücken mit bedingt realisierbaren Betriebsgebäuden</w:t>
      </w:r>
    </w:p>
    <w:p w14:paraId="07F68D05" w14:textId="77777777" w:rsidR="00827DB6" w:rsidRPr="00B775CF" w:rsidRDefault="00827DB6" w:rsidP="002F4F38">
      <w:pPr>
        <w:pStyle w:val="2GRP"/>
      </w:pPr>
      <w:r w:rsidRPr="00B775CF">
        <w:tab/>
        <w:t>01300</w:t>
      </w:r>
      <w:r w:rsidRPr="00B775CF">
        <w:tab/>
        <w:t>Grundstücke mit realisierbaren Betriebsgebäuden (nicht bebuchbar)</w:t>
      </w:r>
    </w:p>
    <w:p w14:paraId="188CBE0E" w14:textId="77777777" w:rsidR="00827DB6" w:rsidRPr="00F56951" w:rsidRDefault="00827DB6" w:rsidP="00B33252">
      <w:pPr>
        <w:pStyle w:val="3GRP"/>
      </w:pPr>
      <w:r w:rsidRPr="00B775CF">
        <w:tab/>
      </w:r>
      <w:r w:rsidRPr="00F56951">
        <w:t>01310</w:t>
      </w:r>
      <w:r w:rsidRPr="00F56951">
        <w:tab/>
        <w:t>Grundstücke von realisierbaren Betriebsgebäuden</w:t>
      </w:r>
    </w:p>
    <w:p w14:paraId="6A63CC44" w14:textId="77777777" w:rsidR="00827DB6" w:rsidRPr="00F56951" w:rsidRDefault="00827DB6" w:rsidP="00B33252">
      <w:pPr>
        <w:pStyle w:val="3GRP"/>
      </w:pPr>
      <w:r w:rsidRPr="00F56951">
        <w:tab/>
        <w:t>01320</w:t>
      </w:r>
      <w:r w:rsidRPr="00F56951">
        <w:tab/>
        <w:t>Realisierbare Betriebsgebäude</w:t>
      </w:r>
    </w:p>
    <w:p w14:paraId="11A03ADA" w14:textId="77777777" w:rsidR="00827DB6" w:rsidRPr="00F56951" w:rsidRDefault="00827DB6" w:rsidP="00B33252">
      <w:pPr>
        <w:pStyle w:val="3GRP"/>
      </w:pPr>
      <w:r w:rsidRPr="00F56951">
        <w:tab/>
        <w:t>01330</w:t>
      </w:r>
      <w:r w:rsidRPr="00F56951">
        <w:tab/>
        <w:t>Außenanlagen auf Grundstücken mit realisierbaren Betriebsgebäuden</w:t>
      </w:r>
    </w:p>
    <w:p w14:paraId="4AFE711F" w14:textId="5C53510B" w:rsidR="00827DB6" w:rsidRPr="00B775CF" w:rsidRDefault="00827DB6" w:rsidP="00FC0298">
      <w:pPr>
        <w:pStyle w:val="1GRP"/>
      </w:pPr>
      <w:r w:rsidRPr="00B775CF">
        <w:lastRenderedPageBreak/>
        <w:t>02000</w:t>
      </w:r>
      <w:r w:rsidRPr="00B775CF">
        <w:tab/>
      </w:r>
      <w:r w:rsidR="00B775CF" w:rsidRPr="00B775CF">
        <w:t>Grundstücke</w:t>
      </w:r>
      <w:r w:rsidRPr="00B775CF">
        <w:t xml:space="preserve"> u. grundst</w:t>
      </w:r>
      <w:r w:rsidR="00B775CF" w:rsidRPr="00B775CF">
        <w:t>ücks</w:t>
      </w:r>
      <w:r w:rsidRPr="00B775CF">
        <w:t>gleiche Rechte mit Wohngebäuden u. sonstigen Bauten (nicht bebuchbar)</w:t>
      </w:r>
    </w:p>
    <w:p w14:paraId="1E468762" w14:textId="686332D0" w:rsidR="00827DB6" w:rsidRPr="00B775CF" w:rsidRDefault="00827DB6" w:rsidP="002F4F38">
      <w:pPr>
        <w:pStyle w:val="2GRP"/>
      </w:pPr>
      <w:r w:rsidRPr="00B775CF">
        <w:tab/>
        <w:t>02400</w:t>
      </w:r>
      <w:r w:rsidRPr="00B775CF">
        <w:tab/>
      </w:r>
      <w:r w:rsidR="00B775CF" w:rsidRPr="00B775CF">
        <w:t>Grundstücke</w:t>
      </w:r>
      <w:r w:rsidRPr="00B775CF">
        <w:t xml:space="preserve"> u. grundst</w:t>
      </w:r>
      <w:r w:rsidR="00B775CF" w:rsidRPr="00B775CF">
        <w:t>ücks</w:t>
      </w:r>
      <w:r w:rsidRPr="00B775CF">
        <w:t>gleiche Rechte mit Wohngebäuden u. sonstigen Bauten (nicht bebuchbar)</w:t>
      </w:r>
    </w:p>
    <w:p w14:paraId="12C47B45" w14:textId="77777777" w:rsidR="00827DB6" w:rsidRPr="00F56951" w:rsidRDefault="00827DB6" w:rsidP="00B33252">
      <w:pPr>
        <w:pStyle w:val="3GRP"/>
      </w:pPr>
      <w:r w:rsidRPr="00B775CF">
        <w:tab/>
      </w:r>
      <w:r w:rsidRPr="00F56951">
        <w:t>02410</w:t>
      </w:r>
      <w:r w:rsidRPr="00F56951">
        <w:tab/>
        <w:t>Grundstücke von Wohngebäuden und sonstigen Bauten</w:t>
      </w:r>
    </w:p>
    <w:p w14:paraId="16B9B02E" w14:textId="77777777" w:rsidR="00827DB6" w:rsidRPr="00F56951" w:rsidRDefault="00827DB6" w:rsidP="00B33252">
      <w:pPr>
        <w:pStyle w:val="3GRP"/>
      </w:pPr>
      <w:r w:rsidRPr="00F56951">
        <w:tab/>
        <w:t>02420</w:t>
      </w:r>
      <w:r w:rsidRPr="00F56951">
        <w:tab/>
        <w:t>Wohngebäude und sonstige Bauten</w:t>
      </w:r>
    </w:p>
    <w:p w14:paraId="6CA88B55" w14:textId="77777777" w:rsidR="00827DB6" w:rsidRPr="00F56951" w:rsidRDefault="00827DB6" w:rsidP="00B33252">
      <w:pPr>
        <w:pStyle w:val="3GRP"/>
      </w:pPr>
      <w:r w:rsidRPr="00F56951">
        <w:tab/>
        <w:t>02430</w:t>
      </w:r>
      <w:r w:rsidRPr="00F56951">
        <w:tab/>
        <w:t>Außenanlagen auf Grundstücken mit Wohngebäuden und sonstigen Bauten</w:t>
      </w:r>
    </w:p>
    <w:p w14:paraId="18F625AE" w14:textId="77777777" w:rsidR="00827DB6" w:rsidRPr="00B775CF" w:rsidRDefault="00827DB6" w:rsidP="00FC0298">
      <w:pPr>
        <w:pStyle w:val="1GRP"/>
      </w:pPr>
      <w:r w:rsidRPr="00B775CF">
        <w:t>03000</w:t>
      </w:r>
      <w:r w:rsidRPr="00B775CF">
        <w:tab/>
        <w:t>Grundstücke und grundstücksgleiche Rechte ohne (eigene) Bauten (nicht bebuchbar)</w:t>
      </w:r>
    </w:p>
    <w:p w14:paraId="361049F8" w14:textId="0C8B1FA8" w:rsidR="00827DB6" w:rsidRPr="00B775CF" w:rsidRDefault="00827DB6" w:rsidP="002F4F38">
      <w:pPr>
        <w:pStyle w:val="2GRP"/>
      </w:pPr>
      <w:r w:rsidRPr="00B775CF">
        <w:tab/>
        <w:t>03300</w:t>
      </w:r>
      <w:r w:rsidRPr="00B775CF">
        <w:tab/>
        <w:t>Realisierb</w:t>
      </w:r>
      <w:r w:rsidR="00B775CF" w:rsidRPr="00B775CF">
        <w:t>are</w:t>
      </w:r>
      <w:r w:rsidRPr="00B775CF">
        <w:t xml:space="preserve"> Gr</w:t>
      </w:r>
      <w:r w:rsidR="00B775CF" w:rsidRPr="00B775CF">
        <w:t>und</w:t>
      </w:r>
      <w:r w:rsidRPr="00B775CF">
        <w:t>st</w:t>
      </w:r>
      <w:r w:rsidR="00B775CF" w:rsidRPr="00B775CF">
        <w:t>ücke</w:t>
      </w:r>
      <w:r w:rsidRPr="00B775CF">
        <w:t xml:space="preserve"> und grundstücksgleiche Rechte ohne (eigene) Bauten (nicht bebuchbar)</w:t>
      </w:r>
    </w:p>
    <w:p w14:paraId="29F28D0E" w14:textId="77777777" w:rsidR="00827DB6" w:rsidRPr="00F56951" w:rsidRDefault="00827DB6" w:rsidP="00B33252">
      <w:pPr>
        <w:pStyle w:val="3GRP"/>
      </w:pPr>
      <w:r w:rsidRPr="00B775CF">
        <w:tab/>
      </w:r>
      <w:r w:rsidRPr="00F56951">
        <w:t>03310</w:t>
      </w:r>
      <w:r w:rsidRPr="00F56951">
        <w:tab/>
        <w:t>Unbebaute Grundstücke</w:t>
      </w:r>
    </w:p>
    <w:p w14:paraId="591A2362" w14:textId="77777777" w:rsidR="00827DB6" w:rsidRPr="00F56951" w:rsidRDefault="00827DB6" w:rsidP="00B33252">
      <w:pPr>
        <w:pStyle w:val="3GRP"/>
      </w:pPr>
      <w:r w:rsidRPr="00F56951">
        <w:tab/>
        <w:t>03320</w:t>
      </w:r>
      <w:r w:rsidRPr="00F56951">
        <w:tab/>
        <w:t>Grundstücke mit fremden Bauten</w:t>
      </w:r>
    </w:p>
    <w:p w14:paraId="5ACC4383" w14:textId="77777777" w:rsidR="00827DB6" w:rsidRPr="00F56951" w:rsidRDefault="00827DB6" w:rsidP="00B33252">
      <w:pPr>
        <w:pStyle w:val="3GRP"/>
      </w:pPr>
      <w:r w:rsidRPr="00F56951">
        <w:tab/>
        <w:t>03330</w:t>
      </w:r>
      <w:r w:rsidRPr="00F56951">
        <w:tab/>
        <w:t>Grundstücksanlagen</w:t>
      </w:r>
    </w:p>
    <w:p w14:paraId="6946DB6B" w14:textId="77777777" w:rsidR="00915F13" w:rsidRPr="005468A0" w:rsidRDefault="00915F13" w:rsidP="002F4F38">
      <w:pPr>
        <w:pStyle w:val="2GRP"/>
        <w:rPr>
          <w:rFonts w:cs="Arial"/>
        </w:rPr>
      </w:pPr>
      <w:r w:rsidRPr="005468A0">
        <w:tab/>
        <w:t>03900</w:t>
      </w:r>
      <w:r w:rsidRPr="005468A0">
        <w:tab/>
        <w:t>Beteiligungen</w:t>
      </w:r>
    </w:p>
    <w:p w14:paraId="5E5C881D" w14:textId="67A6A5DE" w:rsidR="00827DB6" w:rsidRPr="00F56951" w:rsidRDefault="00915F13" w:rsidP="00B33252">
      <w:pPr>
        <w:pStyle w:val="3GRP"/>
      </w:pPr>
      <w:bookmarkStart w:id="47" w:name="G_03980"/>
      <w:r w:rsidRPr="005468A0">
        <w:tab/>
      </w:r>
      <w:r w:rsidR="00827DB6" w:rsidRPr="00F56951">
        <w:t>03980</w:t>
      </w:r>
      <w:r w:rsidR="00827DB6" w:rsidRPr="00F56951">
        <w:tab/>
        <w:t>Kassenbestand (IME) (SBA 9</w:t>
      </w:r>
      <w:bookmarkEnd w:id="47"/>
      <w:r w:rsidR="00827DB6" w:rsidRPr="00F56951">
        <w:t>) (Abschlusstechnisches Konto)</w:t>
      </w:r>
    </w:p>
    <w:p w14:paraId="1EDE9E1F" w14:textId="77777777" w:rsidR="00827DB6" w:rsidRPr="005468A0" w:rsidRDefault="00827DB6" w:rsidP="005468A0">
      <w:pPr>
        <w:pStyle w:val="2GRPText"/>
        <w:jc w:val="both"/>
        <w:rPr>
          <w:rFonts w:cs="Arial"/>
        </w:rPr>
      </w:pPr>
      <w:r w:rsidRPr="005468A0">
        <w:t>Abschlusstechnisches Konto im Bestand SBA 9 (manuell nicht bebuchbar).</w:t>
      </w:r>
    </w:p>
    <w:p w14:paraId="6D8A1EDC" w14:textId="66CEC3F9" w:rsidR="005468A0" w:rsidRPr="005468A0" w:rsidRDefault="00827DB6" w:rsidP="005468A0">
      <w:pPr>
        <w:pStyle w:val="2GRPText"/>
        <w:jc w:val="both"/>
      </w:pPr>
      <w:r w:rsidRPr="005468A0">
        <w:t>Abwicklung eines Kassenbestands (Ist-Mehrertrag)</w:t>
      </w:r>
      <w:r w:rsidR="005468A0" w:rsidRPr="005468A0">
        <w:t xml:space="preserve"> </w:t>
      </w:r>
      <w:r w:rsidRPr="005468A0">
        <w:t>/ Kassenvorgriffs (Ist-Mehraufwand).</w:t>
      </w:r>
    </w:p>
    <w:p w14:paraId="5D64E014" w14:textId="3B6D5CB3" w:rsidR="00827DB6" w:rsidRPr="005468A0" w:rsidRDefault="00827DB6" w:rsidP="005468A0">
      <w:pPr>
        <w:pStyle w:val="2GRPText"/>
        <w:jc w:val="both"/>
      </w:pPr>
      <w:r w:rsidRPr="005468A0">
        <w:rPr>
          <w:rFonts w:cs="Arial"/>
        </w:rPr>
        <w:t xml:space="preserve">Im Übrigen siehe Gruppierung </w:t>
      </w:r>
      <w:hyperlink w:anchor="G_42980" w:history="1">
        <w:r w:rsidRPr="005468A0">
          <w:rPr>
            <w:rStyle w:val="Hyperlink"/>
            <w:rFonts w:cs="Arial"/>
            <w:color w:val="auto"/>
          </w:rPr>
          <w:t>42980</w:t>
        </w:r>
      </w:hyperlink>
      <w:r w:rsidRPr="005468A0">
        <w:rPr>
          <w:rFonts w:cs="Arial"/>
        </w:rPr>
        <w:t>.</w:t>
      </w:r>
    </w:p>
    <w:p w14:paraId="01F550C9" w14:textId="70A74C95" w:rsidR="00827DB6" w:rsidRPr="005468A0" w:rsidRDefault="00827DB6" w:rsidP="00FC0298">
      <w:pPr>
        <w:pStyle w:val="1GRP"/>
      </w:pPr>
      <w:r w:rsidRPr="005468A0">
        <w:t>04000</w:t>
      </w:r>
      <w:r w:rsidRPr="005468A0">
        <w:tab/>
        <w:t xml:space="preserve">Bauten auf fremden </w:t>
      </w:r>
      <w:r w:rsidR="005468A0" w:rsidRPr="005468A0">
        <w:t>Grundstücken</w:t>
      </w:r>
      <w:r w:rsidRPr="005468A0">
        <w:t>, Um- u. Einbauten in fremde Betriebsgeb</w:t>
      </w:r>
      <w:r w:rsidR="005468A0" w:rsidRPr="005468A0">
        <w:t>äude</w:t>
      </w:r>
      <w:r w:rsidRPr="005468A0">
        <w:t xml:space="preserve"> (nicht bebuchbar)</w:t>
      </w:r>
    </w:p>
    <w:p w14:paraId="3B28E99D" w14:textId="77777777" w:rsidR="00827DB6" w:rsidRPr="005468A0" w:rsidRDefault="00827DB6" w:rsidP="002F4F38">
      <w:pPr>
        <w:pStyle w:val="2GRP"/>
      </w:pPr>
      <w:r w:rsidRPr="005468A0">
        <w:tab/>
        <w:t>04100</w:t>
      </w:r>
      <w:r w:rsidRPr="005468A0">
        <w:tab/>
        <w:t>Nicht realisierbare Betriebsgebäude (nicht bebuchbar)</w:t>
      </w:r>
    </w:p>
    <w:p w14:paraId="2B970787" w14:textId="77777777" w:rsidR="00827DB6" w:rsidRPr="005468A0" w:rsidRDefault="00827DB6" w:rsidP="00B33252">
      <w:pPr>
        <w:pStyle w:val="3GRP"/>
      </w:pPr>
      <w:r w:rsidRPr="005468A0">
        <w:tab/>
        <w:t>04120</w:t>
      </w:r>
      <w:r w:rsidRPr="005468A0">
        <w:tab/>
        <w:t>Nicht realisierbare Betriebsgebäude auf fremden Grundstücken</w:t>
      </w:r>
    </w:p>
    <w:p w14:paraId="5C088834" w14:textId="46E08C66" w:rsidR="00827DB6" w:rsidRPr="005468A0" w:rsidRDefault="00827DB6" w:rsidP="00B33252">
      <w:pPr>
        <w:pStyle w:val="3GRP"/>
      </w:pPr>
      <w:r w:rsidRPr="005468A0">
        <w:tab/>
        <w:t>04130</w:t>
      </w:r>
      <w:r w:rsidRPr="005468A0">
        <w:tab/>
        <w:t>Außenanlagen auf fremden Grundst</w:t>
      </w:r>
      <w:r w:rsidR="005468A0" w:rsidRPr="005468A0">
        <w:t>ücken</w:t>
      </w:r>
      <w:r w:rsidRPr="005468A0">
        <w:t xml:space="preserve"> mit nicht realisierbaren Betriebsgebäuden</w:t>
      </w:r>
    </w:p>
    <w:p w14:paraId="4E5E1BA4" w14:textId="1BB1F4F1" w:rsidR="00827DB6" w:rsidRPr="005468A0" w:rsidRDefault="00827DB6" w:rsidP="002F4F38">
      <w:pPr>
        <w:pStyle w:val="2GRP"/>
      </w:pPr>
      <w:r w:rsidRPr="005468A0">
        <w:tab/>
        <w:t>04200</w:t>
      </w:r>
      <w:r w:rsidRPr="005468A0">
        <w:tab/>
      </w:r>
      <w:r w:rsidR="001D35D6">
        <w:t>b</w:t>
      </w:r>
      <w:r w:rsidRPr="005468A0">
        <w:t>edingt realisierbare Betriebsgebäude (nicht bebuchbar)</w:t>
      </w:r>
    </w:p>
    <w:p w14:paraId="0B5739E0" w14:textId="6908040E" w:rsidR="00827DB6" w:rsidRPr="005468A0" w:rsidRDefault="00827DB6" w:rsidP="00B33252">
      <w:pPr>
        <w:pStyle w:val="3GRP"/>
      </w:pPr>
      <w:r w:rsidRPr="005468A0">
        <w:tab/>
        <w:t>04220</w:t>
      </w:r>
      <w:r w:rsidRPr="005468A0">
        <w:tab/>
      </w:r>
      <w:r w:rsidR="001D35D6">
        <w:t>b</w:t>
      </w:r>
      <w:r w:rsidRPr="005468A0">
        <w:t>edingt realisierbare Betriebsgebäude auf fremden Grundstücken</w:t>
      </w:r>
    </w:p>
    <w:p w14:paraId="2C53EAF1" w14:textId="55D1CBC7" w:rsidR="00827DB6" w:rsidRPr="005468A0" w:rsidRDefault="00827DB6" w:rsidP="00B33252">
      <w:pPr>
        <w:pStyle w:val="3GRP"/>
      </w:pPr>
      <w:r w:rsidRPr="005468A0">
        <w:tab/>
        <w:t>04230</w:t>
      </w:r>
      <w:r w:rsidRPr="005468A0">
        <w:tab/>
        <w:t>Außenanlagen auf fremden Grundst</w:t>
      </w:r>
      <w:r w:rsidR="005468A0" w:rsidRPr="005468A0">
        <w:t>ücken</w:t>
      </w:r>
      <w:r w:rsidRPr="005468A0">
        <w:t xml:space="preserve"> mit bedingt realisierbaren Betriebsgebäuden</w:t>
      </w:r>
    </w:p>
    <w:p w14:paraId="2A68EB9B" w14:textId="77777777" w:rsidR="00827DB6" w:rsidRPr="005468A0" w:rsidRDefault="00827DB6" w:rsidP="002F4F38">
      <w:pPr>
        <w:pStyle w:val="2GRP"/>
      </w:pPr>
      <w:r w:rsidRPr="005468A0">
        <w:tab/>
        <w:t>04300</w:t>
      </w:r>
      <w:r w:rsidRPr="005468A0">
        <w:tab/>
        <w:t>Realisierbare Betriebsgebäude (nicht bebuchbar)</w:t>
      </w:r>
    </w:p>
    <w:p w14:paraId="16235ACC" w14:textId="77777777" w:rsidR="00827DB6" w:rsidRPr="005468A0" w:rsidRDefault="00827DB6" w:rsidP="00B33252">
      <w:pPr>
        <w:pStyle w:val="3GRP"/>
      </w:pPr>
      <w:r w:rsidRPr="005468A0">
        <w:tab/>
        <w:t>04320</w:t>
      </w:r>
      <w:r w:rsidRPr="005468A0">
        <w:tab/>
        <w:t>Realisierbare Betriebsgebäude auf fremden Grundstücken</w:t>
      </w:r>
    </w:p>
    <w:p w14:paraId="655F1481" w14:textId="77777777" w:rsidR="00827DB6" w:rsidRPr="005468A0" w:rsidRDefault="00827DB6" w:rsidP="00B33252">
      <w:pPr>
        <w:pStyle w:val="3GRP"/>
      </w:pPr>
      <w:r w:rsidRPr="005468A0">
        <w:tab/>
        <w:t>04330</w:t>
      </w:r>
      <w:r w:rsidRPr="005468A0">
        <w:tab/>
        <w:t>Außenanlagen auf fremden Grundstücken mit realisierbaren Betriebsgebäuden</w:t>
      </w:r>
    </w:p>
    <w:p w14:paraId="0BA2953F" w14:textId="77777777" w:rsidR="00827DB6" w:rsidRPr="005468A0" w:rsidRDefault="00827DB6" w:rsidP="002F4F38">
      <w:pPr>
        <w:pStyle w:val="2GRP"/>
      </w:pPr>
      <w:r w:rsidRPr="005468A0">
        <w:tab/>
        <w:t>04400</w:t>
      </w:r>
      <w:r w:rsidRPr="005468A0">
        <w:tab/>
        <w:t>Wohngebäude und sonstige Bauten (nicht bebuchbar)</w:t>
      </w:r>
    </w:p>
    <w:p w14:paraId="77445971" w14:textId="77777777" w:rsidR="00827DB6" w:rsidRPr="005468A0" w:rsidRDefault="00827DB6" w:rsidP="00B33252">
      <w:pPr>
        <w:pStyle w:val="3GRP"/>
      </w:pPr>
      <w:r w:rsidRPr="005468A0">
        <w:tab/>
        <w:t>04420</w:t>
      </w:r>
      <w:r w:rsidRPr="005468A0">
        <w:tab/>
        <w:t>Wohngebäude und sonstige Bauten auf fremden Grundstücken</w:t>
      </w:r>
    </w:p>
    <w:p w14:paraId="14282FCD" w14:textId="17D9F3CB" w:rsidR="00827DB6" w:rsidRPr="005468A0" w:rsidRDefault="00827DB6" w:rsidP="00B33252">
      <w:pPr>
        <w:pStyle w:val="3GRP"/>
      </w:pPr>
      <w:r w:rsidRPr="005468A0">
        <w:tab/>
        <w:t>04430</w:t>
      </w:r>
      <w:r w:rsidRPr="005468A0">
        <w:tab/>
        <w:t>Außenanlagen auf fremden Grundst</w:t>
      </w:r>
      <w:r w:rsidR="005468A0" w:rsidRPr="005468A0">
        <w:t>ücken</w:t>
      </w:r>
      <w:r w:rsidRPr="005468A0">
        <w:t xml:space="preserve"> mit Wohngebäuden u</w:t>
      </w:r>
      <w:r w:rsidR="000B4586" w:rsidRPr="005468A0">
        <w:t>.</w:t>
      </w:r>
      <w:r w:rsidRPr="005468A0">
        <w:t xml:space="preserve"> sonstigen Bauten</w:t>
      </w:r>
    </w:p>
    <w:p w14:paraId="64BE86BD" w14:textId="77777777" w:rsidR="00827DB6" w:rsidRPr="005468A0" w:rsidRDefault="00827DB6" w:rsidP="002F4F38">
      <w:pPr>
        <w:pStyle w:val="2GRP"/>
      </w:pPr>
      <w:r w:rsidRPr="005468A0">
        <w:tab/>
        <w:t>04500</w:t>
      </w:r>
      <w:r w:rsidRPr="005468A0">
        <w:tab/>
        <w:t>Um- und Einbauten in fremde Gebäude (nicht bebuchbar)</w:t>
      </w:r>
    </w:p>
    <w:p w14:paraId="7C43F47F" w14:textId="77777777" w:rsidR="00827DB6" w:rsidRPr="005468A0" w:rsidRDefault="00827DB6" w:rsidP="00B33252">
      <w:pPr>
        <w:pStyle w:val="3GRP"/>
      </w:pPr>
      <w:r w:rsidRPr="005468A0">
        <w:tab/>
        <w:t>04510</w:t>
      </w:r>
      <w:r w:rsidRPr="005468A0">
        <w:tab/>
        <w:t>Nicht realisierbare Um- und Einbauten in fremde Gebäude</w:t>
      </w:r>
    </w:p>
    <w:p w14:paraId="5607A54B" w14:textId="77777777" w:rsidR="00827DB6" w:rsidRPr="005468A0" w:rsidRDefault="00827DB6" w:rsidP="00B33252">
      <w:pPr>
        <w:pStyle w:val="3GRP"/>
      </w:pPr>
      <w:r w:rsidRPr="005468A0">
        <w:tab/>
        <w:t>04530</w:t>
      </w:r>
      <w:r w:rsidRPr="005468A0">
        <w:tab/>
        <w:t>Realisierba</w:t>
      </w:r>
      <w:r w:rsidR="0037794B" w:rsidRPr="005468A0">
        <w:t xml:space="preserve">re Um- und Einbauten in fremde </w:t>
      </w:r>
      <w:r w:rsidRPr="005468A0">
        <w:t>Gebäude</w:t>
      </w:r>
    </w:p>
    <w:p w14:paraId="56281654" w14:textId="77777777" w:rsidR="00827DB6" w:rsidRPr="005468A0" w:rsidRDefault="00827DB6" w:rsidP="00FC0298">
      <w:pPr>
        <w:pStyle w:val="1GRP"/>
      </w:pPr>
      <w:r w:rsidRPr="005468A0">
        <w:t>05000</w:t>
      </w:r>
      <w:r w:rsidRPr="005468A0">
        <w:tab/>
        <w:t>Technische Anlagen (nicht bebuchbar)</w:t>
      </w:r>
    </w:p>
    <w:p w14:paraId="5AED8821" w14:textId="77777777" w:rsidR="00827DB6" w:rsidRPr="005468A0" w:rsidRDefault="00827DB6" w:rsidP="002F4F38">
      <w:pPr>
        <w:pStyle w:val="2GRP"/>
      </w:pPr>
      <w:r w:rsidRPr="005468A0">
        <w:tab/>
        <w:t>05100</w:t>
      </w:r>
      <w:r w:rsidRPr="005468A0">
        <w:tab/>
        <w:t>Technische Anlagen in nicht realisierbaren Gebäuden</w:t>
      </w:r>
    </w:p>
    <w:p w14:paraId="658C3E3E" w14:textId="77777777" w:rsidR="00827DB6" w:rsidRPr="005468A0" w:rsidRDefault="00827DB6" w:rsidP="002F4F38">
      <w:pPr>
        <w:pStyle w:val="2GRP"/>
      </w:pPr>
      <w:r w:rsidRPr="005468A0">
        <w:tab/>
        <w:t>05200</w:t>
      </w:r>
      <w:r w:rsidRPr="005468A0">
        <w:tab/>
        <w:t>Technische Anlagen in bedingt realisierbaren Gebäuden</w:t>
      </w:r>
    </w:p>
    <w:p w14:paraId="503CABB6" w14:textId="77777777" w:rsidR="00827DB6" w:rsidRPr="005468A0" w:rsidRDefault="00827DB6" w:rsidP="002F4F38">
      <w:pPr>
        <w:pStyle w:val="2GRP"/>
      </w:pPr>
      <w:r w:rsidRPr="005468A0">
        <w:tab/>
        <w:t>05300</w:t>
      </w:r>
      <w:r w:rsidRPr="005468A0">
        <w:tab/>
        <w:t>Technische Anlagen in realisierbaren Gebäuden</w:t>
      </w:r>
    </w:p>
    <w:p w14:paraId="42944121" w14:textId="77777777" w:rsidR="00827DB6" w:rsidRPr="005468A0" w:rsidRDefault="00827DB6" w:rsidP="002F4F38">
      <w:pPr>
        <w:pStyle w:val="2GRP"/>
      </w:pPr>
      <w:r w:rsidRPr="005468A0">
        <w:tab/>
        <w:t>05400</w:t>
      </w:r>
      <w:r w:rsidRPr="005468A0">
        <w:tab/>
        <w:t>Technische Anlagen in Wohngebäuden und sonstigen Bauten</w:t>
      </w:r>
    </w:p>
    <w:p w14:paraId="4C936AED" w14:textId="77777777" w:rsidR="00827DB6" w:rsidRPr="005468A0" w:rsidRDefault="00827DB6" w:rsidP="00FC0298">
      <w:pPr>
        <w:pStyle w:val="1GRP"/>
      </w:pPr>
      <w:r w:rsidRPr="005468A0">
        <w:t>06000</w:t>
      </w:r>
      <w:r w:rsidRPr="005468A0">
        <w:tab/>
        <w:t>Betriebs- und Geschäftsausstattung, Einrichtung und Ausstattung (nicht bebuchbar)</w:t>
      </w:r>
    </w:p>
    <w:p w14:paraId="4E79DB11" w14:textId="77777777" w:rsidR="00827DB6" w:rsidRPr="005468A0" w:rsidRDefault="00827DB6" w:rsidP="002F4F38">
      <w:pPr>
        <w:pStyle w:val="2GRP"/>
      </w:pPr>
      <w:r w:rsidRPr="005468A0">
        <w:tab/>
        <w:t>06100</w:t>
      </w:r>
      <w:r w:rsidRPr="005468A0">
        <w:tab/>
        <w:t>Betriebs- und Geschäftsausstattung in Betriebsbauten</w:t>
      </w:r>
    </w:p>
    <w:p w14:paraId="33D5F444" w14:textId="77777777" w:rsidR="00827DB6" w:rsidRPr="005468A0" w:rsidRDefault="00827DB6" w:rsidP="00B33252">
      <w:pPr>
        <w:pStyle w:val="3GRP"/>
      </w:pPr>
      <w:r w:rsidRPr="005468A0">
        <w:tab/>
        <w:t>06110</w:t>
      </w:r>
      <w:r w:rsidRPr="005468A0">
        <w:tab/>
        <w:t>Mobiliar und Beleuchtungskörper</w:t>
      </w:r>
    </w:p>
    <w:p w14:paraId="3208AD6B" w14:textId="77777777" w:rsidR="00827DB6" w:rsidRPr="005468A0" w:rsidRDefault="00827DB6" w:rsidP="00B33252">
      <w:pPr>
        <w:pStyle w:val="3GRP"/>
      </w:pPr>
      <w:r w:rsidRPr="005468A0">
        <w:tab/>
        <w:t>06120</w:t>
      </w:r>
      <w:r w:rsidRPr="005468A0">
        <w:tab/>
        <w:t>Hauswirtschaftliches Inventar</w:t>
      </w:r>
    </w:p>
    <w:p w14:paraId="11F1BE1C" w14:textId="77777777" w:rsidR="00827DB6" w:rsidRPr="005468A0" w:rsidRDefault="00827DB6" w:rsidP="00B33252">
      <w:pPr>
        <w:pStyle w:val="3GRP"/>
      </w:pPr>
      <w:r w:rsidRPr="005468A0">
        <w:tab/>
        <w:t>06130</w:t>
      </w:r>
      <w:r w:rsidRPr="005468A0">
        <w:tab/>
        <w:t>Medizinische und pflegerische Ausstattung</w:t>
      </w:r>
    </w:p>
    <w:p w14:paraId="021702A8" w14:textId="77777777" w:rsidR="00827DB6" w:rsidRPr="005468A0" w:rsidRDefault="00827DB6" w:rsidP="00B33252">
      <w:pPr>
        <w:pStyle w:val="3GRP"/>
      </w:pPr>
      <w:r w:rsidRPr="005468A0">
        <w:tab/>
        <w:t>06140</w:t>
      </w:r>
      <w:r w:rsidRPr="005468A0">
        <w:tab/>
        <w:t>Büromaschinen, Organisationsmittel und Kommunikationsanlagen</w:t>
      </w:r>
    </w:p>
    <w:p w14:paraId="47CD8946" w14:textId="77777777" w:rsidR="00827DB6" w:rsidRPr="005468A0" w:rsidRDefault="00827DB6" w:rsidP="00B33252">
      <w:pPr>
        <w:pStyle w:val="3GRP"/>
      </w:pPr>
      <w:r w:rsidRPr="005468A0">
        <w:tab/>
        <w:t>06150</w:t>
      </w:r>
      <w:r w:rsidRPr="005468A0">
        <w:tab/>
        <w:t>EDV-Anlagen</w:t>
      </w:r>
    </w:p>
    <w:p w14:paraId="33181CA6" w14:textId="77777777" w:rsidR="00827DB6" w:rsidRPr="005468A0" w:rsidRDefault="00827DB6" w:rsidP="00B33252">
      <w:pPr>
        <w:pStyle w:val="3GRP"/>
      </w:pPr>
      <w:r w:rsidRPr="005468A0">
        <w:tab/>
        <w:t>06190</w:t>
      </w:r>
      <w:r w:rsidRPr="005468A0">
        <w:tab/>
        <w:t>Sonstige Betriebs- und Geschäftsausstattung</w:t>
      </w:r>
    </w:p>
    <w:p w14:paraId="3F0FCB18" w14:textId="77777777" w:rsidR="00827DB6" w:rsidRPr="005468A0" w:rsidRDefault="00827DB6" w:rsidP="002F4F38">
      <w:pPr>
        <w:pStyle w:val="2GRP"/>
      </w:pPr>
      <w:r w:rsidRPr="005468A0">
        <w:tab/>
        <w:t>06200</w:t>
      </w:r>
      <w:r w:rsidRPr="005468A0">
        <w:tab/>
        <w:t>Einrichtung und Ausstattung in Wohnbauten und sonstigen Bauten</w:t>
      </w:r>
    </w:p>
    <w:p w14:paraId="5BEF39CC" w14:textId="77777777" w:rsidR="00827DB6" w:rsidRPr="005468A0" w:rsidRDefault="00827DB6" w:rsidP="00B33252">
      <w:pPr>
        <w:pStyle w:val="3GRP"/>
      </w:pPr>
      <w:r w:rsidRPr="005468A0">
        <w:tab/>
        <w:t>06210</w:t>
      </w:r>
      <w:r w:rsidRPr="005468A0">
        <w:tab/>
        <w:t>Mobiliar und Beleuchtungskörper</w:t>
      </w:r>
    </w:p>
    <w:p w14:paraId="03893E66" w14:textId="77777777" w:rsidR="00827DB6" w:rsidRPr="005468A0" w:rsidRDefault="00827DB6" w:rsidP="00B33252">
      <w:pPr>
        <w:pStyle w:val="3GRP"/>
      </w:pPr>
      <w:r w:rsidRPr="005468A0">
        <w:tab/>
        <w:t>06220</w:t>
      </w:r>
      <w:r w:rsidRPr="005468A0">
        <w:tab/>
        <w:t>Hauswirtschaftliches Inventar</w:t>
      </w:r>
    </w:p>
    <w:p w14:paraId="432B8920" w14:textId="77777777" w:rsidR="00827DB6" w:rsidRPr="005468A0" w:rsidRDefault="00827DB6" w:rsidP="002F4F38">
      <w:pPr>
        <w:pStyle w:val="2GRP"/>
      </w:pPr>
      <w:r w:rsidRPr="005468A0">
        <w:tab/>
        <w:t>06300</w:t>
      </w:r>
      <w:r w:rsidRPr="005468A0">
        <w:tab/>
        <w:t>Einrichtung und Ausstattung in Außenanlagen</w:t>
      </w:r>
    </w:p>
    <w:p w14:paraId="783861B2" w14:textId="77777777" w:rsidR="00827DB6" w:rsidRPr="005468A0" w:rsidRDefault="00827DB6" w:rsidP="002F4F38">
      <w:pPr>
        <w:pStyle w:val="2GRP"/>
      </w:pPr>
      <w:r w:rsidRPr="005468A0">
        <w:tab/>
        <w:t>06400</w:t>
      </w:r>
      <w:r w:rsidRPr="005468A0">
        <w:tab/>
        <w:t>Geringwertige Wirtschaftsgüter der Betriebs- und Geschäftsausstattung</w:t>
      </w:r>
    </w:p>
    <w:p w14:paraId="2608D809" w14:textId="77777777" w:rsidR="00827DB6" w:rsidRPr="005468A0" w:rsidRDefault="00827DB6" w:rsidP="002F4F38">
      <w:pPr>
        <w:pStyle w:val="2GRP"/>
      </w:pPr>
      <w:r w:rsidRPr="005468A0">
        <w:tab/>
        <w:t>06500</w:t>
      </w:r>
      <w:r w:rsidRPr="005468A0">
        <w:tab/>
        <w:t>Geringwertige Wirtschaftsgüter der Einrichtung und Ausstattung</w:t>
      </w:r>
    </w:p>
    <w:p w14:paraId="3C549A2D" w14:textId="77777777" w:rsidR="00827DB6" w:rsidRPr="005468A0" w:rsidRDefault="00827DB6" w:rsidP="002F4F38">
      <w:pPr>
        <w:pStyle w:val="2GRP"/>
      </w:pPr>
      <w:r w:rsidRPr="005468A0">
        <w:tab/>
        <w:t>06600</w:t>
      </w:r>
      <w:r w:rsidRPr="005468A0">
        <w:tab/>
        <w:t>Festwerte in Betriebsgebäuden</w:t>
      </w:r>
    </w:p>
    <w:p w14:paraId="14AB8013" w14:textId="77777777" w:rsidR="00827DB6" w:rsidRPr="005468A0" w:rsidRDefault="00827DB6" w:rsidP="002F4F38">
      <w:pPr>
        <w:pStyle w:val="2GRP"/>
      </w:pPr>
      <w:r w:rsidRPr="005468A0">
        <w:tab/>
        <w:t>06700</w:t>
      </w:r>
      <w:r w:rsidRPr="005468A0">
        <w:tab/>
        <w:t>Festwerte in Wohngebäuden und sonstigen Bauten</w:t>
      </w:r>
    </w:p>
    <w:p w14:paraId="125D1692" w14:textId="77777777" w:rsidR="00827DB6" w:rsidRPr="005468A0" w:rsidRDefault="00827DB6" w:rsidP="002F4F38">
      <w:pPr>
        <w:pStyle w:val="2GRP"/>
      </w:pPr>
      <w:r w:rsidRPr="005468A0">
        <w:lastRenderedPageBreak/>
        <w:tab/>
        <w:t>06800</w:t>
      </w:r>
      <w:r w:rsidRPr="005468A0">
        <w:tab/>
        <w:t>Fahrzeuge</w:t>
      </w:r>
    </w:p>
    <w:p w14:paraId="1837A553" w14:textId="77777777" w:rsidR="00827DB6" w:rsidRPr="005468A0" w:rsidRDefault="00827DB6" w:rsidP="002F4F38">
      <w:pPr>
        <w:pStyle w:val="2GRP"/>
      </w:pPr>
      <w:r w:rsidRPr="005468A0">
        <w:tab/>
        <w:t>06900</w:t>
      </w:r>
      <w:r w:rsidRPr="005468A0">
        <w:tab/>
        <w:t>Geringwertige Wirtschaftsgüter des Fuhrparks</w:t>
      </w:r>
    </w:p>
    <w:p w14:paraId="29CE232A" w14:textId="77777777" w:rsidR="00827DB6" w:rsidRPr="005468A0" w:rsidRDefault="00827DB6" w:rsidP="00FC0298">
      <w:pPr>
        <w:pStyle w:val="1GRP"/>
      </w:pPr>
      <w:r w:rsidRPr="005468A0">
        <w:t>07000</w:t>
      </w:r>
      <w:r w:rsidRPr="005468A0">
        <w:tab/>
        <w:t>Geleistete Anzahlungen und Anlagen im Bau (nicht bebuchbar)</w:t>
      </w:r>
    </w:p>
    <w:p w14:paraId="6427DD12" w14:textId="77777777" w:rsidR="00827DB6" w:rsidRPr="005468A0" w:rsidRDefault="00827DB6" w:rsidP="002F4F38">
      <w:pPr>
        <w:pStyle w:val="2GRP"/>
      </w:pPr>
      <w:r w:rsidRPr="005468A0">
        <w:tab/>
        <w:t>07100</w:t>
      </w:r>
      <w:r w:rsidRPr="005468A0">
        <w:tab/>
        <w:t>Nicht realisierbare Anlagen im Bau</w:t>
      </w:r>
    </w:p>
    <w:p w14:paraId="6858DB12" w14:textId="0841C752" w:rsidR="00827DB6" w:rsidRPr="005468A0" w:rsidRDefault="00827DB6" w:rsidP="002F4F38">
      <w:pPr>
        <w:pStyle w:val="2GRP"/>
      </w:pPr>
      <w:r w:rsidRPr="005468A0">
        <w:tab/>
        <w:t>07200</w:t>
      </w:r>
      <w:r w:rsidRPr="005468A0">
        <w:tab/>
      </w:r>
      <w:r w:rsidR="001D35D6">
        <w:t>b</w:t>
      </w:r>
      <w:r w:rsidRPr="005468A0">
        <w:t>edingt realisierbare Anlagen im Bau</w:t>
      </w:r>
    </w:p>
    <w:p w14:paraId="33D93215" w14:textId="77777777" w:rsidR="00827DB6" w:rsidRPr="005468A0" w:rsidRDefault="00827DB6" w:rsidP="002F4F38">
      <w:pPr>
        <w:pStyle w:val="2GRP"/>
      </w:pPr>
      <w:r w:rsidRPr="005468A0">
        <w:tab/>
        <w:t>07300</w:t>
      </w:r>
      <w:r w:rsidRPr="005468A0">
        <w:tab/>
        <w:t>Realisierbare Anlagen im Bau</w:t>
      </w:r>
    </w:p>
    <w:p w14:paraId="2E6322BA" w14:textId="77777777" w:rsidR="00827DB6" w:rsidRPr="005468A0" w:rsidRDefault="00827DB6" w:rsidP="00FC0298">
      <w:pPr>
        <w:pStyle w:val="1GRP"/>
      </w:pPr>
      <w:r w:rsidRPr="005468A0">
        <w:t>09000</w:t>
      </w:r>
      <w:r w:rsidRPr="005468A0">
        <w:tab/>
        <w:t>Finanzanlagen (nicht bebuchbar)</w:t>
      </w:r>
    </w:p>
    <w:p w14:paraId="2C37FDE8" w14:textId="77777777" w:rsidR="00827DB6" w:rsidRPr="005468A0" w:rsidRDefault="00827DB6" w:rsidP="005468A0">
      <w:pPr>
        <w:pStyle w:val="1GRPText"/>
        <w:jc w:val="both"/>
      </w:pPr>
      <w:r w:rsidRPr="005468A0">
        <w:t>Im Abschnitt Finanzanlagen (Aktiva A III) werden Geldanlagen, Beteiligungen und Forderungen dargestellt, die bestimmt sind, dauernd der Arbeit zu dienen (analog § 266 Absatz 2 A. III. i. V. m. § 247 Absatz 2 HGB).</w:t>
      </w:r>
    </w:p>
    <w:p w14:paraId="7B1479EE" w14:textId="77777777" w:rsidR="00827DB6" w:rsidRPr="005468A0" w:rsidRDefault="00827DB6" w:rsidP="002F4F38">
      <w:pPr>
        <w:pStyle w:val="2GRP"/>
      </w:pPr>
      <w:r w:rsidRPr="005468A0">
        <w:tab/>
        <w:t>09100</w:t>
      </w:r>
      <w:r w:rsidRPr="005468A0">
        <w:tab/>
        <w:t>(Anteile an verbundenen Unternehmen)</w:t>
      </w:r>
    </w:p>
    <w:p w14:paraId="5B9698B2" w14:textId="77777777" w:rsidR="00827DB6" w:rsidRPr="005468A0" w:rsidRDefault="00827DB6" w:rsidP="002F4F38">
      <w:pPr>
        <w:pStyle w:val="2GRP"/>
      </w:pPr>
      <w:r w:rsidRPr="005468A0">
        <w:tab/>
        <w:t>09200</w:t>
      </w:r>
      <w:r w:rsidRPr="005468A0">
        <w:tab/>
        <w:t>(Ausleihungen an verbundene Unternehmen)</w:t>
      </w:r>
    </w:p>
    <w:p w14:paraId="3B6CBA9B" w14:textId="77777777" w:rsidR="00827DB6" w:rsidRPr="005468A0" w:rsidRDefault="00827DB6" w:rsidP="002F4F38">
      <w:pPr>
        <w:pStyle w:val="2GRP"/>
      </w:pPr>
      <w:r w:rsidRPr="005468A0">
        <w:tab/>
      </w:r>
      <w:bookmarkStart w:id="48" w:name="G_09300"/>
      <w:r w:rsidRPr="005468A0">
        <w:t>09300</w:t>
      </w:r>
      <w:r w:rsidRPr="005468A0">
        <w:tab/>
        <w:t>Beteiligungen aus Haushaltsmitteln</w:t>
      </w:r>
      <w:bookmarkEnd w:id="48"/>
    </w:p>
    <w:p w14:paraId="553FB342" w14:textId="77777777" w:rsidR="00827DB6" w:rsidRPr="005468A0" w:rsidRDefault="00827DB6" w:rsidP="005468A0">
      <w:pPr>
        <w:pStyle w:val="2GRPText"/>
        <w:jc w:val="both"/>
      </w:pPr>
      <w:r w:rsidRPr="005468A0">
        <w:t>Passivposten</w:t>
      </w:r>
      <w:r w:rsidR="008C2CD5" w:rsidRPr="005468A0">
        <w:t xml:space="preserve"> bei</w:t>
      </w:r>
      <w:r w:rsidRPr="005468A0">
        <w:t xml:space="preserve"> Gruppierung </w:t>
      </w:r>
      <w:hyperlink w:anchor="G_24110" w:history="1">
        <w:r w:rsidRPr="005468A0">
          <w:rPr>
            <w:rStyle w:val="Hyperlink"/>
            <w:color w:val="auto"/>
          </w:rPr>
          <w:t>24110</w:t>
        </w:r>
      </w:hyperlink>
      <w:r w:rsidR="008C2CD5" w:rsidRPr="005468A0">
        <w:t xml:space="preserve"> erforderlich</w:t>
      </w:r>
      <w:r w:rsidRPr="005468A0">
        <w:t>.</w:t>
      </w:r>
    </w:p>
    <w:p w14:paraId="07CCDAD9" w14:textId="77777777" w:rsidR="00827DB6" w:rsidRPr="005468A0" w:rsidRDefault="00827DB6" w:rsidP="00B33252">
      <w:pPr>
        <w:pStyle w:val="3GRP"/>
      </w:pPr>
      <w:r w:rsidRPr="005468A0">
        <w:tab/>
        <w:t>09310</w:t>
      </w:r>
      <w:r w:rsidRPr="005468A0">
        <w:tab/>
        <w:t>Beteiligung an Oikocredit</w:t>
      </w:r>
    </w:p>
    <w:p w14:paraId="58F47193" w14:textId="77777777" w:rsidR="00827DB6" w:rsidRPr="005468A0" w:rsidRDefault="00827DB6" w:rsidP="00B33252">
      <w:pPr>
        <w:pStyle w:val="3GRP"/>
      </w:pPr>
      <w:r w:rsidRPr="005468A0">
        <w:tab/>
        <w:t>09320</w:t>
      </w:r>
      <w:r w:rsidRPr="005468A0">
        <w:tab/>
        <w:t xml:space="preserve">Geschäftsanteile bei Banken </w:t>
      </w:r>
    </w:p>
    <w:p w14:paraId="34B5FDD4" w14:textId="6182DBB4" w:rsidR="00827DB6" w:rsidRPr="005468A0" w:rsidRDefault="00827DB6" w:rsidP="002F4F38">
      <w:pPr>
        <w:pStyle w:val="2GRP"/>
      </w:pPr>
      <w:commentRangeStart w:id="49"/>
      <w:r w:rsidRPr="005468A0">
        <w:tab/>
        <w:t>09400</w:t>
      </w:r>
      <w:r w:rsidRPr="005468A0">
        <w:tab/>
      </w:r>
      <w:r w:rsidR="005468A0" w:rsidRPr="005468A0">
        <w:t>(</w:t>
      </w:r>
      <w:r w:rsidRPr="005468A0">
        <w:t>Ausleihungen an Unternehmen, mit denen ein Beteiligungsverhältnis besteht</w:t>
      </w:r>
      <w:r w:rsidR="005468A0" w:rsidRPr="005468A0">
        <w:t>)</w:t>
      </w:r>
      <w:commentRangeEnd w:id="49"/>
      <w:r w:rsidR="002207B1">
        <w:rPr>
          <w:rStyle w:val="Kommentarzeichen"/>
          <w:b/>
        </w:rPr>
        <w:commentReference w:id="49"/>
      </w:r>
    </w:p>
    <w:p w14:paraId="44D7774C" w14:textId="77777777" w:rsidR="00827DB6" w:rsidRPr="005468A0" w:rsidRDefault="00827DB6" w:rsidP="002F4F38">
      <w:pPr>
        <w:pStyle w:val="2GRP"/>
      </w:pPr>
      <w:r w:rsidRPr="005468A0">
        <w:tab/>
        <w:t>09500</w:t>
      </w:r>
      <w:r w:rsidRPr="005468A0">
        <w:tab/>
        <w:t>Wertpapiere des Anlagevermögens</w:t>
      </w:r>
    </w:p>
    <w:p w14:paraId="19086AD0" w14:textId="77777777" w:rsidR="00827DB6" w:rsidRPr="005468A0" w:rsidRDefault="00827DB6" w:rsidP="002F4F38">
      <w:pPr>
        <w:pStyle w:val="2GRP"/>
      </w:pPr>
      <w:r w:rsidRPr="005468A0">
        <w:tab/>
        <w:t>09600</w:t>
      </w:r>
      <w:r w:rsidRPr="005468A0">
        <w:tab/>
        <w:t>Sonstige Ausleihungen/Finanzanlagen</w:t>
      </w:r>
    </w:p>
    <w:p w14:paraId="72F67CFC" w14:textId="77777777" w:rsidR="00827DB6" w:rsidRPr="005468A0" w:rsidRDefault="00827DB6" w:rsidP="00B33252">
      <w:pPr>
        <w:pStyle w:val="3GRP"/>
      </w:pPr>
      <w:r w:rsidRPr="005468A0">
        <w:tab/>
        <w:t>09610</w:t>
      </w:r>
      <w:r w:rsidRPr="005468A0">
        <w:tab/>
        <w:t>Wertpapier-Spezialfonds</w:t>
      </w:r>
    </w:p>
    <w:p w14:paraId="7525BE10" w14:textId="77777777" w:rsidR="00827DB6" w:rsidRPr="005468A0" w:rsidRDefault="00827DB6" w:rsidP="00B33252">
      <w:pPr>
        <w:pStyle w:val="3GRP"/>
      </w:pPr>
      <w:r w:rsidRPr="005468A0">
        <w:tab/>
        <w:t>09620</w:t>
      </w:r>
      <w:r w:rsidRPr="005468A0">
        <w:tab/>
        <w:t>Vermögensverwaltung</w:t>
      </w:r>
    </w:p>
    <w:p w14:paraId="43F96905" w14:textId="77777777" w:rsidR="00827DB6" w:rsidRPr="005468A0" w:rsidRDefault="00827DB6" w:rsidP="00B33252">
      <w:pPr>
        <w:pStyle w:val="3GRP"/>
      </w:pPr>
      <w:r w:rsidRPr="005468A0">
        <w:t>MG</w:t>
      </w:r>
      <w:r w:rsidRPr="005468A0">
        <w:tab/>
        <w:t>09630</w:t>
      </w:r>
      <w:r w:rsidRPr="005468A0">
        <w:tab/>
        <w:t>Darlehen aus Haushaltsmitteln</w:t>
      </w:r>
    </w:p>
    <w:p w14:paraId="523EAC5F" w14:textId="77777777" w:rsidR="00827DB6" w:rsidRPr="005468A0" w:rsidRDefault="00827DB6" w:rsidP="00B33252">
      <w:pPr>
        <w:pStyle w:val="3GRP"/>
      </w:pPr>
      <w:r w:rsidRPr="005468A0">
        <w:t>MG</w:t>
      </w:r>
      <w:r w:rsidRPr="005468A0">
        <w:tab/>
        <w:t>09640</w:t>
      </w:r>
      <w:r w:rsidRPr="005468A0">
        <w:tab/>
        <w:t>Geldbestände von Gruppen und Kreisen</w:t>
      </w:r>
    </w:p>
    <w:p w14:paraId="4967A442" w14:textId="77777777" w:rsidR="00827DB6" w:rsidRPr="005468A0" w:rsidRDefault="00827DB6" w:rsidP="00B33252">
      <w:pPr>
        <w:pStyle w:val="3GRP"/>
      </w:pPr>
      <w:r w:rsidRPr="005468A0">
        <w:t>MG</w:t>
      </w:r>
      <w:r w:rsidRPr="005468A0">
        <w:tab/>
        <w:t>09650</w:t>
      </w:r>
      <w:r w:rsidRPr="005468A0">
        <w:tab/>
        <w:t>Darlehen an kirchliche Körperschaften und Einrichtungen</w:t>
      </w:r>
    </w:p>
    <w:p w14:paraId="28155976" w14:textId="77777777" w:rsidR="00827DB6" w:rsidRPr="005468A0" w:rsidRDefault="00827DB6" w:rsidP="005468A0">
      <w:pPr>
        <w:pStyle w:val="4GRP"/>
        <w:jc w:val="both"/>
      </w:pPr>
      <w:r w:rsidRPr="005468A0">
        <w:t>MG</w:t>
      </w:r>
      <w:r w:rsidRPr="005468A0">
        <w:tab/>
      </w:r>
      <w:commentRangeStart w:id="50"/>
      <w:r w:rsidRPr="005468A0">
        <w:t>09651</w:t>
      </w:r>
      <w:r w:rsidRPr="005468A0">
        <w:tab/>
        <w:t>Darlehen aus der Geldvermittlungsstelle (GVST)</w:t>
      </w:r>
      <w:commentRangeEnd w:id="50"/>
      <w:r w:rsidR="00D42545">
        <w:rPr>
          <w:rStyle w:val="Kommentarzeichen"/>
        </w:rPr>
        <w:commentReference w:id="50"/>
      </w:r>
    </w:p>
    <w:p w14:paraId="5615C368" w14:textId="77777777" w:rsidR="00827DB6" w:rsidRPr="005468A0" w:rsidRDefault="00827DB6" w:rsidP="00B33252">
      <w:pPr>
        <w:pStyle w:val="3GRP"/>
      </w:pPr>
      <w:r w:rsidRPr="005468A0">
        <w:t>MG</w:t>
      </w:r>
      <w:r w:rsidRPr="005468A0">
        <w:tab/>
        <w:t>09660</w:t>
      </w:r>
      <w:r w:rsidRPr="005468A0">
        <w:tab/>
        <w:t>Darlehen an sonstigen kirchlichen Bereich</w:t>
      </w:r>
    </w:p>
    <w:p w14:paraId="1BF647D2" w14:textId="77777777" w:rsidR="00827DB6" w:rsidRPr="005468A0" w:rsidRDefault="00827DB6" w:rsidP="00B33252">
      <w:pPr>
        <w:pStyle w:val="3GRP"/>
      </w:pPr>
      <w:r w:rsidRPr="005468A0">
        <w:tab/>
        <w:t>09690</w:t>
      </w:r>
      <w:r w:rsidRPr="005468A0">
        <w:tab/>
        <w:t>Sonstige Darlehen</w:t>
      </w:r>
    </w:p>
    <w:p w14:paraId="522E115D" w14:textId="77777777" w:rsidR="00827DB6" w:rsidRPr="005468A0" w:rsidRDefault="00827DB6" w:rsidP="005468A0">
      <w:pPr>
        <w:pStyle w:val="4GRP"/>
        <w:jc w:val="both"/>
        <w:rPr>
          <w:rFonts w:cs="Arial"/>
        </w:rPr>
      </w:pPr>
      <w:r w:rsidRPr="005468A0">
        <w:rPr>
          <w:rFonts w:cs="Arial"/>
        </w:rPr>
        <w:tab/>
        <w:t>09699</w:t>
      </w:r>
      <w:r w:rsidRPr="005468A0">
        <w:rPr>
          <w:rFonts w:cs="Arial"/>
        </w:rPr>
        <w:tab/>
        <w:t>Weitere Sonstige Darlehen</w:t>
      </w:r>
    </w:p>
    <w:p w14:paraId="4C5D00F7" w14:textId="77777777" w:rsidR="00827DB6" w:rsidRPr="002207B1" w:rsidRDefault="00827DB6" w:rsidP="002F4F38">
      <w:pPr>
        <w:pStyle w:val="2GRP"/>
      </w:pPr>
      <w:r w:rsidRPr="002207B1">
        <w:tab/>
        <w:t>09800</w:t>
      </w:r>
      <w:r w:rsidRPr="002207B1">
        <w:tab/>
        <w:t>Langfristige Arbeitgeberdarlehen</w:t>
      </w:r>
    </w:p>
    <w:p w14:paraId="26FAD7F4" w14:textId="77777777" w:rsidR="00827DB6" w:rsidRPr="002207B1" w:rsidRDefault="00827DB6" w:rsidP="00B33252">
      <w:pPr>
        <w:pStyle w:val="3GRP"/>
      </w:pPr>
      <w:r w:rsidRPr="002207B1">
        <w:tab/>
        <w:t>09810</w:t>
      </w:r>
      <w:r w:rsidRPr="002207B1">
        <w:tab/>
        <w:t>Wohnungsfürsorgedarlehen</w:t>
      </w:r>
    </w:p>
    <w:p w14:paraId="003B656A" w14:textId="77777777" w:rsidR="00827DB6" w:rsidRPr="002207B1" w:rsidRDefault="00827DB6" w:rsidP="00B33252">
      <w:pPr>
        <w:pStyle w:val="3GRP"/>
      </w:pPr>
      <w:r w:rsidRPr="002207B1">
        <w:tab/>
        <w:t>09820</w:t>
      </w:r>
      <w:r w:rsidRPr="002207B1">
        <w:tab/>
        <w:t>Kfz-Darlehen</w:t>
      </w:r>
    </w:p>
    <w:p w14:paraId="01AE48B6" w14:textId="77777777" w:rsidR="00827DB6" w:rsidRPr="002207B1" w:rsidRDefault="00827DB6" w:rsidP="00B33252">
      <w:pPr>
        <w:pStyle w:val="3GRP"/>
        <w:rPr>
          <w:rFonts w:cs="Arial"/>
        </w:rPr>
      </w:pPr>
      <w:r w:rsidRPr="002207B1">
        <w:rPr>
          <w:rFonts w:cs="Arial"/>
        </w:rPr>
        <w:tab/>
      </w:r>
      <w:r w:rsidRPr="002207B1">
        <w:t>09890</w:t>
      </w:r>
      <w:r w:rsidRPr="002207B1">
        <w:tab/>
        <w:t>Sonstige AG-Darlehen</w:t>
      </w:r>
    </w:p>
    <w:p w14:paraId="16282040" w14:textId="77777777" w:rsidR="009A09B9" w:rsidRPr="002207B1" w:rsidRDefault="009A09B9" w:rsidP="002207B1">
      <w:pPr>
        <w:jc w:val="both"/>
      </w:pPr>
      <w:r w:rsidRPr="002207B1">
        <w:br w:type="page"/>
      </w:r>
    </w:p>
    <w:p w14:paraId="1C69E698" w14:textId="77777777" w:rsidR="00827DB6" w:rsidRPr="002207B1" w:rsidRDefault="00827DB6" w:rsidP="002207B1">
      <w:pPr>
        <w:pStyle w:val="schriftGRP"/>
        <w:pBdr>
          <w:top w:val="single" w:sz="4" w:space="1" w:color="auto"/>
          <w:left w:val="single" w:sz="4" w:space="4" w:color="auto"/>
          <w:bottom w:val="single" w:sz="4" w:space="1" w:color="auto"/>
          <w:right w:val="single" w:sz="4" w:space="4" w:color="auto"/>
        </w:pBdr>
        <w:jc w:val="both"/>
        <w:rPr>
          <w:rFonts w:cs="Arial"/>
          <w:bCs/>
        </w:rPr>
      </w:pPr>
      <w:r w:rsidRPr="002207B1">
        <w:rPr>
          <w:rFonts w:cs="Arial"/>
          <w:bCs/>
        </w:rPr>
        <w:lastRenderedPageBreak/>
        <w:t>Aktiva/ Umlaufvermögen, aktive Rechnungsabgrenzung - Kontenklasse 1</w:t>
      </w:r>
    </w:p>
    <w:p w14:paraId="25C02761" w14:textId="77777777" w:rsidR="00827DB6" w:rsidRPr="002207B1" w:rsidRDefault="00827DB6" w:rsidP="002207B1">
      <w:pPr>
        <w:jc w:val="both"/>
        <w:rPr>
          <w:rFonts w:cs="Arial"/>
        </w:rPr>
      </w:pPr>
    </w:p>
    <w:p w14:paraId="57B38160" w14:textId="77777777" w:rsidR="00827DB6" w:rsidRPr="002207B1" w:rsidRDefault="00827DB6" w:rsidP="002207B1">
      <w:pPr>
        <w:pStyle w:val="schriftGRP"/>
        <w:jc w:val="both"/>
        <w:rPr>
          <w:rFonts w:cs="Arial"/>
        </w:rPr>
      </w:pPr>
      <w:r w:rsidRPr="002207B1">
        <w:rPr>
          <w:rFonts w:cs="Arial"/>
        </w:rPr>
        <w:t>10000</w:t>
      </w:r>
      <w:r w:rsidRPr="002207B1">
        <w:rPr>
          <w:rFonts w:cs="Arial"/>
        </w:rPr>
        <w:tab/>
        <w:t>Umlaufvermögen, aktive Rechnungsabgrenzung (nicht bebuchbar)</w:t>
      </w:r>
    </w:p>
    <w:p w14:paraId="1C772CDC" w14:textId="77777777" w:rsidR="00827DB6" w:rsidRPr="002207B1" w:rsidRDefault="00827DB6" w:rsidP="002207B1">
      <w:pPr>
        <w:pStyle w:val="1GRPText"/>
        <w:ind w:left="743"/>
        <w:jc w:val="both"/>
      </w:pPr>
      <w:r w:rsidRPr="002207B1">
        <w:t>Zum Umlaufvermögen gehören Vermögensgegenstände, die nicht dauerhaft bestimmt sind, der Arbeit zu dienen. Liegt die Laufzeit der Geldanlagen unter fünf Jahren, erfolgt die Darstellung i. d. R. im Umlaufvermögen (Aktiva B). Auch Vorräte und kurzfristige Forderungen werden hier ausgewiesen.</w:t>
      </w:r>
    </w:p>
    <w:p w14:paraId="2300C226" w14:textId="77777777" w:rsidR="00827DB6" w:rsidRPr="002207B1" w:rsidRDefault="00827DB6" w:rsidP="002F4F38">
      <w:pPr>
        <w:pStyle w:val="2GRP"/>
      </w:pPr>
      <w:r w:rsidRPr="002207B1">
        <w:tab/>
        <w:t>10100</w:t>
      </w:r>
      <w:r w:rsidRPr="002207B1">
        <w:tab/>
        <w:t>Vorräte</w:t>
      </w:r>
    </w:p>
    <w:p w14:paraId="6F24F78E" w14:textId="77777777" w:rsidR="00827DB6" w:rsidRPr="002207B1" w:rsidRDefault="00827DB6" w:rsidP="00B33252">
      <w:pPr>
        <w:pStyle w:val="3GRP"/>
      </w:pPr>
      <w:r w:rsidRPr="002207B1">
        <w:tab/>
        <w:t>10110</w:t>
      </w:r>
      <w:r w:rsidRPr="002207B1">
        <w:tab/>
        <w:t>Roh-, Hilfs- und Betriebsstoffe</w:t>
      </w:r>
    </w:p>
    <w:p w14:paraId="7839F4EC" w14:textId="77777777" w:rsidR="00827DB6" w:rsidRPr="002207B1" w:rsidRDefault="00827DB6" w:rsidP="002207B1">
      <w:pPr>
        <w:pStyle w:val="4GRP"/>
        <w:jc w:val="both"/>
      </w:pPr>
      <w:r w:rsidRPr="002207B1">
        <w:tab/>
        <w:t>10111</w:t>
      </w:r>
      <w:r w:rsidRPr="002207B1">
        <w:tab/>
        <w:t>Lebensmittel</w:t>
      </w:r>
    </w:p>
    <w:p w14:paraId="62760921" w14:textId="77777777" w:rsidR="00827DB6" w:rsidRPr="002207B1" w:rsidRDefault="00827DB6" w:rsidP="002207B1">
      <w:pPr>
        <w:pStyle w:val="4GRP"/>
        <w:jc w:val="both"/>
      </w:pPr>
      <w:r w:rsidRPr="002207B1">
        <w:tab/>
        <w:t>10112</w:t>
      </w:r>
      <w:r w:rsidRPr="002207B1">
        <w:tab/>
        <w:t>Medizinischer und pflegerischer Bedarf</w:t>
      </w:r>
    </w:p>
    <w:p w14:paraId="65491984" w14:textId="77777777" w:rsidR="00827DB6" w:rsidRPr="002207B1" w:rsidRDefault="00827DB6" w:rsidP="002207B1">
      <w:pPr>
        <w:pStyle w:val="4GRP"/>
        <w:jc w:val="both"/>
      </w:pPr>
      <w:r w:rsidRPr="002207B1">
        <w:tab/>
        <w:t>10113</w:t>
      </w:r>
      <w:r w:rsidRPr="002207B1">
        <w:tab/>
        <w:t>Brenn- und Treibstoffe</w:t>
      </w:r>
    </w:p>
    <w:p w14:paraId="4064D7B0" w14:textId="77777777" w:rsidR="00827DB6" w:rsidRPr="002207B1" w:rsidRDefault="00827DB6" w:rsidP="002207B1">
      <w:pPr>
        <w:pStyle w:val="4GRP"/>
        <w:jc w:val="both"/>
      </w:pPr>
      <w:r w:rsidRPr="002207B1">
        <w:tab/>
        <w:t>10114</w:t>
      </w:r>
      <w:r w:rsidRPr="002207B1">
        <w:tab/>
        <w:t>Wirtschaftsbedarf</w:t>
      </w:r>
    </w:p>
    <w:p w14:paraId="77B342A4" w14:textId="77777777" w:rsidR="00827DB6" w:rsidRPr="002207B1" w:rsidRDefault="00827DB6" w:rsidP="002207B1">
      <w:pPr>
        <w:pStyle w:val="4GRP"/>
        <w:jc w:val="both"/>
      </w:pPr>
      <w:r w:rsidRPr="002207B1">
        <w:tab/>
        <w:t>10115</w:t>
      </w:r>
      <w:r w:rsidRPr="002207B1">
        <w:tab/>
        <w:t>Verwaltungsbedarf</w:t>
      </w:r>
    </w:p>
    <w:p w14:paraId="33108743" w14:textId="77777777" w:rsidR="00827DB6" w:rsidRPr="002207B1" w:rsidRDefault="00827DB6" w:rsidP="002207B1">
      <w:pPr>
        <w:pStyle w:val="4GRP"/>
        <w:jc w:val="both"/>
      </w:pPr>
      <w:r w:rsidRPr="002207B1">
        <w:tab/>
        <w:t>10116</w:t>
      </w:r>
      <w:r w:rsidRPr="002207B1">
        <w:tab/>
        <w:t>Sonstige Roh-, Hilfs- und Betriebsstoffe</w:t>
      </w:r>
    </w:p>
    <w:p w14:paraId="1C21EE95" w14:textId="77777777" w:rsidR="00827DB6" w:rsidRPr="002207B1" w:rsidRDefault="00827DB6" w:rsidP="002F4F38">
      <w:pPr>
        <w:pStyle w:val="2GRP"/>
      </w:pPr>
      <w:r w:rsidRPr="002207B1">
        <w:tab/>
        <w:t>10200</w:t>
      </w:r>
      <w:r w:rsidRPr="002207B1">
        <w:tab/>
        <w:t>Unfertige Erzeugnisse und Leistungen</w:t>
      </w:r>
    </w:p>
    <w:p w14:paraId="5CCA8A6A" w14:textId="77777777" w:rsidR="00827DB6" w:rsidRPr="002207B1" w:rsidRDefault="00827DB6" w:rsidP="002F4F38">
      <w:pPr>
        <w:pStyle w:val="2GRP"/>
      </w:pPr>
      <w:r w:rsidRPr="002207B1">
        <w:tab/>
        <w:t>10300</w:t>
      </w:r>
      <w:r w:rsidRPr="002207B1">
        <w:tab/>
        <w:t>Fertige Erzeugnisse</w:t>
      </w:r>
    </w:p>
    <w:p w14:paraId="612CFEDD" w14:textId="77777777" w:rsidR="00827DB6" w:rsidRPr="002207B1" w:rsidRDefault="00827DB6" w:rsidP="002F4F38">
      <w:pPr>
        <w:pStyle w:val="2GRP"/>
      </w:pPr>
      <w:r w:rsidRPr="002207B1">
        <w:tab/>
        <w:t>10400</w:t>
      </w:r>
      <w:r w:rsidRPr="002207B1">
        <w:tab/>
        <w:t>Waren</w:t>
      </w:r>
    </w:p>
    <w:p w14:paraId="163A55E1" w14:textId="77777777" w:rsidR="00827DB6" w:rsidRPr="002207B1" w:rsidRDefault="00827DB6" w:rsidP="002F4F38">
      <w:pPr>
        <w:pStyle w:val="2GRP"/>
      </w:pPr>
      <w:r w:rsidRPr="002207B1">
        <w:tab/>
        <w:t>10500</w:t>
      </w:r>
      <w:r w:rsidRPr="002207B1">
        <w:tab/>
        <w:t>Geleistete Anzahlungen auf Vorräte</w:t>
      </w:r>
    </w:p>
    <w:p w14:paraId="56FD5A4D" w14:textId="77777777" w:rsidR="00827DB6" w:rsidRPr="002207B1" w:rsidRDefault="00827DB6" w:rsidP="00FC0298">
      <w:pPr>
        <w:pStyle w:val="1GRP"/>
      </w:pPr>
      <w:r w:rsidRPr="002207B1">
        <w:t>11000</w:t>
      </w:r>
      <w:r w:rsidRPr="002207B1">
        <w:tab/>
        <w:t>Forderungen aus Kirchensteuerzuweisungen (nicht bebuchbar)</w:t>
      </w:r>
    </w:p>
    <w:p w14:paraId="507E1357" w14:textId="77777777" w:rsidR="00827DB6" w:rsidRPr="002207B1" w:rsidRDefault="00827DB6" w:rsidP="002F4F38">
      <w:pPr>
        <w:pStyle w:val="2GRP"/>
      </w:pPr>
      <w:r w:rsidRPr="002207B1">
        <w:tab/>
        <w:t>11200</w:t>
      </w:r>
      <w:r w:rsidRPr="002207B1">
        <w:tab/>
        <w:t>Forderungen aus Kirchensteuerzuweisungen</w:t>
      </w:r>
    </w:p>
    <w:p w14:paraId="0FB8C281" w14:textId="77777777" w:rsidR="00827DB6" w:rsidRPr="002207B1" w:rsidRDefault="00827DB6" w:rsidP="002207B1">
      <w:pPr>
        <w:pStyle w:val="2GRPText"/>
        <w:jc w:val="both"/>
      </w:pPr>
      <w:r w:rsidRPr="002207B1">
        <w:t>Auf Grund der Besonderheiten des Kirchlichen Rechnungswesens (kamerale Oberfläche) wird diese Gruppierung 11200 zurzeit nicht verwendet. Periodenübergreifende Vorgänge werden als Haushalts- und Kassenreste im Haushalt dargestellt.</w:t>
      </w:r>
    </w:p>
    <w:p w14:paraId="3E0A96CB" w14:textId="77777777" w:rsidR="00827DB6" w:rsidRPr="002207B1" w:rsidRDefault="00827DB6" w:rsidP="00FC0298">
      <w:pPr>
        <w:pStyle w:val="1GRP"/>
      </w:pPr>
      <w:r w:rsidRPr="002207B1">
        <w:t>12000</w:t>
      </w:r>
      <w:r w:rsidRPr="002207B1">
        <w:tab/>
        <w:t>Forderungen aus öffentlicher und nicht-öffentlicher Förderung (nicht bebuchbar)</w:t>
      </w:r>
    </w:p>
    <w:p w14:paraId="3747D1F9" w14:textId="77777777" w:rsidR="00827DB6" w:rsidRPr="002207B1" w:rsidRDefault="00827DB6" w:rsidP="002207B1">
      <w:pPr>
        <w:pStyle w:val="1GRPText"/>
        <w:jc w:val="both"/>
      </w:pPr>
      <w:r w:rsidRPr="002207B1">
        <w:t>Auf Grund der Besonderheiten des Kirchlichen Rechnungswesens (kamerale Oberfläche) werden die Gruppierungen 12X00 zurzeit nicht verwendet. Periodenübergreifende Vorgänge werden als Haushalts- und Kassenreste im Haushalt dargestellt.</w:t>
      </w:r>
    </w:p>
    <w:p w14:paraId="594F0A55" w14:textId="77777777" w:rsidR="00827DB6" w:rsidRPr="002207B1" w:rsidRDefault="00827DB6" w:rsidP="002F4F38">
      <w:pPr>
        <w:pStyle w:val="2GRP"/>
      </w:pPr>
      <w:r w:rsidRPr="00293CDA">
        <w:tab/>
      </w:r>
      <w:r w:rsidRPr="002207B1">
        <w:t>12100</w:t>
      </w:r>
      <w:r w:rsidRPr="002207B1">
        <w:tab/>
        <w:t>Forderung aus kirchlicher Förderung</w:t>
      </w:r>
    </w:p>
    <w:p w14:paraId="484C46A8" w14:textId="77777777" w:rsidR="00827DB6" w:rsidRPr="002207B1" w:rsidRDefault="00827DB6" w:rsidP="002F4F38">
      <w:pPr>
        <w:pStyle w:val="2GRP"/>
      </w:pPr>
      <w:r w:rsidRPr="002207B1">
        <w:tab/>
        <w:t>12200</w:t>
      </w:r>
      <w:r w:rsidRPr="002207B1">
        <w:tab/>
        <w:t>Forderungen aus öffentlicher Förderung</w:t>
      </w:r>
    </w:p>
    <w:p w14:paraId="313F6476" w14:textId="77777777" w:rsidR="00827DB6" w:rsidRPr="002207B1" w:rsidRDefault="00827DB6" w:rsidP="002F4F38">
      <w:pPr>
        <w:pStyle w:val="2GRP"/>
      </w:pPr>
      <w:r w:rsidRPr="002207B1">
        <w:tab/>
        <w:t>12300</w:t>
      </w:r>
      <w:r w:rsidRPr="002207B1">
        <w:tab/>
        <w:t>Forderungen aus nicht-öffentlicher Förderung</w:t>
      </w:r>
    </w:p>
    <w:p w14:paraId="67FDDD01" w14:textId="77777777" w:rsidR="00827DB6" w:rsidRPr="002207B1" w:rsidRDefault="00827DB6" w:rsidP="00FC0298">
      <w:pPr>
        <w:pStyle w:val="1GRP"/>
      </w:pPr>
      <w:r w:rsidRPr="002207B1">
        <w:t>13000</w:t>
      </w:r>
      <w:r w:rsidRPr="002207B1">
        <w:tab/>
        <w:t>Forderungen aus Lieferungen und Leistungen (nicht bebuchbar)</w:t>
      </w:r>
    </w:p>
    <w:p w14:paraId="11145CE9" w14:textId="77777777" w:rsidR="00827DB6" w:rsidRPr="002207B1" w:rsidRDefault="00827DB6" w:rsidP="002F4F38">
      <w:pPr>
        <w:pStyle w:val="2GRP"/>
      </w:pPr>
      <w:r w:rsidRPr="002207B1">
        <w:tab/>
        <w:t>13100</w:t>
      </w:r>
      <w:r w:rsidRPr="002207B1">
        <w:tab/>
        <w:t>Forderungen aus Lieferungen und Leistungen (</w:t>
      </w:r>
      <w:r w:rsidR="008A18A0" w:rsidRPr="002207B1">
        <w:t>P</w:t>
      </w:r>
      <w:r w:rsidRPr="002207B1">
        <w:t>rogrammtechnisches Bilanzkonto)</w:t>
      </w:r>
    </w:p>
    <w:p w14:paraId="553D1F8C" w14:textId="77777777" w:rsidR="00827DB6" w:rsidRPr="002207B1" w:rsidRDefault="00827DB6" w:rsidP="002207B1">
      <w:pPr>
        <w:pStyle w:val="2GRPText"/>
        <w:jc w:val="both"/>
      </w:pPr>
      <w:r w:rsidRPr="002207B1">
        <w:t>Bei der Bildung von Kassenresten wird diese Gruppierung über den Buchungsschlüssel vom Programm automatisiert bedient. Die Gruppierung ist für die Haushaltsstellenanlage gesperrt.</w:t>
      </w:r>
    </w:p>
    <w:p w14:paraId="24F033F3" w14:textId="77777777" w:rsidR="00827DB6" w:rsidRPr="002207B1" w:rsidRDefault="00827DB6" w:rsidP="002F4F38">
      <w:pPr>
        <w:pStyle w:val="2GRP"/>
      </w:pPr>
      <w:r w:rsidRPr="002207B1">
        <w:tab/>
        <w:t>13700</w:t>
      </w:r>
      <w:r w:rsidRPr="002207B1">
        <w:tab/>
        <w:t>Forderungen an Fördervereine aus Lief. und Leist. (</w:t>
      </w:r>
      <w:r w:rsidR="008A18A0" w:rsidRPr="002207B1">
        <w:t>P</w:t>
      </w:r>
      <w:r w:rsidRPr="002207B1">
        <w:t>rogrammtechnisches Bilanzkonto)</w:t>
      </w:r>
    </w:p>
    <w:p w14:paraId="2E05AEF2" w14:textId="77777777" w:rsidR="00827DB6" w:rsidRPr="002207B1" w:rsidRDefault="00827DB6" w:rsidP="002207B1">
      <w:pPr>
        <w:pStyle w:val="2GRPText"/>
        <w:jc w:val="both"/>
      </w:pPr>
      <w:r w:rsidRPr="002207B1">
        <w:t>Auf Grund der Besonderheiten des Kirchlichen Rechnungswesens (kamerale Oberfläche) wird diese Gruppierung 13700 zurzeit nicht verwendet und ist für die Haushaltsstellenanlage deshalb gesperrt.</w:t>
      </w:r>
    </w:p>
    <w:p w14:paraId="2B154033" w14:textId="77777777" w:rsidR="00827DB6" w:rsidRPr="002207B1" w:rsidRDefault="00827DB6" w:rsidP="002F4F38">
      <w:pPr>
        <w:pStyle w:val="2GRP"/>
      </w:pPr>
      <w:r w:rsidRPr="002207B1">
        <w:tab/>
        <w:t>13900</w:t>
      </w:r>
      <w:r w:rsidRPr="002207B1">
        <w:tab/>
        <w:t>Zweifelhafte Forderungen aus Lieferungen und Leist. (</w:t>
      </w:r>
      <w:r w:rsidR="008A18A0" w:rsidRPr="002207B1">
        <w:t>P</w:t>
      </w:r>
      <w:r w:rsidRPr="002207B1">
        <w:t>rogrammtechnisches Bilanzkonto)</w:t>
      </w:r>
    </w:p>
    <w:p w14:paraId="694CA689" w14:textId="77777777" w:rsidR="00827DB6" w:rsidRPr="002207B1" w:rsidRDefault="00827DB6" w:rsidP="002207B1">
      <w:pPr>
        <w:pStyle w:val="2GRPText"/>
        <w:jc w:val="both"/>
      </w:pPr>
      <w:r w:rsidRPr="002207B1">
        <w:t>Auf Grund der Besonderheiten des Kirchlichen Rechnungswesens (kamerale Oberfl</w:t>
      </w:r>
      <w:r w:rsidR="006816B9" w:rsidRPr="002207B1">
        <w:t xml:space="preserve">äche) wird diese Gruppierung </w:t>
      </w:r>
      <w:r w:rsidR="00A92D0D" w:rsidRPr="002207B1">
        <w:t>13</w:t>
      </w:r>
      <w:r w:rsidR="00480C9B" w:rsidRPr="002207B1">
        <w:t>9</w:t>
      </w:r>
      <w:r w:rsidRPr="002207B1">
        <w:t>00 zurzeit nicht verwendet und ist für die Haushaltsstellenanlage deshalb gesperrt.</w:t>
      </w:r>
    </w:p>
    <w:p w14:paraId="3C9DD6F2" w14:textId="77777777" w:rsidR="00827DB6" w:rsidRPr="002207B1" w:rsidRDefault="00827DB6" w:rsidP="00FC0298">
      <w:pPr>
        <w:pStyle w:val="1GRP"/>
      </w:pPr>
      <w:r w:rsidRPr="002207B1">
        <w:t>14000</w:t>
      </w:r>
      <w:r w:rsidRPr="002207B1">
        <w:tab/>
        <w:t>Wertpapiere des Umlaufvermögens (nicht bebuchbar)</w:t>
      </w:r>
    </w:p>
    <w:p w14:paraId="0E4BE173" w14:textId="77777777" w:rsidR="00827DB6" w:rsidRPr="002207B1" w:rsidRDefault="00827DB6" w:rsidP="002F4F38">
      <w:pPr>
        <w:pStyle w:val="2GRP"/>
      </w:pPr>
      <w:r w:rsidRPr="002207B1">
        <w:tab/>
        <w:t>14100</w:t>
      </w:r>
      <w:r w:rsidRPr="002207B1">
        <w:tab/>
        <w:t xml:space="preserve">Wertpapiere des Umlaufvermögens </w:t>
      </w:r>
    </w:p>
    <w:p w14:paraId="1014C2F6" w14:textId="4238D1CF" w:rsidR="00827DB6" w:rsidRPr="002207B1" w:rsidRDefault="00827DB6" w:rsidP="00FC0298">
      <w:pPr>
        <w:pStyle w:val="1GRP"/>
      </w:pPr>
      <w:bookmarkStart w:id="51" w:name="G_15000"/>
      <w:r w:rsidRPr="002207B1">
        <w:t>15000</w:t>
      </w:r>
      <w:r w:rsidRPr="002207B1">
        <w:tab/>
        <w:t xml:space="preserve">Kassenbestand, Guthaben bei Kreditinstituten und Schecks </w:t>
      </w:r>
      <w:bookmarkEnd w:id="51"/>
      <w:r w:rsidRPr="002207B1">
        <w:t>(nicht bebuchbar)</w:t>
      </w:r>
    </w:p>
    <w:p w14:paraId="13FF05F4" w14:textId="77777777" w:rsidR="002207B1" w:rsidRPr="002207B1" w:rsidRDefault="00827DB6" w:rsidP="002207B1">
      <w:pPr>
        <w:pStyle w:val="2GRPText"/>
        <w:jc w:val="both"/>
      </w:pPr>
      <w:r w:rsidRPr="002207B1">
        <w:t>Finanzanlagen werden immer auf der Aktivseite in der SBA 9 (Forderung gegen Bank) dargestellt.</w:t>
      </w:r>
    </w:p>
    <w:p w14:paraId="0788041A" w14:textId="0225E420" w:rsidR="00827DB6" w:rsidRPr="002207B1" w:rsidRDefault="00827DB6" w:rsidP="002207B1">
      <w:pPr>
        <w:pStyle w:val="2GRPText"/>
        <w:jc w:val="both"/>
      </w:pPr>
      <w:r w:rsidRPr="002207B1">
        <w:t xml:space="preserve">Dies gilt auch für z. B. Sparbücher aus Mietkautionen. Die Verbindlichkeit gegenüber dem Mieter ergibt sich dabei aus der Buchung im Verwahrbereich in der SBA 8 bei Gruppierung </w:t>
      </w:r>
      <w:hyperlink w:anchor="G_37580" w:history="1">
        <w:r w:rsidRPr="002207B1">
          <w:rPr>
            <w:rStyle w:val="Hyperlink"/>
            <w:color w:val="auto"/>
          </w:rPr>
          <w:t>37580</w:t>
        </w:r>
      </w:hyperlink>
      <w:r w:rsidRPr="002207B1">
        <w:t>. Guthabenzinsen sind jährlich durch</w:t>
      </w:r>
      <w:r w:rsidR="002207B1" w:rsidRPr="002207B1">
        <w:t xml:space="preserve"> </w:t>
      </w:r>
      <w:r w:rsidRPr="002207B1">
        <w:t>zu</w:t>
      </w:r>
      <w:r w:rsidR="002207B1" w:rsidRPr="002207B1">
        <w:t xml:space="preserve"> </w:t>
      </w:r>
      <w:r w:rsidRPr="002207B1">
        <w:t>buchen.</w:t>
      </w:r>
    </w:p>
    <w:p w14:paraId="08121DC9" w14:textId="77777777" w:rsidR="00827DB6" w:rsidRPr="002207B1" w:rsidRDefault="00827DB6" w:rsidP="00B33252">
      <w:pPr>
        <w:pStyle w:val="3GRP"/>
      </w:pPr>
      <w:r w:rsidRPr="002207B1">
        <w:tab/>
        <w:t>15050</w:t>
      </w:r>
      <w:r w:rsidRPr="002207B1">
        <w:tab/>
        <w:t>Schecks (</w:t>
      </w:r>
      <w:r w:rsidR="008A18A0" w:rsidRPr="002207B1">
        <w:t>P</w:t>
      </w:r>
      <w:r w:rsidRPr="002207B1">
        <w:t>rogrammtechnisches Bilanzkonto)</w:t>
      </w:r>
    </w:p>
    <w:p w14:paraId="3A0D4E4F" w14:textId="77777777" w:rsidR="00827DB6" w:rsidRPr="004110A8" w:rsidRDefault="00827DB6" w:rsidP="002F4F38">
      <w:pPr>
        <w:pStyle w:val="2GRP"/>
      </w:pPr>
      <w:r w:rsidRPr="004110A8">
        <w:tab/>
        <w:t>15100</w:t>
      </w:r>
      <w:r w:rsidRPr="004110A8">
        <w:tab/>
        <w:t>Kasse (</w:t>
      </w:r>
      <w:r w:rsidR="008A18A0" w:rsidRPr="004110A8">
        <w:t>P</w:t>
      </w:r>
      <w:r w:rsidRPr="004110A8">
        <w:t>rogrammtechnisches Bilanzkonto)</w:t>
      </w:r>
    </w:p>
    <w:p w14:paraId="2B81FF92" w14:textId="77777777" w:rsidR="00827DB6" w:rsidRPr="004110A8" w:rsidRDefault="00827DB6" w:rsidP="00B33252">
      <w:pPr>
        <w:pStyle w:val="3GRP"/>
      </w:pPr>
      <w:r w:rsidRPr="004110A8">
        <w:tab/>
        <w:t>15110</w:t>
      </w:r>
      <w:r w:rsidRPr="004110A8">
        <w:tab/>
        <w:t>Sonderkasse (</w:t>
      </w:r>
      <w:r w:rsidR="008A18A0" w:rsidRPr="004110A8">
        <w:t>P</w:t>
      </w:r>
      <w:r w:rsidRPr="004110A8">
        <w:t>rogrammtechnisches Bilanzkonto)</w:t>
      </w:r>
    </w:p>
    <w:p w14:paraId="353659D5" w14:textId="77777777" w:rsidR="00827DB6" w:rsidRPr="004110A8" w:rsidRDefault="00827DB6" w:rsidP="000673C1">
      <w:pPr>
        <w:pStyle w:val="3GRPText"/>
        <w:jc w:val="both"/>
      </w:pPr>
      <w:r w:rsidRPr="004110A8">
        <w:t>Sonderkasse nach § 61 Absatz 2 HHO.</w:t>
      </w:r>
    </w:p>
    <w:p w14:paraId="01211966" w14:textId="77777777" w:rsidR="00827DB6" w:rsidRPr="004110A8" w:rsidRDefault="00827DB6" w:rsidP="000673C1">
      <w:pPr>
        <w:pStyle w:val="4GRP"/>
        <w:jc w:val="both"/>
      </w:pPr>
      <w:r w:rsidRPr="004110A8">
        <w:tab/>
        <w:t>15111</w:t>
      </w:r>
      <w:r w:rsidRPr="004110A8">
        <w:tab/>
        <w:t xml:space="preserve">Sonderkasse 1 </w:t>
      </w:r>
      <w:r w:rsidRPr="004110A8">
        <w:rPr>
          <w:rFonts w:cs="Arial"/>
        </w:rPr>
        <w:t>(</w:t>
      </w:r>
      <w:r w:rsidR="008A18A0" w:rsidRPr="004110A8">
        <w:rPr>
          <w:rFonts w:cs="Arial"/>
        </w:rPr>
        <w:t>P</w:t>
      </w:r>
      <w:r w:rsidRPr="004110A8">
        <w:rPr>
          <w:rFonts w:cs="Arial"/>
        </w:rPr>
        <w:t>rogrammtechnisches Bilanzkonto)</w:t>
      </w:r>
    </w:p>
    <w:p w14:paraId="6DD80970" w14:textId="77777777" w:rsidR="00827DB6" w:rsidRPr="004110A8" w:rsidRDefault="00827DB6" w:rsidP="000673C1">
      <w:pPr>
        <w:pStyle w:val="4GRP"/>
        <w:jc w:val="both"/>
        <w:rPr>
          <w:rFonts w:cs="Arial"/>
        </w:rPr>
      </w:pPr>
      <w:r w:rsidRPr="004110A8">
        <w:lastRenderedPageBreak/>
        <w:tab/>
        <w:t>15112</w:t>
      </w:r>
      <w:r w:rsidRPr="004110A8">
        <w:tab/>
        <w:t xml:space="preserve">Sonderkasse 2 </w:t>
      </w:r>
      <w:r w:rsidR="008A18A0" w:rsidRPr="004110A8">
        <w:rPr>
          <w:rFonts w:cs="Arial"/>
        </w:rPr>
        <w:t>(P</w:t>
      </w:r>
      <w:r w:rsidRPr="004110A8">
        <w:rPr>
          <w:rFonts w:cs="Arial"/>
        </w:rPr>
        <w:t>rogrammtechnisches Bilanzkonto)</w:t>
      </w:r>
    </w:p>
    <w:p w14:paraId="13EEEE0D" w14:textId="77777777" w:rsidR="00827DB6" w:rsidRPr="004110A8" w:rsidRDefault="00827DB6" w:rsidP="000673C1">
      <w:pPr>
        <w:pStyle w:val="4GRPText"/>
        <w:jc w:val="both"/>
      </w:pPr>
      <w:r w:rsidRPr="004110A8">
        <w:t>Abgleich der Zahlwege bei bilanziellen Konten nicht mit Hilfe von Objekten, sondern nur mit den Konten selber. Deshalb sind gleich mehrere Untergliederungen der Kontenziffern vorgesehen.</w:t>
      </w:r>
    </w:p>
    <w:p w14:paraId="502F1800" w14:textId="4938B2C3" w:rsidR="00827DB6" w:rsidRDefault="00827DB6" w:rsidP="000673C1">
      <w:pPr>
        <w:pStyle w:val="4GRP"/>
        <w:jc w:val="both"/>
        <w:rPr>
          <w:rFonts w:cs="Arial"/>
        </w:rPr>
      </w:pPr>
      <w:r w:rsidRPr="004110A8">
        <w:tab/>
        <w:t>15113</w:t>
      </w:r>
      <w:r w:rsidR="00F56951">
        <w:t xml:space="preserve"> – 15119 </w:t>
      </w:r>
      <w:r w:rsidRPr="004110A8">
        <w:t>Sonderkasse 3</w:t>
      </w:r>
      <w:r w:rsidR="00F56951">
        <w:t xml:space="preserve"> - 9</w:t>
      </w:r>
      <w:r w:rsidRPr="004110A8">
        <w:t xml:space="preserve"> </w:t>
      </w:r>
      <w:r w:rsidRPr="004110A8">
        <w:rPr>
          <w:rFonts w:cs="Arial"/>
        </w:rPr>
        <w:t>(</w:t>
      </w:r>
      <w:r w:rsidR="008A18A0" w:rsidRPr="004110A8">
        <w:rPr>
          <w:rFonts w:cs="Arial"/>
        </w:rPr>
        <w:t>P</w:t>
      </w:r>
      <w:r w:rsidRPr="004110A8">
        <w:rPr>
          <w:rFonts w:cs="Arial"/>
        </w:rPr>
        <w:t>rogrammtechnisches Bilanzkonto)</w:t>
      </w:r>
    </w:p>
    <w:p w14:paraId="39B8A971" w14:textId="77777777" w:rsidR="00827DB6" w:rsidRPr="004110A8" w:rsidRDefault="00827DB6" w:rsidP="00B33252">
      <w:pPr>
        <w:pStyle w:val="3GRP"/>
      </w:pPr>
      <w:r w:rsidRPr="004110A8">
        <w:tab/>
        <w:t>15120</w:t>
      </w:r>
      <w:r w:rsidRPr="004110A8">
        <w:tab/>
        <w:t>Zahlstelle (</w:t>
      </w:r>
      <w:r w:rsidR="008A18A0" w:rsidRPr="004110A8">
        <w:t>P</w:t>
      </w:r>
      <w:r w:rsidRPr="004110A8">
        <w:t>rogrammtechnisches Bilanzkonto)</w:t>
      </w:r>
    </w:p>
    <w:p w14:paraId="7C492E09" w14:textId="77777777" w:rsidR="00827DB6" w:rsidRPr="004110A8" w:rsidRDefault="00827DB6" w:rsidP="000673C1">
      <w:pPr>
        <w:pStyle w:val="3GRPText"/>
        <w:jc w:val="both"/>
        <w:rPr>
          <w:bCs/>
        </w:rPr>
      </w:pPr>
      <w:r w:rsidRPr="004110A8">
        <w:rPr>
          <w:bCs/>
        </w:rPr>
        <w:t>Zahlstelle nach § 64 Absatz 1 HHO.</w:t>
      </w:r>
    </w:p>
    <w:p w14:paraId="1E78153E" w14:textId="0DF85435" w:rsidR="00827DB6" w:rsidRPr="00F56951" w:rsidRDefault="00827DB6" w:rsidP="000673C1">
      <w:pPr>
        <w:pStyle w:val="4GRP"/>
        <w:jc w:val="both"/>
      </w:pPr>
      <w:r w:rsidRPr="004110A8">
        <w:tab/>
      </w:r>
      <w:r w:rsidRPr="00F56951">
        <w:t>15121</w:t>
      </w:r>
      <w:r w:rsidR="00366E46" w:rsidRPr="00F56951">
        <w:t>-1512</w:t>
      </w:r>
      <w:r w:rsidR="00F56951" w:rsidRPr="00F56951">
        <w:t>9</w:t>
      </w:r>
      <w:r w:rsidR="00366E46" w:rsidRPr="00F56951">
        <w:t xml:space="preserve"> </w:t>
      </w:r>
      <w:r w:rsidRPr="00F56951">
        <w:t>Zahlstelle 1</w:t>
      </w:r>
      <w:r w:rsidR="00366E46" w:rsidRPr="00F56951">
        <w:t>-</w:t>
      </w:r>
      <w:r w:rsidR="00F56951" w:rsidRPr="00F56951">
        <w:t>9</w:t>
      </w:r>
      <w:r w:rsidRPr="00F56951">
        <w:t xml:space="preserve"> </w:t>
      </w:r>
      <w:bookmarkStart w:id="52" w:name="_Hlk20392666"/>
      <w:r w:rsidRPr="00F56951">
        <w:rPr>
          <w:rFonts w:cs="Arial"/>
        </w:rPr>
        <w:t>(</w:t>
      </w:r>
      <w:r w:rsidR="008A18A0" w:rsidRPr="00F56951">
        <w:rPr>
          <w:rFonts w:cs="Arial"/>
        </w:rPr>
        <w:t>P</w:t>
      </w:r>
      <w:r w:rsidRPr="00F56951">
        <w:rPr>
          <w:rFonts w:cs="Arial"/>
        </w:rPr>
        <w:t>rogrammtechnisches Bilanzkonto)</w:t>
      </w:r>
    </w:p>
    <w:bookmarkEnd w:id="52"/>
    <w:p w14:paraId="254B30BA" w14:textId="77777777" w:rsidR="00827DB6" w:rsidRPr="00774749" w:rsidRDefault="00827DB6" w:rsidP="002F4F38">
      <w:pPr>
        <w:pStyle w:val="2GRP"/>
      </w:pPr>
      <w:r w:rsidRPr="00293CDA">
        <w:tab/>
      </w:r>
      <w:r w:rsidRPr="00774749">
        <w:t>15300</w:t>
      </w:r>
      <w:r w:rsidRPr="00774749">
        <w:tab/>
        <w:t>Giroguthaben (nicht bebuchbar)</w:t>
      </w:r>
    </w:p>
    <w:p w14:paraId="509926B6" w14:textId="735EC91A" w:rsidR="00827DB6" w:rsidRPr="00FC0298" w:rsidRDefault="00827DB6" w:rsidP="00B33252">
      <w:pPr>
        <w:pStyle w:val="3GRP"/>
      </w:pPr>
      <w:r w:rsidRPr="00774749">
        <w:tab/>
        <w:t>15310</w:t>
      </w:r>
      <w:r w:rsidRPr="00774749">
        <w:tab/>
        <w:t>Giroguthaben Girozentralen (</w:t>
      </w:r>
      <w:r w:rsidR="008A18A0" w:rsidRPr="00774749">
        <w:t>P</w:t>
      </w:r>
      <w:r w:rsidRPr="00774749">
        <w:t>rogrammtechnisches Bilanzkonto</w:t>
      </w:r>
      <w:r w:rsidRPr="00FC0298">
        <w:t>)</w:t>
      </w:r>
    </w:p>
    <w:p w14:paraId="1655D838" w14:textId="7B1E29B1" w:rsidR="00774749" w:rsidRPr="00FC0298" w:rsidRDefault="00774749" w:rsidP="000F1134">
      <w:pPr>
        <w:pStyle w:val="4GRP"/>
        <w:jc w:val="both"/>
      </w:pPr>
      <w:r w:rsidRPr="00FC0298">
        <w:tab/>
        <w:t>15311</w:t>
      </w:r>
      <w:r w:rsidR="00366E46" w:rsidRPr="00FC0298">
        <w:t>-1531</w:t>
      </w:r>
      <w:bookmarkStart w:id="53" w:name="_Hlk20392591"/>
      <w:r w:rsidR="00F56951" w:rsidRPr="00FC0298">
        <w:t>9</w:t>
      </w:r>
      <w:r w:rsidR="00366E46" w:rsidRPr="00FC0298">
        <w:t xml:space="preserve"> </w:t>
      </w:r>
      <w:r w:rsidRPr="00FC0298">
        <w:t>Guthaben Girozentralen</w:t>
      </w:r>
      <w:bookmarkEnd w:id="53"/>
      <w:r w:rsidR="00366E46" w:rsidRPr="00FC0298">
        <w:t xml:space="preserve"> (Programmtechnisches Bilanzkonto)</w:t>
      </w:r>
    </w:p>
    <w:p w14:paraId="1E6EF779" w14:textId="77777777" w:rsidR="00827DB6" w:rsidRPr="00FC0298" w:rsidRDefault="00827DB6" w:rsidP="00B33252">
      <w:pPr>
        <w:pStyle w:val="3GRP"/>
      </w:pPr>
      <w:r w:rsidRPr="00FC0298">
        <w:tab/>
        <w:t>15320</w:t>
      </w:r>
      <w:r w:rsidRPr="00FC0298">
        <w:tab/>
        <w:t>Giroguthaben Sparkassen (</w:t>
      </w:r>
      <w:r w:rsidR="008A18A0" w:rsidRPr="00FC0298">
        <w:t>P</w:t>
      </w:r>
      <w:r w:rsidRPr="00FC0298">
        <w:t>rogrammtechnisches Bilanzkonto)</w:t>
      </w:r>
    </w:p>
    <w:p w14:paraId="2218B141" w14:textId="6DDE611C" w:rsidR="00827DB6" w:rsidRPr="00FC0298" w:rsidRDefault="00827DB6" w:rsidP="000F1134">
      <w:pPr>
        <w:pStyle w:val="4GRP"/>
        <w:jc w:val="both"/>
        <w:rPr>
          <w:rFonts w:cs="Arial"/>
        </w:rPr>
      </w:pPr>
      <w:r w:rsidRPr="00FC0298">
        <w:tab/>
      </w:r>
      <w:r w:rsidRPr="00FC0298">
        <w:rPr>
          <w:rFonts w:cs="Arial"/>
        </w:rPr>
        <w:t>15321</w:t>
      </w:r>
      <w:r w:rsidR="00366E46" w:rsidRPr="00FC0298">
        <w:rPr>
          <w:rFonts w:cs="Arial"/>
        </w:rPr>
        <w:t>-1532</w:t>
      </w:r>
      <w:r w:rsidR="00F56951" w:rsidRPr="00FC0298">
        <w:rPr>
          <w:rFonts w:cs="Arial"/>
        </w:rPr>
        <w:t>9</w:t>
      </w:r>
      <w:r w:rsidR="00366E46" w:rsidRPr="00FC0298">
        <w:rPr>
          <w:rFonts w:cs="Arial"/>
        </w:rPr>
        <w:t xml:space="preserve"> </w:t>
      </w:r>
      <w:r w:rsidRPr="00FC0298">
        <w:rPr>
          <w:rFonts w:cs="Arial"/>
        </w:rPr>
        <w:t>Giroguthaben Sparkassen (programmtechnisches Bilanzkonto)</w:t>
      </w:r>
    </w:p>
    <w:p w14:paraId="2854CB5A" w14:textId="1F2ECD8A" w:rsidR="00827DB6" w:rsidRPr="00FC0298" w:rsidRDefault="00827DB6" w:rsidP="00B33252">
      <w:pPr>
        <w:pStyle w:val="3GRP"/>
      </w:pPr>
      <w:r w:rsidRPr="00FC0298">
        <w:tab/>
        <w:t>15330</w:t>
      </w:r>
      <w:r w:rsidRPr="00FC0298">
        <w:tab/>
        <w:t>Giroguthaben Genossenschaftsbanken (</w:t>
      </w:r>
      <w:r w:rsidR="008A18A0" w:rsidRPr="00FC0298">
        <w:t>P</w:t>
      </w:r>
      <w:r w:rsidRPr="00FC0298">
        <w:t>rogrammtechnisches Bilanzkonto)</w:t>
      </w:r>
    </w:p>
    <w:p w14:paraId="618FF3C8" w14:textId="420B0357" w:rsidR="00F56951" w:rsidRDefault="00F56951" w:rsidP="00B33252">
      <w:pPr>
        <w:pStyle w:val="3GRP"/>
      </w:pPr>
      <w:r w:rsidRPr="00FC0298">
        <w:tab/>
      </w:r>
      <w:r w:rsidRPr="00FC0298">
        <w:tab/>
        <w:t xml:space="preserve">15331 – 15339 Giroguthaben Genossenschaftsbanken (programmtechnisches </w:t>
      </w:r>
      <w:r>
        <w:t>Bilanzkonto)</w:t>
      </w:r>
    </w:p>
    <w:p w14:paraId="580A1323" w14:textId="3B8BFEB8" w:rsidR="00827DB6" w:rsidRDefault="00827DB6" w:rsidP="00B33252">
      <w:pPr>
        <w:pStyle w:val="3GRP"/>
      </w:pPr>
      <w:r w:rsidRPr="00293CDA">
        <w:tab/>
        <w:t>15340</w:t>
      </w:r>
      <w:r w:rsidRPr="00293CDA">
        <w:tab/>
        <w:t>Giroguthaben Geschäftsbanken lt. HHO (</w:t>
      </w:r>
      <w:r w:rsidR="008A18A0" w:rsidRPr="00293CDA">
        <w:t>P</w:t>
      </w:r>
      <w:r w:rsidRPr="00293CDA">
        <w:t>rogrammtechnisches Bilanzkonto)</w:t>
      </w:r>
    </w:p>
    <w:p w14:paraId="04B7A8B9" w14:textId="5D8F7A31" w:rsidR="00F56951" w:rsidRDefault="00F56951" w:rsidP="00B33252">
      <w:pPr>
        <w:pStyle w:val="3GRP"/>
      </w:pPr>
      <w:r>
        <w:tab/>
      </w:r>
      <w:r>
        <w:tab/>
        <w:t>15341 – 15349 Giroguthaben Geschäftsbanken</w:t>
      </w:r>
      <w:r w:rsidR="00FC0298">
        <w:t xml:space="preserve"> (Programmtechnisches Bilanzkonto)</w:t>
      </w:r>
    </w:p>
    <w:p w14:paraId="158CFE95" w14:textId="644F8C2E" w:rsidR="00827DB6" w:rsidRDefault="00827DB6" w:rsidP="00B33252">
      <w:pPr>
        <w:pStyle w:val="3GRP"/>
      </w:pPr>
      <w:r w:rsidRPr="00293CDA">
        <w:tab/>
        <w:t>15350</w:t>
      </w:r>
      <w:r w:rsidRPr="00293CDA">
        <w:tab/>
        <w:t>Giroguthaben Postbank (</w:t>
      </w:r>
      <w:r w:rsidR="008A18A0" w:rsidRPr="00293CDA">
        <w:t>P</w:t>
      </w:r>
      <w:r w:rsidRPr="00293CDA">
        <w:t>rogrammtechnisches Bilanzkonto)</w:t>
      </w:r>
    </w:p>
    <w:p w14:paraId="5AC1AD81" w14:textId="11547808" w:rsidR="00FC0298" w:rsidRDefault="00FC0298" w:rsidP="00B33252">
      <w:pPr>
        <w:pStyle w:val="3GRP"/>
      </w:pPr>
      <w:r>
        <w:tab/>
      </w:r>
      <w:r>
        <w:tab/>
        <w:t>15351 – 15359 Giroguthaben Postbank (Programmtechnisches Bilanzkonto)</w:t>
      </w:r>
    </w:p>
    <w:p w14:paraId="5D0F5DF0" w14:textId="708D8DBD" w:rsidR="00827DB6" w:rsidRDefault="00827DB6" w:rsidP="00B33252">
      <w:pPr>
        <w:pStyle w:val="3GRP"/>
      </w:pPr>
      <w:r w:rsidRPr="00293CDA">
        <w:tab/>
        <w:t>15390</w:t>
      </w:r>
      <w:r w:rsidRPr="00293CDA">
        <w:tab/>
        <w:t>Giroguthaben sonstige Banken (</w:t>
      </w:r>
      <w:r w:rsidR="008A18A0" w:rsidRPr="00293CDA">
        <w:t>P</w:t>
      </w:r>
      <w:r w:rsidRPr="00293CDA">
        <w:t>rogrammtechnisches Bilanzkonto)</w:t>
      </w:r>
    </w:p>
    <w:p w14:paraId="3193A8CA" w14:textId="5A5BD3C3" w:rsidR="00827DB6" w:rsidRDefault="00827DB6" w:rsidP="00FC0298">
      <w:pPr>
        <w:pStyle w:val="1GRP"/>
      </w:pPr>
      <w:r w:rsidRPr="000F1134">
        <w:tab/>
      </w:r>
      <w:r w:rsidRPr="00FC0298">
        <w:t>15400</w:t>
      </w:r>
      <w:r w:rsidRPr="00FC0298">
        <w:tab/>
        <w:t>Innerkirchliche Geldanlagen (nicht bebuchbar)</w:t>
      </w:r>
    </w:p>
    <w:p w14:paraId="0FD7D076" w14:textId="7342BABB" w:rsidR="0046272B" w:rsidRPr="00FC0298" w:rsidRDefault="0046272B" w:rsidP="0046272B">
      <w:pPr>
        <w:pStyle w:val="3GRP"/>
      </w:pPr>
      <w:r>
        <w:tab/>
        <w:t>15401</w:t>
      </w:r>
      <w:r>
        <w:tab/>
        <w:t>Interne Zinsverteilung</w:t>
      </w:r>
    </w:p>
    <w:p w14:paraId="08BF16BE" w14:textId="77777777" w:rsidR="00827DB6" w:rsidRPr="000F1134" w:rsidRDefault="00827DB6" w:rsidP="00B33252">
      <w:pPr>
        <w:pStyle w:val="3GRP"/>
      </w:pPr>
      <w:r w:rsidRPr="000F1134">
        <w:tab/>
        <w:t>15410</w:t>
      </w:r>
      <w:r w:rsidRPr="000F1134">
        <w:tab/>
        <w:t>Geldvermittlungsstelle (GVST)</w:t>
      </w:r>
    </w:p>
    <w:p w14:paraId="25D823D5" w14:textId="77777777" w:rsidR="00827DB6" w:rsidRPr="000F1134" w:rsidRDefault="00827DB6" w:rsidP="00B33252">
      <w:pPr>
        <w:pStyle w:val="3GRP"/>
      </w:pPr>
      <w:r w:rsidRPr="000F1134">
        <w:tab/>
        <w:t>15420</w:t>
      </w:r>
      <w:r w:rsidRPr="000F1134">
        <w:tab/>
        <w:t>Gemeinsame Geldanlagen Kirchenbezirk</w:t>
      </w:r>
    </w:p>
    <w:p w14:paraId="6FE36DAE" w14:textId="77777777" w:rsidR="00AB1F98" w:rsidRPr="000F1134" w:rsidRDefault="00AB1F98" w:rsidP="00B33252">
      <w:pPr>
        <w:pStyle w:val="3GRP"/>
      </w:pPr>
      <w:r w:rsidRPr="000F1134">
        <w:tab/>
        <w:t>15430</w:t>
      </w:r>
      <w:r w:rsidRPr="000F1134">
        <w:tab/>
        <w:t>Geldanlage bei Landeskirchenstiftung</w:t>
      </w:r>
    </w:p>
    <w:p w14:paraId="02F39B1C" w14:textId="77777777" w:rsidR="00827DB6" w:rsidRPr="000673C1" w:rsidRDefault="00827DB6" w:rsidP="002F4F38">
      <w:pPr>
        <w:pStyle w:val="2GRP"/>
      </w:pPr>
      <w:r w:rsidRPr="000673C1">
        <w:tab/>
        <w:t>15500</w:t>
      </w:r>
      <w:r w:rsidRPr="000673C1">
        <w:tab/>
        <w:t>Festgelder (nicht bebuchbar)</w:t>
      </w:r>
    </w:p>
    <w:p w14:paraId="56922E0E" w14:textId="77777777" w:rsidR="00827DB6" w:rsidRPr="000673C1" w:rsidRDefault="00827DB6" w:rsidP="00B33252">
      <w:pPr>
        <w:pStyle w:val="3GRP"/>
      </w:pPr>
      <w:r w:rsidRPr="000673C1">
        <w:tab/>
        <w:t>15510</w:t>
      </w:r>
      <w:r w:rsidRPr="000673C1">
        <w:tab/>
        <w:t>Festgelder Girozentralen</w:t>
      </w:r>
    </w:p>
    <w:p w14:paraId="40FDA15C" w14:textId="77777777" w:rsidR="00827DB6" w:rsidRPr="000673C1" w:rsidRDefault="00827DB6" w:rsidP="00B33252">
      <w:pPr>
        <w:pStyle w:val="3GRP"/>
      </w:pPr>
      <w:r w:rsidRPr="000673C1">
        <w:tab/>
        <w:t>15520</w:t>
      </w:r>
      <w:r w:rsidRPr="000673C1">
        <w:tab/>
        <w:t>Festgelder Sparkassen</w:t>
      </w:r>
    </w:p>
    <w:p w14:paraId="5D2421D5" w14:textId="77777777" w:rsidR="00827DB6" w:rsidRPr="000673C1" w:rsidRDefault="00827DB6" w:rsidP="00B33252">
      <w:pPr>
        <w:pStyle w:val="3GRP"/>
      </w:pPr>
      <w:r w:rsidRPr="000673C1">
        <w:tab/>
        <w:t>15530</w:t>
      </w:r>
      <w:r w:rsidRPr="000673C1">
        <w:tab/>
        <w:t>Festgelder Genossenschaftsbanken</w:t>
      </w:r>
    </w:p>
    <w:p w14:paraId="4E32D94C" w14:textId="77777777" w:rsidR="00827DB6" w:rsidRPr="000673C1" w:rsidRDefault="00827DB6" w:rsidP="00B33252">
      <w:pPr>
        <w:pStyle w:val="3GRP"/>
      </w:pPr>
      <w:r w:rsidRPr="000673C1">
        <w:tab/>
        <w:t>15540</w:t>
      </w:r>
      <w:r w:rsidRPr="000673C1">
        <w:tab/>
        <w:t>Festgelder Geschäftsbanken lt. HHO</w:t>
      </w:r>
    </w:p>
    <w:p w14:paraId="0FC70830" w14:textId="77777777" w:rsidR="00827DB6" w:rsidRPr="000673C1" w:rsidRDefault="00827DB6" w:rsidP="00B33252">
      <w:pPr>
        <w:pStyle w:val="3GRP"/>
      </w:pPr>
      <w:r w:rsidRPr="000673C1">
        <w:tab/>
        <w:t>15550</w:t>
      </w:r>
      <w:r w:rsidRPr="000673C1">
        <w:tab/>
        <w:t>Festgelder Postbank</w:t>
      </w:r>
    </w:p>
    <w:p w14:paraId="6191C92A" w14:textId="77777777" w:rsidR="00827DB6" w:rsidRPr="000673C1" w:rsidRDefault="00827DB6" w:rsidP="00B33252">
      <w:pPr>
        <w:pStyle w:val="3GRP"/>
      </w:pPr>
      <w:r w:rsidRPr="000673C1">
        <w:tab/>
        <w:t>15590</w:t>
      </w:r>
      <w:r w:rsidRPr="000673C1">
        <w:tab/>
        <w:t>Festgelder sonstige Banken</w:t>
      </w:r>
    </w:p>
    <w:p w14:paraId="30DF4526" w14:textId="77777777" w:rsidR="00827DB6" w:rsidRPr="000673C1" w:rsidRDefault="00827DB6" w:rsidP="002F4F38">
      <w:pPr>
        <w:pStyle w:val="2GRP"/>
      </w:pPr>
      <w:r w:rsidRPr="000673C1">
        <w:tab/>
        <w:t>15600</w:t>
      </w:r>
      <w:r w:rsidRPr="000673C1">
        <w:tab/>
        <w:t>Sparguthaben (nicht bebuchbar)</w:t>
      </w:r>
    </w:p>
    <w:p w14:paraId="006C8412" w14:textId="77777777" w:rsidR="00827DB6" w:rsidRPr="000673C1" w:rsidRDefault="00827DB6" w:rsidP="00B33252">
      <w:pPr>
        <w:pStyle w:val="3GRP"/>
      </w:pPr>
      <w:r w:rsidRPr="000673C1">
        <w:tab/>
        <w:t>15610</w:t>
      </w:r>
      <w:r w:rsidRPr="000673C1">
        <w:tab/>
        <w:t>Sparguthaben Girozentralen</w:t>
      </w:r>
    </w:p>
    <w:p w14:paraId="5E136208" w14:textId="77777777" w:rsidR="00827DB6" w:rsidRPr="000673C1" w:rsidRDefault="00827DB6" w:rsidP="00B33252">
      <w:pPr>
        <w:pStyle w:val="3GRP"/>
      </w:pPr>
      <w:r w:rsidRPr="000673C1">
        <w:tab/>
        <w:t>15620</w:t>
      </w:r>
      <w:r w:rsidRPr="000673C1">
        <w:tab/>
        <w:t>Sparguthaben Sparkassen</w:t>
      </w:r>
    </w:p>
    <w:p w14:paraId="28A4AF4A" w14:textId="77777777" w:rsidR="00827DB6" w:rsidRPr="000673C1" w:rsidRDefault="00827DB6" w:rsidP="00B33252">
      <w:pPr>
        <w:pStyle w:val="3GRP"/>
      </w:pPr>
      <w:r w:rsidRPr="000673C1">
        <w:tab/>
        <w:t>15630</w:t>
      </w:r>
      <w:r w:rsidRPr="000673C1">
        <w:tab/>
        <w:t>Sparguthaben Genossenschaftsbanken</w:t>
      </w:r>
    </w:p>
    <w:p w14:paraId="50E57BC7" w14:textId="77777777" w:rsidR="00827DB6" w:rsidRPr="000673C1" w:rsidRDefault="00827DB6" w:rsidP="00B33252">
      <w:pPr>
        <w:pStyle w:val="3GRP"/>
      </w:pPr>
      <w:r w:rsidRPr="000673C1">
        <w:tab/>
        <w:t>15640</w:t>
      </w:r>
      <w:r w:rsidRPr="000673C1">
        <w:tab/>
        <w:t>Sparguthaben Geschäftsbanken lt. HHO</w:t>
      </w:r>
    </w:p>
    <w:p w14:paraId="0ECA6F97" w14:textId="77777777" w:rsidR="00827DB6" w:rsidRPr="000673C1" w:rsidRDefault="00827DB6" w:rsidP="00B33252">
      <w:pPr>
        <w:pStyle w:val="3GRP"/>
      </w:pPr>
      <w:r w:rsidRPr="000673C1">
        <w:tab/>
        <w:t>15650</w:t>
      </w:r>
      <w:r w:rsidRPr="000673C1">
        <w:tab/>
        <w:t>Sparguthaben Postbank</w:t>
      </w:r>
    </w:p>
    <w:p w14:paraId="0727B5B9" w14:textId="77777777" w:rsidR="00827DB6" w:rsidRPr="000673C1" w:rsidRDefault="00827DB6" w:rsidP="00B33252">
      <w:pPr>
        <w:pStyle w:val="3GRP"/>
      </w:pPr>
      <w:r w:rsidRPr="000673C1">
        <w:tab/>
        <w:t>15690</w:t>
      </w:r>
      <w:r w:rsidRPr="000673C1">
        <w:tab/>
        <w:t>Sparguthaben sonstige Banken</w:t>
      </w:r>
    </w:p>
    <w:p w14:paraId="197320B9" w14:textId="77777777" w:rsidR="00827DB6" w:rsidRPr="000673C1" w:rsidRDefault="00827DB6" w:rsidP="002F4F38">
      <w:pPr>
        <w:pStyle w:val="2GRP"/>
      </w:pPr>
      <w:r w:rsidRPr="000673C1">
        <w:tab/>
        <w:t>15700</w:t>
      </w:r>
      <w:r w:rsidRPr="000673C1">
        <w:tab/>
        <w:t>Guthaben bei Bausparkassen (nicht bebuchbar)</w:t>
      </w:r>
    </w:p>
    <w:p w14:paraId="70BB1A9E" w14:textId="77777777" w:rsidR="00827DB6" w:rsidRPr="000673C1" w:rsidRDefault="00827DB6" w:rsidP="00B33252">
      <w:pPr>
        <w:pStyle w:val="3GRP"/>
      </w:pPr>
      <w:r w:rsidRPr="000673C1">
        <w:tab/>
        <w:t>15710</w:t>
      </w:r>
      <w:r w:rsidRPr="000673C1">
        <w:tab/>
        <w:t>Guthaben bei Bausparkassen der Girozentralen</w:t>
      </w:r>
    </w:p>
    <w:p w14:paraId="54F90F31" w14:textId="77777777" w:rsidR="00827DB6" w:rsidRPr="000673C1" w:rsidRDefault="00827DB6" w:rsidP="00B33252">
      <w:pPr>
        <w:pStyle w:val="3GRP"/>
      </w:pPr>
      <w:r w:rsidRPr="000673C1">
        <w:tab/>
        <w:t>15720</w:t>
      </w:r>
      <w:r w:rsidRPr="000673C1">
        <w:tab/>
        <w:t>Guthaben bei Bausparkassen der Sparkassen</w:t>
      </w:r>
    </w:p>
    <w:p w14:paraId="71C8A4F0" w14:textId="77777777" w:rsidR="00827DB6" w:rsidRPr="000673C1" w:rsidRDefault="00827DB6" w:rsidP="00B33252">
      <w:pPr>
        <w:pStyle w:val="3GRP"/>
      </w:pPr>
      <w:r w:rsidRPr="000673C1">
        <w:tab/>
        <w:t>15730</w:t>
      </w:r>
      <w:r w:rsidRPr="000673C1">
        <w:tab/>
        <w:t>Guthaben bei Bausparkassen der Genossenschaftsbanken</w:t>
      </w:r>
    </w:p>
    <w:p w14:paraId="396C78BC" w14:textId="77777777" w:rsidR="00827DB6" w:rsidRPr="000673C1" w:rsidRDefault="00827DB6" w:rsidP="00B33252">
      <w:pPr>
        <w:pStyle w:val="3GRP"/>
      </w:pPr>
      <w:r w:rsidRPr="000673C1">
        <w:tab/>
        <w:t>15740</w:t>
      </w:r>
      <w:r w:rsidRPr="000673C1">
        <w:tab/>
        <w:t>Guthaben bei Bausparkassen der Geschäftsbanken lt. HHO</w:t>
      </w:r>
    </w:p>
    <w:p w14:paraId="11608D5B" w14:textId="77777777" w:rsidR="00827DB6" w:rsidRPr="000673C1" w:rsidRDefault="00827DB6" w:rsidP="00B33252">
      <w:pPr>
        <w:pStyle w:val="3GRP"/>
      </w:pPr>
      <w:r w:rsidRPr="000673C1">
        <w:tab/>
        <w:t>15750</w:t>
      </w:r>
      <w:r w:rsidRPr="000673C1">
        <w:tab/>
        <w:t>Guthaben bei Bausparkassen der Postbank</w:t>
      </w:r>
    </w:p>
    <w:p w14:paraId="401B935B" w14:textId="77777777" w:rsidR="00827DB6" w:rsidRPr="000673C1" w:rsidRDefault="00827DB6" w:rsidP="00B33252">
      <w:pPr>
        <w:pStyle w:val="3GRP"/>
      </w:pPr>
      <w:r w:rsidRPr="000673C1">
        <w:tab/>
        <w:t>15790</w:t>
      </w:r>
      <w:r w:rsidRPr="000673C1">
        <w:tab/>
        <w:t>Guthaben bei Bausparkassen sonstiger Banken</w:t>
      </w:r>
    </w:p>
    <w:p w14:paraId="7CF0E5D8" w14:textId="77777777" w:rsidR="00827DB6" w:rsidRPr="000673C1" w:rsidRDefault="00827DB6" w:rsidP="002F4F38">
      <w:pPr>
        <w:pStyle w:val="2GRP"/>
      </w:pPr>
      <w:r w:rsidRPr="00293CDA">
        <w:tab/>
      </w:r>
      <w:r w:rsidRPr="000673C1">
        <w:t>15800</w:t>
      </w:r>
      <w:r w:rsidRPr="000673C1">
        <w:tab/>
        <w:t>Beteiligungen als Geldanlage (nicht bebuchbar)</w:t>
      </w:r>
    </w:p>
    <w:p w14:paraId="40AE7CDD" w14:textId="77777777" w:rsidR="00827DB6" w:rsidRPr="000673C1" w:rsidRDefault="00827DB6" w:rsidP="000673C1">
      <w:pPr>
        <w:pStyle w:val="2GRPText"/>
        <w:jc w:val="both"/>
      </w:pPr>
      <w:r w:rsidRPr="000673C1">
        <w:t xml:space="preserve">Beteiligungen aus Haushaltsmitteln zu Gruppierung </w:t>
      </w:r>
      <w:hyperlink w:anchor="G_09300" w:history="1">
        <w:r w:rsidRPr="000673C1">
          <w:rPr>
            <w:rStyle w:val="Hyperlink"/>
            <w:color w:val="auto"/>
          </w:rPr>
          <w:t>09300</w:t>
        </w:r>
      </w:hyperlink>
      <w:r w:rsidRPr="000673C1">
        <w:t>.</w:t>
      </w:r>
    </w:p>
    <w:p w14:paraId="00F90B9F" w14:textId="77777777" w:rsidR="00827DB6" w:rsidRPr="000673C1" w:rsidRDefault="00827DB6" w:rsidP="00B33252">
      <w:pPr>
        <w:pStyle w:val="3GRP"/>
      </w:pPr>
      <w:r w:rsidRPr="000673C1">
        <w:tab/>
        <w:t>15810</w:t>
      </w:r>
      <w:r w:rsidRPr="000673C1">
        <w:tab/>
        <w:t>Beteiligungen bei Girozentralen</w:t>
      </w:r>
    </w:p>
    <w:p w14:paraId="6D3F845D" w14:textId="77777777" w:rsidR="00827DB6" w:rsidRPr="000673C1" w:rsidRDefault="00827DB6" w:rsidP="00B33252">
      <w:pPr>
        <w:pStyle w:val="3GRP"/>
      </w:pPr>
      <w:r w:rsidRPr="000673C1">
        <w:tab/>
        <w:t>15820</w:t>
      </w:r>
      <w:r w:rsidRPr="000673C1">
        <w:tab/>
        <w:t>Beteiligungen bei Sparkassen</w:t>
      </w:r>
    </w:p>
    <w:p w14:paraId="38C5C711" w14:textId="77777777" w:rsidR="00827DB6" w:rsidRPr="000673C1" w:rsidRDefault="00827DB6" w:rsidP="00B33252">
      <w:pPr>
        <w:pStyle w:val="3GRP"/>
      </w:pPr>
      <w:r w:rsidRPr="000673C1">
        <w:tab/>
        <w:t>15830</w:t>
      </w:r>
      <w:r w:rsidRPr="000673C1">
        <w:tab/>
        <w:t>Beteiligungen bei Genossenschaftsbanken</w:t>
      </w:r>
    </w:p>
    <w:p w14:paraId="1672B01E" w14:textId="77777777" w:rsidR="00827DB6" w:rsidRPr="000673C1" w:rsidRDefault="00827DB6" w:rsidP="00B33252">
      <w:pPr>
        <w:pStyle w:val="3GRP"/>
      </w:pPr>
      <w:r w:rsidRPr="000673C1">
        <w:tab/>
        <w:t>15840</w:t>
      </w:r>
      <w:r w:rsidRPr="000673C1">
        <w:tab/>
        <w:t>Beteiligungen bei Geschäftsbanken lt. HHO</w:t>
      </w:r>
    </w:p>
    <w:p w14:paraId="48DB39AD" w14:textId="77777777" w:rsidR="00827DB6" w:rsidRPr="000673C1" w:rsidRDefault="00827DB6" w:rsidP="00B33252">
      <w:pPr>
        <w:pStyle w:val="3GRP"/>
      </w:pPr>
      <w:r w:rsidRPr="000673C1">
        <w:tab/>
        <w:t>15850</w:t>
      </w:r>
      <w:r w:rsidRPr="000673C1">
        <w:tab/>
        <w:t>Beteiligungen bei Postbank</w:t>
      </w:r>
    </w:p>
    <w:p w14:paraId="1D408654" w14:textId="77777777" w:rsidR="00827DB6" w:rsidRPr="000673C1" w:rsidRDefault="00827DB6" w:rsidP="00B33252">
      <w:pPr>
        <w:pStyle w:val="3GRP"/>
      </w:pPr>
      <w:r w:rsidRPr="000673C1">
        <w:tab/>
        <w:t>15890</w:t>
      </w:r>
      <w:r w:rsidRPr="000673C1">
        <w:tab/>
        <w:t>Beteiligung bei sonstigen Banken</w:t>
      </w:r>
    </w:p>
    <w:p w14:paraId="4F6E0E3F" w14:textId="77777777" w:rsidR="00827DB6" w:rsidRPr="000673C1" w:rsidRDefault="00827DB6" w:rsidP="00FC0298">
      <w:pPr>
        <w:pStyle w:val="1GRP"/>
      </w:pPr>
      <w:r w:rsidRPr="000673C1">
        <w:t>16000</w:t>
      </w:r>
      <w:r w:rsidRPr="000673C1">
        <w:tab/>
        <w:t>Sonstige Vermögensgegenstände (nicht bebuchbar)</w:t>
      </w:r>
    </w:p>
    <w:p w14:paraId="4C255689" w14:textId="77777777" w:rsidR="00827DB6" w:rsidRPr="000673C1" w:rsidRDefault="00827DB6" w:rsidP="002F4F38">
      <w:pPr>
        <w:pStyle w:val="2GRP"/>
      </w:pPr>
      <w:r w:rsidRPr="000673C1">
        <w:tab/>
        <w:t>16100</w:t>
      </w:r>
      <w:r w:rsidRPr="000673C1">
        <w:tab/>
        <w:t>Forderungen an Gesellschafter oder an Träger der Einrichtung</w:t>
      </w:r>
    </w:p>
    <w:p w14:paraId="4F75A2D4" w14:textId="77777777" w:rsidR="00827DB6" w:rsidRPr="000673C1" w:rsidRDefault="00827DB6" w:rsidP="00B33252">
      <w:pPr>
        <w:pStyle w:val="3GRP"/>
      </w:pPr>
      <w:r w:rsidRPr="000673C1">
        <w:tab/>
        <w:t>16110</w:t>
      </w:r>
      <w:r w:rsidRPr="000673C1">
        <w:tab/>
        <w:t>Verrechnungskonto (</w:t>
      </w:r>
      <w:r w:rsidR="008A18A0" w:rsidRPr="000673C1">
        <w:t>P</w:t>
      </w:r>
      <w:r w:rsidRPr="000673C1">
        <w:t>rogrammtechnisches Bilanzkonto)</w:t>
      </w:r>
    </w:p>
    <w:p w14:paraId="6EF48FC8" w14:textId="77777777" w:rsidR="00827DB6" w:rsidRPr="000673C1" w:rsidRDefault="00827DB6" w:rsidP="000673C1">
      <w:pPr>
        <w:pStyle w:val="3GRPText"/>
        <w:jc w:val="both"/>
      </w:pPr>
      <w:r w:rsidRPr="000673C1">
        <w:lastRenderedPageBreak/>
        <w:t xml:space="preserve">Diese Gruppierung ist bei den Verrechnungszahlwegen und dem Jahresabschlusszahlweg hinterlegt, um die Werte in der Bilanz darstellen zu können und wird über den Buchungsschlüssel vom Programm automatisiert bedient. Die Gruppierung ist für die Haushaltsstellenanlage gesperrt. Sachlogisch gehört dieses Konto eigentlich unter die Gruppierung </w:t>
      </w:r>
      <w:hyperlink w:anchor="G_15000" w:history="1">
        <w:r w:rsidRPr="000673C1">
          <w:rPr>
            <w:rStyle w:val="Hyperlink"/>
            <w:color w:val="auto"/>
          </w:rPr>
          <w:t>15XXX</w:t>
        </w:r>
      </w:hyperlink>
      <w:r w:rsidRPr="000673C1">
        <w:t>.</w:t>
      </w:r>
    </w:p>
    <w:p w14:paraId="373CD3A8" w14:textId="77777777" w:rsidR="00827DB6" w:rsidRPr="000673C1" w:rsidRDefault="00827DB6" w:rsidP="00B33252">
      <w:pPr>
        <w:pStyle w:val="3GRP"/>
      </w:pPr>
      <w:r w:rsidRPr="000673C1">
        <w:tab/>
        <w:t>16120</w:t>
      </w:r>
      <w:r w:rsidRPr="000673C1">
        <w:tab/>
        <w:t>Andere Forderungen an Gesellschafter oder Träger der Einrichtung</w:t>
      </w:r>
    </w:p>
    <w:p w14:paraId="3390B25E" w14:textId="55DA722E" w:rsidR="00827DB6" w:rsidRPr="000673C1" w:rsidRDefault="00827DB6" w:rsidP="002F4F38">
      <w:pPr>
        <w:pStyle w:val="2GRP"/>
      </w:pPr>
      <w:r w:rsidRPr="000673C1">
        <w:tab/>
        <w:t>16200</w:t>
      </w:r>
      <w:r w:rsidRPr="000673C1">
        <w:tab/>
      </w:r>
      <w:r w:rsidR="000673C1" w:rsidRPr="000673C1">
        <w:t>(</w:t>
      </w:r>
      <w:r w:rsidRPr="000673C1">
        <w:t>Forderungen gegen verbundene Unternehmen</w:t>
      </w:r>
      <w:r w:rsidR="000673C1" w:rsidRPr="000673C1">
        <w:t>)</w:t>
      </w:r>
    </w:p>
    <w:p w14:paraId="51178DEC" w14:textId="1F3A77D9" w:rsidR="00827DB6" w:rsidRPr="000673C1" w:rsidRDefault="00827DB6" w:rsidP="002F4F38">
      <w:pPr>
        <w:pStyle w:val="2GRP"/>
      </w:pPr>
      <w:r w:rsidRPr="000673C1">
        <w:tab/>
        <w:t>16300</w:t>
      </w:r>
      <w:r w:rsidRPr="000673C1">
        <w:tab/>
      </w:r>
      <w:r w:rsidR="000673C1" w:rsidRPr="000673C1">
        <w:t>(</w:t>
      </w:r>
      <w:r w:rsidRPr="000673C1">
        <w:t>Forderungen gegen Unternehmen, mit denen ein Beteiligungsverhältnis besteht</w:t>
      </w:r>
      <w:r w:rsidR="000673C1" w:rsidRPr="000673C1">
        <w:t>)</w:t>
      </w:r>
    </w:p>
    <w:p w14:paraId="0FAC8568" w14:textId="77777777" w:rsidR="00827DB6" w:rsidRPr="000673C1" w:rsidRDefault="00827DB6" w:rsidP="002F4F38">
      <w:pPr>
        <w:pStyle w:val="2GRP"/>
      </w:pPr>
      <w:r w:rsidRPr="000673C1">
        <w:tab/>
        <w:t>16400</w:t>
      </w:r>
      <w:r w:rsidRPr="000673C1">
        <w:tab/>
        <w:t>Vorsteuer</w:t>
      </w:r>
    </w:p>
    <w:p w14:paraId="6886A51F" w14:textId="77777777" w:rsidR="00827DB6" w:rsidRPr="000673C1" w:rsidRDefault="00827DB6" w:rsidP="00B33252">
      <w:pPr>
        <w:pStyle w:val="3GRP"/>
      </w:pPr>
      <w:r w:rsidRPr="000673C1">
        <w:tab/>
        <w:t>16410</w:t>
      </w:r>
      <w:r w:rsidRPr="000673C1">
        <w:tab/>
        <w:t>Vorsteuer Regelsatz</w:t>
      </w:r>
    </w:p>
    <w:p w14:paraId="107974E6" w14:textId="77777777" w:rsidR="00827DB6" w:rsidRPr="000673C1" w:rsidRDefault="00827DB6" w:rsidP="00B33252">
      <w:pPr>
        <w:pStyle w:val="3GRP"/>
      </w:pPr>
      <w:r w:rsidRPr="000673C1">
        <w:tab/>
        <w:t>16420</w:t>
      </w:r>
      <w:r w:rsidRPr="000673C1">
        <w:tab/>
        <w:t>Vorsteuer ermäßigter Satz</w:t>
      </w:r>
    </w:p>
    <w:p w14:paraId="1E865ED8" w14:textId="77777777" w:rsidR="00827DB6" w:rsidRPr="000673C1" w:rsidRDefault="00827DB6" w:rsidP="002F4F38">
      <w:pPr>
        <w:pStyle w:val="2GRP"/>
      </w:pPr>
      <w:r w:rsidRPr="000673C1">
        <w:tab/>
        <w:t>16500</w:t>
      </w:r>
      <w:r w:rsidRPr="000673C1">
        <w:tab/>
        <w:t>Forderungen aus Bußgeldern</w:t>
      </w:r>
    </w:p>
    <w:p w14:paraId="23F13C4B" w14:textId="77777777" w:rsidR="00827DB6" w:rsidRPr="000673C1" w:rsidRDefault="00827DB6" w:rsidP="002F4F38">
      <w:pPr>
        <w:pStyle w:val="2GRP"/>
      </w:pPr>
      <w:r w:rsidRPr="000673C1">
        <w:tab/>
        <w:t>16700</w:t>
      </w:r>
      <w:r w:rsidRPr="000673C1">
        <w:tab/>
        <w:t xml:space="preserve">Forderungen an Haushalt aus äußeren Darlehen </w:t>
      </w:r>
    </w:p>
    <w:p w14:paraId="78A2C915" w14:textId="77777777" w:rsidR="00827DB6" w:rsidRPr="00BE358E" w:rsidRDefault="00827DB6" w:rsidP="002F4F38">
      <w:pPr>
        <w:pStyle w:val="2GRP"/>
      </w:pPr>
      <w:r w:rsidRPr="00293CDA">
        <w:tab/>
      </w:r>
      <w:r w:rsidRPr="00BE358E">
        <w:t>16900</w:t>
      </w:r>
      <w:r w:rsidRPr="00BE358E">
        <w:tab/>
        <w:t>Andere sonstige Forderungen</w:t>
      </w:r>
    </w:p>
    <w:p w14:paraId="1809218B" w14:textId="77777777" w:rsidR="00827DB6" w:rsidRPr="00BE358E" w:rsidRDefault="00827DB6" w:rsidP="00B33252">
      <w:pPr>
        <w:pStyle w:val="3GRP"/>
      </w:pPr>
      <w:r w:rsidRPr="00BE358E">
        <w:tab/>
        <w:t>16910</w:t>
      </w:r>
      <w:r w:rsidRPr="00BE358E">
        <w:tab/>
        <w:t>Sonstige Forderungen</w:t>
      </w:r>
    </w:p>
    <w:p w14:paraId="31588F2A" w14:textId="270F0A86" w:rsidR="00827DB6" w:rsidRPr="00BE358E" w:rsidRDefault="00827DB6" w:rsidP="00B33252">
      <w:pPr>
        <w:pStyle w:val="3GRP"/>
      </w:pPr>
      <w:r w:rsidRPr="00293CDA">
        <w:tab/>
      </w:r>
      <w:r w:rsidRPr="00BE358E">
        <w:t>16920</w:t>
      </w:r>
      <w:r w:rsidRPr="00BE358E">
        <w:tab/>
        <w:t xml:space="preserve">Forderungen an Haushalt </w:t>
      </w:r>
    </w:p>
    <w:p w14:paraId="6CBB5C13" w14:textId="659653A6" w:rsidR="00BE358E" w:rsidRPr="00BE358E" w:rsidRDefault="00BE358E" w:rsidP="00B33252">
      <w:pPr>
        <w:pStyle w:val="3GRP"/>
      </w:pPr>
      <w:r w:rsidRPr="00BE358E">
        <w:tab/>
      </w:r>
      <w:r w:rsidR="00FC0298">
        <w:tab/>
      </w:r>
      <w:r w:rsidRPr="00BE358E">
        <w:t>16921</w:t>
      </w:r>
      <w:r w:rsidR="00FC0298">
        <w:t xml:space="preserve"> </w:t>
      </w:r>
      <w:r w:rsidRPr="00BE358E">
        <w:t>Forderungen an Haushalt aus Inneren Darlehen</w:t>
      </w:r>
    </w:p>
    <w:p w14:paraId="2D79048B" w14:textId="77777777" w:rsidR="00827DB6" w:rsidRPr="00BE358E" w:rsidRDefault="00827DB6" w:rsidP="00B33252">
      <w:pPr>
        <w:pStyle w:val="3GRP"/>
      </w:pPr>
      <w:r w:rsidRPr="00BE358E">
        <w:tab/>
        <w:t>16930</w:t>
      </w:r>
      <w:r w:rsidRPr="00BE358E">
        <w:tab/>
        <w:t>Forderungen aus extern geführten Rücklagen</w:t>
      </w:r>
    </w:p>
    <w:p w14:paraId="16B00A83" w14:textId="77777777" w:rsidR="00827DB6" w:rsidRPr="00BE358E" w:rsidRDefault="00F6258C" w:rsidP="00BE358E">
      <w:pPr>
        <w:pStyle w:val="3GRPText"/>
        <w:jc w:val="both"/>
      </w:pPr>
      <w:r w:rsidRPr="00BE358E">
        <w:t>Z</w:t>
      </w:r>
      <w:r w:rsidR="00827DB6" w:rsidRPr="00BE358E">
        <w:t>. B. bei Rücklagen nach WEG (Wohneigentumsgesetz).</w:t>
      </w:r>
    </w:p>
    <w:p w14:paraId="002B772C" w14:textId="77777777" w:rsidR="00827DB6" w:rsidRPr="00BE358E" w:rsidRDefault="00827DB6" w:rsidP="00B33252">
      <w:pPr>
        <w:pStyle w:val="3GRP"/>
      </w:pPr>
      <w:r w:rsidRPr="00BE358E">
        <w:tab/>
        <w:t>16980</w:t>
      </w:r>
      <w:r w:rsidRPr="00BE358E">
        <w:tab/>
        <w:t>Interne Verrechnungskonten (</w:t>
      </w:r>
      <w:r w:rsidR="008A18A0" w:rsidRPr="00BE358E">
        <w:t>P</w:t>
      </w:r>
      <w:r w:rsidRPr="00BE358E">
        <w:t>rogrammtechnisches Bilanzkonto)</w:t>
      </w:r>
    </w:p>
    <w:p w14:paraId="1E8776E1" w14:textId="77777777" w:rsidR="00827DB6" w:rsidRPr="00BE358E" w:rsidRDefault="00827DB6" w:rsidP="00BE358E">
      <w:pPr>
        <w:pStyle w:val="3GRPText"/>
        <w:jc w:val="both"/>
      </w:pPr>
      <w:r w:rsidRPr="00BE358E">
        <w:t>Wird zur programmtechnischen Abwicklung von Ist-Überschüssen für die bilanzielle Darstellung benötigt. Die Gruppierung wird über den Buchungsschlüssel vom Programm automatisiert bedient.</w:t>
      </w:r>
    </w:p>
    <w:p w14:paraId="4DE84971" w14:textId="77777777" w:rsidR="00827DB6" w:rsidRPr="00BE358E" w:rsidRDefault="00827DB6" w:rsidP="00B33252">
      <w:pPr>
        <w:pStyle w:val="3GRP"/>
      </w:pPr>
      <w:r w:rsidRPr="00293CDA">
        <w:tab/>
      </w:r>
      <w:r w:rsidRPr="00BE358E">
        <w:t>16990</w:t>
      </w:r>
      <w:r w:rsidRPr="00BE358E">
        <w:tab/>
        <w:t>Forderungen aus Haushaltseinnahmeresten (</w:t>
      </w:r>
      <w:r w:rsidR="008A18A0" w:rsidRPr="00BE358E">
        <w:t>P</w:t>
      </w:r>
      <w:r w:rsidRPr="00BE358E">
        <w:t>rogrammtechnisches Bilanzkonto)</w:t>
      </w:r>
    </w:p>
    <w:p w14:paraId="635642A6" w14:textId="77777777" w:rsidR="00827DB6" w:rsidRPr="00BE358E" w:rsidRDefault="00827DB6" w:rsidP="00BE358E">
      <w:pPr>
        <w:pStyle w:val="3GRPText"/>
        <w:jc w:val="both"/>
      </w:pPr>
      <w:r w:rsidRPr="00BE358E">
        <w:t>Wird zur programmtechnischen Abwicklung von Haushaltseinnahmeresten für die bilanzielle Darstellung benötigt. Die Gruppierung wird über den Buchungsschlüssel vom Programm automatisiert bedient. Die Gruppierung ist für die Haushaltsstellenanlage gesperrt.</w:t>
      </w:r>
    </w:p>
    <w:p w14:paraId="7F47C8E5" w14:textId="77777777" w:rsidR="00827DB6" w:rsidRPr="00BE358E" w:rsidRDefault="00827DB6" w:rsidP="00BE358E">
      <w:pPr>
        <w:pStyle w:val="4GRP"/>
        <w:jc w:val="both"/>
        <w:rPr>
          <w:rFonts w:cs="Arial"/>
        </w:rPr>
      </w:pPr>
      <w:r w:rsidRPr="00BE358E">
        <w:tab/>
      </w:r>
      <w:r w:rsidRPr="00BE358E">
        <w:rPr>
          <w:rFonts w:cs="Arial"/>
        </w:rPr>
        <w:t>16995</w:t>
      </w:r>
      <w:r w:rsidRPr="00BE358E">
        <w:rPr>
          <w:rFonts w:cs="Arial"/>
        </w:rPr>
        <w:tab/>
        <w:t>Forderungen aus Haushaltsvorgriffen (</w:t>
      </w:r>
      <w:r w:rsidR="008A18A0" w:rsidRPr="00BE358E">
        <w:rPr>
          <w:rFonts w:cs="Arial"/>
        </w:rPr>
        <w:t>P</w:t>
      </w:r>
      <w:r w:rsidRPr="00BE358E">
        <w:rPr>
          <w:rFonts w:cs="Arial"/>
        </w:rPr>
        <w:t>rogrammtechnisches Bilanzkonto)</w:t>
      </w:r>
    </w:p>
    <w:p w14:paraId="7FF2FD49" w14:textId="77777777" w:rsidR="00827DB6" w:rsidRPr="00BE358E" w:rsidRDefault="00827DB6" w:rsidP="00BE358E">
      <w:pPr>
        <w:pStyle w:val="4GRPText"/>
        <w:jc w:val="both"/>
      </w:pPr>
      <w:r w:rsidRPr="00BE358E">
        <w:t>Siehe Erläuterungen bei 16990.</w:t>
      </w:r>
    </w:p>
    <w:p w14:paraId="27EBE2B7" w14:textId="77777777" w:rsidR="00827DB6" w:rsidRPr="00483E9E" w:rsidRDefault="00827DB6" w:rsidP="00FC0298">
      <w:pPr>
        <w:pStyle w:val="1GRP"/>
      </w:pPr>
      <w:r w:rsidRPr="00483E9E">
        <w:t>17000</w:t>
      </w:r>
      <w:r w:rsidRPr="00483E9E">
        <w:tab/>
        <w:t>Durchlaufende Gelder</w:t>
      </w:r>
    </w:p>
    <w:p w14:paraId="1F655070" w14:textId="77777777" w:rsidR="00827DB6" w:rsidRPr="00483E9E" w:rsidRDefault="00827DB6" w:rsidP="00B33252">
      <w:pPr>
        <w:pStyle w:val="3GRP"/>
      </w:pPr>
      <w:r w:rsidRPr="00483E9E">
        <w:tab/>
        <w:t>17050</w:t>
      </w:r>
      <w:r w:rsidRPr="00483E9E">
        <w:tab/>
        <w:t>Vorschuss Zahlstelle</w:t>
      </w:r>
    </w:p>
    <w:p w14:paraId="0CCB96E2" w14:textId="77777777" w:rsidR="00827DB6" w:rsidRPr="00483E9E" w:rsidRDefault="00827DB6" w:rsidP="003B5AAE">
      <w:pPr>
        <w:pStyle w:val="3GRPText"/>
        <w:jc w:val="both"/>
      </w:pPr>
      <w:r w:rsidRPr="00483E9E">
        <w:t>Für Zahlstellen, die mit einem Vorschuss arbeiten und nicht direkt im System buchen.</w:t>
      </w:r>
    </w:p>
    <w:p w14:paraId="7968066F" w14:textId="77777777" w:rsidR="00827DB6" w:rsidRPr="00483E9E" w:rsidRDefault="00827DB6" w:rsidP="002F4F38">
      <w:pPr>
        <w:pStyle w:val="2GRP"/>
      </w:pPr>
      <w:r w:rsidRPr="00293CDA">
        <w:tab/>
      </w:r>
      <w:r w:rsidRPr="00483E9E">
        <w:t>17100</w:t>
      </w:r>
      <w:r w:rsidRPr="00483E9E">
        <w:tab/>
        <w:t>Vorschüsse</w:t>
      </w:r>
    </w:p>
    <w:p w14:paraId="26CBC238" w14:textId="77777777" w:rsidR="00827DB6" w:rsidRPr="00483E9E" w:rsidRDefault="00827DB6" w:rsidP="00B33252">
      <w:pPr>
        <w:pStyle w:val="3GRP"/>
      </w:pPr>
      <w:r w:rsidRPr="00483E9E">
        <w:tab/>
        <w:t>17110</w:t>
      </w:r>
      <w:r w:rsidRPr="00483E9E">
        <w:tab/>
        <w:t>Vorschüsse auf Dauer</w:t>
      </w:r>
    </w:p>
    <w:p w14:paraId="71E6956A" w14:textId="77777777" w:rsidR="00827DB6" w:rsidRPr="00483E9E" w:rsidRDefault="00827DB6" w:rsidP="00B33252">
      <w:pPr>
        <w:pStyle w:val="3GRP"/>
      </w:pPr>
      <w:r w:rsidRPr="00483E9E">
        <w:tab/>
        <w:t>17120</w:t>
      </w:r>
      <w:r w:rsidRPr="00483E9E">
        <w:tab/>
        <w:t>Kostenvorlagen für Dritte</w:t>
      </w:r>
    </w:p>
    <w:p w14:paraId="35FEF0C1" w14:textId="77777777" w:rsidR="00827DB6" w:rsidRPr="00483E9E" w:rsidRDefault="00827DB6" w:rsidP="00B33252">
      <w:pPr>
        <w:pStyle w:val="3GRP"/>
      </w:pPr>
      <w:r w:rsidRPr="00483E9E">
        <w:tab/>
        <w:t>17130</w:t>
      </w:r>
      <w:r w:rsidRPr="00483E9E">
        <w:tab/>
        <w:t>Vorschüsse auf Abrechnung</w:t>
      </w:r>
    </w:p>
    <w:p w14:paraId="1066EFA9" w14:textId="77777777" w:rsidR="00827DB6" w:rsidRPr="00483E9E" w:rsidRDefault="00827DB6" w:rsidP="00483E9E">
      <w:pPr>
        <w:pStyle w:val="4GRP"/>
        <w:jc w:val="both"/>
        <w:rPr>
          <w:rFonts w:cs="Arial"/>
        </w:rPr>
      </w:pPr>
      <w:r w:rsidRPr="00483E9E">
        <w:tab/>
      </w:r>
      <w:r w:rsidRPr="00483E9E">
        <w:rPr>
          <w:rFonts w:cs="Arial"/>
        </w:rPr>
        <w:t>17135</w:t>
      </w:r>
      <w:r w:rsidRPr="00483E9E">
        <w:rPr>
          <w:rFonts w:cs="Arial"/>
        </w:rPr>
        <w:tab/>
        <w:t>Vorschusskassen psychologische Beratungsstellen</w:t>
      </w:r>
    </w:p>
    <w:p w14:paraId="5804EE2D" w14:textId="77777777" w:rsidR="00827DB6" w:rsidRPr="00483E9E" w:rsidRDefault="00827DB6" w:rsidP="00483E9E">
      <w:pPr>
        <w:pStyle w:val="4GRP"/>
        <w:jc w:val="both"/>
        <w:rPr>
          <w:rFonts w:cs="Arial"/>
        </w:rPr>
      </w:pPr>
      <w:r w:rsidRPr="00483E9E">
        <w:tab/>
      </w:r>
      <w:r w:rsidRPr="00483E9E">
        <w:rPr>
          <w:rFonts w:cs="Arial"/>
        </w:rPr>
        <w:t>17138</w:t>
      </w:r>
      <w:r w:rsidRPr="00483E9E">
        <w:rPr>
          <w:rFonts w:cs="Arial"/>
        </w:rPr>
        <w:tab/>
        <w:t>Vorschusskassen Stud</w:t>
      </w:r>
      <w:r w:rsidR="00905CE5" w:rsidRPr="00483E9E">
        <w:rPr>
          <w:rFonts w:cs="Arial"/>
        </w:rPr>
        <w:t>ierendenp</w:t>
      </w:r>
      <w:r w:rsidRPr="00483E9E">
        <w:rPr>
          <w:rFonts w:cs="Arial"/>
        </w:rPr>
        <w:t>farrämter</w:t>
      </w:r>
    </w:p>
    <w:p w14:paraId="50320EA3" w14:textId="77777777" w:rsidR="00827DB6" w:rsidRPr="00483E9E" w:rsidRDefault="00827DB6" w:rsidP="00483E9E">
      <w:pPr>
        <w:pStyle w:val="4GRP"/>
        <w:jc w:val="both"/>
        <w:rPr>
          <w:rFonts w:cs="Arial"/>
        </w:rPr>
      </w:pPr>
      <w:r w:rsidRPr="00483E9E">
        <w:tab/>
      </w:r>
      <w:r w:rsidRPr="00483E9E">
        <w:rPr>
          <w:rFonts w:cs="Arial"/>
        </w:rPr>
        <w:t>17139</w:t>
      </w:r>
      <w:r w:rsidRPr="00483E9E">
        <w:rPr>
          <w:rFonts w:cs="Arial"/>
        </w:rPr>
        <w:tab/>
        <w:t>Weitere Vorschusskassen</w:t>
      </w:r>
    </w:p>
    <w:p w14:paraId="2B685856" w14:textId="77777777" w:rsidR="00827DB6" w:rsidRPr="00483E9E" w:rsidRDefault="00827DB6" w:rsidP="002F4F38">
      <w:pPr>
        <w:pStyle w:val="2GRP"/>
      </w:pPr>
      <w:r w:rsidRPr="00483E9E">
        <w:tab/>
        <w:t>17200</w:t>
      </w:r>
      <w:r w:rsidRPr="00483E9E">
        <w:tab/>
        <w:t>Gehaltsvorschüsse</w:t>
      </w:r>
    </w:p>
    <w:p w14:paraId="5D119BE7" w14:textId="77777777" w:rsidR="00827DB6" w:rsidRPr="00483E9E" w:rsidRDefault="00827DB6" w:rsidP="00B33252">
      <w:pPr>
        <w:pStyle w:val="3GRP"/>
      </w:pPr>
      <w:r w:rsidRPr="00483E9E">
        <w:tab/>
        <w:t>17210</w:t>
      </w:r>
      <w:r w:rsidRPr="00483E9E">
        <w:tab/>
        <w:t>Allgemeine Gehaltsvorschüsse</w:t>
      </w:r>
    </w:p>
    <w:p w14:paraId="0796E3C2" w14:textId="77777777" w:rsidR="00827DB6" w:rsidRPr="00483E9E" w:rsidRDefault="00827DB6" w:rsidP="00B33252">
      <w:pPr>
        <w:pStyle w:val="3GRP"/>
      </w:pPr>
      <w:r w:rsidRPr="00483E9E">
        <w:tab/>
        <w:t>17250</w:t>
      </w:r>
      <w:r w:rsidRPr="00483E9E">
        <w:tab/>
        <w:t>Zuvielzahlungen</w:t>
      </w:r>
    </w:p>
    <w:p w14:paraId="42AC4019" w14:textId="77777777" w:rsidR="00827DB6" w:rsidRPr="00483E9E" w:rsidRDefault="00827DB6" w:rsidP="002F4F38">
      <w:pPr>
        <w:pStyle w:val="2GRP"/>
      </w:pPr>
      <w:r w:rsidRPr="00483E9E">
        <w:tab/>
        <w:t>17300</w:t>
      </w:r>
      <w:r w:rsidRPr="00483E9E">
        <w:tab/>
        <w:t>Sonstige Vorschüsse</w:t>
      </w:r>
    </w:p>
    <w:p w14:paraId="6523E8E1" w14:textId="77777777" w:rsidR="00827DB6" w:rsidRPr="00483E9E" w:rsidRDefault="00827DB6" w:rsidP="002F4F38">
      <w:pPr>
        <w:pStyle w:val="2GRP"/>
      </w:pPr>
      <w:r w:rsidRPr="00483E9E">
        <w:tab/>
        <w:t>17400</w:t>
      </w:r>
      <w:r w:rsidRPr="00483E9E">
        <w:tab/>
        <w:t>Interimsbuchungen</w:t>
      </w:r>
    </w:p>
    <w:p w14:paraId="2DA9EBDC" w14:textId="77777777" w:rsidR="00827DB6" w:rsidRPr="00483E9E" w:rsidRDefault="00827DB6" w:rsidP="002F4F38">
      <w:pPr>
        <w:pStyle w:val="2GRP"/>
      </w:pPr>
      <w:r w:rsidRPr="00483E9E">
        <w:tab/>
        <w:t>17500</w:t>
      </w:r>
      <w:r w:rsidRPr="00483E9E">
        <w:tab/>
        <w:t>Sonstige Vorschüsse</w:t>
      </w:r>
    </w:p>
    <w:p w14:paraId="6ACA34E1" w14:textId="77777777" w:rsidR="00827DB6" w:rsidRPr="00483E9E" w:rsidRDefault="00827DB6" w:rsidP="00B33252">
      <w:pPr>
        <w:pStyle w:val="3GRP"/>
      </w:pPr>
      <w:r w:rsidRPr="00483E9E">
        <w:tab/>
        <w:t>17580</w:t>
      </w:r>
      <w:r w:rsidRPr="00483E9E">
        <w:tab/>
        <w:t>Mietkaution bei Anmietung</w:t>
      </w:r>
    </w:p>
    <w:p w14:paraId="6A5B9366" w14:textId="77777777" w:rsidR="00827DB6" w:rsidRPr="00483E9E" w:rsidRDefault="00827DB6" w:rsidP="002F4F38">
      <w:pPr>
        <w:pStyle w:val="2GRP"/>
      </w:pPr>
      <w:r w:rsidRPr="00483E9E">
        <w:tab/>
        <w:t>17700</w:t>
      </w:r>
      <w:r w:rsidRPr="00483E9E">
        <w:tab/>
        <w:t>Buchungstechnische Abwicklung</w:t>
      </w:r>
    </w:p>
    <w:p w14:paraId="56328D0A" w14:textId="6D6351D1" w:rsidR="00827DB6" w:rsidRPr="00483E9E" w:rsidRDefault="00827DB6" w:rsidP="00B33252">
      <w:pPr>
        <w:pStyle w:val="3GRP"/>
      </w:pPr>
      <w:r w:rsidRPr="00483E9E">
        <w:tab/>
        <w:t>17710</w:t>
      </w:r>
      <w:r w:rsidRPr="00483E9E">
        <w:tab/>
        <w:t>Gehaltsabwicklungskonto</w:t>
      </w:r>
    </w:p>
    <w:p w14:paraId="4A9D7838" w14:textId="23347769" w:rsidR="00483E9E" w:rsidRPr="00293CDA" w:rsidRDefault="00483E9E" w:rsidP="00B33252">
      <w:pPr>
        <w:pStyle w:val="3GRP"/>
      </w:pPr>
      <w:r>
        <w:tab/>
      </w:r>
      <w:r w:rsidR="00827DB6" w:rsidRPr="00483E9E">
        <w:t>17750</w:t>
      </w:r>
      <w:r w:rsidR="00827DB6" w:rsidRPr="00483E9E">
        <w:tab/>
        <w:t>Bruttopersonalkosten fremde Rechtsträger</w:t>
      </w:r>
    </w:p>
    <w:p w14:paraId="45B94215" w14:textId="25CBA406" w:rsidR="00827DB6" w:rsidRPr="00FC0298" w:rsidRDefault="00827DB6" w:rsidP="002F4F38">
      <w:pPr>
        <w:pStyle w:val="2GRP"/>
      </w:pPr>
      <w:r w:rsidRPr="00293CDA">
        <w:tab/>
      </w:r>
      <w:r w:rsidRPr="00FC0298">
        <w:t>17800</w:t>
      </w:r>
      <w:r w:rsidRPr="00FC0298">
        <w:tab/>
        <w:t>Sammelbuchungen – Ausgabe</w:t>
      </w:r>
    </w:p>
    <w:p w14:paraId="7DD7BDBE" w14:textId="26584AC1" w:rsidR="00EF01C5" w:rsidRPr="00FC0298" w:rsidRDefault="00EF01C5" w:rsidP="00FC0298">
      <w:pPr>
        <w:pStyle w:val="2GRP"/>
      </w:pPr>
      <w:r w:rsidRPr="00FC0298">
        <w:tab/>
        <w:t>17900</w:t>
      </w:r>
      <w:r w:rsidRPr="00FC0298">
        <w:tab/>
        <w:t>Abschlusstechnische Konten im Vorschussbereich</w:t>
      </w:r>
    </w:p>
    <w:p w14:paraId="262CE27F" w14:textId="3DD542D8" w:rsidR="00EF01C5" w:rsidRPr="00FC0298" w:rsidRDefault="00EF01C5" w:rsidP="00B33252">
      <w:pPr>
        <w:pStyle w:val="3GRP"/>
      </w:pPr>
      <w:bookmarkStart w:id="54" w:name="G_17980"/>
      <w:r w:rsidRPr="00FC0298">
        <w:tab/>
      </w:r>
      <w:r w:rsidR="00C845C3" w:rsidRPr="00FC0298">
        <w:t>17980</w:t>
      </w:r>
      <w:r w:rsidR="00C845C3" w:rsidRPr="00FC0298">
        <w:tab/>
        <w:t xml:space="preserve">Kassenbestand (IME) </w:t>
      </w:r>
      <w:bookmarkEnd w:id="54"/>
      <w:r w:rsidR="00C845C3" w:rsidRPr="00FC0298">
        <w:t>(</w:t>
      </w:r>
      <w:r w:rsidR="00450C42" w:rsidRPr="00FC0298">
        <w:t>Abschlusst</w:t>
      </w:r>
      <w:r w:rsidR="00C845C3" w:rsidRPr="00FC0298">
        <w:t>echnisches Konto)</w:t>
      </w:r>
    </w:p>
    <w:p w14:paraId="12983B07" w14:textId="368EDC39" w:rsidR="007514F5" w:rsidRPr="00FC0298" w:rsidRDefault="003D1740" w:rsidP="00EF01C5">
      <w:pPr>
        <w:pStyle w:val="2GRPText"/>
        <w:jc w:val="both"/>
      </w:pPr>
      <w:r w:rsidRPr="00FC0298">
        <w:rPr>
          <w:rFonts w:cs="Arial"/>
        </w:rPr>
        <w:t>Die Gruppierung</w:t>
      </w:r>
      <w:r w:rsidR="00FC0298" w:rsidRPr="00FC0298">
        <w:rPr>
          <w:rFonts w:cs="Arial"/>
        </w:rPr>
        <w:t>en</w:t>
      </w:r>
      <w:r w:rsidR="007514F5" w:rsidRPr="00FC0298">
        <w:rPr>
          <w:rFonts w:cs="Arial"/>
        </w:rPr>
        <w:t xml:space="preserve"> </w:t>
      </w:r>
      <w:r w:rsidRPr="00FC0298">
        <w:rPr>
          <w:rFonts w:cs="Arial"/>
        </w:rPr>
        <w:t>w</w:t>
      </w:r>
      <w:r w:rsidR="00EF01C5" w:rsidRPr="00FC0298">
        <w:rPr>
          <w:rFonts w:cs="Arial"/>
        </w:rPr>
        <w:t>erden</w:t>
      </w:r>
      <w:r w:rsidR="007514F5" w:rsidRPr="00FC0298">
        <w:rPr>
          <w:rFonts w:cs="Arial"/>
        </w:rPr>
        <w:t xml:space="preserve"> im Bestand (SBA 8) für die automatische Verbuchung der Ist-Bestände beim Jahresabschluss genutzt.</w:t>
      </w:r>
    </w:p>
    <w:p w14:paraId="751D2E1E" w14:textId="77777777" w:rsidR="00827DB6" w:rsidRPr="00EF01C5" w:rsidRDefault="00827DB6" w:rsidP="00FC0298">
      <w:pPr>
        <w:pStyle w:val="1GRP"/>
      </w:pPr>
      <w:r w:rsidRPr="00EF01C5">
        <w:t>18000</w:t>
      </w:r>
      <w:r w:rsidRPr="00EF01C5">
        <w:tab/>
        <w:t>Rechnungsabgrenzungsposten (Aktiva) (nicht bebuchbar)</w:t>
      </w:r>
    </w:p>
    <w:p w14:paraId="7B7F2609" w14:textId="77777777" w:rsidR="00827DB6" w:rsidRPr="00EF01C5" w:rsidRDefault="00827DB6" w:rsidP="00EF01C5">
      <w:pPr>
        <w:pStyle w:val="1GRPText"/>
        <w:jc w:val="both"/>
      </w:pPr>
      <w:r w:rsidRPr="00EF01C5">
        <w:t xml:space="preserve">Auf Grund der Besonderheiten des Kirchlichen Rechnungswesens werden Rechnungsabgrenzungsposten nach § 250 HGB nicht gebildet. Periodenübergreifende </w:t>
      </w:r>
      <w:r w:rsidRPr="00EF01C5">
        <w:lastRenderedPageBreak/>
        <w:t>Vorgänge (Haushalts- und Kassenreste) sind als Forderungen bzw. Verbindlichkeiten berücksichtigt.</w:t>
      </w:r>
    </w:p>
    <w:p w14:paraId="57E33243" w14:textId="77777777" w:rsidR="00827DB6" w:rsidRPr="00750949" w:rsidRDefault="00827DB6" w:rsidP="002F4F38">
      <w:pPr>
        <w:pStyle w:val="2GRP"/>
      </w:pPr>
      <w:r w:rsidRPr="00750949">
        <w:tab/>
        <w:t>18100</w:t>
      </w:r>
      <w:r w:rsidRPr="00750949">
        <w:tab/>
        <w:t>Sonstige aktive Rechnungsabgrenzung</w:t>
      </w:r>
    </w:p>
    <w:p w14:paraId="420C0C15" w14:textId="77777777" w:rsidR="00827DB6" w:rsidRPr="00750949" w:rsidRDefault="00827DB6" w:rsidP="002F4F38">
      <w:pPr>
        <w:pStyle w:val="2GRP"/>
      </w:pPr>
      <w:r w:rsidRPr="00750949">
        <w:tab/>
        <w:t>18200</w:t>
      </w:r>
      <w:r w:rsidRPr="00750949">
        <w:tab/>
        <w:t>Disagio</w:t>
      </w:r>
    </w:p>
    <w:p w14:paraId="63385001" w14:textId="77777777" w:rsidR="00827DB6" w:rsidRPr="00750949" w:rsidRDefault="00827DB6" w:rsidP="00FC0298">
      <w:pPr>
        <w:pStyle w:val="1GRP"/>
      </w:pPr>
      <w:r w:rsidRPr="00750949">
        <w:t>19000</w:t>
      </w:r>
      <w:r w:rsidRPr="00750949">
        <w:tab/>
        <w:t>Ausgleichsposten (nicht bebuchbar)</w:t>
      </w:r>
    </w:p>
    <w:p w14:paraId="0262100E" w14:textId="77777777" w:rsidR="00827DB6" w:rsidRPr="00750949" w:rsidRDefault="00827DB6" w:rsidP="002F4F38">
      <w:pPr>
        <w:pStyle w:val="2GRP"/>
      </w:pPr>
      <w:r w:rsidRPr="00750949">
        <w:tab/>
        <w:t>19100</w:t>
      </w:r>
      <w:r w:rsidRPr="00750949">
        <w:tab/>
        <w:t>Durch Sachanlagen gedeckte Verbindlichkeiten</w:t>
      </w:r>
    </w:p>
    <w:p w14:paraId="070EACD3" w14:textId="77777777" w:rsidR="00827DB6" w:rsidRPr="00750949" w:rsidRDefault="00827DB6" w:rsidP="002F4F38">
      <w:pPr>
        <w:pStyle w:val="2GRP"/>
      </w:pPr>
      <w:r w:rsidRPr="00750949">
        <w:tab/>
        <w:t>19200</w:t>
      </w:r>
      <w:r w:rsidRPr="00750949">
        <w:tab/>
        <w:t>Durch abgeschriebene Sachanlagen gedeckte Verbindlichkeiten</w:t>
      </w:r>
    </w:p>
    <w:p w14:paraId="5908D5EC" w14:textId="77777777" w:rsidR="00827DB6" w:rsidRPr="00750949" w:rsidRDefault="00827DB6" w:rsidP="002F4F38">
      <w:pPr>
        <w:pStyle w:val="2GRP"/>
      </w:pPr>
      <w:r w:rsidRPr="00750949">
        <w:tab/>
        <w:t>19300</w:t>
      </w:r>
      <w:r w:rsidRPr="00750949">
        <w:tab/>
        <w:t>Nicht durch Eigenkapital gedeckter Fehlbetrag</w:t>
      </w:r>
    </w:p>
    <w:p w14:paraId="4303A334" w14:textId="77777777" w:rsidR="00827DB6" w:rsidRPr="001D35D6" w:rsidRDefault="00827DB6" w:rsidP="00750949">
      <w:pPr>
        <w:pStyle w:val="2GRPText"/>
        <w:jc w:val="both"/>
      </w:pPr>
      <w:r w:rsidRPr="00750949">
        <w:t xml:space="preserve">Ein auf der Aktivseite ausgewiesener, nicht durch Eigenkapital gedeckter Fehlbetrag (Aktiva D) entsteht, wenn die auf der Passivseite ausgewiesenen Rückstellungen und </w:t>
      </w:r>
      <w:r w:rsidRPr="001D35D6">
        <w:t>Verbindlichkeiten höher sind als das auf der Aktivseite ausgewiesene Vermögen (sog. negatives Eigenkapital).</w:t>
      </w:r>
    </w:p>
    <w:p w14:paraId="7D98E2B2" w14:textId="77777777" w:rsidR="009A09B9" w:rsidRPr="001D35D6" w:rsidRDefault="009A09B9">
      <w:r w:rsidRPr="001D35D6">
        <w:br w:type="page"/>
      </w:r>
    </w:p>
    <w:p w14:paraId="6D3DBA93" w14:textId="77777777" w:rsidR="00827DB6" w:rsidRPr="002646D5" w:rsidRDefault="00827DB6" w:rsidP="008E57FD">
      <w:pPr>
        <w:pStyle w:val="schriftGRP"/>
        <w:pBdr>
          <w:top w:val="single" w:sz="4" w:space="1" w:color="auto"/>
          <w:left w:val="single" w:sz="4" w:space="4" w:color="auto"/>
          <w:bottom w:val="single" w:sz="4" w:space="1" w:color="auto"/>
          <w:right w:val="single" w:sz="4" w:space="4" w:color="auto"/>
        </w:pBdr>
        <w:rPr>
          <w:rFonts w:cs="Arial"/>
          <w:bCs/>
        </w:rPr>
      </w:pPr>
      <w:r w:rsidRPr="002646D5">
        <w:rPr>
          <w:rFonts w:cs="Arial"/>
          <w:bCs/>
        </w:rPr>
        <w:lastRenderedPageBreak/>
        <w:t>Passiva Eigenkapital - Kontenklasse 2</w:t>
      </w:r>
    </w:p>
    <w:p w14:paraId="742B999A" w14:textId="77777777" w:rsidR="00827DB6" w:rsidRPr="002646D5" w:rsidRDefault="00827DB6" w:rsidP="00343C5C">
      <w:pPr>
        <w:rPr>
          <w:rFonts w:cs="Arial"/>
        </w:rPr>
      </w:pPr>
    </w:p>
    <w:p w14:paraId="47B0A10E" w14:textId="77777777" w:rsidR="00827DB6" w:rsidRPr="002646D5" w:rsidRDefault="00827DB6" w:rsidP="00343C5C">
      <w:pPr>
        <w:pStyle w:val="schriftGRP"/>
        <w:rPr>
          <w:rFonts w:cs="Arial"/>
        </w:rPr>
      </w:pPr>
      <w:r w:rsidRPr="002646D5">
        <w:rPr>
          <w:rFonts w:cs="Arial"/>
        </w:rPr>
        <w:t>20000</w:t>
      </w:r>
      <w:r w:rsidRPr="002646D5">
        <w:rPr>
          <w:rFonts w:cs="Arial"/>
        </w:rPr>
        <w:tab/>
        <w:t>Eigenkapital, Sonderposten, Rückstellungen (nicht bebuchbar)</w:t>
      </w:r>
    </w:p>
    <w:p w14:paraId="78129D63" w14:textId="77777777" w:rsidR="00827DB6" w:rsidRPr="002646D5" w:rsidRDefault="00827DB6" w:rsidP="002F4F38">
      <w:pPr>
        <w:pStyle w:val="2GRP"/>
      </w:pPr>
      <w:r w:rsidRPr="002646D5">
        <w:tab/>
        <w:t>20100</w:t>
      </w:r>
      <w:r w:rsidRPr="002646D5">
        <w:tab/>
        <w:t>Kapitalgrundstock</w:t>
      </w:r>
    </w:p>
    <w:p w14:paraId="7D2CCD55" w14:textId="77777777" w:rsidR="00827DB6" w:rsidRPr="00C10A9F" w:rsidRDefault="00827DB6" w:rsidP="00B33252">
      <w:pPr>
        <w:pStyle w:val="3GRP"/>
      </w:pPr>
      <w:r w:rsidRPr="00293CDA">
        <w:tab/>
      </w:r>
      <w:r w:rsidRPr="001D200D">
        <w:t>20110</w:t>
      </w:r>
      <w:r w:rsidRPr="001D200D">
        <w:tab/>
        <w:t xml:space="preserve">Vermögensgrundstock und Stiftungskapital </w:t>
      </w:r>
      <w:r w:rsidRPr="00C10A9F">
        <w:t>(nicht bebuchbar)</w:t>
      </w:r>
    </w:p>
    <w:p w14:paraId="1EF91941" w14:textId="77777777" w:rsidR="002646D5" w:rsidRDefault="00827DB6" w:rsidP="002646D5">
      <w:pPr>
        <w:pStyle w:val="3GRPText"/>
        <w:jc w:val="both"/>
      </w:pPr>
      <w:r w:rsidRPr="002646D5">
        <w:t>Im Vermögensgrundstock sind u. a. die auf der Aktivseite ausgewiesenen Grundstücke und Gebäude, soweit sie nicht aus Fremdmitteln finanziert wurden, als Vermögensbindung dargestellt. Auch Teile des Finanzvermögens können zum Vermögensgrundstock gehören.</w:t>
      </w:r>
    </w:p>
    <w:p w14:paraId="3ACE2526" w14:textId="394ECC1C" w:rsidR="00827DB6" w:rsidRPr="002646D5" w:rsidRDefault="00827DB6" w:rsidP="002646D5">
      <w:pPr>
        <w:pStyle w:val="3GRPText"/>
        <w:jc w:val="both"/>
      </w:pPr>
      <w:r w:rsidRPr="002646D5">
        <w:t>Im Stiftungskapital (Passiva A I 2) sind im Bereich der Kirchengemeinden die rechtlich unselbständigen Stiftungen ausgewiesen. Das Stiftungskapital gehört zum Eigenkapital, da in diesen Fällen die Kirchengemeinden Träger der Stiftung sind.</w:t>
      </w:r>
    </w:p>
    <w:p w14:paraId="1173F29B" w14:textId="77777777" w:rsidR="00827DB6" w:rsidRPr="008B2010" w:rsidRDefault="00827DB6" w:rsidP="002646D5">
      <w:pPr>
        <w:pStyle w:val="4GRP"/>
        <w:jc w:val="both"/>
        <w:rPr>
          <w:rFonts w:cs="Arial"/>
        </w:rPr>
      </w:pPr>
      <w:r w:rsidRPr="002646D5">
        <w:rPr>
          <w:rFonts w:cs="Arial"/>
        </w:rPr>
        <w:tab/>
      </w:r>
      <w:r w:rsidRPr="008B2010">
        <w:rPr>
          <w:rFonts w:cs="Arial"/>
        </w:rPr>
        <w:t>20111</w:t>
      </w:r>
      <w:r w:rsidRPr="008B2010">
        <w:rPr>
          <w:rFonts w:cs="Arial"/>
        </w:rPr>
        <w:tab/>
        <w:t>Vermögensgrundstock nach HHO</w:t>
      </w:r>
    </w:p>
    <w:p w14:paraId="282EE8F2" w14:textId="77777777" w:rsidR="00827DB6" w:rsidRPr="008B2010" w:rsidRDefault="00827DB6" w:rsidP="002646D5">
      <w:pPr>
        <w:pStyle w:val="4GRP"/>
        <w:jc w:val="both"/>
        <w:rPr>
          <w:rFonts w:cs="Arial"/>
        </w:rPr>
      </w:pPr>
      <w:r w:rsidRPr="008B2010">
        <w:rPr>
          <w:rFonts w:cs="Arial"/>
        </w:rPr>
        <w:tab/>
        <w:t>20112</w:t>
      </w:r>
      <w:r w:rsidRPr="008B2010">
        <w:rPr>
          <w:rFonts w:cs="Arial"/>
        </w:rPr>
        <w:tab/>
        <w:t>Stiftungskapital</w:t>
      </w:r>
    </w:p>
    <w:p w14:paraId="2AAB4E14" w14:textId="554A863D" w:rsidR="00827DB6" w:rsidRPr="008B2010" w:rsidRDefault="00827DB6" w:rsidP="002646D5">
      <w:pPr>
        <w:pStyle w:val="4GRP"/>
        <w:jc w:val="both"/>
        <w:rPr>
          <w:rFonts w:cs="Arial"/>
        </w:rPr>
      </w:pPr>
      <w:r w:rsidRPr="008B2010">
        <w:rPr>
          <w:rFonts w:cs="Arial"/>
        </w:rPr>
        <w:tab/>
        <w:t>20113</w:t>
      </w:r>
      <w:r w:rsidRPr="008B2010">
        <w:rPr>
          <w:rFonts w:cs="Arial"/>
        </w:rPr>
        <w:tab/>
        <w:t>Kapitalrücklagen</w:t>
      </w:r>
    </w:p>
    <w:p w14:paraId="270CB1C5" w14:textId="152BADF7" w:rsidR="002646D5" w:rsidRPr="008B2010" w:rsidRDefault="002646D5" w:rsidP="002646D5">
      <w:pPr>
        <w:pStyle w:val="4GRP"/>
        <w:jc w:val="both"/>
        <w:rPr>
          <w:rFonts w:cs="Arial"/>
        </w:rPr>
      </w:pPr>
      <w:r w:rsidRPr="008B2010">
        <w:rPr>
          <w:rFonts w:cs="Arial"/>
        </w:rPr>
        <w:tab/>
        <w:t>20114</w:t>
      </w:r>
      <w:r w:rsidRPr="008B2010">
        <w:rPr>
          <w:rFonts w:cs="Arial"/>
        </w:rPr>
        <w:tab/>
        <w:t>Stiftungskapital Verbrauchsstiftung</w:t>
      </w:r>
    </w:p>
    <w:p w14:paraId="653D4080" w14:textId="5E119431" w:rsidR="002646D5" w:rsidRPr="008B2010" w:rsidRDefault="002646D5" w:rsidP="002646D5">
      <w:pPr>
        <w:pStyle w:val="4GRP"/>
        <w:jc w:val="both"/>
        <w:rPr>
          <w:rFonts w:cs="Arial"/>
        </w:rPr>
      </w:pPr>
      <w:r w:rsidRPr="008B2010">
        <w:rPr>
          <w:rFonts w:cs="Arial"/>
        </w:rPr>
        <w:tab/>
        <w:t>20115</w:t>
      </w:r>
      <w:r w:rsidRPr="008B2010">
        <w:rPr>
          <w:rFonts w:cs="Arial"/>
        </w:rPr>
        <w:tab/>
        <w:t>Verbrauchskapitalanteil einer Stiftung</w:t>
      </w:r>
    </w:p>
    <w:p w14:paraId="719B38F5" w14:textId="77777777" w:rsidR="00827DB6" w:rsidRPr="002646D5" w:rsidRDefault="00827DB6" w:rsidP="002F4F38">
      <w:pPr>
        <w:pStyle w:val="2GRP"/>
        <w:rPr>
          <w:rFonts w:cs="Arial"/>
        </w:rPr>
      </w:pPr>
      <w:r w:rsidRPr="002646D5">
        <w:tab/>
        <w:t>20300</w:t>
      </w:r>
      <w:r w:rsidRPr="002646D5">
        <w:tab/>
        <w:t xml:space="preserve">Gewinnrücklagen </w:t>
      </w:r>
    </w:p>
    <w:p w14:paraId="6AE5004B" w14:textId="2F5A1295" w:rsidR="00827DB6" w:rsidRPr="001D200D" w:rsidRDefault="00827DB6" w:rsidP="00FC0298">
      <w:pPr>
        <w:pStyle w:val="1GRP"/>
      </w:pPr>
      <w:r w:rsidRPr="001D200D">
        <w:t>21000</w:t>
      </w:r>
      <w:r w:rsidRPr="001D200D">
        <w:tab/>
      </w:r>
      <w:r w:rsidR="001D35D6">
        <w:t>k</w:t>
      </w:r>
      <w:r w:rsidRPr="001D200D">
        <w:t>irchlich verbindliche Rücklagen (nicht bebuchbar)</w:t>
      </w:r>
    </w:p>
    <w:p w14:paraId="6E492FA9" w14:textId="77777777" w:rsidR="00827DB6" w:rsidRPr="001D200D" w:rsidRDefault="00827DB6" w:rsidP="00D44829">
      <w:pPr>
        <w:pStyle w:val="1GRPText"/>
      </w:pPr>
      <w:r w:rsidRPr="001D200D">
        <w:t>Pflichtrücklagen, die gemäß § 74 Absatz 3 HHO zu bilden sind.</w:t>
      </w:r>
    </w:p>
    <w:p w14:paraId="08B64E53" w14:textId="51392C4D" w:rsidR="00827DB6" w:rsidRPr="00293CDA" w:rsidRDefault="00827DB6" w:rsidP="002F4F38">
      <w:pPr>
        <w:pStyle w:val="2GRP"/>
      </w:pPr>
      <w:r w:rsidRPr="00293CDA">
        <w:tab/>
        <w:t>21200</w:t>
      </w:r>
      <w:r w:rsidRPr="00293CDA">
        <w:tab/>
        <w:t>Betriebsmittelrücklage</w:t>
      </w:r>
    </w:p>
    <w:p w14:paraId="54E7773B" w14:textId="77777777" w:rsidR="00827DB6" w:rsidRPr="00293CDA" w:rsidRDefault="00827DB6" w:rsidP="002F4F38">
      <w:pPr>
        <w:pStyle w:val="2GRP"/>
      </w:pPr>
      <w:r w:rsidRPr="00293CDA">
        <w:tab/>
        <w:t>21400</w:t>
      </w:r>
      <w:r w:rsidRPr="00293CDA">
        <w:tab/>
        <w:t>Tilgungsrücklage</w:t>
      </w:r>
    </w:p>
    <w:p w14:paraId="4ED5EB4C" w14:textId="77777777" w:rsidR="00827DB6" w:rsidRPr="00293CDA" w:rsidRDefault="00827DB6" w:rsidP="002F4F38">
      <w:pPr>
        <w:pStyle w:val="2GRP"/>
      </w:pPr>
      <w:r w:rsidRPr="00293CDA">
        <w:tab/>
        <w:t>21500</w:t>
      </w:r>
      <w:r w:rsidRPr="00293CDA">
        <w:tab/>
        <w:t>Substanzerhaltungsrücklage für unbewegliche Sachanlagen</w:t>
      </w:r>
    </w:p>
    <w:p w14:paraId="7FB0ACC7" w14:textId="354D5E2D" w:rsidR="00827DB6" w:rsidRPr="001D200D" w:rsidRDefault="00827DB6" w:rsidP="00B33252">
      <w:pPr>
        <w:pStyle w:val="3GRP"/>
      </w:pPr>
      <w:r w:rsidRPr="00293CDA">
        <w:tab/>
      </w:r>
      <w:r w:rsidRPr="001D200D">
        <w:t>21510</w:t>
      </w:r>
      <w:r w:rsidRPr="001D200D">
        <w:tab/>
        <w:t>Substanzerhaltungsrücklage Kirche</w:t>
      </w:r>
    </w:p>
    <w:p w14:paraId="7422ACCD" w14:textId="1B6F375F" w:rsidR="001D200D" w:rsidRPr="001D200D" w:rsidRDefault="001D200D" w:rsidP="00B33252">
      <w:pPr>
        <w:pStyle w:val="3GRP"/>
      </w:pPr>
      <w:r w:rsidRPr="001D200D">
        <w:tab/>
        <w:t>21515</w:t>
      </w:r>
      <w:r w:rsidRPr="001D200D">
        <w:tab/>
        <w:t>Substanzerhaltungsrücklage Gemeindezentrum</w:t>
      </w:r>
    </w:p>
    <w:p w14:paraId="37E15D42" w14:textId="77777777" w:rsidR="00827DB6" w:rsidRPr="001D200D" w:rsidRDefault="00827DB6" w:rsidP="00B33252">
      <w:pPr>
        <w:pStyle w:val="3GRP"/>
      </w:pPr>
      <w:r w:rsidRPr="001D200D">
        <w:tab/>
        <w:t>21520</w:t>
      </w:r>
      <w:r w:rsidRPr="001D200D">
        <w:tab/>
        <w:t>Substanzerhaltungsrücklage Gemeindehaus</w:t>
      </w:r>
    </w:p>
    <w:p w14:paraId="5BC37654" w14:textId="77777777" w:rsidR="00827DB6" w:rsidRPr="001D200D" w:rsidRDefault="00827DB6" w:rsidP="00B33252">
      <w:pPr>
        <w:pStyle w:val="3GRP"/>
      </w:pPr>
      <w:r w:rsidRPr="001D200D">
        <w:tab/>
        <w:t>21525</w:t>
      </w:r>
      <w:r w:rsidRPr="001D200D">
        <w:tab/>
        <w:t>Substanzerhaltungsrücklage Pfarrhaus</w:t>
      </w:r>
    </w:p>
    <w:p w14:paraId="749F6E0C" w14:textId="77777777" w:rsidR="00827DB6" w:rsidRPr="001D200D" w:rsidRDefault="00827DB6" w:rsidP="00B33252">
      <w:pPr>
        <w:pStyle w:val="3GRP"/>
      </w:pPr>
      <w:r w:rsidRPr="001D200D">
        <w:tab/>
        <w:t>21530</w:t>
      </w:r>
      <w:r w:rsidRPr="001D200D">
        <w:tab/>
        <w:t xml:space="preserve">Substanzerhaltungsrücklage </w:t>
      </w:r>
      <w:r w:rsidR="00511B14" w:rsidRPr="001D200D">
        <w:t>Tageseinrichtungen für Kinder</w:t>
      </w:r>
    </w:p>
    <w:p w14:paraId="234DB407" w14:textId="77777777" w:rsidR="00827DB6" w:rsidRPr="001D200D" w:rsidRDefault="00827DB6" w:rsidP="00B33252">
      <w:pPr>
        <w:pStyle w:val="3GRP"/>
      </w:pPr>
      <w:r w:rsidRPr="001D200D">
        <w:tab/>
        <w:t>21535</w:t>
      </w:r>
      <w:r w:rsidRPr="001D200D">
        <w:tab/>
        <w:t>Substanzerhaltungsrücklage Waldheim</w:t>
      </w:r>
    </w:p>
    <w:p w14:paraId="77003925" w14:textId="77777777" w:rsidR="00827DB6" w:rsidRPr="001D200D" w:rsidRDefault="00827DB6" w:rsidP="00B33252">
      <w:pPr>
        <w:pStyle w:val="3GRP"/>
      </w:pPr>
      <w:r w:rsidRPr="001D200D">
        <w:tab/>
        <w:t>21540</w:t>
      </w:r>
      <w:r w:rsidRPr="001D200D">
        <w:tab/>
        <w:t>Substanzerhaltungsrücklage Familien- Ferienstätten</w:t>
      </w:r>
    </w:p>
    <w:p w14:paraId="5E9D4104" w14:textId="77777777" w:rsidR="00827DB6" w:rsidRPr="001D200D" w:rsidRDefault="00827DB6" w:rsidP="00B33252">
      <w:pPr>
        <w:pStyle w:val="3GRP"/>
      </w:pPr>
      <w:r w:rsidRPr="001D200D">
        <w:tab/>
        <w:t>21550</w:t>
      </w:r>
      <w:r w:rsidRPr="001D200D">
        <w:tab/>
        <w:t>Substanzerhaltungsrücklage Seniorenheim</w:t>
      </w:r>
    </w:p>
    <w:p w14:paraId="51D42AF7" w14:textId="77777777" w:rsidR="00827DB6" w:rsidRPr="001D200D" w:rsidRDefault="00827DB6" w:rsidP="00B33252">
      <w:pPr>
        <w:pStyle w:val="3GRP"/>
      </w:pPr>
      <w:r w:rsidRPr="001D200D">
        <w:tab/>
        <w:t>21560</w:t>
      </w:r>
      <w:r w:rsidRPr="001D200D">
        <w:tab/>
        <w:t>Substanzerhaltungsrücklage Verwaltungs- und Wohngebäude</w:t>
      </w:r>
    </w:p>
    <w:p w14:paraId="538130E1" w14:textId="77777777" w:rsidR="00827DB6" w:rsidRPr="001D200D" w:rsidRDefault="00827DB6" w:rsidP="00B33252">
      <w:pPr>
        <w:pStyle w:val="3GRP"/>
      </w:pPr>
      <w:r w:rsidRPr="001D200D">
        <w:tab/>
        <w:t>21590</w:t>
      </w:r>
      <w:r w:rsidRPr="001D200D">
        <w:tab/>
        <w:t>Substanzerhaltungsrücklage für sonstige Gebäude</w:t>
      </w:r>
    </w:p>
    <w:p w14:paraId="1E3CF7D7" w14:textId="77777777" w:rsidR="00827DB6" w:rsidRPr="00293CDA" w:rsidRDefault="00827DB6" w:rsidP="002F4F38">
      <w:pPr>
        <w:pStyle w:val="2GRP"/>
      </w:pPr>
      <w:r w:rsidRPr="00293CDA">
        <w:tab/>
        <w:t>21600</w:t>
      </w:r>
      <w:r w:rsidRPr="00293CDA">
        <w:tab/>
        <w:t>Substanzerhaltungsrücklage für bewegliche Sachanlagen</w:t>
      </w:r>
    </w:p>
    <w:p w14:paraId="23FCAD40" w14:textId="77777777" w:rsidR="00827DB6" w:rsidRPr="00293CDA" w:rsidRDefault="00827DB6" w:rsidP="002F4F38">
      <w:pPr>
        <w:pStyle w:val="2GRP"/>
      </w:pPr>
      <w:r w:rsidRPr="00293CDA">
        <w:tab/>
        <w:t>21700</w:t>
      </w:r>
      <w:r w:rsidRPr="00293CDA">
        <w:tab/>
        <w:t>Bürgschaftssicherungsrücklage</w:t>
      </w:r>
    </w:p>
    <w:p w14:paraId="2F8F484B" w14:textId="77777777" w:rsidR="00827DB6" w:rsidRPr="001D200D" w:rsidRDefault="00827DB6" w:rsidP="00FC0298">
      <w:pPr>
        <w:pStyle w:val="1GRP"/>
      </w:pPr>
      <w:r w:rsidRPr="001D200D">
        <w:t>22000</w:t>
      </w:r>
      <w:r w:rsidRPr="001D200D">
        <w:tab/>
        <w:t>Zweckgebundene Rücklagen (nicht bebuchbar)</w:t>
      </w:r>
    </w:p>
    <w:p w14:paraId="26D52922" w14:textId="77777777" w:rsidR="00827DB6" w:rsidRPr="00293CDA" w:rsidRDefault="00827DB6" w:rsidP="002F4F38">
      <w:pPr>
        <w:pStyle w:val="2GRP"/>
      </w:pPr>
      <w:r w:rsidRPr="00293CDA">
        <w:tab/>
        <w:t>22010</w:t>
      </w:r>
      <w:r w:rsidRPr="00293CDA">
        <w:tab/>
        <w:t xml:space="preserve">Ausgleichsrücklage nach Bezirkssatzung </w:t>
      </w:r>
    </w:p>
    <w:p w14:paraId="0BA92130" w14:textId="77777777" w:rsidR="00827DB6" w:rsidRPr="00293CDA" w:rsidRDefault="00827DB6" w:rsidP="002F4F38">
      <w:pPr>
        <w:pStyle w:val="2GRP"/>
      </w:pPr>
      <w:r w:rsidRPr="00293CDA">
        <w:tab/>
        <w:t>22100</w:t>
      </w:r>
      <w:r w:rsidRPr="00293CDA">
        <w:tab/>
        <w:t>Personalrücklagen</w:t>
      </w:r>
    </w:p>
    <w:p w14:paraId="726ADB9E" w14:textId="5745044E" w:rsidR="00827DB6" w:rsidRDefault="00827DB6" w:rsidP="00B33252">
      <w:pPr>
        <w:pStyle w:val="3GRP"/>
      </w:pPr>
      <w:r w:rsidRPr="00293CDA">
        <w:tab/>
      </w:r>
      <w:r w:rsidRPr="002C5FAE">
        <w:t>22110</w:t>
      </w:r>
      <w:r w:rsidRPr="002C5FAE">
        <w:tab/>
        <w:t>Versorgungsrücklage</w:t>
      </w:r>
    </w:p>
    <w:p w14:paraId="08782A8C" w14:textId="0038167E" w:rsidR="00827DB6" w:rsidRDefault="002C5FAE" w:rsidP="00B33252">
      <w:pPr>
        <w:pStyle w:val="3GRP"/>
      </w:pPr>
      <w:r>
        <w:tab/>
      </w:r>
      <w:r w:rsidR="00827DB6" w:rsidRPr="00293CDA">
        <w:t>22140</w:t>
      </w:r>
      <w:r w:rsidR="00827DB6" w:rsidRPr="00293CDA">
        <w:tab/>
        <w:t>Personalkostenrücklage</w:t>
      </w:r>
    </w:p>
    <w:p w14:paraId="591E3982" w14:textId="64976CE6" w:rsidR="002C5FAE" w:rsidRPr="002C5FAE" w:rsidRDefault="002C5FAE" w:rsidP="00B33252">
      <w:pPr>
        <w:pStyle w:val="3GRP"/>
      </w:pPr>
      <w:r>
        <w:tab/>
      </w:r>
      <w:r w:rsidRPr="002C5FAE">
        <w:t>22149</w:t>
      </w:r>
      <w:r w:rsidRPr="002C5FAE">
        <w:tab/>
        <w:t>Sonstige Personalkostenrücklage</w:t>
      </w:r>
    </w:p>
    <w:p w14:paraId="0504F0F0" w14:textId="77777777" w:rsidR="00827DB6" w:rsidRPr="002C5FAE" w:rsidRDefault="00827DB6" w:rsidP="002F4F38">
      <w:pPr>
        <w:pStyle w:val="2GRP"/>
      </w:pPr>
      <w:r w:rsidRPr="002C5FAE">
        <w:tab/>
        <w:t>22200</w:t>
      </w:r>
      <w:r w:rsidRPr="002C5FAE">
        <w:tab/>
      </w:r>
      <w:r w:rsidR="003103FC" w:rsidRPr="002C5FAE">
        <w:t>Gemeinsame</w:t>
      </w:r>
      <w:r w:rsidRPr="002C5FAE">
        <w:t xml:space="preserve"> Baurücklage</w:t>
      </w:r>
    </w:p>
    <w:p w14:paraId="299BE3E2" w14:textId="77777777" w:rsidR="003103FC" w:rsidRPr="002C5FAE" w:rsidRDefault="001A64BC" w:rsidP="002C5FAE">
      <w:pPr>
        <w:pStyle w:val="2GRPText"/>
        <w:jc w:val="both"/>
      </w:pPr>
      <w:r w:rsidRPr="002C5FAE">
        <w:t>Auf den Baurücklagen werden eingegangene Fremdmittel bis zur Verwendung gesammelt. Deshalb ist die Verwendung von Unterkonten erforderlich (</w:t>
      </w:r>
      <w:r w:rsidR="003D7350" w:rsidRPr="002C5FAE">
        <w:t>G</w:t>
      </w:r>
      <w:r w:rsidRPr="002C5FAE">
        <w:t xml:space="preserve">ebäude- und Mittelgeberbezogen). </w:t>
      </w:r>
    </w:p>
    <w:p w14:paraId="5C820D85" w14:textId="3AF731A6" w:rsidR="00827DB6" w:rsidRDefault="00827DB6" w:rsidP="00B33252">
      <w:pPr>
        <w:pStyle w:val="3GRP"/>
      </w:pPr>
      <w:r w:rsidRPr="00293CDA">
        <w:tab/>
        <w:t>22210</w:t>
      </w:r>
      <w:r w:rsidRPr="00293CDA">
        <w:tab/>
        <w:t>Baurücklage Kirche</w:t>
      </w:r>
    </w:p>
    <w:p w14:paraId="38388652" w14:textId="36EC83F3" w:rsidR="002C5FAE" w:rsidRPr="002C5FAE" w:rsidRDefault="002C5FAE" w:rsidP="00B33252">
      <w:pPr>
        <w:pStyle w:val="3GRP"/>
      </w:pPr>
      <w:r>
        <w:tab/>
        <w:t>22215</w:t>
      </w:r>
      <w:r>
        <w:tab/>
        <w:t>Baurücklage Gemeindezentrum</w:t>
      </w:r>
    </w:p>
    <w:p w14:paraId="044D9EE8" w14:textId="77777777" w:rsidR="00827DB6" w:rsidRPr="00293CDA" w:rsidRDefault="00827DB6" w:rsidP="00B33252">
      <w:pPr>
        <w:pStyle w:val="3GRP"/>
      </w:pPr>
      <w:r w:rsidRPr="00293CDA">
        <w:tab/>
        <w:t>22220</w:t>
      </w:r>
      <w:r w:rsidRPr="00293CDA">
        <w:tab/>
        <w:t>Baurücklage Gemeindehaus</w:t>
      </w:r>
    </w:p>
    <w:p w14:paraId="30D5D9DD" w14:textId="77777777" w:rsidR="00827DB6" w:rsidRPr="00293CDA" w:rsidRDefault="00827DB6" w:rsidP="00B33252">
      <w:pPr>
        <w:pStyle w:val="3GRP"/>
      </w:pPr>
      <w:r w:rsidRPr="00293CDA">
        <w:tab/>
        <w:t>22225</w:t>
      </w:r>
      <w:r w:rsidRPr="00293CDA">
        <w:tab/>
        <w:t>Baurücklage Pfarrhaus</w:t>
      </w:r>
    </w:p>
    <w:p w14:paraId="1713B3E0" w14:textId="77777777" w:rsidR="00827DB6" w:rsidRPr="00293CDA" w:rsidRDefault="00827DB6" w:rsidP="00B33252">
      <w:pPr>
        <w:pStyle w:val="3GRP"/>
      </w:pPr>
      <w:r w:rsidRPr="00293CDA">
        <w:tab/>
        <w:t>22230</w:t>
      </w:r>
      <w:r w:rsidRPr="00293CDA">
        <w:tab/>
        <w:t xml:space="preserve">Baurücklage </w:t>
      </w:r>
      <w:r w:rsidR="009E32BF" w:rsidRPr="00293CDA">
        <w:t>Tageseinrichtungen für Kinder</w:t>
      </w:r>
    </w:p>
    <w:p w14:paraId="69E861E1" w14:textId="77777777" w:rsidR="00827DB6" w:rsidRPr="00293CDA" w:rsidRDefault="00827DB6" w:rsidP="00B33252">
      <w:pPr>
        <w:pStyle w:val="3GRP"/>
      </w:pPr>
      <w:r w:rsidRPr="00293CDA">
        <w:tab/>
        <w:t>22235</w:t>
      </w:r>
      <w:r w:rsidRPr="00293CDA">
        <w:tab/>
        <w:t>Baurücklage Waldheim</w:t>
      </w:r>
    </w:p>
    <w:p w14:paraId="12FFD5D9" w14:textId="77777777" w:rsidR="00827DB6" w:rsidRPr="00293CDA" w:rsidRDefault="00827DB6" w:rsidP="00B33252">
      <w:pPr>
        <w:pStyle w:val="3GRP"/>
      </w:pPr>
      <w:r w:rsidRPr="00293CDA">
        <w:tab/>
        <w:t>22240</w:t>
      </w:r>
      <w:r w:rsidRPr="00293CDA">
        <w:tab/>
        <w:t>Baurücklage Familien- Ferienstätten</w:t>
      </w:r>
    </w:p>
    <w:p w14:paraId="7BBBA8E4" w14:textId="77777777" w:rsidR="00827DB6" w:rsidRPr="00293CDA" w:rsidRDefault="00827DB6" w:rsidP="00B33252">
      <w:pPr>
        <w:pStyle w:val="3GRP"/>
      </w:pPr>
      <w:r w:rsidRPr="00293CDA">
        <w:tab/>
        <w:t>22250</w:t>
      </w:r>
      <w:r w:rsidRPr="00293CDA">
        <w:tab/>
        <w:t xml:space="preserve">Baurücklage </w:t>
      </w:r>
      <w:r w:rsidR="00EC6742" w:rsidRPr="00293CDA">
        <w:t>Alten</w:t>
      </w:r>
      <w:r w:rsidRPr="00293CDA">
        <w:t>heime</w:t>
      </w:r>
    </w:p>
    <w:p w14:paraId="694B2278" w14:textId="77777777" w:rsidR="00827DB6" w:rsidRPr="00293CDA" w:rsidRDefault="00827DB6" w:rsidP="00B33252">
      <w:pPr>
        <w:pStyle w:val="3GRP"/>
      </w:pPr>
      <w:r w:rsidRPr="00293CDA">
        <w:tab/>
        <w:t>22255</w:t>
      </w:r>
      <w:r w:rsidRPr="00293CDA">
        <w:tab/>
        <w:t>Baurücklage Schulen</w:t>
      </w:r>
    </w:p>
    <w:p w14:paraId="02764850" w14:textId="2A8EDA12" w:rsidR="00827DB6" w:rsidRDefault="00827DB6" w:rsidP="00B33252">
      <w:pPr>
        <w:pStyle w:val="3GRP"/>
      </w:pPr>
      <w:r w:rsidRPr="00293CDA">
        <w:tab/>
        <w:t>22260</w:t>
      </w:r>
      <w:r w:rsidRPr="00293CDA">
        <w:tab/>
        <w:t>Baurücklage Verwaltungs- und Wohngebäude</w:t>
      </w:r>
    </w:p>
    <w:p w14:paraId="0EC0DC10" w14:textId="2A27894B" w:rsidR="00827DB6" w:rsidRPr="00293CDA" w:rsidRDefault="008B2010" w:rsidP="00B33252">
      <w:pPr>
        <w:pStyle w:val="3GRP"/>
      </w:pPr>
      <w:r>
        <w:tab/>
      </w:r>
      <w:r w:rsidR="00827DB6" w:rsidRPr="00293CDA">
        <w:t>22290</w:t>
      </w:r>
      <w:r w:rsidR="00827DB6" w:rsidRPr="00293CDA">
        <w:tab/>
        <w:t>sonstige Baurücklagen</w:t>
      </w:r>
    </w:p>
    <w:p w14:paraId="4AFFFB17" w14:textId="77777777" w:rsidR="00827DB6" w:rsidRPr="00293CDA" w:rsidRDefault="00827DB6" w:rsidP="002F4F38">
      <w:pPr>
        <w:pStyle w:val="2GRP"/>
      </w:pPr>
      <w:r w:rsidRPr="00293CDA">
        <w:tab/>
        <w:t>22300</w:t>
      </w:r>
      <w:r w:rsidRPr="00293CDA">
        <w:tab/>
      </w:r>
      <w:r w:rsidR="003A0DEB" w:rsidRPr="00293CDA">
        <w:t>Gemeinsame Gebäudeunterhaltungsrücklage</w:t>
      </w:r>
    </w:p>
    <w:p w14:paraId="5950781F" w14:textId="515F3FBB" w:rsidR="00827DB6" w:rsidRDefault="00827DB6" w:rsidP="00B33252">
      <w:pPr>
        <w:pStyle w:val="3GRP"/>
      </w:pPr>
      <w:r w:rsidRPr="00293CDA">
        <w:tab/>
        <w:t>22310</w:t>
      </w:r>
      <w:r w:rsidRPr="00293CDA">
        <w:tab/>
        <w:t>Gebäudeunterhaltungs-Rücklage</w:t>
      </w:r>
      <w:r w:rsidR="00201B98" w:rsidRPr="00293CDA">
        <w:t xml:space="preserve"> Kirche</w:t>
      </w:r>
    </w:p>
    <w:p w14:paraId="4E1CC266" w14:textId="69BB0B6C" w:rsidR="002B4FA9" w:rsidRPr="002B4FA9" w:rsidRDefault="002B4FA9" w:rsidP="00B33252">
      <w:pPr>
        <w:pStyle w:val="3GRP"/>
      </w:pPr>
      <w:r>
        <w:tab/>
        <w:t>22315</w:t>
      </w:r>
      <w:r>
        <w:tab/>
        <w:t>Gebäudeunterhaltungs-Rücklage Gemeindezentrum</w:t>
      </w:r>
    </w:p>
    <w:p w14:paraId="7F1D2422" w14:textId="77777777" w:rsidR="00827DB6" w:rsidRPr="00293CDA" w:rsidRDefault="00827DB6" w:rsidP="00B33252">
      <w:pPr>
        <w:pStyle w:val="3GRP"/>
      </w:pPr>
      <w:r w:rsidRPr="00293CDA">
        <w:lastRenderedPageBreak/>
        <w:tab/>
        <w:t>22320</w:t>
      </w:r>
      <w:r w:rsidRPr="00293CDA">
        <w:tab/>
        <w:t>Gebäudeunterhaltungs-Rücklage Gemeindehaus</w:t>
      </w:r>
    </w:p>
    <w:p w14:paraId="1C003B9E" w14:textId="77777777" w:rsidR="00827DB6" w:rsidRPr="00293CDA" w:rsidRDefault="00827DB6" w:rsidP="00B33252">
      <w:pPr>
        <w:pStyle w:val="3GRP"/>
      </w:pPr>
      <w:r w:rsidRPr="00293CDA">
        <w:tab/>
        <w:t>22325</w:t>
      </w:r>
      <w:r w:rsidRPr="00293CDA">
        <w:tab/>
        <w:t>Gebäudeunterhaltungs-Rücklage Pfarrhaus</w:t>
      </w:r>
    </w:p>
    <w:p w14:paraId="4FFBDB43" w14:textId="77777777" w:rsidR="00827DB6" w:rsidRPr="00293CDA" w:rsidRDefault="00827DB6" w:rsidP="00B33252">
      <w:pPr>
        <w:pStyle w:val="3GRP"/>
      </w:pPr>
      <w:r w:rsidRPr="00293CDA">
        <w:tab/>
        <w:t>22330</w:t>
      </w:r>
      <w:r w:rsidRPr="00293CDA">
        <w:tab/>
        <w:t xml:space="preserve">Gebäudeunterhaltungs-Rücklage </w:t>
      </w:r>
      <w:r w:rsidR="00B45B75" w:rsidRPr="00293CDA">
        <w:t>Tageseinrichtungen für Kinder</w:t>
      </w:r>
    </w:p>
    <w:p w14:paraId="0C178265" w14:textId="77777777" w:rsidR="00827DB6" w:rsidRPr="00293CDA" w:rsidRDefault="00827DB6" w:rsidP="00B33252">
      <w:pPr>
        <w:pStyle w:val="3GRP"/>
      </w:pPr>
      <w:r w:rsidRPr="00293CDA">
        <w:tab/>
        <w:t>22335</w:t>
      </w:r>
      <w:r w:rsidRPr="00293CDA">
        <w:tab/>
        <w:t>Gebäudeunterhaltungs-Rücklage Waldheim</w:t>
      </w:r>
    </w:p>
    <w:p w14:paraId="7CF20320" w14:textId="77777777" w:rsidR="00827DB6" w:rsidRPr="00293CDA" w:rsidRDefault="00827DB6" w:rsidP="00B33252">
      <w:pPr>
        <w:pStyle w:val="3GRP"/>
      </w:pPr>
      <w:r w:rsidRPr="00293CDA">
        <w:tab/>
        <w:t>22340</w:t>
      </w:r>
      <w:r w:rsidRPr="00293CDA">
        <w:tab/>
        <w:t>Gebäudeunterhaltungs-Rücklage Familienferienstätte</w:t>
      </w:r>
    </w:p>
    <w:p w14:paraId="6B6EE9CB" w14:textId="77777777" w:rsidR="00827DB6" w:rsidRPr="00293CDA" w:rsidRDefault="00827DB6" w:rsidP="00B33252">
      <w:pPr>
        <w:pStyle w:val="3GRP"/>
      </w:pPr>
      <w:r w:rsidRPr="00293CDA">
        <w:tab/>
        <w:t>22350</w:t>
      </w:r>
      <w:r w:rsidRPr="00293CDA">
        <w:tab/>
        <w:t xml:space="preserve">Gebäudeunterhaltungs-Rücklage </w:t>
      </w:r>
      <w:r w:rsidR="00EC6742" w:rsidRPr="00293CDA">
        <w:t>Alten</w:t>
      </w:r>
      <w:r w:rsidRPr="00293CDA">
        <w:t>heim</w:t>
      </w:r>
    </w:p>
    <w:p w14:paraId="190C04AA" w14:textId="77777777" w:rsidR="00827DB6" w:rsidRPr="00293CDA" w:rsidRDefault="00827DB6" w:rsidP="00B33252">
      <w:pPr>
        <w:pStyle w:val="3GRP"/>
      </w:pPr>
      <w:r w:rsidRPr="00293CDA">
        <w:tab/>
        <w:t>22355</w:t>
      </w:r>
      <w:r w:rsidRPr="00293CDA">
        <w:tab/>
        <w:t>Gebäudeunterhaltungs-Rücklage Schule</w:t>
      </w:r>
    </w:p>
    <w:p w14:paraId="7D1BA13B" w14:textId="77777777" w:rsidR="00827DB6" w:rsidRPr="00293CDA" w:rsidRDefault="00827DB6" w:rsidP="00B33252">
      <w:pPr>
        <w:pStyle w:val="3GRP"/>
      </w:pPr>
      <w:r w:rsidRPr="00293CDA">
        <w:tab/>
        <w:t>22360</w:t>
      </w:r>
      <w:r w:rsidRPr="00293CDA">
        <w:tab/>
        <w:t>Gebäudeunterhaltungs-Rücklage Verwaltungs- und Wohngebäude</w:t>
      </w:r>
    </w:p>
    <w:p w14:paraId="28054C78" w14:textId="77777777" w:rsidR="00827DB6" w:rsidRPr="00293CDA" w:rsidRDefault="00827DB6" w:rsidP="00B33252">
      <w:pPr>
        <w:pStyle w:val="3GRP"/>
      </w:pPr>
      <w:r w:rsidRPr="00293CDA">
        <w:tab/>
        <w:t>22390</w:t>
      </w:r>
      <w:r w:rsidRPr="00293CDA">
        <w:tab/>
        <w:t>Sonstige Gebäudeunterhaltungsrücklage</w:t>
      </w:r>
    </w:p>
    <w:p w14:paraId="12280184" w14:textId="77777777" w:rsidR="00827DB6" w:rsidRPr="00293CDA" w:rsidRDefault="00827DB6" w:rsidP="002F4F38">
      <w:pPr>
        <w:pStyle w:val="2GRP"/>
        <w:rPr>
          <w:rFonts w:cs="Arial"/>
        </w:rPr>
      </w:pPr>
      <w:r w:rsidRPr="00293CDA">
        <w:tab/>
        <w:t>22400</w:t>
      </w:r>
      <w:r w:rsidRPr="00293CDA">
        <w:tab/>
        <w:t xml:space="preserve">Rücklagen für Ausstattung </w:t>
      </w:r>
    </w:p>
    <w:p w14:paraId="23CEE89E" w14:textId="77777777" w:rsidR="00827DB6" w:rsidRPr="00293CDA" w:rsidRDefault="00827DB6" w:rsidP="00B33252">
      <w:pPr>
        <w:pStyle w:val="3GRP"/>
      </w:pPr>
      <w:r w:rsidRPr="00293CDA">
        <w:tab/>
        <w:t>22410</w:t>
      </w:r>
      <w:r w:rsidRPr="00293CDA">
        <w:tab/>
        <w:t>Rücklage Kirchenzubehör</w:t>
      </w:r>
    </w:p>
    <w:p w14:paraId="53BEA9B3" w14:textId="77777777" w:rsidR="00827DB6" w:rsidRPr="00FD2D30" w:rsidRDefault="00827DB6" w:rsidP="00343C5C">
      <w:pPr>
        <w:pStyle w:val="4GRP"/>
      </w:pPr>
      <w:r w:rsidRPr="00293CDA">
        <w:rPr>
          <w:color w:val="FF0000"/>
        </w:rPr>
        <w:tab/>
      </w:r>
      <w:r w:rsidRPr="00FD2D30">
        <w:t>22411</w:t>
      </w:r>
      <w:r w:rsidRPr="00FD2D30">
        <w:tab/>
        <w:t>Rücklage Orgel</w:t>
      </w:r>
    </w:p>
    <w:p w14:paraId="548109A0" w14:textId="77777777" w:rsidR="00827DB6" w:rsidRPr="00FD2D30" w:rsidRDefault="00827DB6" w:rsidP="00343C5C">
      <w:pPr>
        <w:pStyle w:val="4GRP"/>
      </w:pPr>
      <w:r w:rsidRPr="00FD2D30">
        <w:tab/>
        <w:t>22412</w:t>
      </w:r>
      <w:r w:rsidRPr="00FD2D30">
        <w:tab/>
        <w:t>Rücklage Glocken</w:t>
      </w:r>
    </w:p>
    <w:p w14:paraId="755B118B" w14:textId="77777777" w:rsidR="00827DB6" w:rsidRPr="00FD2D30" w:rsidRDefault="00827DB6" w:rsidP="00343C5C">
      <w:pPr>
        <w:pStyle w:val="4GRP"/>
      </w:pPr>
      <w:r w:rsidRPr="00FD2D30">
        <w:tab/>
        <w:t>22413</w:t>
      </w:r>
      <w:r w:rsidRPr="00FD2D30">
        <w:tab/>
        <w:t>Rücklage Uhren</w:t>
      </w:r>
    </w:p>
    <w:p w14:paraId="41BCFA35" w14:textId="77777777" w:rsidR="00827DB6" w:rsidRPr="00FD2D30" w:rsidRDefault="00827DB6" w:rsidP="00343C5C">
      <w:pPr>
        <w:pStyle w:val="4GRP"/>
      </w:pPr>
      <w:r w:rsidRPr="00FD2D30">
        <w:tab/>
        <w:t>22414</w:t>
      </w:r>
      <w:r w:rsidRPr="00FD2D30">
        <w:tab/>
        <w:t>Rücklage Lautsprechanlage</w:t>
      </w:r>
    </w:p>
    <w:p w14:paraId="09D78EB6" w14:textId="77777777" w:rsidR="00827DB6" w:rsidRPr="00FD2D30" w:rsidRDefault="00827DB6" w:rsidP="00343C5C">
      <w:pPr>
        <w:pStyle w:val="4GRP"/>
      </w:pPr>
      <w:r w:rsidRPr="00FD2D30">
        <w:tab/>
        <w:t>22415</w:t>
      </w:r>
      <w:r w:rsidRPr="00FD2D30">
        <w:tab/>
        <w:t>Rücklage Ausstattungsgegenstände</w:t>
      </w:r>
    </w:p>
    <w:p w14:paraId="2D8A8C39" w14:textId="77777777" w:rsidR="00827DB6" w:rsidRPr="00293CDA" w:rsidRDefault="00827DB6" w:rsidP="002F4F38">
      <w:pPr>
        <w:pStyle w:val="2GRP"/>
      </w:pPr>
      <w:r w:rsidRPr="00293CDA">
        <w:tab/>
        <w:t>22500</w:t>
      </w:r>
      <w:r w:rsidRPr="00293CDA">
        <w:tab/>
        <w:t>Rücklagen für Gemeindearbeit</w:t>
      </w:r>
    </w:p>
    <w:p w14:paraId="373231B6" w14:textId="77777777" w:rsidR="00827DB6" w:rsidRPr="00293CDA" w:rsidRDefault="00827DB6" w:rsidP="00B33252">
      <w:pPr>
        <w:pStyle w:val="3GRP"/>
      </w:pPr>
      <w:r w:rsidRPr="00293CDA">
        <w:tab/>
        <w:t>22510</w:t>
      </w:r>
      <w:r w:rsidRPr="00293CDA">
        <w:tab/>
        <w:t>Rücklage für missionarische und evangelistische Zwecke</w:t>
      </w:r>
    </w:p>
    <w:p w14:paraId="1BA9E624" w14:textId="77777777" w:rsidR="00827DB6" w:rsidRPr="00293CDA" w:rsidRDefault="00827DB6" w:rsidP="002F4F38">
      <w:pPr>
        <w:pStyle w:val="2GRP"/>
      </w:pPr>
      <w:r w:rsidRPr="00293CDA">
        <w:tab/>
        <w:t>22600</w:t>
      </w:r>
      <w:r w:rsidRPr="00293CDA">
        <w:tab/>
        <w:t>Rücklagen für diakonische Zwecke</w:t>
      </w:r>
    </w:p>
    <w:p w14:paraId="5FEEB071" w14:textId="77777777" w:rsidR="00827DB6" w:rsidRPr="002B4FA9" w:rsidRDefault="00827DB6" w:rsidP="00B33252">
      <w:pPr>
        <w:pStyle w:val="3GRP"/>
      </w:pPr>
      <w:r w:rsidRPr="00293CDA">
        <w:tab/>
      </w:r>
      <w:r w:rsidRPr="002B4FA9">
        <w:t>22610</w:t>
      </w:r>
      <w:r w:rsidRPr="002B4FA9">
        <w:tab/>
        <w:t>Rücklagen Krankenpflege- /Diakonie- /Sozialstation</w:t>
      </w:r>
    </w:p>
    <w:p w14:paraId="62F3D62F" w14:textId="77777777" w:rsidR="00827DB6" w:rsidRPr="002B4FA9" w:rsidRDefault="00827DB6" w:rsidP="00B33252">
      <w:pPr>
        <w:pStyle w:val="3GRP"/>
      </w:pPr>
      <w:r w:rsidRPr="002B4FA9">
        <w:tab/>
        <w:t>22620</w:t>
      </w:r>
      <w:r w:rsidRPr="002B4FA9">
        <w:tab/>
        <w:t>Rücklage Pflegeversicherung</w:t>
      </w:r>
    </w:p>
    <w:p w14:paraId="3F6CC1EF" w14:textId="77777777" w:rsidR="00827DB6" w:rsidRPr="002B4FA9" w:rsidRDefault="00827DB6" w:rsidP="00B33252">
      <w:pPr>
        <w:pStyle w:val="3GRP"/>
      </w:pPr>
      <w:r w:rsidRPr="002B4FA9">
        <w:tab/>
        <w:t>22630</w:t>
      </w:r>
      <w:r w:rsidRPr="002B4FA9">
        <w:tab/>
        <w:t>Rücklage Krankenpflegevereine</w:t>
      </w:r>
    </w:p>
    <w:p w14:paraId="4A58C723" w14:textId="2F5B5F00" w:rsidR="00827DB6" w:rsidRPr="002B4FA9" w:rsidRDefault="002B4FA9" w:rsidP="00B33252">
      <w:pPr>
        <w:pStyle w:val="3GRP"/>
      </w:pPr>
      <w:r>
        <w:tab/>
      </w:r>
      <w:r w:rsidR="00827DB6" w:rsidRPr="002B4FA9">
        <w:t>22635</w:t>
      </w:r>
      <w:r w:rsidR="00827DB6" w:rsidRPr="002B4FA9">
        <w:tab/>
        <w:t>Mitgliedsbeitragsrücklage Krankenpflegestation</w:t>
      </w:r>
    </w:p>
    <w:p w14:paraId="4ADC7756" w14:textId="77777777" w:rsidR="00827DB6" w:rsidRPr="002B4FA9" w:rsidRDefault="00827DB6" w:rsidP="00B33252">
      <w:pPr>
        <w:pStyle w:val="3GRP"/>
      </w:pPr>
      <w:r w:rsidRPr="00293CDA">
        <w:tab/>
      </w:r>
      <w:r w:rsidRPr="002B4FA9">
        <w:t>22640</w:t>
      </w:r>
      <w:r w:rsidRPr="002B4FA9">
        <w:tab/>
        <w:t>Anschaffungsrücklage Diakoniestation</w:t>
      </w:r>
    </w:p>
    <w:p w14:paraId="06DAEE1F" w14:textId="77777777" w:rsidR="00827DB6" w:rsidRPr="002B4FA9" w:rsidRDefault="00827DB6" w:rsidP="00B33252">
      <w:pPr>
        <w:pStyle w:val="3GRP"/>
      </w:pPr>
      <w:r w:rsidRPr="002B4FA9">
        <w:tab/>
        <w:t>22650</w:t>
      </w:r>
      <w:r w:rsidRPr="002B4FA9">
        <w:tab/>
        <w:t>Investitionskostenzuschuss-Rücklage Diakoniestation</w:t>
      </w:r>
    </w:p>
    <w:p w14:paraId="17EDC081" w14:textId="77777777" w:rsidR="00827DB6" w:rsidRPr="00293CDA" w:rsidRDefault="00827DB6" w:rsidP="002F4F38">
      <w:pPr>
        <w:pStyle w:val="2GRP"/>
      </w:pPr>
      <w:r w:rsidRPr="00293CDA">
        <w:tab/>
        <w:t>22800</w:t>
      </w:r>
      <w:r w:rsidRPr="00293CDA">
        <w:tab/>
        <w:t>Rücklagen für sonstige Zwecke</w:t>
      </w:r>
    </w:p>
    <w:p w14:paraId="16FED2E8" w14:textId="77777777" w:rsidR="00827DB6" w:rsidRPr="00F173AB" w:rsidRDefault="00827DB6" w:rsidP="00B33252">
      <w:pPr>
        <w:pStyle w:val="3GRP"/>
      </w:pPr>
      <w:r w:rsidRPr="00293CDA">
        <w:tab/>
      </w:r>
      <w:r w:rsidRPr="00F173AB">
        <w:t>22810</w:t>
      </w:r>
      <w:r w:rsidRPr="00F173AB">
        <w:tab/>
        <w:t>Bewirtschaftungskostenrücklage</w:t>
      </w:r>
    </w:p>
    <w:p w14:paraId="48EDD10B" w14:textId="77777777" w:rsidR="00827DB6" w:rsidRPr="00F173AB" w:rsidRDefault="00827DB6" w:rsidP="00343C5C">
      <w:pPr>
        <w:pStyle w:val="4GRP"/>
      </w:pPr>
      <w:r w:rsidRPr="00F173AB">
        <w:tab/>
        <w:t>22811</w:t>
      </w:r>
      <w:r w:rsidRPr="00F173AB">
        <w:tab/>
        <w:t xml:space="preserve">Energiekosten-Rücklage </w:t>
      </w:r>
    </w:p>
    <w:p w14:paraId="667966C4" w14:textId="77777777" w:rsidR="00827DB6" w:rsidRPr="00F173AB" w:rsidRDefault="00827DB6" w:rsidP="00B33252">
      <w:pPr>
        <w:pStyle w:val="3GRP"/>
      </w:pPr>
      <w:r w:rsidRPr="00F173AB">
        <w:tab/>
        <w:t>22820</w:t>
      </w:r>
      <w:r w:rsidRPr="00F173AB">
        <w:tab/>
        <w:t xml:space="preserve">Rücklage für rechtlich unselbstständige Einrichtungen </w:t>
      </w:r>
    </w:p>
    <w:p w14:paraId="5A6849E3" w14:textId="77777777" w:rsidR="00827DB6" w:rsidRPr="00F173AB" w:rsidRDefault="00827DB6" w:rsidP="00343C5C">
      <w:pPr>
        <w:pStyle w:val="4GRP"/>
      </w:pPr>
      <w:r w:rsidRPr="00F173AB">
        <w:tab/>
        <w:t>22821</w:t>
      </w:r>
      <w:r w:rsidRPr="00F173AB">
        <w:tab/>
        <w:t>Friedhofs-Rücklage</w:t>
      </w:r>
    </w:p>
    <w:p w14:paraId="6DE77DC0" w14:textId="77777777" w:rsidR="00827DB6" w:rsidRPr="00F173AB" w:rsidRDefault="00827DB6" w:rsidP="00343C5C">
      <w:pPr>
        <w:pStyle w:val="4GRP"/>
      </w:pPr>
      <w:r w:rsidRPr="00F173AB">
        <w:tab/>
        <w:t>22822</w:t>
      </w:r>
      <w:r w:rsidRPr="00F173AB">
        <w:tab/>
        <w:t>Kindergarten-Rücklage</w:t>
      </w:r>
    </w:p>
    <w:p w14:paraId="64D02B5B" w14:textId="77777777" w:rsidR="00827DB6" w:rsidRPr="00F173AB" w:rsidRDefault="00827DB6" w:rsidP="00343C5C">
      <w:pPr>
        <w:pStyle w:val="4GRP"/>
      </w:pPr>
      <w:r w:rsidRPr="00F173AB">
        <w:tab/>
        <w:t>22823</w:t>
      </w:r>
      <w:r w:rsidRPr="00F173AB">
        <w:tab/>
        <w:t>Rücklage Familienbildungsstätte</w:t>
      </w:r>
    </w:p>
    <w:p w14:paraId="211C1E99" w14:textId="0486AED5" w:rsidR="00827DB6" w:rsidRPr="00F173AB" w:rsidRDefault="00827DB6" w:rsidP="00B33252">
      <w:pPr>
        <w:pStyle w:val="3GRP"/>
      </w:pPr>
      <w:r w:rsidRPr="00F173AB">
        <w:t>MG</w:t>
      </w:r>
      <w:r w:rsidRPr="00F173AB">
        <w:tab/>
        <w:t>22830</w:t>
      </w:r>
      <w:r w:rsidRPr="00F173AB">
        <w:tab/>
        <w:t>Stiftungsrücklage für nicht ausgeschüttete Erträge</w:t>
      </w:r>
    </w:p>
    <w:p w14:paraId="4ECE9392" w14:textId="13AB739B" w:rsidR="00827DB6" w:rsidRPr="00F173AB" w:rsidRDefault="00626FC4" w:rsidP="00B33252">
      <w:pPr>
        <w:pStyle w:val="3GRP"/>
      </w:pPr>
      <w:r w:rsidRPr="00626FC4">
        <w:tab/>
      </w:r>
      <w:r w:rsidR="00827DB6" w:rsidRPr="00F173AB">
        <w:t>22840</w:t>
      </w:r>
      <w:r w:rsidR="00827DB6" w:rsidRPr="00F173AB">
        <w:tab/>
        <w:t>Liegenschafts-Rücklage</w:t>
      </w:r>
    </w:p>
    <w:p w14:paraId="66002686" w14:textId="21D30AB6" w:rsidR="00827DB6" w:rsidRPr="00F173AB" w:rsidRDefault="00827DB6" w:rsidP="00B33252">
      <w:pPr>
        <w:pStyle w:val="3GRP"/>
      </w:pPr>
      <w:r w:rsidRPr="00F173AB">
        <w:tab/>
        <w:t>22850</w:t>
      </w:r>
      <w:r w:rsidRPr="00F173AB">
        <w:tab/>
        <w:t>Waldrücklage</w:t>
      </w:r>
    </w:p>
    <w:p w14:paraId="2ED2BE65" w14:textId="1857AD4A" w:rsidR="00827DB6" w:rsidRPr="001D35D6" w:rsidRDefault="00827DB6" w:rsidP="00626FC4">
      <w:pPr>
        <w:pStyle w:val="1GRP"/>
      </w:pPr>
      <w:r w:rsidRPr="00293CDA">
        <w:t>23000</w:t>
      </w:r>
      <w:r w:rsidRPr="00293CDA">
        <w:tab/>
        <w:t xml:space="preserve">Freie Rücklagen (nicht </w:t>
      </w:r>
      <w:r w:rsidRPr="001D35D6">
        <w:t>bebuchbar)</w:t>
      </w:r>
    </w:p>
    <w:p w14:paraId="65DEE8C1" w14:textId="700D2776" w:rsidR="00827DB6" w:rsidRPr="001D35D6" w:rsidRDefault="00827DB6" w:rsidP="002F4F38">
      <w:pPr>
        <w:pStyle w:val="2GRP"/>
      </w:pPr>
      <w:r w:rsidRPr="001D35D6">
        <w:tab/>
        <w:t>23200</w:t>
      </w:r>
      <w:r w:rsidRPr="001D35D6">
        <w:tab/>
        <w:t>Rücklage zur Deckung Finanzbedarf</w:t>
      </w:r>
    </w:p>
    <w:p w14:paraId="0449458B" w14:textId="2FE24035" w:rsidR="008F7A90" w:rsidRPr="001D35D6" w:rsidRDefault="00B604C0" w:rsidP="00B33252">
      <w:pPr>
        <w:pStyle w:val="3GRP"/>
      </w:pPr>
      <w:r w:rsidRPr="001D35D6">
        <w:tab/>
        <w:t>232</w:t>
      </w:r>
      <w:r w:rsidR="00626FC4" w:rsidRPr="001D35D6">
        <w:t>1</w:t>
      </w:r>
      <w:r w:rsidRPr="001D35D6">
        <w:t>0</w:t>
      </w:r>
      <w:r w:rsidRPr="001D35D6">
        <w:tab/>
      </w:r>
      <w:r w:rsidR="008F7A90" w:rsidRPr="001D35D6">
        <w:t xml:space="preserve">Rücklage </w:t>
      </w:r>
      <w:r w:rsidR="00626FC4" w:rsidRPr="001D35D6">
        <w:t>für Sonderbedarf (</w:t>
      </w:r>
      <w:proofErr w:type="spellStart"/>
      <w:r w:rsidR="00626FC4" w:rsidRPr="001D35D6">
        <w:t>IIa</w:t>
      </w:r>
      <w:proofErr w:type="spellEnd"/>
      <w:r w:rsidR="00626FC4" w:rsidRPr="001D35D6">
        <w:t>. Verteilgrundsätze)</w:t>
      </w:r>
    </w:p>
    <w:p w14:paraId="33941991" w14:textId="20C26AD1" w:rsidR="00827DB6" w:rsidRPr="001D35D6" w:rsidRDefault="00827DB6" w:rsidP="002F4F38">
      <w:pPr>
        <w:pStyle w:val="2GRP"/>
      </w:pPr>
      <w:r w:rsidRPr="001D35D6">
        <w:tab/>
        <w:t>23300</w:t>
      </w:r>
      <w:r w:rsidRPr="001D35D6">
        <w:tab/>
        <w:t>Rücklage aus frei verfügbaren Mitteln</w:t>
      </w:r>
    </w:p>
    <w:p w14:paraId="53A5A744" w14:textId="2484E866" w:rsidR="00827DB6" w:rsidRPr="001D35D6" w:rsidRDefault="008F7A90" w:rsidP="00B33252">
      <w:pPr>
        <w:pStyle w:val="3GRP"/>
      </w:pPr>
      <w:bookmarkStart w:id="55" w:name="G_23980"/>
      <w:r w:rsidRPr="001D35D6">
        <w:tab/>
      </w:r>
      <w:r w:rsidR="00827DB6" w:rsidRPr="001D35D6">
        <w:t>23980</w:t>
      </w:r>
      <w:r w:rsidR="00827DB6" w:rsidRPr="001D35D6">
        <w:tab/>
        <w:t xml:space="preserve">Kassenbestand (IMA) (SBA 9) </w:t>
      </w:r>
      <w:bookmarkEnd w:id="55"/>
      <w:r w:rsidR="00827DB6" w:rsidRPr="001D35D6">
        <w:t>(Abschlusstechnisches Konto)</w:t>
      </w:r>
    </w:p>
    <w:p w14:paraId="150EC282" w14:textId="77777777" w:rsidR="00827DB6" w:rsidRPr="001D35D6" w:rsidRDefault="00827DB6" w:rsidP="008F7A90">
      <w:pPr>
        <w:pStyle w:val="1GRPText"/>
        <w:jc w:val="both"/>
      </w:pPr>
      <w:r w:rsidRPr="001D35D6">
        <w:t>Manuell nicht bebuchbar.</w:t>
      </w:r>
    </w:p>
    <w:p w14:paraId="7248B0CB" w14:textId="77777777" w:rsidR="00827DB6" w:rsidRPr="001D35D6" w:rsidRDefault="00827DB6" w:rsidP="00FC0298">
      <w:pPr>
        <w:pStyle w:val="1GRP"/>
      </w:pPr>
      <w:r w:rsidRPr="001D35D6">
        <w:t>24000</w:t>
      </w:r>
      <w:r w:rsidRPr="001D35D6">
        <w:tab/>
        <w:t>Beteiligungen, Fonds, Sondervermögen, Erbschaften (nicht bebuchbar)</w:t>
      </w:r>
    </w:p>
    <w:p w14:paraId="69B34518" w14:textId="77777777" w:rsidR="00827DB6" w:rsidRPr="001D35D6" w:rsidRDefault="00827DB6" w:rsidP="002F4F38">
      <w:pPr>
        <w:pStyle w:val="2GRP"/>
      </w:pPr>
      <w:r w:rsidRPr="001D35D6">
        <w:tab/>
        <w:t>24100</w:t>
      </w:r>
      <w:r w:rsidRPr="001D35D6">
        <w:tab/>
        <w:t xml:space="preserve">Beteiligungen </w:t>
      </w:r>
    </w:p>
    <w:p w14:paraId="1D6E928C" w14:textId="77777777" w:rsidR="00827DB6" w:rsidRPr="001D35D6" w:rsidRDefault="00827DB6" w:rsidP="00B33252">
      <w:pPr>
        <w:pStyle w:val="3GRP"/>
      </w:pPr>
      <w:r w:rsidRPr="001D35D6">
        <w:tab/>
      </w:r>
      <w:bookmarkStart w:id="56" w:name="G_24110"/>
      <w:r w:rsidRPr="001D35D6">
        <w:t>24110</w:t>
      </w:r>
      <w:r w:rsidRPr="001D35D6">
        <w:tab/>
        <w:t>Haushaltsmittel für Beteiligungen</w:t>
      </w:r>
      <w:bookmarkEnd w:id="56"/>
    </w:p>
    <w:p w14:paraId="35F8BCC2" w14:textId="77777777" w:rsidR="00827DB6" w:rsidRPr="001D35D6" w:rsidRDefault="00827DB6" w:rsidP="00343C5C">
      <w:pPr>
        <w:pStyle w:val="4GRP"/>
      </w:pPr>
      <w:r w:rsidRPr="001D35D6">
        <w:tab/>
        <w:t>24111</w:t>
      </w:r>
      <w:r w:rsidRPr="001D35D6">
        <w:tab/>
        <w:t>Beteiligungen an Oikocredit</w:t>
      </w:r>
    </w:p>
    <w:p w14:paraId="226E2549" w14:textId="77777777" w:rsidR="00827DB6" w:rsidRPr="001D35D6" w:rsidRDefault="00827DB6" w:rsidP="00B33252">
      <w:pPr>
        <w:pStyle w:val="3GRP"/>
      </w:pPr>
      <w:r w:rsidRPr="001D35D6">
        <w:tab/>
        <w:t>24130</w:t>
      </w:r>
      <w:r w:rsidRPr="001D35D6">
        <w:tab/>
        <w:t>Betriebskapital Verlag Gesang- und Choralbücher aus Haushaltsmittel</w:t>
      </w:r>
    </w:p>
    <w:p w14:paraId="76992DF2" w14:textId="77777777" w:rsidR="00827DB6" w:rsidRPr="001D35D6" w:rsidRDefault="00827DB6" w:rsidP="002F4F38">
      <w:pPr>
        <w:pStyle w:val="2GRP"/>
      </w:pPr>
      <w:r w:rsidRPr="001D35D6">
        <w:tab/>
        <w:t>24200</w:t>
      </w:r>
      <w:r w:rsidRPr="001D35D6">
        <w:tab/>
        <w:t>Vermögen der Haushaltswirtschaft</w:t>
      </w:r>
    </w:p>
    <w:p w14:paraId="6D84813E" w14:textId="77777777" w:rsidR="00827DB6" w:rsidRPr="00293CDA" w:rsidRDefault="00827DB6" w:rsidP="00B33252">
      <w:pPr>
        <w:pStyle w:val="3GRP"/>
      </w:pPr>
      <w:r w:rsidRPr="00293CDA">
        <w:tab/>
        <w:t>24220</w:t>
      </w:r>
      <w:r w:rsidRPr="00293CDA">
        <w:tab/>
        <w:t>Mittel für Darlehen</w:t>
      </w:r>
    </w:p>
    <w:p w14:paraId="0F5F09C2" w14:textId="2268F5D3" w:rsidR="00827DB6" w:rsidRDefault="00827DB6" w:rsidP="002F4F38">
      <w:pPr>
        <w:pStyle w:val="2GRP"/>
      </w:pPr>
      <w:r w:rsidRPr="00293CDA">
        <w:tab/>
        <w:t>24300</w:t>
      </w:r>
      <w:r w:rsidRPr="00293CDA">
        <w:tab/>
        <w:t>Sondervermögen</w:t>
      </w:r>
    </w:p>
    <w:p w14:paraId="2FAB5873" w14:textId="37207020" w:rsidR="008F7A90" w:rsidRDefault="008F7A90" w:rsidP="00B33252">
      <w:pPr>
        <w:pStyle w:val="3GRP"/>
      </w:pPr>
      <w:r>
        <w:tab/>
      </w:r>
      <w:r w:rsidR="00C924CB" w:rsidRPr="00C924CB">
        <w:t>24310</w:t>
      </w:r>
      <w:r w:rsidR="00C924CB" w:rsidRPr="00C924CB">
        <w:tab/>
        <w:t>Zuwendungsfonds nach § 27 HHO</w:t>
      </w:r>
    </w:p>
    <w:p w14:paraId="4C06100C" w14:textId="695B095E" w:rsidR="00827DB6" w:rsidRPr="00293CDA" w:rsidRDefault="00827DB6" w:rsidP="002F4F38">
      <w:pPr>
        <w:pStyle w:val="2GRP"/>
      </w:pPr>
      <w:r w:rsidRPr="00293CDA">
        <w:tab/>
        <w:t>24400</w:t>
      </w:r>
      <w:r w:rsidRPr="00293CDA">
        <w:tab/>
      </w:r>
      <w:r w:rsidR="001D35D6">
        <w:t>e</w:t>
      </w:r>
      <w:r w:rsidRPr="00293CDA">
        <w:t>xtern geführte Fonds</w:t>
      </w:r>
    </w:p>
    <w:p w14:paraId="1FA27B85" w14:textId="77777777" w:rsidR="00827DB6" w:rsidRPr="00293CDA" w:rsidRDefault="00827DB6" w:rsidP="00B33252">
      <w:pPr>
        <w:pStyle w:val="3GRP"/>
      </w:pPr>
      <w:r w:rsidRPr="00293CDA">
        <w:tab/>
        <w:t>24410</w:t>
      </w:r>
      <w:r w:rsidRPr="00293CDA">
        <w:tab/>
        <w:t>Haushaltsmittel für extern geführte Beteiligungen</w:t>
      </w:r>
    </w:p>
    <w:p w14:paraId="37696B05" w14:textId="1D62E83C" w:rsidR="008328D8" w:rsidRPr="00293CDA" w:rsidRDefault="008328D8" w:rsidP="00B33252">
      <w:pPr>
        <w:pStyle w:val="3GRP"/>
      </w:pPr>
      <w:r w:rsidRPr="00293CDA">
        <w:tab/>
        <w:t>24440</w:t>
      </w:r>
      <w:r w:rsidRPr="00293CDA">
        <w:tab/>
      </w:r>
      <w:r w:rsidR="001D35D6">
        <w:t>e</w:t>
      </w:r>
      <w:r w:rsidRPr="00293CDA">
        <w:t>xtern geführte Fonds</w:t>
      </w:r>
    </w:p>
    <w:p w14:paraId="623B6027" w14:textId="5A400353" w:rsidR="00AA3C35" w:rsidRPr="00293CDA" w:rsidRDefault="00AA3C35" w:rsidP="00B33252">
      <w:pPr>
        <w:pStyle w:val="3GRP"/>
      </w:pPr>
      <w:r w:rsidRPr="00293CDA">
        <w:tab/>
        <w:t>24450</w:t>
      </w:r>
      <w:r w:rsidRPr="00293CDA">
        <w:tab/>
      </w:r>
      <w:r w:rsidR="001D35D6">
        <w:t>e</w:t>
      </w:r>
      <w:r w:rsidRPr="00293CDA">
        <w:t>xtern geführte Beteiligungen</w:t>
      </w:r>
    </w:p>
    <w:p w14:paraId="1AE4A0FF" w14:textId="7B1BBC4C" w:rsidR="00827DB6" w:rsidRPr="00293CDA" w:rsidRDefault="00023432" w:rsidP="002F4F38">
      <w:pPr>
        <w:pStyle w:val="2GRP"/>
      </w:pPr>
      <w:r>
        <w:tab/>
      </w:r>
      <w:r w:rsidR="00827DB6" w:rsidRPr="00293CDA">
        <w:t>24600</w:t>
      </w:r>
      <w:r w:rsidR="00827DB6" w:rsidRPr="00293CDA">
        <w:tab/>
        <w:t>Einlagen bei der Geldvermittlungsstelle</w:t>
      </w:r>
    </w:p>
    <w:p w14:paraId="50010E88" w14:textId="77777777" w:rsidR="00827DB6" w:rsidRPr="00293CDA" w:rsidRDefault="00827DB6" w:rsidP="002F4F38">
      <w:pPr>
        <w:pStyle w:val="2GRP"/>
      </w:pPr>
      <w:r w:rsidRPr="00293CDA">
        <w:tab/>
        <w:t>24800</w:t>
      </w:r>
      <w:r w:rsidRPr="00293CDA">
        <w:tab/>
        <w:t>Sondervermögen von Gruppen und Kreisen</w:t>
      </w:r>
    </w:p>
    <w:p w14:paraId="53976493" w14:textId="77777777" w:rsidR="00827DB6" w:rsidRPr="00293CDA" w:rsidRDefault="00827DB6" w:rsidP="00FC0298">
      <w:pPr>
        <w:pStyle w:val="1GRP"/>
      </w:pPr>
      <w:r w:rsidRPr="00293CDA">
        <w:t>25000</w:t>
      </w:r>
      <w:r w:rsidRPr="00293CDA">
        <w:tab/>
        <w:t>Ergebnisvortrag Überschuss, Fehlbetrag (nicht bebuchbar)</w:t>
      </w:r>
    </w:p>
    <w:p w14:paraId="71FA4E31" w14:textId="77777777" w:rsidR="00827DB6" w:rsidRPr="00EB666B" w:rsidRDefault="00827DB6" w:rsidP="00EB666B">
      <w:pPr>
        <w:pStyle w:val="2GRPText"/>
        <w:jc w:val="both"/>
      </w:pPr>
      <w:r w:rsidRPr="00EB666B">
        <w:t xml:space="preserve">Hier bei Passiva A IV sind die Überschüsse oder Fehlbeträge des abgeschlossenen und des vorangegangenen Jahres ausgewiesen, da deren Abwicklung (Überschuss wird verwendet, Fehlbetrag muss finanziert werden) wegen der </w:t>
      </w:r>
      <w:r w:rsidRPr="00EB666B">
        <w:lastRenderedPageBreak/>
        <w:t>frühzeitigen Haushaltsplanung immer erst im zweit folgenden Jahr erfolgt. Fehlbeträge werden mit einem Minuszeichen dargestellt.</w:t>
      </w:r>
    </w:p>
    <w:p w14:paraId="2A969222" w14:textId="76BE5EB0" w:rsidR="00827DB6" w:rsidRPr="00293CDA" w:rsidRDefault="00827DB6" w:rsidP="002F4F38">
      <w:pPr>
        <w:pStyle w:val="2GRP"/>
      </w:pPr>
      <w:r w:rsidRPr="00293CDA">
        <w:tab/>
        <w:t>25100</w:t>
      </w:r>
      <w:r w:rsidRPr="00293CDA">
        <w:tab/>
        <w:t xml:space="preserve">Gewinnvortrag / Verlustvortrag Ordentlicher Haushalt </w:t>
      </w:r>
      <w:r w:rsidRPr="00293CDA">
        <w:rPr>
          <w:rFonts w:cs="Arial"/>
        </w:rPr>
        <w:t>(</w:t>
      </w:r>
      <w:r w:rsidR="008A18A0" w:rsidRPr="00293CDA">
        <w:rPr>
          <w:rFonts w:cs="Arial"/>
        </w:rPr>
        <w:t>P</w:t>
      </w:r>
      <w:r w:rsidRPr="00293CDA">
        <w:rPr>
          <w:rFonts w:cs="Arial"/>
        </w:rPr>
        <w:t>rogrammtechn</w:t>
      </w:r>
      <w:r w:rsidR="001D35D6">
        <w:rPr>
          <w:rFonts w:cs="Arial"/>
        </w:rPr>
        <w:t>isches</w:t>
      </w:r>
      <w:r w:rsidRPr="00293CDA">
        <w:rPr>
          <w:rFonts w:cs="Arial"/>
        </w:rPr>
        <w:t>. Bilanzkonto)</w:t>
      </w:r>
    </w:p>
    <w:p w14:paraId="6D70DE38" w14:textId="330E7201" w:rsidR="00827DB6" w:rsidRDefault="00827DB6" w:rsidP="002F4F38">
      <w:pPr>
        <w:pStyle w:val="2GRP"/>
        <w:rPr>
          <w:rFonts w:cs="Arial"/>
        </w:rPr>
      </w:pPr>
      <w:r w:rsidRPr="00293CDA">
        <w:tab/>
        <w:t>25200</w:t>
      </w:r>
      <w:r w:rsidRPr="00293CDA">
        <w:tab/>
        <w:t xml:space="preserve">Gewinnvortrag / Verlustvortrag Vermögenshaushalt </w:t>
      </w:r>
      <w:r w:rsidRPr="00293CDA">
        <w:rPr>
          <w:rFonts w:cs="Arial"/>
        </w:rPr>
        <w:t>(</w:t>
      </w:r>
      <w:r w:rsidR="008A18A0" w:rsidRPr="00293CDA">
        <w:rPr>
          <w:rFonts w:cs="Arial"/>
        </w:rPr>
        <w:t>P</w:t>
      </w:r>
      <w:r w:rsidRPr="00293CDA">
        <w:rPr>
          <w:rFonts w:cs="Arial"/>
        </w:rPr>
        <w:t>rogrammtechnisches Bilanzkonto)</w:t>
      </w:r>
    </w:p>
    <w:p w14:paraId="1E09E935" w14:textId="77777777" w:rsidR="00827DB6" w:rsidRPr="00293CDA" w:rsidRDefault="00827DB6" w:rsidP="00FC0298">
      <w:pPr>
        <w:pStyle w:val="1GRP"/>
      </w:pPr>
      <w:r w:rsidRPr="00293CDA">
        <w:t>27000</w:t>
      </w:r>
      <w:r w:rsidRPr="00293CDA">
        <w:tab/>
        <w:t>Sonderposten aus Eigenmitteln für Investitionen (nicht bebuchbar)</w:t>
      </w:r>
    </w:p>
    <w:p w14:paraId="7D44483A" w14:textId="77777777" w:rsidR="00827DB6" w:rsidRPr="00293CDA" w:rsidRDefault="00827DB6" w:rsidP="002F4F38">
      <w:pPr>
        <w:pStyle w:val="2GRP"/>
      </w:pPr>
      <w:r w:rsidRPr="00293CDA">
        <w:tab/>
        <w:t>27100</w:t>
      </w:r>
      <w:r w:rsidRPr="00293CDA">
        <w:tab/>
        <w:t>Sonderposten aus Eigenkapital für Investitionen</w:t>
      </w:r>
    </w:p>
    <w:p w14:paraId="3F93DF31" w14:textId="77777777" w:rsidR="00827DB6" w:rsidRPr="00293CDA" w:rsidRDefault="00827DB6" w:rsidP="002F4F38">
      <w:pPr>
        <w:pStyle w:val="2GRP"/>
      </w:pPr>
      <w:r w:rsidRPr="00293CDA">
        <w:tab/>
        <w:t>27200</w:t>
      </w:r>
      <w:r w:rsidRPr="00293CDA">
        <w:tab/>
        <w:t>Sonderposten aus Opfern, Spenden und Vermächtnissen für Investitionen</w:t>
      </w:r>
    </w:p>
    <w:p w14:paraId="26E63A09" w14:textId="77777777" w:rsidR="00827DB6" w:rsidRPr="00293CDA" w:rsidRDefault="00827DB6" w:rsidP="00FC0298">
      <w:pPr>
        <w:pStyle w:val="1GRP"/>
      </w:pPr>
      <w:r w:rsidRPr="00293CDA">
        <w:t>28000</w:t>
      </w:r>
      <w:r w:rsidRPr="00293CDA">
        <w:tab/>
        <w:t>Sonderposten aus Drittmitteln für Investitionen (nicht bebuchbar)</w:t>
      </w:r>
    </w:p>
    <w:p w14:paraId="694D3FF0" w14:textId="77777777" w:rsidR="00827DB6" w:rsidRPr="00EB666B" w:rsidRDefault="00827DB6" w:rsidP="00EB666B">
      <w:pPr>
        <w:pStyle w:val="1GRPText"/>
        <w:jc w:val="both"/>
      </w:pPr>
      <w:r w:rsidRPr="00EB666B">
        <w:t>Bei Sonderposten (Passiva B) handelt es sich um erhaltene Zuwendungen für auf der Aktivseite in der Bilanz ausgewiesene Investitionen, bei denen i. d. R. für eine gewisse Zeit eine Rückzahlungsverpflichtung besteht (z. B. Zuschüsse aus dem Ausgleichsstock oder vom Landesdenkmalamt).</w:t>
      </w:r>
    </w:p>
    <w:p w14:paraId="539ABDC4" w14:textId="77777777" w:rsidR="00827DB6" w:rsidRPr="00293CDA" w:rsidRDefault="00827DB6" w:rsidP="002F4F38">
      <w:pPr>
        <w:pStyle w:val="2GRP"/>
      </w:pPr>
      <w:r w:rsidRPr="00293CDA">
        <w:tab/>
        <w:t>28100</w:t>
      </w:r>
      <w:r w:rsidRPr="00293CDA">
        <w:tab/>
        <w:t>Sonderposten aus kirchlichen Mitteln für Investitionen</w:t>
      </w:r>
    </w:p>
    <w:p w14:paraId="726EF166" w14:textId="77777777" w:rsidR="00827DB6" w:rsidRPr="00293CDA" w:rsidRDefault="00827DB6" w:rsidP="00B33252">
      <w:pPr>
        <w:pStyle w:val="3GRP"/>
      </w:pPr>
      <w:r w:rsidRPr="00293CDA">
        <w:tab/>
        <w:t>28110</w:t>
      </w:r>
      <w:r w:rsidRPr="00293CDA">
        <w:tab/>
        <w:t>Sonderposten aus Bezirksmitteln für Investitionen</w:t>
      </w:r>
    </w:p>
    <w:p w14:paraId="252FD728" w14:textId="77777777" w:rsidR="00827DB6" w:rsidRPr="00293CDA" w:rsidRDefault="00827DB6" w:rsidP="00B33252">
      <w:pPr>
        <w:pStyle w:val="3GRP"/>
      </w:pPr>
      <w:r w:rsidRPr="00293CDA">
        <w:tab/>
        <w:t>28120</w:t>
      </w:r>
      <w:r w:rsidRPr="00293CDA">
        <w:tab/>
        <w:t>Sonderposten aus Ausgleichsstockmitteln für Investitionen</w:t>
      </w:r>
    </w:p>
    <w:p w14:paraId="375DF22C" w14:textId="77777777" w:rsidR="00827DB6" w:rsidRPr="00293CDA" w:rsidRDefault="00827DB6" w:rsidP="00B33252">
      <w:pPr>
        <w:pStyle w:val="3GRP"/>
      </w:pPr>
      <w:r w:rsidRPr="00293CDA">
        <w:tab/>
        <w:t>28190</w:t>
      </w:r>
      <w:r w:rsidRPr="00293CDA">
        <w:tab/>
        <w:t>Sonderposten aus sonstigen kirchlichen Mitteln für Investitionen</w:t>
      </w:r>
    </w:p>
    <w:p w14:paraId="2A205741" w14:textId="77777777" w:rsidR="00827DB6" w:rsidRPr="00293CDA" w:rsidRDefault="00827DB6" w:rsidP="002F4F38">
      <w:pPr>
        <w:pStyle w:val="2GRP"/>
      </w:pPr>
      <w:r w:rsidRPr="00293CDA">
        <w:tab/>
        <w:t>28200</w:t>
      </w:r>
      <w:r w:rsidRPr="00293CDA">
        <w:tab/>
        <w:t xml:space="preserve">Sonderposten aus öffentlichen Fördermitteln für Investitionen </w:t>
      </w:r>
    </w:p>
    <w:p w14:paraId="27AD3137" w14:textId="77777777" w:rsidR="00827DB6" w:rsidRPr="00293CDA" w:rsidRDefault="00827DB6" w:rsidP="00B33252">
      <w:pPr>
        <w:pStyle w:val="3GRP"/>
      </w:pPr>
      <w:r w:rsidRPr="00293CDA">
        <w:tab/>
        <w:t>28210</w:t>
      </w:r>
      <w:r w:rsidRPr="00293CDA">
        <w:tab/>
        <w:t>Sonderposten aus Förderung Kommunen für Investitionen</w:t>
      </w:r>
    </w:p>
    <w:p w14:paraId="3A45C25A" w14:textId="77777777" w:rsidR="00827DB6" w:rsidRPr="00293CDA" w:rsidRDefault="00827DB6" w:rsidP="00B33252">
      <w:pPr>
        <w:pStyle w:val="3GRP"/>
      </w:pPr>
      <w:r w:rsidRPr="00293CDA">
        <w:tab/>
        <w:t>28220</w:t>
      </w:r>
      <w:r w:rsidRPr="00293CDA">
        <w:tab/>
        <w:t>Sonderposten aus Förderung Land für Investitionen</w:t>
      </w:r>
    </w:p>
    <w:p w14:paraId="213DD974" w14:textId="77777777" w:rsidR="00827DB6" w:rsidRPr="00293CDA" w:rsidRDefault="00827DB6" w:rsidP="00B33252">
      <w:pPr>
        <w:pStyle w:val="3GRP"/>
      </w:pPr>
      <w:r w:rsidRPr="00293CDA">
        <w:tab/>
        <w:t>28230</w:t>
      </w:r>
      <w:r w:rsidRPr="00293CDA">
        <w:tab/>
        <w:t>Sonderposten aus Förderung Bund für Investitionen</w:t>
      </w:r>
    </w:p>
    <w:p w14:paraId="5CCBFA0D" w14:textId="77777777" w:rsidR="00827DB6" w:rsidRPr="00293CDA" w:rsidRDefault="00827DB6" w:rsidP="00B33252">
      <w:pPr>
        <w:pStyle w:val="3GRP"/>
      </w:pPr>
      <w:r w:rsidRPr="00293CDA">
        <w:tab/>
        <w:t>28240</w:t>
      </w:r>
      <w:r w:rsidRPr="00293CDA">
        <w:tab/>
        <w:t>Sonderposten aus Förderung EU für Investitionen</w:t>
      </w:r>
    </w:p>
    <w:p w14:paraId="1844A66F" w14:textId="77777777" w:rsidR="00827DB6" w:rsidRPr="00293CDA" w:rsidRDefault="00827DB6" w:rsidP="00B33252">
      <w:pPr>
        <w:pStyle w:val="3GRP"/>
      </w:pPr>
      <w:r w:rsidRPr="00293CDA">
        <w:tab/>
        <w:t>28290</w:t>
      </w:r>
      <w:r w:rsidRPr="00293CDA">
        <w:tab/>
        <w:t>Sonderposten aus sonstiger öffentlicher Förderung für Investitionen</w:t>
      </w:r>
    </w:p>
    <w:p w14:paraId="1CB19E68" w14:textId="77777777" w:rsidR="00827DB6" w:rsidRPr="00293CDA" w:rsidRDefault="00827DB6" w:rsidP="002F4F38">
      <w:pPr>
        <w:pStyle w:val="2GRP"/>
      </w:pPr>
      <w:r w:rsidRPr="00293CDA">
        <w:tab/>
        <w:t>28300</w:t>
      </w:r>
      <w:r w:rsidRPr="00293CDA">
        <w:tab/>
        <w:t>Sonderposten aus nicht-öffentlichen Fördermitteln für Investitionen</w:t>
      </w:r>
    </w:p>
    <w:p w14:paraId="6516CA74" w14:textId="77777777" w:rsidR="00827DB6" w:rsidRPr="00293CDA" w:rsidRDefault="00827DB6" w:rsidP="00FC0298">
      <w:pPr>
        <w:pStyle w:val="1GRP"/>
      </w:pPr>
      <w:r w:rsidRPr="00293CDA">
        <w:t>29000</w:t>
      </w:r>
      <w:r w:rsidRPr="00293CDA">
        <w:tab/>
        <w:t>Rückstellungen (nicht bebuchbar)</w:t>
      </w:r>
    </w:p>
    <w:p w14:paraId="3661B9B4" w14:textId="77777777" w:rsidR="00827DB6" w:rsidRPr="00EB666B" w:rsidRDefault="00827DB6" w:rsidP="00EB666B">
      <w:pPr>
        <w:pStyle w:val="1GRPText"/>
        <w:jc w:val="both"/>
      </w:pPr>
      <w:r w:rsidRPr="00EB666B">
        <w:t>Rückstellungen (Passiva C) werden für Aufwendungen gebildet, die das Vorjahr betreffen, aber bis zum Jahresabschluss noch nicht ausbezahlt wurden. Im Bereich der Kirchengemeinden handelt es sich insbesondere um Personalkosten, wie z. B. Rückstellungen für nicht genommenen Urlaub in Diakoniestationen.</w:t>
      </w:r>
    </w:p>
    <w:p w14:paraId="5E1E0801" w14:textId="77777777" w:rsidR="00827DB6" w:rsidRPr="00293CDA" w:rsidRDefault="00827DB6" w:rsidP="002F4F38">
      <w:pPr>
        <w:pStyle w:val="2GRP"/>
      </w:pPr>
      <w:r w:rsidRPr="00293CDA">
        <w:tab/>
        <w:t>29100</w:t>
      </w:r>
      <w:r w:rsidRPr="00293CDA">
        <w:tab/>
        <w:t>Rückstellungen für Personalkosten (nicht bebuchbar)</w:t>
      </w:r>
    </w:p>
    <w:p w14:paraId="4125F17E" w14:textId="2E444917" w:rsidR="00827DB6" w:rsidRDefault="00827DB6" w:rsidP="00B33252">
      <w:pPr>
        <w:pStyle w:val="3GRP"/>
      </w:pPr>
      <w:r w:rsidRPr="00293CDA">
        <w:tab/>
        <w:t>29110</w:t>
      </w:r>
      <w:r w:rsidRPr="00293CDA">
        <w:tab/>
        <w:t>Rückstellungen für Pensionen oder ähnliche Verpflichtungen</w:t>
      </w:r>
    </w:p>
    <w:p w14:paraId="67AE5486" w14:textId="77777777" w:rsidR="00827DB6" w:rsidRPr="00293CDA" w:rsidRDefault="00827DB6" w:rsidP="00B33252">
      <w:pPr>
        <w:pStyle w:val="3GRP"/>
      </w:pPr>
      <w:r w:rsidRPr="00293CDA">
        <w:tab/>
        <w:t>29120</w:t>
      </w:r>
      <w:r w:rsidRPr="00293CDA">
        <w:tab/>
        <w:t>Urlaubsrückstellungen</w:t>
      </w:r>
    </w:p>
    <w:p w14:paraId="25ED8C25" w14:textId="77777777" w:rsidR="00827DB6" w:rsidRPr="00293CDA" w:rsidRDefault="00827DB6" w:rsidP="00B33252">
      <w:pPr>
        <w:pStyle w:val="3GRP"/>
      </w:pPr>
      <w:r w:rsidRPr="00293CDA">
        <w:tab/>
        <w:t>29130</w:t>
      </w:r>
      <w:r w:rsidRPr="00293CDA">
        <w:tab/>
        <w:t>Rückstellungen für Sozialversicherungsbeiträge</w:t>
      </w:r>
    </w:p>
    <w:p w14:paraId="25263DC3" w14:textId="6BB01ED6" w:rsidR="00827DB6" w:rsidRDefault="00827DB6" w:rsidP="00B33252">
      <w:pPr>
        <w:pStyle w:val="3GRP"/>
      </w:pPr>
      <w:r w:rsidRPr="00293CDA">
        <w:tab/>
        <w:t>29140</w:t>
      </w:r>
      <w:r w:rsidRPr="00293CDA">
        <w:tab/>
        <w:t>Rückstellungen für Lohnsteuern</w:t>
      </w:r>
    </w:p>
    <w:p w14:paraId="5E9BEDC1" w14:textId="7B4BBF5C" w:rsidR="00EB666B" w:rsidRPr="00EB666B" w:rsidRDefault="00EB666B" w:rsidP="00B33252">
      <w:pPr>
        <w:pStyle w:val="3GRP"/>
      </w:pPr>
      <w:r>
        <w:tab/>
        <w:t>29150</w:t>
      </w:r>
      <w:r>
        <w:tab/>
        <w:t>Rückstellungen für Altersteilzeit</w:t>
      </w:r>
    </w:p>
    <w:p w14:paraId="471C1EE8" w14:textId="77777777" w:rsidR="00827DB6" w:rsidRPr="00293CDA" w:rsidRDefault="00827DB6" w:rsidP="002F4F38">
      <w:pPr>
        <w:pStyle w:val="2GRP"/>
      </w:pPr>
      <w:r w:rsidRPr="00293CDA">
        <w:tab/>
        <w:t>29200</w:t>
      </w:r>
      <w:r w:rsidRPr="00293CDA">
        <w:tab/>
        <w:t>Rückstellungen für Gebäudeinstandhaltung</w:t>
      </w:r>
    </w:p>
    <w:p w14:paraId="1CDA858C" w14:textId="77777777" w:rsidR="00827DB6" w:rsidRPr="0075555C" w:rsidRDefault="00DA4B83" w:rsidP="0075555C">
      <w:pPr>
        <w:pStyle w:val="2GRPText"/>
        <w:jc w:val="both"/>
      </w:pPr>
      <w:r w:rsidRPr="0075555C">
        <w:t>Z</w:t>
      </w:r>
      <w:r w:rsidR="00827DB6" w:rsidRPr="0075555C">
        <w:t>. B. WEG-Rücklage.</w:t>
      </w:r>
    </w:p>
    <w:p w14:paraId="0642087B" w14:textId="77777777" w:rsidR="00827DB6" w:rsidRPr="00293CDA" w:rsidRDefault="00827DB6" w:rsidP="002F4F38">
      <w:pPr>
        <w:pStyle w:val="2GRP"/>
      </w:pPr>
      <w:r w:rsidRPr="00293CDA">
        <w:tab/>
        <w:t>29300</w:t>
      </w:r>
      <w:r w:rsidRPr="00293CDA">
        <w:tab/>
        <w:t>Rückstellungen für Jahresabschluss/Prüfung</w:t>
      </w:r>
    </w:p>
    <w:p w14:paraId="2E4C0823" w14:textId="77777777" w:rsidR="00827DB6" w:rsidRPr="001D35D6" w:rsidRDefault="00827DB6" w:rsidP="002F4F38">
      <w:pPr>
        <w:pStyle w:val="2GRP"/>
      </w:pPr>
      <w:r w:rsidRPr="00293CDA">
        <w:tab/>
        <w:t>29400</w:t>
      </w:r>
      <w:r w:rsidRPr="00293CDA">
        <w:tab/>
      </w:r>
      <w:r w:rsidRPr="001D35D6">
        <w:t>Rückstellungen für Steuern</w:t>
      </w:r>
    </w:p>
    <w:p w14:paraId="35E0FC0F" w14:textId="77777777" w:rsidR="00827DB6" w:rsidRPr="001D35D6" w:rsidRDefault="00827DB6" w:rsidP="002F4F38">
      <w:pPr>
        <w:pStyle w:val="2GRP"/>
      </w:pPr>
      <w:r w:rsidRPr="001D35D6">
        <w:tab/>
        <w:t>29900</w:t>
      </w:r>
      <w:r w:rsidRPr="001D35D6">
        <w:tab/>
        <w:t>Sonstige Rückstellungen</w:t>
      </w:r>
    </w:p>
    <w:p w14:paraId="1332A105" w14:textId="77777777" w:rsidR="009A09B9" w:rsidRPr="001D35D6" w:rsidRDefault="009A09B9">
      <w:r w:rsidRPr="001D35D6">
        <w:br w:type="page"/>
      </w:r>
    </w:p>
    <w:p w14:paraId="185800EE" w14:textId="77777777" w:rsidR="00827DB6" w:rsidRPr="00626FC4" w:rsidRDefault="00827DB6" w:rsidP="00626FC4">
      <w:pPr>
        <w:pStyle w:val="schriftGRP"/>
        <w:pBdr>
          <w:top w:val="single" w:sz="4" w:space="1" w:color="auto"/>
          <w:left w:val="single" w:sz="4" w:space="0" w:color="auto"/>
          <w:bottom w:val="single" w:sz="4" w:space="1" w:color="auto"/>
          <w:right w:val="single" w:sz="4" w:space="4" w:color="auto"/>
        </w:pBdr>
        <w:rPr>
          <w:bCs/>
        </w:rPr>
      </w:pPr>
      <w:r w:rsidRPr="00626FC4">
        <w:rPr>
          <w:bCs/>
        </w:rPr>
        <w:lastRenderedPageBreak/>
        <w:t>Passiva / Fremdkapital - Kontenklasse 3</w:t>
      </w:r>
    </w:p>
    <w:p w14:paraId="03286236" w14:textId="77777777" w:rsidR="00827DB6" w:rsidRPr="00304C20" w:rsidRDefault="00827DB6" w:rsidP="00343C5C">
      <w:pPr>
        <w:rPr>
          <w:rFonts w:cs="Arial"/>
        </w:rPr>
      </w:pPr>
    </w:p>
    <w:p w14:paraId="3F4C6A7D" w14:textId="20303489" w:rsidR="00827DB6" w:rsidRPr="00293CDA" w:rsidRDefault="00827DB6" w:rsidP="00FC0298">
      <w:pPr>
        <w:pStyle w:val="1GRP"/>
      </w:pPr>
      <w:r w:rsidRPr="00293CDA">
        <w:t>30000</w:t>
      </w:r>
      <w:r w:rsidRPr="00293CDA">
        <w:tab/>
        <w:t>Zweckgeb</w:t>
      </w:r>
      <w:r w:rsidR="001D35D6">
        <w:t>undene</w:t>
      </w:r>
      <w:r w:rsidRPr="00293CDA">
        <w:t xml:space="preserve"> Zuwend</w:t>
      </w:r>
      <w:r w:rsidR="001D35D6">
        <w:t>ungen</w:t>
      </w:r>
      <w:r w:rsidRPr="00293CDA">
        <w:t>, Verbindlichkeiten, passive Rechnungsabgrenz</w:t>
      </w:r>
      <w:r w:rsidR="001D35D6">
        <w:t>un</w:t>
      </w:r>
      <w:r w:rsidRPr="00293CDA">
        <w:t>g (nicht bebuchbar)</w:t>
      </w:r>
    </w:p>
    <w:p w14:paraId="719E1214" w14:textId="77777777" w:rsidR="00827DB6" w:rsidRPr="000E771C" w:rsidRDefault="00827DB6" w:rsidP="000E771C">
      <w:pPr>
        <w:pStyle w:val="1GRPText"/>
        <w:jc w:val="both"/>
      </w:pPr>
      <w:r w:rsidRPr="000E771C">
        <w:t>Bei Verbindlichkeiten (Passiva D) sind neben den Krediten und sonstigen Verbindlichkeiten auch zweckgebundene Zuschüsse von Dritten auszuweisen, solange sie noch nicht zweckentsprechend verwendet wurden.</w:t>
      </w:r>
    </w:p>
    <w:p w14:paraId="582883D9" w14:textId="77777777" w:rsidR="00827DB6" w:rsidRPr="00293CDA" w:rsidRDefault="00827DB6" w:rsidP="002F4F38">
      <w:pPr>
        <w:pStyle w:val="2GRP"/>
      </w:pPr>
      <w:r w:rsidRPr="00293CDA">
        <w:tab/>
      </w:r>
      <w:bookmarkStart w:id="57" w:name="G_30100"/>
      <w:r w:rsidRPr="00293CDA">
        <w:t>30100</w:t>
      </w:r>
      <w:r w:rsidRPr="00293CDA">
        <w:tab/>
        <w:t>Zweckgebundene Erbschaften/Vermächtnisse</w:t>
      </w:r>
      <w:bookmarkEnd w:id="57"/>
    </w:p>
    <w:p w14:paraId="2556FBF8" w14:textId="77777777" w:rsidR="00827DB6" w:rsidRPr="000E771C" w:rsidRDefault="00827DB6" w:rsidP="000E771C">
      <w:pPr>
        <w:pStyle w:val="1GRPText"/>
        <w:jc w:val="both"/>
      </w:pPr>
      <w:r w:rsidRPr="000E771C">
        <w:t>Auf Grund der Besonderheiten des Kirchlichen Rechnungswesens (kamerale Oberfläche) werden die Gruppierungen 301XX zurzeit nicht verwendet (siehe auch Nr. 55 DVO zu § 68 Absatz 3 HHO, Passiva D). Periodenübergreifende Vorgänge werden als Haushalts- und Kassenreste im Haushalt dargestellt.</w:t>
      </w:r>
    </w:p>
    <w:p w14:paraId="150D0E4C" w14:textId="77777777" w:rsidR="00827DB6" w:rsidRPr="00293CDA" w:rsidRDefault="00827DB6" w:rsidP="00B33252">
      <w:pPr>
        <w:pStyle w:val="3GRP"/>
      </w:pPr>
      <w:r w:rsidRPr="00293CDA">
        <w:tab/>
        <w:t>30110</w:t>
      </w:r>
      <w:r w:rsidRPr="00293CDA">
        <w:tab/>
        <w:t>Interne Erbschaftsmittel (für eigene Zwecke)</w:t>
      </w:r>
    </w:p>
    <w:p w14:paraId="30EA2BBD" w14:textId="77777777" w:rsidR="00827DB6" w:rsidRPr="00293CDA" w:rsidRDefault="00827DB6" w:rsidP="00FC0298">
      <w:pPr>
        <w:pStyle w:val="1GRP"/>
      </w:pPr>
      <w:r w:rsidRPr="00293CDA">
        <w:t>31000</w:t>
      </w:r>
      <w:r w:rsidRPr="00293CDA">
        <w:tab/>
        <w:t xml:space="preserve">Zweckgebundene Opfer und Spenden (nicht </w:t>
      </w:r>
      <w:commentRangeStart w:id="58"/>
      <w:r w:rsidRPr="00293CDA">
        <w:t>bebuchbar</w:t>
      </w:r>
      <w:commentRangeEnd w:id="58"/>
      <w:r w:rsidR="00D04639">
        <w:rPr>
          <w:rStyle w:val="Kommentarzeichen"/>
        </w:rPr>
        <w:commentReference w:id="58"/>
      </w:r>
      <w:r w:rsidRPr="00293CDA">
        <w:t>)</w:t>
      </w:r>
    </w:p>
    <w:p w14:paraId="229CB8FE" w14:textId="77777777" w:rsidR="00827DB6" w:rsidRPr="00293CDA" w:rsidRDefault="00827DB6" w:rsidP="002F4F38">
      <w:pPr>
        <w:pStyle w:val="2GRP"/>
      </w:pPr>
      <w:r w:rsidRPr="00293CDA">
        <w:tab/>
      </w:r>
      <w:bookmarkStart w:id="59" w:name="G_31100"/>
      <w:r w:rsidRPr="00293CDA">
        <w:t>31100</w:t>
      </w:r>
      <w:r w:rsidRPr="00293CDA">
        <w:tab/>
        <w:t>Zweckgebundene Opfer und Spenden für eigene Zwecke</w:t>
      </w:r>
    </w:p>
    <w:bookmarkEnd w:id="59"/>
    <w:p w14:paraId="33BDA962" w14:textId="77777777" w:rsidR="00827DB6" w:rsidRPr="00293CDA" w:rsidRDefault="00827DB6" w:rsidP="00B33252">
      <w:pPr>
        <w:pStyle w:val="3GRP"/>
      </w:pPr>
      <w:r w:rsidRPr="00293CDA">
        <w:tab/>
        <w:t>31110</w:t>
      </w:r>
      <w:r w:rsidRPr="00293CDA">
        <w:tab/>
        <w:t>Zweckgebundene Opfer und Spenden für Investitionen</w:t>
      </w:r>
    </w:p>
    <w:p w14:paraId="0E17D32C" w14:textId="77777777" w:rsidR="00827DB6" w:rsidRPr="00293CDA" w:rsidRDefault="00827DB6" w:rsidP="00B33252">
      <w:pPr>
        <w:pStyle w:val="3GRP"/>
      </w:pPr>
      <w:r w:rsidRPr="00293CDA">
        <w:tab/>
        <w:t>31120</w:t>
      </w:r>
      <w:r w:rsidRPr="00293CDA">
        <w:tab/>
        <w:t>Sonstige zweckgebundene Opfer und Spenden (ohne Investitionen)</w:t>
      </w:r>
    </w:p>
    <w:p w14:paraId="60D8A065" w14:textId="77777777" w:rsidR="00827DB6" w:rsidRPr="00293CDA" w:rsidRDefault="00827DB6" w:rsidP="00FC0298">
      <w:pPr>
        <w:pStyle w:val="1GRP"/>
      </w:pPr>
      <w:r w:rsidRPr="00293CDA">
        <w:t>32000</w:t>
      </w:r>
      <w:r w:rsidRPr="00293CDA">
        <w:tab/>
        <w:t>Verbindlichkeiten aus Lieferungen und Leistungen (nicht bebuchbar)</w:t>
      </w:r>
    </w:p>
    <w:p w14:paraId="718E21FF" w14:textId="3F86EC42" w:rsidR="00827DB6" w:rsidRDefault="00827DB6" w:rsidP="002F4F38">
      <w:pPr>
        <w:pStyle w:val="2GRP"/>
        <w:rPr>
          <w:rFonts w:cs="Arial"/>
        </w:rPr>
      </w:pPr>
      <w:r w:rsidRPr="00293CDA">
        <w:tab/>
        <w:t>32100</w:t>
      </w:r>
      <w:r w:rsidRPr="00293CDA">
        <w:tab/>
        <w:t xml:space="preserve">Verbindlichkeiten aus Lieferungen und Leistungen </w:t>
      </w:r>
      <w:r w:rsidRPr="00293CDA">
        <w:rPr>
          <w:rFonts w:cs="Arial"/>
        </w:rPr>
        <w:t>(</w:t>
      </w:r>
      <w:r w:rsidR="008A18A0" w:rsidRPr="00293CDA">
        <w:rPr>
          <w:rFonts w:cs="Arial"/>
        </w:rPr>
        <w:t>P</w:t>
      </w:r>
      <w:r w:rsidRPr="00293CDA">
        <w:rPr>
          <w:rFonts w:cs="Arial"/>
        </w:rPr>
        <w:t>rogrammtechnisches Bilanzkonto)</w:t>
      </w:r>
    </w:p>
    <w:p w14:paraId="362270E6" w14:textId="5277F648" w:rsidR="00304C20" w:rsidRPr="00293CDA" w:rsidRDefault="00304C20" w:rsidP="002F4F38">
      <w:pPr>
        <w:pStyle w:val="2GRP"/>
      </w:pPr>
      <w:r>
        <w:tab/>
        <w:t>32200</w:t>
      </w:r>
      <w:r>
        <w:tab/>
        <w:t>Verbindlichkeiten aus Mandantenwechsel</w:t>
      </w:r>
    </w:p>
    <w:p w14:paraId="74BB35A2" w14:textId="4EEA9D5B" w:rsidR="00827DB6" w:rsidRDefault="00827DB6" w:rsidP="000E771C">
      <w:pPr>
        <w:pStyle w:val="2GRPText"/>
        <w:jc w:val="both"/>
      </w:pPr>
      <w:commentRangeStart w:id="60"/>
      <w:r w:rsidRPr="00D04639">
        <w:t>Bei der Bildung von Kassenresten w</w:t>
      </w:r>
      <w:r w:rsidR="00304C20">
        <w:t>e</w:t>
      </w:r>
      <w:r w:rsidRPr="00D04639">
        <w:t>rd</w:t>
      </w:r>
      <w:r w:rsidR="00304C20">
        <w:t>en</w:t>
      </w:r>
      <w:r w:rsidRPr="00D04639">
        <w:t xml:space="preserve"> diese Gruppierung</w:t>
      </w:r>
      <w:r w:rsidR="00304C20">
        <w:t>en</w:t>
      </w:r>
      <w:r w:rsidRPr="00D04639">
        <w:t xml:space="preserve"> über den Buchungsschlüssel vom Programm automatisiert bedient. Die Gruppierung ist für die Haushaltsstellenanlage gesperrt.</w:t>
      </w:r>
      <w:commentRangeEnd w:id="60"/>
      <w:r w:rsidR="00634F1C" w:rsidRPr="00D04639">
        <w:rPr>
          <w:rStyle w:val="Kommentarzeichen"/>
          <w:spacing w:val="0"/>
        </w:rPr>
        <w:commentReference w:id="60"/>
      </w:r>
    </w:p>
    <w:p w14:paraId="4D058DBF" w14:textId="77777777" w:rsidR="00827DB6" w:rsidRPr="00293CDA" w:rsidRDefault="00827DB6" w:rsidP="00FC0298">
      <w:pPr>
        <w:pStyle w:val="1GRP"/>
      </w:pPr>
      <w:r w:rsidRPr="00293CDA">
        <w:t>33000</w:t>
      </w:r>
      <w:r w:rsidRPr="00293CDA">
        <w:tab/>
        <w:t>Verbindlichkeiten aus Kreditaufnahme (nicht bebuchbar)</w:t>
      </w:r>
    </w:p>
    <w:p w14:paraId="691BC900" w14:textId="77777777" w:rsidR="00827DB6" w:rsidRPr="00293CDA" w:rsidRDefault="00827DB6" w:rsidP="002F4F38">
      <w:pPr>
        <w:pStyle w:val="2GRP"/>
      </w:pPr>
      <w:r w:rsidRPr="00293CDA">
        <w:tab/>
        <w:t>33100</w:t>
      </w:r>
      <w:r w:rsidRPr="00293CDA">
        <w:tab/>
        <w:t>Verbindlichkeiten aus Kreditaufnahme (&gt; 5 Jahre)</w:t>
      </w:r>
    </w:p>
    <w:p w14:paraId="69FB056D" w14:textId="77777777" w:rsidR="00827DB6" w:rsidRPr="00293CDA" w:rsidRDefault="00827DB6" w:rsidP="00B33252">
      <w:pPr>
        <w:pStyle w:val="3GRP"/>
      </w:pPr>
      <w:r w:rsidRPr="00293CDA">
        <w:tab/>
        <w:t>33120</w:t>
      </w:r>
      <w:r w:rsidRPr="00293CDA">
        <w:tab/>
        <w:t xml:space="preserve">Verbindlichkeiten aus Kreditaufnahme </w:t>
      </w:r>
      <w:r w:rsidR="001056EE" w:rsidRPr="00293CDA">
        <w:t xml:space="preserve">- </w:t>
      </w:r>
      <w:proofErr w:type="spellStart"/>
      <w:r w:rsidRPr="00293CDA">
        <w:t>GVSt</w:t>
      </w:r>
      <w:proofErr w:type="spellEnd"/>
      <w:r w:rsidR="001056EE" w:rsidRPr="00293CDA">
        <w:t xml:space="preserve"> </w:t>
      </w:r>
      <w:r w:rsidRPr="00293CDA">
        <w:t>-</w:t>
      </w:r>
    </w:p>
    <w:p w14:paraId="5E0C0D2C" w14:textId="77777777" w:rsidR="00827DB6" w:rsidRPr="00293CDA" w:rsidRDefault="00827DB6" w:rsidP="00B33252">
      <w:pPr>
        <w:pStyle w:val="3GRP"/>
      </w:pPr>
      <w:r w:rsidRPr="00293CDA">
        <w:tab/>
        <w:t>33130</w:t>
      </w:r>
      <w:r w:rsidRPr="00293CDA">
        <w:tab/>
        <w:t>Verbindlichkeiten aus Kreditaufnahme -</w:t>
      </w:r>
      <w:r w:rsidR="001056EE" w:rsidRPr="00293CDA">
        <w:t xml:space="preserve"> </w:t>
      </w:r>
      <w:r w:rsidRPr="00293CDA">
        <w:t>kirchlicher Bereich</w:t>
      </w:r>
      <w:r w:rsidR="001056EE" w:rsidRPr="00293CDA">
        <w:t xml:space="preserve"> </w:t>
      </w:r>
      <w:r w:rsidRPr="00293CDA">
        <w:t xml:space="preserve">- </w:t>
      </w:r>
    </w:p>
    <w:p w14:paraId="0F624461" w14:textId="77777777" w:rsidR="00827DB6" w:rsidRPr="00293CDA" w:rsidRDefault="00827DB6" w:rsidP="00B33252">
      <w:pPr>
        <w:pStyle w:val="3GRP"/>
      </w:pPr>
      <w:r w:rsidRPr="00293CDA">
        <w:tab/>
        <w:t>33140</w:t>
      </w:r>
      <w:r w:rsidRPr="00293CDA">
        <w:tab/>
        <w:t xml:space="preserve">Verbindlichkeiten aus Kreditaufnahme </w:t>
      </w:r>
      <w:r w:rsidR="001056EE" w:rsidRPr="00293CDA">
        <w:t xml:space="preserve">- </w:t>
      </w:r>
      <w:r w:rsidRPr="00293CDA">
        <w:t>Kreditinstitute</w:t>
      </w:r>
      <w:r w:rsidR="001056EE" w:rsidRPr="00293CDA">
        <w:t xml:space="preserve"> </w:t>
      </w:r>
      <w:r w:rsidRPr="00293CDA">
        <w:t>-</w:t>
      </w:r>
    </w:p>
    <w:p w14:paraId="47E5E639" w14:textId="77777777" w:rsidR="00827DB6" w:rsidRPr="00293CDA" w:rsidRDefault="00827DB6" w:rsidP="00B33252">
      <w:pPr>
        <w:pStyle w:val="3GRP"/>
      </w:pPr>
      <w:r w:rsidRPr="00293CDA">
        <w:tab/>
        <w:t>33150</w:t>
      </w:r>
      <w:r w:rsidRPr="00293CDA">
        <w:tab/>
        <w:t>Verbindlichkeiten aus Kreditaufnahme -</w:t>
      </w:r>
      <w:r w:rsidR="001056EE" w:rsidRPr="00293CDA">
        <w:t xml:space="preserve"> </w:t>
      </w:r>
      <w:r w:rsidRPr="00293CDA">
        <w:t>juristische Personen</w:t>
      </w:r>
      <w:r w:rsidR="001056EE" w:rsidRPr="00293CDA">
        <w:t xml:space="preserve"> </w:t>
      </w:r>
      <w:r w:rsidRPr="00293CDA">
        <w:t>-</w:t>
      </w:r>
    </w:p>
    <w:p w14:paraId="59BE0042" w14:textId="77777777" w:rsidR="00827DB6" w:rsidRPr="00293CDA" w:rsidRDefault="00827DB6" w:rsidP="00B33252">
      <w:pPr>
        <w:pStyle w:val="3GRP"/>
      </w:pPr>
      <w:r w:rsidRPr="00293CDA">
        <w:tab/>
        <w:t>33160</w:t>
      </w:r>
      <w:r w:rsidRPr="00293CDA">
        <w:tab/>
        <w:t>Verbin</w:t>
      </w:r>
      <w:r w:rsidR="001056EE" w:rsidRPr="00293CDA">
        <w:t xml:space="preserve">dlichkeiten aus Kreditaufnahme - </w:t>
      </w:r>
      <w:r w:rsidRPr="00293CDA">
        <w:t>natürliche Personen</w:t>
      </w:r>
      <w:r w:rsidR="001056EE" w:rsidRPr="00293CDA">
        <w:t xml:space="preserve"> </w:t>
      </w:r>
      <w:r w:rsidRPr="00293CDA">
        <w:t>-</w:t>
      </w:r>
    </w:p>
    <w:p w14:paraId="691CBEDD" w14:textId="77777777" w:rsidR="00827DB6" w:rsidRPr="00293CDA" w:rsidRDefault="00827DB6" w:rsidP="002F4F38">
      <w:pPr>
        <w:pStyle w:val="2GRP"/>
      </w:pPr>
      <w:r w:rsidRPr="00293CDA">
        <w:tab/>
        <w:t>33200</w:t>
      </w:r>
      <w:r w:rsidRPr="00293CDA">
        <w:tab/>
        <w:t>Verbindlichkeiten aus Kreditaufnahme (&lt; 5 Jahre)</w:t>
      </w:r>
    </w:p>
    <w:p w14:paraId="0ED30ACA" w14:textId="77777777" w:rsidR="00827DB6" w:rsidRPr="00293CDA" w:rsidRDefault="00827DB6" w:rsidP="00B33252">
      <w:pPr>
        <w:pStyle w:val="3GRP"/>
      </w:pPr>
      <w:r w:rsidRPr="00293CDA">
        <w:tab/>
        <w:t>33220</w:t>
      </w:r>
      <w:r w:rsidRPr="00293CDA">
        <w:tab/>
        <w:t xml:space="preserve">Verbindlichkeiten aus Kreditaufnahme </w:t>
      </w:r>
      <w:r w:rsidR="00910A02" w:rsidRPr="00293CDA">
        <w:t xml:space="preserve">- </w:t>
      </w:r>
      <w:proofErr w:type="spellStart"/>
      <w:r w:rsidRPr="00293CDA">
        <w:t>GVSt</w:t>
      </w:r>
      <w:proofErr w:type="spellEnd"/>
      <w:r w:rsidR="00910A02" w:rsidRPr="00293CDA">
        <w:t xml:space="preserve"> </w:t>
      </w:r>
      <w:r w:rsidRPr="00293CDA">
        <w:t>-</w:t>
      </w:r>
    </w:p>
    <w:p w14:paraId="5151AD71" w14:textId="77777777" w:rsidR="00827DB6" w:rsidRPr="00293CDA" w:rsidRDefault="00827DB6" w:rsidP="00B33252">
      <w:pPr>
        <w:pStyle w:val="3GRP"/>
      </w:pPr>
      <w:r w:rsidRPr="00293CDA">
        <w:tab/>
        <w:t>33230</w:t>
      </w:r>
      <w:r w:rsidRPr="00293CDA">
        <w:tab/>
        <w:t>Verbindlichkeiten aus Kreditaufnahme -</w:t>
      </w:r>
      <w:r w:rsidR="00910A02" w:rsidRPr="00293CDA">
        <w:t xml:space="preserve"> </w:t>
      </w:r>
      <w:r w:rsidRPr="00293CDA">
        <w:t>kirchlicher Bereich</w:t>
      </w:r>
      <w:r w:rsidR="00910A02" w:rsidRPr="00293CDA">
        <w:t xml:space="preserve"> </w:t>
      </w:r>
      <w:r w:rsidRPr="00293CDA">
        <w:t xml:space="preserve">- </w:t>
      </w:r>
    </w:p>
    <w:p w14:paraId="45779B85" w14:textId="77777777" w:rsidR="00827DB6" w:rsidRPr="00293CDA" w:rsidRDefault="00827DB6" w:rsidP="00B33252">
      <w:pPr>
        <w:pStyle w:val="3GRP"/>
      </w:pPr>
      <w:r w:rsidRPr="00293CDA">
        <w:tab/>
        <w:t>33240</w:t>
      </w:r>
      <w:r w:rsidRPr="00293CDA">
        <w:tab/>
        <w:t xml:space="preserve">Verbindlichkeiten aus Kreditaufnahme </w:t>
      </w:r>
      <w:r w:rsidR="00910A02" w:rsidRPr="00293CDA">
        <w:t xml:space="preserve">– </w:t>
      </w:r>
      <w:r w:rsidRPr="00293CDA">
        <w:t>Kreditinstitute</w:t>
      </w:r>
      <w:r w:rsidR="00910A02" w:rsidRPr="00293CDA">
        <w:t xml:space="preserve"> </w:t>
      </w:r>
      <w:r w:rsidRPr="00293CDA">
        <w:t>-</w:t>
      </w:r>
    </w:p>
    <w:p w14:paraId="1896247F" w14:textId="77777777" w:rsidR="00827DB6" w:rsidRPr="00293CDA" w:rsidRDefault="00827DB6" w:rsidP="00B33252">
      <w:pPr>
        <w:pStyle w:val="3GRP"/>
      </w:pPr>
      <w:r w:rsidRPr="00293CDA">
        <w:tab/>
        <w:t>33250</w:t>
      </w:r>
      <w:r w:rsidRPr="00293CDA">
        <w:tab/>
        <w:t>Verbindlichkeiten aus Kreditaufnahme -</w:t>
      </w:r>
      <w:r w:rsidR="00910A02" w:rsidRPr="00293CDA">
        <w:t xml:space="preserve"> </w:t>
      </w:r>
      <w:r w:rsidRPr="00293CDA">
        <w:t>juristische Personen</w:t>
      </w:r>
      <w:r w:rsidR="00910A02" w:rsidRPr="00293CDA">
        <w:t xml:space="preserve"> </w:t>
      </w:r>
      <w:r w:rsidRPr="00293CDA">
        <w:t>-</w:t>
      </w:r>
    </w:p>
    <w:p w14:paraId="5302D42F" w14:textId="77777777" w:rsidR="00827DB6" w:rsidRPr="00293CDA" w:rsidRDefault="00827DB6" w:rsidP="00B33252">
      <w:pPr>
        <w:pStyle w:val="3GRP"/>
      </w:pPr>
      <w:r w:rsidRPr="00293CDA">
        <w:tab/>
        <w:t>33260</w:t>
      </w:r>
      <w:r w:rsidRPr="00293CDA">
        <w:tab/>
        <w:t>Verbin</w:t>
      </w:r>
      <w:r w:rsidR="00910A02" w:rsidRPr="00293CDA">
        <w:t xml:space="preserve">dlichkeiten aus Kreditaufnahme - </w:t>
      </w:r>
      <w:r w:rsidRPr="00293CDA">
        <w:t>natürliche Personen</w:t>
      </w:r>
      <w:r w:rsidR="00910A02" w:rsidRPr="00293CDA">
        <w:t xml:space="preserve"> </w:t>
      </w:r>
      <w:r w:rsidRPr="00293CDA">
        <w:t>-</w:t>
      </w:r>
    </w:p>
    <w:p w14:paraId="2E92E3D2" w14:textId="77777777" w:rsidR="00827DB6" w:rsidRPr="00293CDA" w:rsidRDefault="00827DB6" w:rsidP="002F4F38">
      <w:pPr>
        <w:pStyle w:val="2GRP"/>
      </w:pPr>
      <w:r w:rsidRPr="00293CDA">
        <w:tab/>
        <w:t>33300</w:t>
      </w:r>
      <w:r w:rsidRPr="00293CDA">
        <w:tab/>
        <w:t>Kassenkredit</w:t>
      </w:r>
    </w:p>
    <w:p w14:paraId="543AB379" w14:textId="0DF87AC7" w:rsidR="00827DB6" w:rsidRPr="00293CDA" w:rsidRDefault="00827DB6" w:rsidP="00FC0298">
      <w:pPr>
        <w:pStyle w:val="1GRP"/>
      </w:pPr>
      <w:bookmarkStart w:id="61" w:name="G_34000"/>
      <w:r w:rsidRPr="00293CDA">
        <w:t>34000</w:t>
      </w:r>
      <w:r w:rsidRPr="00293CDA">
        <w:tab/>
        <w:t>Verbindlichk</w:t>
      </w:r>
      <w:r w:rsidR="0044781B" w:rsidRPr="00293CDA">
        <w:t>eiten</w:t>
      </w:r>
      <w:r w:rsidRPr="00293CDA">
        <w:t xml:space="preserve"> a</w:t>
      </w:r>
      <w:r w:rsidR="0044781B" w:rsidRPr="00293CDA">
        <w:t>n</w:t>
      </w:r>
      <w:r w:rsidRPr="00293CDA">
        <w:t xml:space="preserve"> kirchl</w:t>
      </w:r>
      <w:r w:rsidR="0044781B" w:rsidRPr="00293CDA">
        <w:t>iche, öffentliche und nicht-öffentliche Förderungen</w:t>
      </w:r>
      <w:r w:rsidRPr="00293CDA">
        <w:t xml:space="preserve"> f</w:t>
      </w:r>
      <w:r w:rsidR="0044781B" w:rsidRPr="00293CDA">
        <w:t>ür</w:t>
      </w:r>
      <w:r w:rsidRPr="00293CDA">
        <w:t xml:space="preserve"> Investitionen </w:t>
      </w:r>
      <w:bookmarkEnd w:id="61"/>
      <w:r w:rsidRPr="00293CDA">
        <w:t>(nicht bebuchbar)</w:t>
      </w:r>
    </w:p>
    <w:p w14:paraId="6B040E08" w14:textId="77777777" w:rsidR="00827DB6" w:rsidRPr="000E771C" w:rsidRDefault="00827DB6" w:rsidP="000E771C">
      <w:pPr>
        <w:pStyle w:val="2GRPText"/>
        <w:jc w:val="both"/>
      </w:pPr>
      <w:r w:rsidRPr="000E771C">
        <w:t>Auf Grund der Besonderheiten des Kirchlichen Rechnungswesens (kamerale Oberfläche) werden die Gruppierungen 34X00 zurzeit nicht verwendet. Periodenübergreifende Vorgänge werden als Haushalts- und Kassenreste im Haushalt dargestellt.</w:t>
      </w:r>
    </w:p>
    <w:p w14:paraId="159B4A63" w14:textId="77777777" w:rsidR="00827DB6" w:rsidRPr="00293CDA" w:rsidRDefault="00827DB6" w:rsidP="002F4F38">
      <w:pPr>
        <w:pStyle w:val="2GRP"/>
      </w:pPr>
      <w:r w:rsidRPr="00293CDA">
        <w:tab/>
        <w:t>34100</w:t>
      </w:r>
      <w:r w:rsidRPr="00293CDA">
        <w:tab/>
        <w:t>Verbindlichkeiten aus kirchlicher Förderung für Investitionen</w:t>
      </w:r>
    </w:p>
    <w:p w14:paraId="018166A6" w14:textId="77777777" w:rsidR="00827DB6" w:rsidRPr="00293CDA" w:rsidRDefault="00827DB6" w:rsidP="002F4F38">
      <w:pPr>
        <w:pStyle w:val="2GRP"/>
      </w:pPr>
      <w:r w:rsidRPr="00293CDA">
        <w:tab/>
        <w:t>34200</w:t>
      </w:r>
      <w:r w:rsidRPr="00293CDA">
        <w:tab/>
        <w:t>Verbindlichkeiten aus öffentlicher Förderung für Investitionen</w:t>
      </w:r>
    </w:p>
    <w:p w14:paraId="5C4BA800" w14:textId="77777777" w:rsidR="00827DB6" w:rsidRPr="00293CDA" w:rsidRDefault="00827DB6" w:rsidP="002F4F38">
      <w:pPr>
        <w:pStyle w:val="2GRP"/>
      </w:pPr>
      <w:r w:rsidRPr="00293CDA">
        <w:tab/>
        <w:t>34300</w:t>
      </w:r>
      <w:r w:rsidRPr="00293CDA">
        <w:tab/>
        <w:t>Verbindlichkeiten aus nicht-öffentlicher Förderung für Investitionen</w:t>
      </w:r>
    </w:p>
    <w:p w14:paraId="5D78DC98" w14:textId="77777777" w:rsidR="00827DB6" w:rsidRPr="00293CDA" w:rsidRDefault="00827DB6" w:rsidP="00FC0298">
      <w:pPr>
        <w:pStyle w:val="1GRP"/>
      </w:pPr>
      <w:r w:rsidRPr="00293CDA">
        <w:t>35000</w:t>
      </w:r>
      <w:r w:rsidRPr="00293CDA">
        <w:tab/>
        <w:t>Sonstige Verbindlichkeiten (nicht bebuchbar)</w:t>
      </w:r>
    </w:p>
    <w:p w14:paraId="00B39B4C" w14:textId="77777777" w:rsidR="00827DB6" w:rsidRPr="00293CDA" w:rsidRDefault="00827DB6" w:rsidP="002F4F38">
      <w:pPr>
        <w:pStyle w:val="2GRP"/>
      </w:pPr>
      <w:r w:rsidRPr="00293CDA">
        <w:tab/>
      </w:r>
      <w:bookmarkStart w:id="62" w:name="G_35100"/>
      <w:r w:rsidRPr="00293CDA">
        <w:t>35100</w:t>
      </w:r>
      <w:r w:rsidRPr="00293CDA">
        <w:tab/>
        <w:t>Erhaltene Anzahlungen</w:t>
      </w:r>
      <w:bookmarkEnd w:id="62"/>
    </w:p>
    <w:p w14:paraId="0559718E" w14:textId="77777777" w:rsidR="00827DB6" w:rsidRPr="00382AE9" w:rsidRDefault="00827DB6" w:rsidP="00382AE9">
      <w:pPr>
        <w:pStyle w:val="2GRPText"/>
        <w:jc w:val="both"/>
      </w:pPr>
      <w:r w:rsidRPr="00382AE9">
        <w:t>Auf Grund der Besonderheiten des Kirchlichen Rechnungswesens (kamerale Oberfläche) wird die Gruppierung 35100 zurzeit nicht verwendet.</w:t>
      </w:r>
    </w:p>
    <w:p w14:paraId="5365F7E1" w14:textId="77777777" w:rsidR="00827DB6" w:rsidRPr="00293CDA" w:rsidRDefault="00827DB6" w:rsidP="002F4F38">
      <w:pPr>
        <w:pStyle w:val="2GRP"/>
      </w:pPr>
      <w:r w:rsidRPr="00293CDA">
        <w:tab/>
        <w:t>35400</w:t>
      </w:r>
      <w:r w:rsidRPr="00293CDA">
        <w:tab/>
        <w:t>Umsatzsteuer (nicht bebuchbar)</w:t>
      </w:r>
    </w:p>
    <w:p w14:paraId="09E346EB" w14:textId="77777777" w:rsidR="00827DB6" w:rsidRPr="00293CDA" w:rsidRDefault="00827DB6" w:rsidP="00B33252">
      <w:pPr>
        <w:pStyle w:val="3GRP"/>
      </w:pPr>
      <w:r w:rsidRPr="00293CDA">
        <w:tab/>
        <w:t>35410</w:t>
      </w:r>
      <w:r w:rsidRPr="00293CDA">
        <w:tab/>
        <w:t>Umsatzsteuer Regelsatz</w:t>
      </w:r>
    </w:p>
    <w:p w14:paraId="6F24673B" w14:textId="77777777" w:rsidR="00827DB6" w:rsidRPr="00293CDA" w:rsidRDefault="00827DB6" w:rsidP="00B33252">
      <w:pPr>
        <w:pStyle w:val="3GRP"/>
      </w:pPr>
      <w:r w:rsidRPr="00293CDA">
        <w:tab/>
        <w:t>35420</w:t>
      </w:r>
      <w:r w:rsidRPr="00293CDA">
        <w:tab/>
        <w:t>Umsatzsteuer ermäßigter Satz</w:t>
      </w:r>
    </w:p>
    <w:p w14:paraId="629935AC" w14:textId="77777777" w:rsidR="00827DB6" w:rsidRPr="00293CDA" w:rsidRDefault="00827DB6" w:rsidP="00B33252">
      <w:pPr>
        <w:pStyle w:val="3GRP"/>
      </w:pPr>
      <w:r w:rsidRPr="00293CDA">
        <w:tab/>
        <w:t>35490</w:t>
      </w:r>
      <w:r w:rsidRPr="00293CDA">
        <w:tab/>
        <w:t>Umsatzsteuer-Zahllast</w:t>
      </w:r>
    </w:p>
    <w:p w14:paraId="2AACEF69" w14:textId="77777777" w:rsidR="00827DB6" w:rsidRPr="00293CDA" w:rsidRDefault="00827DB6" w:rsidP="002F4F38">
      <w:pPr>
        <w:pStyle w:val="2GRP"/>
      </w:pPr>
      <w:r w:rsidRPr="00293CDA">
        <w:tab/>
      </w:r>
      <w:bookmarkStart w:id="63" w:name="G_35500"/>
      <w:r w:rsidRPr="00293CDA">
        <w:t>35500</w:t>
      </w:r>
      <w:r w:rsidRPr="00293CDA">
        <w:tab/>
        <w:t>Verbindlichkeiten gegenüber Gesellschaftern oder dem Träger der Einrichtung</w:t>
      </w:r>
      <w:bookmarkEnd w:id="63"/>
    </w:p>
    <w:p w14:paraId="3051E5DE" w14:textId="745C32A6" w:rsidR="00304C20" w:rsidRPr="00382AE9" w:rsidRDefault="00827DB6" w:rsidP="00382AE9">
      <w:pPr>
        <w:pStyle w:val="2GRPText"/>
        <w:jc w:val="both"/>
      </w:pPr>
      <w:r w:rsidRPr="00382AE9">
        <w:t>Auf Grund der Besonderheiten des Kirchlichen Rechnungswesens (kamerale Oberfläche) wird die Gruppierung 35500 zurzeit nicht verwendet. Periodenübergreifende Vorgänge werden als Haushalts- und Kassenreste im Haushalt dargestellt.</w:t>
      </w:r>
    </w:p>
    <w:p w14:paraId="318E817D" w14:textId="77777777" w:rsidR="00827DB6" w:rsidRPr="00293CDA" w:rsidRDefault="00827DB6" w:rsidP="002F4F38">
      <w:pPr>
        <w:pStyle w:val="2GRP"/>
      </w:pPr>
      <w:r w:rsidRPr="00293CDA">
        <w:lastRenderedPageBreak/>
        <w:tab/>
        <w:t>35600</w:t>
      </w:r>
      <w:r w:rsidRPr="00293CDA">
        <w:tab/>
        <w:t>Verbindlichkeiten gegenüber verbundenen Unternehmen</w:t>
      </w:r>
    </w:p>
    <w:p w14:paraId="430A6057" w14:textId="77777777" w:rsidR="00827DB6" w:rsidRPr="00382AE9" w:rsidRDefault="00827DB6" w:rsidP="00AD6AD9">
      <w:pPr>
        <w:pStyle w:val="2GRPText"/>
      </w:pPr>
      <w:r w:rsidRPr="00382AE9">
        <w:t>Siehe Gruppierung 35500.</w:t>
      </w:r>
    </w:p>
    <w:p w14:paraId="001ED1D6" w14:textId="77777777" w:rsidR="00827DB6" w:rsidRPr="00293CDA" w:rsidRDefault="00827DB6" w:rsidP="002F4F38">
      <w:pPr>
        <w:pStyle w:val="2GRP"/>
      </w:pPr>
      <w:r w:rsidRPr="00293CDA">
        <w:tab/>
        <w:t>35700</w:t>
      </w:r>
      <w:r w:rsidRPr="00293CDA">
        <w:tab/>
        <w:t>Verbindlichkeiten gegenüber Unternehmen, mit denen ein Beteiligungsverhältnis besteht</w:t>
      </w:r>
    </w:p>
    <w:p w14:paraId="3964A542" w14:textId="77777777" w:rsidR="00827DB6" w:rsidRPr="00382AE9" w:rsidRDefault="00827DB6" w:rsidP="00AD6AD9">
      <w:pPr>
        <w:pStyle w:val="2GRPText"/>
      </w:pPr>
      <w:r w:rsidRPr="00382AE9">
        <w:t>Siehe Gruppierung 35500.</w:t>
      </w:r>
    </w:p>
    <w:p w14:paraId="65249663" w14:textId="77777777" w:rsidR="00827DB6" w:rsidRPr="00293CDA" w:rsidRDefault="00827DB6" w:rsidP="002F4F38">
      <w:pPr>
        <w:pStyle w:val="2GRP"/>
      </w:pPr>
      <w:r w:rsidRPr="00293CDA">
        <w:tab/>
        <w:t>35900</w:t>
      </w:r>
      <w:r w:rsidRPr="00293CDA">
        <w:tab/>
        <w:t>Verbindlichkeiten aus Haushaltsaufwendungsresten (</w:t>
      </w:r>
      <w:r w:rsidR="008A18A0" w:rsidRPr="00293CDA">
        <w:t>P</w:t>
      </w:r>
      <w:r w:rsidRPr="00293CDA">
        <w:t>rogrammtechnisches Bilanzkonto)</w:t>
      </w:r>
    </w:p>
    <w:p w14:paraId="47AA5225" w14:textId="77777777" w:rsidR="00827DB6" w:rsidRPr="00AA7247" w:rsidRDefault="00827DB6" w:rsidP="00382AE9">
      <w:pPr>
        <w:pStyle w:val="2GRPText"/>
        <w:jc w:val="both"/>
      </w:pPr>
      <w:commentRangeStart w:id="64"/>
      <w:r w:rsidRPr="00AA7247">
        <w:t>Wird zur programmtechnischen Abwicklung von Haushaltsausgaberesten für die bilanzielle Darstellung benötigt. Die Gruppierung wird über den Buchungsschlüssel vom Programm automatisiert bedient. Die Gruppierung ist für die Haushaltsstellenanlage gesperrt.</w:t>
      </w:r>
      <w:commentRangeEnd w:id="64"/>
      <w:r w:rsidR="00634F1C" w:rsidRPr="00AA7247">
        <w:rPr>
          <w:rStyle w:val="Kommentarzeichen"/>
          <w:spacing w:val="0"/>
        </w:rPr>
        <w:commentReference w:id="64"/>
      </w:r>
    </w:p>
    <w:p w14:paraId="6C1E2AC8" w14:textId="77777777" w:rsidR="00827DB6" w:rsidRPr="00293CDA" w:rsidRDefault="00827DB6" w:rsidP="00FC0298">
      <w:pPr>
        <w:pStyle w:val="1GRP"/>
      </w:pPr>
      <w:bookmarkStart w:id="65" w:name="G_36000"/>
      <w:r w:rsidRPr="00293CDA">
        <w:t>36000</w:t>
      </w:r>
      <w:r w:rsidRPr="00293CDA">
        <w:tab/>
        <w:t>Verbindlich</w:t>
      </w:r>
      <w:r w:rsidR="00A13E46" w:rsidRPr="00293CDA">
        <w:t>keiten gegenüber Mitarbeitenden</w:t>
      </w:r>
      <w:r w:rsidRPr="00293CDA">
        <w:t xml:space="preserve"> und Sonstigen </w:t>
      </w:r>
      <w:bookmarkEnd w:id="65"/>
    </w:p>
    <w:p w14:paraId="5C5C3696" w14:textId="10D1A279" w:rsidR="00827DB6" w:rsidRDefault="00827DB6" w:rsidP="00634F1C">
      <w:pPr>
        <w:pStyle w:val="2GRPText"/>
        <w:jc w:val="both"/>
      </w:pPr>
      <w:r w:rsidRPr="00634F1C">
        <w:t xml:space="preserve">Auf Grund der Besonderheiten des Kirchlichen Rechnungswesens (kamerale Oberfläche) </w:t>
      </w:r>
      <w:r w:rsidR="00570085" w:rsidRPr="00634F1C">
        <w:t xml:space="preserve">wird </w:t>
      </w:r>
      <w:r w:rsidR="00ED3E59" w:rsidRPr="00634F1C">
        <w:t>die Gruppierung</w:t>
      </w:r>
      <w:r w:rsidRPr="00634F1C">
        <w:t xml:space="preserve"> </w:t>
      </w:r>
      <w:r w:rsidR="00570085" w:rsidRPr="00634F1C">
        <w:t>36000</w:t>
      </w:r>
      <w:r w:rsidRPr="00634F1C">
        <w:t xml:space="preserve"> zurzeit nicht verwendet. Periodenübergreifende Vorgänge werden als Haushalts- und Kassenreste im Haushalt dargestellt.</w:t>
      </w:r>
    </w:p>
    <w:p w14:paraId="58A7031D" w14:textId="77777777" w:rsidR="00827DB6" w:rsidRPr="00293CDA" w:rsidRDefault="00827DB6" w:rsidP="00FC0298">
      <w:pPr>
        <w:pStyle w:val="1GRP"/>
      </w:pPr>
      <w:r w:rsidRPr="00293CDA">
        <w:t>37000</w:t>
      </w:r>
      <w:r w:rsidRPr="00293CDA">
        <w:tab/>
        <w:t>Durchlaufende Gelder</w:t>
      </w:r>
    </w:p>
    <w:p w14:paraId="1A2F5B96" w14:textId="77777777" w:rsidR="00827DB6" w:rsidRPr="00293CDA" w:rsidRDefault="00827DB6" w:rsidP="002F4F38">
      <w:pPr>
        <w:pStyle w:val="2GRP"/>
      </w:pPr>
      <w:r w:rsidRPr="00293CDA">
        <w:tab/>
        <w:t>37100</w:t>
      </w:r>
      <w:r w:rsidRPr="00293CDA">
        <w:tab/>
        <w:t>Gehaltsabzüge</w:t>
      </w:r>
    </w:p>
    <w:p w14:paraId="25D93A1F" w14:textId="77777777" w:rsidR="00827DB6" w:rsidRPr="00293CDA" w:rsidRDefault="00827DB6" w:rsidP="002F4F38">
      <w:pPr>
        <w:pStyle w:val="2GRP"/>
      </w:pPr>
      <w:r w:rsidRPr="00293CDA">
        <w:tab/>
        <w:t>37200</w:t>
      </w:r>
      <w:r w:rsidRPr="00293CDA">
        <w:tab/>
        <w:t>Opfer und Spenden</w:t>
      </w:r>
    </w:p>
    <w:p w14:paraId="19978CAF" w14:textId="77777777" w:rsidR="00827DB6" w:rsidRPr="00634F1C" w:rsidRDefault="00827DB6" w:rsidP="009B41A5">
      <w:pPr>
        <w:pStyle w:val="2GRPText"/>
      </w:pPr>
      <w:r w:rsidRPr="00634F1C">
        <w:t>37210 bis 37230 werden nur in der Bezirksopfersammelstelle verwendet.</w:t>
      </w:r>
    </w:p>
    <w:p w14:paraId="65FCCBBF" w14:textId="77777777" w:rsidR="00827DB6" w:rsidRPr="00634F1C" w:rsidRDefault="00827DB6" w:rsidP="00B33252">
      <w:pPr>
        <w:pStyle w:val="3GRP"/>
      </w:pPr>
      <w:r w:rsidRPr="00634F1C">
        <w:tab/>
        <w:t>37210</w:t>
      </w:r>
      <w:r w:rsidRPr="00634F1C">
        <w:tab/>
        <w:t>Opfer/Spenden/Sammlungen nach Anordnung des OKR</w:t>
      </w:r>
    </w:p>
    <w:p w14:paraId="2E2144BD" w14:textId="77777777" w:rsidR="00827DB6" w:rsidRPr="00634F1C" w:rsidRDefault="00827DB6" w:rsidP="00343C5C">
      <w:pPr>
        <w:pStyle w:val="4GRP"/>
      </w:pPr>
      <w:r w:rsidRPr="00634F1C">
        <w:tab/>
        <w:t>37211</w:t>
      </w:r>
      <w:r w:rsidRPr="00634F1C">
        <w:tab/>
        <w:t>Opfer nach Anordnung des OKR</w:t>
      </w:r>
    </w:p>
    <w:p w14:paraId="4D56E525" w14:textId="77777777" w:rsidR="00827DB6" w:rsidRPr="00634F1C" w:rsidRDefault="00827DB6" w:rsidP="00C33AB3">
      <w:pPr>
        <w:pStyle w:val="4GRP"/>
      </w:pPr>
      <w:r w:rsidRPr="00634F1C">
        <w:tab/>
        <w:t>37212</w:t>
      </w:r>
      <w:r w:rsidRPr="00634F1C">
        <w:tab/>
        <w:t>Spenden und Sammlungen nach Anordnung des OKR</w:t>
      </w:r>
    </w:p>
    <w:p w14:paraId="19A19828" w14:textId="77777777" w:rsidR="00827DB6" w:rsidRPr="00634F1C" w:rsidRDefault="00827DB6" w:rsidP="00B33252">
      <w:pPr>
        <w:pStyle w:val="3GRP"/>
      </w:pPr>
      <w:r w:rsidRPr="00634F1C">
        <w:tab/>
        <w:t>37220</w:t>
      </w:r>
      <w:r w:rsidRPr="00634F1C">
        <w:tab/>
        <w:t>Opfer/Spenden/Sammlungen nach Beschluss des KGR/Spenders</w:t>
      </w:r>
    </w:p>
    <w:p w14:paraId="6756F698" w14:textId="77777777" w:rsidR="00827DB6" w:rsidRPr="00634F1C" w:rsidRDefault="00827DB6" w:rsidP="00343C5C">
      <w:pPr>
        <w:pStyle w:val="4GRP"/>
      </w:pPr>
      <w:r w:rsidRPr="00634F1C">
        <w:tab/>
        <w:t>37221</w:t>
      </w:r>
      <w:r w:rsidRPr="00634F1C">
        <w:tab/>
        <w:t>Opfer nach Beschluss des KGR/Spenders</w:t>
      </w:r>
    </w:p>
    <w:p w14:paraId="0E3F0AAD" w14:textId="77777777" w:rsidR="00827DB6" w:rsidRPr="00634F1C" w:rsidRDefault="00827DB6" w:rsidP="009A746A">
      <w:pPr>
        <w:pStyle w:val="4GRP"/>
      </w:pPr>
      <w:r w:rsidRPr="00634F1C">
        <w:tab/>
        <w:t>37222</w:t>
      </w:r>
      <w:r w:rsidRPr="00634F1C">
        <w:tab/>
        <w:t>Spenden und Sammlungen nach Beschluss des KGR/Spenders</w:t>
      </w:r>
    </w:p>
    <w:p w14:paraId="23894014" w14:textId="77777777" w:rsidR="00827DB6" w:rsidRPr="00293CDA" w:rsidRDefault="00827DB6" w:rsidP="00B33252">
      <w:pPr>
        <w:pStyle w:val="3GRP"/>
      </w:pPr>
      <w:r w:rsidRPr="00293CDA">
        <w:tab/>
        <w:t>37230</w:t>
      </w:r>
      <w:r w:rsidRPr="00293CDA">
        <w:tab/>
        <w:t>Opfer für Weltmission</w:t>
      </w:r>
    </w:p>
    <w:p w14:paraId="636BFFB4" w14:textId="77777777" w:rsidR="00827DB6" w:rsidRPr="00293CDA" w:rsidRDefault="00827DB6" w:rsidP="00B33252">
      <w:pPr>
        <w:pStyle w:val="3GRP"/>
      </w:pPr>
      <w:r w:rsidRPr="00293CDA">
        <w:tab/>
        <w:t>37240</w:t>
      </w:r>
      <w:r w:rsidRPr="00293CDA">
        <w:tab/>
        <w:t>Abwicklung von Opferbons</w:t>
      </w:r>
    </w:p>
    <w:p w14:paraId="413D7E52" w14:textId="43636AB3" w:rsidR="00827DB6" w:rsidRDefault="00827DB6" w:rsidP="002F4F38">
      <w:pPr>
        <w:pStyle w:val="2GRP"/>
      </w:pPr>
      <w:r w:rsidRPr="00293CDA">
        <w:tab/>
        <w:t>37400</w:t>
      </w:r>
      <w:r w:rsidRPr="00293CDA">
        <w:tab/>
        <w:t>Verwahrgeld (nicht bebuchbar)</w:t>
      </w:r>
    </w:p>
    <w:p w14:paraId="58012C78" w14:textId="1029BA42" w:rsidR="00AF5F4C" w:rsidRPr="00293CDA" w:rsidRDefault="00AF5F4C" w:rsidP="00B33252">
      <w:pPr>
        <w:pStyle w:val="3GRP"/>
      </w:pPr>
      <w:r>
        <w:tab/>
        <w:t>37405</w:t>
      </w:r>
      <w:r>
        <w:tab/>
        <w:t>Ausschüttung Versorgungsstiftung zur Aufteilung an Kirchengemeinden</w:t>
      </w:r>
    </w:p>
    <w:p w14:paraId="6F23F923" w14:textId="77777777" w:rsidR="00827DB6" w:rsidRPr="00293CDA" w:rsidRDefault="00827DB6" w:rsidP="00B33252">
      <w:pPr>
        <w:pStyle w:val="3GRP"/>
      </w:pPr>
      <w:r w:rsidRPr="00293CDA">
        <w:tab/>
        <w:t>37410</w:t>
      </w:r>
      <w:r w:rsidRPr="00293CDA">
        <w:tab/>
        <w:t>Kirchensteuermittel für Kirchengemeinden</w:t>
      </w:r>
    </w:p>
    <w:p w14:paraId="52199C64" w14:textId="77777777" w:rsidR="00827DB6" w:rsidRPr="00634F1C" w:rsidRDefault="00827DB6" w:rsidP="002A03EB">
      <w:pPr>
        <w:pStyle w:val="3GRPText"/>
      </w:pPr>
      <w:r w:rsidRPr="00634F1C">
        <w:t>Verwahrgeld beim Kirchenbezirk für seine Kirchengemeinden.</w:t>
      </w:r>
    </w:p>
    <w:p w14:paraId="3B9178BA" w14:textId="77777777" w:rsidR="00827DB6" w:rsidRPr="00634F1C" w:rsidRDefault="00827DB6" w:rsidP="002E5345">
      <w:pPr>
        <w:pStyle w:val="4GRP"/>
      </w:pPr>
      <w:r w:rsidRPr="00634F1C">
        <w:tab/>
        <w:t>37411</w:t>
      </w:r>
      <w:r w:rsidRPr="00634F1C">
        <w:tab/>
        <w:t>Kirchensteuermittel für (Bau-)Investitionen</w:t>
      </w:r>
    </w:p>
    <w:p w14:paraId="56D14D96" w14:textId="77777777" w:rsidR="00827DB6" w:rsidRPr="00634F1C" w:rsidRDefault="00827DB6" w:rsidP="002A03EB">
      <w:pPr>
        <w:pStyle w:val="4GRPText"/>
      </w:pPr>
      <w:r w:rsidRPr="00634F1C">
        <w:t>Verwahrgeld beim Kirchenbezirk für seine Kirchengemeinden.</w:t>
      </w:r>
    </w:p>
    <w:p w14:paraId="369A616A" w14:textId="77777777" w:rsidR="00827DB6" w:rsidRPr="00634F1C" w:rsidRDefault="002352A5" w:rsidP="00343C5C">
      <w:pPr>
        <w:pStyle w:val="4GRP"/>
      </w:pPr>
      <w:r w:rsidRPr="00634F1C">
        <w:t>MG</w:t>
      </w:r>
      <w:r w:rsidR="00827DB6" w:rsidRPr="00634F1C">
        <w:tab/>
        <w:t>37412</w:t>
      </w:r>
      <w:r w:rsidR="00827DB6" w:rsidRPr="00634F1C">
        <w:tab/>
        <w:t>Kirchensteuermittel für Härtefonds</w:t>
      </w:r>
    </w:p>
    <w:p w14:paraId="5B97E4E4" w14:textId="77777777" w:rsidR="00827DB6" w:rsidRPr="00634F1C" w:rsidRDefault="00827DB6" w:rsidP="002A03EB">
      <w:pPr>
        <w:pStyle w:val="4GRPText"/>
      </w:pPr>
      <w:r w:rsidRPr="00634F1C">
        <w:t>Verwahrgeld beim Kirchenbezirk für seine Kirchengemeinden.</w:t>
      </w:r>
    </w:p>
    <w:p w14:paraId="6D34E04F" w14:textId="77777777" w:rsidR="00827DB6" w:rsidRPr="00634F1C" w:rsidRDefault="00827DB6" w:rsidP="00343C5C">
      <w:pPr>
        <w:pStyle w:val="4GRP"/>
      </w:pPr>
      <w:r w:rsidRPr="00634F1C">
        <w:tab/>
        <w:t>37413</w:t>
      </w:r>
      <w:r w:rsidRPr="00634F1C">
        <w:tab/>
        <w:t>Kirchensteuermittel für laufenden Haushalt</w:t>
      </w:r>
    </w:p>
    <w:p w14:paraId="208E1C9B" w14:textId="77777777" w:rsidR="00A65D44" w:rsidRPr="00634F1C" w:rsidRDefault="00A65D44" w:rsidP="00A65D44">
      <w:pPr>
        <w:pStyle w:val="4GRPText"/>
      </w:pPr>
      <w:r w:rsidRPr="00634F1C">
        <w:t>Verwahrgeld beim Kirchenbezirk für seine Kirchengemeinden.</w:t>
      </w:r>
    </w:p>
    <w:p w14:paraId="06EC1AFD" w14:textId="77777777" w:rsidR="00827DB6" w:rsidRPr="00634F1C" w:rsidRDefault="00827DB6" w:rsidP="00AB7215">
      <w:pPr>
        <w:pStyle w:val="4GRP"/>
      </w:pPr>
      <w:r w:rsidRPr="00634F1C">
        <w:tab/>
        <w:t>37419</w:t>
      </w:r>
      <w:r w:rsidRPr="00634F1C">
        <w:tab/>
        <w:t>Kirchensteuermittel für Sonstiges</w:t>
      </w:r>
    </w:p>
    <w:p w14:paraId="2AD403A0" w14:textId="77777777" w:rsidR="00A65D44" w:rsidRPr="00634F1C" w:rsidRDefault="00A65D44" w:rsidP="00A65D44">
      <w:pPr>
        <w:pStyle w:val="4GRPText"/>
      </w:pPr>
      <w:r w:rsidRPr="00634F1C">
        <w:t>Verwahrgeld beim Kirchenbezirk für seine Kirchengemeinden.</w:t>
      </w:r>
    </w:p>
    <w:p w14:paraId="21AF9DE1" w14:textId="56BE7D33" w:rsidR="00634F1C" w:rsidRPr="00634F1C" w:rsidRDefault="00827DB6" w:rsidP="00B33252">
      <w:pPr>
        <w:pStyle w:val="3GRP"/>
      </w:pPr>
      <w:r w:rsidRPr="00293CDA">
        <w:tab/>
      </w:r>
      <w:r w:rsidR="00634F1C">
        <w:t>37420</w:t>
      </w:r>
      <w:r w:rsidR="00634F1C">
        <w:tab/>
        <w:t>Zuweisungen, Zuschüsse spenden vor Baubucheröffnung</w:t>
      </w:r>
    </w:p>
    <w:p w14:paraId="229BCEF1" w14:textId="69487D47" w:rsidR="00827DB6" w:rsidRPr="00293CDA" w:rsidRDefault="00634F1C" w:rsidP="00B33252">
      <w:pPr>
        <w:pStyle w:val="3GRP"/>
      </w:pPr>
      <w:r>
        <w:tab/>
      </w:r>
      <w:r w:rsidR="00827DB6" w:rsidRPr="00293CDA">
        <w:t>37460</w:t>
      </w:r>
      <w:r w:rsidR="00827DB6" w:rsidRPr="00293CDA">
        <w:tab/>
        <w:t>Zuvielzahlungen</w:t>
      </w:r>
    </w:p>
    <w:p w14:paraId="4E5EC7C5" w14:textId="77777777" w:rsidR="00827DB6" w:rsidRPr="00DB35B2" w:rsidRDefault="00827DB6" w:rsidP="00B33252">
      <w:pPr>
        <w:pStyle w:val="3GRP"/>
      </w:pPr>
      <w:r w:rsidRPr="00293CDA">
        <w:tab/>
        <w:t>37480</w:t>
      </w:r>
      <w:r w:rsidRPr="00293CDA">
        <w:tab/>
      </w:r>
      <w:r w:rsidRPr="00DB35B2">
        <w:t>Irrläufer</w:t>
      </w:r>
    </w:p>
    <w:p w14:paraId="2522B0B4" w14:textId="77777777" w:rsidR="00827DB6" w:rsidRPr="00DB35B2" w:rsidRDefault="00827DB6" w:rsidP="00343C5C">
      <w:pPr>
        <w:pStyle w:val="4GRP"/>
      </w:pPr>
      <w:r w:rsidRPr="00DB35B2">
        <w:tab/>
        <w:t>37481</w:t>
      </w:r>
      <w:r w:rsidRPr="00DB35B2">
        <w:tab/>
        <w:t>Scherbenkonto Personalkosten</w:t>
      </w:r>
    </w:p>
    <w:p w14:paraId="3EE19E97" w14:textId="77777777" w:rsidR="00827DB6" w:rsidRPr="00293CDA" w:rsidRDefault="00827DB6" w:rsidP="00B33252">
      <w:pPr>
        <w:pStyle w:val="3GRP"/>
      </w:pPr>
      <w:r w:rsidRPr="00293CDA">
        <w:tab/>
        <w:t>37490</w:t>
      </w:r>
      <w:r w:rsidRPr="00293CDA">
        <w:tab/>
        <w:t>Zinsen aus Festgeld, Tagesgeld/Wertpapiere</w:t>
      </w:r>
    </w:p>
    <w:p w14:paraId="708DDF58" w14:textId="77777777" w:rsidR="00827DB6" w:rsidRPr="00293CDA" w:rsidRDefault="00827DB6" w:rsidP="002F4F38">
      <w:pPr>
        <w:pStyle w:val="2GRP"/>
      </w:pPr>
      <w:r w:rsidRPr="00293CDA">
        <w:tab/>
        <w:t>37500</w:t>
      </w:r>
      <w:r w:rsidRPr="00293CDA">
        <w:tab/>
        <w:t>Sonstiges Verwahrgeld</w:t>
      </w:r>
    </w:p>
    <w:p w14:paraId="0DBE20AB" w14:textId="77777777" w:rsidR="00827DB6" w:rsidRPr="00293CDA" w:rsidRDefault="00827DB6" w:rsidP="00B33252">
      <w:pPr>
        <w:pStyle w:val="3GRP"/>
      </w:pPr>
      <w:r w:rsidRPr="00293CDA">
        <w:tab/>
        <w:t>37510</w:t>
      </w:r>
      <w:r w:rsidRPr="00293CDA">
        <w:tab/>
        <w:t>Veranstaltungen</w:t>
      </w:r>
    </w:p>
    <w:p w14:paraId="51F7F099" w14:textId="77777777" w:rsidR="00827DB6" w:rsidRPr="00DB35B2" w:rsidRDefault="00827DB6" w:rsidP="00343C5C">
      <w:pPr>
        <w:pStyle w:val="4GRP"/>
      </w:pPr>
      <w:r w:rsidRPr="00293CDA">
        <w:rPr>
          <w:color w:val="FF0000"/>
        </w:rPr>
        <w:tab/>
      </w:r>
      <w:r w:rsidRPr="00DB35B2">
        <w:t>37511</w:t>
      </w:r>
      <w:r w:rsidRPr="00DB35B2">
        <w:tab/>
        <w:t>Veranstaltungen – Gemeindefest / Bazar –</w:t>
      </w:r>
    </w:p>
    <w:p w14:paraId="2FD60B6E" w14:textId="77777777" w:rsidR="00827DB6" w:rsidRPr="00DB35B2" w:rsidRDefault="00827DB6" w:rsidP="00343C5C">
      <w:pPr>
        <w:pStyle w:val="4GRP"/>
      </w:pPr>
      <w:r w:rsidRPr="00DB35B2">
        <w:tab/>
        <w:t>37512</w:t>
      </w:r>
      <w:r w:rsidRPr="00DB35B2">
        <w:tab/>
        <w:t>Veranstaltungen – Kultur / Konzerte –</w:t>
      </w:r>
    </w:p>
    <w:p w14:paraId="41813960" w14:textId="77777777" w:rsidR="00827DB6" w:rsidRPr="00DB35B2" w:rsidRDefault="00827DB6" w:rsidP="00343C5C">
      <w:pPr>
        <w:pStyle w:val="4GRP"/>
      </w:pPr>
      <w:r w:rsidRPr="00DB35B2">
        <w:tab/>
        <w:t>37513</w:t>
      </w:r>
      <w:r w:rsidRPr="00DB35B2">
        <w:tab/>
        <w:t>Veranstaltungen – Kindergarten</w:t>
      </w:r>
      <w:r w:rsidR="00E61DAE" w:rsidRPr="00DB35B2">
        <w:t xml:space="preserve"> –</w:t>
      </w:r>
    </w:p>
    <w:p w14:paraId="1582FD7B" w14:textId="77777777" w:rsidR="00827DB6" w:rsidRPr="00DB35B2" w:rsidRDefault="00827DB6" w:rsidP="00343C5C">
      <w:pPr>
        <w:pStyle w:val="4GRP"/>
      </w:pPr>
      <w:r w:rsidRPr="00DB35B2">
        <w:tab/>
        <w:t>37514</w:t>
      </w:r>
      <w:r w:rsidRPr="00DB35B2">
        <w:tab/>
        <w:t>Veranstaltungen – Erwachsenenbildung –</w:t>
      </w:r>
    </w:p>
    <w:p w14:paraId="5D4316D9" w14:textId="77777777" w:rsidR="00827DB6" w:rsidRPr="00DB35B2" w:rsidRDefault="00827DB6" w:rsidP="00343C5C">
      <w:pPr>
        <w:pStyle w:val="4GRP"/>
      </w:pPr>
      <w:r w:rsidRPr="00DB35B2">
        <w:tab/>
        <w:t>37515</w:t>
      </w:r>
      <w:r w:rsidRPr="00DB35B2">
        <w:tab/>
        <w:t>Veranstaltungen – Freizeiten/Ausflüge –</w:t>
      </w:r>
    </w:p>
    <w:p w14:paraId="71D06164" w14:textId="77777777" w:rsidR="00827DB6" w:rsidRPr="00DB35B2" w:rsidRDefault="00827DB6" w:rsidP="00343C5C">
      <w:pPr>
        <w:pStyle w:val="4GRP"/>
      </w:pPr>
      <w:r w:rsidRPr="00DB35B2">
        <w:tab/>
        <w:t>37516</w:t>
      </w:r>
      <w:r w:rsidRPr="00DB35B2">
        <w:tab/>
        <w:t>Veranstaltungen</w:t>
      </w:r>
    </w:p>
    <w:p w14:paraId="62351C02" w14:textId="77777777" w:rsidR="00827DB6" w:rsidRPr="00DB35B2" w:rsidRDefault="00827DB6" w:rsidP="00343C5C">
      <w:pPr>
        <w:pStyle w:val="4GRP"/>
      </w:pPr>
      <w:r w:rsidRPr="00DB35B2">
        <w:tab/>
        <w:t>37517</w:t>
      </w:r>
      <w:r w:rsidRPr="00DB35B2">
        <w:tab/>
        <w:t>Veranstaltungen</w:t>
      </w:r>
    </w:p>
    <w:p w14:paraId="2A805B1C" w14:textId="77777777" w:rsidR="00827DB6" w:rsidRPr="00DB35B2" w:rsidRDefault="00827DB6" w:rsidP="00343C5C">
      <w:pPr>
        <w:pStyle w:val="4GRP"/>
      </w:pPr>
      <w:r w:rsidRPr="00DB35B2">
        <w:tab/>
        <w:t>37518</w:t>
      </w:r>
      <w:r w:rsidRPr="00DB35B2">
        <w:tab/>
        <w:t>Veranstaltungen</w:t>
      </w:r>
    </w:p>
    <w:p w14:paraId="1934079B" w14:textId="77777777" w:rsidR="00827DB6" w:rsidRPr="00DB35B2" w:rsidRDefault="00827DB6" w:rsidP="00AB7215">
      <w:pPr>
        <w:pStyle w:val="4GRP"/>
      </w:pPr>
      <w:r w:rsidRPr="00DB35B2">
        <w:tab/>
        <w:t>37519</w:t>
      </w:r>
      <w:r w:rsidRPr="00DB35B2">
        <w:tab/>
        <w:t>Sonstige Veranstaltungen</w:t>
      </w:r>
    </w:p>
    <w:p w14:paraId="7C149541" w14:textId="77777777" w:rsidR="00827DB6" w:rsidRPr="00293CDA" w:rsidRDefault="00827DB6" w:rsidP="00B33252">
      <w:pPr>
        <w:pStyle w:val="3GRP"/>
      </w:pPr>
      <w:r w:rsidRPr="00293CDA">
        <w:tab/>
        <w:t>37520</w:t>
      </w:r>
      <w:r w:rsidRPr="00293CDA">
        <w:tab/>
        <w:t>Grundstücks- und Gebäudeabrechnungen</w:t>
      </w:r>
    </w:p>
    <w:p w14:paraId="3CAED78C" w14:textId="77777777" w:rsidR="00827DB6" w:rsidRPr="00DB35B2" w:rsidRDefault="00827DB6" w:rsidP="00343C5C">
      <w:pPr>
        <w:pStyle w:val="4GRP"/>
      </w:pPr>
      <w:r w:rsidRPr="00293CDA">
        <w:rPr>
          <w:color w:val="FF0000"/>
        </w:rPr>
        <w:tab/>
      </w:r>
      <w:r w:rsidRPr="00DB35B2">
        <w:t>37521</w:t>
      </w:r>
      <w:r w:rsidRPr="00DB35B2">
        <w:tab/>
        <w:t>Grundstücks- und Gebäudeabrechnungen</w:t>
      </w:r>
    </w:p>
    <w:p w14:paraId="1A8FF64B" w14:textId="77777777" w:rsidR="00827DB6" w:rsidRPr="00DB35B2" w:rsidRDefault="00827DB6" w:rsidP="00343C5C">
      <w:pPr>
        <w:pStyle w:val="4GRP"/>
      </w:pPr>
      <w:r w:rsidRPr="00DB35B2">
        <w:tab/>
        <w:t>37522</w:t>
      </w:r>
      <w:r w:rsidRPr="00DB35B2">
        <w:tab/>
        <w:t>Grundstücks- und Gebäudeabrechnungen</w:t>
      </w:r>
    </w:p>
    <w:p w14:paraId="1FE86C52" w14:textId="77777777" w:rsidR="00827DB6" w:rsidRPr="00DB35B2" w:rsidRDefault="00827DB6" w:rsidP="00343C5C">
      <w:pPr>
        <w:pStyle w:val="4GRP"/>
      </w:pPr>
      <w:r w:rsidRPr="00DB35B2">
        <w:tab/>
        <w:t>37523</w:t>
      </w:r>
      <w:r w:rsidRPr="00DB35B2">
        <w:tab/>
        <w:t>Grundstücks- und Gebäudeabrechnungen</w:t>
      </w:r>
    </w:p>
    <w:p w14:paraId="32904DCC" w14:textId="77777777" w:rsidR="00827DB6" w:rsidRPr="00DB35B2" w:rsidRDefault="00827DB6" w:rsidP="00343C5C">
      <w:pPr>
        <w:pStyle w:val="4GRP"/>
      </w:pPr>
      <w:r w:rsidRPr="00DB35B2">
        <w:tab/>
        <w:t>37524</w:t>
      </w:r>
      <w:r w:rsidRPr="00DB35B2">
        <w:tab/>
        <w:t>Grundstücks- und Gebäudeabrechnungen</w:t>
      </w:r>
    </w:p>
    <w:p w14:paraId="650553F0" w14:textId="77777777" w:rsidR="00827DB6" w:rsidRPr="00DB35B2" w:rsidRDefault="00827DB6" w:rsidP="00343C5C">
      <w:pPr>
        <w:pStyle w:val="4GRP"/>
      </w:pPr>
      <w:r w:rsidRPr="00DB35B2">
        <w:tab/>
        <w:t>37525</w:t>
      </w:r>
      <w:r w:rsidRPr="00DB35B2">
        <w:tab/>
        <w:t>Grundstücks- und Gebäudeabrechnungen</w:t>
      </w:r>
    </w:p>
    <w:p w14:paraId="18720D4F" w14:textId="77777777" w:rsidR="00827DB6" w:rsidRPr="00DB35B2" w:rsidRDefault="00827DB6" w:rsidP="00343C5C">
      <w:pPr>
        <w:pStyle w:val="4GRP"/>
      </w:pPr>
      <w:r w:rsidRPr="00DB35B2">
        <w:lastRenderedPageBreak/>
        <w:tab/>
        <w:t>37526</w:t>
      </w:r>
      <w:r w:rsidRPr="00DB35B2">
        <w:tab/>
        <w:t>Grundstücks- und Gebäudeabrechnungen</w:t>
      </w:r>
    </w:p>
    <w:p w14:paraId="6A75517C" w14:textId="77777777" w:rsidR="00827DB6" w:rsidRPr="00DB35B2" w:rsidRDefault="00827DB6" w:rsidP="00343C5C">
      <w:pPr>
        <w:pStyle w:val="4GRP"/>
      </w:pPr>
      <w:r w:rsidRPr="00DB35B2">
        <w:tab/>
        <w:t>37527</w:t>
      </w:r>
      <w:r w:rsidRPr="00DB35B2">
        <w:tab/>
        <w:t>Grundstücks- und Gebäudeabrechnungen</w:t>
      </w:r>
    </w:p>
    <w:p w14:paraId="31C3EE52" w14:textId="77777777" w:rsidR="00827DB6" w:rsidRPr="00DB35B2" w:rsidRDefault="00827DB6" w:rsidP="00343C5C">
      <w:pPr>
        <w:pStyle w:val="4GRP"/>
      </w:pPr>
      <w:r w:rsidRPr="00DB35B2">
        <w:tab/>
        <w:t>37528</w:t>
      </w:r>
      <w:r w:rsidRPr="00DB35B2">
        <w:tab/>
        <w:t>Grundstücks- und Gebäudeabrechnungen</w:t>
      </w:r>
    </w:p>
    <w:p w14:paraId="449A8553" w14:textId="77777777" w:rsidR="00827DB6" w:rsidRPr="00DB35B2" w:rsidRDefault="00827DB6" w:rsidP="00AB7215">
      <w:pPr>
        <w:pStyle w:val="4GRP"/>
      </w:pPr>
      <w:r w:rsidRPr="00DB35B2">
        <w:tab/>
        <w:t>37529</w:t>
      </w:r>
      <w:r w:rsidRPr="00DB35B2">
        <w:tab/>
        <w:t>Sonstige Grundstücks- und Gebäudeabrechnungen</w:t>
      </w:r>
    </w:p>
    <w:p w14:paraId="76F98A34" w14:textId="77777777" w:rsidR="00827DB6" w:rsidRPr="00293CDA" w:rsidRDefault="00827DB6" w:rsidP="00B33252">
      <w:pPr>
        <w:pStyle w:val="3GRP"/>
      </w:pPr>
      <w:r w:rsidRPr="00293CDA">
        <w:tab/>
        <w:t>37530</w:t>
      </w:r>
      <w:r w:rsidRPr="00293CDA">
        <w:tab/>
        <w:t>Pfarramtskassen</w:t>
      </w:r>
    </w:p>
    <w:p w14:paraId="5E37F0EA" w14:textId="77777777" w:rsidR="00827DB6" w:rsidRPr="00293CDA" w:rsidRDefault="00827DB6" w:rsidP="00B33252">
      <w:pPr>
        <w:pStyle w:val="3GRP"/>
      </w:pPr>
      <w:r w:rsidRPr="00293CDA">
        <w:tab/>
        <w:t>37540</w:t>
      </w:r>
      <w:r w:rsidRPr="00293CDA">
        <w:tab/>
        <w:t>Mitgliedsbeitrag Krankenpflege</w:t>
      </w:r>
    </w:p>
    <w:p w14:paraId="23221CF2" w14:textId="77777777" w:rsidR="00827DB6" w:rsidRPr="00293CDA" w:rsidRDefault="00827DB6" w:rsidP="00B33252">
      <w:pPr>
        <w:pStyle w:val="3GRP"/>
      </w:pPr>
      <w:r w:rsidRPr="00293CDA">
        <w:tab/>
        <w:t>37550</w:t>
      </w:r>
      <w:r w:rsidRPr="00293CDA">
        <w:tab/>
        <w:t>Sicherheitseinbehalt</w:t>
      </w:r>
    </w:p>
    <w:p w14:paraId="6EBD44E1" w14:textId="77777777" w:rsidR="00FE5406" w:rsidRPr="00293CDA" w:rsidRDefault="00827DB6" w:rsidP="00B33252">
      <w:pPr>
        <w:pStyle w:val="3GRP"/>
      </w:pPr>
      <w:r w:rsidRPr="00293CDA">
        <w:tab/>
        <w:t>37559</w:t>
      </w:r>
      <w:r w:rsidRPr="00293CDA">
        <w:tab/>
        <w:t>Sonstige Verwahrkonten</w:t>
      </w:r>
    </w:p>
    <w:p w14:paraId="6E086B30" w14:textId="77777777" w:rsidR="00827DB6" w:rsidRPr="00293CDA" w:rsidRDefault="00827DB6" w:rsidP="00B33252">
      <w:pPr>
        <w:pStyle w:val="3GRP"/>
      </w:pPr>
      <w:r w:rsidRPr="00293CDA">
        <w:tab/>
      </w:r>
      <w:bookmarkStart w:id="66" w:name="G_37560"/>
      <w:r w:rsidRPr="00293CDA">
        <w:t>37560</w:t>
      </w:r>
      <w:r w:rsidRPr="00293CDA">
        <w:tab/>
        <w:t>Vorsteuer</w:t>
      </w:r>
      <w:bookmarkEnd w:id="66"/>
    </w:p>
    <w:p w14:paraId="54050F97" w14:textId="77777777" w:rsidR="00827DB6" w:rsidRPr="00DB35B2" w:rsidRDefault="00827DB6" w:rsidP="00306511">
      <w:pPr>
        <w:pStyle w:val="3GRPText"/>
      </w:pPr>
      <w:r w:rsidRPr="00DB35B2">
        <w:t>Betriebe gewerblicher Art unterliegen der Umsatzsteuerpflicht.</w:t>
      </w:r>
    </w:p>
    <w:p w14:paraId="6133F722" w14:textId="77777777" w:rsidR="00827DB6" w:rsidRPr="00DB35B2" w:rsidRDefault="00827DB6" w:rsidP="006E39B0">
      <w:pPr>
        <w:pStyle w:val="4GRP"/>
      </w:pPr>
      <w:r w:rsidRPr="00DB35B2">
        <w:tab/>
        <w:t>37561</w:t>
      </w:r>
      <w:r w:rsidRPr="00DB35B2">
        <w:tab/>
        <w:t>Vorsteuer Regelsatz</w:t>
      </w:r>
    </w:p>
    <w:p w14:paraId="219CC70B" w14:textId="2BDB20B0" w:rsidR="00827DB6" w:rsidRDefault="00827DB6" w:rsidP="006E39B0">
      <w:pPr>
        <w:pStyle w:val="4GRP"/>
      </w:pPr>
      <w:r w:rsidRPr="00DB35B2">
        <w:tab/>
        <w:t>37562</w:t>
      </w:r>
      <w:r w:rsidRPr="00DB35B2">
        <w:tab/>
        <w:t>Vorsteuer ermäßigter Satz</w:t>
      </w:r>
    </w:p>
    <w:p w14:paraId="1081C7F2" w14:textId="28CCB7C0" w:rsidR="00AF5F4C" w:rsidRDefault="00AF5F4C" w:rsidP="006E39B0">
      <w:pPr>
        <w:pStyle w:val="4GRP"/>
      </w:pPr>
      <w:r>
        <w:tab/>
        <w:t>37563</w:t>
      </w:r>
      <w:r>
        <w:tab/>
        <w:t>Realisierte Vorsteuer Regelsatz</w:t>
      </w:r>
    </w:p>
    <w:p w14:paraId="50B1FF77" w14:textId="112D092B" w:rsidR="00AF5F4C" w:rsidRPr="00DB35B2" w:rsidRDefault="00AF5F4C" w:rsidP="006E39B0">
      <w:pPr>
        <w:pStyle w:val="4GRP"/>
      </w:pPr>
      <w:r>
        <w:tab/>
        <w:t>37564</w:t>
      </w:r>
      <w:r>
        <w:tab/>
        <w:t>Realisierte Vorsteuer ermäßigter Satz</w:t>
      </w:r>
    </w:p>
    <w:p w14:paraId="168CB5DC" w14:textId="77777777" w:rsidR="00827DB6" w:rsidRPr="00DB35B2" w:rsidRDefault="00827DB6" w:rsidP="006E39B0">
      <w:pPr>
        <w:pStyle w:val="4GRP"/>
      </w:pPr>
      <w:r w:rsidRPr="00DB35B2">
        <w:tab/>
      </w:r>
      <w:bookmarkStart w:id="67" w:name="G_37565"/>
      <w:r w:rsidRPr="00DB35B2">
        <w:t>37565</w:t>
      </w:r>
      <w:r w:rsidRPr="00DB35B2">
        <w:tab/>
        <w:t>Umsatzsteuer</w:t>
      </w:r>
      <w:bookmarkEnd w:id="67"/>
    </w:p>
    <w:p w14:paraId="2F2969A0" w14:textId="77777777" w:rsidR="00827DB6" w:rsidRPr="00DB35B2" w:rsidRDefault="00827DB6" w:rsidP="006E39B0">
      <w:pPr>
        <w:pStyle w:val="4GRP"/>
      </w:pPr>
      <w:r w:rsidRPr="00DB35B2">
        <w:tab/>
        <w:t>37566</w:t>
      </w:r>
      <w:r w:rsidRPr="00DB35B2">
        <w:tab/>
        <w:t>Umsatzsteuer Regelsatz</w:t>
      </w:r>
    </w:p>
    <w:p w14:paraId="62C5FB83" w14:textId="07C55FFC" w:rsidR="00827DB6" w:rsidRDefault="00827DB6" w:rsidP="006E39B0">
      <w:pPr>
        <w:pStyle w:val="4GRP"/>
      </w:pPr>
      <w:r w:rsidRPr="00DB35B2">
        <w:tab/>
        <w:t>37567</w:t>
      </w:r>
      <w:r w:rsidRPr="00DB35B2">
        <w:tab/>
        <w:t>Umsatzsteuer ermäßigter Satz</w:t>
      </w:r>
    </w:p>
    <w:p w14:paraId="3A000437" w14:textId="0DDB01CF" w:rsidR="00AF5F4C" w:rsidRDefault="00AF5F4C" w:rsidP="006E39B0">
      <w:pPr>
        <w:pStyle w:val="4GRP"/>
      </w:pPr>
      <w:r>
        <w:tab/>
        <w:t>37568</w:t>
      </w:r>
      <w:r>
        <w:tab/>
        <w:t>Realisierte Umsatzsteuer Regelsatz</w:t>
      </w:r>
    </w:p>
    <w:p w14:paraId="7E8823C4" w14:textId="7A4395E9" w:rsidR="00AF5F4C" w:rsidRPr="00DB35B2" w:rsidRDefault="00AF5F4C" w:rsidP="006E39B0">
      <w:pPr>
        <w:pStyle w:val="4GRP"/>
      </w:pPr>
      <w:r>
        <w:tab/>
        <w:t>37569</w:t>
      </w:r>
      <w:r>
        <w:tab/>
        <w:t>Realisierte Umsatzsteuer ermäßigter Satz</w:t>
      </w:r>
    </w:p>
    <w:p w14:paraId="604EA901" w14:textId="77777777" w:rsidR="00827DB6" w:rsidRPr="00293CDA" w:rsidRDefault="00827DB6" w:rsidP="00B33252">
      <w:pPr>
        <w:pStyle w:val="3GRP"/>
      </w:pPr>
      <w:r w:rsidRPr="00293CDA">
        <w:tab/>
        <w:t>37570</w:t>
      </w:r>
      <w:r w:rsidRPr="00293CDA">
        <w:tab/>
        <w:t>Überleitung Baubuch aus Kifikos</w:t>
      </w:r>
    </w:p>
    <w:p w14:paraId="44B67217" w14:textId="77777777" w:rsidR="00827DB6" w:rsidRPr="00293CDA" w:rsidRDefault="00827DB6" w:rsidP="00B33252">
      <w:pPr>
        <w:pStyle w:val="3GRP"/>
      </w:pPr>
      <w:r w:rsidRPr="00293CDA">
        <w:tab/>
      </w:r>
      <w:bookmarkStart w:id="68" w:name="G_37580"/>
      <w:r w:rsidRPr="00293CDA">
        <w:t>37580</w:t>
      </w:r>
      <w:r w:rsidRPr="00293CDA">
        <w:tab/>
        <w:t>Mietkaution bei Vermietung</w:t>
      </w:r>
      <w:bookmarkEnd w:id="68"/>
    </w:p>
    <w:p w14:paraId="2643B752" w14:textId="7BD06B6F" w:rsidR="00827DB6" w:rsidRDefault="00827DB6" w:rsidP="002F4F38">
      <w:pPr>
        <w:pStyle w:val="3GRPText"/>
        <w:jc w:val="both"/>
      </w:pPr>
      <w:r w:rsidRPr="002F4F38">
        <w:t xml:space="preserve">Daraus ergibt sich die Verbindlichkeit gegenüber dem Mieter. Forderung gegen Bank aus Finanzanlage </w:t>
      </w:r>
      <w:r w:rsidR="008C2CD5" w:rsidRPr="002F4F38">
        <w:t>bei</w:t>
      </w:r>
      <w:r w:rsidRPr="002F4F38">
        <w:t xml:space="preserve"> Gruppierung </w:t>
      </w:r>
      <w:hyperlink w:anchor="G_15000" w:history="1">
        <w:r w:rsidRPr="002F4F38">
          <w:rPr>
            <w:rStyle w:val="Hyperlink"/>
            <w:color w:val="auto"/>
          </w:rPr>
          <w:t>15000</w:t>
        </w:r>
      </w:hyperlink>
      <w:r w:rsidRPr="002F4F38">
        <w:t>.</w:t>
      </w:r>
    </w:p>
    <w:p w14:paraId="0EDC8BE6" w14:textId="231456DF" w:rsidR="00827DB6" w:rsidRPr="00293CDA" w:rsidRDefault="002F4F38" w:rsidP="002F4F38">
      <w:pPr>
        <w:pStyle w:val="2GRP"/>
      </w:pPr>
      <w:r>
        <w:tab/>
      </w:r>
      <w:r w:rsidR="00827DB6" w:rsidRPr="00293CDA">
        <w:t>37700</w:t>
      </w:r>
      <w:r w:rsidR="00827DB6" w:rsidRPr="00293CDA">
        <w:tab/>
        <w:t>Mündelkonten</w:t>
      </w:r>
    </w:p>
    <w:p w14:paraId="3DEFB87E" w14:textId="77777777" w:rsidR="00827DB6" w:rsidRPr="00293CDA" w:rsidRDefault="00827DB6" w:rsidP="00B33252">
      <w:pPr>
        <w:pStyle w:val="3GRP"/>
      </w:pPr>
      <w:r w:rsidRPr="00293CDA">
        <w:tab/>
        <w:t>37710</w:t>
      </w:r>
      <w:r w:rsidRPr="00293CDA">
        <w:tab/>
        <w:t>Mündelgeld</w:t>
      </w:r>
    </w:p>
    <w:p w14:paraId="30858D9F" w14:textId="77777777" w:rsidR="00827DB6" w:rsidRPr="00293CDA" w:rsidRDefault="00827DB6" w:rsidP="002F4F38">
      <w:pPr>
        <w:pStyle w:val="2GRP"/>
      </w:pPr>
      <w:r w:rsidRPr="00293CDA">
        <w:tab/>
        <w:t>37800</w:t>
      </w:r>
      <w:r w:rsidRPr="00293CDA">
        <w:tab/>
        <w:t>Zinsen aus Sammelsparkonten</w:t>
      </w:r>
    </w:p>
    <w:p w14:paraId="0E96CA0E" w14:textId="77777777" w:rsidR="00827DB6" w:rsidRPr="00293CDA" w:rsidRDefault="00827DB6" w:rsidP="002F4F38">
      <w:pPr>
        <w:pStyle w:val="2GRP"/>
      </w:pPr>
      <w:r w:rsidRPr="00293CDA">
        <w:tab/>
        <w:t>37900</w:t>
      </w:r>
      <w:r w:rsidRPr="00293CDA">
        <w:tab/>
        <w:t>Buchungstechnische Abwicklung</w:t>
      </w:r>
    </w:p>
    <w:p w14:paraId="49D244E4" w14:textId="77777777" w:rsidR="00827DB6" w:rsidRPr="00293CDA" w:rsidRDefault="00827DB6" w:rsidP="00B33252">
      <w:pPr>
        <w:pStyle w:val="3GRP"/>
      </w:pPr>
      <w:r w:rsidRPr="00293CDA">
        <w:tab/>
        <w:t>37915</w:t>
      </w:r>
      <w:r w:rsidRPr="00293CDA">
        <w:tab/>
        <w:t>Kassenbestandsumbuchung</w:t>
      </w:r>
    </w:p>
    <w:p w14:paraId="22A9B573" w14:textId="77777777" w:rsidR="00827DB6" w:rsidRPr="00A428DF" w:rsidRDefault="00827DB6" w:rsidP="00A428DF">
      <w:pPr>
        <w:pStyle w:val="3GRPText"/>
        <w:jc w:val="both"/>
      </w:pPr>
      <w:r w:rsidRPr="00A428DF">
        <w:t xml:space="preserve">Für die Darstellung der </w:t>
      </w:r>
      <w:proofErr w:type="spellStart"/>
      <w:r w:rsidRPr="00A428DF">
        <w:t>Zahlwegs</w:t>
      </w:r>
      <w:proofErr w:type="spellEnd"/>
      <w:r w:rsidRPr="00A428DF">
        <w:t xml:space="preserve">-/ Kontenaktivitäten (Barkasse und Bankkonten). Da hierbei im Programm ein Zahlweg angesprochen wird, bei dem eine Gruppierung </w:t>
      </w:r>
      <w:hyperlink w:anchor="G_15000" w:history="1">
        <w:r w:rsidRPr="00A428DF">
          <w:rPr>
            <w:rStyle w:val="Hyperlink"/>
            <w:color w:val="auto"/>
          </w:rPr>
          <w:t>15XXX</w:t>
        </w:r>
      </w:hyperlink>
      <w:r w:rsidRPr="00A428DF">
        <w:t xml:space="preserve"> hinterlegt ist, wird sowohl die "doppische" Gruppierung für die Bilanz, der kamerale Zahlweg als auch die kamerale Haushaltsstelle angesprochen.</w:t>
      </w:r>
    </w:p>
    <w:p w14:paraId="63A2AF5A" w14:textId="77777777" w:rsidR="00827DB6" w:rsidRPr="00293CDA" w:rsidRDefault="00827DB6" w:rsidP="00B33252">
      <w:pPr>
        <w:pStyle w:val="3GRP"/>
      </w:pPr>
      <w:r w:rsidRPr="00293CDA">
        <w:tab/>
        <w:t>37920</w:t>
      </w:r>
      <w:r w:rsidRPr="00293CDA">
        <w:tab/>
        <w:t>Scherbenkonto KIDICAP</w:t>
      </w:r>
    </w:p>
    <w:p w14:paraId="732E00D6" w14:textId="77777777" w:rsidR="00B1523B" w:rsidRPr="00A428DF" w:rsidRDefault="00B1523B" w:rsidP="00B33252">
      <w:pPr>
        <w:pStyle w:val="3GRP"/>
      </w:pPr>
      <w:r w:rsidRPr="00293CDA">
        <w:tab/>
      </w:r>
      <w:bookmarkStart w:id="69" w:name="G_37980"/>
      <w:commentRangeStart w:id="70"/>
      <w:r w:rsidRPr="00A428DF">
        <w:t>37980</w:t>
      </w:r>
      <w:r w:rsidRPr="00A428DF">
        <w:tab/>
        <w:t>Kassenbestand (IMA)</w:t>
      </w:r>
      <w:bookmarkEnd w:id="69"/>
      <w:r w:rsidR="00014C93" w:rsidRPr="00A428DF">
        <w:t xml:space="preserve"> (</w:t>
      </w:r>
      <w:r w:rsidR="008241BF" w:rsidRPr="00A428DF">
        <w:t>Abschluss</w:t>
      </w:r>
      <w:r w:rsidR="00014C93" w:rsidRPr="00A428DF">
        <w:t>technisches Konto)</w:t>
      </w:r>
    </w:p>
    <w:p w14:paraId="46E2F639" w14:textId="77777777" w:rsidR="007514F5" w:rsidRPr="00AF5F4C" w:rsidRDefault="00583167" w:rsidP="00A428DF">
      <w:pPr>
        <w:pStyle w:val="3GRPText"/>
        <w:jc w:val="both"/>
      </w:pPr>
      <w:r w:rsidRPr="00AF5F4C">
        <w:t>Die Gruppierung wird</w:t>
      </w:r>
      <w:r w:rsidR="007514F5" w:rsidRPr="00AF5F4C">
        <w:t xml:space="preserve"> im Bestand (SBA 8) für die automatische Verbuchung der Ist-Bestände beim Jahresabschluss genutzt.</w:t>
      </w:r>
      <w:commentRangeEnd w:id="70"/>
      <w:r w:rsidR="00A428DF" w:rsidRPr="00AF5F4C">
        <w:rPr>
          <w:rStyle w:val="Kommentarzeichen"/>
          <w:spacing w:val="0"/>
        </w:rPr>
        <w:commentReference w:id="70"/>
      </w:r>
    </w:p>
    <w:p w14:paraId="0C0CB284" w14:textId="77777777" w:rsidR="00827DB6" w:rsidRPr="00A428DF" w:rsidRDefault="00827DB6" w:rsidP="00FC0298">
      <w:pPr>
        <w:pStyle w:val="1GRP"/>
      </w:pPr>
      <w:r w:rsidRPr="00293CDA">
        <w:t>38000</w:t>
      </w:r>
      <w:r w:rsidRPr="00293CDA">
        <w:tab/>
        <w:t>Rechnungsabgrenzungsposten (Passiva) (nicht bebuchbar)</w:t>
      </w:r>
    </w:p>
    <w:p w14:paraId="5E292235" w14:textId="77777777" w:rsidR="00827DB6" w:rsidRPr="00A428DF" w:rsidRDefault="00827DB6" w:rsidP="00A428DF">
      <w:pPr>
        <w:pStyle w:val="2GRPText"/>
        <w:jc w:val="both"/>
      </w:pPr>
      <w:r w:rsidRPr="00A428DF">
        <w:t>Auf Grund der Besonderheiten des Kirchlichen Rechnungswesens werden Rechnungsabgrenzungsposten nach § 250 HGB nicht gebildet. Periodenübergreifende Vorgänge (Haushalts- und Kassenreste) sind als Forderungen bzw. Verbindlichkeiten berücksichtigt.</w:t>
      </w:r>
    </w:p>
    <w:p w14:paraId="6B122431" w14:textId="77777777" w:rsidR="00827DB6" w:rsidRPr="00293CDA" w:rsidRDefault="00827DB6" w:rsidP="002F4F38">
      <w:pPr>
        <w:pStyle w:val="2GRP"/>
      </w:pPr>
      <w:r w:rsidRPr="00293CDA">
        <w:tab/>
        <w:t>38100</w:t>
      </w:r>
      <w:r w:rsidRPr="00293CDA">
        <w:tab/>
        <w:t>Rechnungsabgrenzungsposten (Passiva)</w:t>
      </w:r>
    </w:p>
    <w:p w14:paraId="32035CF2" w14:textId="77777777" w:rsidR="00827DB6" w:rsidRPr="00293CDA" w:rsidRDefault="00827DB6" w:rsidP="00FC0298">
      <w:pPr>
        <w:pStyle w:val="1GRP"/>
      </w:pPr>
      <w:r w:rsidRPr="00293CDA">
        <w:t>39999</w:t>
      </w:r>
      <w:r w:rsidRPr="00293CDA">
        <w:tab/>
        <w:t>Anfangsbestand (Gegenkonto)</w:t>
      </w:r>
    </w:p>
    <w:p w14:paraId="46116E2E" w14:textId="77777777" w:rsidR="00827DB6" w:rsidRPr="001D35D6" w:rsidRDefault="00827DB6" w:rsidP="00A428DF">
      <w:pPr>
        <w:pStyle w:val="1GRPText"/>
        <w:jc w:val="both"/>
      </w:pPr>
      <w:r w:rsidRPr="00A428DF">
        <w:t xml:space="preserve">Programmtechnisches Konto zur Datenübernahme beim Systemeinstieg, für </w:t>
      </w:r>
      <w:r w:rsidRPr="001D35D6">
        <w:t>manuelles Einbuchen von Bilanzen, für Jahresabschluss-Überträge.</w:t>
      </w:r>
    </w:p>
    <w:p w14:paraId="25BCB261" w14:textId="77777777" w:rsidR="00827DB6" w:rsidRPr="001D35D6" w:rsidRDefault="00827DB6" w:rsidP="00862A14">
      <w:pPr>
        <w:pStyle w:val="4GRP"/>
      </w:pPr>
    </w:p>
    <w:p w14:paraId="5313FAA5" w14:textId="77777777" w:rsidR="009A09B9" w:rsidRPr="001D35D6" w:rsidRDefault="009A09B9">
      <w:r w:rsidRPr="001D35D6">
        <w:br w:type="page"/>
      </w:r>
    </w:p>
    <w:p w14:paraId="408369C0" w14:textId="77777777" w:rsidR="00827DB6" w:rsidRPr="00782AB5" w:rsidRDefault="00827DB6" w:rsidP="00C643C4">
      <w:pPr>
        <w:pStyle w:val="schriftGRP"/>
        <w:pBdr>
          <w:top w:val="single" w:sz="4" w:space="1" w:color="auto"/>
          <w:left w:val="single" w:sz="4" w:space="4" w:color="auto"/>
          <w:bottom w:val="single" w:sz="4" w:space="1" w:color="auto"/>
          <w:right w:val="single" w:sz="4" w:space="4" w:color="auto"/>
        </w:pBdr>
        <w:rPr>
          <w:bCs/>
        </w:rPr>
      </w:pPr>
      <w:r w:rsidRPr="00782AB5">
        <w:rPr>
          <w:bCs/>
        </w:rPr>
        <w:lastRenderedPageBreak/>
        <w:t>Erträge Ordentlichen Haushalt - Kontenklasse 4</w:t>
      </w:r>
      <w:r w:rsidR="00CB4F73" w:rsidRPr="00782AB5">
        <w:rPr>
          <w:bCs/>
        </w:rPr>
        <w:t xml:space="preserve"> </w:t>
      </w:r>
      <w:r w:rsidRPr="00782AB5">
        <w:rPr>
          <w:bCs/>
        </w:rPr>
        <w:t>- Sachbuchart 0 bis 2</w:t>
      </w:r>
    </w:p>
    <w:p w14:paraId="0C7CD47A" w14:textId="77777777" w:rsidR="00827DB6" w:rsidRPr="00782AB5" w:rsidRDefault="00827DB6" w:rsidP="008561D9"/>
    <w:p w14:paraId="2BF00B1D" w14:textId="77777777" w:rsidR="00827DB6" w:rsidRPr="00293CDA" w:rsidRDefault="00827DB6" w:rsidP="00FC0298">
      <w:pPr>
        <w:pStyle w:val="1GRP"/>
      </w:pPr>
      <w:bookmarkStart w:id="71" w:name="G_40000"/>
      <w:r w:rsidRPr="00293CDA">
        <w:t>40000</w:t>
      </w:r>
      <w:r w:rsidRPr="00293CDA">
        <w:tab/>
        <w:t xml:space="preserve">Erträge im Ordentlichen Haushalt </w:t>
      </w:r>
      <w:bookmarkEnd w:id="71"/>
      <w:r w:rsidRPr="00293CDA">
        <w:t>(nicht bebuchbar)</w:t>
      </w:r>
    </w:p>
    <w:p w14:paraId="32E71341" w14:textId="77777777" w:rsidR="00827DB6" w:rsidRPr="00293CDA" w:rsidRDefault="00827DB6" w:rsidP="00B33252">
      <w:pPr>
        <w:pStyle w:val="3GRP"/>
      </w:pPr>
    </w:p>
    <w:p w14:paraId="65DA7589" w14:textId="77777777" w:rsidR="00827DB6" w:rsidRPr="00293CDA" w:rsidRDefault="00827DB6" w:rsidP="002F4F38">
      <w:pPr>
        <w:pStyle w:val="2GRP"/>
      </w:pPr>
      <w:r w:rsidRPr="00293CDA">
        <w:tab/>
      </w:r>
      <w:bookmarkStart w:id="72" w:name="G_40200"/>
      <w:r w:rsidRPr="00293CDA">
        <w:t>40200</w:t>
      </w:r>
      <w:r w:rsidRPr="00293CDA">
        <w:tab/>
        <w:t xml:space="preserve">Finanzausgleichsleistung </w:t>
      </w:r>
      <w:bookmarkEnd w:id="72"/>
      <w:r w:rsidRPr="00293CDA">
        <w:t>(nicht bebuchbar)</w:t>
      </w:r>
    </w:p>
    <w:p w14:paraId="25D35996" w14:textId="77777777" w:rsidR="00A428DF" w:rsidRDefault="00827DB6" w:rsidP="00A428DF">
      <w:pPr>
        <w:pStyle w:val="2GRPText"/>
        <w:jc w:val="both"/>
      </w:pPr>
      <w:r w:rsidRPr="00A428DF">
        <w:t>Zuweisungen, die ohne Zweckbindung an einen Aufgabe</w:t>
      </w:r>
      <w:r w:rsidR="00CC3F5E" w:rsidRPr="00A428DF">
        <w:t>n</w:t>
      </w:r>
      <w:r w:rsidRPr="00A428DF">
        <w:t>bereich dem Gesamthaushalt einer kirchlichen Körperschaft des öffentlichen Rechts als allgemeine Deckungsmittel zugeführt werden.</w:t>
      </w:r>
    </w:p>
    <w:p w14:paraId="778E40F6" w14:textId="4C9907F6" w:rsidR="00827DB6" w:rsidRPr="00293CDA" w:rsidRDefault="00827DB6" w:rsidP="00B33252">
      <w:pPr>
        <w:pStyle w:val="3GRP"/>
      </w:pPr>
      <w:r w:rsidRPr="00293CDA">
        <w:tab/>
      </w:r>
      <w:r w:rsidRPr="00493618">
        <w:t>40220</w:t>
      </w:r>
      <w:r w:rsidRPr="00493618">
        <w:tab/>
        <w:t>Finanzausgleich von Kirchenbezirken</w:t>
      </w:r>
    </w:p>
    <w:p w14:paraId="275F0BBD" w14:textId="77777777" w:rsidR="00827DB6" w:rsidRPr="00293CDA" w:rsidRDefault="00827DB6" w:rsidP="002F4F38">
      <w:pPr>
        <w:pStyle w:val="2GRP"/>
      </w:pPr>
      <w:r w:rsidRPr="00293CDA">
        <w:tab/>
      </w:r>
      <w:bookmarkStart w:id="73" w:name="G_40300"/>
      <w:r w:rsidRPr="00293CDA">
        <w:t>40300</w:t>
      </w:r>
      <w:r w:rsidRPr="00293CDA">
        <w:tab/>
        <w:t xml:space="preserve">Allgemeine Zuweisungen und Umlagen aus kirchlichem Bereich </w:t>
      </w:r>
      <w:bookmarkEnd w:id="73"/>
      <w:r w:rsidRPr="00293CDA">
        <w:t>(nicht bebuchbar)</w:t>
      </w:r>
    </w:p>
    <w:p w14:paraId="04521A92" w14:textId="77777777" w:rsidR="00827DB6" w:rsidRPr="00A428DF" w:rsidRDefault="00827DB6" w:rsidP="00A428DF">
      <w:pPr>
        <w:pStyle w:val="2GRPText"/>
        <w:jc w:val="both"/>
      </w:pPr>
      <w:r w:rsidRPr="00A428DF">
        <w:t>Zuweisungen: Finanzielle Leistungen innerhalb des Bereichs der verfassten Kirche (z. B. Kirchensteuerzuweisungen), soweit es sich nicht um Erstattungen oder Darlehen handelt.</w:t>
      </w:r>
    </w:p>
    <w:p w14:paraId="5CD1FC66" w14:textId="77777777" w:rsidR="00827DB6" w:rsidRPr="00A428DF" w:rsidRDefault="00827DB6" w:rsidP="00A428DF">
      <w:pPr>
        <w:pStyle w:val="2GRPText"/>
        <w:jc w:val="both"/>
      </w:pPr>
    </w:p>
    <w:p w14:paraId="7ECCB915" w14:textId="77777777" w:rsidR="00827DB6" w:rsidRPr="00A428DF" w:rsidRDefault="00827DB6" w:rsidP="00A428DF">
      <w:pPr>
        <w:pStyle w:val="2GRPText"/>
        <w:jc w:val="both"/>
      </w:pPr>
      <w:r w:rsidRPr="00A428DF">
        <w:t>Umlagen: Regelmäßig wiederkehrende finanzielle Leistungen zur Finanzierung kirchlicher Aufgaben aufgrund eines bestimmten Schlüssels im Umlageverfahren (z. B. Kirchenbezirksumlage).</w:t>
      </w:r>
    </w:p>
    <w:p w14:paraId="0EE54747" w14:textId="77777777" w:rsidR="00827DB6" w:rsidRPr="00A428DF" w:rsidRDefault="00827DB6" w:rsidP="00A428DF">
      <w:pPr>
        <w:pStyle w:val="2GRPText"/>
        <w:jc w:val="both"/>
      </w:pPr>
    </w:p>
    <w:p w14:paraId="0CEC30F5" w14:textId="77777777" w:rsidR="00827DB6" w:rsidRPr="00A428DF" w:rsidRDefault="00827DB6" w:rsidP="00A428DF">
      <w:pPr>
        <w:pStyle w:val="2GRPText"/>
        <w:jc w:val="both"/>
      </w:pPr>
      <w:r w:rsidRPr="00A428DF">
        <w:t xml:space="preserve">Zuweisungen oder Umlagen fließen als allgemeine Deckungsmittel dem Gesamthaushalt des Empfängers zu; sie sind ausschließlich im Einzelplan 9 Allgemeine Finanzwirtschaft (Gliederung </w:t>
      </w:r>
      <w:hyperlink w:anchor="Allg_Finanzwirtschaft_9010" w:history="1">
        <w:r w:rsidRPr="00A428DF">
          <w:rPr>
            <w:rStyle w:val="Hyperlink"/>
            <w:color w:val="auto"/>
          </w:rPr>
          <w:t>9010</w:t>
        </w:r>
      </w:hyperlink>
      <w:r w:rsidRPr="00A428DF">
        <w:t>) nachzuweisen.</w:t>
      </w:r>
    </w:p>
    <w:p w14:paraId="5C1EE964" w14:textId="77777777" w:rsidR="00827DB6" w:rsidRPr="00A428DF" w:rsidRDefault="00827DB6" w:rsidP="00A428DF">
      <w:pPr>
        <w:pStyle w:val="2GRPText"/>
        <w:jc w:val="both"/>
      </w:pPr>
    </w:p>
    <w:p w14:paraId="31B7ADE6" w14:textId="77777777" w:rsidR="00A428DF" w:rsidRPr="00A428DF" w:rsidRDefault="00827DB6" w:rsidP="00A428DF">
      <w:pPr>
        <w:pStyle w:val="2GRPText"/>
        <w:jc w:val="both"/>
      </w:pPr>
      <w:r w:rsidRPr="00A428DF">
        <w:t>Zum Bereich der verfassten Kirche gehören die als Körperschaften des öffentlichen Rechts anerkannten Aufgabenträger:</w:t>
      </w:r>
    </w:p>
    <w:p w14:paraId="28EC789F" w14:textId="54F0B760" w:rsidR="00827DB6" w:rsidRPr="00A428DF" w:rsidRDefault="00827DB6" w:rsidP="00A428DF">
      <w:pPr>
        <w:pStyle w:val="2GRPText"/>
        <w:jc w:val="both"/>
      </w:pPr>
      <w:r w:rsidRPr="00A428DF">
        <w:t>Kirchengemeinden, Kirchenbezirke, kirchliche Verbände und deren rechtlich unselbständige Einrichtungen.</w:t>
      </w:r>
    </w:p>
    <w:p w14:paraId="12DC36B1" w14:textId="77777777" w:rsidR="00827DB6" w:rsidRPr="00293CDA" w:rsidRDefault="00827DB6" w:rsidP="00B33252">
      <w:pPr>
        <w:pStyle w:val="3GRP"/>
      </w:pPr>
      <w:r w:rsidRPr="00293CDA">
        <w:tab/>
        <w:t>40310</w:t>
      </w:r>
      <w:r w:rsidRPr="00293CDA">
        <w:tab/>
        <w:t>Kirchenbezirksumlage</w:t>
      </w:r>
    </w:p>
    <w:p w14:paraId="2612BFC4" w14:textId="77777777" w:rsidR="00A428DF" w:rsidRPr="00493618" w:rsidRDefault="00827DB6" w:rsidP="00493618">
      <w:pPr>
        <w:pStyle w:val="3GRPText"/>
        <w:jc w:val="both"/>
      </w:pPr>
      <w:r w:rsidRPr="00493618">
        <w:t>Umlage der Kirchengemeinde an den Kirchenbezirk.</w:t>
      </w:r>
    </w:p>
    <w:p w14:paraId="252AF05B" w14:textId="3836B6E2" w:rsidR="00827DB6" w:rsidRPr="00493618" w:rsidRDefault="00827DB6" w:rsidP="00493618">
      <w:pPr>
        <w:pStyle w:val="3GRPText"/>
        <w:jc w:val="both"/>
      </w:pPr>
      <w:r w:rsidRPr="00493618">
        <w:t xml:space="preserve">Aufwand bei der Kirchengemeinde </w:t>
      </w:r>
      <w:r w:rsidR="008C2CD5" w:rsidRPr="00493618">
        <w:t>bei</w:t>
      </w:r>
      <w:r w:rsidRPr="00493618">
        <w:t xml:space="preserve"> Gruppierung </w:t>
      </w:r>
      <w:hyperlink w:anchor="G_57320" w:history="1">
        <w:r w:rsidRPr="00493618">
          <w:rPr>
            <w:rStyle w:val="Hyperlink"/>
            <w:color w:val="auto"/>
          </w:rPr>
          <w:t>57320</w:t>
        </w:r>
      </w:hyperlink>
      <w:r w:rsidRPr="00493618">
        <w:t>.</w:t>
      </w:r>
    </w:p>
    <w:p w14:paraId="74F60475" w14:textId="073EC9D8" w:rsidR="00A428DF" w:rsidRPr="00493618" w:rsidRDefault="00493618" w:rsidP="00493618">
      <w:pPr>
        <w:pStyle w:val="4GRP"/>
      </w:pPr>
      <w:r>
        <w:tab/>
      </w:r>
      <w:r w:rsidRPr="00493618">
        <w:t>40312</w:t>
      </w:r>
      <w:r w:rsidRPr="00493618">
        <w:tab/>
        <w:t>Kirchenbezirksumlage – besonderer Teil</w:t>
      </w:r>
    </w:p>
    <w:p w14:paraId="2B852212" w14:textId="21C3E6B4" w:rsidR="00493618" w:rsidRDefault="00493618" w:rsidP="00B33252">
      <w:pPr>
        <w:pStyle w:val="3GRP"/>
      </w:pPr>
      <w:r>
        <w:tab/>
      </w:r>
      <w:r w:rsidRPr="00493618">
        <w:t>40320</w:t>
      </w:r>
      <w:r w:rsidRPr="00493618">
        <w:tab/>
        <w:t>Allgemeine Zuweisungen vom Kirchenbezirk</w:t>
      </w:r>
      <w:r>
        <w:tab/>
      </w:r>
    </w:p>
    <w:p w14:paraId="7B53948B" w14:textId="0ED20E8E" w:rsidR="00827DB6" w:rsidRPr="00293CDA" w:rsidRDefault="00827DB6" w:rsidP="00B33252">
      <w:pPr>
        <w:pStyle w:val="3GRP"/>
      </w:pPr>
      <w:r w:rsidRPr="00293CDA">
        <w:t>40330</w:t>
      </w:r>
      <w:r w:rsidRPr="00293CDA">
        <w:tab/>
        <w:t>Kirchensteuerzuweisung</w:t>
      </w:r>
    </w:p>
    <w:p w14:paraId="50768F42" w14:textId="77777777" w:rsidR="00827DB6" w:rsidRPr="0003129B" w:rsidRDefault="00827DB6" w:rsidP="0003129B">
      <w:pPr>
        <w:pStyle w:val="3GRPText"/>
        <w:jc w:val="both"/>
      </w:pPr>
      <w:r w:rsidRPr="0003129B">
        <w:t>Die vom Kirchenbezirksausschuss mit der Genehmigung des Haushaltsplans festgesetzte Kirchensteuerzuweisung für die Kirchengemeinde bei Zuweisung nach Finanzbedarf oder Zuweisungen nach Merkmalen.</w:t>
      </w:r>
    </w:p>
    <w:p w14:paraId="6F62AD11" w14:textId="77777777" w:rsidR="00827DB6" w:rsidRPr="00782AB5" w:rsidRDefault="00827DB6" w:rsidP="00A3124A">
      <w:pPr>
        <w:pStyle w:val="4GRP"/>
      </w:pPr>
      <w:r w:rsidRPr="00293CDA">
        <w:rPr>
          <w:color w:val="FF0000"/>
        </w:rPr>
        <w:tab/>
      </w:r>
      <w:r w:rsidRPr="00782AB5">
        <w:t>40331</w:t>
      </w:r>
      <w:r w:rsidRPr="00782AB5">
        <w:tab/>
        <w:t>Kirchensteuerzuweisungen aus Vorwegentnahme</w:t>
      </w:r>
    </w:p>
    <w:p w14:paraId="37965A11" w14:textId="77777777" w:rsidR="00827DB6" w:rsidRPr="00782AB5" w:rsidRDefault="00827DB6" w:rsidP="00493618">
      <w:pPr>
        <w:pStyle w:val="4GRPText"/>
        <w:jc w:val="both"/>
      </w:pPr>
      <w:r w:rsidRPr="00782AB5">
        <w:t>Zuweisungen für den laufenden Finanzbedarf aus Vorwegentnahmen nach der Bezirkssatzung, z. B. Härtefonds.</w:t>
      </w:r>
    </w:p>
    <w:p w14:paraId="1E09FF71" w14:textId="77777777" w:rsidR="00827DB6" w:rsidRPr="00782AB5" w:rsidRDefault="00827DB6" w:rsidP="00493618">
      <w:pPr>
        <w:pStyle w:val="4GRPText"/>
        <w:jc w:val="both"/>
      </w:pPr>
      <w:r w:rsidRPr="00782AB5">
        <w:t xml:space="preserve">Weitere zweckgebundene Kirchensteuerzuweisungen für Investitionen </w:t>
      </w:r>
      <w:r w:rsidR="008C2CD5" w:rsidRPr="00782AB5">
        <w:t>bei</w:t>
      </w:r>
      <w:r w:rsidRPr="00782AB5">
        <w:t xml:space="preserve"> Gruppierung </w:t>
      </w:r>
      <w:hyperlink w:anchor="G_83600" w:history="1">
        <w:r w:rsidRPr="00782AB5">
          <w:rPr>
            <w:rStyle w:val="Hyperlink"/>
            <w:color w:val="auto"/>
          </w:rPr>
          <w:t>836XX</w:t>
        </w:r>
      </w:hyperlink>
      <w:r w:rsidRPr="00782AB5">
        <w:t>.</w:t>
      </w:r>
    </w:p>
    <w:p w14:paraId="15E2F61F" w14:textId="57641B57" w:rsidR="00493618" w:rsidRPr="00782AB5" w:rsidRDefault="00493618" w:rsidP="00493618">
      <w:pPr>
        <w:pStyle w:val="4GRP"/>
      </w:pPr>
      <w:r w:rsidRPr="00782AB5">
        <w:tab/>
      </w:r>
      <w:r w:rsidR="0003129B" w:rsidRPr="00782AB5">
        <w:t>40332</w:t>
      </w:r>
      <w:r w:rsidR="0003129B" w:rsidRPr="00782AB5">
        <w:tab/>
        <w:t>Außerordentliche Kirchensteuerzuweisungen</w:t>
      </w:r>
    </w:p>
    <w:p w14:paraId="3679C5ED" w14:textId="24AE248D" w:rsidR="0003129B" w:rsidRPr="00782AB5" w:rsidRDefault="0003129B" w:rsidP="00493618">
      <w:pPr>
        <w:pStyle w:val="4GRP"/>
      </w:pPr>
      <w:r w:rsidRPr="00782AB5">
        <w:tab/>
        <w:t>40333</w:t>
      </w:r>
      <w:r w:rsidRPr="00782AB5">
        <w:tab/>
        <w:t>weitere außerordentliche Kirchensteuerzuweisungen</w:t>
      </w:r>
    </w:p>
    <w:p w14:paraId="47BD02EC" w14:textId="7BB84D50" w:rsidR="0003129B" w:rsidRPr="00782AB5" w:rsidRDefault="0003129B" w:rsidP="00493618">
      <w:pPr>
        <w:pStyle w:val="4GRP"/>
      </w:pPr>
      <w:r w:rsidRPr="00782AB5">
        <w:tab/>
        <w:t>40334</w:t>
      </w:r>
      <w:r w:rsidRPr="00782AB5">
        <w:tab/>
        <w:t>besondere außerordentliche Kirchensteuerzuweisungen</w:t>
      </w:r>
    </w:p>
    <w:p w14:paraId="22435746" w14:textId="5F4A0D11" w:rsidR="0003129B" w:rsidRPr="00782AB5" w:rsidRDefault="0003129B" w:rsidP="00493618">
      <w:pPr>
        <w:pStyle w:val="4GRP"/>
      </w:pPr>
      <w:r w:rsidRPr="00782AB5">
        <w:t>MG</w:t>
      </w:r>
      <w:r w:rsidRPr="00782AB5">
        <w:tab/>
        <w:t>40335</w:t>
      </w:r>
      <w:r w:rsidRPr="00782AB5">
        <w:tab/>
        <w:t>Zuweisung für Sonderbedarf (</w:t>
      </w:r>
      <w:proofErr w:type="spellStart"/>
      <w:r w:rsidRPr="00782AB5">
        <w:t>IIa</w:t>
      </w:r>
      <w:proofErr w:type="spellEnd"/>
      <w:r w:rsidRPr="00782AB5">
        <w:t>. Verteilgrundsätze)</w:t>
      </w:r>
    </w:p>
    <w:p w14:paraId="04BF20CF" w14:textId="3F08C559" w:rsidR="00493618" w:rsidRPr="00782AB5" w:rsidRDefault="00493618" w:rsidP="00493618">
      <w:pPr>
        <w:pStyle w:val="4GRP"/>
      </w:pPr>
      <w:r w:rsidRPr="00782AB5">
        <w:tab/>
        <w:t>40339</w:t>
      </w:r>
      <w:r w:rsidRPr="00782AB5">
        <w:tab/>
        <w:t>Sonstige Kirchensteuerzuweisungen</w:t>
      </w:r>
    </w:p>
    <w:p w14:paraId="00994D8C" w14:textId="335A51EF" w:rsidR="00827DB6" w:rsidRPr="00782AB5" w:rsidRDefault="00493618" w:rsidP="00B33252">
      <w:pPr>
        <w:pStyle w:val="3GRP"/>
      </w:pPr>
      <w:r w:rsidRPr="00782AB5">
        <w:tab/>
      </w:r>
      <w:r w:rsidR="00827DB6" w:rsidRPr="00782AB5">
        <w:t>40340</w:t>
      </w:r>
      <w:r w:rsidR="00827DB6" w:rsidRPr="00782AB5">
        <w:tab/>
        <w:t>Verbandsumlage</w:t>
      </w:r>
    </w:p>
    <w:p w14:paraId="1440AFE1" w14:textId="389A6EE3" w:rsidR="00827DB6" w:rsidRPr="00782AB5" w:rsidRDefault="00827DB6" w:rsidP="0076176E">
      <w:pPr>
        <w:pStyle w:val="3GRPText"/>
      </w:pPr>
      <w:r w:rsidRPr="00782AB5">
        <w:t xml:space="preserve">Aufwand bei der Kirchengemeinde </w:t>
      </w:r>
      <w:r w:rsidR="008C2CD5" w:rsidRPr="00782AB5">
        <w:t>bei</w:t>
      </w:r>
      <w:r w:rsidRPr="00782AB5">
        <w:t xml:space="preserve"> Gruppierung 57340.</w:t>
      </w:r>
      <w:r w:rsidRPr="00782AB5" w:rsidDel="00F75C2F">
        <w:t xml:space="preserve"> </w:t>
      </w:r>
    </w:p>
    <w:p w14:paraId="179CD4AE" w14:textId="3C8C966A" w:rsidR="0003129B" w:rsidRPr="00782AB5" w:rsidRDefault="0003129B" w:rsidP="0003129B">
      <w:pPr>
        <w:pStyle w:val="4GRP"/>
      </w:pPr>
      <w:r w:rsidRPr="00782AB5">
        <w:tab/>
        <w:t>40342</w:t>
      </w:r>
      <w:r w:rsidRPr="00782AB5">
        <w:tab/>
        <w:t xml:space="preserve">Verbandsumlage besonderer Teil </w:t>
      </w:r>
    </w:p>
    <w:p w14:paraId="78732E82" w14:textId="017D3B1E" w:rsidR="0003129B" w:rsidRPr="00782AB5" w:rsidRDefault="0003129B" w:rsidP="00B33252">
      <w:pPr>
        <w:pStyle w:val="3GRP"/>
      </w:pPr>
      <w:r w:rsidRPr="00782AB5">
        <w:tab/>
        <w:t>40360</w:t>
      </w:r>
      <w:r w:rsidRPr="00782AB5">
        <w:tab/>
        <w:t>Weitergeleitete Zuweisung von sonst. Bereich</w:t>
      </w:r>
    </w:p>
    <w:p w14:paraId="3C51A173" w14:textId="1323D73B" w:rsidR="0003129B" w:rsidRPr="00782AB5" w:rsidRDefault="0003129B" w:rsidP="0003129B">
      <w:pPr>
        <w:pStyle w:val="4GRP"/>
      </w:pPr>
      <w:r w:rsidRPr="00782AB5">
        <w:tab/>
        <w:t>40362</w:t>
      </w:r>
      <w:r w:rsidRPr="00782AB5">
        <w:tab/>
        <w:t>Weitergeleitete außerordentliche Kirchensteuerzuweisung</w:t>
      </w:r>
    </w:p>
    <w:p w14:paraId="6104B8B7" w14:textId="22E43BA0" w:rsidR="0003129B" w:rsidRPr="00782AB5" w:rsidRDefault="0003129B" w:rsidP="0003129B">
      <w:pPr>
        <w:pStyle w:val="4GRP"/>
      </w:pPr>
      <w:r w:rsidRPr="00782AB5">
        <w:tab/>
        <w:t>40363</w:t>
      </w:r>
      <w:r w:rsidRPr="00782AB5">
        <w:tab/>
        <w:t>weitergeleitete weitere außerordentliche Kirchensteuerzuweisung</w:t>
      </w:r>
    </w:p>
    <w:p w14:paraId="28D01C9A" w14:textId="29462A28" w:rsidR="0003129B" w:rsidRPr="00782AB5" w:rsidRDefault="0003129B" w:rsidP="0003129B">
      <w:pPr>
        <w:pStyle w:val="4GRP"/>
      </w:pPr>
      <w:r w:rsidRPr="00782AB5">
        <w:tab/>
        <w:t>40364</w:t>
      </w:r>
      <w:r w:rsidRPr="00782AB5">
        <w:tab/>
        <w:t>weitergeleitete besondere außerordentliche Kirchensteuerzuweisung</w:t>
      </w:r>
    </w:p>
    <w:p w14:paraId="03CC10EF" w14:textId="22C51C05" w:rsidR="0003129B" w:rsidRPr="00782AB5" w:rsidRDefault="0003129B" w:rsidP="0003129B">
      <w:pPr>
        <w:pStyle w:val="4GRP"/>
      </w:pPr>
      <w:r w:rsidRPr="00782AB5">
        <w:tab/>
        <w:t>40365</w:t>
      </w:r>
      <w:r w:rsidRPr="00782AB5">
        <w:tab/>
        <w:t>Weitergeleitete Zuweisung von Sonderbedarf</w:t>
      </w:r>
      <w:r w:rsidR="002C3369" w:rsidRPr="00782AB5">
        <w:t xml:space="preserve"> (</w:t>
      </w:r>
      <w:proofErr w:type="spellStart"/>
      <w:r w:rsidR="002C3369" w:rsidRPr="00782AB5">
        <w:t>IIa</w:t>
      </w:r>
      <w:proofErr w:type="spellEnd"/>
      <w:r w:rsidR="002C3369" w:rsidRPr="00782AB5">
        <w:t>. Verteilgrundsätze)</w:t>
      </w:r>
    </w:p>
    <w:p w14:paraId="10A8112D" w14:textId="36E44082" w:rsidR="00827DB6" w:rsidRPr="00293CDA" w:rsidRDefault="00827DB6" w:rsidP="002F4F38">
      <w:pPr>
        <w:pStyle w:val="2GRP"/>
      </w:pPr>
      <w:bookmarkStart w:id="74" w:name="G_40400"/>
      <w:r w:rsidRPr="00293CDA">
        <w:t>40400</w:t>
      </w:r>
      <w:r w:rsidRPr="00293CDA">
        <w:tab/>
        <w:t xml:space="preserve">Zweckgebundene Zuweisungen und Umlagen aus kirchlichem Bereich </w:t>
      </w:r>
      <w:bookmarkEnd w:id="74"/>
      <w:r w:rsidRPr="00293CDA">
        <w:t>(nicht bebuchbar)</w:t>
      </w:r>
    </w:p>
    <w:p w14:paraId="1AA7A070" w14:textId="77777777" w:rsidR="00827DB6" w:rsidRPr="002C3369" w:rsidRDefault="00827DB6" w:rsidP="002C3369">
      <w:pPr>
        <w:pStyle w:val="2GRPText"/>
        <w:jc w:val="both"/>
      </w:pPr>
      <w:r w:rsidRPr="002C3369">
        <w:t>Bindung an einen bestimmten Aufgabenbereich mit Nachweis bei der jeweiligen Gliederung.</w:t>
      </w:r>
    </w:p>
    <w:p w14:paraId="2BC2A38C" w14:textId="77777777" w:rsidR="00827DB6" w:rsidRPr="002C3369" w:rsidRDefault="00827DB6" w:rsidP="002C3369">
      <w:pPr>
        <w:pStyle w:val="2GRPText"/>
        <w:jc w:val="both"/>
      </w:pPr>
      <w:r w:rsidRPr="002C3369">
        <w:t xml:space="preserve">Die Zuweisungen und Umlagen werden bei der zahlenden kirchlichen Stelle unter </w:t>
      </w:r>
      <w:r w:rsidRPr="00915B7A">
        <w:t xml:space="preserve">Gruppierung </w:t>
      </w:r>
      <w:hyperlink w:anchor="G_57400" w:history="1">
        <w:r w:rsidRPr="00915B7A">
          <w:rPr>
            <w:rStyle w:val="Hyperlink"/>
            <w:color w:val="auto"/>
          </w:rPr>
          <w:t>574XX</w:t>
        </w:r>
      </w:hyperlink>
      <w:r w:rsidRPr="00915B7A">
        <w:t xml:space="preserve"> au</w:t>
      </w:r>
      <w:r w:rsidRPr="002C3369">
        <w:t>sgegeben.</w:t>
      </w:r>
    </w:p>
    <w:p w14:paraId="6508EC30" w14:textId="77777777" w:rsidR="00827DB6" w:rsidRPr="002C3369" w:rsidRDefault="00827DB6" w:rsidP="00B33252">
      <w:pPr>
        <w:pStyle w:val="3GRP"/>
      </w:pPr>
      <w:r w:rsidRPr="00293CDA">
        <w:tab/>
      </w:r>
      <w:r w:rsidRPr="002C3369">
        <w:t>40410</w:t>
      </w:r>
      <w:r w:rsidRPr="002C3369">
        <w:tab/>
        <w:t xml:space="preserve">Zuweisungen von Kirchengemeinden </w:t>
      </w:r>
    </w:p>
    <w:p w14:paraId="2259EA15" w14:textId="0FB82E43" w:rsidR="00827DB6" w:rsidRPr="002C3369" w:rsidRDefault="00827DB6" w:rsidP="00E65B67">
      <w:pPr>
        <w:pStyle w:val="4GRP"/>
      </w:pPr>
      <w:r w:rsidRPr="002C3369">
        <w:tab/>
        <w:t>40417</w:t>
      </w:r>
      <w:r w:rsidRPr="002C3369">
        <w:tab/>
        <w:t>Zuweisungen von Kirchengemeinden für pausch</w:t>
      </w:r>
      <w:r w:rsidR="00915B7A">
        <w:t>ale</w:t>
      </w:r>
      <w:r w:rsidRPr="002C3369">
        <w:t xml:space="preserve"> Sachkosten</w:t>
      </w:r>
    </w:p>
    <w:p w14:paraId="6E75F45A" w14:textId="77777777" w:rsidR="00827DB6" w:rsidRPr="002C3369" w:rsidRDefault="00827DB6" w:rsidP="00B33252">
      <w:pPr>
        <w:pStyle w:val="3GRP"/>
      </w:pPr>
      <w:r w:rsidRPr="002C3369">
        <w:lastRenderedPageBreak/>
        <w:tab/>
        <w:t>40420</w:t>
      </w:r>
      <w:r w:rsidRPr="002C3369">
        <w:tab/>
        <w:t>Zuweisungen von Kirchenbezirken</w:t>
      </w:r>
    </w:p>
    <w:p w14:paraId="3E2C20E6" w14:textId="77777777" w:rsidR="00827DB6" w:rsidRPr="002C3369" w:rsidRDefault="00827DB6" w:rsidP="000672D1">
      <w:pPr>
        <w:pStyle w:val="3GRPText"/>
        <w:jc w:val="both"/>
      </w:pPr>
      <w:r w:rsidRPr="002C3369">
        <w:t>Zweckgebundene Zuweisungen für den laufenden Finanzbedarf aus dem Haushaltsplan des Kirchenbezirks.</w:t>
      </w:r>
    </w:p>
    <w:p w14:paraId="3DF6E94D" w14:textId="54E3B29C" w:rsidR="00827DB6" w:rsidRPr="002C3369" w:rsidRDefault="00827DB6" w:rsidP="00FA1282">
      <w:pPr>
        <w:pStyle w:val="4GRP"/>
      </w:pPr>
      <w:r w:rsidRPr="002C3369">
        <w:tab/>
        <w:t xml:space="preserve">40427 </w:t>
      </w:r>
      <w:r w:rsidRPr="002C3369">
        <w:tab/>
        <w:t>Zuweisungen von Kirchenbezirken für pausch</w:t>
      </w:r>
      <w:r w:rsidR="00915B7A">
        <w:t>ale</w:t>
      </w:r>
      <w:r w:rsidRPr="002C3369">
        <w:t xml:space="preserve"> Sachkosten</w:t>
      </w:r>
    </w:p>
    <w:p w14:paraId="44610F55" w14:textId="77777777" w:rsidR="00827DB6" w:rsidRPr="002C3369" w:rsidRDefault="00827DB6" w:rsidP="00B33252">
      <w:pPr>
        <w:pStyle w:val="3GRP"/>
      </w:pPr>
      <w:r w:rsidRPr="002C3369">
        <w:tab/>
        <w:t>40430</w:t>
      </w:r>
      <w:r w:rsidRPr="002C3369">
        <w:tab/>
        <w:t>Zuweisungen der Landeskirche</w:t>
      </w:r>
    </w:p>
    <w:p w14:paraId="5A95F9FB" w14:textId="792B65C0" w:rsidR="00827DB6" w:rsidRDefault="00827DB6" w:rsidP="00BA0C7D">
      <w:pPr>
        <w:pStyle w:val="4GRP"/>
      </w:pPr>
      <w:r w:rsidRPr="002C3369">
        <w:tab/>
        <w:t xml:space="preserve">40437 </w:t>
      </w:r>
      <w:r w:rsidRPr="002C3369">
        <w:tab/>
        <w:t>Zuweisungen der Landeskirche für pausch</w:t>
      </w:r>
      <w:r w:rsidR="00915B7A">
        <w:t>ale</w:t>
      </w:r>
      <w:r w:rsidRPr="002C3369">
        <w:t xml:space="preserve"> Sachkosten</w:t>
      </w:r>
    </w:p>
    <w:p w14:paraId="4B1019C7" w14:textId="70B3E183" w:rsidR="002C3369" w:rsidRDefault="002C3369" w:rsidP="00B33252">
      <w:pPr>
        <w:pStyle w:val="3GRP"/>
      </w:pPr>
      <w:r w:rsidRPr="002C3369">
        <w:tab/>
        <w:t>40440</w:t>
      </w:r>
      <w:r w:rsidRPr="002C3369">
        <w:tab/>
        <w:t>Zuweisung von rechtlich selbst. Stiftung</w:t>
      </w:r>
    </w:p>
    <w:p w14:paraId="3FDF4E88" w14:textId="2CC6F853" w:rsidR="002C3369" w:rsidRPr="00915B7A" w:rsidRDefault="002C3369" w:rsidP="002C3369">
      <w:pPr>
        <w:pStyle w:val="4GRP"/>
      </w:pPr>
      <w:r w:rsidRPr="00915B7A">
        <w:t>MG</w:t>
      </w:r>
      <w:r w:rsidRPr="00915B7A">
        <w:tab/>
        <w:t>40445</w:t>
      </w:r>
      <w:r w:rsidRPr="00915B7A">
        <w:tab/>
        <w:t>Zuweisung der Versorgungsstiftung</w:t>
      </w:r>
    </w:p>
    <w:p w14:paraId="46A404AD" w14:textId="77777777" w:rsidR="00827DB6" w:rsidRPr="002C3369" w:rsidRDefault="00827DB6" w:rsidP="00B33252">
      <w:pPr>
        <w:pStyle w:val="3GRP"/>
      </w:pPr>
      <w:r w:rsidRPr="00293CDA">
        <w:tab/>
      </w:r>
      <w:r w:rsidRPr="002C3369">
        <w:t>40460</w:t>
      </w:r>
      <w:r w:rsidRPr="002C3369">
        <w:tab/>
        <w:t>Zuweisungen vom Diakonischen Werk</w:t>
      </w:r>
    </w:p>
    <w:p w14:paraId="1D54294E" w14:textId="36EBA6E5" w:rsidR="00827DB6" w:rsidRPr="002C3369" w:rsidRDefault="00827DB6" w:rsidP="00BA0C7D">
      <w:pPr>
        <w:pStyle w:val="4GRP"/>
      </w:pPr>
      <w:r w:rsidRPr="002C3369">
        <w:tab/>
        <w:t xml:space="preserve">40467 </w:t>
      </w:r>
      <w:r w:rsidRPr="002C3369">
        <w:tab/>
        <w:t>Zuweisung vom Diakonischen We</w:t>
      </w:r>
      <w:r w:rsidR="005C64C1" w:rsidRPr="002C3369">
        <w:t>rk für pausch</w:t>
      </w:r>
      <w:r w:rsidR="00915B7A">
        <w:t>ale</w:t>
      </w:r>
      <w:r w:rsidR="005C64C1" w:rsidRPr="002C3369">
        <w:t xml:space="preserve"> Sachkosten</w:t>
      </w:r>
    </w:p>
    <w:p w14:paraId="40C1619D" w14:textId="77777777" w:rsidR="00827DB6" w:rsidRPr="002C3369" w:rsidRDefault="00827DB6" w:rsidP="00B33252">
      <w:pPr>
        <w:pStyle w:val="3GRP"/>
      </w:pPr>
      <w:r w:rsidRPr="00293CDA">
        <w:tab/>
      </w:r>
      <w:bookmarkStart w:id="75" w:name="G_40490"/>
      <w:r w:rsidRPr="002C3369">
        <w:t>40490</w:t>
      </w:r>
      <w:r w:rsidRPr="002C3369">
        <w:tab/>
        <w:t>Zuweisung von Einrichtungen/Werken/Verbänden/Vereinen/Gruppen</w:t>
      </w:r>
      <w:bookmarkEnd w:id="75"/>
    </w:p>
    <w:p w14:paraId="55CA9A6D" w14:textId="77777777" w:rsidR="00827DB6" w:rsidRPr="002C3369" w:rsidRDefault="00827DB6" w:rsidP="002C3369">
      <w:pPr>
        <w:pStyle w:val="3GRPText"/>
        <w:jc w:val="both"/>
      </w:pPr>
      <w:r w:rsidRPr="002C3369">
        <w:t>Wenn eine Stiftung nicht als Sonderhaushalt geführt wird, ist die Zuweisung der Stiftung unter dieser Gruppierung zu vereinnahmen.</w:t>
      </w:r>
    </w:p>
    <w:p w14:paraId="589331FF" w14:textId="77777777" w:rsidR="00827DB6" w:rsidRPr="00915B7A" w:rsidRDefault="00827DB6" w:rsidP="008B48AC">
      <w:pPr>
        <w:pStyle w:val="4GRP"/>
      </w:pPr>
      <w:r w:rsidRPr="002C3369">
        <w:tab/>
      </w:r>
      <w:r w:rsidRPr="00915B7A">
        <w:t>40491</w:t>
      </w:r>
      <w:r w:rsidRPr="00915B7A">
        <w:tab/>
        <w:t>Zuweisung von Diakoniestationen</w:t>
      </w:r>
    </w:p>
    <w:p w14:paraId="21F1DAC8" w14:textId="7F808F18" w:rsidR="00827DB6" w:rsidRPr="00915B7A" w:rsidRDefault="00827DB6" w:rsidP="008B48AC">
      <w:pPr>
        <w:pStyle w:val="4GRP"/>
      </w:pPr>
      <w:r w:rsidRPr="00915B7A">
        <w:tab/>
        <w:t>40497</w:t>
      </w:r>
      <w:r w:rsidRPr="00915B7A">
        <w:tab/>
        <w:t>Zuw</w:t>
      </w:r>
      <w:r w:rsidR="00915B7A">
        <w:t>eisung</w:t>
      </w:r>
      <w:r w:rsidRPr="00915B7A">
        <w:t xml:space="preserve"> von Einr</w:t>
      </w:r>
      <w:r w:rsidR="00671F65" w:rsidRPr="00915B7A">
        <w:t>ichtungen</w:t>
      </w:r>
      <w:r w:rsidRPr="00915B7A">
        <w:t>/Werken usw. f</w:t>
      </w:r>
      <w:r w:rsidR="00671F65" w:rsidRPr="00915B7A">
        <w:t>ür</w:t>
      </w:r>
      <w:r w:rsidRPr="00915B7A">
        <w:t xml:space="preserve"> </w:t>
      </w:r>
      <w:r w:rsidR="005C64C1" w:rsidRPr="00915B7A">
        <w:t>pausch</w:t>
      </w:r>
      <w:r w:rsidR="00915B7A" w:rsidRPr="00915B7A">
        <w:t>ale</w:t>
      </w:r>
      <w:r w:rsidR="005C64C1" w:rsidRPr="00915B7A">
        <w:t xml:space="preserve"> Sachkosten</w:t>
      </w:r>
    </w:p>
    <w:p w14:paraId="634DD1A1" w14:textId="376DED89" w:rsidR="002C3369" w:rsidRPr="00915B7A" w:rsidRDefault="002C3369" w:rsidP="008B48AC">
      <w:pPr>
        <w:pStyle w:val="4GRP"/>
      </w:pPr>
      <w:r w:rsidRPr="00915B7A">
        <w:tab/>
        <w:t>40498</w:t>
      </w:r>
      <w:r w:rsidRPr="00915B7A">
        <w:tab/>
        <w:t>Rückerstattung geleisteter Zuweisungen</w:t>
      </w:r>
    </w:p>
    <w:p w14:paraId="5662E7A6" w14:textId="4EA2828F" w:rsidR="00827DB6" w:rsidRPr="002C3369" w:rsidRDefault="00827DB6" w:rsidP="008B48AC">
      <w:pPr>
        <w:pStyle w:val="4GRP"/>
      </w:pPr>
      <w:r w:rsidRPr="00915B7A">
        <w:tab/>
        <w:t>40499</w:t>
      </w:r>
      <w:r w:rsidRPr="00915B7A">
        <w:tab/>
        <w:t xml:space="preserve">Sonstige </w:t>
      </w:r>
      <w:r w:rsidR="00915B7A" w:rsidRPr="00915B7A">
        <w:t>zweckgeb</w:t>
      </w:r>
      <w:r w:rsidR="00915B7A">
        <w:t>undene</w:t>
      </w:r>
      <w:r w:rsidRPr="002C3369">
        <w:t xml:space="preserve"> Zuweisungen u. Umlagen aus kirchl</w:t>
      </w:r>
      <w:r w:rsidR="00915B7A">
        <w:t>ichem</w:t>
      </w:r>
      <w:r w:rsidRPr="002C3369">
        <w:t xml:space="preserve"> Bereich</w:t>
      </w:r>
    </w:p>
    <w:p w14:paraId="2B5D9F9A" w14:textId="77777777" w:rsidR="00827DB6" w:rsidRPr="00293CDA" w:rsidRDefault="00827DB6" w:rsidP="002F4F38">
      <w:pPr>
        <w:pStyle w:val="2GRP"/>
      </w:pPr>
      <w:r w:rsidRPr="00293CDA">
        <w:tab/>
        <w:t>40500</w:t>
      </w:r>
      <w:r w:rsidRPr="00293CDA">
        <w:tab/>
        <w:t>Zuschüsse von Dritten (nicht bebuchbar)</w:t>
      </w:r>
    </w:p>
    <w:p w14:paraId="41C097AF" w14:textId="24FF34F4" w:rsidR="00827DB6" w:rsidRPr="00915B7A" w:rsidRDefault="00827DB6" w:rsidP="000672D1">
      <w:pPr>
        <w:pStyle w:val="1GRPText"/>
        <w:jc w:val="both"/>
      </w:pPr>
      <w:r w:rsidRPr="00915B7A">
        <w:t xml:space="preserve">Finanzielle Leistungen vom öffentlichen und privaten Bereich für laufende Aufgaben (Zuschüsse für Investitionen </w:t>
      </w:r>
      <w:r w:rsidR="008C2CD5" w:rsidRPr="00915B7A">
        <w:t>bei</w:t>
      </w:r>
      <w:r w:rsidRPr="00915B7A">
        <w:t xml:space="preserve"> Gruppierung </w:t>
      </w:r>
      <w:hyperlink w:anchor="G_83700" w:history="1">
        <w:r w:rsidRPr="00915B7A">
          <w:rPr>
            <w:rStyle w:val="Hyperlink"/>
            <w:color w:val="auto"/>
          </w:rPr>
          <w:t>837XX</w:t>
        </w:r>
      </w:hyperlink>
      <w:r w:rsidRPr="00915B7A">
        <w:t xml:space="preserve">). Abgrenzung der Zuschüsse von den Zuweisungen und Umlagen bei Gruppierung </w:t>
      </w:r>
      <w:hyperlink w:anchor="G_40300" w:history="1">
        <w:r w:rsidRPr="00915B7A">
          <w:rPr>
            <w:rStyle w:val="Hyperlink"/>
            <w:color w:val="auto"/>
          </w:rPr>
          <w:t>403</w:t>
        </w:r>
      </w:hyperlink>
      <w:r w:rsidR="00915B7A">
        <w:rPr>
          <w:rStyle w:val="Hyperlink"/>
          <w:color w:val="auto"/>
        </w:rPr>
        <w:t>XX</w:t>
      </w:r>
      <w:r w:rsidRPr="00915B7A">
        <w:t>.</w:t>
      </w:r>
    </w:p>
    <w:p w14:paraId="1487EC05" w14:textId="77777777" w:rsidR="00827DB6" w:rsidRPr="00915B7A" w:rsidRDefault="00827DB6" w:rsidP="00260C52">
      <w:pPr>
        <w:pStyle w:val="4GRP"/>
      </w:pPr>
      <w:r w:rsidRPr="00293CDA">
        <w:rPr>
          <w:color w:val="FF0000"/>
        </w:rPr>
        <w:tab/>
      </w:r>
      <w:r w:rsidRPr="00915B7A">
        <w:t>40505</w:t>
      </w:r>
      <w:r w:rsidRPr="00915B7A">
        <w:tab/>
        <w:t>Zuschüsse von EU</w:t>
      </w:r>
    </w:p>
    <w:p w14:paraId="3D762E52" w14:textId="6D9F397F" w:rsidR="00827DB6" w:rsidRPr="00915B7A" w:rsidRDefault="00827DB6" w:rsidP="0087427B">
      <w:pPr>
        <w:pStyle w:val="4GRP"/>
      </w:pPr>
      <w:r w:rsidRPr="00915B7A">
        <w:tab/>
        <w:t>40510</w:t>
      </w:r>
      <w:r w:rsidRPr="00915B7A">
        <w:tab/>
        <w:t>Zuschüsse vom Bund</w:t>
      </w:r>
    </w:p>
    <w:p w14:paraId="106DBA92" w14:textId="42E56490" w:rsidR="00915B7A" w:rsidRPr="00915B7A" w:rsidRDefault="00915B7A" w:rsidP="0087427B">
      <w:pPr>
        <w:pStyle w:val="4GRP"/>
      </w:pPr>
      <w:r w:rsidRPr="00915B7A">
        <w:tab/>
        <w:t>40511</w:t>
      </w:r>
      <w:r w:rsidRPr="00915B7A">
        <w:tab/>
        <w:t>Förderbetrag zur betrieblichen Altersvorsorge</w:t>
      </w:r>
    </w:p>
    <w:p w14:paraId="79DBC399" w14:textId="77777777" w:rsidR="00827DB6" w:rsidRPr="00915B7A" w:rsidRDefault="00827DB6" w:rsidP="00B33252">
      <w:pPr>
        <w:pStyle w:val="3GRP"/>
      </w:pPr>
      <w:r w:rsidRPr="00915B7A">
        <w:tab/>
        <w:t>40520</w:t>
      </w:r>
      <w:r w:rsidRPr="00915B7A">
        <w:tab/>
        <w:t>Zuschüsse vom Land</w:t>
      </w:r>
    </w:p>
    <w:p w14:paraId="7EEBAD2E" w14:textId="77777777" w:rsidR="00827DB6" w:rsidRPr="00915B7A" w:rsidRDefault="00827DB6" w:rsidP="00260C52">
      <w:pPr>
        <w:pStyle w:val="4GRP"/>
      </w:pPr>
      <w:r w:rsidRPr="00915B7A">
        <w:tab/>
        <w:t>40523</w:t>
      </w:r>
      <w:r w:rsidRPr="00915B7A">
        <w:tab/>
        <w:t>Zuschuss nach dem Privatschulgesetz</w:t>
      </w:r>
    </w:p>
    <w:p w14:paraId="325FAD6E" w14:textId="2E5C3DFE" w:rsidR="00827DB6" w:rsidRPr="00915B7A" w:rsidRDefault="00827DB6" w:rsidP="00260C52">
      <w:pPr>
        <w:pStyle w:val="4GRP"/>
      </w:pPr>
      <w:r w:rsidRPr="00915B7A">
        <w:tab/>
        <w:t>40527</w:t>
      </w:r>
      <w:r w:rsidRPr="00915B7A">
        <w:tab/>
        <w:t>Zuschüsse des Land</w:t>
      </w:r>
      <w:r w:rsidR="005C64C1" w:rsidRPr="00915B7A">
        <w:t>es für pausch</w:t>
      </w:r>
      <w:r w:rsidR="00915B7A">
        <w:t>ale</w:t>
      </w:r>
      <w:r w:rsidR="005C64C1" w:rsidRPr="00915B7A">
        <w:t xml:space="preserve"> Sachkosten</w:t>
      </w:r>
    </w:p>
    <w:p w14:paraId="1B8D2835" w14:textId="77777777" w:rsidR="00827DB6" w:rsidRPr="00915B7A" w:rsidRDefault="00827DB6" w:rsidP="00260C52">
      <w:pPr>
        <w:pStyle w:val="4GRP"/>
      </w:pPr>
      <w:r w:rsidRPr="00915B7A">
        <w:tab/>
        <w:t>40528</w:t>
      </w:r>
      <w:r w:rsidRPr="00915B7A">
        <w:tab/>
        <w:t>Zuschuss aus dem Landesjugendplan</w:t>
      </w:r>
    </w:p>
    <w:p w14:paraId="114C4B87" w14:textId="77777777" w:rsidR="00827DB6" w:rsidRPr="00915B7A" w:rsidRDefault="00827DB6" w:rsidP="00340701">
      <w:pPr>
        <w:pStyle w:val="4GRP"/>
      </w:pPr>
      <w:r w:rsidRPr="00915B7A">
        <w:tab/>
        <w:t>40529</w:t>
      </w:r>
      <w:r w:rsidRPr="00915B7A">
        <w:tab/>
        <w:t>Sonstige Zuschüsse vom Land</w:t>
      </w:r>
    </w:p>
    <w:p w14:paraId="36FA3E74" w14:textId="77777777" w:rsidR="00827DB6" w:rsidRPr="00915B7A" w:rsidRDefault="00827DB6" w:rsidP="00B33252">
      <w:pPr>
        <w:pStyle w:val="3GRP"/>
      </w:pPr>
      <w:r w:rsidRPr="00915B7A">
        <w:tab/>
        <w:t>40530</w:t>
      </w:r>
      <w:r w:rsidRPr="00915B7A">
        <w:tab/>
        <w:t>Zuschüsse von Landkreisen</w:t>
      </w:r>
    </w:p>
    <w:p w14:paraId="393ABBC3" w14:textId="526B48C0" w:rsidR="00827DB6" w:rsidRPr="00915B7A" w:rsidRDefault="00827DB6" w:rsidP="00340701">
      <w:pPr>
        <w:pStyle w:val="4GRP"/>
      </w:pPr>
      <w:r w:rsidRPr="00915B7A">
        <w:tab/>
        <w:t>40537</w:t>
      </w:r>
      <w:r w:rsidRPr="00915B7A">
        <w:tab/>
        <w:t>Zuschüsse von Landkreis</w:t>
      </w:r>
      <w:r w:rsidR="005C64C1" w:rsidRPr="00915B7A">
        <w:t>en für pausch</w:t>
      </w:r>
      <w:r w:rsidR="00915B7A">
        <w:t>ale</w:t>
      </w:r>
      <w:r w:rsidR="005C64C1" w:rsidRPr="00915B7A">
        <w:t xml:space="preserve"> Sachkosten</w:t>
      </w:r>
    </w:p>
    <w:p w14:paraId="1D41F698" w14:textId="77777777" w:rsidR="00827DB6" w:rsidRPr="00915B7A" w:rsidRDefault="00827DB6" w:rsidP="00B33252">
      <w:pPr>
        <w:pStyle w:val="3GRP"/>
      </w:pPr>
      <w:r w:rsidRPr="00915B7A">
        <w:tab/>
        <w:t>40540</w:t>
      </w:r>
      <w:r w:rsidRPr="00915B7A">
        <w:tab/>
        <w:t>Zuschüsse von bürgerlichen Gemeinden</w:t>
      </w:r>
    </w:p>
    <w:p w14:paraId="069DD507" w14:textId="77777777" w:rsidR="00827DB6" w:rsidRPr="00915B7A" w:rsidRDefault="000E40D0" w:rsidP="000672D1">
      <w:pPr>
        <w:pStyle w:val="3GRPText"/>
        <w:jc w:val="both"/>
      </w:pPr>
      <w:r w:rsidRPr="00915B7A">
        <w:t>Z</w:t>
      </w:r>
      <w:r w:rsidR="00827DB6" w:rsidRPr="00915B7A">
        <w:t>. B. zum Betrieb von Kindertagesstätten, Diakoniestationen oder Kostenanteile aufgrund Ausscheidungsurkunde.</w:t>
      </w:r>
    </w:p>
    <w:p w14:paraId="70021CAC" w14:textId="77777777" w:rsidR="00F62545" w:rsidRPr="00915B7A" w:rsidRDefault="00F62545" w:rsidP="00F62545">
      <w:pPr>
        <w:pStyle w:val="4GRP"/>
      </w:pPr>
      <w:r w:rsidRPr="00915B7A">
        <w:tab/>
        <w:t>40541</w:t>
      </w:r>
      <w:r w:rsidRPr="00915B7A">
        <w:tab/>
        <w:t>Zuschüsse von bürgerlichen Gemeinden für Turm, Uhr und Glocken</w:t>
      </w:r>
    </w:p>
    <w:p w14:paraId="1C12D5FE" w14:textId="77777777" w:rsidR="00F62545" w:rsidRPr="00915B7A" w:rsidRDefault="00F62545" w:rsidP="00F62545">
      <w:pPr>
        <w:pStyle w:val="4GRP"/>
      </w:pPr>
      <w:r w:rsidRPr="00915B7A">
        <w:tab/>
        <w:t>40542</w:t>
      </w:r>
      <w:r w:rsidRPr="00915B7A">
        <w:tab/>
        <w:t>Zuschüsse von bürgerlichen Gemeinden für Personalkosten</w:t>
      </w:r>
    </w:p>
    <w:p w14:paraId="19A82D25" w14:textId="13E0AAE1" w:rsidR="00827DB6" w:rsidRPr="00915B7A" w:rsidRDefault="00827DB6" w:rsidP="00340701">
      <w:pPr>
        <w:pStyle w:val="4GRP"/>
      </w:pPr>
      <w:r w:rsidRPr="00915B7A">
        <w:tab/>
        <w:t>40547</w:t>
      </w:r>
      <w:r w:rsidRPr="00915B7A">
        <w:tab/>
        <w:t>Zuschüsse von bürgerlichen G</w:t>
      </w:r>
      <w:r w:rsidR="005C64C1" w:rsidRPr="00915B7A">
        <w:t>emeinden für pausch</w:t>
      </w:r>
      <w:r w:rsidR="00915B7A">
        <w:t>ale</w:t>
      </w:r>
      <w:r w:rsidR="005C64C1" w:rsidRPr="00915B7A">
        <w:t xml:space="preserve"> Sachkosten</w:t>
      </w:r>
    </w:p>
    <w:p w14:paraId="63D89CEF" w14:textId="77777777" w:rsidR="00827DB6" w:rsidRPr="00293CDA" w:rsidRDefault="00827DB6" w:rsidP="00B33252">
      <w:pPr>
        <w:pStyle w:val="3GRP"/>
      </w:pPr>
      <w:r w:rsidRPr="00293CDA">
        <w:tab/>
        <w:t>40550</w:t>
      </w:r>
      <w:r w:rsidRPr="00293CDA">
        <w:tab/>
        <w:t>Zuschüsse von Sozialversicherungsträgern</w:t>
      </w:r>
    </w:p>
    <w:p w14:paraId="08097B62" w14:textId="77777777" w:rsidR="00827DB6" w:rsidRPr="000672D1" w:rsidRDefault="00827DB6" w:rsidP="000672D1">
      <w:pPr>
        <w:pStyle w:val="3GRPText"/>
        <w:jc w:val="both"/>
      </w:pPr>
      <w:r w:rsidRPr="000672D1">
        <w:t xml:space="preserve">Leistungsentgelte (z. B. Kostenersatz für Leistungen der Krankenpflege) der Krankenkassen fallen unter Gruppierung </w:t>
      </w:r>
      <w:hyperlink w:anchor="G_41510" w:history="1">
        <w:r w:rsidRPr="000672D1">
          <w:rPr>
            <w:rStyle w:val="Hyperlink"/>
            <w:color w:val="auto"/>
          </w:rPr>
          <w:t>41510</w:t>
        </w:r>
      </w:hyperlink>
      <w:r w:rsidRPr="000672D1">
        <w:t xml:space="preserve"> oder </w:t>
      </w:r>
      <w:hyperlink w:anchor="G_41550" w:history="1">
        <w:r w:rsidRPr="000672D1">
          <w:rPr>
            <w:rStyle w:val="Hyperlink"/>
            <w:color w:val="auto"/>
          </w:rPr>
          <w:t>41550</w:t>
        </w:r>
      </w:hyperlink>
      <w:r w:rsidRPr="000672D1">
        <w:t>.</w:t>
      </w:r>
    </w:p>
    <w:p w14:paraId="6ECF0A0F" w14:textId="77777777" w:rsidR="00827DB6" w:rsidRPr="000672D1" w:rsidRDefault="00827DB6" w:rsidP="000672D1">
      <w:pPr>
        <w:pStyle w:val="3GRPText"/>
        <w:jc w:val="both"/>
      </w:pPr>
      <w:r w:rsidRPr="000672D1">
        <w:t xml:space="preserve">Zuschüsse der Agentur für Arbeit, z. B. für Altersteilzeit oder Eingliederungshilfe fallen unter Gruppierung </w:t>
      </w:r>
      <w:hyperlink w:anchor="G_41991" w:history="1">
        <w:r w:rsidRPr="000672D1">
          <w:rPr>
            <w:rStyle w:val="Hyperlink"/>
            <w:color w:val="auto"/>
          </w:rPr>
          <w:t>41991</w:t>
        </w:r>
      </w:hyperlink>
      <w:r w:rsidRPr="000672D1">
        <w:t>.</w:t>
      </w:r>
    </w:p>
    <w:p w14:paraId="17C1C8C7" w14:textId="77777777" w:rsidR="00827DB6" w:rsidRPr="000672D1" w:rsidRDefault="00827DB6" w:rsidP="00260C52">
      <w:pPr>
        <w:pStyle w:val="4GRP"/>
      </w:pPr>
      <w:r w:rsidRPr="00293CDA">
        <w:rPr>
          <w:color w:val="FF0000"/>
        </w:rPr>
        <w:tab/>
      </w:r>
      <w:r w:rsidRPr="000672D1">
        <w:t>40552</w:t>
      </w:r>
      <w:r w:rsidRPr="000672D1">
        <w:tab/>
        <w:t>Förderungsbeiträge für Nachsorge-Maßnahmen</w:t>
      </w:r>
    </w:p>
    <w:p w14:paraId="0040405B" w14:textId="77777777" w:rsidR="00827DB6" w:rsidRPr="000672D1" w:rsidRDefault="00827DB6" w:rsidP="00260C52">
      <w:pPr>
        <w:pStyle w:val="4GRP"/>
      </w:pPr>
      <w:r w:rsidRPr="000672D1">
        <w:tab/>
        <w:t>40559</w:t>
      </w:r>
      <w:r w:rsidRPr="000672D1">
        <w:tab/>
        <w:t>Zuschüsse von anderen juristischen Personen des öffentlichen Rechts</w:t>
      </w:r>
    </w:p>
    <w:p w14:paraId="3BF1902A" w14:textId="1E758F30" w:rsidR="00827DB6" w:rsidRDefault="00827DB6" w:rsidP="00B33252">
      <w:pPr>
        <w:pStyle w:val="3GRP"/>
      </w:pPr>
      <w:r w:rsidRPr="000672D1">
        <w:tab/>
        <w:t>40560</w:t>
      </w:r>
      <w:r w:rsidRPr="000672D1">
        <w:tab/>
        <w:t>Zuschüsse von Versorgungsträgern</w:t>
      </w:r>
    </w:p>
    <w:p w14:paraId="1F02E8D9" w14:textId="1211938F" w:rsidR="000672D1" w:rsidRDefault="000672D1" w:rsidP="00B33252">
      <w:pPr>
        <w:pStyle w:val="3GRP"/>
      </w:pPr>
      <w:r>
        <w:tab/>
        <w:t>40570</w:t>
      </w:r>
      <w:r>
        <w:tab/>
        <w:t>Weitergeleitete Zuschüsse</w:t>
      </w:r>
    </w:p>
    <w:p w14:paraId="475695E9" w14:textId="5FCCDB37" w:rsidR="000672D1" w:rsidRDefault="000672D1" w:rsidP="0087427B">
      <w:pPr>
        <w:pStyle w:val="4GRP"/>
      </w:pPr>
      <w:r>
        <w:tab/>
        <w:t>40571</w:t>
      </w:r>
      <w:r>
        <w:tab/>
        <w:t>Weitergeleitete Zuschüsse des Bundes</w:t>
      </w:r>
    </w:p>
    <w:p w14:paraId="66E49237" w14:textId="5102A5D8" w:rsidR="000672D1" w:rsidRDefault="000672D1" w:rsidP="0087427B">
      <w:pPr>
        <w:pStyle w:val="4GRP"/>
      </w:pPr>
      <w:r>
        <w:tab/>
        <w:t>40572</w:t>
      </w:r>
      <w:r>
        <w:tab/>
        <w:t>Weitergeleitete Zuschüsse des Landes</w:t>
      </w:r>
    </w:p>
    <w:p w14:paraId="250917EF" w14:textId="6DA139A4" w:rsidR="000672D1" w:rsidRDefault="000672D1" w:rsidP="0087427B">
      <w:pPr>
        <w:pStyle w:val="4GRP"/>
      </w:pPr>
      <w:r>
        <w:tab/>
        <w:t>40573</w:t>
      </w:r>
      <w:r>
        <w:tab/>
        <w:t>Weitergeleitete Zuschüsse des Landkreises</w:t>
      </w:r>
    </w:p>
    <w:p w14:paraId="49A9E320" w14:textId="5D2D312D" w:rsidR="000672D1" w:rsidRDefault="000672D1" w:rsidP="0087427B">
      <w:pPr>
        <w:pStyle w:val="4GRP"/>
      </w:pPr>
      <w:r>
        <w:tab/>
        <w:t>40574</w:t>
      </w:r>
      <w:r>
        <w:tab/>
        <w:t>Weitergeleitete Zuschüsse von bürgerlichen Gemeinden</w:t>
      </w:r>
    </w:p>
    <w:p w14:paraId="7D52B10F" w14:textId="29C47B11" w:rsidR="000672D1" w:rsidRPr="000672D1" w:rsidRDefault="000672D1" w:rsidP="0087427B">
      <w:pPr>
        <w:pStyle w:val="4GRP"/>
      </w:pPr>
      <w:r>
        <w:tab/>
        <w:t>40575</w:t>
      </w:r>
      <w:r>
        <w:tab/>
        <w:t>Weitergeleitete Zuschüsse von Sozialversicherungsträgern</w:t>
      </w:r>
    </w:p>
    <w:p w14:paraId="3D348270" w14:textId="77777777" w:rsidR="00827DB6" w:rsidRPr="000672D1" w:rsidRDefault="00827DB6" w:rsidP="00B33252">
      <w:pPr>
        <w:pStyle w:val="3GRP"/>
      </w:pPr>
      <w:r w:rsidRPr="00293CDA">
        <w:tab/>
        <w:t>40590</w:t>
      </w:r>
      <w:r w:rsidRPr="000672D1">
        <w:tab/>
        <w:t>Sonstige Zuschüsse</w:t>
      </w:r>
    </w:p>
    <w:p w14:paraId="4EB34B76" w14:textId="7BAF9DAC" w:rsidR="00827DB6" w:rsidRDefault="00827DB6" w:rsidP="000672D1">
      <w:pPr>
        <w:pStyle w:val="4GRP"/>
      </w:pPr>
      <w:r w:rsidRPr="000672D1">
        <w:tab/>
      </w:r>
      <w:r w:rsidR="000672D1" w:rsidRPr="000672D1">
        <w:t>40597</w:t>
      </w:r>
      <w:r w:rsidR="000672D1" w:rsidRPr="000672D1">
        <w:tab/>
        <w:t>Sonstige Zuschüsse für pauschale Sachkosten</w:t>
      </w:r>
    </w:p>
    <w:p w14:paraId="1B40D8E8" w14:textId="6A543F0A" w:rsidR="000672D1" w:rsidRPr="000672D1" w:rsidRDefault="000672D1" w:rsidP="000672D1">
      <w:pPr>
        <w:pStyle w:val="4GRP"/>
      </w:pPr>
      <w:r>
        <w:tab/>
        <w:t>40599</w:t>
      </w:r>
      <w:r>
        <w:tab/>
        <w:t>Sonstige Zuschüsse</w:t>
      </w:r>
    </w:p>
    <w:p w14:paraId="4F62D69E" w14:textId="2D0C0A22" w:rsidR="00827DB6" w:rsidRPr="000672D1" w:rsidRDefault="00827DB6" w:rsidP="002F4F38">
      <w:pPr>
        <w:pStyle w:val="2GRP"/>
      </w:pPr>
      <w:r w:rsidRPr="000672D1">
        <w:tab/>
        <w:t>40800</w:t>
      </w:r>
      <w:r w:rsidRPr="000672D1">
        <w:tab/>
        <w:t>Leistungen aus Baulast</w:t>
      </w:r>
      <w:r w:rsidR="000672D1">
        <w:t xml:space="preserve">, </w:t>
      </w:r>
      <w:r w:rsidRPr="000672D1">
        <w:t>Patronat und dergleichen</w:t>
      </w:r>
    </w:p>
    <w:p w14:paraId="1DD042B1" w14:textId="77777777" w:rsidR="00827DB6" w:rsidRPr="00293CDA" w:rsidRDefault="00827DB6" w:rsidP="00FC0298">
      <w:pPr>
        <w:pStyle w:val="1GRP"/>
      </w:pPr>
      <w:r w:rsidRPr="00293CDA">
        <w:t>41000</w:t>
      </w:r>
      <w:r w:rsidRPr="00293CDA">
        <w:tab/>
        <w:t>Erträge aus Vermögen, Verwaltung und Betrieb (nicht bebuchbar)</w:t>
      </w:r>
    </w:p>
    <w:p w14:paraId="599B4B3A" w14:textId="09C4B55B" w:rsidR="00827DB6" w:rsidRPr="000672D1" w:rsidRDefault="00827DB6" w:rsidP="000672D1">
      <w:pPr>
        <w:pStyle w:val="1GRPText"/>
        <w:jc w:val="both"/>
      </w:pPr>
      <w:r w:rsidRPr="000672D1">
        <w:t xml:space="preserve">Erträge für kirchliche Aufgaben (Investitionen </w:t>
      </w:r>
      <w:r w:rsidR="008C2CD5" w:rsidRPr="000672D1">
        <w:t>bei</w:t>
      </w:r>
      <w:r w:rsidRPr="000672D1">
        <w:t xml:space="preserve"> Gruppierung </w:t>
      </w:r>
      <w:hyperlink w:anchor="G_83400" w:history="1">
        <w:r w:rsidRPr="000672D1">
          <w:rPr>
            <w:rStyle w:val="Hyperlink"/>
            <w:color w:val="auto"/>
          </w:rPr>
          <w:t>834XX</w:t>
        </w:r>
      </w:hyperlink>
      <w:r w:rsidRPr="000672D1">
        <w:t xml:space="preserve">), die nicht unter die Gruppierungen </w:t>
      </w:r>
      <w:hyperlink w:anchor="G_40000" w:history="1">
        <w:r w:rsidRPr="000672D1">
          <w:rPr>
            <w:rStyle w:val="Hyperlink"/>
            <w:color w:val="auto"/>
          </w:rPr>
          <w:t>40XXX</w:t>
        </w:r>
      </w:hyperlink>
      <w:r w:rsidRPr="000672D1">
        <w:t xml:space="preserve"> </w:t>
      </w:r>
      <w:r w:rsidR="000672D1" w:rsidRPr="000672D1">
        <w:t>Kirchens</w:t>
      </w:r>
      <w:r w:rsidRPr="000672D1">
        <w:t xml:space="preserve">teuern, Zuweisungen, Umlagen und </w:t>
      </w:r>
      <w:r w:rsidRPr="000672D1">
        <w:lastRenderedPageBreak/>
        <w:t xml:space="preserve">Zuschüsse oder unter die Gruppierungen </w:t>
      </w:r>
      <w:hyperlink w:anchor="G_42000" w:history="1">
        <w:r w:rsidRPr="000672D1">
          <w:rPr>
            <w:rStyle w:val="Hyperlink"/>
            <w:color w:val="auto"/>
          </w:rPr>
          <w:t>42XXX</w:t>
        </w:r>
      </w:hyperlink>
      <w:r w:rsidRPr="000672D1">
        <w:t xml:space="preserve"> Opfer und Einnahmen besonderer Art fallen.</w:t>
      </w:r>
    </w:p>
    <w:p w14:paraId="35A1E27D" w14:textId="77777777" w:rsidR="00827DB6" w:rsidRPr="00293CDA" w:rsidRDefault="00827DB6" w:rsidP="002F4F38">
      <w:pPr>
        <w:pStyle w:val="2GRP"/>
      </w:pPr>
      <w:r w:rsidRPr="00293CDA">
        <w:tab/>
      </w:r>
      <w:bookmarkStart w:id="76" w:name="G_41100"/>
      <w:r w:rsidRPr="00293CDA">
        <w:t>41100</w:t>
      </w:r>
      <w:r w:rsidRPr="00293CDA">
        <w:tab/>
        <w:t>Zinsen</w:t>
      </w:r>
      <w:bookmarkEnd w:id="76"/>
    </w:p>
    <w:p w14:paraId="1E7A96E6" w14:textId="77777777" w:rsidR="00827DB6" w:rsidRPr="000672D1" w:rsidRDefault="00827DB6" w:rsidP="000672D1">
      <w:pPr>
        <w:pStyle w:val="2GRPText"/>
        <w:jc w:val="both"/>
      </w:pPr>
      <w:r w:rsidRPr="000672D1">
        <w:t>Zinsen, Dividenden, Kursgewinne u. ä. Erträge aus Geldanlagen (z. B. Sparguthaben, Wertpapiere, Aktien) und Beteiligungen.</w:t>
      </w:r>
    </w:p>
    <w:p w14:paraId="5FFBC5F3" w14:textId="77777777" w:rsidR="00827DB6" w:rsidRPr="000672D1" w:rsidRDefault="00827DB6" w:rsidP="000672D1">
      <w:pPr>
        <w:pStyle w:val="2GRPText"/>
        <w:jc w:val="both"/>
        <w:rPr>
          <w:rFonts w:cs="Arial"/>
          <w:szCs w:val="22"/>
        </w:rPr>
      </w:pPr>
      <w:r w:rsidRPr="000672D1">
        <w:rPr>
          <w:rFonts w:cs="Arial"/>
          <w:szCs w:val="22"/>
        </w:rPr>
        <w:t xml:space="preserve">Zinserträge/Dividenden aus Beteiligungen wie zum Beispiel bei Oikocredit, die wieder angelegt werden, müssen nicht über den Ordentlichen Haushalt durchgeschleust, sondern können bei der Gruppierung </w:t>
      </w:r>
      <w:hyperlink w:anchor="G_83390" w:history="1">
        <w:r w:rsidRPr="000672D1">
          <w:rPr>
            <w:rStyle w:val="Hyperlink"/>
            <w:rFonts w:cs="Arial"/>
            <w:color w:val="auto"/>
            <w:szCs w:val="22"/>
          </w:rPr>
          <w:t>83390</w:t>
        </w:r>
      </w:hyperlink>
      <w:r w:rsidRPr="000672D1">
        <w:rPr>
          <w:rFonts w:cs="Arial"/>
          <w:szCs w:val="22"/>
        </w:rPr>
        <w:t xml:space="preserve"> im Vermögenshaushalt eingenommen und mit der Gruppierung </w:t>
      </w:r>
      <w:hyperlink w:anchor="G_93500" w:history="1">
        <w:r w:rsidRPr="000672D1">
          <w:rPr>
            <w:rStyle w:val="Hyperlink"/>
            <w:rFonts w:cs="Arial"/>
            <w:color w:val="auto"/>
            <w:szCs w:val="22"/>
          </w:rPr>
          <w:t>93500</w:t>
        </w:r>
      </w:hyperlink>
      <w:r w:rsidRPr="000672D1">
        <w:rPr>
          <w:rFonts w:cs="Arial"/>
          <w:szCs w:val="22"/>
        </w:rPr>
        <w:t xml:space="preserve"> wieder angelegt werden.</w:t>
      </w:r>
    </w:p>
    <w:p w14:paraId="58E5F7A8" w14:textId="77777777" w:rsidR="00827DB6" w:rsidRPr="000672D1" w:rsidRDefault="00827DB6" w:rsidP="000672D1">
      <w:pPr>
        <w:pStyle w:val="2GRPText"/>
        <w:jc w:val="both"/>
        <w:rPr>
          <w:rFonts w:cs="Arial"/>
          <w:szCs w:val="22"/>
        </w:rPr>
      </w:pPr>
    </w:p>
    <w:p w14:paraId="095AD5F4" w14:textId="77777777" w:rsidR="00827DB6" w:rsidRPr="000672D1" w:rsidRDefault="00827DB6" w:rsidP="000672D1">
      <w:pPr>
        <w:pStyle w:val="2GRPText"/>
        <w:jc w:val="both"/>
      </w:pPr>
      <w:r w:rsidRPr="000672D1">
        <w:rPr>
          <w:rFonts w:cs="Arial"/>
          <w:szCs w:val="22"/>
        </w:rPr>
        <w:t xml:space="preserve">Zinsen werden bei der Gliederung </w:t>
      </w:r>
      <w:hyperlink w:anchor="Allg_Finanzwirtschaft_9010" w:history="1">
        <w:r w:rsidRPr="000672D1">
          <w:rPr>
            <w:rStyle w:val="Hyperlink"/>
            <w:rFonts w:cs="Arial"/>
            <w:color w:val="auto"/>
            <w:szCs w:val="22"/>
          </w:rPr>
          <w:t>9010</w:t>
        </w:r>
      </w:hyperlink>
      <w:r w:rsidRPr="000672D1">
        <w:rPr>
          <w:rFonts w:cs="Arial"/>
          <w:szCs w:val="22"/>
        </w:rPr>
        <w:t xml:space="preserve"> und bei Stiftungen bei Gliederung </w:t>
      </w:r>
      <w:hyperlink w:anchor="Stiftungs_Sondervermögen_8700" w:history="1">
        <w:r w:rsidRPr="000672D1">
          <w:rPr>
            <w:rStyle w:val="Hyperlink"/>
            <w:rFonts w:cs="Arial"/>
            <w:color w:val="auto"/>
            <w:szCs w:val="22"/>
          </w:rPr>
          <w:t>8700</w:t>
        </w:r>
      </w:hyperlink>
      <w:r w:rsidRPr="000672D1">
        <w:rPr>
          <w:rFonts w:cs="Arial"/>
          <w:szCs w:val="22"/>
        </w:rPr>
        <w:t xml:space="preserve"> verbucht.</w:t>
      </w:r>
      <w:r w:rsidRPr="000672D1">
        <w:rPr>
          <w:snapToGrid w:val="0"/>
        </w:rPr>
        <w:t xml:space="preserve"> Bei Sondervermögen (z. B. Vermächtnis für Armenpflege) kann ein Zinsertrag</w:t>
      </w:r>
      <w:r w:rsidRPr="000672D1">
        <w:t xml:space="preserve"> </w:t>
      </w:r>
      <w:r w:rsidRPr="000672D1">
        <w:rPr>
          <w:snapToGrid w:val="0"/>
        </w:rPr>
        <w:t>entsprechend der Zweckbestimmung direkt vereinnahmt und verwendet werden, soweit nicht eine Darstellung im Sonderhaushalt erforderlich ist.</w:t>
      </w:r>
    </w:p>
    <w:p w14:paraId="7CCEB705" w14:textId="77777777" w:rsidR="00827DB6" w:rsidRPr="000672D1" w:rsidRDefault="00827DB6" w:rsidP="00B33252">
      <w:pPr>
        <w:pStyle w:val="3GRP"/>
      </w:pPr>
      <w:r w:rsidRPr="00293CDA">
        <w:tab/>
      </w:r>
      <w:r w:rsidRPr="000672D1">
        <w:t>41110</w:t>
      </w:r>
      <w:r w:rsidRPr="000672D1">
        <w:tab/>
        <w:t>Zinsen und ähnliche Erträge aus Beteiligungen/verbundenen Unternehmen</w:t>
      </w:r>
    </w:p>
    <w:p w14:paraId="215042AA" w14:textId="77777777" w:rsidR="00827DB6" w:rsidRPr="000672D1" w:rsidRDefault="00827DB6" w:rsidP="00260C52">
      <w:pPr>
        <w:pStyle w:val="4GRP"/>
      </w:pPr>
      <w:r w:rsidRPr="000672D1">
        <w:tab/>
        <w:t>41117</w:t>
      </w:r>
      <w:r w:rsidRPr="000672D1">
        <w:tab/>
        <w:t>Zinsen für pauschalierte Sachkosten</w:t>
      </w:r>
    </w:p>
    <w:p w14:paraId="1F1A3360" w14:textId="77777777" w:rsidR="00827DB6" w:rsidRPr="00293CDA" w:rsidRDefault="00827DB6" w:rsidP="002F4F38">
      <w:pPr>
        <w:pStyle w:val="2GRP"/>
      </w:pPr>
      <w:r w:rsidRPr="00293CDA">
        <w:tab/>
        <w:t>41200</w:t>
      </w:r>
      <w:r w:rsidRPr="00293CDA">
        <w:tab/>
        <w:t>Erträge aus Grundvermögen und Rechten (nicht bebuchbar)</w:t>
      </w:r>
    </w:p>
    <w:p w14:paraId="4B31A584" w14:textId="77777777" w:rsidR="00827DB6" w:rsidRPr="00293CDA" w:rsidRDefault="00827DB6" w:rsidP="00B33252">
      <w:pPr>
        <w:pStyle w:val="3GRP"/>
      </w:pPr>
      <w:r w:rsidRPr="00293CDA">
        <w:tab/>
        <w:t>41210</w:t>
      </w:r>
      <w:r w:rsidRPr="00293CDA">
        <w:tab/>
        <w:t>Mietzins</w:t>
      </w:r>
    </w:p>
    <w:p w14:paraId="4AA7A945" w14:textId="77777777" w:rsidR="00827DB6" w:rsidRPr="000672D1" w:rsidRDefault="00827DB6" w:rsidP="000672D1">
      <w:pPr>
        <w:pStyle w:val="3GRPText"/>
        <w:jc w:val="both"/>
      </w:pPr>
      <w:r w:rsidRPr="000672D1">
        <w:t xml:space="preserve">Entschädigung für die mietweise Überlassung von Wohnungen oder Räumen; Benutzungsgebühren (z. B. für das Gemeindehaus) </w:t>
      </w:r>
      <w:r w:rsidR="008C2CD5" w:rsidRPr="000672D1">
        <w:t>bei</w:t>
      </w:r>
      <w:r w:rsidRPr="000672D1">
        <w:t xml:space="preserve"> Gruppierung </w:t>
      </w:r>
      <w:hyperlink w:anchor="G_41400" w:history="1">
        <w:r w:rsidRPr="000672D1">
          <w:rPr>
            <w:rStyle w:val="Hyperlink"/>
            <w:color w:val="auto"/>
          </w:rPr>
          <w:t>41400</w:t>
        </w:r>
      </w:hyperlink>
      <w:r w:rsidRPr="000672D1">
        <w:t>/</w:t>
      </w:r>
      <w:hyperlink w:anchor="G_41497" w:history="1">
        <w:r w:rsidRPr="000672D1">
          <w:rPr>
            <w:rStyle w:val="Hyperlink"/>
            <w:color w:val="auto"/>
          </w:rPr>
          <w:t>41497</w:t>
        </w:r>
      </w:hyperlink>
      <w:r w:rsidRPr="000672D1">
        <w:t>.</w:t>
      </w:r>
    </w:p>
    <w:p w14:paraId="1D15A09F" w14:textId="77777777" w:rsidR="00827DB6" w:rsidRPr="00293CDA" w:rsidRDefault="00827DB6" w:rsidP="00B33252">
      <w:pPr>
        <w:pStyle w:val="3GRP"/>
      </w:pPr>
      <w:r w:rsidRPr="00293CDA">
        <w:tab/>
        <w:t>41220</w:t>
      </w:r>
      <w:r w:rsidRPr="00293CDA">
        <w:tab/>
        <w:t>Dienstwohnungsvergütung</w:t>
      </w:r>
    </w:p>
    <w:p w14:paraId="61BFC475" w14:textId="77777777" w:rsidR="00827DB6" w:rsidRPr="00293CDA" w:rsidRDefault="00827DB6" w:rsidP="00B33252">
      <w:pPr>
        <w:pStyle w:val="3GRP"/>
      </w:pPr>
      <w:r w:rsidRPr="00293CDA">
        <w:tab/>
        <w:t>41230</w:t>
      </w:r>
      <w:r w:rsidRPr="00293CDA">
        <w:tab/>
        <w:t>Pachtzins</w:t>
      </w:r>
    </w:p>
    <w:p w14:paraId="14E0AE66" w14:textId="77777777" w:rsidR="00827DB6" w:rsidRPr="00E4514E" w:rsidRDefault="00827DB6" w:rsidP="00E4514E">
      <w:pPr>
        <w:pStyle w:val="3GRPText"/>
        <w:jc w:val="both"/>
      </w:pPr>
      <w:r w:rsidRPr="00E4514E">
        <w:t>Erträge aus unbebauten Grundstücken, auch Jagd- und Fischereipachtzins.</w:t>
      </w:r>
    </w:p>
    <w:p w14:paraId="0A8F3621" w14:textId="77777777" w:rsidR="00827DB6" w:rsidRPr="00B33252" w:rsidRDefault="00827DB6" w:rsidP="00260C52">
      <w:pPr>
        <w:pStyle w:val="4GRP"/>
      </w:pPr>
      <w:r w:rsidRPr="00293CDA">
        <w:rPr>
          <w:color w:val="FF0000"/>
        </w:rPr>
        <w:tab/>
      </w:r>
      <w:r w:rsidRPr="00B33252">
        <w:t>41233</w:t>
      </w:r>
      <w:r w:rsidRPr="00B33252">
        <w:tab/>
        <w:t>Jagdpachtzins</w:t>
      </w:r>
    </w:p>
    <w:p w14:paraId="331C56DF" w14:textId="77777777" w:rsidR="00827DB6" w:rsidRPr="00B33252" w:rsidRDefault="00827DB6" w:rsidP="00B33252">
      <w:pPr>
        <w:pStyle w:val="3GRP"/>
      </w:pPr>
      <w:r w:rsidRPr="00B33252">
        <w:tab/>
        <w:t>41240</w:t>
      </w:r>
      <w:r w:rsidRPr="00B33252">
        <w:tab/>
        <w:t>Erbbauzins</w:t>
      </w:r>
    </w:p>
    <w:p w14:paraId="613D7C68" w14:textId="77777777" w:rsidR="00827DB6" w:rsidRPr="00B33252" w:rsidRDefault="00827DB6" w:rsidP="00B33252">
      <w:pPr>
        <w:pStyle w:val="3GRP"/>
      </w:pPr>
      <w:r w:rsidRPr="00B33252">
        <w:tab/>
      </w:r>
      <w:bookmarkStart w:id="77" w:name="G_41250"/>
      <w:r w:rsidRPr="00B33252">
        <w:t>41250</w:t>
      </w:r>
      <w:r w:rsidRPr="00B33252">
        <w:tab/>
        <w:t>Verkaufserlöse</w:t>
      </w:r>
      <w:bookmarkEnd w:id="77"/>
    </w:p>
    <w:p w14:paraId="0EDA81FE" w14:textId="77777777" w:rsidR="00827DB6" w:rsidRPr="00B33252" w:rsidRDefault="00827DB6" w:rsidP="00B33252">
      <w:pPr>
        <w:pStyle w:val="3GRPText"/>
        <w:jc w:val="both"/>
      </w:pPr>
      <w:r w:rsidRPr="00B33252">
        <w:t>Erlöse aus dem Verkauf von Holz, Obst, usw.</w:t>
      </w:r>
    </w:p>
    <w:p w14:paraId="6FB9A970" w14:textId="77777777" w:rsidR="00827DB6" w:rsidRPr="00B33252" w:rsidRDefault="00827DB6" w:rsidP="00B33252">
      <w:pPr>
        <w:pStyle w:val="3GRPText"/>
        <w:jc w:val="both"/>
      </w:pPr>
      <w:r w:rsidRPr="00B33252">
        <w:t xml:space="preserve">Vom Grundvermögen unabhängige Verkaufserlöse </w:t>
      </w:r>
      <w:r w:rsidR="008C2CD5" w:rsidRPr="00B33252">
        <w:t>bei</w:t>
      </w:r>
      <w:r w:rsidRPr="00B33252">
        <w:t xml:space="preserve"> Gruppierung </w:t>
      </w:r>
      <w:hyperlink w:anchor="G_41730" w:history="1">
        <w:r w:rsidRPr="00B33252">
          <w:rPr>
            <w:rStyle w:val="Hyperlink"/>
            <w:color w:val="auto"/>
          </w:rPr>
          <w:t>41730</w:t>
        </w:r>
      </w:hyperlink>
      <w:r w:rsidRPr="00B33252">
        <w:t>.</w:t>
      </w:r>
    </w:p>
    <w:p w14:paraId="40A6286C" w14:textId="77777777" w:rsidR="00827DB6" w:rsidRPr="00B33252" w:rsidRDefault="00827DB6" w:rsidP="00B33252">
      <w:pPr>
        <w:pStyle w:val="3GRPText"/>
        <w:jc w:val="both"/>
      </w:pPr>
      <w:r w:rsidRPr="00B33252">
        <w:t xml:space="preserve">Erlöse aus der Veräußerung von Vermögen </w:t>
      </w:r>
      <w:r w:rsidR="008C2CD5" w:rsidRPr="00B33252">
        <w:t>bei</w:t>
      </w:r>
      <w:r w:rsidRPr="00B33252">
        <w:t xml:space="preserve"> Gruppierung </w:t>
      </w:r>
      <w:hyperlink w:anchor="G_83400" w:history="1">
        <w:r w:rsidRPr="00B33252">
          <w:rPr>
            <w:rStyle w:val="Hyperlink"/>
            <w:color w:val="auto"/>
          </w:rPr>
          <w:t>834XX</w:t>
        </w:r>
      </w:hyperlink>
      <w:r w:rsidRPr="00B33252">
        <w:t>.</w:t>
      </w:r>
    </w:p>
    <w:p w14:paraId="41697F17" w14:textId="77777777" w:rsidR="00827DB6" w:rsidRPr="00B33252" w:rsidRDefault="00827DB6" w:rsidP="00260C52">
      <w:pPr>
        <w:pStyle w:val="4GRP"/>
      </w:pPr>
      <w:r w:rsidRPr="00B33252">
        <w:tab/>
        <w:t>41251</w:t>
      </w:r>
      <w:r w:rsidRPr="00B33252">
        <w:tab/>
        <w:t>Holzerlöse</w:t>
      </w:r>
    </w:p>
    <w:p w14:paraId="073D769E" w14:textId="77777777" w:rsidR="00827DB6" w:rsidRPr="00B33252" w:rsidRDefault="00827DB6" w:rsidP="00260C52">
      <w:pPr>
        <w:pStyle w:val="4GRP"/>
      </w:pPr>
      <w:r w:rsidRPr="00B33252">
        <w:tab/>
        <w:t>41252</w:t>
      </w:r>
      <w:r w:rsidRPr="00B33252">
        <w:tab/>
        <w:t>Wilderlöse</w:t>
      </w:r>
    </w:p>
    <w:p w14:paraId="5BFC3608" w14:textId="77777777" w:rsidR="00827DB6" w:rsidRPr="00B33252" w:rsidRDefault="00827DB6" w:rsidP="00260C52">
      <w:pPr>
        <w:pStyle w:val="4GRP"/>
      </w:pPr>
      <w:r w:rsidRPr="00B33252">
        <w:t>MG</w:t>
      </w:r>
      <w:r w:rsidRPr="00B33252">
        <w:tab/>
        <w:t>41253</w:t>
      </w:r>
      <w:r w:rsidRPr="00B33252">
        <w:tab/>
        <w:t>Einspeisevergütung für Fotovoltaikanlagen/Blockheizkraftwerke</w:t>
      </w:r>
    </w:p>
    <w:p w14:paraId="75B1B84E" w14:textId="5F58A97F" w:rsidR="00827DB6" w:rsidRPr="00B33252" w:rsidRDefault="00827DB6" w:rsidP="00260C52">
      <w:pPr>
        <w:pStyle w:val="4GRP"/>
      </w:pPr>
      <w:r w:rsidRPr="00B33252">
        <w:tab/>
        <w:t>41257</w:t>
      </w:r>
      <w:r w:rsidRPr="00B33252">
        <w:tab/>
        <w:t>Verkaufserlöse für pausch</w:t>
      </w:r>
      <w:r w:rsidR="00B33252" w:rsidRPr="00B33252">
        <w:t>ale</w:t>
      </w:r>
      <w:r w:rsidRPr="00B33252">
        <w:t xml:space="preserve"> Sachkosten</w:t>
      </w:r>
    </w:p>
    <w:p w14:paraId="3DF87BA7" w14:textId="77777777" w:rsidR="00827DB6" w:rsidRPr="00B33252" w:rsidRDefault="00827DB6" w:rsidP="00E06DAD">
      <w:pPr>
        <w:pStyle w:val="4GRP"/>
      </w:pPr>
      <w:r w:rsidRPr="00B33252">
        <w:tab/>
        <w:t>41259</w:t>
      </w:r>
      <w:r w:rsidRPr="00B33252">
        <w:tab/>
        <w:t>Sonstige Verkaufserlöse</w:t>
      </w:r>
    </w:p>
    <w:p w14:paraId="00AC7E21" w14:textId="77777777" w:rsidR="00827DB6" w:rsidRPr="00B33252" w:rsidRDefault="00827DB6" w:rsidP="00B33252">
      <w:pPr>
        <w:pStyle w:val="3GRP"/>
      </w:pPr>
      <w:r w:rsidRPr="00B33252">
        <w:tab/>
        <w:t>41260</w:t>
      </w:r>
      <w:r w:rsidRPr="00B33252">
        <w:tab/>
        <w:t>Nutzungsentschädigungen</w:t>
      </w:r>
    </w:p>
    <w:p w14:paraId="746F5DE6" w14:textId="77777777" w:rsidR="00827DB6" w:rsidRPr="00B33252" w:rsidRDefault="00827DB6" w:rsidP="00B33252">
      <w:pPr>
        <w:pStyle w:val="3GRP"/>
      </w:pPr>
      <w:r w:rsidRPr="00B33252">
        <w:tab/>
        <w:t>41290</w:t>
      </w:r>
      <w:r w:rsidRPr="00B33252">
        <w:tab/>
        <w:t>Sonstige Erträge aus Grundvermögen und Rechten</w:t>
      </w:r>
    </w:p>
    <w:p w14:paraId="6F723D4F" w14:textId="77777777" w:rsidR="00827DB6" w:rsidRPr="00B33252" w:rsidRDefault="00827DB6" w:rsidP="002F4F38">
      <w:pPr>
        <w:pStyle w:val="2GRP"/>
      </w:pPr>
      <w:r w:rsidRPr="00B33252">
        <w:tab/>
        <w:t>41300</w:t>
      </w:r>
      <w:r w:rsidRPr="00B33252">
        <w:tab/>
        <w:t>Verwaltungsgebühren</w:t>
      </w:r>
    </w:p>
    <w:p w14:paraId="0CA6F5B7" w14:textId="77777777" w:rsidR="00827DB6" w:rsidRPr="00B33252" w:rsidRDefault="00827DB6" w:rsidP="00260C52">
      <w:pPr>
        <w:pStyle w:val="2GRPText"/>
      </w:pPr>
      <w:r w:rsidRPr="00B33252">
        <w:t>Verwaltungsgebühren sind Entgelte für bestimmte Amtshandlungen.</w:t>
      </w:r>
    </w:p>
    <w:p w14:paraId="7C2D2440" w14:textId="77777777" w:rsidR="00827DB6" w:rsidRPr="00B33252" w:rsidRDefault="00827DB6" w:rsidP="00B33252">
      <w:pPr>
        <w:pStyle w:val="3GRP"/>
      </w:pPr>
      <w:r w:rsidRPr="00B33252">
        <w:tab/>
        <w:t>41310</w:t>
      </w:r>
      <w:r w:rsidRPr="00B33252">
        <w:tab/>
        <w:t>Kirchenregistergebühren</w:t>
      </w:r>
    </w:p>
    <w:p w14:paraId="6AD4A2FC" w14:textId="77777777" w:rsidR="00827DB6" w:rsidRPr="00B33252" w:rsidRDefault="00827DB6" w:rsidP="00B33252">
      <w:pPr>
        <w:pStyle w:val="3GRP"/>
      </w:pPr>
      <w:r w:rsidRPr="00B33252">
        <w:tab/>
      </w:r>
      <w:bookmarkStart w:id="78" w:name="G_41320"/>
      <w:r w:rsidRPr="00B33252">
        <w:t>41320</w:t>
      </w:r>
      <w:r w:rsidRPr="00B33252">
        <w:tab/>
        <w:t>Amtshandlungsgebühren</w:t>
      </w:r>
      <w:bookmarkEnd w:id="78"/>
    </w:p>
    <w:p w14:paraId="7A7D8193" w14:textId="77777777" w:rsidR="00827DB6" w:rsidRPr="00B33252" w:rsidRDefault="00827DB6" w:rsidP="005D061C">
      <w:pPr>
        <w:pStyle w:val="3GRPText"/>
      </w:pPr>
      <w:r w:rsidRPr="00B33252">
        <w:t>Nicht für Gebäudenutzung, z. B. bei auswärtiger Trauung.</w:t>
      </w:r>
    </w:p>
    <w:p w14:paraId="3BE0D120" w14:textId="65E80605" w:rsidR="00827DB6" w:rsidRPr="00B33252" w:rsidRDefault="00827DB6" w:rsidP="00260C52">
      <w:pPr>
        <w:pStyle w:val="4GRP"/>
      </w:pPr>
      <w:r w:rsidRPr="00B33252">
        <w:tab/>
        <w:t>41327</w:t>
      </w:r>
      <w:r w:rsidRPr="00B33252">
        <w:tab/>
        <w:t>Sonstige Verwaltungsgebühr für pausch</w:t>
      </w:r>
      <w:r w:rsidR="00B33252" w:rsidRPr="00B33252">
        <w:t>ale</w:t>
      </w:r>
      <w:r w:rsidRPr="00B33252">
        <w:t xml:space="preserve"> Sachkosten</w:t>
      </w:r>
    </w:p>
    <w:p w14:paraId="3AC381AE" w14:textId="77777777" w:rsidR="00827DB6" w:rsidRPr="00B33252" w:rsidRDefault="00827DB6" w:rsidP="002F4F38">
      <w:pPr>
        <w:pStyle w:val="2GRP"/>
      </w:pPr>
      <w:r w:rsidRPr="00B33252">
        <w:tab/>
      </w:r>
      <w:bookmarkStart w:id="79" w:name="G_41400"/>
      <w:r w:rsidRPr="00B33252">
        <w:t>41400</w:t>
      </w:r>
      <w:r w:rsidRPr="00B33252">
        <w:tab/>
        <w:t>Benutzungsgebühren/Entgelte</w:t>
      </w:r>
      <w:bookmarkEnd w:id="79"/>
    </w:p>
    <w:p w14:paraId="7952CDDE" w14:textId="77777777" w:rsidR="00827DB6" w:rsidRPr="00B33252" w:rsidRDefault="00827DB6" w:rsidP="00B33252">
      <w:pPr>
        <w:pStyle w:val="2GRPText"/>
        <w:jc w:val="both"/>
      </w:pPr>
      <w:r w:rsidRPr="00B33252">
        <w:t>Benutzungsgebühren und -entgelte sind öffentlich-rechtliche und privat-rechtliche Entgelte für die Benutzung einer Einrichtung</w:t>
      </w:r>
    </w:p>
    <w:p w14:paraId="78B0BFCC" w14:textId="77777777" w:rsidR="00827DB6" w:rsidRPr="00B33252" w:rsidRDefault="00827DB6" w:rsidP="00B33252">
      <w:pPr>
        <w:pStyle w:val="3GRP"/>
      </w:pPr>
      <w:r w:rsidRPr="00B33252">
        <w:tab/>
        <w:t>41410</w:t>
      </w:r>
      <w:r w:rsidRPr="00B33252">
        <w:tab/>
        <w:t>Elternbeiträge/Kursgebühren</w:t>
      </w:r>
    </w:p>
    <w:p w14:paraId="2FBAE295" w14:textId="77777777" w:rsidR="00827DB6" w:rsidRPr="00B33252" w:rsidRDefault="00827DB6" w:rsidP="00260C52">
      <w:pPr>
        <w:pStyle w:val="3GRPText"/>
      </w:pPr>
      <w:r w:rsidRPr="00B33252">
        <w:t>Schulgeld für Schüler an kirchlichen Privatschulen</w:t>
      </w:r>
    </w:p>
    <w:p w14:paraId="2F933024" w14:textId="77777777" w:rsidR="00827DB6" w:rsidRPr="00B33252" w:rsidRDefault="00827DB6" w:rsidP="00260C52">
      <w:pPr>
        <w:pStyle w:val="4GRP"/>
      </w:pPr>
      <w:r w:rsidRPr="00B33252">
        <w:t>MG</w:t>
      </w:r>
      <w:r w:rsidRPr="00B33252">
        <w:tab/>
        <w:t>41411</w:t>
      </w:r>
      <w:r w:rsidRPr="00B33252">
        <w:tab/>
        <w:t>Elternbeiträge</w:t>
      </w:r>
    </w:p>
    <w:p w14:paraId="3CAAAFE4" w14:textId="77777777" w:rsidR="00827DB6" w:rsidRPr="00B33252" w:rsidRDefault="00827DB6" w:rsidP="007048D2">
      <w:pPr>
        <w:pStyle w:val="4GRPText"/>
      </w:pPr>
      <w:r w:rsidRPr="00B33252">
        <w:t xml:space="preserve">für Kindertageseinrichtungen (Baustein </w:t>
      </w:r>
      <w:hyperlink w:anchor="Betreuung_Erziehung_2210" w:history="1">
        <w:r w:rsidRPr="00B33252">
          <w:rPr>
            <w:rStyle w:val="Hyperlink"/>
            <w:color w:val="auto"/>
          </w:rPr>
          <w:t>2210</w:t>
        </w:r>
      </w:hyperlink>
      <w:r w:rsidRPr="00B33252">
        <w:t>)</w:t>
      </w:r>
    </w:p>
    <w:p w14:paraId="7B2A9D5C" w14:textId="77777777" w:rsidR="00827DB6" w:rsidRPr="00B33252" w:rsidRDefault="00827DB6" w:rsidP="00260C52">
      <w:pPr>
        <w:pStyle w:val="4GRP"/>
      </w:pPr>
      <w:r w:rsidRPr="00B33252">
        <w:tab/>
        <w:t>41412</w:t>
      </w:r>
      <w:r w:rsidRPr="00B33252">
        <w:tab/>
        <w:t>Kursgebühren</w:t>
      </w:r>
    </w:p>
    <w:p w14:paraId="2CE3C2F7" w14:textId="2494DDEC" w:rsidR="00827DB6" w:rsidRPr="00B33252" w:rsidRDefault="00827DB6" w:rsidP="00260C52">
      <w:pPr>
        <w:pStyle w:val="4GRP"/>
      </w:pPr>
      <w:r w:rsidRPr="00B33252">
        <w:tab/>
        <w:t>41417</w:t>
      </w:r>
      <w:r w:rsidRPr="00B33252">
        <w:tab/>
        <w:t>Elternbeitrag/Kursgebühr für pausch</w:t>
      </w:r>
      <w:r w:rsidR="00B33252" w:rsidRPr="00B33252">
        <w:t>ale</w:t>
      </w:r>
      <w:r w:rsidRPr="00B33252">
        <w:t xml:space="preserve"> Sachkosten</w:t>
      </w:r>
    </w:p>
    <w:p w14:paraId="38BB50FA" w14:textId="77777777" w:rsidR="00827DB6" w:rsidRPr="00B33252" w:rsidRDefault="00827DB6" w:rsidP="00260C52">
      <w:pPr>
        <w:pStyle w:val="4GRP"/>
      </w:pPr>
      <w:r w:rsidRPr="00B33252">
        <w:tab/>
        <w:t>41419</w:t>
      </w:r>
      <w:r w:rsidRPr="00B33252">
        <w:tab/>
        <w:t>Sonstige Gebühren und Beiträge</w:t>
      </w:r>
    </w:p>
    <w:p w14:paraId="051E5918" w14:textId="77777777" w:rsidR="00827DB6" w:rsidRPr="00B33252" w:rsidRDefault="00827DB6" w:rsidP="00B33252">
      <w:pPr>
        <w:pStyle w:val="3GRP"/>
      </w:pPr>
      <w:r w:rsidRPr="00B33252">
        <w:tab/>
        <w:t>41420</w:t>
      </w:r>
      <w:r w:rsidRPr="00B33252">
        <w:tab/>
        <w:t>Wäschegeld</w:t>
      </w:r>
    </w:p>
    <w:p w14:paraId="784CB220" w14:textId="77777777" w:rsidR="00827DB6" w:rsidRPr="00B33252" w:rsidRDefault="00827DB6" w:rsidP="00B33252">
      <w:pPr>
        <w:pStyle w:val="3GRP"/>
      </w:pPr>
      <w:r w:rsidRPr="00B33252">
        <w:tab/>
        <w:t>41430</w:t>
      </w:r>
      <w:r w:rsidRPr="00B33252">
        <w:tab/>
        <w:t>Entgelt für Verpflegung und Unterkunft</w:t>
      </w:r>
    </w:p>
    <w:p w14:paraId="528F81A6" w14:textId="77777777" w:rsidR="00B33252" w:rsidRPr="00B33252" w:rsidRDefault="00827DB6" w:rsidP="00D55310">
      <w:pPr>
        <w:pStyle w:val="3GRPText"/>
      </w:pPr>
      <w:r w:rsidRPr="00B33252">
        <w:t>Wenn eigene Einrichtungen betrieben werden.</w:t>
      </w:r>
    </w:p>
    <w:p w14:paraId="315A6F9C" w14:textId="224F2D74" w:rsidR="00827DB6" w:rsidRPr="00B33252" w:rsidRDefault="00827DB6" w:rsidP="00D55310">
      <w:pPr>
        <w:pStyle w:val="3GRPText"/>
      </w:pPr>
      <w:r w:rsidRPr="00B33252">
        <w:t>Sachbezüge der Mitarbeite</w:t>
      </w:r>
      <w:r w:rsidR="00E94081" w:rsidRPr="00B33252">
        <w:t>nden</w:t>
      </w:r>
      <w:r w:rsidRPr="00B33252">
        <w:t>.</w:t>
      </w:r>
    </w:p>
    <w:p w14:paraId="7578826B" w14:textId="77777777" w:rsidR="00827DB6" w:rsidRPr="00B33252" w:rsidRDefault="00827DB6" w:rsidP="00260C52">
      <w:pPr>
        <w:pStyle w:val="4GRP"/>
      </w:pPr>
      <w:r w:rsidRPr="00B33252">
        <w:tab/>
        <w:t>41431</w:t>
      </w:r>
      <w:r w:rsidRPr="00B33252">
        <w:tab/>
        <w:t>Entgelt für Unterkunft</w:t>
      </w:r>
    </w:p>
    <w:p w14:paraId="2B303F67" w14:textId="77777777" w:rsidR="00827DB6" w:rsidRPr="00B33252" w:rsidRDefault="00827DB6" w:rsidP="00260C52">
      <w:pPr>
        <w:pStyle w:val="4GRP"/>
      </w:pPr>
      <w:r w:rsidRPr="00B33252">
        <w:lastRenderedPageBreak/>
        <w:tab/>
        <w:t>41432</w:t>
      </w:r>
      <w:r w:rsidRPr="00B33252">
        <w:tab/>
        <w:t>Entgelt für Reinigung</w:t>
      </w:r>
    </w:p>
    <w:p w14:paraId="74FD280F" w14:textId="77777777" w:rsidR="00827DB6" w:rsidRPr="00B33252" w:rsidRDefault="00827DB6" w:rsidP="00260C52">
      <w:pPr>
        <w:pStyle w:val="4GRP"/>
      </w:pPr>
      <w:r w:rsidRPr="00B33252">
        <w:tab/>
        <w:t>41433</w:t>
      </w:r>
      <w:r w:rsidRPr="00B33252">
        <w:tab/>
        <w:t>Entgelt für Verpflegung und Unterkunft</w:t>
      </w:r>
    </w:p>
    <w:p w14:paraId="2EF6B8E4" w14:textId="4344DF6A" w:rsidR="00827DB6" w:rsidRPr="00B33252" w:rsidRDefault="00827DB6" w:rsidP="00556D57">
      <w:pPr>
        <w:pStyle w:val="4GRP"/>
      </w:pPr>
      <w:r w:rsidRPr="00B33252">
        <w:tab/>
        <w:t xml:space="preserve">41437 </w:t>
      </w:r>
      <w:r w:rsidRPr="00B33252">
        <w:tab/>
        <w:t>Entgelt für Verpflegung und pausch</w:t>
      </w:r>
      <w:r w:rsidR="00B33252" w:rsidRPr="00B33252">
        <w:t>ale</w:t>
      </w:r>
      <w:r w:rsidRPr="00B33252">
        <w:t xml:space="preserve"> Sachkosten</w:t>
      </w:r>
    </w:p>
    <w:p w14:paraId="4A1FDCF7" w14:textId="77777777" w:rsidR="00827DB6" w:rsidRPr="00B33252" w:rsidRDefault="00827DB6" w:rsidP="00B33252">
      <w:pPr>
        <w:pStyle w:val="3GRP"/>
      </w:pPr>
      <w:r w:rsidRPr="00B33252">
        <w:tab/>
        <w:t>41450</w:t>
      </w:r>
      <w:r w:rsidRPr="00B33252">
        <w:tab/>
        <w:t>Bestattungsgebühren</w:t>
      </w:r>
    </w:p>
    <w:p w14:paraId="436CDD47" w14:textId="77777777" w:rsidR="00827DB6" w:rsidRPr="00B33252" w:rsidRDefault="00827DB6" w:rsidP="00B33252">
      <w:pPr>
        <w:pStyle w:val="3GRP"/>
      </w:pPr>
      <w:r w:rsidRPr="00B33252">
        <w:tab/>
        <w:t>41460</w:t>
      </w:r>
      <w:r w:rsidRPr="00B33252">
        <w:tab/>
        <w:t>Grabberechtigungsgebühr</w:t>
      </w:r>
    </w:p>
    <w:p w14:paraId="4271B5B3" w14:textId="77777777" w:rsidR="00827DB6" w:rsidRPr="00B33252" w:rsidRDefault="00827DB6" w:rsidP="00D55310">
      <w:pPr>
        <w:pStyle w:val="3GRPText"/>
      </w:pPr>
      <w:r w:rsidRPr="00B33252">
        <w:t xml:space="preserve">Gebühr für die Amtshandlung </w:t>
      </w:r>
      <w:r w:rsidR="008C2CD5" w:rsidRPr="00B33252">
        <w:t>bei</w:t>
      </w:r>
      <w:r w:rsidRPr="00B33252">
        <w:t xml:space="preserve"> Gruppierung </w:t>
      </w:r>
      <w:hyperlink w:anchor="G_41320" w:history="1">
        <w:r w:rsidRPr="00B33252">
          <w:rPr>
            <w:rStyle w:val="Hyperlink"/>
            <w:color w:val="auto"/>
          </w:rPr>
          <w:t>41320</w:t>
        </w:r>
      </w:hyperlink>
      <w:r w:rsidRPr="00B33252">
        <w:t>.</w:t>
      </w:r>
    </w:p>
    <w:p w14:paraId="1F5463C1" w14:textId="77777777" w:rsidR="00827DB6" w:rsidRPr="00B33252" w:rsidRDefault="00827DB6" w:rsidP="00B33252">
      <w:pPr>
        <w:pStyle w:val="3GRP"/>
      </w:pPr>
      <w:r w:rsidRPr="00B33252">
        <w:tab/>
        <w:t>41470</w:t>
      </w:r>
      <w:r w:rsidRPr="00B33252">
        <w:tab/>
        <w:t>Grabmalgebühren</w:t>
      </w:r>
    </w:p>
    <w:p w14:paraId="0383A0C9" w14:textId="77777777" w:rsidR="00827DB6" w:rsidRPr="00B33252" w:rsidRDefault="00827DB6" w:rsidP="00B33252">
      <w:pPr>
        <w:pStyle w:val="3GRP"/>
      </w:pPr>
      <w:r w:rsidRPr="00B33252">
        <w:tab/>
        <w:t>41490</w:t>
      </w:r>
      <w:r w:rsidRPr="00B33252">
        <w:tab/>
        <w:t>Sonstige Benutzungsgebühren</w:t>
      </w:r>
    </w:p>
    <w:p w14:paraId="6BBBDEF0" w14:textId="1276EDDD" w:rsidR="00827DB6" w:rsidRPr="00B33252" w:rsidRDefault="00827DB6" w:rsidP="00260C52">
      <w:pPr>
        <w:pStyle w:val="4GRP"/>
      </w:pPr>
      <w:r w:rsidRPr="00B33252">
        <w:tab/>
      </w:r>
      <w:bookmarkStart w:id="80" w:name="G_41497"/>
      <w:r w:rsidRPr="00B33252">
        <w:t>41497</w:t>
      </w:r>
      <w:r w:rsidRPr="00B33252">
        <w:tab/>
        <w:t>Sonstige Benutzungsgeb</w:t>
      </w:r>
      <w:r w:rsidR="00B33252" w:rsidRPr="00B33252">
        <w:t>ühren</w:t>
      </w:r>
      <w:r w:rsidRPr="00B33252">
        <w:t>/Entgelte für pausch</w:t>
      </w:r>
      <w:r w:rsidR="00B33252" w:rsidRPr="00B33252">
        <w:t>ale</w:t>
      </w:r>
      <w:r w:rsidRPr="00B33252">
        <w:t xml:space="preserve"> Sachkosten</w:t>
      </w:r>
      <w:bookmarkEnd w:id="80"/>
    </w:p>
    <w:p w14:paraId="21648591" w14:textId="77777777" w:rsidR="00827DB6" w:rsidRPr="00B33252" w:rsidRDefault="00827DB6" w:rsidP="00FC0298">
      <w:pPr>
        <w:pStyle w:val="1GRP"/>
      </w:pPr>
      <w:r w:rsidRPr="00B33252">
        <w:tab/>
        <w:t>41500</w:t>
      </w:r>
      <w:r w:rsidRPr="00B33252">
        <w:tab/>
        <w:t>Sonstige Gebühren/Entgelte</w:t>
      </w:r>
    </w:p>
    <w:p w14:paraId="2864C034" w14:textId="77777777" w:rsidR="00827DB6" w:rsidRPr="00B33252" w:rsidRDefault="00827DB6" w:rsidP="00B33252">
      <w:pPr>
        <w:pStyle w:val="1GRPText"/>
        <w:jc w:val="both"/>
      </w:pPr>
      <w:r w:rsidRPr="00B33252">
        <w:t>Nicht regelmäßig wiederkehrende Erträge für Leistungen der kirchlichen Einrichtungen.</w:t>
      </w:r>
    </w:p>
    <w:p w14:paraId="3C2E4B08" w14:textId="77777777" w:rsidR="00827DB6" w:rsidRPr="00B33252" w:rsidRDefault="00827DB6" w:rsidP="00B33252">
      <w:pPr>
        <w:pStyle w:val="3GRP"/>
      </w:pPr>
      <w:r w:rsidRPr="00B33252">
        <w:t>MG</w:t>
      </w:r>
      <w:r w:rsidRPr="00B33252">
        <w:tab/>
      </w:r>
      <w:bookmarkStart w:id="81" w:name="G_41510"/>
      <w:r w:rsidRPr="00B33252">
        <w:t>41510</w:t>
      </w:r>
      <w:r w:rsidRPr="00B33252">
        <w:tab/>
        <w:t>Pflegegeld</w:t>
      </w:r>
      <w:bookmarkEnd w:id="81"/>
    </w:p>
    <w:p w14:paraId="570137F7" w14:textId="77777777" w:rsidR="00827DB6" w:rsidRPr="00B33252" w:rsidRDefault="00827DB6" w:rsidP="00B33252">
      <w:pPr>
        <w:pStyle w:val="3GRPText"/>
        <w:jc w:val="both"/>
      </w:pPr>
      <w:r w:rsidRPr="00B33252">
        <w:t>Umsatzerlöse (z. B. Erträge aus Pflegeleistungen nach SGB XI und sonstige Leistungsentgelte nach SGB V, Familienpflege).</w:t>
      </w:r>
    </w:p>
    <w:p w14:paraId="64CCD233" w14:textId="77777777" w:rsidR="00827DB6" w:rsidRPr="00B33252" w:rsidRDefault="00827DB6" w:rsidP="00260C52">
      <w:pPr>
        <w:pStyle w:val="4GRP"/>
      </w:pPr>
      <w:r w:rsidRPr="00B33252">
        <w:tab/>
        <w:t>41511</w:t>
      </w:r>
      <w:r w:rsidRPr="00B33252">
        <w:tab/>
        <w:t>Pflegegeld AOK</w:t>
      </w:r>
    </w:p>
    <w:p w14:paraId="20A8D5B5" w14:textId="77777777" w:rsidR="00827DB6" w:rsidRPr="00B33252" w:rsidRDefault="00827DB6" w:rsidP="00260C52">
      <w:pPr>
        <w:pStyle w:val="4GRP"/>
      </w:pPr>
      <w:r w:rsidRPr="00B33252">
        <w:tab/>
        <w:t>41512</w:t>
      </w:r>
      <w:r w:rsidRPr="00B33252">
        <w:tab/>
        <w:t>Pflegegeld Ersatz- und andere Krankenkassen</w:t>
      </w:r>
    </w:p>
    <w:p w14:paraId="081B38CE" w14:textId="77777777" w:rsidR="00827DB6" w:rsidRPr="00B33252" w:rsidRDefault="00827DB6" w:rsidP="00260C52">
      <w:pPr>
        <w:pStyle w:val="4GRP"/>
      </w:pPr>
      <w:r w:rsidRPr="00B33252">
        <w:tab/>
        <w:t>41513</w:t>
      </w:r>
      <w:r w:rsidRPr="00B33252">
        <w:tab/>
        <w:t>Pflegegeld von Selbstzahler</w:t>
      </w:r>
      <w:r w:rsidR="008D5D1F" w:rsidRPr="00B33252">
        <w:t>n</w:t>
      </w:r>
      <w:r w:rsidRPr="00B33252">
        <w:t xml:space="preserve"> für kassenrelevante Leistungen</w:t>
      </w:r>
    </w:p>
    <w:p w14:paraId="175EE538" w14:textId="77777777" w:rsidR="00827DB6" w:rsidRPr="00B33252" w:rsidRDefault="00827DB6" w:rsidP="00260C52">
      <w:pPr>
        <w:pStyle w:val="4GRP"/>
      </w:pPr>
      <w:r w:rsidRPr="00B33252">
        <w:tab/>
        <w:t>41515</w:t>
      </w:r>
      <w:r w:rsidRPr="00B33252">
        <w:tab/>
        <w:t>Pflegegeld für nicht kassenrelevante Leistungen</w:t>
      </w:r>
    </w:p>
    <w:p w14:paraId="2E8C5988" w14:textId="77777777" w:rsidR="00827DB6" w:rsidRPr="00B33252" w:rsidRDefault="00827DB6" w:rsidP="00260C52">
      <w:pPr>
        <w:pStyle w:val="4GRP"/>
      </w:pPr>
      <w:r w:rsidRPr="00B33252">
        <w:tab/>
        <w:t>41516</w:t>
      </w:r>
      <w:r w:rsidRPr="00B33252">
        <w:tab/>
        <w:t>Pflegegeld Sozialhilfeträger</w:t>
      </w:r>
    </w:p>
    <w:p w14:paraId="5953751F" w14:textId="77777777" w:rsidR="00827DB6" w:rsidRPr="00B33252" w:rsidRDefault="00827DB6" w:rsidP="00260C52">
      <w:pPr>
        <w:pStyle w:val="4GRP"/>
      </w:pPr>
      <w:r w:rsidRPr="00B33252">
        <w:tab/>
        <w:t>41518</w:t>
      </w:r>
      <w:r w:rsidRPr="00B33252">
        <w:tab/>
        <w:t>Ersatz für Nachlässe (von Krankenpflegevereinen)</w:t>
      </w:r>
    </w:p>
    <w:p w14:paraId="71C1015F" w14:textId="77777777" w:rsidR="00827DB6" w:rsidRPr="00B33252" w:rsidRDefault="00827DB6" w:rsidP="001A5C94">
      <w:pPr>
        <w:pStyle w:val="4GRP"/>
      </w:pPr>
      <w:r w:rsidRPr="00B33252">
        <w:tab/>
        <w:t>41519</w:t>
      </w:r>
      <w:r w:rsidRPr="00B33252">
        <w:tab/>
        <w:t>Sonstige Pflegegelder</w:t>
      </w:r>
    </w:p>
    <w:p w14:paraId="145E94EC" w14:textId="77777777" w:rsidR="00827DB6" w:rsidRPr="00B33252" w:rsidRDefault="00827DB6" w:rsidP="00B33252">
      <w:pPr>
        <w:pStyle w:val="3GRP"/>
      </w:pPr>
      <w:r w:rsidRPr="00293CDA">
        <w:tab/>
      </w:r>
      <w:r w:rsidRPr="00B33252">
        <w:t>41520</w:t>
      </w:r>
      <w:r w:rsidRPr="00B33252">
        <w:tab/>
        <w:t>Eintrittsgeld</w:t>
      </w:r>
    </w:p>
    <w:p w14:paraId="0B83DB82" w14:textId="77777777" w:rsidR="00827DB6" w:rsidRPr="00B33252" w:rsidRDefault="00827DB6" w:rsidP="00B33252">
      <w:pPr>
        <w:pStyle w:val="3GRPText"/>
        <w:jc w:val="both"/>
      </w:pPr>
      <w:r w:rsidRPr="00B33252">
        <w:t>z. B. für die Besichtigung von Kirchen und den Besuch von Veranstaltungen.</w:t>
      </w:r>
    </w:p>
    <w:p w14:paraId="5C88BF6D" w14:textId="356CDF60" w:rsidR="00827DB6" w:rsidRPr="00B33252" w:rsidRDefault="00827DB6" w:rsidP="001A5C94">
      <w:pPr>
        <w:pStyle w:val="4GRP"/>
      </w:pPr>
      <w:r w:rsidRPr="00B33252">
        <w:tab/>
        <w:t>41527</w:t>
      </w:r>
      <w:r w:rsidRPr="00B33252">
        <w:tab/>
        <w:t>Eintrittsgelder für pausch</w:t>
      </w:r>
      <w:r w:rsidR="00B33252" w:rsidRPr="00B33252">
        <w:t>ale</w:t>
      </w:r>
      <w:r w:rsidRPr="00B33252">
        <w:t xml:space="preserve"> Sachkosten</w:t>
      </w:r>
    </w:p>
    <w:p w14:paraId="05249118" w14:textId="77777777" w:rsidR="00827DB6" w:rsidRPr="00B33252" w:rsidRDefault="00827DB6" w:rsidP="00B33252">
      <w:pPr>
        <w:pStyle w:val="3GRP"/>
      </w:pPr>
      <w:r w:rsidRPr="00B33252">
        <w:tab/>
        <w:t>41530</w:t>
      </w:r>
      <w:r w:rsidRPr="00B33252">
        <w:tab/>
        <w:t>Leihgebühren</w:t>
      </w:r>
    </w:p>
    <w:p w14:paraId="66DEE6AF" w14:textId="4D292EE0" w:rsidR="00827DB6" w:rsidRPr="00B33252" w:rsidRDefault="00827DB6" w:rsidP="001A5C94">
      <w:pPr>
        <w:pStyle w:val="4GRP"/>
      </w:pPr>
      <w:r w:rsidRPr="00B33252">
        <w:tab/>
        <w:t xml:space="preserve">41537 </w:t>
      </w:r>
      <w:r w:rsidRPr="00B33252">
        <w:tab/>
        <w:t>Leihgebühren für pausch</w:t>
      </w:r>
      <w:r w:rsidR="00B33252" w:rsidRPr="00B33252">
        <w:t>ale</w:t>
      </w:r>
      <w:r w:rsidRPr="00B33252">
        <w:t xml:space="preserve"> Sachkosten</w:t>
      </w:r>
    </w:p>
    <w:p w14:paraId="1044C4C8" w14:textId="77777777" w:rsidR="00827DB6" w:rsidRPr="00B33252" w:rsidRDefault="00827DB6" w:rsidP="00B33252">
      <w:pPr>
        <w:pStyle w:val="3GRP"/>
      </w:pPr>
      <w:r w:rsidRPr="00B33252">
        <w:tab/>
        <w:t>41540</w:t>
      </w:r>
      <w:r w:rsidRPr="00B33252">
        <w:tab/>
        <w:t>Teilnehme</w:t>
      </w:r>
      <w:r w:rsidR="00ED434D" w:rsidRPr="00B33252">
        <w:t>nden</w:t>
      </w:r>
      <w:r w:rsidRPr="00B33252">
        <w:t>beiträge</w:t>
      </w:r>
    </w:p>
    <w:p w14:paraId="393DF423" w14:textId="77777777" w:rsidR="00827DB6" w:rsidRPr="00B33252" w:rsidRDefault="00827DB6" w:rsidP="005C28D6">
      <w:pPr>
        <w:pStyle w:val="3GRPText"/>
      </w:pPr>
      <w:r w:rsidRPr="00B33252">
        <w:t xml:space="preserve">z. B. für Tagungen, Freizeiten, Erholungsmaßnahmen. </w:t>
      </w:r>
    </w:p>
    <w:p w14:paraId="18CBC77F" w14:textId="738AFADF" w:rsidR="00827DB6" w:rsidRPr="00B33252" w:rsidRDefault="00827DB6" w:rsidP="00FC0A42">
      <w:pPr>
        <w:pStyle w:val="4GRP"/>
      </w:pPr>
      <w:r w:rsidRPr="00B33252">
        <w:tab/>
        <w:t>41547</w:t>
      </w:r>
      <w:r w:rsidRPr="00B33252">
        <w:tab/>
        <w:t>Teilnehme</w:t>
      </w:r>
      <w:r w:rsidR="00ED434D" w:rsidRPr="00B33252">
        <w:t>nden</w:t>
      </w:r>
      <w:r w:rsidRPr="00B33252">
        <w:t>beiträge für pausch</w:t>
      </w:r>
      <w:r w:rsidR="00B33252" w:rsidRPr="00B33252">
        <w:t>ale</w:t>
      </w:r>
      <w:r w:rsidRPr="00B33252">
        <w:t xml:space="preserve"> Sachkosten</w:t>
      </w:r>
    </w:p>
    <w:p w14:paraId="5CB11260" w14:textId="77777777" w:rsidR="00827DB6" w:rsidRPr="00B33252" w:rsidRDefault="00827DB6" w:rsidP="00B33252">
      <w:pPr>
        <w:pStyle w:val="3GRP"/>
      </w:pPr>
      <w:r w:rsidRPr="00B33252">
        <w:tab/>
      </w:r>
      <w:bookmarkStart w:id="82" w:name="G_41550"/>
      <w:r w:rsidRPr="00B33252">
        <w:t>41550</w:t>
      </w:r>
      <w:r w:rsidRPr="00B33252">
        <w:tab/>
        <w:t>Leistungsentgelte für hauswirtschaftliche Versorgung</w:t>
      </w:r>
      <w:bookmarkEnd w:id="82"/>
    </w:p>
    <w:p w14:paraId="101AD268" w14:textId="33B004E7" w:rsidR="00827DB6" w:rsidRPr="00B33252" w:rsidRDefault="00B33252" w:rsidP="00EF524C">
      <w:pPr>
        <w:pStyle w:val="3GRPText"/>
      </w:pPr>
      <w:r w:rsidRPr="00B33252">
        <w:t>A</w:t>
      </w:r>
      <w:r w:rsidR="00827DB6" w:rsidRPr="00B33252">
        <w:t>uch Entgelte für Essen auf Rädern</w:t>
      </w:r>
    </w:p>
    <w:p w14:paraId="700697FA" w14:textId="77777777" w:rsidR="00827DB6" w:rsidRPr="00B33252" w:rsidRDefault="00827DB6" w:rsidP="00B33252">
      <w:pPr>
        <w:pStyle w:val="4GRP"/>
        <w:jc w:val="both"/>
      </w:pPr>
      <w:r w:rsidRPr="00B33252">
        <w:tab/>
        <w:t>41551</w:t>
      </w:r>
      <w:r w:rsidRPr="00B33252">
        <w:tab/>
        <w:t>Leistungsentgelte von AOK für hauswirtschaftliche Versorgung</w:t>
      </w:r>
    </w:p>
    <w:p w14:paraId="48013480" w14:textId="4B89C867" w:rsidR="00827DB6" w:rsidRPr="00B33252" w:rsidRDefault="00827DB6" w:rsidP="00B33252">
      <w:pPr>
        <w:pStyle w:val="4GRP"/>
        <w:jc w:val="both"/>
      </w:pPr>
      <w:r w:rsidRPr="00B33252">
        <w:tab/>
        <w:t>41552</w:t>
      </w:r>
      <w:r w:rsidRPr="00B33252">
        <w:tab/>
        <w:t>Leistungsentgelte von Ersatz- und anderen Kassen für hauswirtsch</w:t>
      </w:r>
      <w:r w:rsidR="00B33252" w:rsidRPr="00B33252">
        <w:t>aftliche</w:t>
      </w:r>
      <w:r w:rsidRPr="00B33252">
        <w:t xml:space="preserve"> Versorgung</w:t>
      </w:r>
    </w:p>
    <w:p w14:paraId="7147F4E1" w14:textId="77777777" w:rsidR="00827DB6" w:rsidRPr="00B33252" w:rsidRDefault="00827DB6" w:rsidP="00B33252">
      <w:pPr>
        <w:pStyle w:val="4GRP"/>
        <w:jc w:val="both"/>
      </w:pPr>
      <w:r w:rsidRPr="00B33252">
        <w:tab/>
        <w:t>41553</w:t>
      </w:r>
      <w:r w:rsidRPr="00B33252">
        <w:tab/>
        <w:t>Leistungsentgelte von Selbstzahlern für hauswirtschaftliche Versorgung</w:t>
      </w:r>
    </w:p>
    <w:p w14:paraId="708A4888" w14:textId="24AA6BBF" w:rsidR="00827DB6" w:rsidRPr="00B33252" w:rsidRDefault="00827DB6" w:rsidP="00B33252">
      <w:pPr>
        <w:pStyle w:val="4GRP"/>
        <w:jc w:val="both"/>
      </w:pPr>
      <w:r w:rsidRPr="00B33252">
        <w:tab/>
        <w:t>41555</w:t>
      </w:r>
      <w:r w:rsidRPr="00B33252">
        <w:tab/>
        <w:t>Leistungsentgelte für nicht kassenrelevante Leistungen für hauswirtsch</w:t>
      </w:r>
      <w:r w:rsidR="00B33252" w:rsidRPr="00B33252">
        <w:t>aftliche</w:t>
      </w:r>
      <w:r w:rsidRPr="00B33252">
        <w:t xml:space="preserve"> </w:t>
      </w:r>
      <w:r w:rsidR="00B33252" w:rsidRPr="00B33252">
        <w:t>Versorgung</w:t>
      </w:r>
    </w:p>
    <w:p w14:paraId="5E260AA9" w14:textId="4209AD59" w:rsidR="00827DB6" w:rsidRPr="00B33252" w:rsidRDefault="00827DB6" w:rsidP="00B33252">
      <w:pPr>
        <w:pStyle w:val="4GRP"/>
        <w:jc w:val="both"/>
      </w:pPr>
      <w:r w:rsidRPr="00B33252">
        <w:tab/>
        <w:t>41559</w:t>
      </w:r>
      <w:r w:rsidRPr="00B33252">
        <w:tab/>
        <w:t>Sonstige Leistungsentgelte für hauswirtschaftliche Versorgung</w:t>
      </w:r>
    </w:p>
    <w:p w14:paraId="7473DAC5" w14:textId="56DD37A2" w:rsidR="00827DB6" w:rsidRPr="00293CDA" w:rsidRDefault="00827DB6" w:rsidP="00B33252">
      <w:pPr>
        <w:pStyle w:val="3GRP"/>
      </w:pPr>
      <w:r w:rsidRPr="00293CDA">
        <w:tab/>
        <w:t>41560</w:t>
      </w:r>
      <w:r w:rsidRPr="00293CDA">
        <w:tab/>
        <w:t>Ertrag aus d. Berechnung von Investitions</w:t>
      </w:r>
      <w:r w:rsidR="002E2411" w:rsidRPr="00293CDA">
        <w:t>zuschüssen</w:t>
      </w:r>
    </w:p>
    <w:p w14:paraId="1B9CAE8E" w14:textId="77777777" w:rsidR="00827DB6" w:rsidRPr="00A13ECC" w:rsidRDefault="00827DB6" w:rsidP="00A13ECC">
      <w:pPr>
        <w:pStyle w:val="3GRPText"/>
        <w:jc w:val="both"/>
      </w:pPr>
      <w:r w:rsidRPr="00A13ECC">
        <w:t>Nach § 82 SGB XI werden von den Pflegekassen nur Kosten für eine leistungsgerechte Vergütung für die allgemeinen Pflegeleistungen (Pflegevergütung) finanziert. Kosten wie Miete und Instandhaltung bzw. Anschaffung von Anlagegütern, die auch nicht durch öffentliche Förderung gedeckt werden, können nur direkt mit den Klienten abgerechnet werden und sind als Grundlage für die Kalkulation dieser Ertragsposition getrennt zu veranschlagen.</w:t>
      </w:r>
    </w:p>
    <w:p w14:paraId="64E14225" w14:textId="77777777" w:rsidR="00827DB6" w:rsidRPr="00A13ECC" w:rsidRDefault="00827DB6" w:rsidP="00B33252">
      <w:pPr>
        <w:pStyle w:val="3GRP"/>
      </w:pPr>
      <w:r w:rsidRPr="00A13ECC">
        <w:tab/>
        <w:t>41590</w:t>
      </w:r>
      <w:r w:rsidRPr="00A13ECC">
        <w:tab/>
        <w:t>Sonstige Gebühren/Entgelte</w:t>
      </w:r>
    </w:p>
    <w:p w14:paraId="30B36700" w14:textId="77777777" w:rsidR="00827DB6" w:rsidRPr="00A13ECC" w:rsidRDefault="00827DB6" w:rsidP="00F470D3">
      <w:pPr>
        <w:pStyle w:val="3GRPText"/>
      </w:pPr>
      <w:r w:rsidRPr="00A13ECC">
        <w:t>Auch Hausnotruf und Demenzgruppen der Diakoniestationen.</w:t>
      </w:r>
    </w:p>
    <w:p w14:paraId="6D833181" w14:textId="24678702" w:rsidR="00827DB6" w:rsidRPr="00A13ECC" w:rsidRDefault="00827DB6" w:rsidP="005C28D6">
      <w:pPr>
        <w:pStyle w:val="4GRP"/>
      </w:pPr>
      <w:r w:rsidRPr="00A13ECC">
        <w:tab/>
        <w:t>41597</w:t>
      </w:r>
      <w:r w:rsidRPr="00A13ECC">
        <w:tab/>
        <w:t>Sonstige Gebühren/Entgelte für pausch</w:t>
      </w:r>
      <w:r w:rsidR="00A13ECC" w:rsidRPr="00A13ECC">
        <w:t>ale</w:t>
      </w:r>
      <w:r w:rsidRPr="00A13ECC">
        <w:t xml:space="preserve"> Sachkosten</w:t>
      </w:r>
    </w:p>
    <w:p w14:paraId="282A9CE5" w14:textId="00EA1E5D" w:rsidR="00827DB6" w:rsidRPr="00A13ECC" w:rsidRDefault="00827DB6" w:rsidP="001D5C57">
      <w:pPr>
        <w:pStyle w:val="4GRP"/>
      </w:pPr>
    </w:p>
    <w:p w14:paraId="2B914597" w14:textId="44AD4FF3" w:rsidR="00B33252" w:rsidRPr="00A13ECC" w:rsidRDefault="00B33252" w:rsidP="00B33252">
      <w:pPr>
        <w:pStyle w:val="1GRP"/>
      </w:pPr>
      <w:r w:rsidRPr="00A13ECC">
        <w:tab/>
        <w:t>41700</w:t>
      </w:r>
      <w:r w:rsidRPr="00A13ECC">
        <w:tab/>
        <w:t>Vermischte Erträge</w:t>
      </w:r>
    </w:p>
    <w:p w14:paraId="47E0E9EE" w14:textId="7CE7CF2C" w:rsidR="00A13ECC" w:rsidRPr="00A13ECC" w:rsidRDefault="00A13ECC" w:rsidP="00A13ECC">
      <w:pPr>
        <w:pStyle w:val="4GRP"/>
      </w:pPr>
      <w:r w:rsidRPr="00A13ECC">
        <w:tab/>
        <w:t>41717</w:t>
      </w:r>
      <w:r w:rsidRPr="00A13ECC">
        <w:tab/>
        <w:t>Vermischte Erträge für pauschale Sachkosten</w:t>
      </w:r>
    </w:p>
    <w:p w14:paraId="05D1B77D" w14:textId="7F27700B" w:rsidR="00827DB6" w:rsidRPr="00A13ECC" w:rsidRDefault="00B33252" w:rsidP="00B33252">
      <w:pPr>
        <w:pStyle w:val="3GRP"/>
      </w:pPr>
      <w:r w:rsidRPr="00A13ECC">
        <w:tab/>
      </w:r>
      <w:r w:rsidR="00827DB6" w:rsidRPr="00A13ECC">
        <w:t>41720</w:t>
      </w:r>
      <w:r w:rsidR="00827DB6" w:rsidRPr="00A13ECC">
        <w:tab/>
        <w:t>Erträge aus Büchertisch/Schriften</w:t>
      </w:r>
    </w:p>
    <w:p w14:paraId="5978F606" w14:textId="77777777" w:rsidR="00827DB6" w:rsidRPr="00A13ECC" w:rsidRDefault="00827DB6" w:rsidP="005C28D6">
      <w:pPr>
        <w:pStyle w:val="3GRPText"/>
      </w:pPr>
      <w:r w:rsidRPr="00A13ECC">
        <w:t>Auch Postkarten, Tonträger.</w:t>
      </w:r>
    </w:p>
    <w:p w14:paraId="10832630" w14:textId="0C65F217" w:rsidR="00827DB6" w:rsidRPr="00A13ECC" w:rsidRDefault="00827DB6" w:rsidP="001D5C57">
      <w:pPr>
        <w:pStyle w:val="4GRP"/>
      </w:pPr>
      <w:r w:rsidRPr="00A13ECC">
        <w:tab/>
        <w:t xml:space="preserve">41727 </w:t>
      </w:r>
      <w:r w:rsidRPr="00A13ECC">
        <w:tab/>
        <w:t>Erträge aus Büchertisch/Schriften f. pausch</w:t>
      </w:r>
      <w:r w:rsidR="00A13ECC" w:rsidRPr="00A13ECC">
        <w:t>ale</w:t>
      </w:r>
      <w:r w:rsidRPr="00A13ECC">
        <w:t>. Sachkosten</w:t>
      </w:r>
    </w:p>
    <w:p w14:paraId="125CC965" w14:textId="77777777" w:rsidR="00827DB6" w:rsidRPr="00A13ECC" w:rsidRDefault="00827DB6" w:rsidP="00B33252">
      <w:pPr>
        <w:pStyle w:val="3GRP"/>
      </w:pPr>
      <w:r w:rsidRPr="00A13ECC">
        <w:tab/>
      </w:r>
      <w:bookmarkStart w:id="83" w:name="G_41730"/>
      <w:r w:rsidRPr="00A13ECC">
        <w:t>41730</w:t>
      </w:r>
      <w:r w:rsidRPr="00A13ECC">
        <w:tab/>
        <w:t>Verkaufserlöse</w:t>
      </w:r>
      <w:bookmarkEnd w:id="83"/>
    </w:p>
    <w:p w14:paraId="0CA6E5E3" w14:textId="77777777" w:rsidR="00827DB6" w:rsidRPr="00A13ECC" w:rsidRDefault="00827DB6" w:rsidP="00A13ECC">
      <w:pPr>
        <w:pStyle w:val="3GRPText"/>
        <w:jc w:val="both"/>
      </w:pPr>
      <w:r w:rsidRPr="00A13ECC">
        <w:t>Erlöse aus dem laufenden Betrieb (z. B. für Altpapier und Gebrauchsgegenstände),</w:t>
      </w:r>
    </w:p>
    <w:p w14:paraId="79CDDFCC" w14:textId="77777777" w:rsidR="00827DB6" w:rsidRPr="00A13ECC" w:rsidRDefault="00827DB6" w:rsidP="00A13ECC">
      <w:pPr>
        <w:pStyle w:val="3GRPText"/>
        <w:jc w:val="both"/>
      </w:pPr>
      <w:r w:rsidRPr="00A13ECC">
        <w:lastRenderedPageBreak/>
        <w:t xml:space="preserve">Erlöse aus der Veräußerung von Vermögen </w:t>
      </w:r>
      <w:r w:rsidR="008C2CD5" w:rsidRPr="00A13ECC">
        <w:t>bei</w:t>
      </w:r>
      <w:r w:rsidRPr="00A13ECC">
        <w:t xml:space="preserve"> Gruppierung </w:t>
      </w:r>
      <w:hyperlink w:anchor="G_83400" w:history="1">
        <w:r w:rsidRPr="00A13ECC">
          <w:rPr>
            <w:rStyle w:val="Hyperlink"/>
            <w:color w:val="auto"/>
          </w:rPr>
          <w:t>834XX</w:t>
        </w:r>
      </w:hyperlink>
      <w:r w:rsidRPr="00A13ECC">
        <w:t>.</w:t>
      </w:r>
    </w:p>
    <w:p w14:paraId="6A0F8700" w14:textId="5F310376" w:rsidR="00827DB6" w:rsidRPr="00A13ECC" w:rsidRDefault="00827DB6" w:rsidP="00A13ECC">
      <w:pPr>
        <w:pStyle w:val="3GRPText"/>
        <w:jc w:val="both"/>
      </w:pPr>
      <w:r w:rsidRPr="00A13ECC">
        <w:t xml:space="preserve">Erlöse aus dem Verkauf von Holz, Obst, usw. </w:t>
      </w:r>
      <w:r w:rsidR="008C2CD5" w:rsidRPr="00A13ECC">
        <w:t>bei</w:t>
      </w:r>
      <w:r w:rsidRPr="00A13ECC">
        <w:t xml:space="preserve"> Gruppierung </w:t>
      </w:r>
      <w:hyperlink w:anchor="G_41250" w:history="1">
        <w:r w:rsidRPr="00A13ECC">
          <w:rPr>
            <w:rStyle w:val="Hyperlink"/>
            <w:color w:val="auto"/>
          </w:rPr>
          <w:t>4125</w:t>
        </w:r>
      </w:hyperlink>
      <w:r w:rsidR="00A13ECC" w:rsidRPr="00A13ECC">
        <w:rPr>
          <w:rStyle w:val="Hyperlink"/>
          <w:color w:val="auto"/>
        </w:rPr>
        <w:t>X</w:t>
      </w:r>
      <w:r w:rsidRPr="00A13ECC">
        <w:t>.</w:t>
      </w:r>
    </w:p>
    <w:p w14:paraId="70BAE86F" w14:textId="75DF10C9" w:rsidR="00827DB6" w:rsidRPr="00A13ECC" w:rsidRDefault="00827DB6" w:rsidP="00450B5D">
      <w:pPr>
        <w:pStyle w:val="4GRP"/>
      </w:pPr>
      <w:r w:rsidRPr="00A13ECC">
        <w:tab/>
        <w:t>41737</w:t>
      </w:r>
      <w:r w:rsidRPr="00A13ECC">
        <w:tab/>
        <w:t>Verkaufserlöse für pausch</w:t>
      </w:r>
      <w:r w:rsidR="00A13ECC" w:rsidRPr="00A13ECC">
        <w:t>ale</w:t>
      </w:r>
      <w:r w:rsidRPr="00A13ECC">
        <w:t xml:space="preserve"> Sachkosten</w:t>
      </w:r>
    </w:p>
    <w:p w14:paraId="4D73D792" w14:textId="77777777" w:rsidR="00827DB6" w:rsidRPr="00A13ECC" w:rsidRDefault="00827DB6" w:rsidP="00B33252">
      <w:pPr>
        <w:pStyle w:val="3GRP"/>
      </w:pPr>
      <w:r w:rsidRPr="00A13ECC">
        <w:t>MG</w:t>
      </w:r>
      <w:r w:rsidRPr="00A13ECC">
        <w:tab/>
        <w:t>41740</w:t>
      </w:r>
      <w:r w:rsidRPr="00A13ECC">
        <w:tab/>
        <w:t>Mitgliedsbeiträge</w:t>
      </w:r>
    </w:p>
    <w:p w14:paraId="7021CF95" w14:textId="77777777" w:rsidR="00827DB6" w:rsidRPr="00A13ECC" w:rsidRDefault="00827DB6" w:rsidP="00A13ECC">
      <w:pPr>
        <w:pStyle w:val="3GRPText"/>
        <w:jc w:val="both"/>
      </w:pPr>
      <w:r w:rsidRPr="00A13ECC">
        <w:t>z. B. für Krankenpflegevereine.</w:t>
      </w:r>
    </w:p>
    <w:p w14:paraId="5C257546" w14:textId="77777777" w:rsidR="00827DB6" w:rsidRPr="00A13ECC" w:rsidRDefault="00827DB6" w:rsidP="00A13ECC">
      <w:pPr>
        <w:pStyle w:val="3GRPText"/>
        <w:jc w:val="both"/>
      </w:pPr>
      <w:r w:rsidRPr="00A13ECC">
        <w:t>Bei dieser Gruppierung kann automatisch eine Zuwendungsbescheinigung generiert werden.</w:t>
      </w:r>
    </w:p>
    <w:p w14:paraId="2410D8DF" w14:textId="73305E34" w:rsidR="00827DB6" w:rsidRPr="00A13ECC" w:rsidRDefault="00827DB6" w:rsidP="00260C52">
      <w:pPr>
        <w:pStyle w:val="4GRP"/>
      </w:pPr>
      <w:r w:rsidRPr="00A13ECC">
        <w:tab/>
        <w:t>41747</w:t>
      </w:r>
      <w:r w:rsidRPr="00A13ECC">
        <w:tab/>
        <w:t>Mitgliedsbeiträge für pausch</w:t>
      </w:r>
      <w:r w:rsidR="00A13ECC" w:rsidRPr="00A13ECC">
        <w:t>ale</w:t>
      </w:r>
      <w:r w:rsidRPr="00A13ECC">
        <w:t xml:space="preserve"> Sachkosten</w:t>
      </w:r>
    </w:p>
    <w:p w14:paraId="355C9FB4" w14:textId="77777777" w:rsidR="00827DB6" w:rsidRPr="00A13ECC" w:rsidRDefault="00827DB6" w:rsidP="00B33252">
      <w:pPr>
        <w:pStyle w:val="3GRP"/>
      </w:pPr>
      <w:r w:rsidRPr="00A13ECC">
        <w:tab/>
        <w:t>41750</w:t>
      </w:r>
      <w:r w:rsidRPr="00A13ECC">
        <w:tab/>
        <w:t>Erlöse aus Festen und Veranstaltungen</w:t>
      </w:r>
    </w:p>
    <w:p w14:paraId="3D679B2D" w14:textId="25B3B18F" w:rsidR="00827DB6" w:rsidRPr="00A13ECC" w:rsidRDefault="00827DB6" w:rsidP="00260C52">
      <w:pPr>
        <w:pStyle w:val="4GRP"/>
      </w:pPr>
      <w:r w:rsidRPr="00A13ECC">
        <w:tab/>
        <w:t>41757</w:t>
      </w:r>
      <w:r w:rsidRPr="00A13ECC">
        <w:tab/>
        <w:t>Erlöse aus Festen und Veranstaltungen für pausch</w:t>
      </w:r>
      <w:r w:rsidR="00A13ECC" w:rsidRPr="00A13ECC">
        <w:t>ale</w:t>
      </w:r>
      <w:r w:rsidRPr="00A13ECC">
        <w:t xml:space="preserve"> Sachkosten</w:t>
      </w:r>
    </w:p>
    <w:p w14:paraId="4AB8DE92" w14:textId="77777777" w:rsidR="00827DB6" w:rsidRPr="00A13ECC" w:rsidRDefault="00827DB6" w:rsidP="00B33252">
      <w:pPr>
        <w:pStyle w:val="3GRP"/>
      </w:pPr>
      <w:r w:rsidRPr="00A13ECC">
        <w:tab/>
        <w:t>41770</w:t>
      </w:r>
      <w:r w:rsidRPr="00A13ECC">
        <w:tab/>
        <w:t>Versicherungsleistungen und Schadensersatz</w:t>
      </w:r>
    </w:p>
    <w:p w14:paraId="313F5CFC" w14:textId="77777777" w:rsidR="00827DB6" w:rsidRPr="00A13ECC" w:rsidRDefault="00827DB6" w:rsidP="00B33252">
      <w:pPr>
        <w:pStyle w:val="3GRP"/>
      </w:pPr>
      <w:r w:rsidRPr="00A13ECC">
        <w:tab/>
        <w:t>41790</w:t>
      </w:r>
      <w:r w:rsidRPr="00A13ECC">
        <w:tab/>
        <w:t>Sonstige vermischte Erträge</w:t>
      </w:r>
    </w:p>
    <w:p w14:paraId="66DEF022" w14:textId="77777777" w:rsidR="00827DB6" w:rsidRPr="00A13ECC" w:rsidRDefault="00827DB6" w:rsidP="00260C52">
      <w:pPr>
        <w:pStyle w:val="3GRPText"/>
      </w:pPr>
      <w:r w:rsidRPr="00A13ECC">
        <w:t xml:space="preserve">z. B. Kassenüberschuss </w:t>
      </w:r>
    </w:p>
    <w:p w14:paraId="11AF3839" w14:textId="77777777" w:rsidR="00827DB6" w:rsidRPr="00A13ECC" w:rsidRDefault="00827DB6" w:rsidP="00260C52">
      <w:pPr>
        <w:pStyle w:val="4GRP"/>
      </w:pPr>
      <w:r w:rsidRPr="00A13ECC">
        <w:tab/>
        <w:t>41791</w:t>
      </w:r>
      <w:r w:rsidRPr="00A13ECC">
        <w:tab/>
        <w:t>Kurtaxe</w:t>
      </w:r>
    </w:p>
    <w:p w14:paraId="0A0C9D74" w14:textId="02CE5F4D" w:rsidR="00827DB6" w:rsidRPr="00A13ECC" w:rsidRDefault="00827DB6" w:rsidP="00260C52">
      <w:pPr>
        <w:pStyle w:val="4GRP"/>
      </w:pPr>
      <w:r w:rsidRPr="00A13ECC">
        <w:tab/>
        <w:t>41797</w:t>
      </w:r>
      <w:r w:rsidRPr="00A13ECC">
        <w:tab/>
        <w:t>Sonstige vermischte Erträge für pausch</w:t>
      </w:r>
      <w:r w:rsidR="00A13ECC" w:rsidRPr="00A13ECC">
        <w:t>ale</w:t>
      </w:r>
      <w:r w:rsidRPr="00A13ECC">
        <w:t xml:space="preserve"> Sachkosten</w:t>
      </w:r>
    </w:p>
    <w:p w14:paraId="21012E34" w14:textId="77777777" w:rsidR="00827DB6" w:rsidRPr="00A13ECC" w:rsidRDefault="00827DB6" w:rsidP="00260C52">
      <w:pPr>
        <w:pStyle w:val="4GRP"/>
      </w:pPr>
      <w:r w:rsidRPr="00A13ECC">
        <w:tab/>
        <w:t>41798</w:t>
      </w:r>
      <w:r w:rsidRPr="00A13ECC">
        <w:tab/>
        <w:t xml:space="preserve">Periodenfremde Erträge aus Vermögen, Verwaltung und Betrieben </w:t>
      </w:r>
    </w:p>
    <w:p w14:paraId="45564A2C" w14:textId="77777777" w:rsidR="00827DB6" w:rsidRPr="00A13ECC" w:rsidRDefault="00827DB6" w:rsidP="002F4F38">
      <w:pPr>
        <w:pStyle w:val="2GRP"/>
      </w:pPr>
      <w:r w:rsidRPr="00A13ECC">
        <w:tab/>
        <w:t>41900</w:t>
      </w:r>
      <w:r w:rsidRPr="00A13ECC">
        <w:tab/>
        <w:t>Ersatz von Sach- und Personalaufwendungen</w:t>
      </w:r>
    </w:p>
    <w:p w14:paraId="16BA45C4" w14:textId="77777777" w:rsidR="00A13ECC" w:rsidRPr="00A13ECC" w:rsidRDefault="00827DB6" w:rsidP="00A13ECC">
      <w:pPr>
        <w:pStyle w:val="1GRPText"/>
        <w:jc w:val="both"/>
      </w:pPr>
      <w:r w:rsidRPr="00A13ECC">
        <w:t>Hierunter fallen</w:t>
      </w:r>
    </w:p>
    <w:p w14:paraId="1A684630" w14:textId="7CAD12E1" w:rsidR="00827DB6" w:rsidRPr="00A13ECC" w:rsidRDefault="00827DB6" w:rsidP="00A13ECC">
      <w:pPr>
        <w:pStyle w:val="1GRPText"/>
        <w:jc w:val="both"/>
      </w:pPr>
      <w:r w:rsidRPr="00A13ECC">
        <w:t>a) der teilweise oder volle Kostenersatz von Dritten,</w:t>
      </w:r>
    </w:p>
    <w:p w14:paraId="2D596EDD" w14:textId="77777777" w:rsidR="00827DB6" w:rsidRPr="00A13ECC" w:rsidRDefault="00827DB6" w:rsidP="00A13ECC">
      <w:pPr>
        <w:pStyle w:val="1GRPText"/>
        <w:jc w:val="both"/>
      </w:pPr>
      <w:r w:rsidRPr="00A13ECC">
        <w:t>b) die inneren Verrechnungen innerhalb einer kirchlichen Einrichtung (z. B. Kindergarten und Verwaltung/Kirchenpflege).</w:t>
      </w:r>
    </w:p>
    <w:p w14:paraId="5AFEDC71" w14:textId="77777777" w:rsidR="00827DB6" w:rsidRPr="00A13ECC" w:rsidRDefault="00827DB6" w:rsidP="00B33252">
      <w:pPr>
        <w:pStyle w:val="3GRP"/>
      </w:pPr>
      <w:r w:rsidRPr="00A13ECC">
        <w:tab/>
        <w:t>41910</w:t>
      </w:r>
      <w:r w:rsidRPr="00A13ECC">
        <w:tab/>
        <w:t>Ersatz von Kirchengemeinden</w:t>
      </w:r>
    </w:p>
    <w:p w14:paraId="7E5BB1D0" w14:textId="77777777" w:rsidR="00827DB6" w:rsidRPr="00A13ECC" w:rsidRDefault="00827DB6" w:rsidP="00260C52">
      <w:pPr>
        <w:pStyle w:val="4GRP"/>
      </w:pPr>
      <w:r w:rsidRPr="00A13ECC">
        <w:t>MG</w:t>
      </w:r>
      <w:r w:rsidRPr="00A13ECC">
        <w:tab/>
        <w:t>41911</w:t>
      </w:r>
      <w:r w:rsidRPr="00A13ECC">
        <w:tab/>
        <w:t>Personalkostenersätze von Kirchengemeinden</w:t>
      </w:r>
    </w:p>
    <w:p w14:paraId="1EC185CE" w14:textId="77777777" w:rsidR="00827DB6" w:rsidRPr="00A13ECC" w:rsidRDefault="00827DB6" w:rsidP="00260C52">
      <w:pPr>
        <w:pStyle w:val="4GRP"/>
      </w:pPr>
      <w:r w:rsidRPr="00A13ECC">
        <w:t>MG</w:t>
      </w:r>
      <w:r w:rsidRPr="00A13ECC">
        <w:tab/>
        <w:t>41912</w:t>
      </w:r>
      <w:r w:rsidRPr="00A13ECC">
        <w:tab/>
        <w:t>Bewirtschaftungskostenersätze von Kirchengemeinden</w:t>
      </w:r>
    </w:p>
    <w:p w14:paraId="0136F274" w14:textId="77777777" w:rsidR="00827DB6" w:rsidRPr="00A13ECC" w:rsidRDefault="00827DB6" w:rsidP="00260C52">
      <w:pPr>
        <w:pStyle w:val="4GRP"/>
      </w:pPr>
      <w:r w:rsidRPr="00A13ECC">
        <w:tab/>
        <w:t>41913</w:t>
      </w:r>
      <w:r w:rsidRPr="00A13ECC">
        <w:tab/>
        <w:t>Hausgebührenersätze von Kirchengemeinden</w:t>
      </w:r>
    </w:p>
    <w:p w14:paraId="33FFEB9D" w14:textId="77777777" w:rsidR="00827DB6" w:rsidRPr="00A13ECC" w:rsidRDefault="00827DB6" w:rsidP="00260C52">
      <w:pPr>
        <w:pStyle w:val="4GRP"/>
      </w:pPr>
      <w:r w:rsidRPr="00A13ECC">
        <w:tab/>
        <w:t>41914</w:t>
      </w:r>
      <w:r w:rsidRPr="00A13ECC">
        <w:tab/>
        <w:t>Fernmeldekostenersätze von Kirchengemeinden</w:t>
      </w:r>
    </w:p>
    <w:p w14:paraId="7BFEA499" w14:textId="77777777" w:rsidR="00827DB6" w:rsidRPr="00A13ECC" w:rsidRDefault="00827DB6" w:rsidP="00260C52">
      <w:pPr>
        <w:pStyle w:val="4GRP"/>
      </w:pPr>
      <w:r w:rsidRPr="00A13ECC">
        <w:tab/>
        <w:t>41915</w:t>
      </w:r>
      <w:r w:rsidRPr="00A13ECC">
        <w:tab/>
        <w:t>K</w:t>
      </w:r>
      <w:r w:rsidR="008E7956" w:rsidRPr="00A13ECC">
        <w:t>fz</w:t>
      </w:r>
      <w:r w:rsidRPr="00A13ECC">
        <w:t>-Kostenersätze von Kirchengemeinden</w:t>
      </w:r>
    </w:p>
    <w:p w14:paraId="72FD809F" w14:textId="77777777" w:rsidR="00827DB6" w:rsidRPr="00A13ECC" w:rsidRDefault="00827DB6" w:rsidP="00260C52">
      <w:pPr>
        <w:pStyle w:val="4GRP"/>
      </w:pPr>
      <w:r w:rsidRPr="00A13ECC">
        <w:tab/>
        <w:t>41916</w:t>
      </w:r>
      <w:r w:rsidRPr="00A13ECC">
        <w:tab/>
        <w:t>Heizkostenersätze von Kirchengemeinden</w:t>
      </w:r>
    </w:p>
    <w:p w14:paraId="023C3FBD" w14:textId="462FBAAE" w:rsidR="00827DB6" w:rsidRPr="00A13ECC" w:rsidRDefault="00827DB6" w:rsidP="00260C52">
      <w:pPr>
        <w:pStyle w:val="4GRP"/>
      </w:pPr>
      <w:r w:rsidRPr="00A13ECC">
        <w:tab/>
        <w:t>41917</w:t>
      </w:r>
      <w:r w:rsidRPr="00A13ECC">
        <w:tab/>
        <w:t>Ersatz von Kirchengemeinden für pausch</w:t>
      </w:r>
      <w:r w:rsidR="00A13ECC" w:rsidRPr="00A13ECC">
        <w:t>ale</w:t>
      </w:r>
      <w:r w:rsidRPr="00A13ECC">
        <w:t xml:space="preserve"> Sachkosten</w:t>
      </w:r>
    </w:p>
    <w:p w14:paraId="5C65DF65" w14:textId="77777777" w:rsidR="00827DB6" w:rsidRPr="00A13ECC" w:rsidRDefault="00827DB6" w:rsidP="00260C52">
      <w:pPr>
        <w:pStyle w:val="4GRP"/>
      </w:pPr>
      <w:r w:rsidRPr="00A13ECC">
        <w:tab/>
        <w:t>41919</w:t>
      </w:r>
      <w:r w:rsidRPr="00A13ECC">
        <w:tab/>
        <w:t>Sonstige Ersätze von Kirchengemeinden</w:t>
      </w:r>
    </w:p>
    <w:p w14:paraId="4B380633" w14:textId="77777777" w:rsidR="00827DB6" w:rsidRPr="00A13ECC" w:rsidRDefault="00827DB6" w:rsidP="00B33252">
      <w:pPr>
        <w:pStyle w:val="3GRP"/>
      </w:pPr>
      <w:r w:rsidRPr="00A13ECC">
        <w:tab/>
        <w:t>41920</w:t>
      </w:r>
      <w:r w:rsidRPr="00A13ECC">
        <w:tab/>
        <w:t>Ersatz vom Kirchenbezirk</w:t>
      </w:r>
    </w:p>
    <w:p w14:paraId="3F52C192" w14:textId="77777777" w:rsidR="00827DB6" w:rsidRPr="00A13ECC" w:rsidRDefault="00827DB6" w:rsidP="00260C52">
      <w:pPr>
        <w:pStyle w:val="4GRP"/>
      </w:pPr>
      <w:r w:rsidRPr="00A13ECC">
        <w:t>MG</w:t>
      </w:r>
      <w:r w:rsidRPr="00A13ECC">
        <w:tab/>
        <w:t>41921</w:t>
      </w:r>
      <w:r w:rsidRPr="00A13ECC">
        <w:tab/>
        <w:t>Personalkostenersätze vom Kirchenbezirk</w:t>
      </w:r>
    </w:p>
    <w:p w14:paraId="64D8DF38" w14:textId="77777777" w:rsidR="00827DB6" w:rsidRPr="00A13ECC" w:rsidRDefault="00827DB6" w:rsidP="00260C52">
      <w:pPr>
        <w:pStyle w:val="4GRP"/>
      </w:pPr>
      <w:r w:rsidRPr="00A13ECC">
        <w:t>MG</w:t>
      </w:r>
      <w:r w:rsidRPr="00A13ECC">
        <w:tab/>
        <w:t>41922</w:t>
      </w:r>
      <w:r w:rsidRPr="00A13ECC">
        <w:tab/>
        <w:t>Bewirtschaftungskostenersätze vom Kirchenbezirk</w:t>
      </w:r>
    </w:p>
    <w:p w14:paraId="6EF857BC" w14:textId="77777777" w:rsidR="00827DB6" w:rsidRPr="00A13ECC" w:rsidRDefault="00827DB6" w:rsidP="00260C52">
      <w:pPr>
        <w:pStyle w:val="4GRP"/>
      </w:pPr>
      <w:r w:rsidRPr="00A13ECC">
        <w:tab/>
        <w:t>41923</w:t>
      </w:r>
      <w:r w:rsidRPr="00A13ECC">
        <w:tab/>
        <w:t>Hausgebührenersätze vom Kirchenbezirk</w:t>
      </w:r>
    </w:p>
    <w:p w14:paraId="484AB2D2" w14:textId="77777777" w:rsidR="00827DB6" w:rsidRPr="00A13ECC" w:rsidRDefault="00827DB6" w:rsidP="00260C52">
      <w:pPr>
        <w:pStyle w:val="4GRP"/>
      </w:pPr>
      <w:r w:rsidRPr="00A13ECC">
        <w:tab/>
        <w:t>41924</w:t>
      </w:r>
      <w:r w:rsidRPr="00A13ECC">
        <w:tab/>
        <w:t>Fernmeldekostenersätze vom Kirchenbezirk</w:t>
      </w:r>
    </w:p>
    <w:p w14:paraId="426D666C" w14:textId="74B35EBA" w:rsidR="00827DB6" w:rsidRPr="00A13ECC" w:rsidRDefault="00827DB6" w:rsidP="00933736">
      <w:pPr>
        <w:pStyle w:val="4GRP"/>
      </w:pPr>
      <w:r w:rsidRPr="00A13ECC">
        <w:tab/>
        <w:t>41925</w:t>
      </w:r>
      <w:r w:rsidRPr="00A13ECC">
        <w:tab/>
        <w:t>K</w:t>
      </w:r>
      <w:r w:rsidR="008E7956" w:rsidRPr="00A13ECC">
        <w:t>fz</w:t>
      </w:r>
      <w:r w:rsidRPr="00A13ECC">
        <w:t>-Kostenersätze vom Kirchenbezirk</w:t>
      </w:r>
    </w:p>
    <w:p w14:paraId="79FF132D" w14:textId="636A4D02" w:rsidR="00827DB6" w:rsidRPr="00A13ECC" w:rsidRDefault="00827DB6" w:rsidP="00260C52">
      <w:pPr>
        <w:pStyle w:val="4GRP"/>
      </w:pPr>
      <w:r w:rsidRPr="00A13ECC">
        <w:tab/>
        <w:t>41927</w:t>
      </w:r>
      <w:r w:rsidRPr="00A13ECC">
        <w:tab/>
        <w:t>Ersatz vom Kirchenbezirk für pausch</w:t>
      </w:r>
      <w:r w:rsidR="00A13ECC" w:rsidRPr="00A13ECC">
        <w:t>ale</w:t>
      </w:r>
      <w:r w:rsidRPr="00A13ECC">
        <w:t xml:space="preserve"> Sachkosten</w:t>
      </w:r>
    </w:p>
    <w:p w14:paraId="498F8C4D" w14:textId="77777777" w:rsidR="00827DB6" w:rsidRPr="00A13ECC" w:rsidRDefault="00827DB6" w:rsidP="00260C52">
      <w:pPr>
        <w:pStyle w:val="4GRP"/>
      </w:pPr>
      <w:r w:rsidRPr="00A13ECC">
        <w:tab/>
        <w:t>41929</w:t>
      </w:r>
      <w:r w:rsidRPr="00A13ECC">
        <w:tab/>
        <w:t>Sonstige Ersätze vom Kirchenbezirk</w:t>
      </w:r>
    </w:p>
    <w:p w14:paraId="23062FA1" w14:textId="77777777" w:rsidR="00827DB6" w:rsidRPr="00A13ECC" w:rsidRDefault="00827DB6" w:rsidP="00B33252">
      <w:pPr>
        <w:pStyle w:val="3GRP"/>
      </w:pPr>
      <w:r w:rsidRPr="00A13ECC">
        <w:tab/>
        <w:t>41930</w:t>
      </w:r>
      <w:r w:rsidRPr="00A13ECC">
        <w:tab/>
        <w:t>Ersatz von Landeskirche</w:t>
      </w:r>
    </w:p>
    <w:p w14:paraId="3F5DFC2B" w14:textId="77777777" w:rsidR="00827DB6" w:rsidRPr="00A13ECC" w:rsidRDefault="00827DB6" w:rsidP="00260C52">
      <w:pPr>
        <w:pStyle w:val="4GRP"/>
      </w:pPr>
      <w:r w:rsidRPr="00A13ECC">
        <w:t>MG</w:t>
      </w:r>
      <w:r w:rsidRPr="00A13ECC">
        <w:tab/>
        <w:t>41931</w:t>
      </w:r>
      <w:r w:rsidRPr="00A13ECC">
        <w:tab/>
        <w:t>Personalkostenersätze von Landeskirche</w:t>
      </w:r>
    </w:p>
    <w:p w14:paraId="139FDECE" w14:textId="77777777" w:rsidR="00827DB6" w:rsidRPr="00A13ECC" w:rsidRDefault="00827DB6" w:rsidP="00260C52">
      <w:pPr>
        <w:pStyle w:val="4GRP"/>
      </w:pPr>
      <w:r w:rsidRPr="00A13ECC">
        <w:t>MG</w:t>
      </w:r>
      <w:r w:rsidRPr="00A13ECC">
        <w:tab/>
        <w:t>41932</w:t>
      </w:r>
      <w:r w:rsidRPr="00A13ECC">
        <w:tab/>
        <w:t xml:space="preserve">Bewirtschaftungskostenersätze von Landeskirche </w:t>
      </w:r>
    </w:p>
    <w:p w14:paraId="77334EDD" w14:textId="77777777" w:rsidR="00827DB6" w:rsidRPr="00A13ECC" w:rsidRDefault="00827DB6" w:rsidP="00260C52">
      <w:pPr>
        <w:pStyle w:val="4GRP"/>
      </w:pPr>
      <w:r w:rsidRPr="00A13ECC">
        <w:tab/>
        <w:t>41933</w:t>
      </w:r>
      <w:r w:rsidRPr="00A13ECC">
        <w:tab/>
        <w:t>Hausgebührenersätze von Landeskirche</w:t>
      </w:r>
    </w:p>
    <w:p w14:paraId="38D90211" w14:textId="061A7705" w:rsidR="00827DB6" w:rsidRPr="00A13ECC" w:rsidRDefault="00827DB6" w:rsidP="00933736">
      <w:pPr>
        <w:pStyle w:val="4GRP"/>
      </w:pPr>
      <w:r w:rsidRPr="00A13ECC">
        <w:tab/>
        <w:t>41934</w:t>
      </w:r>
      <w:r w:rsidRPr="00A13ECC">
        <w:tab/>
        <w:t>Fernmeldekostenersätze von Landeskirche</w:t>
      </w:r>
    </w:p>
    <w:p w14:paraId="78311C1E" w14:textId="785938DF" w:rsidR="00827DB6" w:rsidRPr="00A13ECC" w:rsidRDefault="00827DB6" w:rsidP="00260C52">
      <w:pPr>
        <w:pStyle w:val="4GRP"/>
      </w:pPr>
      <w:r w:rsidRPr="00A13ECC">
        <w:tab/>
        <w:t>41937</w:t>
      </w:r>
      <w:r w:rsidRPr="00A13ECC">
        <w:tab/>
        <w:t>Ersatz von Landeskirche für pausch</w:t>
      </w:r>
      <w:r w:rsidR="00A13ECC" w:rsidRPr="00A13ECC">
        <w:t>ale</w:t>
      </w:r>
      <w:r w:rsidRPr="00A13ECC">
        <w:t xml:space="preserve"> Sachkosten</w:t>
      </w:r>
    </w:p>
    <w:p w14:paraId="0F1091DA" w14:textId="77777777" w:rsidR="00827DB6" w:rsidRPr="00A13ECC" w:rsidRDefault="00827DB6" w:rsidP="00260C52">
      <w:pPr>
        <w:pStyle w:val="4GRP"/>
      </w:pPr>
      <w:r w:rsidRPr="00A13ECC">
        <w:tab/>
        <w:t>41939</w:t>
      </w:r>
      <w:r w:rsidRPr="00A13ECC">
        <w:tab/>
        <w:t>Sonstige Ersätze von Landeskirche</w:t>
      </w:r>
    </w:p>
    <w:p w14:paraId="09B821DA" w14:textId="77777777" w:rsidR="00827DB6" w:rsidRPr="00293CDA" w:rsidRDefault="00827DB6" w:rsidP="00B33252">
      <w:pPr>
        <w:pStyle w:val="3GRP"/>
      </w:pPr>
      <w:r w:rsidRPr="00293CDA">
        <w:tab/>
      </w:r>
      <w:bookmarkStart w:id="84" w:name="G_41940"/>
      <w:r w:rsidRPr="00293CDA">
        <w:t>41940</w:t>
      </w:r>
      <w:r w:rsidRPr="00293CDA">
        <w:tab/>
        <w:t>Innere Verrechnung im Haushalt</w:t>
      </w:r>
    </w:p>
    <w:bookmarkEnd w:id="84"/>
    <w:p w14:paraId="77F770DF" w14:textId="77777777" w:rsidR="00827DB6" w:rsidRPr="00933736" w:rsidRDefault="00827DB6" w:rsidP="00FC625F">
      <w:pPr>
        <w:pStyle w:val="3GRPText"/>
      </w:pPr>
      <w:r w:rsidRPr="00933736">
        <w:t xml:space="preserve">Gegengruppierung siehe </w:t>
      </w:r>
      <w:hyperlink w:anchor="G_56940" w:history="1">
        <w:r w:rsidRPr="00933736">
          <w:rPr>
            <w:rStyle w:val="Hyperlink"/>
            <w:color w:val="auto"/>
          </w:rPr>
          <w:t>56940</w:t>
        </w:r>
      </w:hyperlink>
      <w:r w:rsidRPr="00933736">
        <w:t>.</w:t>
      </w:r>
    </w:p>
    <w:p w14:paraId="6AB2228E" w14:textId="77777777" w:rsidR="00827DB6" w:rsidRPr="00933736" w:rsidRDefault="00827DB6" w:rsidP="00260C52">
      <w:pPr>
        <w:pStyle w:val="4GRP"/>
      </w:pPr>
      <w:r w:rsidRPr="00933736">
        <w:tab/>
        <w:t>41944</w:t>
      </w:r>
      <w:r w:rsidRPr="00933736">
        <w:tab/>
        <w:t>Innere Verrechnungen von Deckungsmitteln</w:t>
      </w:r>
    </w:p>
    <w:p w14:paraId="4EE4920D" w14:textId="77777777" w:rsidR="00827DB6" w:rsidRPr="00933736" w:rsidRDefault="00827DB6" w:rsidP="009455D5">
      <w:pPr>
        <w:pStyle w:val="4GRPText"/>
      </w:pPr>
      <w:r w:rsidRPr="00933736">
        <w:t>Z. B. direkte Verrechnung der abrechnungsfähigen Gebäudekosten (</w:t>
      </w:r>
      <w:hyperlink w:anchor="Tageseinrichtungen_für_Kinder_8150" w:history="1">
        <w:r w:rsidRPr="00933736">
          <w:rPr>
            <w:rStyle w:val="Hyperlink"/>
            <w:color w:val="auto"/>
          </w:rPr>
          <w:t>8150</w:t>
        </w:r>
      </w:hyperlink>
      <w:r w:rsidRPr="00933736">
        <w:t xml:space="preserve">) auf Baustein </w:t>
      </w:r>
      <w:hyperlink w:anchor="Betreuung_Erziehung_2210" w:history="1">
        <w:r w:rsidRPr="00933736">
          <w:rPr>
            <w:rStyle w:val="Hyperlink"/>
            <w:color w:val="auto"/>
          </w:rPr>
          <w:t>2210</w:t>
        </w:r>
      </w:hyperlink>
      <w:r w:rsidRPr="00933736">
        <w:t>.</w:t>
      </w:r>
    </w:p>
    <w:p w14:paraId="31C3EF37" w14:textId="77777777" w:rsidR="00827DB6" w:rsidRPr="00933736" w:rsidRDefault="00827DB6" w:rsidP="009455D5">
      <w:pPr>
        <w:pStyle w:val="4GRPText"/>
      </w:pPr>
      <w:r w:rsidRPr="00933736">
        <w:t xml:space="preserve">Gegengruppierung siehe </w:t>
      </w:r>
      <w:hyperlink w:anchor="G_56944" w:history="1">
        <w:r w:rsidRPr="00933736">
          <w:rPr>
            <w:rStyle w:val="Hyperlink"/>
            <w:color w:val="auto"/>
          </w:rPr>
          <w:t>56944</w:t>
        </w:r>
      </w:hyperlink>
      <w:r w:rsidRPr="00933736">
        <w:t>.</w:t>
      </w:r>
    </w:p>
    <w:p w14:paraId="44BCD970" w14:textId="77777777" w:rsidR="00827DB6" w:rsidRPr="00933736" w:rsidRDefault="00827DB6" w:rsidP="00B33252">
      <w:pPr>
        <w:pStyle w:val="3GRP"/>
      </w:pPr>
      <w:r w:rsidRPr="00933736">
        <w:tab/>
        <w:t>41950</w:t>
      </w:r>
      <w:r w:rsidRPr="00933736">
        <w:tab/>
        <w:t>Ersatz aus dem sonstigen kirchlichen Bereich</w:t>
      </w:r>
    </w:p>
    <w:p w14:paraId="1BEE69F8" w14:textId="77777777" w:rsidR="00827DB6" w:rsidRPr="00933736" w:rsidRDefault="00827DB6" w:rsidP="00260C52">
      <w:pPr>
        <w:pStyle w:val="4GRP"/>
      </w:pPr>
      <w:r w:rsidRPr="00933736">
        <w:t>MG</w:t>
      </w:r>
      <w:r w:rsidRPr="00933736">
        <w:tab/>
        <w:t>41951</w:t>
      </w:r>
      <w:r w:rsidRPr="00933736">
        <w:tab/>
        <w:t>Personalkostenersätze aus dem sonstigen kirchlichen Bereich</w:t>
      </w:r>
    </w:p>
    <w:p w14:paraId="2463FF20" w14:textId="4EA830B4" w:rsidR="00827DB6" w:rsidRPr="00933736" w:rsidRDefault="00827DB6" w:rsidP="00260C52">
      <w:pPr>
        <w:pStyle w:val="4GRP"/>
      </w:pPr>
      <w:r w:rsidRPr="00933736">
        <w:t>MG</w:t>
      </w:r>
      <w:r w:rsidRPr="00933736">
        <w:tab/>
        <w:t>41952</w:t>
      </w:r>
      <w:r w:rsidRPr="00933736">
        <w:tab/>
        <w:t>Bewirtschaftungskostenersätze aus dem sonstigen kirchl</w:t>
      </w:r>
      <w:r w:rsidR="00933736" w:rsidRPr="00933736">
        <w:t>ichen</w:t>
      </w:r>
      <w:r w:rsidRPr="00933736">
        <w:t xml:space="preserve"> Bereich</w:t>
      </w:r>
    </w:p>
    <w:p w14:paraId="2B3F32A9" w14:textId="77777777" w:rsidR="00827DB6" w:rsidRPr="00933736" w:rsidRDefault="00827DB6" w:rsidP="00260C52">
      <w:pPr>
        <w:pStyle w:val="4GRP"/>
      </w:pPr>
      <w:r w:rsidRPr="00933736">
        <w:tab/>
        <w:t>41953</w:t>
      </w:r>
      <w:r w:rsidRPr="00933736">
        <w:tab/>
        <w:t>Hausgebührenersätze aus dem sonstigen kirchlichen Bereich</w:t>
      </w:r>
    </w:p>
    <w:p w14:paraId="3287548A" w14:textId="77777777" w:rsidR="00827DB6" w:rsidRPr="00933736" w:rsidRDefault="00827DB6" w:rsidP="00260C52">
      <w:pPr>
        <w:pStyle w:val="4GRP"/>
      </w:pPr>
      <w:r w:rsidRPr="00933736">
        <w:tab/>
        <w:t>41954</w:t>
      </w:r>
      <w:r w:rsidRPr="00933736">
        <w:tab/>
        <w:t>Fernmeldekostenersätze aus dem sonstigen kirchlichen Bereich</w:t>
      </w:r>
    </w:p>
    <w:p w14:paraId="2D5C72EC" w14:textId="5D1105B5" w:rsidR="00827DB6" w:rsidRPr="00933736" w:rsidRDefault="00827DB6" w:rsidP="00933736">
      <w:pPr>
        <w:pStyle w:val="4GRP"/>
      </w:pPr>
      <w:r w:rsidRPr="00933736">
        <w:tab/>
        <w:t>41955</w:t>
      </w:r>
      <w:r w:rsidRPr="00933736">
        <w:tab/>
        <w:t>K</w:t>
      </w:r>
      <w:r w:rsidR="008E7956" w:rsidRPr="00933736">
        <w:t>fz</w:t>
      </w:r>
      <w:r w:rsidRPr="00933736">
        <w:t>-Kostenersätze aus dem sonstigen kirchlichen Bereich</w:t>
      </w:r>
    </w:p>
    <w:p w14:paraId="4EB18879" w14:textId="5F48E602" w:rsidR="00827DB6" w:rsidRPr="00933736" w:rsidRDefault="00827DB6" w:rsidP="00260C52">
      <w:pPr>
        <w:pStyle w:val="4GRP"/>
      </w:pPr>
      <w:r w:rsidRPr="00933736">
        <w:tab/>
        <w:t xml:space="preserve">41957 </w:t>
      </w:r>
      <w:r w:rsidRPr="00933736">
        <w:tab/>
        <w:t>Ersatz aus dem sonstigen kirchlichen Bereich f</w:t>
      </w:r>
      <w:r w:rsidR="00933736" w:rsidRPr="00933736">
        <w:t>ür</w:t>
      </w:r>
      <w:r w:rsidRPr="00933736">
        <w:t xml:space="preserve"> pausch</w:t>
      </w:r>
      <w:r w:rsidR="00933736" w:rsidRPr="00933736">
        <w:t>alierte</w:t>
      </w:r>
      <w:r w:rsidRPr="00933736">
        <w:t xml:space="preserve"> Sachkosten</w:t>
      </w:r>
    </w:p>
    <w:p w14:paraId="0BCD6167" w14:textId="77777777" w:rsidR="00827DB6" w:rsidRPr="00933736" w:rsidRDefault="00827DB6" w:rsidP="00260C52">
      <w:pPr>
        <w:pStyle w:val="4GRP"/>
      </w:pPr>
      <w:r w:rsidRPr="00933736">
        <w:tab/>
        <w:t>41959</w:t>
      </w:r>
      <w:r w:rsidRPr="00933736">
        <w:tab/>
        <w:t>Sonstige Ersätze aus dem sonstigen kirchlichen Bereich</w:t>
      </w:r>
    </w:p>
    <w:p w14:paraId="611E5EEB" w14:textId="7D524055" w:rsidR="00827DB6" w:rsidRPr="00933736" w:rsidRDefault="00933736" w:rsidP="00B33252">
      <w:pPr>
        <w:pStyle w:val="3GRP"/>
      </w:pPr>
      <w:r>
        <w:lastRenderedPageBreak/>
        <w:t>MG</w:t>
      </w:r>
      <w:r w:rsidR="00827DB6" w:rsidRPr="00933736">
        <w:tab/>
      </w:r>
      <w:bookmarkStart w:id="85" w:name="G_41960"/>
      <w:r w:rsidR="00827DB6" w:rsidRPr="00933736">
        <w:t>41960</w:t>
      </w:r>
      <w:r w:rsidR="00827DB6" w:rsidRPr="00933736">
        <w:tab/>
        <w:t>Innere Verrechnung</w:t>
      </w:r>
      <w:bookmarkEnd w:id="85"/>
    </w:p>
    <w:p w14:paraId="652C478B" w14:textId="77777777" w:rsidR="00827DB6" w:rsidRPr="00933736" w:rsidRDefault="00827DB6" w:rsidP="00541CC6">
      <w:pPr>
        <w:pStyle w:val="3GRPText"/>
      </w:pPr>
      <w:r w:rsidRPr="00933736">
        <w:t xml:space="preserve">Gegengruppierung siehe </w:t>
      </w:r>
      <w:hyperlink w:anchor="G_56960" w:history="1">
        <w:r w:rsidRPr="00933736">
          <w:rPr>
            <w:rStyle w:val="Hyperlink"/>
            <w:color w:val="auto"/>
          </w:rPr>
          <w:t>5696X</w:t>
        </w:r>
      </w:hyperlink>
      <w:r w:rsidRPr="00933736">
        <w:t>.</w:t>
      </w:r>
    </w:p>
    <w:p w14:paraId="6EC18818" w14:textId="77777777" w:rsidR="00827DB6" w:rsidRPr="00933736" w:rsidRDefault="00827DB6" w:rsidP="00260C52">
      <w:pPr>
        <w:pStyle w:val="4GRP"/>
      </w:pPr>
      <w:r w:rsidRPr="00933736">
        <w:tab/>
        <w:t>41961</w:t>
      </w:r>
      <w:r w:rsidRPr="00933736">
        <w:tab/>
        <w:t>Innere Verrechnung von Personalkosten</w:t>
      </w:r>
    </w:p>
    <w:p w14:paraId="118EF071" w14:textId="77777777" w:rsidR="00827DB6" w:rsidRPr="00933736" w:rsidRDefault="00827DB6" w:rsidP="00260C52">
      <w:pPr>
        <w:pStyle w:val="4GRP"/>
      </w:pPr>
      <w:r w:rsidRPr="00933736">
        <w:tab/>
        <w:t>41962</w:t>
      </w:r>
      <w:r w:rsidRPr="00933736">
        <w:tab/>
        <w:t>Innere Verrechnung von Sachkosten</w:t>
      </w:r>
    </w:p>
    <w:p w14:paraId="33AACBEF" w14:textId="24DE79DB" w:rsidR="00827DB6" w:rsidRPr="00933736" w:rsidRDefault="00933736" w:rsidP="00260C52">
      <w:pPr>
        <w:pStyle w:val="4GRP"/>
      </w:pPr>
      <w:r>
        <w:t>MG</w:t>
      </w:r>
      <w:r w:rsidR="00827DB6" w:rsidRPr="00933736">
        <w:tab/>
        <w:t>41963</w:t>
      </w:r>
      <w:r w:rsidR="00827DB6" w:rsidRPr="00933736">
        <w:tab/>
        <w:t>Innere Verrechnung von Gebäudekosten</w:t>
      </w:r>
    </w:p>
    <w:p w14:paraId="3A5E6219" w14:textId="3A5C6322" w:rsidR="00827DB6" w:rsidRPr="00933736" w:rsidRDefault="00933736" w:rsidP="00260C52">
      <w:pPr>
        <w:pStyle w:val="4GRP"/>
      </w:pPr>
      <w:r>
        <w:t>MG</w:t>
      </w:r>
      <w:r w:rsidR="00827DB6" w:rsidRPr="00933736">
        <w:tab/>
        <w:t>41964</w:t>
      </w:r>
      <w:r w:rsidR="00827DB6" w:rsidRPr="00933736">
        <w:tab/>
        <w:t>Innere Verrechnung von Verwaltungskosten</w:t>
      </w:r>
    </w:p>
    <w:p w14:paraId="51E61D7E" w14:textId="77777777" w:rsidR="00827DB6" w:rsidRPr="00933736" w:rsidRDefault="00827DB6" w:rsidP="00541CC6">
      <w:pPr>
        <w:pStyle w:val="4GRPText"/>
      </w:pPr>
      <w:r w:rsidRPr="00933736">
        <w:t xml:space="preserve">Z. B. zwischen Baustein </w:t>
      </w:r>
      <w:hyperlink w:anchor="Betreuung_Erziehung_2210" w:history="1">
        <w:r w:rsidRPr="00933736">
          <w:rPr>
            <w:rStyle w:val="Hyperlink"/>
            <w:color w:val="auto"/>
          </w:rPr>
          <w:t>221X</w:t>
        </w:r>
      </w:hyperlink>
      <w:r w:rsidRPr="00933736">
        <w:t xml:space="preserve"> und Kostenstelle </w:t>
      </w:r>
      <w:hyperlink w:anchor="Verwaltung_7600" w:history="1">
        <w:r w:rsidRPr="00933736">
          <w:rPr>
            <w:rStyle w:val="Hyperlink"/>
            <w:color w:val="auto"/>
          </w:rPr>
          <w:t>76XX</w:t>
        </w:r>
      </w:hyperlink>
      <w:r w:rsidRPr="00933736">
        <w:t>.</w:t>
      </w:r>
    </w:p>
    <w:p w14:paraId="04063E66" w14:textId="77777777" w:rsidR="00827DB6" w:rsidRPr="00933736" w:rsidRDefault="00827DB6" w:rsidP="00260C52">
      <w:pPr>
        <w:pStyle w:val="4GRP"/>
      </w:pPr>
      <w:r w:rsidRPr="00933736">
        <w:tab/>
        <w:t>41965</w:t>
      </w:r>
      <w:r w:rsidRPr="00933736">
        <w:tab/>
        <w:t>Innere Verrechnung von Bewirtschaftungskosten</w:t>
      </w:r>
    </w:p>
    <w:p w14:paraId="7E947770" w14:textId="77777777" w:rsidR="00827DB6" w:rsidRPr="00933736" w:rsidRDefault="00827DB6" w:rsidP="00260C52">
      <w:pPr>
        <w:pStyle w:val="4GRP"/>
      </w:pPr>
      <w:r w:rsidRPr="00933736">
        <w:tab/>
        <w:t>41966</w:t>
      </w:r>
      <w:r w:rsidRPr="00933736">
        <w:tab/>
        <w:t>Innere Verrechnungen/Einbuchung Rechnungen Gruppen und Kreise</w:t>
      </w:r>
    </w:p>
    <w:p w14:paraId="20B70038" w14:textId="5C6A3CEB" w:rsidR="00827DB6" w:rsidRPr="00933736" w:rsidRDefault="00827DB6" w:rsidP="00260C52">
      <w:pPr>
        <w:pStyle w:val="4GRP"/>
      </w:pPr>
      <w:r w:rsidRPr="00933736">
        <w:tab/>
        <w:t xml:space="preserve">41967 </w:t>
      </w:r>
      <w:r w:rsidRPr="00933736">
        <w:tab/>
        <w:t>Innere Verrechnung/Einbuchung f</w:t>
      </w:r>
      <w:r w:rsidR="00933736" w:rsidRPr="00933736">
        <w:t>ür</w:t>
      </w:r>
      <w:r w:rsidRPr="00933736">
        <w:t xml:space="preserve"> pausch</w:t>
      </w:r>
      <w:r w:rsidR="00933736" w:rsidRPr="00933736">
        <w:t>alierte</w:t>
      </w:r>
      <w:r w:rsidRPr="00933736">
        <w:t xml:space="preserve"> Sachkosten</w:t>
      </w:r>
    </w:p>
    <w:p w14:paraId="279039FD" w14:textId="72AFE1C7" w:rsidR="00827DB6" w:rsidRDefault="00827DB6" w:rsidP="0008330F">
      <w:pPr>
        <w:pStyle w:val="4GRP"/>
      </w:pPr>
      <w:r w:rsidRPr="00933736">
        <w:tab/>
        <w:t>41969</w:t>
      </w:r>
      <w:r w:rsidRPr="00933736">
        <w:tab/>
        <w:t>Sonstige innere Verrechnungen</w:t>
      </w:r>
    </w:p>
    <w:p w14:paraId="60758A66" w14:textId="24705AA0" w:rsidR="00933736" w:rsidRDefault="00933736" w:rsidP="00933736">
      <w:pPr>
        <w:pStyle w:val="3GRP"/>
      </w:pPr>
      <w:r>
        <w:t>MG</w:t>
      </w:r>
      <w:r>
        <w:tab/>
        <w:t>41970</w:t>
      </w:r>
      <w:r>
        <w:tab/>
        <w:t>Ersatz von Körperschaften außerhalb der verfassten evangelischen Kirche</w:t>
      </w:r>
    </w:p>
    <w:p w14:paraId="2B77BBEF" w14:textId="1FF26FEB" w:rsidR="00933736" w:rsidRPr="00933736" w:rsidRDefault="00933736" w:rsidP="00933736">
      <w:pPr>
        <w:pStyle w:val="4GRP"/>
      </w:pPr>
      <w:r>
        <w:t>MG</w:t>
      </w:r>
      <w:r>
        <w:tab/>
        <w:t>41972</w:t>
      </w:r>
      <w:r>
        <w:tab/>
        <w:t>Bewirtschaftungskostenersatz von Körperschaften außerhalb der evangelisch verfassten Kirche</w:t>
      </w:r>
    </w:p>
    <w:p w14:paraId="630D69FD" w14:textId="0553E812" w:rsidR="00827DB6" w:rsidRPr="00E056B4" w:rsidRDefault="00827DB6" w:rsidP="00B33252">
      <w:pPr>
        <w:pStyle w:val="3GRP"/>
      </w:pPr>
      <w:r w:rsidRPr="00E056B4">
        <w:tab/>
        <w:t>41980</w:t>
      </w:r>
      <w:r w:rsidRPr="00E056B4">
        <w:tab/>
        <w:t>Ersätze im pauschaliert. Sachkostenbereich</w:t>
      </w:r>
    </w:p>
    <w:p w14:paraId="14A7E8E7" w14:textId="386C5752" w:rsidR="00827DB6" w:rsidRPr="00E056B4" w:rsidRDefault="00827DB6" w:rsidP="0008330F">
      <w:pPr>
        <w:pStyle w:val="4GRP"/>
      </w:pPr>
      <w:r w:rsidRPr="00E056B4">
        <w:tab/>
        <w:t>41984</w:t>
      </w:r>
      <w:r w:rsidRPr="00E056B4">
        <w:tab/>
        <w:t>Fernmeldekostenersätze für pausch</w:t>
      </w:r>
      <w:r w:rsidR="00E056B4" w:rsidRPr="00E056B4">
        <w:t>alierte</w:t>
      </w:r>
      <w:r w:rsidRPr="00E056B4">
        <w:t xml:space="preserve"> Sachkosten</w:t>
      </w:r>
    </w:p>
    <w:p w14:paraId="089E9F2B" w14:textId="77777777" w:rsidR="00827DB6" w:rsidRPr="00E056B4" w:rsidRDefault="00827DB6" w:rsidP="00B33252">
      <w:pPr>
        <w:pStyle w:val="3GRP"/>
      </w:pPr>
      <w:r w:rsidRPr="00E056B4">
        <w:tab/>
        <w:t>41990</w:t>
      </w:r>
      <w:r w:rsidRPr="00E056B4">
        <w:tab/>
        <w:t>Sonstiger Ersatz</w:t>
      </w:r>
    </w:p>
    <w:p w14:paraId="484CDF68" w14:textId="77777777" w:rsidR="00827DB6" w:rsidRPr="00E056B4" w:rsidRDefault="00827DB6" w:rsidP="00260C52">
      <w:pPr>
        <w:pStyle w:val="4GRP"/>
      </w:pPr>
      <w:r w:rsidRPr="00E056B4">
        <w:t>MG</w:t>
      </w:r>
      <w:r w:rsidRPr="00E056B4">
        <w:tab/>
      </w:r>
      <w:bookmarkStart w:id="86" w:name="G_41991"/>
      <w:r w:rsidRPr="00E056B4">
        <w:t>41991</w:t>
      </w:r>
      <w:r w:rsidRPr="00E056B4">
        <w:tab/>
        <w:t>Personalkostenersätze</w:t>
      </w:r>
      <w:bookmarkEnd w:id="86"/>
    </w:p>
    <w:p w14:paraId="482367C1" w14:textId="77777777" w:rsidR="00827DB6" w:rsidRPr="00E056B4" w:rsidRDefault="00827DB6" w:rsidP="00260C52">
      <w:pPr>
        <w:pStyle w:val="4GRP"/>
      </w:pPr>
      <w:r w:rsidRPr="00E056B4">
        <w:t>MG</w:t>
      </w:r>
      <w:r w:rsidRPr="00E056B4">
        <w:tab/>
        <w:t>41992</w:t>
      </w:r>
      <w:r w:rsidRPr="00E056B4">
        <w:tab/>
        <w:t>Bewirtschaftungskostenersätze</w:t>
      </w:r>
    </w:p>
    <w:p w14:paraId="11504230" w14:textId="77777777" w:rsidR="00827DB6" w:rsidRPr="00E056B4" w:rsidRDefault="00827DB6" w:rsidP="00260C52">
      <w:pPr>
        <w:pStyle w:val="4GRP"/>
      </w:pPr>
      <w:r w:rsidRPr="00E056B4">
        <w:tab/>
        <w:t>41993</w:t>
      </w:r>
      <w:r w:rsidRPr="00E056B4">
        <w:tab/>
        <w:t>Hausgebührenersätze/ Nebenkostenersätze</w:t>
      </w:r>
    </w:p>
    <w:p w14:paraId="4F07F491" w14:textId="77777777" w:rsidR="00827DB6" w:rsidRPr="00E056B4" w:rsidRDefault="00827DB6" w:rsidP="00260C52">
      <w:pPr>
        <w:pStyle w:val="4GRP"/>
      </w:pPr>
      <w:r w:rsidRPr="00E056B4">
        <w:tab/>
        <w:t>41994</w:t>
      </w:r>
      <w:r w:rsidRPr="00E056B4">
        <w:tab/>
        <w:t>Fernmeldekostenersätze</w:t>
      </w:r>
    </w:p>
    <w:p w14:paraId="7F3E434D" w14:textId="77777777" w:rsidR="00827DB6" w:rsidRPr="00E056B4" w:rsidRDefault="00827DB6" w:rsidP="00260C52">
      <w:pPr>
        <w:pStyle w:val="4GRP"/>
      </w:pPr>
      <w:r w:rsidRPr="00E056B4">
        <w:tab/>
        <w:t>41995</w:t>
      </w:r>
      <w:r w:rsidRPr="00E056B4">
        <w:tab/>
        <w:t>K</w:t>
      </w:r>
      <w:r w:rsidR="008E7956" w:rsidRPr="00E056B4">
        <w:t>fz</w:t>
      </w:r>
      <w:r w:rsidRPr="00E056B4">
        <w:t>-Kostenersätze</w:t>
      </w:r>
    </w:p>
    <w:p w14:paraId="12A8DF01" w14:textId="77777777" w:rsidR="00827DB6" w:rsidRPr="00E056B4" w:rsidRDefault="00827DB6" w:rsidP="00260C52">
      <w:pPr>
        <w:pStyle w:val="4GRP"/>
      </w:pPr>
      <w:r w:rsidRPr="00E056B4">
        <w:tab/>
        <w:t>41996</w:t>
      </w:r>
      <w:r w:rsidRPr="00E056B4">
        <w:tab/>
        <w:t>Ersatz von Studienbeihilfen</w:t>
      </w:r>
    </w:p>
    <w:p w14:paraId="737FF0EB" w14:textId="3F9D4AD6" w:rsidR="00827DB6" w:rsidRPr="00E056B4" w:rsidRDefault="00827DB6" w:rsidP="00260C52">
      <w:pPr>
        <w:pStyle w:val="4GRP"/>
      </w:pPr>
      <w:r w:rsidRPr="00E056B4">
        <w:tab/>
        <w:t>41997</w:t>
      </w:r>
      <w:r w:rsidRPr="00E056B4">
        <w:tab/>
        <w:t>Sonstige Ersätze für pausch</w:t>
      </w:r>
      <w:r w:rsidR="00E056B4" w:rsidRPr="00E056B4">
        <w:t>alierte</w:t>
      </w:r>
      <w:r w:rsidRPr="00E056B4">
        <w:t xml:space="preserve"> Sachkosten</w:t>
      </w:r>
    </w:p>
    <w:p w14:paraId="0E4A531F" w14:textId="77777777" w:rsidR="00827DB6" w:rsidRPr="00E056B4" w:rsidRDefault="00827DB6" w:rsidP="00260C52">
      <w:pPr>
        <w:pStyle w:val="4GRP"/>
      </w:pPr>
      <w:r w:rsidRPr="00E056B4">
        <w:tab/>
        <w:t>41999</w:t>
      </w:r>
      <w:r w:rsidRPr="00E056B4">
        <w:tab/>
        <w:t>Sonstige Ersätze</w:t>
      </w:r>
    </w:p>
    <w:p w14:paraId="54638787" w14:textId="77777777" w:rsidR="00827DB6" w:rsidRPr="00293CDA" w:rsidRDefault="00827DB6" w:rsidP="00FC0298">
      <w:pPr>
        <w:pStyle w:val="1GRP"/>
      </w:pPr>
      <w:r w:rsidRPr="00293CDA">
        <w:tab/>
      </w:r>
      <w:bookmarkStart w:id="87" w:name="G_42000"/>
      <w:r w:rsidRPr="00293CDA">
        <w:t>42000</w:t>
      </w:r>
      <w:r w:rsidRPr="00293CDA">
        <w:tab/>
        <w:t xml:space="preserve">Opfer und Erträge besonderer Art </w:t>
      </w:r>
      <w:bookmarkEnd w:id="87"/>
      <w:r w:rsidRPr="00293CDA">
        <w:t>(nicht bebuchbar)</w:t>
      </w:r>
    </w:p>
    <w:p w14:paraId="095339E3" w14:textId="77777777" w:rsidR="00827DB6" w:rsidRPr="00293CDA" w:rsidRDefault="00827DB6" w:rsidP="002F4F38">
      <w:pPr>
        <w:pStyle w:val="2GRP"/>
      </w:pPr>
      <w:r w:rsidRPr="00293CDA">
        <w:tab/>
        <w:t>42100</w:t>
      </w:r>
      <w:r w:rsidRPr="00293CDA">
        <w:tab/>
        <w:t>Opfer</w:t>
      </w:r>
    </w:p>
    <w:p w14:paraId="58E065E5" w14:textId="77777777" w:rsidR="00827DB6" w:rsidRPr="00E056B4" w:rsidRDefault="00827DB6" w:rsidP="00E056B4">
      <w:pPr>
        <w:pStyle w:val="2GRPText"/>
        <w:jc w:val="both"/>
      </w:pPr>
      <w:r w:rsidRPr="00E056B4">
        <w:t>Opfererträge bei Gottesdiensten und kirchlichen Veranstaltungen</w:t>
      </w:r>
    </w:p>
    <w:p w14:paraId="33B1F761" w14:textId="77777777" w:rsidR="00827DB6" w:rsidRPr="00E056B4" w:rsidRDefault="00827DB6" w:rsidP="00E056B4">
      <w:pPr>
        <w:pStyle w:val="2GRPText"/>
        <w:jc w:val="both"/>
      </w:pPr>
      <w:r w:rsidRPr="00E056B4">
        <w:t xml:space="preserve">Erträge dieser Art, die zur Finanzierung </w:t>
      </w:r>
      <w:r w:rsidR="008C2CD5" w:rsidRPr="00E056B4">
        <w:t>von Investitionen bestimmt sind</w:t>
      </w:r>
      <w:r w:rsidRPr="00E056B4">
        <w:t xml:space="preserve"> </w:t>
      </w:r>
      <w:r w:rsidR="008C2CD5" w:rsidRPr="00E056B4">
        <w:t>bei</w:t>
      </w:r>
      <w:r w:rsidRPr="00E056B4">
        <w:t xml:space="preserve"> Gruppierung </w:t>
      </w:r>
      <w:hyperlink w:anchor="G_83500" w:history="1">
        <w:r w:rsidRPr="00E056B4">
          <w:rPr>
            <w:rStyle w:val="Hyperlink"/>
            <w:color w:val="auto"/>
          </w:rPr>
          <w:t>835XX</w:t>
        </w:r>
      </w:hyperlink>
      <w:r w:rsidRPr="00E056B4">
        <w:t>.</w:t>
      </w:r>
    </w:p>
    <w:p w14:paraId="4D6C2160" w14:textId="25DDE6E2" w:rsidR="00827DB6" w:rsidRPr="00E056B4" w:rsidRDefault="00827DB6" w:rsidP="00260C52">
      <w:pPr>
        <w:pStyle w:val="4GRP"/>
      </w:pPr>
      <w:r w:rsidRPr="00E056B4">
        <w:tab/>
        <w:t>42117</w:t>
      </w:r>
      <w:r w:rsidRPr="00E056B4">
        <w:tab/>
        <w:t>Opfer für pausch</w:t>
      </w:r>
      <w:r w:rsidR="00E056B4" w:rsidRPr="00E056B4">
        <w:t>alierte</w:t>
      </w:r>
      <w:r w:rsidRPr="00E056B4">
        <w:t xml:space="preserve"> Sachkosten</w:t>
      </w:r>
    </w:p>
    <w:p w14:paraId="4849313F" w14:textId="77777777" w:rsidR="00827DB6" w:rsidRPr="00E056B4" w:rsidRDefault="00827DB6" w:rsidP="003B6060">
      <w:pPr>
        <w:pStyle w:val="4GRP"/>
      </w:pPr>
      <w:r w:rsidRPr="00E056B4">
        <w:tab/>
        <w:t>42119</w:t>
      </w:r>
      <w:r w:rsidRPr="00E056B4">
        <w:tab/>
        <w:t>Sonstige Opfer</w:t>
      </w:r>
    </w:p>
    <w:p w14:paraId="3AF321C4" w14:textId="77777777" w:rsidR="00827DB6" w:rsidRPr="00293CDA" w:rsidRDefault="00827DB6" w:rsidP="00B33252">
      <w:pPr>
        <w:pStyle w:val="3GRP"/>
      </w:pPr>
      <w:r w:rsidRPr="00293CDA">
        <w:tab/>
        <w:t>42150</w:t>
      </w:r>
      <w:r w:rsidRPr="00293CDA">
        <w:tab/>
        <w:t>Opfer zur Weiterleitung (nicht bebuchbar)</w:t>
      </w:r>
    </w:p>
    <w:p w14:paraId="1C633AEA" w14:textId="77777777" w:rsidR="00827DB6" w:rsidRPr="00E056B4" w:rsidRDefault="00827DB6" w:rsidP="00260C52">
      <w:pPr>
        <w:pStyle w:val="4GRP"/>
      </w:pPr>
      <w:r w:rsidRPr="00E056B4">
        <w:t>MG</w:t>
      </w:r>
      <w:r w:rsidRPr="00E056B4">
        <w:tab/>
        <w:t>42151</w:t>
      </w:r>
      <w:r w:rsidRPr="00E056B4">
        <w:tab/>
        <w:t>Opfer nach Anordnung des OKR zur Weiterleitung</w:t>
      </w:r>
    </w:p>
    <w:p w14:paraId="25D7ED44" w14:textId="77777777" w:rsidR="00827DB6" w:rsidRPr="00E056B4" w:rsidRDefault="00827DB6" w:rsidP="003B6060">
      <w:pPr>
        <w:pStyle w:val="4GRP"/>
      </w:pPr>
      <w:r w:rsidRPr="00E056B4">
        <w:t>MG</w:t>
      </w:r>
      <w:r w:rsidRPr="00E056B4">
        <w:tab/>
        <w:t>42152</w:t>
      </w:r>
      <w:r w:rsidRPr="00E056B4">
        <w:tab/>
        <w:t>Opfer nach Beschluss des KGR zur Weiterleitung</w:t>
      </w:r>
    </w:p>
    <w:p w14:paraId="67B5FD67" w14:textId="77777777" w:rsidR="00827DB6" w:rsidRPr="00293CDA" w:rsidRDefault="00827DB6" w:rsidP="00B33252">
      <w:pPr>
        <w:pStyle w:val="3GRP"/>
      </w:pPr>
      <w:r w:rsidRPr="00293CDA">
        <w:t>MG</w:t>
      </w:r>
      <w:r w:rsidRPr="00293CDA">
        <w:tab/>
        <w:t>42180</w:t>
      </w:r>
      <w:r w:rsidRPr="00293CDA">
        <w:tab/>
        <w:t>Opfer für Zuweisungen</w:t>
      </w:r>
    </w:p>
    <w:p w14:paraId="4BC73EFF" w14:textId="77777777" w:rsidR="00827DB6" w:rsidRPr="00E056B4" w:rsidRDefault="00827DB6" w:rsidP="00C12313">
      <w:pPr>
        <w:pStyle w:val="3GRPText"/>
      </w:pPr>
      <w:r w:rsidRPr="00E056B4">
        <w:t xml:space="preserve">Die Zuweisung erfolgt bei </w:t>
      </w:r>
      <w:hyperlink w:anchor="G_57480" w:history="1">
        <w:r w:rsidRPr="00E056B4">
          <w:rPr>
            <w:rStyle w:val="Hyperlink"/>
            <w:color w:val="auto"/>
          </w:rPr>
          <w:t>5748X</w:t>
        </w:r>
      </w:hyperlink>
      <w:r w:rsidRPr="00E056B4">
        <w:t>.</w:t>
      </w:r>
    </w:p>
    <w:p w14:paraId="35C889AA" w14:textId="77777777" w:rsidR="00827DB6" w:rsidRPr="00E056B4" w:rsidRDefault="00827DB6" w:rsidP="00260C52">
      <w:pPr>
        <w:pStyle w:val="4GRP"/>
      </w:pPr>
      <w:r w:rsidRPr="00E056B4">
        <w:t>MG</w:t>
      </w:r>
      <w:r w:rsidRPr="00E056B4">
        <w:tab/>
        <w:t>42182</w:t>
      </w:r>
      <w:r w:rsidRPr="00E056B4">
        <w:tab/>
        <w:t>Opfer für Zuweisungen an Weltmission</w:t>
      </w:r>
    </w:p>
    <w:p w14:paraId="69560E1B" w14:textId="77777777" w:rsidR="00827DB6" w:rsidRPr="00E056B4" w:rsidRDefault="00827DB6" w:rsidP="00260C52">
      <w:pPr>
        <w:pStyle w:val="4GRP"/>
      </w:pPr>
      <w:r w:rsidRPr="00E056B4">
        <w:tab/>
        <w:t>42183</w:t>
      </w:r>
      <w:r w:rsidRPr="00E056B4">
        <w:tab/>
        <w:t>Opfer für Zuweisungen an Gustav-Adolf-Werk</w:t>
      </w:r>
    </w:p>
    <w:p w14:paraId="2568095D" w14:textId="77777777" w:rsidR="00827DB6" w:rsidRPr="00E056B4" w:rsidRDefault="00827DB6" w:rsidP="00260C52">
      <w:pPr>
        <w:pStyle w:val="4GRP"/>
      </w:pPr>
      <w:r w:rsidRPr="00E056B4">
        <w:tab/>
        <w:t>42184</w:t>
      </w:r>
      <w:r w:rsidRPr="00E056B4">
        <w:tab/>
        <w:t>Opfer für Partnergemeinden</w:t>
      </w:r>
    </w:p>
    <w:p w14:paraId="233BE950" w14:textId="77777777" w:rsidR="00827DB6" w:rsidRPr="00E056B4" w:rsidRDefault="00827DB6" w:rsidP="00260C52">
      <w:pPr>
        <w:pStyle w:val="4GRP"/>
      </w:pPr>
      <w:r w:rsidRPr="00E056B4">
        <w:tab/>
        <w:t>42189</w:t>
      </w:r>
      <w:r w:rsidRPr="00E056B4">
        <w:tab/>
        <w:t>Opfer für sonstige Zuweisungen</w:t>
      </w:r>
    </w:p>
    <w:p w14:paraId="4C726233" w14:textId="77777777" w:rsidR="00827DB6" w:rsidRPr="00630B56" w:rsidRDefault="00827DB6" w:rsidP="002F4F38">
      <w:pPr>
        <w:pStyle w:val="2GRP"/>
      </w:pPr>
      <w:r w:rsidRPr="00293CDA">
        <w:tab/>
      </w:r>
      <w:r w:rsidRPr="00630B56">
        <w:t>42200</w:t>
      </w:r>
      <w:r w:rsidRPr="00630B56">
        <w:tab/>
        <w:t>Spenden</w:t>
      </w:r>
    </w:p>
    <w:p w14:paraId="5B2E2AF2" w14:textId="77777777" w:rsidR="00827DB6" w:rsidRPr="00630B56" w:rsidRDefault="00827DB6" w:rsidP="00630B56">
      <w:pPr>
        <w:pStyle w:val="2GRPText"/>
        <w:jc w:val="both"/>
      </w:pPr>
      <w:r w:rsidRPr="00630B56">
        <w:t xml:space="preserve">Einzelgaben, Erträge von Haus- und Straßensammlungen und Vermächtnisse für laufende Zwecke, Erträge dieser Art, die zur Finanzierung von Investitionen bestimmt sind </w:t>
      </w:r>
      <w:r w:rsidR="008C2CD5" w:rsidRPr="00630B56">
        <w:t>bei</w:t>
      </w:r>
      <w:r w:rsidRPr="00630B56">
        <w:t xml:space="preserve"> Gruppierung </w:t>
      </w:r>
      <w:hyperlink w:anchor="G_83500" w:history="1">
        <w:r w:rsidRPr="00630B56">
          <w:rPr>
            <w:rStyle w:val="Hyperlink"/>
            <w:color w:val="auto"/>
          </w:rPr>
          <w:t>835XX</w:t>
        </w:r>
      </w:hyperlink>
      <w:r w:rsidRPr="00630B56">
        <w:t xml:space="preserve"> Opfer und Spenden für Investitionen.</w:t>
      </w:r>
    </w:p>
    <w:p w14:paraId="15327FC0" w14:textId="77777777" w:rsidR="00827DB6" w:rsidRPr="00630B56" w:rsidRDefault="00827DB6" w:rsidP="00B33252">
      <w:pPr>
        <w:pStyle w:val="3GRP"/>
      </w:pPr>
      <w:r w:rsidRPr="00630B56">
        <w:tab/>
        <w:t>42210</w:t>
      </w:r>
      <w:r w:rsidRPr="00630B56">
        <w:tab/>
        <w:t>Allgemeine Spenden</w:t>
      </w:r>
    </w:p>
    <w:p w14:paraId="4D5BA990" w14:textId="77777777" w:rsidR="00827DB6" w:rsidRPr="00630B56" w:rsidRDefault="00827DB6" w:rsidP="00260C52">
      <w:pPr>
        <w:pStyle w:val="4GRP"/>
      </w:pPr>
      <w:r w:rsidRPr="00630B56">
        <w:tab/>
        <w:t>42213</w:t>
      </w:r>
      <w:r w:rsidRPr="00630B56">
        <w:tab/>
        <w:t>Konfirmandengabe</w:t>
      </w:r>
    </w:p>
    <w:p w14:paraId="5084D7B9" w14:textId="77777777" w:rsidR="00827DB6" w:rsidRPr="00630B56" w:rsidRDefault="00827DB6" w:rsidP="00BA3EEF">
      <w:pPr>
        <w:pStyle w:val="4GRPText"/>
      </w:pPr>
      <w:r w:rsidRPr="00630B56">
        <w:t>Bei Weiterleitung 42250.</w:t>
      </w:r>
    </w:p>
    <w:p w14:paraId="540FEFBB" w14:textId="410AF581" w:rsidR="00827DB6" w:rsidRPr="00630B56" w:rsidRDefault="00827DB6" w:rsidP="00260C52">
      <w:pPr>
        <w:pStyle w:val="4GRP"/>
      </w:pPr>
      <w:r w:rsidRPr="00630B56">
        <w:tab/>
        <w:t>42217</w:t>
      </w:r>
      <w:r w:rsidRPr="00630B56">
        <w:tab/>
        <w:t>Spenden für pausch</w:t>
      </w:r>
      <w:r w:rsidR="00630B56" w:rsidRPr="00630B56">
        <w:t>alierte</w:t>
      </w:r>
      <w:r w:rsidRPr="00630B56">
        <w:t xml:space="preserve"> Sachkosten</w:t>
      </w:r>
    </w:p>
    <w:p w14:paraId="026CB40D" w14:textId="77777777" w:rsidR="00827DB6" w:rsidRPr="00630B56" w:rsidRDefault="00827DB6" w:rsidP="00260C52">
      <w:pPr>
        <w:pStyle w:val="4GRP"/>
      </w:pPr>
      <w:r w:rsidRPr="00630B56">
        <w:tab/>
        <w:t>42218</w:t>
      </w:r>
      <w:r w:rsidRPr="00630B56">
        <w:tab/>
        <w:t>Erträge aus Gehaltsverzicht</w:t>
      </w:r>
    </w:p>
    <w:p w14:paraId="1F440568" w14:textId="77777777" w:rsidR="00827DB6" w:rsidRPr="00630B56" w:rsidRDefault="00827DB6" w:rsidP="00260C52">
      <w:pPr>
        <w:pStyle w:val="4GRP"/>
      </w:pPr>
      <w:r w:rsidRPr="00630B56">
        <w:tab/>
        <w:t>42219</w:t>
      </w:r>
      <w:r w:rsidRPr="00630B56">
        <w:tab/>
        <w:t>Sonstige Spenden</w:t>
      </w:r>
    </w:p>
    <w:p w14:paraId="0F90207B" w14:textId="77777777" w:rsidR="00827DB6" w:rsidRPr="00293CDA" w:rsidRDefault="00827DB6" w:rsidP="00B33252">
      <w:pPr>
        <w:pStyle w:val="3GRP"/>
      </w:pPr>
      <w:r w:rsidRPr="00293CDA">
        <w:tab/>
        <w:t>42220</w:t>
      </w:r>
      <w:r w:rsidRPr="00293CDA">
        <w:tab/>
        <w:t>Schenkungen, Erbschaften, Vermächtnisse</w:t>
      </w:r>
    </w:p>
    <w:p w14:paraId="273AD3EB" w14:textId="77777777" w:rsidR="00827DB6" w:rsidRPr="00293CDA" w:rsidRDefault="00827DB6" w:rsidP="00B33252">
      <w:pPr>
        <w:pStyle w:val="3GRP"/>
      </w:pPr>
      <w:r w:rsidRPr="00293CDA">
        <w:tab/>
      </w:r>
      <w:bookmarkStart w:id="88" w:name="G_42250"/>
      <w:r w:rsidRPr="00293CDA">
        <w:t>42250</w:t>
      </w:r>
      <w:r w:rsidRPr="00293CDA">
        <w:tab/>
        <w:t>Spenden zur Weiterleitung</w:t>
      </w:r>
      <w:bookmarkEnd w:id="88"/>
    </w:p>
    <w:p w14:paraId="16E0B1EB" w14:textId="77777777" w:rsidR="00827DB6" w:rsidRPr="00630B56" w:rsidRDefault="00827DB6" w:rsidP="00260C52">
      <w:pPr>
        <w:pStyle w:val="4GRP"/>
      </w:pPr>
      <w:r w:rsidRPr="00293CDA">
        <w:rPr>
          <w:color w:val="FF0000"/>
        </w:rPr>
        <w:tab/>
      </w:r>
      <w:r w:rsidRPr="00630B56">
        <w:t>42251</w:t>
      </w:r>
      <w:r w:rsidRPr="00630B56">
        <w:tab/>
        <w:t>Spenden nach Anordnung des OKR zur Weiterleitung</w:t>
      </w:r>
    </w:p>
    <w:p w14:paraId="45164C27" w14:textId="77777777" w:rsidR="00827DB6" w:rsidRPr="00630B56" w:rsidRDefault="00827DB6" w:rsidP="00260C52">
      <w:pPr>
        <w:pStyle w:val="4GRP"/>
      </w:pPr>
      <w:r w:rsidRPr="00630B56">
        <w:tab/>
        <w:t>42252</w:t>
      </w:r>
      <w:r w:rsidRPr="00630B56">
        <w:tab/>
        <w:t>Spenden nach Beschluss des KGR zur Weiterleitung</w:t>
      </w:r>
    </w:p>
    <w:p w14:paraId="03744E76" w14:textId="77777777" w:rsidR="00827DB6" w:rsidRPr="00630B56" w:rsidRDefault="00827DB6" w:rsidP="00B33252">
      <w:pPr>
        <w:pStyle w:val="3GRP"/>
      </w:pPr>
      <w:r w:rsidRPr="00293CDA">
        <w:t>MG</w:t>
      </w:r>
      <w:r w:rsidRPr="00293CDA">
        <w:tab/>
      </w:r>
      <w:r w:rsidRPr="00630B56">
        <w:t>42260</w:t>
      </w:r>
      <w:r w:rsidRPr="00630B56">
        <w:tab/>
        <w:t>Freiwilliger Gemeindebeitrag</w:t>
      </w:r>
    </w:p>
    <w:p w14:paraId="1FF2B3A0" w14:textId="77777777" w:rsidR="00827DB6" w:rsidRPr="00630B56" w:rsidRDefault="00827DB6" w:rsidP="00630B56">
      <w:pPr>
        <w:pStyle w:val="3GRPText"/>
        <w:jc w:val="both"/>
      </w:pPr>
      <w:r w:rsidRPr="00630B56">
        <w:t xml:space="preserve">Wenn bei der Erhebung eine konkrete Zweckbindung angegeben bzw. aufgabenbezogen erhoben wurde, dann sind wegen der Zweckbindung Unterkonten zu verwenden. Wegen der haushaltsjahrübergreifenden </w:t>
      </w:r>
      <w:r w:rsidRPr="00630B56">
        <w:lastRenderedPageBreak/>
        <w:t xml:space="preserve">Vergleichbarkeit ausschließlich Darstellung bei Gliederung </w:t>
      </w:r>
      <w:hyperlink w:anchor="Allg_Finanzwirtschaft_9010" w:history="1">
        <w:r w:rsidRPr="00630B56">
          <w:rPr>
            <w:rStyle w:val="Hyperlink"/>
            <w:color w:val="auto"/>
          </w:rPr>
          <w:t>9010</w:t>
        </w:r>
      </w:hyperlink>
      <w:r w:rsidRPr="00630B56">
        <w:t xml:space="preserve"> im OH (auch bei Projekten für Investitionen).</w:t>
      </w:r>
    </w:p>
    <w:p w14:paraId="3CE1C1CA" w14:textId="77777777" w:rsidR="00827DB6" w:rsidRPr="00630B56" w:rsidRDefault="00827DB6" w:rsidP="00630B56">
      <w:pPr>
        <w:pStyle w:val="3GRPText"/>
        <w:jc w:val="both"/>
      </w:pPr>
      <w:r w:rsidRPr="00630B56">
        <w:t xml:space="preserve">Projekte für Investitionen </w:t>
      </w:r>
      <w:r w:rsidR="008C2CD5" w:rsidRPr="00630B56">
        <w:t>bei</w:t>
      </w:r>
      <w:r w:rsidRPr="00630B56">
        <w:t xml:space="preserve"> Gruppierung </w:t>
      </w:r>
      <w:hyperlink w:anchor="G_58724" w:history="1">
        <w:r w:rsidRPr="00630B56">
          <w:rPr>
            <w:rStyle w:val="Hyperlink"/>
            <w:color w:val="auto"/>
          </w:rPr>
          <w:t>58724</w:t>
        </w:r>
      </w:hyperlink>
      <w:r w:rsidRPr="00630B56">
        <w:t>.</w:t>
      </w:r>
    </w:p>
    <w:p w14:paraId="3BD432DB" w14:textId="77777777" w:rsidR="00827DB6" w:rsidRPr="00630B56" w:rsidRDefault="00827DB6" w:rsidP="00B33252">
      <w:pPr>
        <w:pStyle w:val="3GRP"/>
      </w:pPr>
      <w:r w:rsidRPr="00630B56">
        <w:tab/>
        <w:t>42280</w:t>
      </w:r>
      <w:r w:rsidRPr="00630B56">
        <w:tab/>
        <w:t>Spenden für Zuweisungen</w:t>
      </w:r>
    </w:p>
    <w:p w14:paraId="56AFD88B" w14:textId="77777777" w:rsidR="00827DB6" w:rsidRPr="00630B56" w:rsidRDefault="00827DB6" w:rsidP="000E0200">
      <w:pPr>
        <w:pStyle w:val="3GRPText"/>
      </w:pPr>
      <w:r w:rsidRPr="00630B56">
        <w:t xml:space="preserve">Die Zuweisung erfolgt bei Gruppierung </w:t>
      </w:r>
      <w:hyperlink w:anchor="G_57480" w:history="1">
        <w:r w:rsidRPr="00630B56">
          <w:rPr>
            <w:rStyle w:val="Hyperlink"/>
            <w:color w:val="auto"/>
          </w:rPr>
          <w:t>5748X</w:t>
        </w:r>
      </w:hyperlink>
      <w:r w:rsidRPr="00630B56">
        <w:t>.</w:t>
      </w:r>
    </w:p>
    <w:p w14:paraId="3313364C" w14:textId="77777777" w:rsidR="00827DB6" w:rsidRPr="00630B56" w:rsidRDefault="00827DB6" w:rsidP="00260C52">
      <w:pPr>
        <w:pStyle w:val="4GRP"/>
      </w:pPr>
      <w:r w:rsidRPr="00630B56">
        <w:tab/>
        <w:t>42282</w:t>
      </w:r>
      <w:r w:rsidRPr="00630B56">
        <w:tab/>
        <w:t>Spenden für Zuweisung an Weltmission</w:t>
      </w:r>
    </w:p>
    <w:p w14:paraId="0316C75F" w14:textId="77777777" w:rsidR="00827DB6" w:rsidRPr="00630B56" w:rsidRDefault="00827DB6" w:rsidP="00260C52">
      <w:pPr>
        <w:pStyle w:val="4GRP"/>
      </w:pPr>
      <w:r w:rsidRPr="00630B56">
        <w:tab/>
        <w:t>42283</w:t>
      </w:r>
      <w:r w:rsidRPr="00630B56">
        <w:tab/>
        <w:t>Spenden für Zuweisung an Gustav-Adolf-Werk</w:t>
      </w:r>
    </w:p>
    <w:p w14:paraId="1BEB3F1C" w14:textId="77777777" w:rsidR="00827DB6" w:rsidRPr="00630B56" w:rsidRDefault="00827DB6" w:rsidP="00260C52">
      <w:pPr>
        <w:pStyle w:val="4GRP"/>
      </w:pPr>
      <w:r w:rsidRPr="00630B56">
        <w:tab/>
        <w:t>42284</w:t>
      </w:r>
      <w:r w:rsidRPr="00630B56">
        <w:tab/>
        <w:t>Spenden für Partnergemeinden</w:t>
      </w:r>
    </w:p>
    <w:p w14:paraId="2AE0E679" w14:textId="77777777" w:rsidR="00827DB6" w:rsidRPr="00630B56" w:rsidRDefault="00827DB6" w:rsidP="00260C52">
      <w:pPr>
        <w:pStyle w:val="4GRP"/>
      </w:pPr>
      <w:r w:rsidRPr="00630B56">
        <w:tab/>
        <w:t>42289</w:t>
      </w:r>
      <w:r w:rsidRPr="00630B56">
        <w:tab/>
        <w:t>Spenden für sonstige Zuweisungen</w:t>
      </w:r>
    </w:p>
    <w:p w14:paraId="10F67D83" w14:textId="77777777" w:rsidR="00827DB6" w:rsidRPr="00293CDA" w:rsidRDefault="00827DB6" w:rsidP="002F4F38">
      <w:pPr>
        <w:pStyle w:val="2GRP"/>
      </w:pPr>
      <w:r w:rsidRPr="00293CDA">
        <w:tab/>
        <w:t>42300</w:t>
      </w:r>
      <w:r w:rsidRPr="00293CDA">
        <w:tab/>
        <w:t>Weitere Erträge besondere Art</w:t>
      </w:r>
    </w:p>
    <w:p w14:paraId="5B39BDFD" w14:textId="77777777" w:rsidR="00827DB6" w:rsidRPr="00293CDA" w:rsidRDefault="00827DB6" w:rsidP="00B33252">
      <w:pPr>
        <w:pStyle w:val="3GRP"/>
      </w:pPr>
      <w:r w:rsidRPr="00293CDA">
        <w:tab/>
        <w:t>42310</w:t>
      </w:r>
      <w:r w:rsidRPr="00293CDA">
        <w:tab/>
        <w:t>Bußgelder</w:t>
      </w:r>
    </w:p>
    <w:p w14:paraId="513A83FA" w14:textId="77777777" w:rsidR="00827DB6" w:rsidRPr="002160E2" w:rsidRDefault="00827DB6" w:rsidP="002F4F38">
      <w:pPr>
        <w:pStyle w:val="2GRP"/>
      </w:pPr>
      <w:r w:rsidRPr="00293CDA">
        <w:tab/>
      </w:r>
      <w:r w:rsidRPr="002160E2">
        <w:t>42400</w:t>
      </w:r>
      <w:r w:rsidRPr="002160E2">
        <w:tab/>
        <w:t>Ablieferung Sonderhaushalte und Stiftungen</w:t>
      </w:r>
      <w:r w:rsidR="00953F65" w:rsidRPr="002160E2">
        <w:t xml:space="preserve"> (nicht bebuchbar)</w:t>
      </w:r>
    </w:p>
    <w:p w14:paraId="4CE5EB55" w14:textId="77777777" w:rsidR="00827DB6" w:rsidRPr="002160E2" w:rsidRDefault="00827DB6" w:rsidP="00630B56">
      <w:pPr>
        <w:pStyle w:val="2GRPText"/>
        <w:jc w:val="both"/>
      </w:pPr>
      <w:r w:rsidRPr="002160E2">
        <w:t xml:space="preserve">Wenn ein Sonderhaushalt (eigener Rechtsträger, eigener SBB) Mittel abliefert, werden diese </w:t>
      </w:r>
      <w:r w:rsidR="006A4C2F" w:rsidRPr="002160E2">
        <w:t xml:space="preserve">im Ordentlichen Haushalt des Trägers </w:t>
      </w:r>
      <w:r w:rsidRPr="002160E2">
        <w:t>unter Gruppierung 424</w:t>
      </w:r>
      <w:r w:rsidR="00083514" w:rsidRPr="002160E2">
        <w:t>1</w:t>
      </w:r>
      <w:r w:rsidRPr="002160E2">
        <w:t>0, sofern kein Sonderhaushalt vorliegt unter Gruppierung 40490 vereinnahmt.</w:t>
      </w:r>
    </w:p>
    <w:p w14:paraId="2B81E9BB" w14:textId="77777777" w:rsidR="00827DB6" w:rsidRPr="002160E2" w:rsidRDefault="008D5D1F" w:rsidP="00B33252">
      <w:pPr>
        <w:pStyle w:val="3GRP"/>
      </w:pPr>
      <w:r w:rsidRPr="002160E2">
        <w:t>MG</w:t>
      </w:r>
      <w:r w:rsidR="00827DB6" w:rsidRPr="002160E2">
        <w:tab/>
      </w:r>
      <w:bookmarkStart w:id="89" w:name="G_42410"/>
      <w:r w:rsidR="00827DB6" w:rsidRPr="002160E2">
        <w:t>42410</w:t>
      </w:r>
      <w:r w:rsidR="00827DB6" w:rsidRPr="002160E2">
        <w:tab/>
        <w:t>Zuführung vom Sonderhaushalt an OH</w:t>
      </w:r>
      <w:bookmarkEnd w:id="89"/>
    </w:p>
    <w:p w14:paraId="31F07A35" w14:textId="77777777" w:rsidR="00D23C4B" w:rsidRPr="002160E2" w:rsidRDefault="00D23C4B" w:rsidP="00630B56">
      <w:pPr>
        <w:pStyle w:val="3GRPText"/>
        <w:jc w:val="both"/>
      </w:pPr>
      <w:r w:rsidRPr="002160E2">
        <w:t>Haushaltsstelle im Ordentlichen Haushalt des Trägers einer unselbständigen Einrichtung.</w:t>
      </w:r>
    </w:p>
    <w:p w14:paraId="718D23D5" w14:textId="77777777" w:rsidR="000449B6" w:rsidRPr="002160E2" w:rsidRDefault="001025AF" w:rsidP="00630B56">
      <w:pPr>
        <w:pStyle w:val="3GRPText"/>
        <w:jc w:val="both"/>
      </w:pPr>
      <w:r w:rsidRPr="002160E2">
        <w:t xml:space="preserve">Aufwand im Sonderhaushalt bei Gruppierung </w:t>
      </w:r>
      <w:hyperlink w:anchor="G_58420" w:history="1">
        <w:r w:rsidRPr="002160E2">
          <w:rPr>
            <w:rStyle w:val="Hyperlink"/>
            <w:color w:val="auto"/>
          </w:rPr>
          <w:t>584</w:t>
        </w:r>
        <w:r w:rsidR="009E5C48" w:rsidRPr="002160E2">
          <w:rPr>
            <w:rStyle w:val="Hyperlink"/>
            <w:color w:val="auto"/>
          </w:rPr>
          <w:t>2</w:t>
        </w:r>
        <w:r w:rsidRPr="002160E2">
          <w:rPr>
            <w:rStyle w:val="Hyperlink"/>
            <w:color w:val="auto"/>
          </w:rPr>
          <w:t>0</w:t>
        </w:r>
      </w:hyperlink>
      <w:r w:rsidRPr="002160E2">
        <w:t>.</w:t>
      </w:r>
    </w:p>
    <w:p w14:paraId="4EA4A7C0" w14:textId="77777777" w:rsidR="00827DB6" w:rsidRPr="002160E2" w:rsidRDefault="008D5D1F" w:rsidP="00B33252">
      <w:pPr>
        <w:pStyle w:val="3GRP"/>
      </w:pPr>
      <w:r w:rsidRPr="002160E2">
        <w:t>MG</w:t>
      </w:r>
      <w:r w:rsidR="00827DB6" w:rsidRPr="002160E2">
        <w:tab/>
      </w:r>
      <w:bookmarkStart w:id="90" w:name="G_42420"/>
      <w:r w:rsidR="00827DB6" w:rsidRPr="002160E2">
        <w:t>42420</w:t>
      </w:r>
      <w:r w:rsidR="00827DB6" w:rsidRPr="002160E2">
        <w:tab/>
        <w:t>Zuführung vom OH an Sonderhaushalt</w:t>
      </w:r>
      <w:bookmarkEnd w:id="90"/>
    </w:p>
    <w:p w14:paraId="1DC456E1" w14:textId="77777777" w:rsidR="000449B6" w:rsidRPr="002160E2" w:rsidRDefault="000449B6" w:rsidP="000449B6">
      <w:pPr>
        <w:pStyle w:val="3GRPText"/>
      </w:pPr>
      <w:r w:rsidRPr="002160E2">
        <w:t>Haushaltsstelle im Sonderhaushalt.</w:t>
      </w:r>
    </w:p>
    <w:p w14:paraId="1045BF52" w14:textId="77777777" w:rsidR="00F82C61" w:rsidRPr="002160E2" w:rsidRDefault="00F82C61" w:rsidP="00F82C61">
      <w:pPr>
        <w:pStyle w:val="3GRPText"/>
      </w:pPr>
      <w:r w:rsidRPr="002160E2">
        <w:t xml:space="preserve">Aufwand im Ordentlichen Haushalt bei Gruppierung </w:t>
      </w:r>
      <w:hyperlink w:anchor="G_58410" w:history="1">
        <w:r w:rsidRPr="002160E2">
          <w:rPr>
            <w:rStyle w:val="Hyperlink"/>
            <w:color w:val="auto"/>
          </w:rPr>
          <w:t>58410</w:t>
        </w:r>
      </w:hyperlink>
      <w:r w:rsidRPr="002160E2">
        <w:t>.</w:t>
      </w:r>
    </w:p>
    <w:p w14:paraId="70A109CD" w14:textId="77777777" w:rsidR="00827DB6" w:rsidRPr="00293CDA" w:rsidRDefault="00827DB6" w:rsidP="002F4F38">
      <w:pPr>
        <w:pStyle w:val="2GRP"/>
      </w:pPr>
      <w:r w:rsidRPr="00293CDA">
        <w:tab/>
        <w:t>42600</w:t>
      </w:r>
      <w:r w:rsidRPr="00293CDA">
        <w:tab/>
        <w:t>Budgetbezogene Erträge (nicht bebuchbar)</w:t>
      </w:r>
    </w:p>
    <w:p w14:paraId="6D01ED7D" w14:textId="77777777" w:rsidR="00827DB6" w:rsidRPr="00293CDA" w:rsidRDefault="00827DB6" w:rsidP="00B33252">
      <w:pPr>
        <w:pStyle w:val="3GRP"/>
      </w:pPr>
      <w:r w:rsidRPr="00293CDA">
        <w:t>MG</w:t>
      </w:r>
      <w:r w:rsidRPr="00293CDA">
        <w:tab/>
      </w:r>
      <w:bookmarkStart w:id="91" w:name="G_42640"/>
      <w:r w:rsidRPr="00293CDA">
        <w:t>42640</w:t>
      </w:r>
      <w:r w:rsidRPr="00293CDA">
        <w:tab/>
        <w:t>Globale Minderausgaben</w:t>
      </w:r>
      <w:bookmarkEnd w:id="91"/>
    </w:p>
    <w:p w14:paraId="7E00C386" w14:textId="77777777" w:rsidR="00827DB6" w:rsidRPr="002160E2" w:rsidRDefault="00827DB6" w:rsidP="002160E2">
      <w:pPr>
        <w:pStyle w:val="3GRPText"/>
        <w:jc w:val="both"/>
      </w:pPr>
      <w:r w:rsidRPr="002160E2">
        <w:t>Unter der Voraussetzung, dass eine entsprechende Korrektur von bestimmten Haushaltsplanansätzen mit dem Ziel des Haushaltsausgleichs nur noch mit unverhältnismäßigem Aufwand zu erreichen ist, kann als Ausnahme von den Veranschlagungsgrundsätzen der Wahrheit und Klarheit sowie der Einzelveranschlagung nach § 11 HHO von dem Instrument der globalen Minderausgabe Gebrauch gemacht werden. Nach Nr. 26 DVO zu § 34 HHO ist dann "durch geeignete Maßnahmen sicherzustellen", dass der Haushaltsausgleich gewährleistet wird. Das bedeutet, dass der Kirchengemeinderat zusätzlich zur Veranschlagung der globalen Minderausgabe im Haushaltsplan einen Haushaltsvermerk mit den entsprechenden Sperrvermerken zu beschließen hat. Wenn die Erwirtschaftung der globalen Minderausgabe im laufenden Haushaltsjahr an anderer Stelle nachgewiesen wird, kann der Kirchengemeinderat die Sperrvermerke teilweise oder ganz aufheben.</w:t>
      </w:r>
    </w:p>
    <w:p w14:paraId="7E59FA44" w14:textId="77777777" w:rsidR="00827DB6" w:rsidRPr="002160E2" w:rsidRDefault="00827DB6" w:rsidP="002160E2">
      <w:pPr>
        <w:pStyle w:val="3GRPText"/>
        <w:jc w:val="both"/>
      </w:pPr>
    </w:p>
    <w:p w14:paraId="5CE2F604" w14:textId="77777777" w:rsidR="00827DB6" w:rsidRPr="002160E2" w:rsidRDefault="00827DB6" w:rsidP="002160E2">
      <w:pPr>
        <w:pStyle w:val="3GRPText"/>
        <w:jc w:val="both"/>
      </w:pPr>
      <w:r w:rsidRPr="002160E2">
        <w:t>Bei der globalen Minderausgabe handelt es sich nicht um eine fiktive Einnahme zum Haushaltsausgleich, sondern um eine Kürzung von Ausgaben, die erwirtschaftet werden soll. Deshalb ist die Verbindung der Haushaltsstelle „globalen Minderausgabe“ mit einem Haushaltsvermerk unverzichtbar.</w:t>
      </w:r>
    </w:p>
    <w:p w14:paraId="0A04E647" w14:textId="77777777" w:rsidR="00827DB6" w:rsidRPr="002160E2" w:rsidRDefault="00827DB6" w:rsidP="002160E2">
      <w:pPr>
        <w:pStyle w:val="3GRPText"/>
        <w:jc w:val="both"/>
      </w:pPr>
    </w:p>
    <w:p w14:paraId="7902D7B4" w14:textId="77777777" w:rsidR="00827DB6" w:rsidRPr="002160E2" w:rsidRDefault="00827DB6" w:rsidP="002160E2">
      <w:pPr>
        <w:pStyle w:val="3GRPText"/>
        <w:jc w:val="both"/>
      </w:pPr>
      <w:r w:rsidRPr="002160E2">
        <w:t xml:space="preserve">Für die Veranschlagung der globalen Minderausgabe im Haushaltsplan ist die Haushaltsstelle </w:t>
      </w:r>
      <w:hyperlink w:anchor="Allg_Finanzwirtschaft_9010" w:history="1">
        <w:r w:rsidRPr="002160E2">
          <w:rPr>
            <w:rStyle w:val="Hyperlink"/>
            <w:color w:val="auto"/>
          </w:rPr>
          <w:t>9010</w:t>
        </w:r>
      </w:hyperlink>
      <w:r w:rsidRPr="002160E2">
        <w:t xml:space="preserve">.42640 zu verwenden. Für die Zuführung von Beträgen zur Erwirtschaftung der globalen Minderausgabe wird die Gruppierung </w:t>
      </w:r>
      <w:hyperlink w:anchor="G_58240" w:history="1">
        <w:r w:rsidRPr="002160E2">
          <w:rPr>
            <w:rStyle w:val="Hyperlink"/>
            <w:color w:val="auto"/>
          </w:rPr>
          <w:t>58240</w:t>
        </w:r>
      </w:hyperlink>
      <w:r w:rsidRPr="002160E2">
        <w:t xml:space="preserve"> benötigt.</w:t>
      </w:r>
    </w:p>
    <w:p w14:paraId="7D1A1125" w14:textId="77777777" w:rsidR="00827DB6" w:rsidRPr="00293CDA" w:rsidRDefault="00827DB6" w:rsidP="002F4F38">
      <w:pPr>
        <w:pStyle w:val="2GRP"/>
      </w:pPr>
      <w:r w:rsidRPr="00293CDA">
        <w:tab/>
      </w:r>
      <w:bookmarkStart w:id="92" w:name="G_42700"/>
      <w:r w:rsidRPr="00293CDA">
        <w:t>42700</w:t>
      </w:r>
      <w:r w:rsidRPr="00293CDA">
        <w:tab/>
        <w:t xml:space="preserve">Kalkulatorische Erträge </w:t>
      </w:r>
      <w:bookmarkEnd w:id="92"/>
      <w:r w:rsidRPr="00293CDA">
        <w:t>(nicht bebuchbar)</w:t>
      </w:r>
    </w:p>
    <w:p w14:paraId="30F6B4DC" w14:textId="77777777" w:rsidR="002160E2" w:rsidRPr="002160E2" w:rsidRDefault="00827DB6" w:rsidP="002160E2">
      <w:pPr>
        <w:pStyle w:val="2GRPText"/>
        <w:jc w:val="both"/>
      </w:pPr>
      <w:r w:rsidRPr="002160E2">
        <w:t>Nach der HHO werden die Abschreibungen und die Auflösung von Sonderposten haushaltsneutral abgewickelt. Im Haushalt wird dafür die Zuführung zur Substanzerhaltungsrücklage dargestellt.</w:t>
      </w:r>
    </w:p>
    <w:p w14:paraId="6C10A2EA" w14:textId="47EB8268" w:rsidR="00827DB6" w:rsidRPr="002160E2" w:rsidRDefault="00827DB6" w:rsidP="002160E2">
      <w:pPr>
        <w:pStyle w:val="2GRPText"/>
        <w:jc w:val="both"/>
      </w:pPr>
      <w:r w:rsidRPr="002160E2">
        <w:t xml:space="preserve">Diese Gruppierungen werden i. d. R. nur programmintern in Navision-K verwendet. Siehe auch </w:t>
      </w:r>
      <w:hyperlink w:anchor="G_56800" w:history="1">
        <w:r w:rsidRPr="002160E2">
          <w:rPr>
            <w:rStyle w:val="Hyperlink"/>
            <w:color w:val="auto"/>
          </w:rPr>
          <w:t>56800</w:t>
        </w:r>
      </w:hyperlink>
      <w:r w:rsidRPr="002160E2">
        <w:t>.</w:t>
      </w:r>
    </w:p>
    <w:p w14:paraId="5546C931" w14:textId="77777777" w:rsidR="00827DB6" w:rsidRPr="002160E2" w:rsidRDefault="00827DB6" w:rsidP="00B33252">
      <w:pPr>
        <w:pStyle w:val="3GRP"/>
      </w:pPr>
      <w:r w:rsidRPr="002160E2">
        <w:tab/>
        <w:t>42750</w:t>
      </w:r>
      <w:r w:rsidRPr="002160E2">
        <w:tab/>
        <w:t>Verzinsung Anlagekapital</w:t>
      </w:r>
    </w:p>
    <w:p w14:paraId="17A14315" w14:textId="77777777" w:rsidR="00827DB6" w:rsidRPr="002160E2" w:rsidRDefault="00827DB6" w:rsidP="00B33252">
      <w:pPr>
        <w:pStyle w:val="3GRP"/>
      </w:pPr>
      <w:r w:rsidRPr="002160E2">
        <w:tab/>
        <w:t>42760</w:t>
      </w:r>
      <w:r w:rsidRPr="002160E2">
        <w:tab/>
        <w:t>Auflösung von Sonderposten</w:t>
      </w:r>
    </w:p>
    <w:p w14:paraId="20972DC9" w14:textId="77777777" w:rsidR="00827DB6" w:rsidRPr="002160E2" w:rsidRDefault="00827DB6" w:rsidP="00260C52">
      <w:pPr>
        <w:pStyle w:val="4GRP"/>
      </w:pPr>
      <w:r w:rsidRPr="002160E2">
        <w:tab/>
        <w:t>42761</w:t>
      </w:r>
      <w:r w:rsidRPr="002160E2">
        <w:tab/>
        <w:t>Planmäßige Auflösung von Investitionszuschüssen</w:t>
      </w:r>
    </w:p>
    <w:p w14:paraId="62C4317D" w14:textId="77777777" w:rsidR="00827DB6" w:rsidRPr="002160E2" w:rsidRDefault="00827DB6" w:rsidP="00A66C8B">
      <w:pPr>
        <w:pStyle w:val="4GRP"/>
      </w:pPr>
      <w:r w:rsidRPr="002160E2">
        <w:tab/>
        <w:t>42762</w:t>
      </w:r>
      <w:r w:rsidRPr="002160E2">
        <w:tab/>
        <w:t>Außerplanmäßige Auflösung von Investitionszuschüssen</w:t>
      </w:r>
    </w:p>
    <w:p w14:paraId="1BAB6E77" w14:textId="77777777" w:rsidR="00827DB6" w:rsidRPr="002160E2" w:rsidRDefault="00827DB6" w:rsidP="002F4F38">
      <w:pPr>
        <w:pStyle w:val="2GRP"/>
      </w:pPr>
      <w:r w:rsidRPr="002160E2">
        <w:tab/>
        <w:t>42800</w:t>
      </w:r>
      <w:r w:rsidRPr="002160E2">
        <w:tab/>
        <w:t>Zuführung vom Vermögenshaushalt</w:t>
      </w:r>
    </w:p>
    <w:p w14:paraId="1AB98DD8" w14:textId="77777777" w:rsidR="00827DB6" w:rsidRPr="002160E2" w:rsidRDefault="00827DB6" w:rsidP="00F330D4">
      <w:pPr>
        <w:pStyle w:val="2GRPText"/>
      </w:pPr>
      <w:r w:rsidRPr="002160E2">
        <w:lastRenderedPageBreak/>
        <w:t xml:space="preserve">Gegengruppierung auf der Aufwandsseite im Vermögenshaushalt = </w:t>
      </w:r>
      <w:hyperlink w:anchor="G_91400" w:history="1">
        <w:r w:rsidRPr="002160E2">
          <w:rPr>
            <w:rStyle w:val="Hyperlink"/>
            <w:color w:val="auto"/>
          </w:rPr>
          <w:t>91400</w:t>
        </w:r>
      </w:hyperlink>
      <w:r w:rsidRPr="002160E2">
        <w:t>.</w:t>
      </w:r>
    </w:p>
    <w:p w14:paraId="5B835D4D" w14:textId="77777777" w:rsidR="00827DB6" w:rsidRPr="002160E2" w:rsidRDefault="00827DB6" w:rsidP="00260C52">
      <w:pPr>
        <w:pStyle w:val="4GRP"/>
      </w:pPr>
      <w:r w:rsidRPr="002160E2">
        <w:tab/>
        <w:t>42805</w:t>
      </w:r>
      <w:r w:rsidRPr="002160E2">
        <w:tab/>
        <w:t>Zuführung vom Vermögenshaushalt für fehlende Steuermittel</w:t>
      </w:r>
    </w:p>
    <w:p w14:paraId="599F37E6" w14:textId="77777777" w:rsidR="00827DB6" w:rsidRPr="002160E2" w:rsidRDefault="00370EC9" w:rsidP="00260C52">
      <w:pPr>
        <w:pStyle w:val="4GRP"/>
      </w:pPr>
      <w:r w:rsidRPr="002160E2">
        <w:tab/>
        <w:t>42806</w:t>
      </w:r>
      <w:r w:rsidR="00827DB6" w:rsidRPr="002160E2">
        <w:tab/>
        <w:t>Zuführung vom Vermögenshaushalt für frei verfügbare Mittel</w:t>
      </w:r>
    </w:p>
    <w:p w14:paraId="4C306618" w14:textId="58021EF7" w:rsidR="00827DB6" w:rsidRPr="002160E2" w:rsidRDefault="00827DB6" w:rsidP="00260C52">
      <w:pPr>
        <w:pStyle w:val="4GRP"/>
      </w:pPr>
      <w:r w:rsidRPr="002160E2">
        <w:tab/>
        <w:t>42807</w:t>
      </w:r>
      <w:r w:rsidRPr="002160E2">
        <w:tab/>
        <w:t>Zuführung vom Vermögenshaushalt für pausch</w:t>
      </w:r>
      <w:r w:rsidR="002160E2" w:rsidRPr="002160E2">
        <w:t>alierte</w:t>
      </w:r>
      <w:r w:rsidRPr="002160E2">
        <w:t xml:space="preserve"> Sachkosten</w:t>
      </w:r>
    </w:p>
    <w:p w14:paraId="77C98400" w14:textId="646AC883" w:rsidR="00827DB6" w:rsidRPr="002160E2" w:rsidRDefault="00827DB6" w:rsidP="00260C52">
      <w:pPr>
        <w:pStyle w:val="4GRP"/>
      </w:pPr>
      <w:r w:rsidRPr="002160E2">
        <w:tab/>
        <w:t>42808</w:t>
      </w:r>
      <w:r w:rsidRPr="002160E2">
        <w:tab/>
        <w:t>Zuführung vom Vermögenshaushalt zum HHAusgleich n. Nr. 50 DVO HHO</w:t>
      </w:r>
    </w:p>
    <w:p w14:paraId="6F9B412C" w14:textId="7542C3E9" w:rsidR="002160E2" w:rsidRPr="002160E2" w:rsidRDefault="002160E2" w:rsidP="00260C52">
      <w:pPr>
        <w:pStyle w:val="4GRP"/>
      </w:pPr>
      <w:r w:rsidRPr="002160E2">
        <w:tab/>
        <w:t>42809</w:t>
      </w:r>
      <w:r w:rsidRPr="002160E2">
        <w:tab/>
        <w:t>Sonstige Zuführungen vom VMH</w:t>
      </w:r>
    </w:p>
    <w:p w14:paraId="08D9F9AD" w14:textId="77777777" w:rsidR="00827DB6" w:rsidRPr="002160E2" w:rsidRDefault="00370EC9" w:rsidP="00260C52">
      <w:pPr>
        <w:pStyle w:val="4GRP"/>
      </w:pPr>
      <w:r w:rsidRPr="002160E2">
        <w:tab/>
        <w:t>42835</w:t>
      </w:r>
      <w:r w:rsidRPr="002160E2">
        <w:tab/>
      </w:r>
      <w:r w:rsidR="00827DB6" w:rsidRPr="002160E2">
        <w:t>Zuführung vom VMH aus Rückstellungen</w:t>
      </w:r>
    </w:p>
    <w:p w14:paraId="2D4C1720" w14:textId="77777777" w:rsidR="00827DB6" w:rsidRPr="00293CDA" w:rsidRDefault="00827DB6" w:rsidP="002F4F38">
      <w:pPr>
        <w:pStyle w:val="2GRP"/>
      </w:pPr>
      <w:r w:rsidRPr="00293CDA">
        <w:tab/>
      </w:r>
      <w:bookmarkStart w:id="93" w:name="G_42900"/>
      <w:r w:rsidRPr="00293CDA">
        <w:t>42900</w:t>
      </w:r>
      <w:r w:rsidRPr="00293CDA">
        <w:tab/>
        <w:t xml:space="preserve">Abwicklung der Vorjahre </w:t>
      </w:r>
      <w:bookmarkEnd w:id="93"/>
      <w:r w:rsidRPr="00293CDA">
        <w:t>(nicht bebuchbar)</w:t>
      </w:r>
    </w:p>
    <w:p w14:paraId="5B1FDFB8" w14:textId="77777777" w:rsidR="00827DB6" w:rsidRPr="002160E2" w:rsidRDefault="00827DB6" w:rsidP="002160E2">
      <w:pPr>
        <w:pStyle w:val="2GRPText"/>
        <w:jc w:val="both"/>
      </w:pPr>
      <w:r w:rsidRPr="002160E2">
        <w:t xml:space="preserve">Siehe auch Gruppierung </w:t>
      </w:r>
      <w:hyperlink w:anchor="G_58900" w:history="1">
        <w:r w:rsidRPr="002160E2">
          <w:rPr>
            <w:rStyle w:val="Hyperlink"/>
            <w:color w:val="auto"/>
          </w:rPr>
          <w:t>58900</w:t>
        </w:r>
      </w:hyperlink>
      <w:r w:rsidRPr="002160E2">
        <w:t>.</w:t>
      </w:r>
    </w:p>
    <w:p w14:paraId="70D67F6A" w14:textId="77777777" w:rsidR="00827DB6" w:rsidRPr="002160E2" w:rsidRDefault="00827DB6" w:rsidP="002160E2">
      <w:pPr>
        <w:pStyle w:val="2GRPText"/>
        <w:jc w:val="both"/>
      </w:pPr>
      <w:r w:rsidRPr="002160E2">
        <w:t>Darstellung von Überschüssen, der Übertragung von Kassenbeständen und der Durchschleusung von Fehlbeträgen.</w:t>
      </w:r>
    </w:p>
    <w:p w14:paraId="6FE30316" w14:textId="77777777" w:rsidR="00827DB6" w:rsidRPr="002160E2" w:rsidRDefault="00827DB6" w:rsidP="00B33252">
      <w:pPr>
        <w:pStyle w:val="3GRP"/>
      </w:pPr>
      <w:r w:rsidRPr="002160E2">
        <w:tab/>
      </w:r>
      <w:bookmarkStart w:id="94" w:name="G_42910"/>
      <w:r w:rsidRPr="002160E2">
        <w:t>42910</w:t>
      </w:r>
      <w:r w:rsidRPr="002160E2">
        <w:tab/>
        <w:t>Überschuss aus Vorjahren - Verwendung -</w:t>
      </w:r>
      <w:bookmarkEnd w:id="94"/>
    </w:p>
    <w:p w14:paraId="72FA4D50" w14:textId="77777777" w:rsidR="00827DB6" w:rsidRPr="002160E2" w:rsidRDefault="00827DB6" w:rsidP="002160E2">
      <w:pPr>
        <w:pStyle w:val="3GRPText"/>
        <w:jc w:val="both"/>
      </w:pPr>
      <w:r w:rsidRPr="002160E2">
        <w:t>Programmtechnische Gruppierung, aber beplanbar.</w:t>
      </w:r>
    </w:p>
    <w:p w14:paraId="0774ECAE" w14:textId="77777777" w:rsidR="00827DB6" w:rsidRPr="002160E2" w:rsidRDefault="00827DB6" w:rsidP="002160E2">
      <w:pPr>
        <w:pStyle w:val="3GRPText"/>
        <w:jc w:val="both"/>
      </w:pPr>
      <w:r w:rsidRPr="002160E2">
        <w:t xml:space="preserve">Siehe auch Gruppierung </w:t>
      </w:r>
      <w:hyperlink w:anchor="G_58990" w:history="1">
        <w:r w:rsidRPr="002160E2">
          <w:rPr>
            <w:rStyle w:val="Hyperlink"/>
            <w:color w:val="auto"/>
          </w:rPr>
          <w:t>58990</w:t>
        </w:r>
      </w:hyperlink>
      <w:r w:rsidRPr="002160E2">
        <w:t>.</w:t>
      </w:r>
    </w:p>
    <w:p w14:paraId="2BA87101" w14:textId="77777777" w:rsidR="00827DB6" w:rsidRPr="002160E2" w:rsidRDefault="00827DB6" w:rsidP="002160E2">
      <w:pPr>
        <w:pStyle w:val="3GRPText"/>
        <w:jc w:val="both"/>
      </w:pPr>
      <w:r w:rsidRPr="002160E2">
        <w:t>Verwendung des Überschusses aus früheren Haushaltsjahren.</w:t>
      </w:r>
    </w:p>
    <w:p w14:paraId="78040A21" w14:textId="77777777" w:rsidR="00827DB6" w:rsidRPr="002160E2" w:rsidRDefault="00827DB6" w:rsidP="00B33252">
      <w:pPr>
        <w:pStyle w:val="3GRP"/>
      </w:pPr>
      <w:r w:rsidRPr="002160E2">
        <w:tab/>
      </w:r>
      <w:bookmarkStart w:id="95" w:name="G_42980"/>
      <w:r w:rsidRPr="002160E2">
        <w:t>42980</w:t>
      </w:r>
      <w:r w:rsidRPr="002160E2">
        <w:tab/>
        <w:t>Kassenbestand (IME/IMA) (Abschlusstechnische Gruppierung)</w:t>
      </w:r>
    </w:p>
    <w:bookmarkEnd w:id="95"/>
    <w:p w14:paraId="4E057ADD" w14:textId="77777777" w:rsidR="00827DB6" w:rsidRPr="002160E2" w:rsidRDefault="00827DB6" w:rsidP="002160E2">
      <w:pPr>
        <w:pStyle w:val="3GRPText"/>
        <w:jc w:val="both"/>
      </w:pPr>
      <w:r w:rsidRPr="002160E2">
        <w:t>Manuell nicht bebuchbar.</w:t>
      </w:r>
    </w:p>
    <w:p w14:paraId="2956B17C" w14:textId="72E71F6A" w:rsidR="002160E2" w:rsidRPr="002160E2" w:rsidRDefault="00827DB6" w:rsidP="002160E2">
      <w:pPr>
        <w:pStyle w:val="3GRPText"/>
        <w:jc w:val="both"/>
      </w:pPr>
      <w:r w:rsidRPr="002160E2">
        <w:t>Automatisierte Durchbuchung von Kassenbestandsanteilen beim Jahresabschluss,</w:t>
      </w:r>
      <w:r w:rsidR="002160E2" w:rsidRPr="002160E2">
        <w:t xml:space="preserve"> </w:t>
      </w:r>
      <w:r w:rsidRPr="002160E2">
        <w:t>Ist-Mehreinnahme (IME),</w:t>
      </w:r>
      <w:r w:rsidR="002160E2" w:rsidRPr="002160E2">
        <w:t xml:space="preserve"> </w:t>
      </w:r>
      <w:r w:rsidRPr="002160E2">
        <w:t>Ist-Mehrausgabe (IMA).</w:t>
      </w:r>
    </w:p>
    <w:p w14:paraId="233BDFBC" w14:textId="64E4279B" w:rsidR="00827DB6" w:rsidRPr="002160E2" w:rsidRDefault="00AF1E73" w:rsidP="002160E2">
      <w:pPr>
        <w:pStyle w:val="3GRPText"/>
        <w:jc w:val="both"/>
      </w:pPr>
      <w:r w:rsidRPr="002160E2">
        <w:t xml:space="preserve">Die Anteile des Kassenbestands </w:t>
      </w:r>
      <w:r w:rsidRPr="002160E2">
        <w:rPr>
          <w:rFonts w:cs="Arial"/>
        </w:rPr>
        <w:t xml:space="preserve">der Sachbuchart 8 siehe </w:t>
      </w:r>
      <w:hyperlink w:anchor="G_17980" w:history="1">
        <w:r w:rsidRPr="002160E2">
          <w:rPr>
            <w:rStyle w:val="Hyperlink"/>
            <w:rFonts w:cs="Arial"/>
            <w:color w:val="auto"/>
          </w:rPr>
          <w:t>17980</w:t>
        </w:r>
      </w:hyperlink>
      <w:r w:rsidRPr="002160E2">
        <w:rPr>
          <w:rFonts w:cs="Arial"/>
        </w:rPr>
        <w:t xml:space="preserve"> bzw. </w:t>
      </w:r>
      <w:hyperlink w:anchor="G_37980" w:history="1">
        <w:r w:rsidRPr="002160E2">
          <w:rPr>
            <w:rStyle w:val="Hyperlink"/>
            <w:rFonts w:cs="Arial"/>
            <w:color w:val="auto"/>
          </w:rPr>
          <w:t>37980</w:t>
        </w:r>
      </w:hyperlink>
      <w:r w:rsidRPr="002160E2">
        <w:rPr>
          <w:rFonts w:cs="Arial"/>
        </w:rPr>
        <w:t>,</w:t>
      </w:r>
      <w:r w:rsidR="002160E2" w:rsidRPr="002160E2">
        <w:rPr>
          <w:rFonts w:cs="Arial"/>
        </w:rPr>
        <w:t xml:space="preserve"> </w:t>
      </w:r>
      <w:r w:rsidRPr="002160E2">
        <w:t xml:space="preserve">der Sachbuchart 9 siehe </w:t>
      </w:r>
      <w:hyperlink w:anchor="G_03980" w:history="1">
        <w:r w:rsidRPr="002160E2">
          <w:rPr>
            <w:rStyle w:val="Hyperlink"/>
            <w:color w:val="auto"/>
          </w:rPr>
          <w:t>03980</w:t>
        </w:r>
      </w:hyperlink>
      <w:r w:rsidRPr="002160E2">
        <w:t xml:space="preserve"> bzw. </w:t>
      </w:r>
      <w:hyperlink w:anchor="G_23980" w:history="1">
        <w:r w:rsidRPr="002160E2">
          <w:rPr>
            <w:rStyle w:val="Hyperlink"/>
            <w:color w:val="auto"/>
          </w:rPr>
          <w:t>23980</w:t>
        </w:r>
      </w:hyperlink>
      <w:r w:rsidR="002160E2" w:rsidRPr="002160E2">
        <w:t xml:space="preserve"> und </w:t>
      </w:r>
      <w:r w:rsidRPr="002160E2">
        <w:t xml:space="preserve">des </w:t>
      </w:r>
      <w:r w:rsidR="00782B53" w:rsidRPr="002160E2">
        <w:t>Vermögenshaushalts</w:t>
      </w:r>
      <w:r w:rsidRPr="002160E2">
        <w:t xml:space="preserve"> siehe </w:t>
      </w:r>
      <w:hyperlink w:anchor="G_83980" w:history="1">
        <w:r w:rsidR="00782B53" w:rsidRPr="002160E2">
          <w:rPr>
            <w:rStyle w:val="Hyperlink"/>
            <w:color w:val="auto"/>
          </w:rPr>
          <w:t>83</w:t>
        </w:r>
        <w:bookmarkStart w:id="96" w:name="G_99100"/>
        <w:bookmarkEnd w:id="96"/>
        <w:r w:rsidR="00782B53" w:rsidRPr="002160E2">
          <w:rPr>
            <w:rStyle w:val="Hyperlink"/>
            <w:color w:val="auto"/>
          </w:rPr>
          <w:t>980</w:t>
        </w:r>
      </w:hyperlink>
      <w:r w:rsidRPr="002160E2">
        <w:t xml:space="preserve"> bzw. </w:t>
      </w:r>
      <w:hyperlink w:anchor="G_99800" w:history="1">
        <w:r w:rsidR="00782B53" w:rsidRPr="002160E2">
          <w:rPr>
            <w:rStyle w:val="Hyperlink"/>
            <w:color w:val="auto"/>
          </w:rPr>
          <w:t>999</w:t>
        </w:r>
        <w:r w:rsidRPr="002160E2">
          <w:rPr>
            <w:rStyle w:val="Hyperlink"/>
            <w:color w:val="auto"/>
          </w:rPr>
          <w:t>80</w:t>
        </w:r>
      </w:hyperlink>
      <w:r w:rsidRPr="002160E2">
        <w:t>.</w:t>
      </w:r>
    </w:p>
    <w:p w14:paraId="4B02E492" w14:textId="77777777" w:rsidR="00827DB6" w:rsidRPr="002160E2" w:rsidRDefault="00827DB6" w:rsidP="00B33252">
      <w:pPr>
        <w:pStyle w:val="3GRP"/>
      </w:pPr>
      <w:r w:rsidRPr="002160E2">
        <w:tab/>
      </w:r>
      <w:bookmarkStart w:id="97" w:name="G_42990"/>
      <w:r w:rsidRPr="002160E2">
        <w:t>42990</w:t>
      </w:r>
      <w:r w:rsidRPr="002160E2">
        <w:tab/>
        <w:t xml:space="preserve">Fehlbetrag (Gegenbuchung bei Abdeckung) </w:t>
      </w:r>
      <w:bookmarkEnd w:id="97"/>
      <w:r w:rsidRPr="002160E2">
        <w:t>(Abschlusstechnische Gruppierung)</w:t>
      </w:r>
    </w:p>
    <w:p w14:paraId="4907947F" w14:textId="77777777" w:rsidR="00827DB6" w:rsidRPr="002160E2" w:rsidRDefault="00827DB6" w:rsidP="002160E2">
      <w:pPr>
        <w:pStyle w:val="3GRPText"/>
        <w:jc w:val="both"/>
      </w:pPr>
      <w:r w:rsidRPr="002160E2">
        <w:t>Manuell nicht bebuchbar.</w:t>
      </w:r>
    </w:p>
    <w:p w14:paraId="42D8B5B6" w14:textId="77777777" w:rsidR="00827DB6" w:rsidRPr="002160E2" w:rsidRDefault="00827DB6" w:rsidP="002160E2">
      <w:pPr>
        <w:pStyle w:val="3GRPText"/>
        <w:jc w:val="both"/>
      </w:pPr>
      <w:r w:rsidRPr="002160E2">
        <w:t xml:space="preserve">Siehe auch Gruppierung </w:t>
      </w:r>
      <w:hyperlink w:anchor="G_58910" w:history="1">
        <w:r w:rsidRPr="002160E2">
          <w:rPr>
            <w:rStyle w:val="Hyperlink"/>
            <w:color w:val="auto"/>
          </w:rPr>
          <w:t>58910</w:t>
        </w:r>
      </w:hyperlink>
      <w:r w:rsidRPr="002160E2">
        <w:t>.</w:t>
      </w:r>
    </w:p>
    <w:p w14:paraId="0EBFDE56" w14:textId="77777777" w:rsidR="00827DB6" w:rsidRPr="002160E2" w:rsidRDefault="00827DB6" w:rsidP="002160E2">
      <w:pPr>
        <w:pStyle w:val="3GRPText"/>
        <w:jc w:val="both"/>
      </w:pPr>
      <w:r w:rsidRPr="002160E2">
        <w:t>Automatisierte Durchschleusung eines Fehlbetrags zur Abdeckung in einem der folgenden Haushaltsjahre.</w:t>
      </w:r>
    </w:p>
    <w:p w14:paraId="71C14D33" w14:textId="77777777" w:rsidR="00827DB6" w:rsidRPr="002160E2" w:rsidRDefault="00827DB6" w:rsidP="00862A14">
      <w:pPr>
        <w:pStyle w:val="4GRP"/>
      </w:pPr>
      <w:r w:rsidRPr="002160E2">
        <w:tab/>
        <w:t>49999</w:t>
      </w:r>
      <w:r w:rsidRPr="002160E2">
        <w:tab/>
        <w:t>Erträge Budgetkreis</w:t>
      </w:r>
    </w:p>
    <w:p w14:paraId="1FBB9411" w14:textId="77777777" w:rsidR="00827DB6" w:rsidRPr="002160E2" w:rsidRDefault="00827DB6" w:rsidP="002160E2">
      <w:pPr>
        <w:pStyle w:val="4GRPText"/>
        <w:jc w:val="both"/>
      </w:pPr>
      <w:r w:rsidRPr="002160E2">
        <w:t>Programmtechnische Gruppierung für pauschalierte Budgetkreise wie z. B. die Sachkostenpauschalierung.</w:t>
      </w:r>
    </w:p>
    <w:p w14:paraId="7A2C116F" w14:textId="77777777" w:rsidR="009A09B9" w:rsidRPr="002160E2" w:rsidRDefault="009A09B9">
      <w:r w:rsidRPr="002160E2">
        <w:br w:type="page"/>
      </w:r>
    </w:p>
    <w:p w14:paraId="07A5D78C" w14:textId="77777777" w:rsidR="00827DB6" w:rsidRPr="002160E2" w:rsidRDefault="00827DB6" w:rsidP="00131634">
      <w:pPr>
        <w:pStyle w:val="schriftGRP"/>
        <w:pBdr>
          <w:top w:val="single" w:sz="4" w:space="1" w:color="auto"/>
          <w:left w:val="single" w:sz="4" w:space="4" w:color="auto"/>
          <w:bottom w:val="single" w:sz="4" w:space="1" w:color="auto"/>
          <w:right w:val="single" w:sz="4" w:space="4" w:color="auto"/>
        </w:pBdr>
        <w:rPr>
          <w:bCs/>
        </w:rPr>
      </w:pPr>
      <w:r w:rsidRPr="002160E2">
        <w:rPr>
          <w:bCs/>
        </w:rPr>
        <w:lastRenderedPageBreak/>
        <w:t>Aufwendungen Ordentlicher Haushalt - Kontenklasse 5 - Sachbuchart 0 bis 2</w:t>
      </w:r>
    </w:p>
    <w:p w14:paraId="004AD208" w14:textId="77777777" w:rsidR="00827DB6" w:rsidRPr="0087427B" w:rsidRDefault="00827DB6" w:rsidP="00260C52"/>
    <w:p w14:paraId="51682AE9" w14:textId="77777777" w:rsidR="00827DB6" w:rsidRPr="0087427B" w:rsidRDefault="00827DB6" w:rsidP="00FC0298">
      <w:pPr>
        <w:pStyle w:val="1GRP"/>
      </w:pPr>
      <w:r w:rsidRPr="0087427B">
        <w:t>50000</w:t>
      </w:r>
      <w:r w:rsidRPr="0087427B">
        <w:tab/>
        <w:t>Aufwendungen Ordentlicher Haushalt (nicht bebuchbar)</w:t>
      </w:r>
    </w:p>
    <w:p w14:paraId="24431AB8" w14:textId="77777777" w:rsidR="00827DB6" w:rsidRPr="0087427B" w:rsidRDefault="00827DB6" w:rsidP="00260C52"/>
    <w:p w14:paraId="3D64C030" w14:textId="77777777" w:rsidR="00827DB6" w:rsidRPr="0087427B" w:rsidRDefault="00827DB6" w:rsidP="00FC0298">
      <w:pPr>
        <w:pStyle w:val="1GRP"/>
      </w:pPr>
      <w:r w:rsidRPr="0087427B">
        <w:tab/>
      </w:r>
      <w:bookmarkStart w:id="98" w:name="G_54000"/>
      <w:r w:rsidRPr="0087427B">
        <w:t>54000</w:t>
      </w:r>
      <w:r w:rsidRPr="0087427B">
        <w:tab/>
        <w:t xml:space="preserve">Personalaufwendungen </w:t>
      </w:r>
      <w:bookmarkEnd w:id="98"/>
      <w:r w:rsidRPr="0087427B">
        <w:t>(nicht bebuchbar)</w:t>
      </w:r>
    </w:p>
    <w:p w14:paraId="5D2DC5E1" w14:textId="77777777" w:rsidR="00827DB6" w:rsidRPr="002160E2" w:rsidRDefault="00827DB6" w:rsidP="002160E2">
      <w:pPr>
        <w:pStyle w:val="1GRPText"/>
        <w:jc w:val="both"/>
      </w:pPr>
      <w:r w:rsidRPr="0087427B">
        <w:t xml:space="preserve">Enthält </w:t>
      </w:r>
      <w:r w:rsidRPr="002160E2">
        <w:t>die Dienstbezüge, Vergütungen, Löhne und Personalaufwendungen an Personen, die in einem Dienst- oder Amtsverhältnis zur Körperschaft stehen, sowie Versorgungsbezüge.</w:t>
      </w:r>
    </w:p>
    <w:p w14:paraId="400D3DC7" w14:textId="77777777" w:rsidR="00827DB6" w:rsidRPr="002160E2" w:rsidRDefault="00827DB6" w:rsidP="002160E2">
      <w:pPr>
        <w:pStyle w:val="1GRPText"/>
        <w:jc w:val="both"/>
      </w:pPr>
      <w:r w:rsidRPr="002160E2">
        <w:t xml:space="preserve">Erstattungen von Personalaufwendungen sind bei Gruppierung </w:t>
      </w:r>
      <w:hyperlink w:anchor="G_569X1" w:history="1">
        <w:r w:rsidRPr="002160E2">
          <w:rPr>
            <w:rStyle w:val="Hyperlink"/>
            <w:color w:val="auto"/>
          </w:rPr>
          <w:t>569X1</w:t>
        </w:r>
      </w:hyperlink>
      <w:r w:rsidRPr="002160E2">
        <w:t xml:space="preserve"> nachzuweisen.</w:t>
      </w:r>
    </w:p>
    <w:p w14:paraId="5707CA7E" w14:textId="77777777" w:rsidR="00827DB6" w:rsidRPr="00293CDA" w:rsidRDefault="00827DB6" w:rsidP="002F4F38">
      <w:pPr>
        <w:pStyle w:val="2GRP"/>
      </w:pPr>
      <w:r w:rsidRPr="00293CDA">
        <w:tab/>
        <w:t>54100</w:t>
      </w:r>
      <w:r w:rsidRPr="00293CDA">
        <w:tab/>
        <w:t>Aufwandsentschädigung für ehrenamtliche Tätigkeit</w:t>
      </w:r>
    </w:p>
    <w:p w14:paraId="60F01D63" w14:textId="77777777" w:rsidR="00827DB6" w:rsidRPr="002160E2" w:rsidRDefault="00827DB6" w:rsidP="002160E2">
      <w:pPr>
        <w:pStyle w:val="2GRPText"/>
        <w:jc w:val="both"/>
      </w:pPr>
      <w:r w:rsidRPr="002160E2">
        <w:t>Dienstaufwandsentschädigung der gewählten Vorsitzenden der Kirchengemeinderäte und Bezirkssynoden.</w:t>
      </w:r>
    </w:p>
    <w:p w14:paraId="76A44218" w14:textId="77777777" w:rsidR="00827DB6" w:rsidRPr="00293CDA" w:rsidRDefault="00827DB6" w:rsidP="002F4F38">
      <w:pPr>
        <w:pStyle w:val="2GRP"/>
      </w:pPr>
      <w:r w:rsidRPr="00293CDA">
        <w:tab/>
        <w:t>54200</w:t>
      </w:r>
      <w:r w:rsidRPr="00293CDA">
        <w:tab/>
        <w:t>Personalaufwendungen für haupt- und nebenberufliche Tätigkeit (nicht bebuchbar)</w:t>
      </w:r>
    </w:p>
    <w:p w14:paraId="16887879" w14:textId="77777777" w:rsidR="00827DB6" w:rsidRPr="002160E2" w:rsidRDefault="00827DB6" w:rsidP="002160E2">
      <w:pPr>
        <w:pStyle w:val="2GRPText"/>
        <w:jc w:val="both"/>
      </w:pPr>
      <w:r w:rsidRPr="002160E2">
        <w:t>Bezüge der ständigen und unständigen Pfarrer, der Beamten und der privatrechtlich angestellten hauptberuflich tätigen Mitarbeite</w:t>
      </w:r>
      <w:r w:rsidR="00E94081" w:rsidRPr="002160E2">
        <w:t>nden</w:t>
      </w:r>
      <w:r w:rsidRPr="002160E2">
        <w:t>.</w:t>
      </w:r>
    </w:p>
    <w:p w14:paraId="0C828736" w14:textId="77777777" w:rsidR="00827DB6" w:rsidRPr="002160E2" w:rsidRDefault="00827DB6" w:rsidP="002160E2">
      <w:pPr>
        <w:pStyle w:val="2GRPText"/>
        <w:jc w:val="both"/>
      </w:pPr>
      <w:r w:rsidRPr="002160E2">
        <w:t>Hierzu gehören:</w:t>
      </w:r>
    </w:p>
    <w:p w14:paraId="6B33441F" w14:textId="55DC18F2" w:rsidR="00827DB6" w:rsidRPr="002160E2" w:rsidRDefault="00827DB6" w:rsidP="002160E2">
      <w:pPr>
        <w:pStyle w:val="2GRPText"/>
        <w:jc w:val="both"/>
      </w:pPr>
      <w:r w:rsidRPr="002160E2">
        <w:t>sämtliche Bestandteile der Bruttovergütung,</w:t>
      </w:r>
      <w:r w:rsidR="002160E2" w:rsidRPr="002160E2">
        <w:t xml:space="preserve"> </w:t>
      </w:r>
      <w:r w:rsidRPr="002160E2">
        <w:t>Pauschalvergütungen (z. B. für Praktikanten),</w:t>
      </w:r>
      <w:r w:rsidR="002160E2" w:rsidRPr="002160E2">
        <w:t xml:space="preserve"> </w:t>
      </w:r>
      <w:r w:rsidRPr="002160E2">
        <w:t>Dienstaufwandsentschädigungen,</w:t>
      </w:r>
      <w:r w:rsidR="002160E2" w:rsidRPr="002160E2">
        <w:t xml:space="preserve"> </w:t>
      </w:r>
      <w:r w:rsidRPr="002160E2">
        <w:t>jährliche Sonderzuwendungen,</w:t>
      </w:r>
      <w:r w:rsidR="002160E2" w:rsidRPr="002160E2">
        <w:t xml:space="preserve"> </w:t>
      </w:r>
      <w:r w:rsidRPr="002160E2">
        <w:t>Urlaubsgeld,</w:t>
      </w:r>
      <w:r w:rsidR="002160E2" w:rsidRPr="002160E2">
        <w:t xml:space="preserve"> </w:t>
      </w:r>
      <w:r w:rsidRPr="002160E2">
        <w:t>Unterhaltszuschüsse,</w:t>
      </w:r>
      <w:r w:rsidR="002160E2" w:rsidRPr="002160E2">
        <w:t xml:space="preserve"> </w:t>
      </w:r>
      <w:r w:rsidRPr="002160E2">
        <w:t>Krankengeldzuschüsse,</w:t>
      </w:r>
      <w:r w:rsidR="002160E2" w:rsidRPr="002160E2">
        <w:t xml:space="preserve"> </w:t>
      </w:r>
      <w:r w:rsidRPr="002160E2">
        <w:t>Jubiläumszuwendungen,</w:t>
      </w:r>
      <w:r w:rsidR="002160E2" w:rsidRPr="002160E2">
        <w:t xml:space="preserve"> </w:t>
      </w:r>
      <w:r w:rsidRPr="002160E2">
        <w:t>Über- und Mehrstundenvergütungen,</w:t>
      </w:r>
      <w:r w:rsidR="002160E2" w:rsidRPr="002160E2">
        <w:t xml:space="preserve"> </w:t>
      </w:r>
      <w:r w:rsidRPr="002160E2">
        <w:t>Abfindungen, Übergangsgelder,</w:t>
      </w:r>
      <w:r w:rsidR="002160E2" w:rsidRPr="002160E2">
        <w:t xml:space="preserve"> </w:t>
      </w:r>
      <w:r w:rsidRPr="002160E2">
        <w:t>Arbeitgeberanteile zur gesetzlichen Sozialversicherung,</w:t>
      </w:r>
      <w:r w:rsidR="002160E2" w:rsidRPr="002160E2">
        <w:t xml:space="preserve"> </w:t>
      </w:r>
      <w:r w:rsidRPr="002160E2">
        <w:t>Nachversicherungsbeiträge für ausscheidende Geistliche und Beamte.</w:t>
      </w:r>
    </w:p>
    <w:p w14:paraId="28C940E4" w14:textId="77777777" w:rsidR="00827DB6" w:rsidRPr="002160E2" w:rsidRDefault="00827DB6" w:rsidP="00B33252">
      <w:pPr>
        <w:pStyle w:val="3GRP"/>
      </w:pPr>
      <w:r w:rsidRPr="00293CDA">
        <w:tab/>
      </w:r>
      <w:r w:rsidRPr="002160E2">
        <w:t>54220</w:t>
      </w:r>
      <w:r w:rsidRPr="002160E2">
        <w:tab/>
        <w:t xml:space="preserve">Personalaufwendungen für Beamtinnen </w:t>
      </w:r>
      <w:r w:rsidR="0067215C" w:rsidRPr="002160E2">
        <w:t>und Beamte</w:t>
      </w:r>
    </w:p>
    <w:p w14:paraId="4BCB2665" w14:textId="77777777" w:rsidR="00827DB6" w:rsidRPr="002160E2" w:rsidRDefault="00827DB6" w:rsidP="00260C52">
      <w:pPr>
        <w:pStyle w:val="4GRP"/>
      </w:pPr>
      <w:r w:rsidRPr="002160E2">
        <w:tab/>
        <w:t>54221</w:t>
      </w:r>
      <w:r w:rsidRPr="002160E2">
        <w:tab/>
        <w:t>Bezüge für kirchliche Lehrer</w:t>
      </w:r>
      <w:r w:rsidR="00350D9A" w:rsidRPr="002160E2">
        <w:t>innen</w:t>
      </w:r>
      <w:r w:rsidR="00FE0413" w:rsidRPr="002160E2">
        <w:t xml:space="preserve"> und Lehrer</w:t>
      </w:r>
    </w:p>
    <w:p w14:paraId="4B8CDA0A" w14:textId="77777777" w:rsidR="00827DB6" w:rsidRPr="002160E2" w:rsidRDefault="00827DB6" w:rsidP="00260C52">
      <w:pPr>
        <w:pStyle w:val="4GRP"/>
      </w:pPr>
      <w:r w:rsidRPr="002160E2">
        <w:tab/>
        <w:t>542</w:t>
      </w:r>
      <w:r w:rsidR="0067215C" w:rsidRPr="002160E2">
        <w:t>22</w:t>
      </w:r>
      <w:r w:rsidR="0067215C" w:rsidRPr="002160E2">
        <w:tab/>
        <w:t>Bezüge für Religionspädagoginnen und -pädagogen</w:t>
      </w:r>
    </w:p>
    <w:p w14:paraId="75959A4E" w14:textId="77777777" w:rsidR="00827DB6" w:rsidRPr="002160E2" w:rsidRDefault="00827DB6" w:rsidP="00260C52">
      <w:pPr>
        <w:pStyle w:val="4GRP"/>
      </w:pPr>
      <w:r w:rsidRPr="002160E2">
        <w:tab/>
        <w:t>54228</w:t>
      </w:r>
      <w:r w:rsidRPr="002160E2">
        <w:tab/>
        <w:t xml:space="preserve">Bezüge beurlaubter </w:t>
      </w:r>
      <w:r w:rsidR="0067215C" w:rsidRPr="002160E2">
        <w:t>Beamtinnen und Beamte</w:t>
      </w:r>
      <w:r w:rsidR="00B331FD" w:rsidRPr="002160E2">
        <w:t>r</w:t>
      </w:r>
    </w:p>
    <w:p w14:paraId="074D9907" w14:textId="77777777" w:rsidR="00827DB6" w:rsidRPr="001F52F4" w:rsidRDefault="00827DB6" w:rsidP="00B33252">
      <w:pPr>
        <w:pStyle w:val="3GRP"/>
      </w:pPr>
      <w:r w:rsidRPr="001F52F4">
        <w:tab/>
        <w:t>54230</w:t>
      </w:r>
      <w:r w:rsidRPr="001F52F4">
        <w:tab/>
        <w:t>Personalaufwendungen für Angestellte</w:t>
      </w:r>
    </w:p>
    <w:p w14:paraId="46F44A3B" w14:textId="77777777" w:rsidR="00827DB6" w:rsidRPr="001F52F4" w:rsidRDefault="00827DB6" w:rsidP="00260C52">
      <w:pPr>
        <w:pStyle w:val="4GRP"/>
      </w:pPr>
      <w:r w:rsidRPr="001F52F4">
        <w:tab/>
        <w:t>54231</w:t>
      </w:r>
      <w:r w:rsidRPr="001F52F4">
        <w:tab/>
        <w:t>Vergütungen für Angestellte</w:t>
      </w:r>
    </w:p>
    <w:p w14:paraId="24D0851D" w14:textId="77B5D6F3" w:rsidR="00827DB6" w:rsidRPr="001F52F4" w:rsidRDefault="00827DB6" w:rsidP="00260C52">
      <w:pPr>
        <w:pStyle w:val="4GRP"/>
      </w:pPr>
      <w:r w:rsidRPr="001F52F4">
        <w:tab/>
        <w:t>54232</w:t>
      </w:r>
      <w:r w:rsidRPr="001F52F4">
        <w:tab/>
        <w:t>Vergütungen für Ruhegehaltsempfangende</w:t>
      </w:r>
    </w:p>
    <w:p w14:paraId="16041CB8" w14:textId="149DB085" w:rsidR="002160E2" w:rsidRPr="001F52F4" w:rsidRDefault="002160E2" w:rsidP="00260C52">
      <w:pPr>
        <w:pStyle w:val="4GRP"/>
      </w:pPr>
      <w:r w:rsidRPr="001F52F4">
        <w:t>MG</w:t>
      </w:r>
      <w:r w:rsidRPr="001F52F4">
        <w:tab/>
      </w:r>
      <w:r w:rsidR="001F52F4" w:rsidRPr="001F52F4">
        <w:t>54233</w:t>
      </w:r>
      <w:r w:rsidR="001F52F4" w:rsidRPr="001F52F4">
        <w:tab/>
        <w:t>Vergütungen für Organistendienst</w:t>
      </w:r>
    </w:p>
    <w:p w14:paraId="00899338" w14:textId="76E59CC8" w:rsidR="001F52F4" w:rsidRPr="001F52F4" w:rsidRDefault="001F52F4" w:rsidP="00260C52">
      <w:pPr>
        <w:pStyle w:val="4GRP"/>
      </w:pPr>
      <w:r w:rsidRPr="001F52F4">
        <w:t>MG</w:t>
      </w:r>
      <w:r w:rsidRPr="001F52F4">
        <w:tab/>
        <w:t>54234</w:t>
      </w:r>
      <w:r w:rsidRPr="001F52F4">
        <w:tab/>
        <w:t>Vergütungen für Chorleitung</w:t>
      </w:r>
    </w:p>
    <w:p w14:paraId="6E8F6E8B" w14:textId="77777777" w:rsidR="00827DB6" w:rsidRPr="001F52F4" w:rsidRDefault="00827DB6" w:rsidP="00260C52">
      <w:pPr>
        <w:pStyle w:val="4GRP"/>
      </w:pPr>
      <w:r w:rsidRPr="001F52F4">
        <w:tab/>
        <w:t>54236</w:t>
      </w:r>
      <w:r w:rsidRPr="001F52F4">
        <w:tab/>
        <w:t>Vergütungen für Fachpflegekräfte</w:t>
      </w:r>
    </w:p>
    <w:p w14:paraId="0F90AF81" w14:textId="77777777" w:rsidR="00827DB6" w:rsidRPr="001F52F4" w:rsidRDefault="00827DB6" w:rsidP="00260C52">
      <w:pPr>
        <w:pStyle w:val="4GRP"/>
      </w:pPr>
      <w:r w:rsidRPr="001F52F4">
        <w:tab/>
        <w:t>54237</w:t>
      </w:r>
      <w:r w:rsidRPr="001F52F4">
        <w:tab/>
        <w:t>Verg</w:t>
      </w:r>
      <w:r w:rsidR="00350D9A" w:rsidRPr="001F52F4">
        <w:t>ütungen für sonstige Mitarbeitende</w:t>
      </w:r>
    </w:p>
    <w:p w14:paraId="3CA995A5" w14:textId="77777777" w:rsidR="00827DB6" w:rsidRPr="001F52F4" w:rsidRDefault="00350D9A" w:rsidP="00260C52">
      <w:pPr>
        <w:pStyle w:val="4GRP"/>
      </w:pPr>
      <w:r w:rsidRPr="001F52F4">
        <w:tab/>
        <w:t>54238</w:t>
      </w:r>
      <w:r w:rsidRPr="001F52F4">
        <w:tab/>
        <w:t>Vergütungen für Diakoninnen und Diakone</w:t>
      </w:r>
    </w:p>
    <w:p w14:paraId="50DEB41B" w14:textId="3C71688E" w:rsidR="00827DB6" w:rsidRPr="001F52F4" w:rsidRDefault="00827DB6" w:rsidP="00260C52">
      <w:pPr>
        <w:pStyle w:val="4GRP"/>
      </w:pPr>
      <w:r w:rsidRPr="001F52F4">
        <w:tab/>
        <w:t>54239</w:t>
      </w:r>
      <w:r w:rsidRPr="001F52F4">
        <w:tab/>
        <w:t>Sonstige Vergütungen im sachkostenpausch</w:t>
      </w:r>
      <w:r w:rsidR="001F52F4" w:rsidRPr="001F52F4">
        <w:t>alierten</w:t>
      </w:r>
      <w:r w:rsidRPr="001F52F4">
        <w:t xml:space="preserve"> Bereich</w:t>
      </w:r>
    </w:p>
    <w:p w14:paraId="0AB04F7F" w14:textId="65C4E753" w:rsidR="00827DB6" w:rsidRDefault="00827DB6" w:rsidP="00B33252">
      <w:pPr>
        <w:pStyle w:val="3GRP"/>
      </w:pPr>
      <w:r w:rsidRPr="001F52F4">
        <w:tab/>
        <w:t>54240</w:t>
      </w:r>
      <w:r w:rsidRPr="001F52F4">
        <w:tab/>
        <w:t>Personalaufwendungen für Arbeiter</w:t>
      </w:r>
      <w:r w:rsidR="00154CB4" w:rsidRPr="001F52F4">
        <w:t>innen und Arbeiter</w:t>
      </w:r>
    </w:p>
    <w:p w14:paraId="4DEB4FE4" w14:textId="17816918" w:rsidR="001F52F4" w:rsidRPr="001F52F4" w:rsidRDefault="001F52F4" w:rsidP="001F52F4">
      <w:pPr>
        <w:pStyle w:val="4GRP"/>
      </w:pPr>
      <w:r>
        <w:tab/>
        <w:t>54241</w:t>
      </w:r>
      <w:r>
        <w:tab/>
        <w:t>Löhne für Arbeiterinnen und Arbeiter</w:t>
      </w:r>
    </w:p>
    <w:p w14:paraId="28E66CE4" w14:textId="77777777" w:rsidR="00827DB6" w:rsidRPr="00293CDA" w:rsidRDefault="00827DB6" w:rsidP="00B33252">
      <w:pPr>
        <w:pStyle w:val="3GRP"/>
      </w:pPr>
      <w:r w:rsidRPr="00293CDA">
        <w:tab/>
        <w:t>54250</w:t>
      </w:r>
      <w:r w:rsidRPr="00293CDA">
        <w:tab/>
        <w:t>Personalaufwendungen für geringfügige Beschäftigungen/Aushilfen</w:t>
      </w:r>
    </w:p>
    <w:p w14:paraId="2AEC31AF" w14:textId="77777777" w:rsidR="00827DB6" w:rsidRPr="001F52F4" w:rsidRDefault="00827DB6" w:rsidP="001F52F4">
      <w:pPr>
        <w:pStyle w:val="3GRPText"/>
        <w:jc w:val="both"/>
      </w:pPr>
      <w:r w:rsidRPr="001F52F4">
        <w:t>Vergütungen und Löhne der privatrechtlich angestellten nebenberuflich tätigen Mitarbeite</w:t>
      </w:r>
      <w:r w:rsidR="00E94081" w:rsidRPr="001F52F4">
        <w:t>nden</w:t>
      </w:r>
      <w:r w:rsidRPr="001F52F4">
        <w:t>, Honorare für nebenamtliche Tätigkeit (z. B. für Mitarbeite</w:t>
      </w:r>
      <w:r w:rsidR="00E94081" w:rsidRPr="001F52F4">
        <w:t>nde</w:t>
      </w:r>
      <w:r w:rsidRPr="001F52F4">
        <w:t xml:space="preserve"> auf dem Gebiet der Erwachsenenbildung).</w:t>
      </w:r>
    </w:p>
    <w:p w14:paraId="423ACBA9" w14:textId="77777777" w:rsidR="00827DB6" w:rsidRPr="001F52F4" w:rsidRDefault="00827DB6" w:rsidP="0053555C">
      <w:pPr>
        <w:pStyle w:val="4GRP"/>
      </w:pPr>
      <w:r w:rsidRPr="001F52F4">
        <w:t xml:space="preserve">MG </w:t>
      </w:r>
      <w:r w:rsidRPr="001F52F4">
        <w:tab/>
      </w:r>
      <w:bookmarkStart w:id="99" w:name="G_54252"/>
      <w:r w:rsidRPr="001F52F4">
        <w:t>54252</w:t>
      </w:r>
      <w:r w:rsidRPr="001F52F4">
        <w:tab/>
        <w:t>Honorare</w:t>
      </w:r>
      <w:bookmarkEnd w:id="99"/>
    </w:p>
    <w:p w14:paraId="64A3D800" w14:textId="77777777" w:rsidR="00827DB6" w:rsidRPr="001F52F4" w:rsidRDefault="00827DB6" w:rsidP="0053555C">
      <w:pPr>
        <w:pStyle w:val="4GRPText"/>
      </w:pPr>
      <w:r w:rsidRPr="001F52F4">
        <w:t xml:space="preserve">Honorare an Sachverständige </w:t>
      </w:r>
      <w:r w:rsidR="008C2CD5" w:rsidRPr="001F52F4">
        <w:t>bei</w:t>
      </w:r>
      <w:r w:rsidRPr="001F52F4">
        <w:t xml:space="preserve"> Gruppierung </w:t>
      </w:r>
      <w:hyperlink w:anchor="G_56300" w:history="1">
        <w:r w:rsidRPr="001F52F4">
          <w:rPr>
            <w:rStyle w:val="Hyperlink"/>
            <w:color w:val="auto"/>
          </w:rPr>
          <w:t>563XX</w:t>
        </w:r>
      </w:hyperlink>
      <w:r w:rsidRPr="001F52F4">
        <w:t>.</w:t>
      </w:r>
    </w:p>
    <w:p w14:paraId="7CA26E62" w14:textId="77777777" w:rsidR="00827DB6" w:rsidRPr="001F52F4" w:rsidRDefault="00827DB6" w:rsidP="00860B05">
      <w:pPr>
        <w:pStyle w:val="4GRP"/>
      </w:pPr>
      <w:r w:rsidRPr="001F52F4">
        <w:tab/>
        <w:t>54254</w:t>
      </w:r>
      <w:r w:rsidRPr="001F52F4">
        <w:tab/>
        <w:t>Vergütung für nicht fest angestellte nebenberufliche Mitarbeitende</w:t>
      </w:r>
    </w:p>
    <w:p w14:paraId="7E71A580" w14:textId="77777777" w:rsidR="00827DB6" w:rsidRPr="001F52F4" w:rsidRDefault="00827DB6" w:rsidP="00260C52">
      <w:pPr>
        <w:pStyle w:val="4GRP"/>
      </w:pPr>
      <w:r w:rsidRPr="001F52F4">
        <w:tab/>
        <w:t>54256</w:t>
      </w:r>
      <w:r w:rsidRPr="001F52F4">
        <w:tab/>
        <w:t>Vergütung für nebenberufliche Fachpflegekräfte</w:t>
      </w:r>
    </w:p>
    <w:p w14:paraId="68E72219" w14:textId="77777777" w:rsidR="00827DB6" w:rsidRPr="001F52F4" w:rsidRDefault="00827DB6" w:rsidP="00260C52">
      <w:pPr>
        <w:pStyle w:val="4GRP"/>
      </w:pPr>
      <w:r w:rsidRPr="001F52F4">
        <w:tab/>
        <w:t>54257</w:t>
      </w:r>
      <w:r w:rsidRPr="001F52F4">
        <w:tab/>
        <w:t>Vergütung für sonstige fest angestellte nebenberufliche Mitarbeitende</w:t>
      </w:r>
    </w:p>
    <w:p w14:paraId="06140A01" w14:textId="77777777" w:rsidR="00827DB6" w:rsidRPr="001F52F4" w:rsidRDefault="00827DB6" w:rsidP="000E2A7D">
      <w:pPr>
        <w:pStyle w:val="4GRPText"/>
      </w:pPr>
      <w:r w:rsidRPr="001F52F4">
        <w:t xml:space="preserve">Auch Organisten zur Auswertung im Baustein </w:t>
      </w:r>
      <w:hyperlink w:anchor="Gottesdienst" w:history="1">
        <w:r w:rsidRPr="001F52F4">
          <w:rPr>
            <w:rStyle w:val="Hyperlink"/>
            <w:color w:val="auto"/>
          </w:rPr>
          <w:t>0100</w:t>
        </w:r>
      </w:hyperlink>
      <w:r w:rsidRPr="001F52F4">
        <w:t>.</w:t>
      </w:r>
    </w:p>
    <w:p w14:paraId="5CA1EA7E" w14:textId="77777777" w:rsidR="00827DB6" w:rsidRPr="00293CDA" w:rsidRDefault="00827DB6" w:rsidP="00B33252">
      <w:pPr>
        <w:pStyle w:val="3GRP"/>
      </w:pPr>
      <w:r w:rsidRPr="00293CDA">
        <w:tab/>
        <w:t>54280</w:t>
      </w:r>
      <w:r w:rsidRPr="00293CDA">
        <w:tab/>
        <w:t>Personalaufwendungen für Zivildienstleistende</w:t>
      </w:r>
    </w:p>
    <w:p w14:paraId="4AADD8A9" w14:textId="77777777" w:rsidR="00827DB6" w:rsidRPr="00293CDA" w:rsidRDefault="00827DB6" w:rsidP="00B33252">
      <w:pPr>
        <w:pStyle w:val="3GRP"/>
      </w:pPr>
      <w:r w:rsidRPr="00293CDA">
        <w:tab/>
        <w:t>54290</w:t>
      </w:r>
      <w:r w:rsidRPr="00293CDA">
        <w:tab/>
        <w:t>Steuern/Sonstige Dienstbezüge</w:t>
      </w:r>
    </w:p>
    <w:p w14:paraId="0A5DB306" w14:textId="77777777" w:rsidR="00827DB6" w:rsidRPr="001F52F4" w:rsidRDefault="00827DB6" w:rsidP="001F52F4">
      <w:pPr>
        <w:pStyle w:val="3GRPText"/>
        <w:jc w:val="both"/>
      </w:pPr>
      <w:r w:rsidRPr="001F52F4">
        <w:t>z. B. pauschalierte Lohn- und Kirchensteuer, Steuern für Arbeitgeberanteile zur gesetzlichen Sozialversicherung und zur ZVK-Umlage</w:t>
      </w:r>
    </w:p>
    <w:p w14:paraId="47A9A8AC" w14:textId="77777777" w:rsidR="00827DB6" w:rsidRPr="001F52F4" w:rsidRDefault="00827DB6" w:rsidP="002F4F38">
      <w:pPr>
        <w:pStyle w:val="2GRP"/>
      </w:pPr>
      <w:r w:rsidRPr="001F52F4">
        <w:tab/>
        <w:t>54300</w:t>
      </w:r>
      <w:r w:rsidRPr="001F52F4">
        <w:tab/>
        <w:t>Leistungen an Versorgungseinrichtungen (nicht bebuchbar)</w:t>
      </w:r>
    </w:p>
    <w:p w14:paraId="52B8B0DD" w14:textId="77777777" w:rsidR="00827DB6" w:rsidRPr="001F52F4" w:rsidRDefault="00827DB6" w:rsidP="00B33252">
      <w:pPr>
        <w:pStyle w:val="3GRP"/>
      </w:pPr>
      <w:r w:rsidRPr="001F52F4">
        <w:tab/>
        <w:t>54310</w:t>
      </w:r>
      <w:r w:rsidRPr="001F52F4">
        <w:tab/>
        <w:t>Beitrag an Versorgungskasse</w:t>
      </w:r>
    </w:p>
    <w:p w14:paraId="1265FB16" w14:textId="77777777" w:rsidR="00827DB6" w:rsidRPr="001F52F4" w:rsidRDefault="00827DB6" w:rsidP="00E27815">
      <w:pPr>
        <w:pStyle w:val="4GRP"/>
      </w:pPr>
      <w:r w:rsidRPr="001F52F4">
        <w:tab/>
        <w:t>54319</w:t>
      </w:r>
      <w:r w:rsidRPr="001F52F4">
        <w:tab/>
        <w:t>Sonstige Versorgungsbeiträge</w:t>
      </w:r>
    </w:p>
    <w:p w14:paraId="6D5E2493" w14:textId="77777777" w:rsidR="00827DB6" w:rsidRPr="001F52F4" w:rsidRDefault="00827DB6" w:rsidP="00B33252">
      <w:pPr>
        <w:pStyle w:val="3GRP"/>
      </w:pPr>
      <w:r w:rsidRPr="001F52F4">
        <w:tab/>
      </w:r>
      <w:bookmarkStart w:id="100" w:name="G_54320"/>
      <w:r w:rsidRPr="001F52F4">
        <w:t>54320</w:t>
      </w:r>
      <w:r w:rsidRPr="001F52F4">
        <w:tab/>
        <w:t>Umlage an kommunalen Versorgungsverband BW</w:t>
      </w:r>
      <w:bookmarkEnd w:id="100"/>
    </w:p>
    <w:p w14:paraId="644F07AC" w14:textId="5AA98CEB" w:rsidR="00827DB6" w:rsidRPr="001F52F4" w:rsidRDefault="00827DB6" w:rsidP="001F52F4">
      <w:pPr>
        <w:pStyle w:val="3GRPText"/>
      </w:pPr>
      <w:r w:rsidRPr="001F52F4">
        <w:t>Beitrag an Kommunalen Versorgungsverband Baden-Württemberg</w:t>
      </w:r>
    </w:p>
    <w:p w14:paraId="46E648EC" w14:textId="77777777" w:rsidR="00827DB6" w:rsidRPr="001F52F4" w:rsidRDefault="00827DB6" w:rsidP="00260C52">
      <w:pPr>
        <w:pStyle w:val="4GRP"/>
      </w:pPr>
      <w:r w:rsidRPr="001F52F4">
        <w:t>MG</w:t>
      </w:r>
      <w:r w:rsidRPr="001F52F4">
        <w:tab/>
        <w:t>54321</w:t>
      </w:r>
      <w:r w:rsidRPr="001F52F4">
        <w:tab/>
        <w:t>Umlage für Beamtinnen und Beamte an KVBW</w:t>
      </w:r>
    </w:p>
    <w:p w14:paraId="0B884DBE" w14:textId="77777777" w:rsidR="00827DB6" w:rsidRPr="001F52F4" w:rsidRDefault="00827DB6" w:rsidP="00260C52">
      <w:pPr>
        <w:pStyle w:val="4GRP"/>
      </w:pPr>
      <w:r w:rsidRPr="001F52F4">
        <w:t>MG</w:t>
      </w:r>
      <w:r w:rsidRPr="001F52F4">
        <w:tab/>
      </w:r>
      <w:bookmarkStart w:id="101" w:name="G_54322"/>
      <w:r w:rsidRPr="001F52F4">
        <w:t>54322</w:t>
      </w:r>
      <w:r w:rsidRPr="001F52F4">
        <w:tab/>
        <w:t>Umlage für Versorgungsempfangende an KVBW</w:t>
      </w:r>
    </w:p>
    <w:bookmarkEnd w:id="101"/>
    <w:p w14:paraId="071B3ADC" w14:textId="77777777" w:rsidR="00827DB6" w:rsidRPr="001F52F4" w:rsidRDefault="00827DB6" w:rsidP="00260C52">
      <w:pPr>
        <w:pStyle w:val="4GRP"/>
      </w:pPr>
      <w:r w:rsidRPr="001F52F4">
        <w:tab/>
        <w:t>54323</w:t>
      </w:r>
      <w:r w:rsidRPr="001F52F4">
        <w:tab/>
        <w:t>Umlage für Beihilfen an KVBW</w:t>
      </w:r>
    </w:p>
    <w:p w14:paraId="3AADAC51" w14:textId="77777777" w:rsidR="00827DB6" w:rsidRPr="001F52F4" w:rsidRDefault="00827DB6" w:rsidP="001F52F4">
      <w:pPr>
        <w:pStyle w:val="4GRPText"/>
        <w:jc w:val="both"/>
      </w:pPr>
      <w:r w:rsidRPr="001F52F4">
        <w:lastRenderedPageBreak/>
        <w:t>Kirchengemeinden, die nur eine Umlage für Beihilfen und sonst keine Umlagen an den KVBW haben, können weiter bei Gruppierung 54320 veranschlagen.</w:t>
      </w:r>
    </w:p>
    <w:p w14:paraId="33B86137" w14:textId="77777777" w:rsidR="00827DB6" w:rsidRPr="00293CDA" w:rsidRDefault="00827DB6" w:rsidP="00B33252">
      <w:pPr>
        <w:pStyle w:val="3GRP"/>
      </w:pPr>
      <w:r w:rsidRPr="00293CDA">
        <w:tab/>
        <w:t>54330</w:t>
      </w:r>
      <w:r w:rsidRPr="00293CDA">
        <w:tab/>
        <w:t>ZVK-Umlage für Angestellte</w:t>
      </w:r>
    </w:p>
    <w:p w14:paraId="437640E4" w14:textId="77777777" w:rsidR="00827DB6" w:rsidRPr="00293CDA" w:rsidRDefault="00827DB6" w:rsidP="00B33252">
      <w:pPr>
        <w:pStyle w:val="3GRP"/>
      </w:pPr>
      <w:r w:rsidRPr="00293CDA">
        <w:tab/>
        <w:t>54340</w:t>
      </w:r>
      <w:r w:rsidRPr="00293CDA">
        <w:tab/>
        <w:t>ZVK-Umlage für Lohnempfänger</w:t>
      </w:r>
      <w:r w:rsidR="00890B85" w:rsidRPr="00293CDA">
        <w:t>innen</w:t>
      </w:r>
      <w:r w:rsidR="00F73C96" w:rsidRPr="00293CDA">
        <w:t xml:space="preserve"> und -empfänger</w:t>
      </w:r>
    </w:p>
    <w:p w14:paraId="2AA4305D" w14:textId="77777777" w:rsidR="00827DB6" w:rsidRPr="001F52F4" w:rsidRDefault="00827DB6" w:rsidP="00B33252">
      <w:pPr>
        <w:pStyle w:val="3GRP"/>
      </w:pPr>
      <w:r w:rsidRPr="00293CDA">
        <w:rPr>
          <w:rStyle w:val="3GRPChar"/>
        </w:rPr>
        <w:t>MG</w:t>
      </w:r>
      <w:r w:rsidRPr="00293CDA">
        <w:rPr>
          <w:rStyle w:val="3GRPChar"/>
        </w:rPr>
        <w:tab/>
      </w:r>
      <w:bookmarkStart w:id="102" w:name="G_54350"/>
      <w:r w:rsidRPr="001F52F4">
        <w:rPr>
          <w:rStyle w:val="3GRPChar"/>
        </w:rPr>
        <w:t>54350</w:t>
      </w:r>
      <w:r w:rsidRPr="001F52F4">
        <w:rPr>
          <w:rStyle w:val="3GRPChar"/>
        </w:rPr>
        <w:tab/>
        <w:t>Beiträge an Berufsgenossenschaften für Mitarbeitende</w:t>
      </w:r>
      <w:bookmarkEnd w:id="102"/>
    </w:p>
    <w:p w14:paraId="77E028D6" w14:textId="77777777" w:rsidR="00827DB6" w:rsidRPr="001F52F4" w:rsidRDefault="00827DB6" w:rsidP="001F52F4">
      <w:pPr>
        <w:pStyle w:val="3GRPText"/>
        <w:jc w:val="both"/>
      </w:pPr>
      <w:r w:rsidRPr="001F52F4">
        <w:t>Beiträge des Arbeitgebers zur gesetzlichen Unfallversicherung der Mitarbeite</w:t>
      </w:r>
      <w:r w:rsidR="00E94081" w:rsidRPr="001F52F4">
        <w:t>nden</w:t>
      </w:r>
      <w:r w:rsidRPr="001F52F4">
        <w:t>, Konkursausfallgeld.</w:t>
      </w:r>
    </w:p>
    <w:p w14:paraId="6D8B9DC3" w14:textId="77777777" w:rsidR="00827DB6" w:rsidRPr="00293CDA" w:rsidRDefault="00827DB6" w:rsidP="00B33252">
      <w:pPr>
        <w:pStyle w:val="3GRP"/>
      </w:pPr>
      <w:r w:rsidRPr="001F52F4">
        <w:tab/>
        <w:t>54380</w:t>
      </w:r>
      <w:r w:rsidRPr="001F52F4">
        <w:tab/>
        <w:t>Aufwand Nachversicherung</w:t>
      </w:r>
    </w:p>
    <w:p w14:paraId="20304424" w14:textId="77777777" w:rsidR="00827DB6" w:rsidRPr="00293CDA" w:rsidRDefault="00827DB6" w:rsidP="002F4F38">
      <w:pPr>
        <w:pStyle w:val="2GRP"/>
      </w:pPr>
      <w:r w:rsidRPr="00293CDA">
        <w:tab/>
        <w:t>54400</w:t>
      </w:r>
      <w:r w:rsidRPr="00293CDA">
        <w:tab/>
        <w:t>Versorgungsbezüge</w:t>
      </w:r>
    </w:p>
    <w:p w14:paraId="1605004F" w14:textId="77777777" w:rsidR="001F52F4" w:rsidRPr="001F52F4" w:rsidRDefault="00827DB6" w:rsidP="001F52F4">
      <w:pPr>
        <w:pStyle w:val="1GRPText"/>
        <w:jc w:val="both"/>
      </w:pPr>
      <w:r w:rsidRPr="001F52F4">
        <w:t>Von der Anstellungskörperschaft unmittelbar zu zahlende</w:t>
      </w:r>
      <w:r w:rsidR="008E7956" w:rsidRPr="001F52F4">
        <w:t>n</w:t>
      </w:r>
      <w:r w:rsidRPr="001F52F4">
        <w:t xml:space="preserve"> Versorgungsbezüge</w:t>
      </w:r>
      <w:r w:rsidR="008E7956" w:rsidRPr="001F52F4">
        <w:t>n</w:t>
      </w:r>
      <w:r w:rsidRPr="001F52F4">
        <w:t xml:space="preserve"> an die ehemaligen Mitarbeite</w:t>
      </w:r>
      <w:r w:rsidR="00E94081" w:rsidRPr="001F52F4">
        <w:t>nden</w:t>
      </w:r>
      <w:r w:rsidRPr="001F52F4">
        <w:t xml:space="preserve"> oder ihre Hinterbliebenen.</w:t>
      </w:r>
    </w:p>
    <w:p w14:paraId="76B2EE1E" w14:textId="58E993F4" w:rsidR="00827DB6" w:rsidRPr="001F52F4" w:rsidRDefault="00827DB6" w:rsidP="001F52F4">
      <w:pPr>
        <w:pStyle w:val="1GRPText"/>
        <w:jc w:val="both"/>
      </w:pPr>
      <w:r w:rsidRPr="001F52F4">
        <w:t>Versorgungsumlage bei Gruppierung 54322.</w:t>
      </w:r>
    </w:p>
    <w:p w14:paraId="4965FB52" w14:textId="77777777" w:rsidR="00827DB6" w:rsidRPr="00293CDA" w:rsidRDefault="00827DB6" w:rsidP="00B33252">
      <w:pPr>
        <w:pStyle w:val="3GRP"/>
      </w:pPr>
      <w:r w:rsidRPr="00293CDA">
        <w:tab/>
        <w:t>54420</w:t>
      </w:r>
      <w:r w:rsidRPr="00293CDA">
        <w:tab/>
        <w:t xml:space="preserve">Versorgungsbezüge der </w:t>
      </w:r>
      <w:r w:rsidR="00890B85" w:rsidRPr="00293CDA">
        <w:t>Beamtinnen und Beamte</w:t>
      </w:r>
      <w:r w:rsidR="00617DE5" w:rsidRPr="00293CDA">
        <w:t>n</w:t>
      </w:r>
    </w:p>
    <w:p w14:paraId="176029B9" w14:textId="77777777" w:rsidR="00827DB6" w:rsidRPr="00293CDA" w:rsidRDefault="00827DB6" w:rsidP="00B33252">
      <w:pPr>
        <w:pStyle w:val="3GRP"/>
      </w:pPr>
      <w:r w:rsidRPr="00293CDA">
        <w:tab/>
        <w:t>54480</w:t>
      </w:r>
      <w:r w:rsidRPr="00293CDA">
        <w:tab/>
        <w:t>Vorruhestandsbezüge</w:t>
      </w:r>
    </w:p>
    <w:p w14:paraId="5F2D52F4" w14:textId="77777777" w:rsidR="00827DB6" w:rsidRPr="00293CDA" w:rsidRDefault="00827DB6" w:rsidP="00B33252">
      <w:pPr>
        <w:pStyle w:val="3GRP"/>
      </w:pPr>
      <w:r w:rsidRPr="00293CDA">
        <w:tab/>
        <w:t>54490</w:t>
      </w:r>
      <w:r w:rsidRPr="00293CDA">
        <w:tab/>
        <w:t>Sonstige Versorgungsleistungen</w:t>
      </w:r>
    </w:p>
    <w:p w14:paraId="68D4560C" w14:textId="77777777" w:rsidR="00827DB6" w:rsidRPr="00293CDA" w:rsidRDefault="00827DB6" w:rsidP="002F4F38">
      <w:pPr>
        <w:pStyle w:val="2GRP"/>
      </w:pPr>
      <w:r w:rsidRPr="00293CDA">
        <w:tab/>
        <w:t>54500</w:t>
      </w:r>
      <w:r w:rsidRPr="00293CDA">
        <w:tab/>
        <w:t>Vertretungskosten</w:t>
      </w:r>
    </w:p>
    <w:p w14:paraId="34F5EA6B" w14:textId="3FAD3DFA" w:rsidR="00827DB6" w:rsidRPr="001F52F4" w:rsidRDefault="001F52F4" w:rsidP="00260C52">
      <w:pPr>
        <w:pStyle w:val="2GRPText"/>
      </w:pPr>
      <w:r w:rsidRPr="001F52F4">
        <w:t>F</w:t>
      </w:r>
      <w:r w:rsidR="00827DB6" w:rsidRPr="001F52F4">
        <w:t>ür Urlaubs- und Krankheitsvertretung.</w:t>
      </w:r>
    </w:p>
    <w:p w14:paraId="592EDF77" w14:textId="77777777" w:rsidR="00827DB6" w:rsidRPr="001F52F4" w:rsidRDefault="00827DB6" w:rsidP="00B33252">
      <w:pPr>
        <w:pStyle w:val="3GRP"/>
      </w:pPr>
      <w:r w:rsidRPr="001F52F4">
        <w:tab/>
        <w:t>54530</w:t>
      </w:r>
      <w:r w:rsidRPr="001F52F4">
        <w:tab/>
        <w:t>Vertretungskosten für Vergütungen</w:t>
      </w:r>
    </w:p>
    <w:p w14:paraId="763FB4D7" w14:textId="77777777" w:rsidR="00827DB6" w:rsidRPr="001F52F4" w:rsidRDefault="00827DB6" w:rsidP="00260C52">
      <w:pPr>
        <w:pStyle w:val="4GRP"/>
      </w:pPr>
      <w:r w:rsidRPr="001F52F4">
        <w:tab/>
        <w:t>54533</w:t>
      </w:r>
      <w:r w:rsidRPr="001F52F4">
        <w:tab/>
        <w:t>Vertretungskosten für Mitarbeitende ohne hauswirtschaftlichen Bereich</w:t>
      </w:r>
    </w:p>
    <w:p w14:paraId="0509896E" w14:textId="77777777" w:rsidR="00827DB6" w:rsidRPr="001F52F4" w:rsidRDefault="00827DB6" w:rsidP="00260C52">
      <w:pPr>
        <w:pStyle w:val="4GRP"/>
      </w:pPr>
      <w:r w:rsidRPr="001F52F4">
        <w:tab/>
        <w:t>54534</w:t>
      </w:r>
      <w:r w:rsidRPr="001F52F4">
        <w:tab/>
        <w:t>Vertretungskosten für den hauswirtschaftlichen Bereich</w:t>
      </w:r>
    </w:p>
    <w:p w14:paraId="59E9F509" w14:textId="77777777" w:rsidR="00827DB6" w:rsidRPr="001F52F4" w:rsidRDefault="00827DB6" w:rsidP="00260C52">
      <w:pPr>
        <w:pStyle w:val="4GRP"/>
      </w:pPr>
      <w:r w:rsidRPr="001F52F4">
        <w:tab/>
        <w:t>54566</w:t>
      </w:r>
      <w:r w:rsidRPr="001F52F4">
        <w:tab/>
        <w:t>Vertretungskosten für Fachpflegekräfte</w:t>
      </w:r>
    </w:p>
    <w:p w14:paraId="7F6A3D52" w14:textId="77777777" w:rsidR="00827DB6" w:rsidRPr="001F52F4" w:rsidRDefault="00827DB6" w:rsidP="00260C52">
      <w:pPr>
        <w:pStyle w:val="4GRP"/>
      </w:pPr>
      <w:r w:rsidRPr="001F52F4">
        <w:tab/>
        <w:t>54567</w:t>
      </w:r>
      <w:r w:rsidRPr="001F52F4">
        <w:tab/>
        <w:t>Vertretung</w:t>
      </w:r>
      <w:r w:rsidR="00040CFF" w:rsidRPr="001F52F4">
        <w:t>skosten für sonstige Mitarbeitende</w:t>
      </w:r>
    </w:p>
    <w:p w14:paraId="29BF77F0" w14:textId="77777777" w:rsidR="00827DB6" w:rsidRPr="00293CDA" w:rsidRDefault="00827DB6" w:rsidP="002F4F38">
      <w:pPr>
        <w:pStyle w:val="2GRP"/>
      </w:pPr>
      <w:r w:rsidRPr="00293CDA">
        <w:tab/>
      </w:r>
      <w:bookmarkStart w:id="103" w:name="G_54600"/>
      <w:r w:rsidRPr="00293CDA">
        <w:t>54600</w:t>
      </w:r>
      <w:r w:rsidRPr="00293CDA">
        <w:tab/>
        <w:t>Beihilfen/Unterstützung</w:t>
      </w:r>
      <w:bookmarkEnd w:id="103"/>
    </w:p>
    <w:p w14:paraId="3169037C" w14:textId="77777777" w:rsidR="00827DB6" w:rsidRPr="001F52F4" w:rsidRDefault="00827DB6" w:rsidP="00260C52">
      <w:pPr>
        <w:pStyle w:val="2GRPText"/>
      </w:pPr>
      <w:r w:rsidRPr="001F52F4">
        <w:t xml:space="preserve">Mietzuschüsse </w:t>
      </w:r>
      <w:r w:rsidR="008C2CD5" w:rsidRPr="001F52F4">
        <w:t>bei</w:t>
      </w:r>
      <w:r w:rsidRPr="001F52F4">
        <w:t xml:space="preserve"> Gruppierung </w:t>
      </w:r>
      <w:hyperlink w:anchor="G_54700" w:history="1">
        <w:r w:rsidRPr="001F52F4">
          <w:rPr>
            <w:rStyle w:val="Hyperlink"/>
            <w:color w:val="auto"/>
          </w:rPr>
          <w:t>54700</w:t>
        </w:r>
      </w:hyperlink>
      <w:r w:rsidRPr="001F52F4">
        <w:t>.</w:t>
      </w:r>
    </w:p>
    <w:p w14:paraId="24B788F6" w14:textId="77777777" w:rsidR="00827DB6" w:rsidRPr="001F52F4" w:rsidRDefault="00827DB6" w:rsidP="00B33252">
      <w:pPr>
        <w:pStyle w:val="3GRP"/>
      </w:pPr>
      <w:r w:rsidRPr="001F52F4">
        <w:tab/>
        <w:t>54610</w:t>
      </w:r>
      <w:r w:rsidRPr="001F52F4">
        <w:tab/>
        <w:t xml:space="preserve">Beihilfen </w:t>
      </w:r>
    </w:p>
    <w:p w14:paraId="300E01D6" w14:textId="77777777" w:rsidR="00827DB6" w:rsidRPr="001F52F4" w:rsidRDefault="00827DB6" w:rsidP="00260C52">
      <w:pPr>
        <w:pStyle w:val="3GRPText"/>
      </w:pPr>
      <w:r w:rsidRPr="001F52F4">
        <w:t>Beihilfen in Krankheits-, Geburts- und Todesfällen.</w:t>
      </w:r>
    </w:p>
    <w:p w14:paraId="246938A0" w14:textId="77777777" w:rsidR="00827DB6" w:rsidRPr="001F52F4" w:rsidRDefault="00827DB6" w:rsidP="00B33252">
      <w:pPr>
        <w:pStyle w:val="3GRP"/>
      </w:pPr>
      <w:r w:rsidRPr="001F52F4">
        <w:tab/>
        <w:t>54620</w:t>
      </w:r>
      <w:r w:rsidRPr="001F52F4">
        <w:tab/>
        <w:t>Erziehungsbeihilfen</w:t>
      </w:r>
    </w:p>
    <w:p w14:paraId="73AE0958" w14:textId="77777777" w:rsidR="00827DB6" w:rsidRPr="001F52F4" w:rsidRDefault="00827DB6" w:rsidP="00B33252">
      <w:pPr>
        <w:pStyle w:val="3GRP"/>
      </w:pPr>
      <w:r w:rsidRPr="001F52F4">
        <w:tab/>
        <w:t>54630</w:t>
      </w:r>
      <w:r w:rsidRPr="001F52F4">
        <w:tab/>
        <w:t>Ausbildungsbeihilfen</w:t>
      </w:r>
    </w:p>
    <w:p w14:paraId="76A97026" w14:textId="77777777" w:rsidR="00827DB6" w:rsidRPr="001F52F4" w:rsidRDefault="00827DB6" w:rsidP="00B33252">
      <w:pPr>
        <w:pStyle w:val="3GRP"/>
      </w:pPr>
      <w:r w:rsidRPr="001F52F4">
        <w:tab/>
        <w:t>54650</w:t>
      </w:r>
      <w:r w:rsidRPr="001F52F4">
        <w:tab/>
        <w:t>Unfallfürsorge</w:t>
      </w:r>
    </w:p>
    <w:p w14:paraId="5D405352" w14:textId="77777777" w:rsidR="00827DB6" w:rsidRPr="001F52F4" w:rsidRDefault="00827DB6" w:rsidP="001F52F4">
      <w:pPr>
        <w:pStyle w:val="3GRPText"/>
        <w:jc w:val="both"/>
      </w:pPr>
      <w:r w:rsidRPr="001F52F4">
        <w:t>Unfall- und andere Fürsorgeleistungen an Mitarbeite</w:t>
      </w:r>
      <w:r w:rsidR="00E94081" w:rsidRPr="001F52F4">
        <w:t>nde</w:t>
      </w:r>
      <w:r w:rsidRPr="001F52F4">
        <w:t xml:space="preserve"> und ihre Angehörigen.</w:t>
      </w:r>
    </w:p>
    <w:p w14:paraId="07C951D3" w14:textId="77777777" w:rsidR="00827DB6" w:rsidRPr="00293CDA" w:rsidRDefault="00827DB6" w:rsidP="00B33252">
      <w:pPr>
        <w:pStyle w:val="3GRP"/>
      </w:pPr>
      <w:r w:rsidRPr="00293CDA">
        <w:tab/>
        <w:t>54690</w:t>
      </w:r>
      <w:r w:rsidRPr="00293CDA">
        <w:tab/>
        <w:t>Sonstige Beihilfen und Unterstützungen</w:t>
      </w:r>
    </w:p>
    <w:p w14:paraId="5154C7BE" w14:textId="77777777" w:rsidR="00827DB6" w:rsidRPr="001F52F4" w:rsidRDefault="00827DB6" w:rsidP="002F4F38">
      <w:pPr>
        <w:pStyle w:val="2GRP"/>
      </w:pPr>
      <w:r w:rsidRPr="001F52F4">
        <w:tab/>
      </w:r>
      <w:bookmarkStart w:id="104" w:name="G_54700"/>
      <w:r w:rsidRPr="001F52F4">
        <w:t>54700</w:t>
      </w:r>
      <w:r w:rsidRPr="001F52F4">
        <w:tab/>
        <w:t>Wohnungsfürsorge</w:t>
      </w:r>
      <w:bookmarkEnd w:id="104"/>
    </w:p>
    <w:p w14:paraId="3C7FB7CA" w14:textId="77777777" w:rsidR="00827DB6" w:rsidRPr="001F52F4" w:rsidRDefault="00827DB6" w:rsidP="00260C52">
      <w:pPr>
        <w:pStyle w:val="2GRPText"/>
      </w:pPr>
      <w:r w:rsidRPr="001F52F4">
        <w:t>Mietzuschüsse</w:t>
      </w:r>
    </w:p>
    <w:p w14:paraId="0ABA8C37" w14:textId="77777777" w:rsidR="00827DB6" w:rsidRPr="001F52F4" w:rsidRDefault="00827DB6" w:rsidP="002F4F38">
      <w:pPr>
        <w:pStyle w:val="2GRP"/>
      </w:pPr>
      <w:r w:rsidRPr="001F52F4">
        <w:tab/>
        <w:t>54800</w:t>
      </w:r>
      <w:r w:rsidRPr="001F52F4">
        <w:tab/>
        <w:t>Stationsgelder/Stellenbeiträge</w:t>
      </w:r>
    </w:p>
    <w:p w14:paraId="31A1C690" w14:textId="77777777" w:rsidR="00827DB6" w:rsidRPr="001F52F4" w:rsidRDefault="00827DB6" w:rsidP="00B33252">
      <w:pPr>
        <w:pStyle w:val="3GRP"/>
      </w:pPr>
      <w:r w:rsidRPr="001F52F4">
        <w:tab/>
        <w:t>54810</w:t>
      </w:r>
      <w:r w:rsidRPr="001F52F4">
        <w:tab/>
        <w:t>Stationsgelder</w:t>
      </w:r>
    </w:p>
    <w:p w14:paraId="264B5F13" w14:textId="067A01CD" w:rsidR="00827DB6" w:rsidRPr="001F52F4" w:rsidRDefault="00827DB6" w:rsidP="001F52F4">
      <w:pPr>
        <w:pStyle w:val="2GRPText"/>
        <w:jc w:val="both"/>
      </w:pPr>
      <w:r w:rsidRPr="001F52F4">
        <w:t xml:space="preserve">Vergütungen an Mütterhäuser, </w:t>
      </w:r>
      <w:r w:rsidR="001F52F4" w:rsidRPr="001F52F4">
        <w:t>Schwesternschaft</w:t>
      </w:r>
      <w:r w:rsidRPr="001F52F4">
        <w:t xml:space="preserve"> usw. für die Gestellung einer Schwester</w:t>
      </w:r>
      <w:r w:rsidR="001F52F4" w:rsidRPr="001F52F4">
        <w:t xml:space="preserve">, </w:t>
      </w:r>
      <w:r w:rsidRPr="001F52F4">
        <w:t>Stellenbeiträge an Bruderhäuser u. ä.</w:t>
      </w:r>
    </w:p>
    <w:p w14:paraId="348B30CC" w14:textId="77777777" w:rsidR="00827DB6" w:rsidRPr="001F52F4" w:rsidRDefault="00827DB6" w:rsidP="00260C52">
      <w:pPr>
        <w:pStyle w:val="4GRP"/>
      </w:pPr>
      <w:r w:rsidRPr="001F52F4">
        <w:tab/>
        <w:t>54811</w:t>
      </w:r>
      <w:r w:rsidRPr="001F52F4">
        <w:tab/>
        <w:t>Stellenbeiträge an Ausbildungsstätten</w:t>
      </w:r>
    </w:p>
    <w:p w14:paraId="5ADBD43B" w14:textId="77777777" w:rsidR="00827DB6" w:rsidRPr="001F52F4" w:rsidRDefault="00827DB6" w:rsidP="00260C52">
      <w:pPr>
        <w:pStyle w:val="4GRP"/>
      </w:pPr>
      <w:r w:rsidRPr="001F52F4">
        <w:tab/>
        <w:t>54816</w:t>
      </w:r>
      <w:r w:rsidRPr="001F52F4">
        <w:tab/>
        <w:t>Stellenbeiträge für Fachpflegekräfte</w:t>
      </w:r>
    </w:p>
    <w:p w14:paraId="3E69B845" w14:textId="77777777" w:rsidR="00827DB6" w:rsidRPr="001F52F4" w:rsidRDefault="00827DB6" w:rsidP="00260C52">
      <w:pPr>
        <w:pStyle w:val="4GRP"/>
      </w:pPr>
      <w:r w:rsidRPr="001F52F4">
        <w:tab/>
        <w:t>54817</w:t>
      </w:r>
      <w:r w:rsidRPr="001F52F4">
        <w:tab/>
        <w:t>Stellenb</w:t>
      </w:r>
      <w:r w:rsidR="0028047E" w:rsidRPr="001F52F4">
        <w:t>eiträge für sonstige Mitarbeitende</w:t>
      </w:r>
    </w:p>
    <w:p w14:paraId="78CF0AED" w14:textId="77777777" w:rsidR="00827DB6" w:rsidRPr="001F52F4" w:rsidRDefault="00827DB6" w:rsidP="00B33252">
      <w:pPr>
        <w:pStyle w:val="3GRP"/>
      </w:pPr>
      <w:r w:rsidRPr="001F52F4">
        <w:tab/>
        <w:t>54820</w:t>
      </w:r>
      <w:r w:rsidRPr="001F52F4">
        <w:tab/>
        <w:t>Haushaltsgelder</w:t>
      </w:r>
    </w:p>
    <w:p w14:paraId="39E31A76" w14:textId="77777777" w:rsidR="00827DB6" w:rsidRPr="00293CDA" w:rsidRDefault="00827DB6" w:rsidP="002F4F38">
      <w:pPr>
        <w:pStyle w:val="2GRP"/>
      </w:pPr>
      <w:r w:rsidRPr="00293CDA">
        <w:tab/>
      </w:r>
      <w:bookmarkStart w:id="105" w:name="G_54900"/>
      <w:r w:rsidRPr="00293CDA">
        <w:t>54900</w:t>
      </w:r>
      <w:r w:rsidRPr="00293CDA">
        <w:tab/>
        <w:t>Personalbezogene Sach</w:t>
      </w:r>
      <w:bookmarkEnd w:id="105"/>
      <w:r w:rsidR="00F87D24" w:rsidRPr="00293CDA">
        <w:t>aufwendungen</w:t>
      </w:r>
    </w:p>
    <w:p w14:paraId="587AFE27" w14:textId="77777777" w:rsidR="00827DB6" w:rsidRPr="001F52F4" w:rsidRDefault="00827DB6" w:rsidP="001F52F4">
      <w:pPr>
        <w:pStyle w:val="1GRPText"/>
        <w:jc w:val="both"/>
      </w:pPr>
      <w:r w:rsidRPr="001F52F4">
        <w:t xml:space="preserve">Fortbildungskosten außerhalb der SKP; bei Zuordnung zur SKP bei </w:t>
      </w:r>
      <w:hyperlink w:anchor="G_56400" w:history="1">
        <w:r w:rsidRPr="001F52F4">
          <w:rPr>
            <w:rStyle w:val="Hyperlink"/>
            <w:color w:val="auto"/>
          </w:rPr>
          <w:t>56400</w:t>
        </w:r>
      </w:hyperlink>
      <w:r w:rsidRPr="001F52F4">
        <w:t>.</w:t>
      </w:r>
    </w:p>
    <w:p w14:paraId="0174FD7B" w14:textId="77777777" w:rsidR="00827DB6" w:rsidRPr="001F52F4" w:rsidRDefault="00827DB6" w:rsidP="001F52F4">
      <w:pPr>
        <w:pStyle w:val="1GRPText"/>
        <w:jc w:val="both"/>
      </w:pPr>
      <w:r w:rsidRPr="001F52F4">
        <w:t xml:space="preserve">Trennungsgeld und Dienstwohnungsausgleich im Pfarrdienst </w:t>
      </w:r>
      <w:r w:rsidR="008C2CD5" w:rsidRPr="001F52F4">
        <w:t>bei</w:t>
      </w:r>
      <w:r w:rsidRPr="001F52F4">
        <w:t xml:space="preserve"> Gruppierung </w:t>
      </w:r>
      <w:hyperlink w:anchor="G_56939" w:history="1">
        <w:r w:rsidRPr="001F52F4">
          <w:rPr>
            <w:rStyle w:val="Hyperlink"/>
            <w:color w:val="auto"/>
          </w:rPr>
          <w:t>56939</w:t>
        </w:r>
      </w:hyperlink>
      <w:r w:rsidRPr="001F52F4">
        <w:t>.</w:t>
      </w:r>
    </w:p>
    <w:p w14:paraId="5467A2A1" w14:textId="77777777" w:rsidR="001F52F4" w:rsidRPr="001F52F4" w:rsidRDefault="00827DB6" w:rsidP="001F52F4">
      <w:pPr>
        <w:pStyle w:val="1GRPText"/>
        <w:jc w:val="both"/>
        <w:rPr>
          <w:snapToGrid w:val="0"/>
        </w:rPr>
      </w:pPr>
      <w:r w:rsidRPr="001F52F4">
        <w:rPr>
          <w:snapToGrid w:val="0"/>
        </w:rPr>
        <w:t>Kosten für Stellenausschreibungen, ärztliche Untersuchungen und Impfungen.</w:t>
      </w:r>
    </w:p>
    <w:p w14:paraId="002D0CF6" w14:textId="5335DCE2" w:rsidR="00827DB6" w:rsidRPr="001F52F4" w:rsidRDefault="00E94081" w:rsidP="001F52F4">
      <w:pPr>
        <w:pStyle w:val="1GRPText"/>
        <w:jc w:val="both"/>
        <w:rPr>
          <w:snapToGrid w:val="0"/>
        </w:rPr>
      </w:pPr>
      <w:r w:rsidRPr="001F52F4">
        <w:t>Ausflug und</w:t>
      </w:r>
      <w:r w:rsidR="008E7956" w:rsidRPr="001F52F4">
        <w:t xml:space="preserve"> </w:t>
      </w:r>
      <w:r w:rsidRPr="001F52F4">
        <w:t>F</w:t>
      </w:r>
      <w:r w:rsidR="00827DB6" w:rsidRPr="001F52F4">
        <w:t>eiern</w:t>
      </w:r>
      <w:r w:rsidRPr="001F52F4">
        <w:t xml:space="preserve"> für Mitarbeitende</w:t>
      </w:r>
      <w:r w:rsidR="00827DB6" w:rsidRPr="001F52F4">
        <w:rPr>
          <w:snapToGrid w:val="0"/>
        </w:rPr>
        <w:t>.</w:t>
      </w:r>
    </w:p>
    <w:p w14:paraId="5B56F276" w14:textId="77777777" w:rsidR="00827DB6" w:rsidRPr="001F52F4" w:rsidRDefault="00827DB6" w:rsidP="001F52F4">
      <w:pPr>
        <w:pStyle w:val="1GRPText"/>
        <w:jc w:val="both"/>
      </w:pPr>
      <w:r w:rsidRPr="001F52F4">
        <w:t>Ausgleichsabgabe nach dem Schwerbehindertengesetz.</w:t>
      </w:r>
    </w:p>
    <w:p w14:paraId="31A08DF1" w14:textId="77777777" w:rsidR="00827DB6" w:rsidRPr="001F52F4" w:rsidRDefault="00827DB6" w:rsidP="001F52F4">
      <w:pPr>
        <w:pStyle w:val="1GRPText"/>
        <w:jc w:val="both"/>
      </w:pPr>
      <w:r w:rsidRPr="001F52F4">
        <w:t>Auslagen aus Anlass der Vorstellung von Stellenbewerbern.</w:t>
      </w:r>
    </w:p>
    <w:p w14:paraId="7772284B" w14:textId="77777777" w:rsidR="00827DB6" w:rsidRPr="001F52F4" w:rsidRDefault="00827DB6" w:rsidP="001F52F4">
      <w:pPr>
        <w:pStyle w:val="1GRPText"/>
        <w:jc w:val="both"/>
      </w:pPr>
      <w:r w:rsidRPr="001F52F4">
        <w:t xml:space="preserve">Sachgeschenke, bei Zuordnung zur SKP bei Gruppierung </w:t>
      </w:r>
      <w:hyperlink w:anchor="G_56700" w:history="1">
        <w:r w:rsidRPr="001F52F4">
          <w:rPr>
            <w:rStyle w:val="Hyperlink"/>
            <w:color w:val="auto"/>
          </w:rPr>
          <w:t>56700</w:t>
        </w:r>
      </w:hyperlink>
      <w:r w:rsidRPr="001F52F4">
        <w:t>.</w:t>
      </w:r>
    </w:p>
    <w:p w14:paraId="7180CBF7" w14:textId="77777777" w:rsidR="00827DB6" w:rsidRPr="001F52F4" w:rsidRDefault="00827DB6" w:rsidP="00B33252">
      <w:pPr>
        <w:pStyle w:val="3GRP"/>
      </w:pPr>
      <w:r w:rsidRPr="00293CDA">
        <w:tab/>
      </w:r>
      <w:r w:rsidRPr="001F52F4">
        <w:t>54910</w:t>
      </w:r>
      <w:r w:rsidRPr="001F52F4">
        <w:tab/>
        <w:t>Trennungsgeld, Umzugskostenvergütung</w:t>
      </w:r>
    </w:p>
    <w:p w14:paraId="751DB358" w14:textId="77777777" w:rsidR="00827DB6" w:rsidRPr="001F52F4" w:rsidRDefault="00827DB6" w:rsidP="00260C52">
      <w:pPr>
        <w:pStyle w:val="4GRP"/>
      </w:pPr>
      <w:r w:rsidRPr="001F52F4">
        <w:tab/>
        <w:t>54911</w:t>
      </w:r>
      <w:r w:rsidRPr="001F52F4">
        <w:tab/>
        <w:t>Umzugskosten</w:t>
      </w:r>
    </w:p>
    <w:p w14:paraId="0F763779" w14:textId="77777777" w:rsidR="00827DB6" w:rsidRPr="00293CDA" w:rsidRDefault="00827DB6" w:rsidP="00B33252">
      <w:pPr>
        <w:pStyle w:val="3GRP"/>
      </w:pPr>
      <w:r w:rsidRPr="001F52F4">
        <w:tab/>
        <w:t>54920</w:t>
      </w:r>
      <w:r w:rsidRPr="001F52F4">
        <w:tab/>
        <w:t>Fahrtkostenzuschüsse</w:t>
      </w:r>
    </w:p>
    <w:p w14:paraId="453AE437" w14:textId="77777777" w:rsidR="00827DB6" w:rsidRPr="00293CDA" w:rsidRDefault="00827DB6" w:rsidP="00B33252">
      <w:pPr>
        <w:pStyle w:val="3GRP"/>
      </w:pPr>
      <w:r w:rsidRPr="00293CDA">
        <w:tab/>
        <w:t>54940</w:t>
      </w:r>
      <w:r w:rsidRPr="00293CDA">
        <w:tab/>
        <w:t>Mietzinsentschädigungen</w:t>
      </w:r>
    </w:p>
    <w:p w14:paraId="7F51E1DA" w14:textId="77777777" w:rsidR="00827DB6" w:rsidRPr="00293CDA" w:rsidRDefault="00827DB6" w:rsidP="00B33252">
      <w:pPr>
        <w:pStyle w:val="3GRP"/>
      </w:pPr>
      <w:r w:rsidRPr="00293CDA">
        <w:tab/>
        <w:t>54950</w:t>
      </w:r>
      <w:r w:rsidRPr="00293CDA">
        <w:tab/>
        <w:t>Bekleidungsgeld</w:t>
      </w:r>
    </w:p>
    <w:p w14:paraId="03525A2A" w14:textId="77777777" w:rsidR="00827DB6" w:rsidRPr="00293CDA" w:rsidRDefault="00827DB6" w:rsidP="00B33252">
      <w:pPr>
        <w:pStyle w:val="3GRP"/>
      </w:pPr>
      <w:r w:rsidRPr="00293CDA">
        <w:tab/>
      </w:r>
      <w:bookmarkStart w:id="106" w:name="G_54960"/>
      <w:r w:rsidRPr="00293CDA">
        <w:t>54960</w:t>
      </w:r>
      <w:r w:rsidRPr="00293CDA">
        <w:tab/>
        <w:t>Zuwendungen zur Aus- und Fortbildung</w:t>
      </w:r>
      <w:bookmarkEnd w:id="106"/>
    </w:p>
    <w:p w14:paraId="0959BB61" w14:textId="77777777" w:rsidR="00827DB6" w:rsidRPr="001F52F4" w:rsidRDefault="00827DB6" w:rsidP="00B33252">
      <w:pPr>
        <w:pStyle w:val="3GRP"/>
      </w:pPr>
      <w:r w:rsidRPr="00293CDA">
        <w:tab/>
      </w:r>
      <w:r w:rsidRPr="001F52F4">
        <w:t>54970</w:t>
      </w:r>
      <w:r w:rsidRPr="001F52F4">
        <w:tab/>
        <w:t>Gemeinschaftsverpflegung</w:t>
      </w:r>
    </w:p>
    <w:p w14:paraId="52761B9B" w14:textId="77777777" w:rsidR="00827DB6" w:rsidRPr="001F52F4" w:rsidRDefault="00827DB6" w:rsidP="00260C52">
      <w:pPr>
        <w:pStyle w:val="3GRPText"/>
      </w:pPr>
      <w:r w:rsidRPr="001F52F4">
        <w:t>Essenzuschüsse, Zuschüsse an Kantinen.</w:t>
      </w:r>
    </w:p>
    <w:p w14:paraId="180DEFF4" w14:textId="77777777" w:rsidR="00827DB6" w:rsidRPr="001F52F4" w:rsidRDefault="00827DB6" w:rsidP="00B33252">
      <w:pPr>
        <w:pStyle w:val="3GRP"/>
      </w:pPr>
      <w:r w:rsidRPr="001F52F4">
        <w:lastRenderedPageBreak/>
        <w:tab/>
        <w:t>54980</w:t>
      </w:r>
      <w:r w:rsidRPr="001F52F4">
        <w:tab/>
        <w:t>Förderung der Dienstgemeinschaft</w:t>
      </w:r>
    </w:p>
    <w:p w14:paraId="69BB2859" w14:textId="1373AB12" w:rsidR="00827DB6" w:rsidRPr="001F52F4" w:rsidRDefault="00827DB6" w:rsidP="00260C52">
      <w:pPr>
        <w:pStyle w:val="4GRP"/>
      </w:pPr>
      <w:r w:rsidRPr="001F52F4">
        <w:tab/>
        <w:t>54987</w:t>
      </w:r>
      <w:r w:rsidRPr="001F52F4">
        <w:tab/>
        <w:t>Förderung der Dienstgemeinschaften pausch</w:t>
      </w:r>
      <w:r w:rsidR="001F52F4" w:rsidRPr="001F52F4">
        <w:t>alierte</w:t>
      </w:r>
      <w:r w:rsidRPr="001F52F4">
        <w:t xml:space="preserve"> Sachkosten</w:t>
      </w:r>
    </w:p>
    <w:p w14:paraId="4C07CDD3" w14:textId="77777777" w:rsidR="00827DB6" w:rsidRPr="001F52F4" w:rsidRDefault="00827DB6" w:rsidP="00B33252">
      <w:pPr>
        <w:pStyle w:val="3GRP"/>
      </w:pPr>
      <w:r w:rsidRPr="001F52F4">
        <w:tab/>
        <w:t>54990</w:t>
      </w:r>
      <w:r w:rsidRPr="001F52F4">
        <w:tab/>
        <w:t>Sonsti</w:t>
      </w:r>
      <w:r w:rsidR="00F87D24" w:rsidRPr="001F52F4">
        <w:t>ge personalbezogene Sachaufwendungen</w:t>
      </w:r>
    </w:p>
    <w:p w14:paraId="626FFC47" w14:textId="27E1425B" w:rsidR="00827DB6" w:rsidRPr="00293CDA" w:rsidRDefault="00827DB6" w:rsidP="006E13E4">
      <w:pPr>
        <w:pStyle w:val="1GLD"/>
        <w:ind w:left="708" w:hanging="708"/>
      </w:pPr>
      <w:bookmarkStart w:id="107" w:name="G_55000"/>
      <w:r w:rsidRPr="001F52F4">
        <w:t>55000</w:t>
      </w:r>
      <w:r w:rsidRPr="001F52F4">
        <w:tab/>
        <w:t xml:space="preserve">Unterhaltung von Grundstücken, </w:t>
      </w:r>
      <w:r w:rsidRPr="00293CDA">
        <w:t xml:space="preserve">Gebäuden und beweglichem Vermögen </w:t>
      </w:r>
      <w:bookmarkEnd w:id="107"/>
      <w:r w:rsidRPr="00293CDA">
        <w:t>(nicht bebuchbar)</w:t>
      </w:r>
    </w:p>
    <w:p w14:paraId="7D2E2DD2" w14:textId="77777777" w:rsidR="00827DB6" w:rsidRPr="001F52F4" w:rsidRDefault="00827DB6" w:rsidP="001F52F4">
      <w:pPr>
        <w:pStyle w:val="1GRPText"/>
        <w:jc w:val="both"/>
      </w:pPr>
      <w:r w:rsidRPr="001F52F4">
        <w:t xml:space="preserve">Hierunter fallen grundsätzlich die laufenden Aufwendungen für das unbewegliche und bewegliche Vermögen, während die Gruppierung </w:t>
      </w:r>
      <w:hyperlink w:anchor="G_56700" w:history="1">
        <w:r w:rsidRPr="001F52F4">
          <w:rPr>
            <w:rStyle w:val="Hyperlink"/>
            <w:color w:val="auto"/>
          </w:rPr>
          <w:t>56XXX</w:t>
        </w:r>
      </w:hyperlink>
      <w:r w:rsidRPr="001F52F4">
        <w:t xml:space="preserve"> den Sachaufwand für den laufenden Geschäfts- und Dienstbetrieb umfasst.</w:t>
      </w:r>
    </w:p>
    <w:p w14:paraId="6FA0BF0E" w14:textId="77777777" w:rsidR="00827DB6" w:rsidRPr="00293CDA" w:rsidRDefault="00827DB6" w:rsidP="002F4F38">
      <w:pPr>
        <w:pStyle w:val="2GRP"/>
      </w:pPr>
      <w:r w:rsidRPr="00293CDA">
        <w:tab/>
      </w:r>
      <w:bookmarkStart w:id="108" w:name="G_55100"/>
      <w:r w:rsidRPr="00293CDA">
        <w:t>55100</w:t>
      </w:r>
      <w:r w:rsidRPr="00293CDA">
        <w:tab/>
        <w:t>Unterhaltung von Grundstücken, Gebäuden und Anlagen</w:t>
      </w:r>
      <w:bookmarkEnd w:id="108"/>
    </w:p>
    <w:p w14:paraId="04CE8057" w14:textId="77777777" w:rsidR="00827DB6" w:rsidRPr="00642A7F" w:rsidRDefault="00827DB6" w:rsidP="00642A7F">
      <w:pPr>
        <w:pStyle w:val="2GRPText"/>
        <w:jc w:val="both"/>
      </w:pPr>
      <w:r w:rsidRPr="00642A7F">
        <w:t>Laufende Unterhaltung/Wartung sind Maßnahmen, die der Erhaltung der Sache in ihrer laufenden Nutzung dienen. Unterhaltung und Besch</w:t>
      </w:r>
      <w:r w:rsidR="008C2CD5" w:rsidRPr="00642A7F">
        <w:t>affung beweglicher Sachanlagen bei</w:t>
      </w:r>
      <w:r w:rsidRPr="00642A7F">
        <w:t xml:space="preserve"> Gruppierung </w:t>
      </w:r>
      <w:hyperlink w:anchor="G_55500" w:history="1">
        <w:r w:rsidRPr="00642A7F">
          <w:rPr>
            <w:rStyle w:val="Hyperlink"/>
            <w:color w:val="auto"/>
          </w:rPr>
          <w:t>555XX</w:t>
        </w:r>
      </w:hyperlink>
      <w:r w:rsidRPr="00642A7F">
        <w:t>.</w:t>
      </w:r>
    </w:p>
    <w:p w14:paraId="011E2DA6" w14:textId="77777777" w:rsidR="00827DB6" w:rsidRPr="00642A7F" w:rsidRDefault="00827DB6" w:rsidP="00B33252">
      <w:pPr>
        <w:pStyle w:val="3GRP"/>
      </w:pPr>
      <w:r w:rsidRPr="00642A7F">
        <w:tab/>
        <w:t>55110</w:t>
      </w:r>
      <w:r w:rsidRPr="00642A7F">
        <w:tab/>
        <w:t>Unterhaltung der Grundstücke und Außenanlagen</w:t>
      </w:r>
    </w:p>
    <w:p w14:paraId="7DC9FAF0" w14:textId="77777777" w:rsidR="00827DB6" w:rsidRPr="00642A7F" w:rsidRDefault="00827DB6" w:rsidP="00A11EB4">
      <w:pPr>
        <w:pStyle w:val="3GRPText"/>
      </w:pPr>
      <w:r w:rsidRPr="00642A7F">
        <w:t xml:space="preserve">Gartenpflege </w:t>
      </w:r>
      <w:r w:rsidR="008C2CD5" w:rsidRPr="00642A7F">
        <w:t>bei</w:t>
      </w:r>
      <w:r w:rsidRPr="00642A7F">
        <w:t xml:space="preserve"> Gruppierung </w:t>
      </w:r>
      <w:hyperlink w:anchor="G_55290" w:history="1">
        <w:r w:rsidRPr="00642A7F">
          <w:rPr>
            <w:rStyle w:val="Hyperlink"/>
            <w:color w:val="auto"/>
          </w:rPr>
          <w:t>55290</w:t>
        </w:r>
      </w:hyperlink>
      <w:r w:rsidRPr="00642A7F">
        <w:t>.</w:t>
      </w:r>
    </w:p>
    <w:p w14:paraId="48ACCDE3" w14:textId="77777777" w:rsidR="00827DB6" w:rsidRPr="00642A7F" w:rsidRDefault="00827DB6" w:rsidP="00B33252">
      <w:pPr>
        <w:pStyle w:val="3GRP"/>
      </w:pPr>
      <w:r w:rsidRPr="00642A7F">
        <w:tab/>
        <w:t>55120</w:t>
      </w:r>
      <w:r w:rsidRPr="00642A7F">
        <w:tab/>
        <w:t>Unterhaltung der Gebäude</w:t>
      </w:r>
    </w:p>
    <w:p w14:paraId="286356DB" w14:textId="77777777" w:rsidR="00827DB6" w:rsidRPr="00642A7F" w:rsidRDefault="00827DB6" w:rsidP="00B33252">
      <w:pPr>
        <w:pStyle w:val="3GRP"/>
      </w:pPr>
      <w:r w:rsidRPr="00642A7F">
        <w:tab/>
        <w:t>55130</w:t>
      </w:r>
      <w:r w:rsidRPr="00642A7F">
        <w:tab/>
        <w:t>Unterhaltung der technischen Anlagen und Geräte</w:t>
      </w:r>
    </w:p>
    <w:p w14:paraId="0607DDCA" w14:textId="787DC384" w:rsidR="00827DB6" w:rsidRPr="00642A7F" w:rsidRDefault="00827DB6" w:rsidP="00642A7F">
      <w:pPr>
        <w:pStyle w:val="3GRPText"/>
        <w:jc w:val="both"/>
      </w:pPr>
      <w:r w:rsidRPr="00642A7F">
        <w:t>Hier handelt es sich um Teile, die mit dem Gebäude fest verbunden sind oder üblicherweise zum Gebäude gehören (vgl. auch Zubehör i. S. der Gebäudeversicherung), z. B. Heizungs-, Klima-, elektrische Anlagen, Orgeln, Glocken, Uhren, Lautsprecher-, Schwerhörigenanlage, Antennen, Blitzableiter, Schaukästen (auch freistehend), eingebautes Gestühl, Küchenanlagen.</w:t>
      </w:r>
    </w:p>
    <w:p w14:paraId="0BC286E2" w14:textId="5D1145AE" w:rsidR="00642A7F" w:rsidRPr="00642A7F" w:rsidRDefault="00642A7F" w:rsidP="00642A7F">
      <w:pPr>
        <w:pStyle w:val="3GRP"/>
        <w:rPr>
          <w:rStyle w:val="3GRPChar"/>
        </w:rPr>
      </w:pPr>
      <w:r w:rsidRPr="00642A7F">
        <w:rPr>
          <w:rStyle w:val="3GRPChar"/>
        </w:rPr>
        <w:t>MG</w:t>
      </w:r>
      <w:r w:rsidRPr="00642A7F">
        <w:rPr>
          <w:rStyle w:val="3GRPChar"/>
        </w:rPr>
        <w:tab/>
        <w:t>55190</w:t>
      </w:r>
      <w:r w:rsidRPr="00642A7F">
        <w:rPr>
          <w:rStyle w:val="3GRPChar"/>
        </w:rPr>
        <w:tab/>
        <w:t>Eigenleistungen bei Unterhaltungsmaßnahmen</w:t>
      </w:r>
    </w:p>
    <w:p w14:paraId="76D433C5" w14:textId="77777777" w:rsidR="00827DB6" w:rsidRPr="00293CDA" w:rsidRDefault="00827DB6" w:rsidP="002F4F38">
      <w:pPr>
        <w:pStyle w:val="2GRP"/>
      </w:pPr>
      <w:r w:rsidRPr="00293CDA">
        <w:tab/>
        <w:t>55200</w:t>
      </w:r>
      <w:r w:rsidRPr="00293CDA">
        <w:tab/>
        <w:t>Bewirtschaftungskosten</w:t>
      </w:r>
    </w:p>
    <w:p w14:paraId="45D2FEE8" w14:textId="77777777" w:rsidR="00827DB6" w:rsidRPr="00642A7F" w:rsidRDefault="00827DB6" w:rsidP="00642A7F">
      <w:pPr>
        <w:pStyle w:val="2GRPText"/>
        <w:jc w:val="both"/>
      </w:pPr>
      <w:r w:rsidRPr="00642A7F">
        <w:t>Bewirtschaftungskosten für eigene, gemietete oder gepachtete Grundstücke, Gebäude, einzelne Räume und Anlagen.</w:t>
      </w:r>
    </w:p>
    <w:p w14:paraId="4A89EB50" w14:textId="77777777" w:rsidR="00827DB6" w:rsidRPr="00642A7F" w:rsidRDefault="00827DB6" w:rsidP="00B33252">
      <w:pPr>
        <w:pStyle w:val="3GRP"/>
      </w:pPr>
      <w:r w:rsidRPr="00642A7F">
        <w:t>MG</w:t>
      </w:r>
      <w:r w:rsidRPr="00642A7F">
        <w:tab/>
      </w:r>
      <w:bookmarkStart w:id="109" w:name="G_55210"/>
      <w:r w:rsidRPr="00642A7F">
        <w:t>55210</w:t>
      </w:r>
      <w:r w:rsidRPr="00642A7F">
        <w:tab/>
        <w:t>Heizung</w:t>
      </w:r>
      <w:bookmarkEnd w:id="109"/>
    </w:p>
    <w:p w14:paraId="28153E85" w14:textId="77777777" w:rsidR="00827DB6" w:rsidRPr="00642A7F" w:rsidRDefault="00827DB6" w:rsidP="00B33252">
      <w:pPr>
        <w:pStyle w:val="3GRP"/>
      </w:pPr>
      <w:r w:rsidRPr="00642A7F">
        <w:tab/>
      </w:r>
      <w:bookmarkStart w:id="110" w:name="G_55220"/>
      <w:r w:rsidRPr="00642A7F">
        <w:t>55220</w:t>
      </w:r>
      <w:r w:rsidRPr="00642A7F">
        <w:tab/>
        <w:t>Reinigung</w:t>
      </w:r>
      <w:bookmarkEnd w:id="110"/>
    </w:p>
    <w:p w14:paraId="520C41B7" w14:textId="77777777" w:rsidR="00827DB6" w:rsidRPr="00642A7F" w:rsidRDefault="00827DB6" w:rsidP="00642A7F">
      <w:pPr>
        <w:pStyle w:val="3GRPText"/>
        <w:jc w:val="both"/>
      </w:pPr>
      <w:r w:rsidRPr="00642A7F">
        <w:t>Z. B. Putzmittel, Besen, Staubtücher, Wäschereinigung, Reinigung von Vorhängen, Hausreinigung durch fremde Betriebe, Reinigung von Heizungsanlagen, Ölbehältern, Klär-, Abortanlagen.</w:t>
      </w:r>
    </w:p>
    <w:p w14:paraId="3B41FBAC" w14:textId="77777777" w:rsidR="00827DB6" w:rsidRPr="00642A7F" w:rsidRDefault="00827DB6" w:rsidP="00260C52">
      <w:pPr>
        <w:pStyle w:val="4GRP"/>
      </w:pPr>
      <w:r w:rsidRPr="00642A7F">
        <w:tab/>
        <w:t>55221</w:t>
      </w:r>
      <w:r w:rsidRPr="00642A7F">
        <w:tab/>
        <w:t>Wäschereinigung</w:t>
      </w:r>
    </w:p>
    <w:p w14:paraId="6D60C86D" w14:textId="77777777" w:rsidR="00827DB6" w:rsidRPr="00642A7F" w:rsidRDefault="00827DB6" w:rsidP="00260C52">
      <w:pPr>
        <w:pStyle w:val="4GRP"/>
      </w:pPr>
      <w:r w:rsidRPr="00642A7F">
        <w:tab/>
        <w:t>55222</w:t>
      </w:r>
      <w:r w:rsidRPr="00642A7F">
        <w:tab/>
        <w:t>Reinigung durch fremde Betriebe</w:t>
      </w:r>
    </w:p>
    <w:p w14:paraId="34F600B9" w14:textId="77777777" w:rsidR="00827DB6" w:rsidRPr="00642A7F" w:rsidRDefault="00827DB6" w:rsidP="00B33252">
      <w:pPr>
        <w:pStyle w:val="3GRP"/>
      </w:pPr>
      <w:r w:rsidRPr="00642A7F">
        <w:t>MG</w:t>
      </w:r>
      <w:r w:rsidRPr="00642A7F">
        <w:tab/>
      </w:r>
      <w:bookmarkStart w:id="111" w:name="G_55230"/>
      <w:r w:rsidRPr="00642A7F">
        <w:t>55230</w:t>
      </w:r>
      <w:r w:rsidRPr="00642A7F">
        <w:tab/>
        <w:t>Wasser, Gas, Strom</w:t>
      </w:r>
      <w:bookmarkEnd w:id="111"/>
    </w:p>
    <w:p w14:paraId="5C868E40" w14:textId="77777777" w:rsidR="00827DB6" w:rsidRPr="00642A7F" w:rsidRDefault="00827DB6" w:rsidP="00260C52">
      <w:pPr>
        <w:pStyle w:val="3GRPText"/>
      </w:pPr>
      <w:r w:rsidRPr="00642A7F">
        <w:t>sofern nicht Heizung (55210) betreffend.</w:t>
      </w:r>
    </w:p>
    <w:p w14:paraId="310C0D4F" w14:textId="77777777" w:rsidR="00827DB6" w:rsidRPr="00642A7F" w:rsidRDefault="00827DB6" w:rsidP="00260C52">
      <w:pPr>
        <w:pStyle w:val="4GRP"/>
      </w:pPr>
      <w:r w:rsidRPr="00642A7F">
        <w:tab/>
        <w:t>55231</w:t>
      </w:r>
      <w:r w:rsidRPr="00642A7F">
        <w:tab/>
        <w:t>Wasser, Abwasser</w:t>
      </w:r>
    </w:p>
    <w:p w14:paraId="3667644B" w14:textId="77777777" w:rsidR="00827DB6" w:rsidRPr="00642A7F" w:rsidRDefault="00827DB6" w:rsidP="00260C52">
      <w:pPr>
        <w:pStyle w:val="4GRP"/>
      </w:pPr>
      <w:r w:rsidRPr="00642A7F">
        <w:tab/>
        <w:t>55232</w:t>
      </w:r>
      <w:r w:rsidRPr="00642A7F">
        <w:tab/>
        <w:t>Gas</w:t>
      </w:r>
    </w:p>
    <w:p w14:paraId="377F6DDC" w14:textId="77777777" w:rsidR="00827DB6" w:rsidRPr="00642A7F" w:rsidRDefault="00827DB6" w:rsidP="00260C52">
      <w:pPr>
        <w:pStyle w:val="4GRP"/>
      </w:pPr>
      <w:r w:rsidRPr="00642A7F">
        <w:tab/>
        <w:t>55233</w:t>
      </w:r>
      <w:r w:rsidRPr="00642A7F">
        <w:tab/>
        <w:t>Strom</w:t>
      </w:r>
    </w:p>
    <w:p w14:paraId="2EA657E1" w14:textId="77777777" w:rsidR="00827DB6" w:rsidRPr="00293CDA" w:rsidRDefault="00827DB6" w:rsidP="00B33252">
      <w:pPr>
        <w:pStyle w:val="3GRP"/>
      </w:pPr>
      <w:r w:rsidRPr="00293CDA">
        <w:t>MG</w:t>
      </w:r>
      <w:r w:rsidRPr="00293CDA">
        <w:tab/>
      </w:r>
      <w:bookmarkStart w:id="112" w:name="G_55240"/>
      <w:r w:rsidRPr="00293CDA">
        <w:t>55240</w:t>
      </w:r>
      <w:r w:rsidRPr="00293CDA">
        <w:tab/>
        <w:t>Öffentlich-rechtliche Abgaben</w:t>
      </w:r>
    </w:p>
    <w:bookmarkEnd w:id="112"/>
    <w:p w14:paraId="3C7D1A88" w14:textId="46DAE1DC" w:rsidR="00827DB6" w:rsidRPr="00642A7F" w:rsidRDefault="00827DB6" w:rsidP="00642A7F">
      <w:pPr>
        <w:pStyle w:val="3GRPText"/>
        <w:jc w:val="both"/>
      </w:pPr>
      <w:r w:rsidRPr="00642A7F">
        <w:t xml:space="preserve">Grundsteuer, Gebühren (z. B. für Müllabfuhr, Schornsteinfeger), Steuern aus </w:t>
      </w:r>
      <w:proofErr w:type="spellStart"/>
      <w:r w:rsidRPr="00642A7F">
        <w:t>BgA</w:t>
      </w:r>
      <w:proofErr w:type="spellEnd"/>
      <w:r w:rsidRPr="00642A7F">
        <w:t xml:space="preserve"> </w:t>
      </w:r>
      <w:r w:rsidR="008C2CD5" w:rsidRPr="00642A7F">
        <w:t>bei</w:t>
      </w:r>
      <w:r w:rsidRPr="00642A7F">
        <w:t xml:space="preserve"> Gruppierung </w:t>
      </w:r>
      <w:hyperlink w:anchor="G_56760" w:history="1">
        <w:r w:rsidRPr="00642A7F">
          <w:rPr>
            <w:rStyle w:val="Hyperlink"/>
            <w:color w:val="auto"/>
          </w:rPr>
          <w:t>56760</w:t>
        </w:r>
      </w:hyperlink>
      <w:r w:rsidRPr="00642A7F">
        <w:t xml:space="preserve"> (Besonderheit bei der Umsatzsteuer: Abwicklung in SBA 8, Gruppierung </w:t>
      </w:r>
      <w:hyperlink w:anchor="G_37560" w:history="1">
        <w:r w:rsidRPr="00642A7F">
          <w:rPr>
            <w:rStyle w:val="Hyperlink"/>
            <w:color w:val="auto"/>
          </w:rPr>
          <w:t>37560</w:t>
        </w:r>
      </w:hyperlink>
      <w:r w:rsidRPr="00642A7F">
        <w:t xml:space="preserve"> und </w:t>
      </w:r>
      <w:hyperlink w:anchor="G_37565" w:history="1">
        <w:r w:rsidRPr="00642A7F">
          <w:rPr>
            <w:rStyle w:val="Hyperlink"/>
            <w:color w:val="auto"/>
          </w:rPr>
          <w:t>37565</w:t>
        </w:r>
      </w:hyperlink>
      <w:r w:rsidRPr="00642A7F">
        <w:t xml:space="preserve">), GEZ-Gebühren </w:t>
      </w:r>
      <w:r w:rsidR="008C2CD5" w:rsidRPr="00642A7F">
        <w:t>bei</w:t>
      </w:r>
      <w:r w:rsidRPr="00642A7F">
        <w:t xml:space="preserve"> Gruppierung </w:t>
      </w:r>
      <w:hyperlink w:anchor="G_56200" w:history="1">
        <w:r w:rsidRPr="00642A7F">
          <w:rPr>
            <w:rStyle w:val="Hyperlink"/>
            <w:color w:val="auto"/>
          </w:rPr>
          <w:t>562XX</w:t>
        </w:r>
      </w:hyperlink>
      <w:r w:rsidRPr="00642A7F">
        <w:t>.</w:t>
      </w:r>
    </w:p>
    <w:p w14:paraId="266FB650" w14:textId="77777777" w:rsidR="00827DB6" w:rsidRPr="00293CDA" w:rsidRDefault="00827DB6" w:rsidP="00B33252">
      <w:pPr>
        <w:pStyle w:val="3GRP"/>
      </w:pPr>
      <w:r w:rsidRPr="00293CDA">
        <w:t>MG</w:t>
      </w:r>
      <w:r w:rsidRPr="00293CDA">
        <w:tab/>
      </w:r>
      <w:bookmarkStart w:id="113" w:name="G_55250"/>
      <w:r w:rsidRPr="00293CDA">
        <w:t>55250</w:t>
      </w:r>
      <w:r w:rsidRPr="00293CDA">
        <w:tab/>
        <w:t>Gebäudebezogene Versicherungen</w:t>
      </w:r>
    </w:p>
    <w:bookmarkEnd w:id="113"/>
    <w:p w14:paraId="26B1EBE9" w14:textId="77777777" w:rsidR="00827DB6" w:rsidRPr="00642A7F" w:rsidRDefault="00827DB6" w:rsidP="00642A7F">
      <w:pPr>
        <w:pStyle w:val="3GRPText"/>
        <w:jc w:val="both"/>
      </w:pPr>
      <w:r w:rsidRPr="00642A7F">
        <w:t>Kosten der Sachversicherungen für das bewegliche und unbewegliche Vermögen, soweit nicht über Sammelversicherung abgedeckt (z. B. Glas- oder Schlüsselversicherung sowie Versicherung der Photovoltaikanlage.</w:t>
      </w:r>
    </w:p>
    <w:p w14:paraId="12B4231D" w14:textId="77777777" w:rsidR="00827DB6" w:rsidRPr="00642A7F" w:rsidRDefault="00827DB6" w:rsidP="00642A7F">
      <w:pPr>
        <w:pStyle w:val="3GRPText"/>
        <w:jc w:val="both"/>
      </w:pPr>
      <w:r w:rsidRPr="00642A7F">
        <w:t xml:space="preserve">Kfz-Versicherung </w:t>
      </w:r>
      <w:r w:rsidR="008C2CD5" w:rsidRPr="00642A7F">
        <w:t>bei</w:t>
      </w:r>
      <w:r w:rsidRPr="00642A7F">
        <w:t xml:space="preserve"> Gruppierung </w:t>
      </w:r>
      <w:hyperlink w:anchor="G_55420" w:history="1">
        <w:r w:rsidRPr="00642A7F">
          <w:rPr>
            <w:rStyle w:val="Hyperlink"/>
            <w:color w:val="auto"/>
          </w:rPr>
          <w:t>55420</w:t>
        </w:r>
      </w:hyperlink>
      <w:r w:rsidRPr="00642A7F">
        <w:t>.</w:t>
      </w:r>
    </w:p>
    <w:p w14:paraId="23B3BE5E" w14:textId="77777777" w:rsidR="00827DB6" w:rsidRPr="00642A7F" w:rsidRDefault="00827DB6" w:rsidP="00642A7F">
      <w:pPr>
        <w:pStyle w:val="3GRPText"/>
        <w:jc w:val="both"/>
        <w:rPr>
          <w:snapToGrid w:val="0"/>
        </w:rPr>
      </w:pPr>
      <w:r w:rsidRPr="00642A7F">
        <w:t xml:space="preserve">Nicht gebäudebezogene Versicherungen </w:t>
      </w:r>
      <w:r w:rsidR="0037794B" w:rsidRPr="00642A7F">
        <w:t>bei</w:t>
      </w:r>
      <w:r w:rsidRPr="00642A7F">
        <w:t xml:space="preserve"> Gruppierung 56770</w:t>
      </w:r>
      <w:r w:rsidRPr="00642A7F">
        <w:rPr>
          <w:snapToGrid w:val="0"/>
        </w:rPr>
        <w:t>.</w:t>
      </w:r>
    </w:p>
    <w:p w14:paraId="419AE3C8" w14:textId="77777777" w:rsidR="00827DB6" w:rsidRPr="00642A7F" w:rsidRDefault="00827DB6" w:rsidP="00642A7F">
      <w:pPr>
        <w:pStyle w:val="3GRPText"/>
        <w:jc w:val="both"/>
        <w:rPr>
          <w:snapToGrid w:val="0"/>
        </w:rPr>
      </w:pPr>
      <w:r w:rsidRPr="00642A7F">
        <w:rPr>
          <w:snapToGrid w:val="0"/>
        </w:rPr>
        <w:t xml:space="preserve">Verrechnung von Versicherungsprämien aus der </w:t>
      </w:r>
      <w:r w:rsidRPr="00642A7F">
        <w:t>Sammelversicherung</w:t>
      </w:r>
      <w:r w:rsidRPr="00642A7F">
        <w:rPr>
          <w:snapToGrid w:val="0"/>
        </w:rPr>
        <w:t xml:space="preserve"> (Gebäude- einschließlich Leitungswasserversicherung) </w:t>
      </w:r>
      <w:r w:rsidR="0037794B" w:rsidRPr="00642A7F">
        <w:rPr>
          <w:snapToGrid w:val="0"/>
        </w:rPr>
        <w:t>bei</w:t>
      </w:r>
      <w:r w:rsidRPr="00642A7F">
        <w:rPr>
          <w:snapToGrid w:val="0"/>
        </w:rPr>
        <w:t xml:space="preserve"> Gruppierung </w:t>
      </w:r>
      <w:hyperlink w:anchor="G_56960" w:history="1">
        <w:r w:rsidRPr="00642A7F">
          <w:rPr>
            <w:rStyle w:val="Hyperlink"/>
            <w:snapToGrid w:val="0"/>
            <w:color w:val="auto"/>
          </w:rPr>
          <w:t>56960</w:t>
        </w:r>
      </w:hyperlink>
      <w:r w:rsidRPr="00642A7F">
        <w:rPr>
          <w:snapToGrid w:val="0"/>
        </w:rPr>
        <w:t>.</w:t>
      </w:r>
    </w:p>
    <w:p w14:paraId="6E213C01" w14:textId="77777777" w:rsidR="00827DB6" w:rsidRPr="00642A7F" w:rsidRDefault="00827DB6" w:rsidP="00B33252">
      <w:pPr>
        <w:pStyle w:val="3GRP"/>
      </w:pPr>
      <w:r w:rsidRPr="00642A7F">
        <w:tab/>
        <w:t>55280</w:t>
      </w:r>
      <w:r w:rsidRPr="00642A7F">
        <w:tab/>
        <w:t>Hausgeld nach WEG</w:t>
      </w:r>
    </w:p>
    <w:p w14:paraId="0C07F617" w14:textId="77777777" w:rsidR="00827DB6" w:rsidRPr="00642A7F" w:rsidRDefault="00827DB6" w:rsidP="00642A7F">
      <w:pPr>
        <w:pStyle w:val="3GRPText"/>
        <w:jc w:val="both"/>
      </w:pPr>
      <w:r w:rsidRPr="00642A7F">
        <w:t xml:space="preserve">Nur Anteile für die Bewirtschaftung des Gemeinschaftseigentums. Rückstellung für Gebäudeinstandsetzung </w:t>
      </w:r>
      <w:r w:rsidR="0037794B" w:rsidRPr="00642A7F">
        <w:t>bei</w:t>
      </w:r>
      <w:r w:rsidRPr="00642A7F">
        <w:t xml:space="preserve"> Gruppierung </w:t>
      </w:r>
      <w:hyperlink w:anchor="G_91300" w:history="1">
        <w:r w:rsidRPr="00642A7F">
          <w:rPr>
            <w:rStyle w:val="Hyperlink"/>
            <w:color w:val="auto"/>
          </w:rPr>
          <w:t>91300</w:t>
        </w:r>
      </w:hyperlink>
      <w:r w:rsidRPr="00642A7F">
        <w:t>.</w:t>
      </w:r>
    </w:p>
    <w:p w14:paraId="2878906C" w14:textId="77777777" w:rsidR="00827DB6" w:rsidRPr="00293CDA" w:rsidRDefault="00841F26" w:rsidP="00B33252">
      <w:pPr>
        <w:pStyle w:val="3GRP"/>
      </w:pPr>
      <w:r w:rsidRPr="00293CDA">
        <w:tab/>
      </w:r>
      <w:r w:rsidR="00827DB6" w:rsidRPr="00293CDA">
        <w:t>55290</w:t>
      </w:r>
      <w:r w:rsidR="00827DB6" w:rsidRPr="00293CDA">
        <w:tab/>
      </w:r>
      <w:bookmarkStart w:id="114" w:name="G_55290"/>
      <w:r w:rsidR="00827DB6" w:rsidRPr="00293CDA">
        <w:t>Sonstige Bewirtschaftungskosten</w:t>
      </w:r>
      <w:bookmarkEnd w:id="114"/>
    </w:p>
    <w:p w14:paraId="1629D8D4" w14:textId="6AEF5070" w:rsidR="00827DB6" w:rsidRPr="00642A7F" w:rsidRDefault="0017604A" w:rsidP="00642A7F">
      <w:pPr>
        <w:pStyle w:val="3GRPText"/>
        <w:jc w:val="both"/>
      </w:pPr>
      <w:r w:rsidRPr="00642A7F">
        <w:t>Z</w:t>
      </w:r>
      <w:r w:rsidR="00827DB6" w:rsidRPr="00642A7F">
        <w:t>. B. Aufwand für Bewachung, Hausverbrauchsmaterial (z. B. Leuchtmittel)</w:t>
      </w:r>
      <w:r w:rsidRPr="00642A7F">
        <w:t>,</w:t>
      </w:r>
      <w:r w:rsidR="00642A7F" w:rsidRPr="00642A7F">
        <w:t xml:space="preserve"> </w:t>
      </w:r>
      <w:r w:rsidR="00827DB6" w:rsidRPr="00642A7F">
        <w:t>Garten-, Grabpflege</w:t>
      </w:r>
      <w:r w:rsidR="00642A7F" w:rsidRPr="00642A7F">
        <w:t>,</w:t>
      </w:r>
      <w:r w:rsidR="00827DB6" w:rsidRPr="00642A7F">
        <w:t xml:space="preserve"> Schneeräumen und Streuen (soweit nicht Personalaufwand), Schädlingsbekämpfung, Treibstoffe, Öle usw. für Arbeitsmaschinen und </w:t>
      </w:r>
      <w:r w:rsidRPr="00642A7F">
        <w:t>–</w:t>
      </w:r>
      <w:proofErr w:type="spellStart"/>
      <w:r w:rsidR="00642A7F" w:rsidRPr="00642A7F">
        <w:t>g</w:t>
      </w:r>
      <w:r w:rsidR="00827DB6" w:rsidRPr="00642A7F">
        <w:t>eräte</w:t>
      </w:r>
      <w:proofErr w:type="spellEnd"/>
      <w:r w:rsidRPr="00642A7F">
        <w:t>.</w:t>
      </w:r>
    </w:p>
    <w:p w14:paraId="5E6FF895" w14:textId="77777777" w:rsidR="00827DB6" w:rsidRPr="00293CDA" w:rsidRDefault="00827DB6" w:rsidP="002F4F38">
      <w:pPr>
        <w:pStyle w:val="2GRP"/>
      </w:pPr>
      <w:r w:rsidRPr="00293CDA">
        <w:lastRenderedPageBreak/>
        <w:tab/>
      </w:r>
      <w:bookmarkStart w:id="115" w:name="G_55300"/>
      <w:r w:rsidRPr="00293CDA">
        <w:t>55300</w:t>
      </w:r>
      <w:r w:rsidRPr="00293CDA">
        <w:tab/>
        <w:t>Mieten und Pachten</w:t>
      </w:r>
      <w:bookmarkEnd w:id="115"/>
    </w:p>
    <w:p w14:paraId="08A0557B" w14:textId="343379C0" w:rsidR="00827DB6" w:rsidRPr="00642A7F" w:rsidRDefault="00827DB6" w:rsidP="00642A7F">
      <w:pPr>
        <w:pStyle w:val="2GRPText"/>
        <w:jc w:val="both"/>
      </w:pPr>
      <w:r w:rsidRPr="00642A7F">
        <w:t xml:space="preserve">Miet- und Pachtzins für </w:t>
      </w:r>
      <w:r w:rsidR="00642A7F" w:rsidRPr="00642A7F">
        <w:t>Grundstücke</w:t>
      </w:r>
      <w:r w:rsidRPr="00642A7F">
        <w:t>, Gebäude und Wohnungen, Maschinen, EDV-Anlagen u. a. Geräte, laufende Leistungen aufgrund von Leasingverträgen.</w:t>
      </w:r>
    </w:p>
    <w:p w14:paraId="09FC1200" w14:textId="77777777" w:rsidR="00827DB6" w:rsidRPr="00293CDA" w:rsidRDefault="00827DB6" w:rsidP="00B33252">
      <w:pPr>
        <w:pStyle w:val="3GRP"/>
      </w:pPr>
      <w:r w:rsidRPr="00293CDA">
        <w:t>MG</w:t>
      </w:r>
      <w:r w:rsidRPr="00293CDA">
        <w:tab/>
      </w:r>
      <w:bookmarkStart w:id="116" w:name="G_55310"/>
      <w:r w:rsidRPr="00293CDA">
        <w:t>55310</w:t>
      </w:r>
      <w:r w:rsidRPr="00293CDA">
        <w:tab/>
        <w:t>Mietzins</w:t>
      </w:r>
      <w:bookmarkEnd w:id="116"/>
    </w:p>
    <w:p w14:paraId="264B33F6" w14:textId="77777777" w:rsidR="00827DB6" w:rsidRPr="00642A7F" w:rsidRDefault="00827DB6" w:rsidP="00642A7F">
      <w:pPr>
        <w:pStyle w:val="3GRPText"/>
        <w:jc w:val="both"/>
      </w:pPr>
      <w:r w:rsidRPr="00642A7F">
        <w:t>Mietersatz für Dienstzimmer in Ausnahmefällen, in denen weder ein kircheneigener noch ein angemieteter Raum als Dienstzimmer zur Verfügung steht.</w:t>
      </w:r>
    </w:p>
    <w:p w14:paraId="2E15336B" w14:textId="4A8D664E" w:rsidR="00827DB6" w:rsidRDefault="00827DB6" w:rsidP="00B33252">
      <w:pPr>
        <w:pStyle w:val="3GRP"/>
      </w:pPr>
      <w:r w:rsidRPr="00293CDA">
        <w:tab/>
        <w:t>55320</w:t>
      </w:r>
      <w:r w:rsidRPr="00293CDA">
        <w:tab/>
        <w:t>Pachtzins</w:t>
      </w:r>
    </w:p>
    <w:p w14:paraId="2D9AA810" w14:textId="48FC49A6" w:rsidR="00642A7F" w:rsidRPr="00293CDA" w:rsidRDefault="00642A7F" w:rsidP="00642A7F">
      <w:pPr>
        <w:pStyle w:val="4GRP"/>
      </w:pPr>
      <w:r>
        <w:tab/>
        <w:t>55322</w:t>
      </w:r>
      <w:r>
        <w:tab/>
        <w:t>Jagdpachtzins</w:t>
      </w:r>
    </w:p>
    <w:p w14:paraId="7E625B8C" w14:textId="77777777" w:rsidR="00827DB6" w:rsidRPr="00293CDA" w:rsidRDefault="00827DB6" w:rsidP="00B33252">
      <w:pPr>
        <w:pStyle w:val="3GRP"/>
      </w:pPr>
      <w:r w:rsidRPr="00293CDA">
        <w:tab/>
        <w:t>55330</w:t>
      </w:r>
      <w:r w:rsidRPr="00293CDA">
        <w:tab/>
        <w:t>Erbbauzins</w:t>
      </w:r>
    </w:p>
    <w:p w14:paraId="1E5EF53C" w14:textId="77777777" w:rsidR="00827DB6" w:rsidRPr="00293CDA" w:rsidRDefault="00827DB6" w:rsidP="00B33252">
      <w:pPr>
        <w:pStyle w:val="3GRP"/>
      </w:pPr>
      <w:r w:rsidRPr="00293CDA">
        <w:tab/>
      </w:r>
      <w:bookmarkStart w:id="117" w:name="G_55340"/>
      <w:r w:rsidRPr="00293CDA">
        <w:t>55340</w:t>
      </w:r>
      <w:r w:rsidRPr="00293CDA">
        <w:tab/>
        <w:t>Leasinggebühren</w:t>
      </w:r>
      <w:bookmarkEnd w:id="117"/>
    </w:p>
    <w:p w14:paraId="3BF2BD83" w14:textId="77777777" w:rsidR="00827DB6" w:rsidRPr="00293CDA" w:rsidRDefault="00827DB6" w:rsidP="00B33252">
      <w:pPr>
        <w:pStyle w:val="3GRP"/>
      </w:pPr>
      <w:r w:rsidRPr="00293CDA">
        <w:tab/>
        <w:t>55360</w:t>
      </w:r>
      <w:r w:rsidRPr="00293CDA">
        <w:tab/>
        <w:t>Aufwand für Sondernutzung</w:t>
      </w:r>
    </w:p>
    <w:p w14:paraId="6A5D25B3" w14:textId="77777777" w:rsidR="00827DB6" w:rsidRPr="00293CDA" w:rsidRDefault="00827DB6" w:rsidP="002F4F38">
      <w:pPr>
        <w:pStyle w:val="2GRP"/>
      </w:pPr>
      <w:r w:rsidRPr="00293CDA">
        <w:tab/>
        <w:t>55400</w:t>
      </w:r>
      <w:r w:rsidRPr="00293CDA">
        <w:tab/>
        <w:t>Unterhaltung und Betrieb von Kraftfahrzeugen</w:t>
      </w:r>
    </w:p>
    <w:p w14:paraId="127C3F70" w14:textId="77777777" w:rsidR="00827DB6" w:rsidRPr="00293CDA" w:rsidRDefault="00827DB6" w:rsidP="00B33252">
      <w:pPr>
        <w:pStyle w:val="3GRP"/>
      </w:pPr>
      <w:r w:rsidRPr="00293CDA">
        <w:tab/>
        <w:t>55410</w:t>
      </w:r>
      <w:r w:rsidRPr="00293CDA">
        <w:tab/>
        <w:t>KFZ Unterhaltung/Betrieb</w:t>
      </w:r>
    </w:p>
    <w:p w14:paraId="439A6562" w14:textId="77777777" w:rsidR="00827DB6" w:rsidRPr="00642A7F" w:rsidRDefault="00827DB6" w:rsidP="00642A7F">
      <w:pPr>
        <w:pStyle w:val="3GRPText"/>
        <w:jc w:val="both"/>
      </w:pPr>
      <w:r w:rsidRPr="00642A7F">
        <w:t xml:space="preserve">Z. B. Reparatur, Wartungsdienst, Benzinkosten, TÜV-Gebühren, Garagenmiete </w:t>
      </w:r>
      <w:r w:rsidR="008C2CD5" w:rsidRPr="00642A7F">
        <w:t>bei</w:t>
      </w:r>
      <w:r w:rsidRPr="00642A7F">
        <w:t xml:space="preserve"> Gruppierung 55310</w:t>
      </w:r>
      <w:r w:rsidR="005A71B3" w:rsidRPr="00642A7F">
        <w:t>.</w:t>
      </w:r>
    </w:p>
    <w:p w14:paraId="15303533" w14:textId="77777777" w:rsidR="00827DB6" w:rsidRPr="00642A7F" w:rsidRDefault="00827DB6" w:rsidP="00260C52">
      <w:pPr>
        <w:pStyle w:val="4GRP"/>
      </w:pPr>
      <w:r w:rsidRPr="00642A7F">
        <w:tab/>
        <w:t>55411</w:t>
      </w:r>
      <w:r w:rsidRPr="00642A7F">
        <w:tab/>
        <w:t>Reparatur Kundendienst</w:t>
      </w:r>
    </w:p>
    <w:p w14:paraId="75759BC6" w14:textId="77777777" w:rsidR="00827DB6" w:rsidRPr="00642A7F" w:rsidRDefault="00827DB6" w:rsidP="00260C52">
      <w:pPr>
        <w:pStyle w:val="4GRP"/>
      </w:pPr>
      <w:r w:rsidRPr="00642A7F">
        <w:tab/>
        <w:t>55412</w:t>
      </w:r>
      <w:r w:rsidRPr="00642A7F">
        <w:tab/>
        <w:t>Treibstoffe usw.</w:t>
      </w:r>
    </w:p>
    <w:p w14:paraId="3BE5E840" w14:textId="77777777" w:rsidR="00827DB6" w:rsidRPr="00642A7F" w:rsidRDefault="00827DB6" w:rsidP="00B33252">
      <w:pPr>
        <w:pStyle w:val="3GRP"/>
      </w:pPr>
      <w:r w:rsidRPr="00642A7F">
        <w:tab/>
      </w:r>
      <w:bookmarkStart w:id="118" w:name="G_55420"/>
      <w:r w:rsidRPr="00642A7F">
        <w:t>55420</w:t>
      </w:r>
      <w:r w:rsidRPr="00642A7F">
        <w:tab/>
      </w:r>
      <w:r w:rsidR="00AC7529" w:rsidRPr="00642A7F">
        <w:t>Kfz-Steuern</w:t>
      </w:r>
      <w:r w:rsidRPr="00642A7F">
        <w:t>/-Versicherung</w:t>
      </w:r>
      <w:bookmarkEnd w:id="118"/>
    </w:p>
    <w:p w14:paraId="7E0BB9AF" w14:textId="77777777" w:rsidR="00827DB6" w:rsidRPr="00293CDA" w:rsidRDefault="00827DB6" w:rsidP="002F4F38">
      <w:pPr>
        <w:pStyle w:val="2GRP"/>
      </w:pPr>
      <w:r w:rsidRPr="00293CDA">
        <w:tab/>
      </w:r>
      <w:bookmarkStart w:id="119" w:name="G_55500"/>
      <w:r w:rsidRPr="00293CDA">
        <w:t>55500</w:t>
      </w:r>
      <w:r w:rsidRPr="00293CDA">
        <w:tab/>
        <w:t>Unterhaltung und Beschaffung beweglicher Sachanlagen (OH)</w:t>
      </w:r>
    </w:p>
    <w:bookmarkEnd w:id="119"/>
    <w:p w14:paraId="257D21FB" w14:textId="77777777" w:rsidR="00642A7F" w:rsidRPr="006E13E4" w:rsidRDefault="00827DB6" w:rsidP="006E13E4">
      <w:pPr>
        <w:pStyle w:val="2GRPText"/>
        <w:jc w:val="both"/>
        <w:rPr>
          <w:snapToGrid w:val="0"/>
        </w:rPr>
      </w:pPr>
      <w:r w:rsidRPr="006E13E4">
        <w:rPr>
          <w:snapToGrid w:val="0"/>
        </w:rPr>
        <w:t>Für die Zuordnung zur Gliederung gilt in der Regel das Standortprinzip.</w:t>
      </w:r>
    </w:p>
    <w:p w14:paraId="08526766" w14:textId="1F0F0EFA" w:rsidR="00642A7F" w:rsidRPr="006E13E4" w:rsidRDefault="00827DB6" w:rsidP="006E13E4">
      <w:pPr>
        <w:pStyle w:val="2GRPText"/>
        <w:jc w:val="both"/>
        <w:rPr>
          <w:snapToGrid w:val="0"/>
        </w:rPr>
      </w:pPr>
      <w:r w:rsidRPr="006E13E4">
        <w:rPr>
          <w:snapToGrid w:val="0"/>
        </w:rPr>
        <w:t xml:space="preserve">Bis </w:t>
      </w:r>
      <w:r w:rsidR="00642A7F" w:rsidRPr="006E13E4">
        <w:rPr>
          <w:snapToGrid w:val="0"/>
        </w:rPr>
        <w:t>250</w:t>
      </w:r>
      <w:r w:rsidRPr="006E13E4">
        <w:rPr>
          <w:snapToGrid w:val="0"/>
        </w:rPr>
        <w:t> </w:t>
      </w:r>
      <w:r w:rsidR="00642A7F" w:rsidRPr="006E13E4">
        <w:rPr>
          <w:snapToGrid w:val="0"/>
        </w:rPr>
        <w:t>EUR</w:t>
      </w:r>
      <w:r w:rsidRPr="006E13E4">
        <w:rPr>
          <w:snapToGrid w:val="0"/>
        </w:rPr>
        <w:t xml:space="preserve"> </w:t>
      </w:r>
      <w:r w:rsidR="00642A7F" w:rsidRPr="006E13E4">
        <w:rPr>
          <w:snapToGrid w:val="0"/>
        </w:rPr>
        <w:t>netto</w:t>
      </w:r>
      <w:r w:rsidRPr="006E13E4">
        <w:rPr>
          <w:snapToGrid w:val="0"/>
        </w:rPr>
        <w:t xml:space="preserve"> im Einzelfall.</w:t>
      </w:r>
    </w:p>
    <w:p w14:paraId="22DF77FF" w14:textId="583D741B" w:rsidR="00827DB6" w:rsidRPr="006E13E4" w:rsidRDefault="006E13E4" w:rsidP="006E13E4">
      <w:pPr>
        <w:pStyle w:val="2GRPText"/>
        <w:jc w:val="both"/>
      </w:pPr>
      <w:r w:rsidRPr="006E13E4">
        <w:rPr>
          <w:snapToGrid w:val="0"/>
        </w:rPr>
        <w:t>Von 250 EUR netto bis</w:t>
      </w:r>
      <w:r w:rsidR="00827DB6" w:rsidRPr="006E13E4">
        <w:rPr>
          <w:snapToGrid w:val="0"/>
        </w:rPr>
        <w:t xml:space="preserve"> </w:t>
      </w:r>
      <w:r w:rsidR="00642A7F" w:rsidRPr="006E13E4">
        <w:rPr>
          <w:snapToGrid w:val="0"/>
        </w:rPr>
        <w:t>800</w:t>
      </w:r>
      <w:r w:rsidR="00827DB6" w:rsidRPr="006E13E4">
        <w:rPr>
          <w:snapToGrid w:val="0"/>
        </w:rPr>
        <w:t> </w:t>
      </w:r>
      <w:r w:rsidR="00642A7F" w:rsidRPr="006E13E4">
        <w:rPr>
          <w:snapToGrid w:val="0"/>
        </w:rPr>
        <w:t>EUR</w:t>
      </w:r>
      <w:r w:rsidR="00827DB6" w:rsidRPr="006E13E4">
        <w:rPr>
          <w:snapToGrid w:val="0"/>
        </w:rPr>
        <w:t xml:space="preserve"> </w:t>
      </w:r>
      <w:r w:rsidR="00642A7F" w:rsidRPr="006E13E4">
        <w:rPr>
          <w:snapToGrid w:val="0"/>
        </w:rPr>
        <w:t>netto</w:t>
      </w:r>
      <w:r w:rsidR="00827DB6" w:rsidRPr="006E13E4">
        <w:rPr>
          <w:noProof/>
          <w:snapToGrid w:val="0"/>
        </w:rPr>
        <w:sym w:font="Wingdings" w:char="F0E0"/>
      </w:r>
      <w:r w:rsidR="00827DB6" w:rsidRPr="006E13E4">
        <w:rPr>
          <w:snapToGrid w:val="0"/>
        </w:rPr>
        <w:t xml:space="preserve"> VMH: Gruppierung </w:t>
      </w:r>
      <w:hyperlink w:anchor="G_94200" w:history="1">
        <w:r w:rsidR="00827DB6" w:rsidRPr="006E13E4">
          <w:rPr>
            <w:rStyle w:val="Hyperlink"/>
            <w:snapToGrid w:val="0"/>
            <w:color w:val="auto"/>
          </w:rPr>
          <w:t>94200</w:t>
        </w:r>
      </w:hyperlink>
      <w:r w:rsidR="00827DB6" w:rsidRPr="006E13E4">
        <w:rPr>
          <w:snapToGrid w:val="0"/>
        </w:rPr>
        <w:t>.</w:t>
      </w:r>
      <w:r w:rsidRPr="006E13E4">
        <w:rPr>
          <w:snapToGrid w:val="0"/>
        </w:rPr>
        <w:t xml:space="preserve"> Bitte Rundschreiben „Inventur und Anlagenbuchhaltung“ vom 6. Dezember 2018 beachten.</w:t>
      </w:r>
    </w:p>
    <w:p w14:paraId="720B2A34" w14:textId="77777777" w:rsidR="00827DB6" w:rsidRPr="00293CDA" w:rsidRDefault="00827DB6" w:rsidP="00B33252">
      <w:pPr>
        <w:pStyle w:val="3GRP"/>
      </w:pPr>
      <w:r w:rsidRPr="00293CDA">
        <w:tab/>
        <w:t>55510</w:t>
      </w:r>
      <w:r w:rsidRPr="00293CDA">
        <w:tab/>
        <w:t>Technische Geräte</w:t>
      </w:r>
    </w:p>
    <w:p w14:paraId="315F126A" w14:textId="77777777" w:rsidR="00827DB6" w:rsidRPr="006E13E4" w:rsidRDefault="00827DB6" w:rsidP="006E13E4">
      <w:pPr>
        <w:pStyle w:val="3GRPText"/>
        <w:jc w:val="both"/>
      </w:pPr>
      <w:r w:rsidRPr="006E13E4">
        <w:t>Bürogeräte, Telefone und Telefonanlagen, Werkzeuge, technische Einrichtungen von Küchen usw., Arbeitsgeräte und -maschinen, Musikinstrumente, Feuerlöscher</w:t>
      </w:r>
      <w:r w:rsidRPr="006E13E4">
        <w:rPr>
          <w:rFonts w:cs="Arial"/>
        </w:rPr>
        <w:t>.</w:t>
      </w:r>
    </w:p>
    <w:p w14:paraId="27523A5C" w14:textId="77777777" w:rsidR="00827DB6" w:rsidRPr="00293CDA" w:rsidRDefault="00827DB6" w:rsidP="00B33252">
      <w:pPr>
        <w:pStyle w:val="3GRP"/>
      </w:pPr>
      <w:r w:rsidRPr="00293CDA">
        <w:tab/>
        <w:t>55520</w:t>
      </w:r>
      <w:r w:rsidRPr="00293CDA">
        <w:tab/>
        <w:t>Ausstattung und Gebrauchsgegenstände</w:t>
      </w:r>
    </w:p>
    <w:p w14:paraId="7FA301E8" w14:textId="63A8856F" w:rsidR="006E13E4" w:rsidRPr="006E13E4" w:rsidRDefault="006E13E4" w:rsidP="006E13E4">
      <w:pPr>
        <w:pStyle w:val="3GRPText"/>
        <w:jc w:val="both"/>
        <w:rPr>
          <w:rFonts w:cs="Arial"/>
        </w:rPr>
      </w:pPr>
      <w:r w:rsidRPr="006E13E4">
        <w:t>F</w:t>
      </w:r>
      <w:r w:rsidR="00827DB6" w:rsidRPr="006E13E4">
        <w:t>ür Kirche und Gemeinderäume (z. B. Paramente, Liedertafeln, Kruzifix, Taufbecken, Altarleuchter, Opferbüchsen, Lesepult</w:t>
      </w:r>
      <w:r w:rsidRPr="006E13E4">
        <w:t xml:space="preserve">, Gesangbücher, Choralbücher, Noten, Abendmahlsgeräte, Taufgeräte, Bibeln, </w:t>
      </w:r>
      <w:r w:rsidRPr="006E13E4">
        <w:rPr>
          <w:rFonts w:cs="Arial"/>
        </w:rPr>
        <w:t>Geschirr).</w:t>
      </w:r>
    </w:p>
    <w:p w14:paraId="1895AAB3" w14:textId="1AE99FAE" w:rsidR="00827DB6" w:rsidRPr="006E13E4" w:rsidRDefault="00827DB6" w:rsidP="006E13E4">
      <w:pPr>
        <w:pStyle w:val="3GRPText"/>
        <w:jc w:val="both"/>
      </w:pPr>
      <w:r w:rsidRPr="006E13E4">
        <w:t>Zimmerausstattungen für Räume in Dienstgebäuden, Wohnungen, Anstalten und Einrichtungen.</w:t>
      </w:r>
    </w:p>
    <w:p w14:paraId="796702E5" w14:textId="77777777" w:rsidR="00827DB6" w:rsidRPr="006E13E4" w:rsidRDefault="00827DB6" w:rsidP="00FC2C23">
      <w:pPr>
        <w:pStyle w:val="4GRP"/>
      </w:pPr>
      <w:r w:rsidRPr="00293CDA">
        <w:rPr>
          <w:color w:val="FF0000"/>
        </w:rPr>
        <w:tab/>
      </w:r>
      <w:r w:rsidRPr="006E13E4">
        <w:t>55521</w:t>
      </w:r>
      <w:r w:rsidRPr="006E13E4">
        <w:tab/>
        <w:t>Noten, Gesang- und Choralbücher</w:t>
      </w:r>
    </w:p>
    <w:p w14:paraId="7FE6F151" w14:textId="77777777" w:rsidR="00827DB6" w:rsidRPr="00293CDA" w:rsidRDefault="00827DB6" w:rsidP="00B33252">
      <w:pPr>
        <w:pStyle w:val="3GRP"/>
      </w:pPr>
      <w:r w:rsidRPr="00293CDA">
        <w:tab/>
        <w:t>55530</w:t>
      </w:r>
      <w:r w:rsidRPr="00293CDA">
        <w:tab/>
        <w:t>Textilien</w:t>
      </w:r>
    </w:p>
    <w:p w14:paraId="59C4A071" w14:textId="77777777" w:rsidR="00827DB6" w:rsidRPr="006E13E4" w:rsidRDefault="00827DB6" w:rsidP="006E13E4">
      <w:pPr>
        <w:pStyle w:val="3GRPText"/>
        <w:jc w:val="both"/>
      </w:pPr>
      <w:r w:rsidRPr="006E13E4">
        <w:t xml:space="preserve">Bettwäsche, Handtücher usw., Dienst- und Schutzkleidung </w:t>
      </w:r>
      <w:r w:rsidRPr="006E13E4">
        <w:rPr>
          <w:rFonts w:cs="Arial"/>
        </w:rPr>
        <w:t xml:space="preserve">(z. B. Talare). </w:t>
      </w:r>
      <w:r w:rsidRPr="006E13E4">
        <w:t xml:space="preserve">Reinigung der Textilien </w:t>
      </w:r>
      <w:r w:rsidR="008C2CD5" w:rsidRPr="006E13E4">
        <w:t>bei</w:t>
      </w:r>
      <w:r w:rsidRPr="006E13E4">
        <w:t xml:space="preserve"> Gruppierung </w:t>
      </w:r>
      <w:hyperlink w:anchor="G_55220" w:history="1">
        <w:r w:rsidRPr="006E13E4">
          <w:rPr>
            <w:rStyle w:val="Hyperlink"/>
            <w:color w:val="auto"/>
          </w:rPr>
          <w:t>5522X</w:t>
        </w:r>
      </w:hyperlink>
      <w:r w:rsidR="004A4A0C" w:rsidRPr="006E13E4">
        <w:t>.</w:t>
      </w:r>
    </w:p>
    <w:p w14:paraId="674BFE2B" w14:textId="77777777" w:rsidR="00827DB6" w:rsidRPr="006E13E4" w:rsidRDefault="00827DB6" w:rsidP="006E13E4">
      <w:pPr>
        <w:pStyle w:val="3GRP"/>
        <w:jc w:val="both"/>
      </w:pPr>
      <w:r w:rsidRPr="006E13E4">
        <w:tab/>
        <w:t>55540</w:t>
      </w:r>
      <w:r w:rsidRPr="006E13E4">
        <w:tab/>
        <w:t>Spielsachen/Sportgeräte</w:t>
      </w:r>
    </w:p>
    <w:p w14:paraId="69629FC5" w14:textId="77777777" w:rsidR="00827DB6" w:rsidRPr="006E13E4" w:rsidRDefault="00827DB6" w:rsidP="00260C52">
      <w:pPr>
        <w:pStyle w:val="4GRP"/>
      </w:pPr>
      <w:r w:rsidRPr="00293CDA">
        <w:rPr>
          <w:color w:val="FF0000"/>
        </w:rPr>
        <w:tab/>
      </w:r>
      <w:r w:rsidRPr="006E13E4">
        <w:t>55541</w:t>
      </w:r>
      <w:r w:rsidRPr="006E13E4">
        <w:tab/>
        <w:t>Spielsachen</w:t>
      </w:r>
    </w:p>
    <w:p w14:paraId="079834D7" w14:textId="77777777" w:rsidR="00827DB6" w:rsidRPr="006E13E4" w:rsidRDefault="00827DB6" w:rsidP="00B653D9">
      <w:pPr>
        <w:pStyle w:val="4GRP"/>
      </w:pPr>
      <w:r w:rsidRPr="006E13E4">
        <w:tab/>
        <w:t>55542</w:t>
      </w:r>
      <w:r w:rsidRPr="006E13E4">
        <w:tab/>
        <w:t>Sportgeräte</w:t>
      </w:r>
    </w:p>
    <w:p w14:paraId="752FE1A3" w14:textId="77777777" w:rsidR="00827DB6" w:rsidRPr="006E13E4" w:rsidRDefault="00827DB6" w:rsidP="00B33252">
      <w:pPr>
        <w:pStyle w:val="3GRP"/>
      </w:pPr>
      <w:r w:rsidRPr="006E13E4">
        <w:tab/>
        <w:t>55550</w:t>
      </w:r>
      <w:r w:rsidRPr="006E13E4">
        <w:tab/>
        <w:t>Beleuchtung</w:t>
      </w:r>
    </w:p>
    <w:p w14:paraId="48F019A2" w14:textId="77777777" w:rsidR="00827DB6" w:rsidRPr="006E13E4" w:rsidRDefault="00827DB6" w:rsidP="00260C52">
      <w:pPr>
        <w:pStyle w:val="3GRPText"/>
      </w:pPr>
      <w:r w:rsidRPr="006E13E4">
        <w:t xml:space="preserve">Stromkosten </w:t>
      </w:r>
      <w:r w:rsidR="008C2CD5" w:rsidRPr="006E13E4">
        <w:t>bei Gruppierung</w:t>
      </w:r>
      <w:r w:rsidRPr="006E13E4">
        <w:t xml:space="preserve"> </w:t>
      </w:r>
      <w:hyperlink w:anchor="G_55230" w:history="1">
        <w:r w:rsidRPr="006E13E4">
          <w:rPr>
            <w:rStyle w:val="Hyperlink"/>
            <w:color w:val="auto"/>
          </w:rPr>
          <w:t>55230</w:t>
        </w:r>
      </w:hyperlink>
      <w:r w:rsidR="008C2CD5" w:rsidRPr="006E13E4">
        <w:t>.</w:t>
      </w:r>
    </w:p>
    <w:p w14:paraId="3E143996" w14:textId="77777777" w:rsidR="00827DB6" w:rsidRPr="006E13E4" w:rsidRDefault="00827DB6" w:rsidP="00260C52">
      <w:pPr>
        <w:pStyle w:val="3GRPText"/>
      </w:pPr>
      <w:r w:rsidRPr="006E13E4">
        <w:t xml:space="preserve">Leuchtmittel bei Gruppierung </w:t>
      </w:r>
      <w:hyperlink w:anchor="G_55290" w:history="1">
        <w:r w:rsidRPr="006E13E4">
          <w:rPr>
            <w:rStyle w:val="Hyperlink"/>
            <w:color w:val="auto"/>
          </w:rPr>
          <w:t>55290</w:t>
        </w:r>
      </w:hyperlink>
      <w:r w:rsidR="008C2CD5" w:rsidRPr="006E13E4">
        <w:t>.</w:t>
      </w:r>
    </w:p>
    <w:p w14:paraId="28F21240" w14:textId="77777777" w:rsidR="00827DB6" w:rsidRPr="00293CDA" w:rsidRDefault="00827DB6" w:rsidP="00B33252">
      <w:pPr>
        <w:pStyle w:val="3GRP"/>
      </w:pPr>
      <w:r w:rsidRPr="00293CDA">
        <w:tab/>
        <w:t>55590</w:t>
      </w:r>
      <w:r w:rsidRPr="00293CDA">
        <w:tab/>
        <w:t>Sonstige Gegenstände</w:t>
      </w:r>
    </w:p>
    <w:p w14:paraId="69B2E429" w14:textId="77777777" w:rsidR="00827DB6" w:rsidRPr="00293CDA" w:rsidRDefault="00827DB6" w:rsidP="002F4F38">
      <w:pPr>
        <w:pStyle w:val="2GRP"/>
      </w:pPr>
      <w:r w:rsidRPr="00293CDA">
        <w:tab/>
      </w:r>
      <w:bookmarkStart w:id="120" w:name="G_55600"/>
      <w:r w:rsidRPr="00293CDA">
        <w:t xml:space="preserve">55600 </w:t>
      </w:r>
      <w:r w:rsidRPr="00293CDA">
        <w:tab/>
        <w:t>Bibliotheken und Sammlungen</w:t>
      </w:r>
      <w:bookmarkEnd w:id="120"/>
    </w:p>
    <w:p w14:paraId="51933D01" w14:textId="27F4CE58" w:rsidR="00827DB6" w:rsidRPr="006E13E4" w:rsidRDefault="00827DB6" w:rsidP="00260C52">
      <w:pPr>
        <w:pStyle w:val="2GRPText"/>
      </w:pPr>
      <w:r w:rsidRPr="006E13E4">
        <w:t>Erwerb und Unterhaltung von Büchern und Zeitschriften für Bibliotheken,</w:t>
      </w:r>
      <w:r w:rsidR="006E13E4" w:rsidRPr="006E13E4">
        <w:t xml:space="preserve"> </w:t>
      </w:r>
      <w:r w:rsidRPr="006E13E4">
        <w:t>Erwerb von Kunst- und Sammlungsgegenständen,</w:t>
      </w:r>
      <w:r w:rsidR="006E13E4" w:rsidRPr="006E13E4">
        <w:t xml:space="preserve"> </w:t>
      </w:r>
      <w:r w:rsidRPr="006E13E4">
        <w:t>Restaurierungsaufwand.</w:t>
      </w:r>
    </w:p>
    <w:p w14:paraId="18981EB7" w14:textId="77777777" w:rsidR="00827DB6" w:rsidRPr="006E13E4" w:rsidRDefault="00827DB6" w:rsidP="00B33252">
      <w:pPr>
        <w:pStyle w:val="3GRP"/>
      </w:pPr>
      <w:r w:rsidRPr="006E13E4">
        <w:tab/>
        <w:t>55610</w:t>
      </w:r>
      <w:r w:rsidRPr="006E13E4">
        <w:tab/>
        <w:t>Bibliothek</w:t>
      </w:r>
    </w:p>
    <w:p w14:paraId="1EDF13AC" w14:textId="77777777" w:rsidR="00827DB6" w:rsidRPr="006E13E4" w:rsidRDefault="00827DB6" w:rsidP="00260C52">
      <w:pPr>
        <w:pStyle w:val="4GRP"/>
      </w:pPr>
      <w:r w:rsidRPr="006E13E4">
        <w:tab/>
        <w:t>55611</w:t>
      </w:r>
      <w:r w:rsidRPr="006E13E4">
        <w:tab/>
        <w:t>Bucherwerb</w:t>
      </w:r>
    </w:p>
    <w:p w14:paraId="6F026202" w14:textId="77777777" w:rsidR="00827DB6" w:rsidRPr="006E13E4" w:rsidRDefault="00827DB6" w:rsidP="00BA184C">
      <w:pPr>
        <w:pStyle w:val="1GLD"/>
      </w:pPr>
      <w:bookmarkStart w:id="121" w:name="G_56000"/>
      <w:r w:rsidRPr="006E13E4">
        <w:t>56000</w:t>
      </w:r>
      <w:r w:rsidRPr="006E13E4">
        <w:tab/>
        <w:t xml:space="preserve">Sächliche Verwaltungs- und Betriebsaufwendungen </w:t>
      </w:r>
      <w:bookmarkEnd w:id="121"/>
      <w:r w:rsidRPr="006E13E4">
        <w:t>(nicht bebuchbar)</w:t>
      </w:r>
    </w:p>
    <w:p w14:paraId="4976CD3A" w14:textId="77777777" w:rsidR="00827DB6" w:rsidRPr="006E13E4" w:rsidRDefault="00827DB6" w:rsidP="006E13E4">
      <w:pPr>
        <w:pStyle w:val="1GRPText"/>
        <w:jc w:val="both"/>
      </w:pPr>
      <w:r w:rsidRPr="006E13E4">
        <w:t xml:space="preserve">Umfasst den Sachaufwand für den laufenden Geschäfts- und Dienstbetrieb, während die Gruppierung </w:t>
      </w:r>
      <w:hyperlink w:anchor="G_55000" w:history="1">
        <w:r w:rsidRPr="006E13E4">
          <w:rPr>
            <w:rStyle w:val="Hyperlink"/>
            <w:color w:val="auto"/>
          </w:rPr>
          <w:t>55XXX</w:t>
        </w:r>
      </w:hyperlink>
      <w:r w:rsidRPr="006E13E4">
        <w:t xml:space="preserve"> den laufenden Aufwand für die zur Aufgabenerfüllung erforderlichen unbeweglichen und beweglichen Sachen enthält.</w:t>
      </w:r>
    </w:p>
    <w:p w14:paraId="6DAC167D" w14:textId="77777777" w:rsidR="00827DB6" w:rsidRPr="00293CDA" w:rsidRDefault="00827DB6" w:rsidP="002F4F38">
      <w:pPr>
        <w:pStyle w:val="2GRP"/>
      </w:pPr>
      <w:r w:rsidRPr="00293CDA">
        <w:tab/>
        <w:t>56100</w:t>
      </w:r>
      <w:r w:rsidRPr="00293CDA">
        <w:tab/>
        <w:t>Reisekosten</w:t>
      </w:r>
    </w:p>
    <w:p w14:paraId="7DE7B33D" w14:textId="77777777" w:rsidR="00827DB6" w:rsidRPr="006E13E4" w:rsidRDefault="00827DB6" w:rsidP="006E13E4">
      <w:pPr>
        <w:pStyle w:val="2GRPText"/>
        <w:jc w:val="both"/>
      </w:pPr>
      <w:r w:rsidRPr="006E13E4">
        <w:t xml:space="preserve">Kosten der Dienstreisen nach dem Reisekostenrecht, Reisekosten im Zusammenhang mit Aus- und Fortbildung </w:t>
      </w:r>
      <w:r w:rsidR="008C2CD5" w:rsidRPr="006E13E4">
        <w:t>bei</w:t>
      </w:r>
      <w:r w:rsidRPr="006E13E4">
        <w:t xml:space="preserve"> Gruppierung </w:t>
      </w:r>
      <w:hyperlink w:anchor="G_54900" w:history="1">
        <w:r w:rsidRPr="006E13E4">
          <w:rPr>
            <w:rStyle w:val="Hyperlink"/>
            <w:color w:val="auto"/>
          </w:rPr>
          <w:t>54900</w:t>
        </w:r>
      </w:hyperlink>
      <w:r w:rsidRPr="006E13E4">
        <w:t xml:space="preserve"> oder </w:t>
      </w:r>
      <w:hyperlink w:anchor="G_56400" w:history="1">
        <w:r w:rsidRPr="006E13E4">
          <w:rPr>
            <w:rStyle w:val="Hyperlink"/>
            <w:color w:val="auto"/>
          </w:rPr>
          <w:t>56400</w:t>
        </w:r>
      </w:hyperlink>
      <w:r w:rsidRPr="006E13E4">
        <w:t>.</w:t>
      </w:r>
    </w:p>
    <w:p w14:paraId="3CD438DA" w14:textId="3A19CEE1" w:rsidR="00827DB6" w:rsidRPr="006E13E4" w:rsidRDefault="00827DB6" w:rsidP="00260C52">
      <w:pPr>
        <w:pStyle w:val="4GRP"/>
      </w:pPr>
      <w:r w:rsidRPr="00293CDA">
        <w:rPr>
          <w:color w:val="FF0000"/>
        </w:rPr>
        <w:tab/>
      </w:r>
      <w:r w:rsidRPr="006E13E4">
        <w:t>56117</w:t>
      </w:r>
      <w:r w:rsidRPr="006E13E4">
        <w:tab/>
        <w:t>Reisekosten (pausch</w:t>
      </w:r>
      <w:r w:rsidR="006E13E4" w:rsidRPr="006E13E4">
        <w:t>alierte</w:t>
      </w:r>
      <w:r w:rsidRPr="006E13E4">
        <w:t xml:space="preserve"> Sachkosten)</w:t>
      </w:r>
    </w:p>
    <w:p w14:paraId="3495C941" w14:textId="77777777" w:rsidR="00827DB6" w:rsidRPr="00293CDA" w:rsidRDefault="00827DB6" w:rsidP="002F4F38">
      <w:pPr>
        <w:pStyle w:val="2GRP"/>
      </w:pPr>
      <w:r w:rsidRPr="00293CDA">
        <w:tab/>
      </w:r>
      <w:bookmarkStart w:id="122" w:name="G_56200"/>
      <w:r w:rsidRPr="00293CDA">
        <w:t>56200</w:t>
      </w:r>
      <w:r w:rsidRPr="00293CDA">
        <w:tab/>
        <w:t>Telekommunikation</w:t>
      </w:r>
      <w:bookmarkEnd w:id="122"/>
    </w:p>
    <w:p w14:paraId="71569615" w14:textId="77777777" w:rsidR="00827DB6" w:rsidRPr="006E13E4" w:rsidRDefault="00827DB6" w:rsidP="006E13E4">
      <w:pPr>
        <w:pStyle w:val="2GRPText"/>
        <w:jc w:val="both"/>
      </w:pPr>
      <w:r w:rsidRPr="006E13E4">
        <w:lastRenderedPageBreak/>
        <w:t xml:space="preserve">Verbindungsentgelte und sonstige laufende Kosten (z. B. Grundgebühren) für Telefon, Rundfunk- und Fernsehgeräte (GEZ), Internetzugang, E-Mail-Provider. Miete und Leasing </w:t>
      </w:r>
      <w:r w:rsidR="002C2116" w:rsidRPr="006E13E4">
        <w:t>bei</w:t>
      </w:r>
      <w:r w:rsidRPr="006E13E4">
        <w:t xml:space="preserve"> Gruppierung </w:t>
      </w:r>
      <w:hyperlink w:anchor="G_55300" w:history="1">
        <w:r w:rsidRPr="006E13E4">
          <w:rPr>
            <w:rStyle w:val="Hyperlink"/>
            <w:color w:val="auto"/>
          </w:rPr>
          <w:t>553XX</w:t>
        </w:r>
      </w:hyperlink>
      <w:r w:rsidRPr="006E13E4">
        <w:t>. Aufwendungen für eine Internetpräsenz (Homepage) be</w:t>
      </w:r>
      <w:r w:rsidR="002C2116" w:rsidRPr="006E13E4">
        <w:t>i</w:t>
      </w:r>
      <w:r w:rsidRPr="006E13E4">
        <w:t xml:space="preserve"> Gruppierung </w:t>
      </w:r>
      <w:hyperlink w:anchor="G_56700" w:history="1">
        <w:r w:rsidRPr="006E13E4">
          <w:rPr>
            <w:rStyle w:val="Hyperlink"/>
            <w:color w:val="auto"/>
          </w:rPr>
          <w:t>567XX</w:t>
        </w:r>
      </w:hyperlink>
      <w:r w:rsidRPr="006E13E4">
        <w:t>.</w:t>
      </w:r>
    </w:p>
    <w:p w14:paraId="21C88ACF" w14:textId="7D1693F5" w:rsidR="00827DB6" w:rsidRPr="006E13E4" w:rsidRDefault="00827DB6" w:rsidP="00260C52">
      <w:pPr>
        <w:pStyle w:val="4GRP"/>
      </w:pPr>
      <w:r w:rsidRPr="006E13E4">
        <w:tab/>
        <w:t>56217</w:t>
      </w:r>
      <w:r w:rsidRPr="006E13E4">
        <w:tab/>
        <w:t>Telekommunikation (pausch</w:t>
      </w:r>
      <w:r w:rsidR="006E13E4" w:rsidRPr="006E13E4">
        <w:t>alierte</w:t>
      </w:r>
      <w:r w:rsidRPr="006E13E4">
        <w:t xml:space="preserve"> Sachkosten)</w:t>
      </w:r>
    </w:p>
    <w:p w14:paraId="2581DF53" w14:textId="77777777" w:rsidR="00827DB6" w:rsidRPr="006E13E4" w:rsidRDefault="00827DB6" w:rsidP="00B33252">
      <w:pPr>
        <w:pStyle w:val="3GRP"/>
      </w:pPr>
      <w:r w:rsidRPr="006E13E4">
        <w:tab/>
        <w:t>56220</w:t>
      </w:r>
      <w:r w:rsidRPr="006E13E4">
        <w:tab/>
        <w:t>Telekommunikationsaufwand</w:t>
      </w:r>
    </w:p>
    <w:p w14:paraId="02612881" w14:textId="77777777" w:rsidR="00827DB6" w:rsidRPr="006E13E4" w:rsidRDefault="00827DB6" w:rsidP="00260C52">
      <w:pPr>
        <w:pStyle w:val="4GRP"/>
      </w:pPr>
      <w:r w:rsidRPr="006E13E4">
        <w:tab/>
        <w:t>56221</w:t>
      </w:r>
      <w:r w:rsidRPr="006E13E4">
        <w:tab/>
        <w:t>Telefon- und Faxgebühren</w:t>
      </w:r>
    </w:p>
    <w:p w14:paraId="645B9CED" w14:textId="77777777" w:rsidR="00827DB6" w:rsidRPr="006E13E4" w:rsidRDefault="00827DB6" w:rsidP="00260C52">
      <w:pPr>
        <w:pStyle w:val="4GRP"/>
      </w:pPr>
      <w:r w:rsidRPr="006E13E4">
        <w:tab/>
        <w:t>56222</w:t>
      </w:r>
      <w:r w:rsidRPr="006E13E4">
        <w:tab/>
        <w:t>Internet</w:t>
      </w:r>
    </w:p>
    <w:p w14:paraId="29A0158E" w14:textId="77777777" w:rsidR="00827DB6" w:rsidRPr="00293CDA" w:rsidRDefault="00827DB6" w:rsidP="002F4F38">
      <w:pPr>
        <w:pStyle w:val="2GRP"/>
      </w:pPr>
      <w:r w:rsidRPr="00293CDA">
        <w:tab/>
      </w:r>
      <w:bookmarkStart w:id="123" w:name="G_56300"/>
      <w:r w:rsidRPr="00293CDA">
        <w:t>56300</w:t>
      </w:r>
      <w:r w:rsidRPr="00293CDA">
        <w:tab/>
        <w:t>Weiterer Geschäftsaufwand</w:t>
      </w:r>
      <w:bookmarkEnd w:id="123"/>
    </w:p>
    <w:p w14:paraId="7D67B0D0" w14:textId="77777777" w:rsidR="00827DB6" w:rsidRPr="00293CDA" w:rsidRDefault="00827DB6" w:rsidP="00B33252">
      <w:pPr>
        <w:pStyle w:val="3GRP"/>
      </w:pPr>
      <w:r w:rsidRPr="00293CDA">
        <w:tab/>
        <w:t>56310</w:t>
      </w:r>
      <w:r w:rsidRPr="00293CDA">
        <w:tab/>
        <w:t>Geschäftsbedarf</w:t>
      </w:r>
    </w:p>
    <w:p w14:paraId="0DF71FAA" w14:textId="77777777" w:rsidR="00827DB6" w:rsidRPr="006E13E4" w:rsidRDefault="00827DB6" w:rsidP="006E13E4">
      <w:pPr>
        <w:pStyle w:val="3GRPText"/>
        <w:jc w:val="both"/>
      </w:pPr>
      <w:r w:rsidRPr="006E13E4">
        <w:t xml:space="preserve">Büromaterial, </w:t>
      </w:r>
      <w:r w:rsidRPr="006E13E4">
        <w:rPr>
          <w:rFonts w:cs="Arial"/>
        </w:rPr>
        <w:t>Transport- und Frachtkosten,</w:t>
      </w:r>
      <w:r w:rsidRPr="006E13E4" w:rsidDel="00A45D46">
        <w:t xml:space="preserve"> </w:t>
      </w:r>
      <w:r w:rsidRPr="006E13E4">
        <w:t>Formulare, Fernsprech-, Adress- und Kursbücher (auch Eintragungskosten), Druckkosten, Toner, Tintenpatronen.</w:t>
      </w:r>
    </w:p>
    <w:p w14:paraId="5C867939" w14:textId="77777777" w:rsidR="00827DB6" w:rsidRPr="00293CDA" w:rsidRDefault="00827DB6" w:rsidP="00B33252">
      <w:pPr>
        <w:pStyle w:val="3GRP"/>
      </w:pPr>
      <w:r w:rsidRPr="00293CDA">
        <w:tab/>
        <w:t>56320</w:t>
      </w:r>
      <w:r w:rsidRPr="00293CDA">
        <w:tab/>
        <w:t>Bücher/Zeitschriften/Landkarten</w:t>
      </w:r>
    </w:p>
    <w:p w14:paraId="2DE56FF3" w14:textId="77777777" w:rsidR="00827DB6" w:rsidRPr="0006343C" w:rsidRDefault="00650ED0" w:rsidP="006E13E4">
      <w:pPr>
        <w:pStyle w:val="3GRPText"/>
        <w:jc w:val="both"/>
      </w:pPr>
      <w:r w:rsidRPr="0006343C">
        <w:t xml:space="preserve">Buchbinderarbeiten </w:t>
      </w:r>
      <w:r w:rsidR="002C2116" w:rsidRPr="0006343C">
        <w:t xml:space="preserve">für </w:t>
      </w:r>
      <w:r w:rsidR="00827DB6" w:rsidRPr="0006343C">
        <w:t xml:space="preserve">Bücherei, Bibliothek </w:t>
      </w:r>
      <w:r w:rsidR="002C2116" w:rsidRPr="0006343C">
        <w:t>bei</w:t>
      </w:r>
      <w:r w:rsidR="00827DB6" w:rsidRPr="0006343C">
        <w:t xml:space="preserve"> Gruppierung </w:t>
      </w:r>
      <w:hyperlink w:anchor="G_55600" w:history="1">
        <w:r w:rsidR="00827DB6" w:rsidRPr="0006343C">
          <w:rPr>
            <w:rStyle w:val="Hyperlink"/>
            <w:color w:val="auto"/>
          </w:rPr>
          <w:t>556</w:t>
        </w:r>
        <w:r w:rsidR="002C2116" w:rsidRPr="0006343C">
          <w:rPr>
            <w:rStyle w:val="Hyperlink"/>
            <w:color w:val="auto"/>
          </w:rPr>
          <w:t>00</w:t>
        </w:r>
      </w:hyperlink>
      <w:r w:rsidRPr="0006343C">
        <w:t xml:space="preserve">, </w:t>
      </w:r>
      <w:r w:rsidR="002C2116" w:rsidRPr="0006343C">
        <w:t>a</w:t>
      </w:r>
      <w:r w:rsidR="00827DB6" w:rsidRPr="0006343C">
        <w:t>ls Lehr- oder Ler</w:t>
      </w:r>
      <w:r w:rsidR="002C2116" w:rsidRPr="0006343C">
        <w:t xml:space="preserve">nmittel </w:t>
      </w:r>
      <w:r w:rsidR="00D744C2" w:rsidRPr="0006343C">
        <w:t>bei</w:t>
      </w:r>
      <w:r w:rsidR="002C2116" w:rsidRPr="0006343C">
        <w:t xml:space="preserve"> Gruppierung </w:t>
      </w:r>
      <w:hyperlink w:anchor="G_56500" w:history="1">
        <w:r w:rsidR="002C2116" w:rsidRPr="0006343C">
          <w:rPr>
            <w:rStyle w:val="Hyperlink"/>
            <w:color w:val="auto"/>
          </w:rPr>
          <w:t>56500</w:t>
        </w:r>
      </w:hyperlink>
      <w:r w:rsidRPr="0006343C">
        <w:t>.</w:t>
      </w:r>
    </w:p>
    <w:p w14:paraId="56049ADD" w14:textId="77777777" w:rsidR="00827DB6" w:rsidRPr="0006343C" w:rsidRDefault="00827DB6" w:rsidP="00B33252">
      <w:pPr>
        <w:pStyle w:val="3GRP"/>
      </w:pPr>
      <w:r w:rsidRPr="0006343C">
        <w:tab/>
        <w:t>56330</w:t>
      </w:r>
      <w:r w:rsidRPr="0006343C">
        <w:tab/>
        <w:t>Porto</w:t>
      </w:r>
    </w:p>
    <w:p w14:paraId="09B5E51C" w14:textId="77777777" w:rsidR="00827DB6" w:rsidRPr="0006343C" w:rsidRDefault="00827DB6" w:rsidP="00260C52">
      <w:pPr>
        <w:pStyle w:val="3GRPText"/>
      </w:pPr>
      <w:r w:rsidRPr="0006343C">
        <w:t>Briefmarken, Zustell- und Postfachgebühren.</w:t>
      </w:r>
    </w:p>
    <w:p w14:paraId="222307F7" w14:textId="77777777" w:rsidR="00827DB6" w:rsidRPr="0006343C" w:rsidRDefault="00827DB6" w:rsidP="00B33252">
      <w:pPr>
        <w:pStyle w:val="3GRP"/>
      </w:pPr>
      <w:r w:rsidRPr="0006343C">
        <w:t>MG</w:t>
      </w:r>
      <w:r w:rsidRPr="0006343C">
        <w:tab/>
      </w:r>
      <w:bookmarkStart w:id="124" w:name="G_56340"/>
      <w:r w:rsidRPr="0006343C">
        <w:t>56340</w:t>
      </w:r>
      <w:r w:rsidRPr="0006343C">
        <w:tab/>
        <w:t>Verfügungsmittel</w:t>
      </w:r>
      <w:bookmarkEnd w:id="124"/>
    </w:p>
    <w:p w14:paraId="34F54953" w14:textId="12F25B0F" w:rsidR="00827DB6" w:rsidRPr="0006343C" w:rsidRDefault="00827DB6" w:rsidP="0006343C">
      <w:pPr>
        <w:pStyle w:val="3GRPText"/>
        <w:jc w:val="both"/>
      </w:pPr>
      <w:r w:rsidRPr="0006343C">
        <w:rPr>
          <w:snapToGrid w:val="0"/>
        </w:rPr>
        <w:t>Verfügungsmittel für Gruppen und Kreise nach der Erläuterung zu § 26 HHO bis 500 </w:t>
      </w:r>
      <w:r w:rsidR="006E13E4" w:rsidRPr="0006343C">
        <w:rPr>
          <w:snapToGrid w:val="0"/>
        </w:rPr>
        <w:t>EUR</w:t>
      </w:r>
      <w:r w:rsidRPr="0006343C">
        <w:rPr>
          <w:snapToGrid w:val="0"/>
        </w:rPr>
        <w:t xml:space="preserve">/Jahr pro Gruppe/ Kreis; Verfügungsmittel sind jährlich abzurechnen; Zuweisungen an Gruppen und Kreise </w:t>
      </w:r>
      <w:r w:rsidR="00D744C2" w:rsidRPr="0006343C">
        <w:rPr>
          <w:snapToGrid w:val="0"/>
        </w:rPr>
        <w:t>bei Gruppierung</w:t>
      </w:r>
      <w:r w:rsidRPr="0006343C">
        <w:rPr>
          <w:snapToGrid w:val="0"/>
        </w:rPr>
        <w:t xml:space="preserve"> </w:t>
      </w:r>
      <w:hyperlink w:anchor="G_57490" w:history="1">
        <w:r w:rsidRPr="0006343C">
          <w:rPr>
            <w:rStyle w:val="Hyperlink"/>
            <w:snapToGrid w:val="0"/>
            <w:color w:val="auto"/>
          </w:rPr>
          <w:t>57490</w:t>
        </w:r>
      </w:hyperlink>
      <w:r w:rsidRPr="0006343C">
        <w:rPr>
          <w:snapToGrid w:val="0"/>
        </w:rPr>
        <w:t>.</w:t>
      </w:r>
    </w:p>
    <w:p w14:paraId="410AD0A4" w14:textId="77777777" w:rsidR="00827DB6" w:rsidRPr="0006343C" w:rsidRDefault="00827DB6" w:rsidP="00260C52">
      <w:pPr>
        <w:pStyle w:val="4GRP"/>
      </w:pPr>
      <w:r w:rsidRPr="0006343C">
        <w:tab/>
        <w:t>56343</w:t>
      </w:r>
      <w:r w:rsidRPr="0006343C">
        <w:tab/>
        <w:t>Ökumenische Besuche</w:t>
      </w:r>
    </w:p>
    <w:p w14:paraId="56F2F519" w14:textId="77777777" w:rsidR="00827DB6" w:rsidRPr="0006343C" w:rsidRDefault="00827DB6" w:rsidP="00BA28F1">
      <w:pPr>
        <w:pStyle w:val="4GRP"/>
      </w:pPr>
      <w:r w:rsidRPr="0006343C">
        <w:tab/>
        <w:t>56344</w:t>
      </w:r>
      <w:r w:rsidRPr="0006343C">
        <w:tab/>
        <w:t>Verfügungsmittel für Gruppen und Kreise</w:t>
      </w:r>
    </w:p>
    <w:p w14:paraId="41B1B1E6" w14:textId="77777777" w:rsidR="00827DB6" w:rsidRPr="0006343C" w:rsidRDefault="00827DB6" w:rsidP="00260C52">
      <w:pPr>
        <w:pStyle w:val="4GRP"/>
      </w:pPr>
      <w:r w:rsidRPr="0006343C">
        <w:t>MG</w:t>
      </w:r>
      <w:r w:rsidRPr="0006343C">
        <w:tab/>
        <w:t>56345</w:t>
      </w:r>
      <w:r w:rsidRPr="0006343C">
        <w:tab/>
        <w:t>Zuweisung an Pfarramtskasse</w:t>
      </w:r>
    </w:p>
    <w:p w14:paraId="59029B05" w14:textId="51E2BB7F" w:rsidR="00827DB6" w:rsidRPr="0006343C" w:rsidRDefault="00AB3B1C" w:rsidP="00260C52">
      <w:pPr>
        <w:pStyle w:val="4GRP"/>
      </w:pPr>
      <w:r w:rsidRPr="0006343C">
        <w:tab/>
        <w:t>56347</w:t>
      </w:r>
      <w:r w:rsidRPr="0006343C">
        <w:tab/>
        <w:t>Verfügungsmittel pausch</w:t>
      </w:r>
      <w:r w:rsidR="006E13E4" w:rsidRPr="0006343C">
        <w:t>alierte</w:t>
      </w:r>
      <w:r w:rsidR="00827DB6" w:rsidRPr="0006343C">
        <w:t xml:space="preserve"> Sachkosten</w:t>
      </w:r>
    </w:p>
    <w:p w14:paraId="5402002F" w14:textId="77777777" w:rsidR="00827DB6" w:rsidRPr="00293CDA" w:rsidRDefault="00827DB6" w:rsidP="00B33252">
      <w:pPr>
        <w:pStyle w:val="3GRP"/>
      </w:pPr>
      <w:r w:rsidRPr="00293CDA">
        <w:tab/>
        <w:t>56350</w:t>
      </w:r>
      <w:r w:rsidRPr="00293CDA">
        <w:tab/>
        <w:t>Beratungs-, Prüf.-, Gerichts- und Anwaltsgebühren</w:t>
      </w:r>
    </w:p>
    <w:p w14:paraId="6BCDDE18" w14:textId="77777777" w:rsidR="00827DB6" w:rsidRPr="00293CDA" w:rsidRDefault="00827DB6" w:rsidP="00B33252">
      <w:pPr>
        <w:pStyle w:val="3GRP"/>
      </w:pPr>
      <w:r w:rsidRPr="00293CDA">
        <w:tab/>
        <w:t>56360</w:t>
      </w:r>
      <w:r w:rsidRPr="00293CDA">
        <w:tab/>
        <w:t>Kosten Datenverarbeitung</w:t>
      </w:r>
      <w:r w:rsidRPr="00293CDA">
        <w:tab/>
      </w:r>
    </w:p>
    <w:p w14:paraId="53CE2273" w14:textId="77777777" w:rsidR="00827DB6" w:rsidRPr="0006343C" w:rsidRDefault="00827DB6" w:rsidP="0006343C">
      <w:pPr>
        <w:pStyle w:val="3GRPText"/>
        <w:jc w:val="both"/>
      </w:pPr>
      <w:r w:rsidRPr="0006343C">
        <w:t>Wartungskosten Software,</w:t>
      </w:r>
    </w:p>
    <w:p w14:paraId="7ABA9ECB" w14:textId="77777777" w:rsidR="0006343C" w:rsidRPr="0006343C" w:rsidRDefault="00827DB6" w:rsidP="0006343C">
      <w:pPr>
        <w:pStyle w:val="3GRPText"/>
        <w:jc w:val="both"/>
      </w:pPr>
      <w:r w:rsidRPr="0006343C">
        <w:t xml:space="preserve">Kosten der Netzwerkadministration, Nutzungsentschädigung für Privat-PC (nur wenn kein dienstlicher PC zur Verfügung gestellt werden kann) an Pfarrerinnen und Pfarrer. Nutzungsentschädigung für Privat-PC“ als Teil der pauschalen monatlichen Aufwandsentschädigung für nebenberufliche Kirchenpflegerinnen und Kirchenpfleger bei Gruppierung </w:t>
      </w:r>
      <w:hyperlink w:anchor="G_56996" w:history="1">
        <w:r w:rsidRPr="0006343C">
          <w:rPr>
            <w:rStyle w:val="Hyperlink"/>
            <w:color w:val="auto"/>
          </w:rPr>
          <w:t>56996</w:t>
        </w:r>
      </w:hyperlink>
      <w:r w:rsidRPr="0006343C">
        <w:t>.</w:t>
      </w:r>
    </w:p>
    <w:p w14:paraId="260C66A0" w14:textId="5F3476B3" w:rsidR="00827DB6" w:rsidRPr="0006343C" w:rsidRDefault="00827DB6" w:rsidP="0006343C">
      <w:pPr>
        <w:pStyle w:val="3GRPText"/>
        <w:jc w:val="both"/>
      </w:pPr>
      <w:r w:rsidRPr="0006343C">
        <w:t xml:space="preserve">Ersatz an die Landeskirche </w:t>
      </w:r>
      <w:r w:rsidR="00D744C2" w:rsidRPr="0006343C">
        <w:t>bei</w:t>
      </w:r>
      <w:r w:rsidRPr="0006343C">
        <w:t xml:space="preserve"> Gruppierung </w:t>
      </w:r>
      <w:hyperlink w:anchor="G_56936" w:history="1">
        <w:r w:rsidRPr="0006343C">
          <w:rPr>
            <w:rStyle w:val="Hyperlink"/>
            <w:color w:val="auto"/>
          </w:rPr>
          <w:t>56936</w:t>
        </w:r>
      </w:hyperlink>
      <w:r w:rsidRPr="0006343C">
        <w:t>.</w:t>
      </w:r>
    </w:p>
    <w:p w14:paraId="44C9E197" w14:textId="77777777" w:rsidR="00827DB6" w:rsidRPr="0006343C" w:rsidRDefault="00827DB6" w:rsidP="00260C52">
      <w:pPr>
        <w:pStyle w:val="4GRP"/>
      </w:pPr>
      <w:r w:rsidRPr="0006343C">
        <w:tab/>
        <w:t>56363</w:t>
      </w:r>
      <w:r w:rsidRPr="0006343C">
        <w:tab/>
        <w:t>Kosten der Archivierung</w:t>
      </w:r>
    </w:p>
    <w:p w14:paraId="0FE0330D" w14:textId="77777777" w:rsidR="00827DB6" w:rsidRPr="0006343C" w:rsidRDefault="00827DB6" w:rsidP="00B33252">
      <w:pPr>
        <w:pStyle w:val="3GRP"/>
      </w:pPr>
      <w:r w:rsidRPr="0006343C">
        <w:tab/>
        <w:t>56380</w:t>
      </w:r>
      <w:r w:rsidRPr="0006343C">
        <w:tab/>
        <w:t>Personalbeschaffungsaufwand</w:t>
      </w:r>
    </w:p>
    <w:p w14:paraId="2713415B" w14:textId="77777777" w:rsidR="00827DB6" w:rsidRPr="0006343C" w:rsidRDefault="00827DB6" w:rsidP="00B33252">
      <w:pPr>
        <w:pStyle w:val="3GRP"/>
      </w:pPr>
      <w:r w:rsidRPr="0006343C">
        <w:tab/>
        <w:t>56390</w:t>
      </w:r>
      <w:r w:rsidRPr="0006343C">
        <w:tab/>
        <w:t>Sonstiger Geschäftsaufwand</w:t>
      </w:r>
    </w:p>
    <w:p w14:paraId="444BF581" w14:textId="471DFC0D" w:rsidR="00827DB6" w:rsidRPr="0006343C" w:rsidRDefault="00827DB6" w:rsidP="0006343C">
      <w:pPr>
        <w:pStyle w:val="3GRPText"/>
        <w:jc w:val="both"/>
      </w:pPr>
      <w:r w:rsidRPr="0006343C">
        <w:t xml:space="preserve">Z. B. Honorar für Sachverständige, </w:t>
      </w:r>
      <w:r w:rsidR="0006343C" w:rsidRPr="0006343C">
        <w:t>Gutachter</w:t>
      </w:r>
      <w:r w:rsidRPr="0006343C">
        <w:t>, Berater,</w:t>
      </w:r>
      <w:r w:rsidR="0006343C" w:rsidRPr="0006343C">
        <w:t xml:space="preserve"> </w:t>
      </w:r>
      <w:r w:rsidRPr="0006343C">
        <w:t>auch Sitzungsgelder, Auslagenersatz.</w:t>
      </w:r>
    </w:p>
    <w:p w14:paraId="31163C24" w14:textId="77777777" w:rsidR="00827DB6" w:rsidRPr="0006343C" w:rsidRDefault="00827DB6" w:rsidP="0006343C">
      <w:pPr>
        <w:pStyle w:val="3GRPText"/>
        <w:jc w:val="both"/>
      </w:pPr>
      <w:r w:rsidRPr="0006343C">
        <w:t xml:space="preserve">Honorare als Entgelt </w:t>
      </w:r>
      <w:r w:rsidR="00D744C2" w:rsidRPr="0006343C">
        <w:t>bei</w:t>
      </w:r>
      <w:r w:rsidRPr="0006343C">
        <w:t xml:space="preserve"> Gruppierung </w:t>
      </w:r>
      <w:hyperlink w:anchor="G_54252" w:history="1">
        <w:r w:rsidRPr="0006343C">
          <w:rPr>
            <w:rStyle w:val="Hyperlink"/>
            <w:color w:val="auto"/>
          </w:rPr>
          <w:t>54252</w:t>
        </w:r>
      </w:hyperlink>
      <w:r w:rsidRPr="0006343C">
        <w:t>.</w:t>
      </w:r>
    </w:p>
    <w:p w14:paraId="5E6C8F0D" w14:textId="7286D797" w:rsidR="00827DB6" w:rsidRPr="0006343C" w:rsidRDefault="00827DB6" w:rsidP="0006343C">
      <w:pPr>
        <w:pStyle w:val="3GRPText"/>
        <w:jc w:val="both"/>
      </w:pPr>
      <w:r w:rsidRPr="0006343C">
        <w:t xml:space="preserve">Gerichts-, Anwalts-, Notariatskosten (soweit solche Kosten im Zusammenhang mit anderen Ausgaben gezahlt werden, sind sie dort nachzuweisen, z. B. Beurkundung von Grunderwerb bei Gruppierung </w:t>
      </w:r>
      <w:hyperlink w:anchor="G_94100" w:history="1">
        <w:r w:rsidRPr="0006343C">
          <w:rPr>
            <w:rStyle w:val="Hyperlink"/>
            <w:color w:val="auto"/>
          </w:rPr>
          <w:t>941XX</w:t>
        </w:r>
      </w:hyperlink>
      <w:r w:rsidRPr="0006343C">
        <w:t>)</w:t>
      </w:r>
      <w:r w:rsidR="0006343C" w:rsidRPr="0006343C">
        <w:t xml:space="preserve">, </w:t>
      </w:r>
      <w:r w:rsidRPr="0006343C">
        <w:t>Steuerberaterkosten.</w:t>
      </w:r>
    </w:p>
    <w:p w14:paraId="05B8CBC7" w14:textId="77777777" w:rsidR="00827DB6" w:rsidRPr="0006343C" w:rsidRDefault="00827DB6" w:rsidP="0006343C">
      <w:pPr>
        <w:pStyle w:val="3GRPText"/>
        <w:jc w:val="both"/>
      </w:pPr>
      <w:r w:rsidRPr="0006343C">
        <w:t>Vermessungskosten, Gebühren und Auslagen für Rechnungsprüfungen, Inspektionen, Visitationen, Bewirtung von Gästen, Konto-, Depotgebühren, Bankspesen, Zeitungsinserate (nicht Stellenausschreibungen), Bekanntmachungen,</w:t>
      </w:r>
    </w:p>
    <w:p w14:paraId="1D6E53E8" w14:textId="77777777" w:rsidR="00827DB6" w:rsidRPr="0006343C" w:rsidRDefault="00827DB6" w:rsidP="0006343C">
      <w:pPr>
        <w:pStyle w:val="3GRPText"/>
        <w:jc w:val="both"/>
      </w:pPr>
      <w:r w:rsidRPr="0006343C">
        <w:t>Plakate, Aufwand der Umzüge von Dienststellen, Gema-Gebühr.</w:t>
      </w:r>
    </w:p>
    <w:p w14:paraId="2C95B11E" w14:textId="77777777" w:rsidR="00827DB6" w:rsidRPr="0006343C" w:rsidRDefault="00827DB6" w:rsidP="00260C52">
      <w:pPr>
        <w:pStyle w:val="4GRP"/>
      </w:pPr>
      <w:r w:rsidRPr="0006343C">
        <w:tab/>
        <w:t>56391</w:t>
      </w:r>
      <w:r w:rsidRPr="0006343C">
        <w:tab/>
        <w:t>Bankspesen</w:t>
      </w:r>
    </w:p>
    <w:p w14:paraId="05B88A78" w14:textId="77777777" w:rsidR="00827DB6" w:rsidRPr="00293CDA" w:rsidRDefault="00827DB6" w:rsidP="002F4F38">
      <w:pPr>
        <w:pStyle w:val="2GRP"/>
      </w:pPr>
      <w:r w:rsidRPr="00293CDA">
        <w:tab/>
      </w:r>
      <w:bookmarkStart w:id="125" w:name="G_56400"/>
      <w:r w:rsidRPr="00293CDA">
        <w:t>56400</w:t>
      </w:r>
      <w:r w:rsidRPr="00293CDA">
        <w:tab/>
        <w:t>Aus-, Fort- und Weiterbildung</w:t>
      </w:r>
      <w:bookmarkEnd w:id="125"/>
    </w:p>
    <w:p w14:paraId="13A4C469" w14:textId="719D8218" w:rsidR="00827DB6" w:rsidRPr="0006343C" w:rsidRDefault="00827DB6" w:rsidP="0006343C">
      <w:pPr>
        <w:pStyle w:val="2GRPText"/>
        <w:jc w:val="both"/>
      </w:pPr>
      <w:r w:rsidRPr="0006343C">
        <w:t>Aus-, Fort- und Weiterbildung der haupt-, neben- und ehrenamtlichen Mitarbeitenden. Durchführung von oder Kosten der Teilnahme an Lehrgängen, Tagungen:</w:t>
      </w:r>
      <w:r w:rsidR="0006343C" w:rsidRPr="0006343C">
        <w:t xml:space="preserve"> </w:t>
      </w:r>
      <w:r w:rsidRPr="0006343C">
        <w:t>Honorare, Aufenthalts- und Verpflegungsaufwand, Unkostenbeiträge (auch Reisekosten).</w:t>
      </w:r>
    </w:p>
    <w:p w14:paraId="330FA711" w14:textId="77777777" w:rsidR="00827DB6" w:rsidRPr="0006343C" w:rsidRDefault="00827DB6" w:rsidP="0006343C">
      <w:pPr>
        <w:pStyle w:val="2GRPText"/>
        <w:jc w:val="both"/>
      </w:pPr>
      <w:r w:rsidRPr="0006343C">
        <w:t xml:space="preserve">Fortbildungskosten im Rahmen der SKP; außerhalb der SKP </w:t>
      </w:r>
      <w:r w:rsidR="00D744C2" w:rsidRPr="0006343C">
        <w:t>bei</w:t>
      </w:r>
      <w:r w:rsidRPr="0006343C">
        <w:t xml:space="preserve"> Gruppierung </w:t>
      </w:r>
      <w:hyperlink w:anchor="G_54900" w:history="1">
        <w:r w:rsidRPr="0006343C">
          <w:rPr>
            <w:rStyle w:val="Hyperlink"/>
            <w:color w:val="auto"/>
          </w:rPr>
          <w:t>54900</w:t>
        </w:r>
      </w:hyperlink>
      <w:r w:rsidRPr="0006343C">
        <w:t xml:space="preserve"> oder </w:t>
      </w:r>
      <w:hyperlink w:anchor="G_54960" w:history="1">
        <w:r w:rsidRPr="0006343C">
          <w:rPr>
            <w:rStyle w:val="Hyperlink"/>
            <w:color w:val="auto"/>
          </w:rPr>
          <w:t>54960</w:t>
        </w:r>
      </w:hyperlink>
      <w:r w:rsidRPr="0006343C">
        <w:t>.</w:t>
      </w:r>
    </w:p>
    <w:p w14:paraId="7A89167B" w14:textId="77777777" w:rsidR="00827DB6" w:rsidRPr="0006343C" w:rsidRDefault="00827DB6" w:rsidP="00260C52">
      <w:pPr>
        <w:pStyle w:val="2GRPText"/>
      </w:pPr>
      <w:r w:rsidRPr="0006343C">
        <w:lastRenderedPageBreak/>
        <w:t>Veranstaltungen, die über den Kreis der haupt-, neben- und ehrenamtlichen Mitarbeite</w:t>
      </w:r>
      <w:r w:rsidR="00E94081" w:rsidRPr="0006343C">
        <w:t>nden</w:t>
      </w:r>
      <w:r w:rsidRPr="0006343C">
        <w:t xml:space="preserve"> hinausgehen, z. B. Gemeindeveranstaltungen, Diskussionsforen, Lesungen, Tagungen, </w:t>
      </w:r>
      <w:r w:rsidR="00D744C2" w:rsidRPr="0006343C">
        <w:t>bei</w:t>
      </w:r>
      <w:r w:rsidRPr="0006343C">
        <w:t xml:space="preserve"> Gruppierung </w:t>
      </w:r>
      <w:hyperlink w:anchor="G_56700" w:history="1">
        <w:r w:rsidRPr="0006343C">
          <w:rPr>
            <w:rStyle w:val="Hyperlink"/>
            <w:color w:val="auto"/>
          </w:rPr>
          <w:t>5670X</w:t>
        </w:r>
      </w:hyperlink>
      <w:r w:rsidRPr="0006343C">
        <w:t>.</w:t>
      </w:r>
    </w:p>
    <w:p w14:paraId="78306EAE" w14:textId="77777777" w:rsidR="00827DB6" w:rsidRPr="00293CDA" w:rsidRDefault="00827DB6" w:rsidP="00B33252">
      <w:pPr>
        <w:pStyle w:val="3GRP"/>
      </w:pPr>
      <w:r w:rsidRPr="00293CDA">
        <w:tab/>
        <w:t>56430</w:t>
      </w:r>
      <w:r w:rsidRPr="00293CDA">
        <w:tab/>
        <w:t>Tagungsarbeit</w:t>
      </w:r>
    </w:p>
    <w:p w14:paraId="75130F1B" w14:textId="77777777" w:rsidR="00827DB6" w:rsidRPr="00293CDA" w:rsidRDefault="00827DB6" w:rsidP="002F4F38">
      <w:pPr>
        <w:pStyle w:val="2GRP"/>
      </w:pPr>
      <w:r w:rsidRPr="00293CDA">
        <w:tab/>
      </w:r>
      <w:bookmarkStart w:id="126" w:name="G_56500"/>
      <w:r w:rsidRPr="00293CDA">
        <w:t>56500</w:t>
      </w:r>
      <w:r w:rsidRPr="00293CDA">
        <w:tab/>
        <w:t>Lehr- und Lernmittel</w:t>
      </w:r>
      <w:bookmarkEnd w:id="126"/>
    </w:p>
    <w:p w14:paraId="77376F6C" w14:textId="77777777" w:rsidR="00827DB6" w:rsidRPr="0006343C" w:rsidRDefault="00827DB6" w:rsidP="0006343C">
      <w:pPr>
        <w:pStyle w:val="2GRPText"/>
        <w:jc w:val="both"/>
      </w:pPr>
      <w:r w:rsidRPr="0006343C">
        <w:t>Ausbildungs-, Lehr-, Unterrichts- und Anschauungsmaterial, Arbeitshilfen, Fachbücher und -zeitschriften.</w:t>
      </w:r>
    </w:p>
    <w:p w14:paraId="24BA82BD" w14:textId="77777777" w:rsidR="00827DB6" w:rsidRPr="0006343C" w:rsidRDefault="00827DB6" w:rsidP="00B33252">
      <w:pPr>
        <w:pStyle w:val="3GRP"/>
      </w:pPr>
      <w:r w:rsidRPr="00293CDA">
        <w:tab/>
      </w:r>
      <w:r w:rsidRPr="0006343C">
        <w:t>56510</w:t>
      </w:r>
      <w:r w:rsidRPr="0006343C">
        <w:tab/>
        <w:t>Lehrmittel</w:t>
      </w:r>
    </w:p>
    <w:p w14:paraId="223653EB" w14:textId="77777777" w:rsidR="00827DB6" w:rsidRPr="0006343C" w:rsidRDefault="00827DB6" w:rsidP="00B33252">
      <w:pPr>
        <w:pStyle w:val="3GRP"/>
      </w:pPr>
      <w:r w:rsidRPr="0006343C">
        <w:tab/>
        <w:t>56520</w:t>
      </w:r>
      <w:r w:rsidRPr="0006343C">
        <w:tab/>
        <w:t>Lernmittel</w:t>
      </w:r>
    </w:p>
    <w:p w14:paraId="193E2E3F" w14:textId="77777777" w:rsidR="00827DB6" w:rsidRPr="0006343C" w:rsidRDefault="00827DB6" w:rsidP="00B33252">
      <w:pPr>
        <w:pStyle w:val="3GRP"/>
      </w:pPr>
      <w:r w:rsidRPr="0006343C">
        <w:tab/>
        <w:t>56530</w:t>
      </w:r>
      <w:r w:rsidRPr="0006343C">
        <w:tab/>
        <w:t>Arbeitshilfen</w:t>
      </w:r>
    </w:p>
    <w:p w14:paraId="0180F27E" w14:textId="77777777" w:rsidR="00827DB6" w:rsidRPr="0006343C" w:rsidRDefault="00827DB6" w:rsidP="00260C52">
      <w:pPr>
        <w:pStyle w:val="4GRP"/>
      </w:pPr>
      <w:r w:rsidRPr="0006343C">
        <w:tab/>
        <w:t>56531</w:t>
      </w:r>
      <w:r w:rsidRPr="0006343C">
        <w:tab/>
        <w:t>Bücherei</w:t>
      </w:r>
    </w:p>
    <w:p w14:paraId="4AE389D0" w14:textId="77777777" w:rsidR="00827DB6" w:rsidRPr="00293CDA" w:rsidRDefault="00827DB6" w:rsidP="002F4F38">
      <w:pPr>
        <w:pStyle w:val="2GRP"/>
      </w:pPr>
      <w:r w:rsidRPr="00293CDA">
        <w:tab/>
        <w:t>56600</w:t>
      </w:r>
      <w:r w:rsidRPr="00293CDA">
        <w:tab/>
        <w:t>Verbrauchsmittel</w:t>
      </w:r>
    </w:p>
    <w:p w14:paraId="162AD9B1" w14:textId="77777777" w:rsidR="00827DB6" w:rsidRPr="0006343C" w:rsidRDefault="00827DB6" w:rsidP="0006343C">
      <w:pPr>
        <w:pStyle w:val="2GRPText"/>
        <w:jc w:val="both"/>
      </w:pPr>
      <w:r w:rsidRPr="0006343C">
        <w:t>Waren und Güter, die nicht zum Geschäftsbedarf der Verwaltung, der Bewirtschaftung der Grundstücke, der Haltung von Fahrzeugen gehören, sondern zum Verzehr und Verbrauch, zur Verarbeitung und Verteilung an Dritte benötigt werden, in der Regel eine beschränkte Lebensdauer haben oder unter bestimmten Bedingungen als Vorräte zum späteren Verbrauch gelagert werden können.</w:t>
      </w:r>
    </w:p>
    <w:p w14:paraId="04EE142D" w14:textId="77777777" w:rsidR="00827DB6" w:rsidRPr="0006343C" w:rsidRDefault="00827DB6" w:rsidP="0006343C">
      <w:pPr>
        <w:pStyle w:val="2GRPText"/>
        <w:jc w:val="both"/>
      </w:pPr>
      <w:r w:rsidRPr="0006343C">
        <w:t>Konfirmandenbibeln, Denksprüche, Geschenke;</w:t>
      </w:r>
    </w:p>
    <w:p w14:paraId="3C88B0A7" w14:textId="77777777" w:rsidR="00827DB6" w:rsidRPr="0006343C" w:rsidRDefault="00827DB6" w:rsidP="0006343C">
      <w:pPr>
        <w:pStyle w:val="2GRPText"/>
        <w:jc w:val="both"/>
      </w:pPr>
      <w:r w:rsidRPr="0006343C">
        <w:t>Traktate, Verteilschriften Dritter.</w:t>
      </w:r>
    </w:p>
    <w:p w14:paraId="7534D161" w14:textId="77777777" w:rsidR="0006343C" w:rsidRPr="0006343C" w:rsidRDefault="00827DB6" w:rsidP="0006343C">
      <w:pPr>
        <w:pStyle w:val="2GRPText"/>
        <w:jc w:val="both"/>
      </w:pPr>
      <w:r w:rsidRPr="0006343C">
        <w:t>Material für Bazar, Bastelstunden der Gemeindegruppen, Kindergärten.</w:t>
      </w:r>
    </w:p>
    <w:p w14:paraId="62EDDA3F" w14:textId="5E5EC83E" w:rsidR="00827DB6" w:rsidRPr="0006343C" w:rsidRDefault="00827DB6" w:rsidP="0006343C">
      <w:pPr>
        <w:pStyle w:val="2GRPText"/>
        <w:jc w:val="both"/>
      </w:pPr>
      <w:r w:rsidRPr="0006343C">
        <w:t xml:space="preserve">Sachgeschenke für Personal </w:t>
      </w:r>
      <w:r w:rsidR="00D744C2" w:rsidRPr="0006343C">
        <w:t>bei</w:t>
      </w:r>
      <w:r w:rsidRPr="0006343C">
        <w:t xml:space="preserve"> Gruppierung </w:t>
      </w:r>
      <w:hyperlink w:anchor="G_56700" w:history="1">
        <w:r w:rsidRPr="0006343C">
          <w:rPr>
            <w:rStyle w:val="Hyperlink"/>
            <w:color w:val="auto"/>
          </w:rPr>
          <w:t>56700</w:t>
        </w:r>
      </w:hyperlink>
      <w:r w:rsidRPr="0006343C">
        <w:t xml:space="preserve"> bei Sachkostenpauschalierung oder </w:t>
      </w:r>
      <w:r w:rsidR="00D744C2" w:rsidRPr="0006343C">
        <w:t xml:space="preserve">bei Gruppierung </w:t>
      </w:r>
      <w:hyperlink w:anchor="G_54900" w:history="1">
        <w:r w:rsidRPr="0006343C">
          <w:rPr>
            <w:rStyle w:val="Hyperlink"/>
            <w:color w:val="auto"/>
          </w:rPr>
          <w:t>549X0</w:t>
        </w:r>
      </w:hyperlink>
      <w:r w:rsidRPr="0006343C">
        <w:t>.</w:t>
      </w:r>
    </w:p>
    <w:p w14:paraId="59DA8C16" w14:textId="77777777" w:rsidR="00827DB6" w:rsidRPr="0006343C" w:rsidRDefault="00827DB6" w:rsidP="0006343C">
      <w:pPr>
        <w:pStyle w:val="2GRPText"/>
        <w:jc w:val="both"/>
      </w:pPr>
      <w:r w:rsidRPr="0006343C">
        <w:t xml:space="preserve">Gemeindebrief und weitere eigene Veröffentlichungen bei Gruppierung </w:t>
      </w:r>
      <w:hyperlink w:anchor="G_56700" w:history="1">
        <w:r w:rsidRPr="0006343C">
          <w:rPr>
            <w:rStyle w:val="Hyperlink"/>
            <w:color w:val="auto"/>
          </w:rPr>
          <w:t>56700</w:t>
        </w:r>
      </w:hyperlink>
      <w:r w:rsidRPr="0006343C">
        <w:t xml:space="preserve"> oder </w:t>
      </w:r>
      <w:hyperlink w:anchor="G_56710" w:history="1">
        <w:r w:rsidRPr="0006343C">
          <w:rPr>
            <w:rStyle w:val="Hyperlink"/>
            <w:color w:val="auto"/>
          </w:rPr>
          <w:t>56710</w:t>
        </w:r>
      </w:hyperlink>
      <w:r w:rsidRPr="0006343C">
        <w:t>.</w:t>
      </w:r>
    </w:p>
    <w:p w14:paraId="303D02BB" w14:textId="77777777" w:rsidR="00827DB6" w:rsidRPr="00293CDA" w:rsidRDefault="00827DB6" w:rsidP="00B33252">
      <w:pPr>
        <w:pStyle w:val="3GRP"/>
      </w:pPr>
      <w:r w:rsidRPr="00293CDA">
        <w:tab/>
        <w:t>56610</w:t>
      </w:r>
      <w:r w:rsidRPr="00293CDA">
        <w:tab/>
        <w:t>Abendmahlsbrot und -wein</w:t>
      </w:r>
    </w:p>
    <w:p w14:paraId="2F9E9880" w14:textId="77777777" w:rsidR="00827DB6" w:rsidRPr="00293CDA" w:rsidRDefault="00827DB6" w:rsidP="00B33252">
      <w:pPr>
        <w:pStyle w:val="3GRP"/>
      </w:pPr>
      <w:r w:rsidRPr="00293CDA">
        <w:tab/>
        <w:t>56620</w:t>
      </w:r>
      <w:r w:rsidRPr="00293CDA">
        <w:tab/>
        <w:t>Kerzen, Blumenschmuck usw.</w:t>
      </w:r>
    </w:p>
    <w:p w14:paraId="724D34CC" w14:textId="77777777" w:rsidR="00827DB6" w:rsidRPr="00293CDA" w:rsidRDefault="00827DB6" w:rsidP="00B33252">
      <w:pPr>
        <w:pStyle w:val="3GRP"/>
      </w:pPr>
      <w:r w:rsidRPr="00293CDA">
        <w:tab/>
        <w:t>56630</w:t>
      </w:r>
      <w:r w:rsidRPr="00293CDA">
        <w:tab/>
        <w:t>Geschenke aus besonderen Anlässen</w:t>
      </w:r>
    </w:p>
    <w:p w14:paraId="16EF6F32" w14:textId="77777777" w:rsidR="00827DB6" w:rsidRPr="00293CDA" w:rsidRDefault="00827DB6" w:rsidP="00B33252">
      <w:pPr>
        <w:pStyle w:val="3GRP"/>
      </w:pPr>
      <w:r w:rsidRPr="00293CDA">
        <w:tab/>
        <w:t>56640</w:t>
      </w:r>
      <w:r w:rsidRPr="00293CDA">
        <w:tab/>
        <w:t>Verteilschriften</w:t>
      </w:r>
    </w:p>
    <w:p w14:paraId="7A899904" w14:textId="7FAC30D1" w:rsidR="00827DB6" w:rsidRPr="0006343C" w:rsidRDefault="00827DB6" w:rsidP="00260C52">
      <w:pPr>
        <w:pStyle w:val="4GRP"/>
      </w:pPr>
      <w:r w:rsidRPr="00293CDA">
        <w:rPr>
          <w:color w:val="FF0000"/>
        </w:rPr>
        <w:tab/>
      </w:r>
      <w:r w:rsidRPr="0006343C">
        <w:t>56642</w:t>
      </w:r>
      <w:r w:rsidRPr="0006343C">
        <w:tab/>
        <w:t>Bücher anlässlich Jubiläen</w:t>
      </w:r>
    </w:p>
    <w:p w14:paraId="0BC03614" w14:textId="77777777" w:rsidR="00827DB6" w:rsidRPr="0006343C" w:rsidRDefault="00827DB6" w:rsidP="00260C52">
      <w:pPr>
        <w:pStyle w:val="4GRP"/>
      </w:pPr>
      <w:r w:rsidRPr="0006343C">
        <w:tab/>
        <w:t>56649</w:t>
      </w:r>
      <w:r w:rsidRPr="0006343C">
        <w:tab/>
        <w:t>Andere Verteilschriften</w:t>
      </w:r>
    </w:p>
    <w:p w14:paraId="67E7480C" w14:textId="77777777" w:rsidR="00827DB6" w:rsidRPr="0006343C" w:rsidRDefault="00827DB6" w:rsidP="00B33252">
      <w:pPr>
        <w:pStyle w:val="3GRP"/>
      </w:pPr>
      <w:r w:rsidRPr="0006343C">
        <w:tab/>
        <w:t>56650</w:t>
      </w:r>
      <w:r w:rsidRPr="0006343C">
        <w:tab/>
        <w:t>Saat- und Pflanzgut</w:t>
      </w:r>
    </w:p>
    <w:p w14:paraId="2EC3E9B3" w14:textId="77777777" w:rsidR="00827DB6" w:rsidRPr="0006343C" w:rsidRDefault="00827DB6" w:rsidP="00B33252">
      <w:pPr>
        <w:pStyle w:val="3GRP"/>
      </w:pPr>
      <w:r w:rsidRPr="0006343C">
        <w:tab/>
        <w:t>56660</w:t>
      </w:r>
      <w:r w:rsidRPr="0006343C">
        <w:tab/>
        <w:t>Arznei- und Verbandsmittel</w:t>
      </w:r>
    </w:p>
    <w:p w14:paraId="2CE93CBD" w14:textId="77777777" w:rsidR="00827DB6" w:rsidRPr="0006343C" w:rsidRDefault="00827DB6" w:rsidP="00B33252">
      <w:pPr>
        <w:pStyle w:val="3GRP"/>
      </w:pPr>
      <w:r w:rsidRPr="0006343C">
        <w:tab/>
        <w:t>56670</w:t>
      </w:r>
      <w:r w:rsidRPr="0006343C">
        <w:tab/>
        <w:t>Rohmaterial zur Verarbeitung von Beschäftigungsmaterial</w:t>
      </w:r>
    </w:p>
    <w:p w14:paraId="0ACBE7CB" w14:textId="77777777" w:rsidR="00827DB6" w:rsidRPr="0006343C" w:rsidRDefault="00827DB6" w:rsidP="00100D3C">
      <w:pPr>
        <w:pStyle w:val="4GRP"/>
      </w:pPr>
      <w:r w:rsidRPr="0006343C">
        <w:tab/>
        <w:t>56671</w:t>
      </w:r>
      <w:r w:rsidRPr="0006343C">
        <w:tab/>
        <w:t>Materialkosten</w:t>
      </w:r>
    </w:p>
    <w:p w14:paraId="4B881503" w14:textId="77777777" w:rsidR="00827DB6" w:rsidRPr="0006343C" w:rsidRDefault="00827DB6" w:rsidP="00B33252">
      <w:pPr>
        <w:pStyle w:val="3GRP"/>
      </w:pPr>
      <w:r w:rsidRPr="0006343C">
        <w:tab/>
        <w:t>56680</w:t>
      </w:r>
      <w:r w:rsidRPr="0006343C">
        <w:tab/>
        <w:t>Lebensmittel</w:t>
      </w:r>
    </w:p>
    <w:p w14:paraId="3E9AEBC2" w14:textId="77777777" w:rsidR="00827DB6" w:rsidRPr="0006343C" w:rsidRDefault="00827DB6" w:rsidP="00260C52">
      <w:pPr>
        <w:pStyle w:val="4GRP"/>
      </w:pPr>
      <w:r w:rsidRPr="0006343C">
        <w:tab/>
        <w:t>56681</w:t>
      </w:r>
      <w:r w:rsidRPr="0006343C">
        <w:tab/>
        <w:t>Nahrungsmittel</w:t>
      </w:r>
    </w:p>
    <w:p w14:paraId="585338E2" w14:textId="77777777" w:rsidR="00827DB6" w:rsidRPr="0006343C" w:rsidRDefault="00827DB6" w:rsidP="00260C52">
      <w:pPr>
        <w:pStyle w:val="4GRP"/>
      </w:pPr>
      <w:r w:rsidRPr="0006343C">
        <w:tab/>
        <w:t>56682</w:t>
      </w:r>
      <w:r w:rsidRPr="0006343C">
        <w:tab/>
        <w:t>Getränke</w:t>
      </w:r>
    </w:p>
    <w:p w14:paraId="0BBA13EA" w14:textId="77777777" w:rsidR="00827DB6" w:rsidRPr="0006343C" w:rsidRDefault="007E3F36" w:rsidP="00670E57">
      <w:pPr>
        <w:pStyle w:val="3GRPText"/>
      </w:pPr>
      <w:r w:rsidRPr="0006343C">
        <w:t>A</w:t>
      </w:r>
      <w:r w:rsidR="002A0BDD" w:rsidRPr="0006343C">
        <w:t>lkoholfreie Getränke wie Apfelsaft und andere Getränke</w:t>
      </w:r>
      <w:r w:rsidR="005F48E5" w:rsidRPr="0006343C">
        <w:t>.</w:t>
      </w:r>
    </w:p>
    <w:p w14:paraId="7C9ABB5D" w14:textId="77777777" w:rsidR="00827DB6" w:rsidRPr="00293CDA" w:rsidRDefault="00827DB6" w:rsidP="00B33252">
      <w:pPr>
        <w:pStyle w:val="3GRP"/>
      </w:pPr>
      <w:r w:rsidRPr="00293CDA">
        <w:tab/>
        <w:t>56690</w:t>
      </w:r>
      <w:r w:rsidRPr="00293CDA">
        <w:tab/>
        <w:t>Sonstige Verbrauchsmittel</w:t>
      </w:r>
    </w:p>
    <w:p w14:paraId="5712EA4D" w14:textId="77777777" w:rsidR="00827DB6" w:rsidRPr="00293CDA" w:rsidRDefault="00827DB6" w:rsidP="002F4F38">
      <w:pPr>
        <w:pStyle w:val="2GRP"/>
      </w:pPr>
      <w:r w:rsidRPr="00293CDA">
        <w:tab/>
      </w:r>
      <w:bookmarkStart w:id="127" w:name="G_56700"/>
      <w:r w:rsidRPr="00293CDA">
        <w:t>56700</w:t>
      </w:r>
      <w:r w:rsidRPr="00293CDA">
        <w:tab/>
        <w:t>Vermischter Sachaufwand</w:t>
      </w:r>
    </w:p>
    <w:bookmarkEnd w:id="127"/>
    <w:p w14:paraId="0BB36E35" w14:textId="77777777" w:rsidR="00827DB6" w:rsidRPr="0006343C" w:rsidRDefault="00827DB6" w:rsidP="0006343C">
      <w:pPr>
        <w:pStyle w:val="2GRPText"/>
        <w:jc w:val="both"/>
      </w:pPr>
      <w:r w:rsidRPr="0006343C">
        <w:t>Sachaufwand, der nicht anderen Gruppierungen zugeordnet werden kann oder der wegen Geringfügigkeit nicht gesondert ausgewiesen wird (vermischte Aufwendungen).</w:t>
      </w:r>
    </w:p>
    <w:p w14:paraId="7D979FBF" w14:textId="77777777" w:rsidR="00827DB6" w:rsidRPr="0006343C" w:rsidRDefault="00827DB6" w:rsidP="00260C52">
      <w:pPr>
        <w:pStyle w:val="4GRP"/>
      </w:pPr>
      <w:r w:rsidRPr="0006343C">
        <w:tab/>
        <w:t>56701</w:t>
      </w:r>
      <w:r w:rsidRPr="0006343C">
        <w:tab/>
        <w:t>Vermischter Sachaufwand für Gruppen und Kreise</w:t>
      </w:r>
    </w:p>
    <w:p w14:paraId="3CD860F1" w14:textId="77777777" w:rsidR="00827DB6" w:rsidRPr="0006343C" w:rsidRDefault="00827DB6" w:rsidP="00260C52">
      <w:pPr>
        <w:pStyle w:val="4GRP"/>
      </w:pPr>
      <w:r w:rsidRPr="0006343C">
        <w:tab/>
        <w:t>56702</w:t>
      </w:r>
      <w:r w:rsidRPr="0006343C">
        <w:tab/>
        <w:t>Vermischter Sachaufwand für missionarische Veranstaltungen</w:t>
      </w:r>
    </w:p>
    <w:p w14:paraId="540BCF72" w14:textId="77777777" w:rsidR="00827DB6" w:rsidRPr="0006343C" w:rsidRDefault="00827DB6" w:rsidP="00260C52">
      <w:pPr>
        <w:pStyle w:val="4GRP"/>
      </w:pPr>
      <w:r w:rsidRPr="0006343C">
        <w:tab/>
        <w:t>56703</w:t>
      </w:r>
      <w:r w:rsidRPr="0006343C">
        <w:tab/>
        <w:t>Vermischter Sachaufwand für Einzelveranstaltungen</w:t>
      </w:r>
    </w:p>
    <w:p w14:paraId="642236B5" w14:textId="77777777" w:rsidR="00827DB6" w:rsidRPr="0006343C" w:rsidRDefault="00827DB6" w:rsidP="00260C52">
      <w:pPr>
        <w:pStyle w:val="4GRP"/>
      </w:pPr>
      <w:r w:rsidRPr="0006343C">
        <w:tab/>
        <w:t>56704</w:t>
      </w:r>
      <w:r w:rsidRPr="0006343C">
        <w:tab/>
        <w:t>Vermischter Sachaufwand für sonstige Veranstaltungen</w:t>
      </w:r>
    </w:p>
    <w:p w14:paraId="0F99A5FC" w14:textId="77777777" w:rsidR="00827DB6" w:rsidRPr="0006343C" w:rsidRDefault="00827DB6" w:rsidP="00260C52">
      <w:pPr>
        <w:pStyle w:val="4GRP"/>
      </w:pPr>
      <w:r w:rsidRPr="0006343C">
        <w:tab/>
        <w:t>56705</w:t>
      </w:r>
      <w:r w:rsidRPr="0006343C">
        <w:tab/>
        <w:t>Vermischter Sachaufwand für Seniorenarbeit</w:t>
      </w:r>
    </w:p>
    <w:p w14:paraId="14815B10" w14:textId="77777777" w:rsidR="00827DB6" w:rsidRPr="0006343C" w:rsidRDefault="00827DB6" w:rsidP="00260C52">
      <w:pPr>
        <w:pStyle w:val="4GRP"/>
      </w:pPr>
      <w:r w:rsidRPr="0006343C">
        <w:tab/>
        <w:t>56706</w:t>
      </w:r>
      <w:r w:rsidRPr="0006343C">
        <w:tab/>
        <w:t>Vermischter Sachaufwand für Kinderbibelwochen</w:t>
      </w:r>
    </w:p>
    <w:p w14:paraId="418F363A" w14:textId="77777777" w:rsidR="00827DB6" w:rsidRPr="0006343C" w:rsidRDefault="00827DB6" w:rsidP="00260C52">
      <w:pPr>
        <w:pStyle w:val="4GRP"/>
      </w:pPr>
      <w:r w:rsidRPr="0006343C">
        <w:tab/>
        <w:t>56709</w:t>
      </w:r>
      <w:r w:rsidRPr="0006343C">
        <w:tab/>
        <w:t>Vermischter sonstiger Sachaufwand</w:t>
      </w:r>
    </w:p>
    <w:p w14:paraId="2E201880" w14:textId="77777777" w:rsidR="00827DB6" w:rsidRPr="00293CDA" w:rsidRDefault="00827DB6" w:rsidP="00B33252">
      <w:pPr>
        <w:pStyle w:val="3GRP"/>
      </w:pPr>
      <w:r w:rsidRPr="00293CDA">
        <w:tab/>
      </w:r>
      <w:bookmarkStart w:id="128" w:name="G_56710"/>
      <w:r w:rsidRPr="00293CDA">
        <w:t>56710</w:t>
      </w:r>
      <w:r w:rsidRPr="00293CDA">
        <w:tab/>
        <w:t>Veröffentlichungen/Gemeindebrief</w:t>
      </w:r>
      <w:bookmarkEnd w:id="128"/>
    </w:p>
    <w:p w14:paraId="2058C0A4" w14:textId="77777777" w:rsidR="00827DB6" w:rsidRPr="0006343C" w:rsidRDefault="00827DB6" w:rsidP="0006343C">
      <w:pPr>
        <w:pStyle w:val="3GRPText"/>
        <w:jc w:val="both"/>
      </w:pPr>
      <w:r w:rsidRPr="0006343C">
        <w:t xml:space="preserve">Schaukasten, Pflege Homepage (Telekommunikation im Übrigen siehe Gruppierung </w:t>
      </w:r>
      <w:hyperlink w:anchor="G_56200" w:history="1">
        <w:r w:rsidRPr="0006343C">
          <w:rPr>
            <w:rStyle w:val="Hyperlink"/>
            <w:color w:val="auto"/>
          </w:rPr>
          <w:t>56200</w:t>
        </w:r>
      </w:hyperlink>
      <w:r w:rsidRPr="0006343C">
        <w:t>).</w:t>
      </w:r>
    </w:p>
    <w:p w14:paraId="7DFA61A4" w14:textId="36A986F6" w:rsidR="0006343C" w:rsidRDefault="0006343C" w:rsidP="00B33252">
      <w:pPr>
        <w:pStyle w:val="3GRP"/>
      </w:pPr>
      <w:r>
        <w:t>MG</w:t>
      </w:r>
      <w:r w:rsidR="00827DB6" w:rsidRPr="00293CDA">
        <w:tab/>
      </w:r>
      <w:r>
        <w:t>56720</w:t>
      </w:r>
      <w:r>
        <w:tab/>
        <w:t>Förderung ehrenamtlicher Tätigkeit</w:t>
      </w:r>
    </w:p>
    <w:p w14:paraId="07E31AC4" w14:textId="0980BEE0" w:rsidR="00827DB6" w:rsidRPr="00293CDA" w:rsidRDefault="0006343C" w:rsidP="00B33252">
      <w:pPr>
        <w:pStyle w:val="3GRP"/>
      </w:pPr>
      <w:r>
        <w:tab/>
      </w:r>
      <w:r w:rsidR="00827DB6" w:rsidRPr="00293CDA">
        <w:t>56740</w:t>
      </w:r>
      <w:r w:rsidR="00827DB6" w:rsidRPr="00293CDA">
        <w:tab/>
        <w:t>Mitgliedsbeiträge</w:t>
      </w:r>
    </w:p>
    <w:p w14:paraId="2E8673BF" w14:textId="77777777" w:rsidR="00827DB6" w:rsidRPr="0006343C" w:rsidRDefault="00827DB6" w:rsidP="0006343C">
      <w:pPr>
        <w:pStyle w:val="3GRPText"/>
        <w:jc w:val="both"/>
      </w:pPr>
      <w:r w:rsidRPr="0006343C">
        <w:t xml:space="preserve">Beiträge, die den Charakter einer Zuweisung oder eines Zuschusses haben, fallen unter Gruppierung </w:t>
      </w:r>
      <w:hyperlink w:anchor="G_57400" w:history="1">
        <w:r w:rsidRPr="0006343C">
          <w:rPr>
            <w:rStyle w:val="Hyperlink"/>
            <w:color w:val="auto"/>
          </w:rPr>
          <w:t>57400</w:t>
        </w:r>
      </w:hyperlink>
      <w:r w:rsidRPr="0006343C">
        <w:t xml:space="preserve"> bzw. </w:t>
      </w:r>
      <w:hyperlink w:anchor="G_57500" w:history="1">
        <w:r w:rsidRPr="0006343C">
          <w:rPr>
            <w:rStyle w:val="Hyperlink"/>
            <w:color w:val="auto"/>
          </w:rPr>
          <w:t>57500</w:t>
        </w:r>
      </w:hyperlink>
      <w:r w:rsidRPr="0006343C">
        <w:t>.</w:t>
      </w:r>
    </w:p>
    <w:p w14:paraId="7713361B" w14:textId="77777777" w:rsidR="00827DB6" w:rsidRPr="0006343C" w:rsidRDefault="00827DB6" w:rsidP="00260C52">
      <w:pPr>
        <w:pStyle w:val="4GRP"/>
      </w:pPr>
      <w:r w:rsidRPr="0006343C">
        <w:tab/>
        <w:t xml:space="preserve">56741 </w:t>
      </w:r>
      <w:r w:rsidRPr="0006343C">
        <w:tab/>
        <w:t>Mitgliedsbeitrag Verband für Kirchenmusik</w:t>
      </w:r>
    </w:p>
    <w:p w14:paraId="370FB434" w14:textId="77777777" w:rsidR="00827DB6" w:rsidRPr="0006343C" w:rsidRDefault="00827DB6" w:rsidP="00260C52">
      <w:pPr>
        <w:pStyle w:val="4GRP"/>
      </w:pPr>
      <w:r w:rsidRPr="0006343C">
        <w:tab/>
        <w:t>56742</w:t>
      </w:r>
      <w:r w:rsidRPr="0006343C">
        <w:tab/>
        <w:t>Mitgliedsbeitrag Oikocredit</w:t>
      </w:r>
    </w:p>
    <w:p w14:paraId="7080F53F" w14:textId="77777777" w:rsidR="00827DB6" w:rsidRPr="0006343C" w:rsidRDefault="00827DB6" w:rsidP="00260C52">
      <w:pPr>
        <w:pStyle w:val="4GRP"/>
      </w:pPr>
      <w:r w:rsidRPr="0006343C">
        <w:tab/>
        <w:t>56743</w:t>
      </w:r>
      <w:r w:rsidRPr="0006343C">
        <w:tab/>
        <w:t>Mitgliedsbeitrag Bücherei-Fachstelle</w:t>
      </w:r>
    </w:p>
    <w:p w14:paraId="1E4D613C" w14:textId="77777777" w:rsidR="00827DB6" w:rsidRPr="0006343C" w:rsidRDefault="00827DB6" w:rsidP="00260C52">
      <w:pPr>
        <w:pStyle w:val="4GRP"/>
      </w:pPr>
      <w:r w:rsidRPr="0006343C">
        <w:lastRenderedPageBreak/>
        <w:tab/>
        <w:t>56744</w:t>
      </w:r>
      <w:r w:rsidRPr="0006343C">
        <w:tab/>
        <w:t>Mitgliedsbeitrag Verein für Kirche und Kunst</w:t>
      </w:r>
    </w:p>
    <w:p w14:paraId="1997EB47" w14:textId="77777777" w:rsidR="00827DB6" w:rsidRPr="0006343C" w:rsidRDefault="00827DB6" w:rsidP="00260C52">
      <w:pPr>
        <w:pStyle w:val="4GRP"/>
      </w:pPr>
      <w:r w:rsidRPr="0006343C">
        <w:tab/>
        <w:t>56745</w:t>
      </w:r>
      <w:r w:rsidRPr="0006343C">
        <w:tab/>
        <w:t>Mitgliedsbeitrag Verein für Kirchengeschichte</w:t>
      </w:r>
    </w:p>
    <w:p w14:paraId="7429CA46" w14:textId="77777777" w:rsidR="00827DB6" w:rsidRPr="0006343C" w:rsidRDefault="00827DB6" w:rsidP="00260C52">
      <w:pPr>
        <w:pStyle w:val="4GRP"/>
      </w:pPr>
      <w:r w:rsidRPr="0006343C">
        <w:tab/>
        <w:t>56746</w:t>
      </w:r>
      <w:r w:rsidRPr="0006343C">
        <w:tab/>
        <w:t>Mitgliedsbeitrag Kirchengemeindetag</w:t>
      </w:r>
    </w:p>
    <w:p w14:paraId="0241C436" w14:textId="77777777" w:rsidR="00827DB6" w:rsidRPr="0006343C" w:rsidRDefault="00827DB6" w:rsidP="00260C52">
      <w:pPr>
        <w:pStyle w:val="4GRP"/>
      </w:pPr>
      <w:r w:rsidRPr="0006343C">
        <w:tab/>
        <w:t>56747</w:t>
      </w:r>
      <w:r w:rsidRPr="0006343C">
        <w:tab/>
        <w:t>Mitgliedsbeitrag Kirchenpflegervereinigung</w:t>
      </w:r>
    </w:p>
    <w:p w14:paraId="30110AEF" w14:textId="77777777" w:rsidR="00827DB6" w:rsidRPr="0006343C" w:rsidRDefault="00827DB6" w:rsidP="00260C52">
      <w:pPr>
        <w:pStyle w:val="4GRP"/>
      </w:pPr>
      <w:r w:rsidRPr="0006343C">
        <w:tab/>
        <w:t>56749</w:t>
      </w:r>
      <w:r w:rsidRPr="0006343C">
        <w:tab/>
        <w:t>Sonstige Mitgliedsbeiträge</w:t>
      </w:r>
    </w:p>
    <w:p w14:paraId="18DD38F6" w14:textId="77777777" w:rsidR="00827DB6" w:rsidRPr="00293CDA" w:rsidRDefault="00827DB6" w:rsidP="00B33252">
      <w:pPr>
        <w:pStyle w:val="3GRP"/>
      </w:pPr>
      <w:r w:rsidRPr="00293CDA">
        <w:tab/>
        <w:t>56750</w:t>
      </w:r>
      <w:r w:rsidRPr="00293CDA">
        <w:tab/>
        <w:t>Dienstleistungen Dritter</w:t>
      </w:r>
    </w:p>
    <w:p w14:paraId="79DF0071" w14:textId="77777777" w:rsidR="00827DB6" w:rsidRPr="0006343C" w:rsidRDefault="00827DB6" w:rsidP="00260C52">
      <w:pPr>
        <w:pStyle w:val="4GRP"/>
      </w:pPr>
      <w:r w:rsidRPr="00293CDA">
        <w:rPr>
          <w:color w:val="FF0000"/>
        </w:rPr>
        <w:tab/>
      </w:r>
      <w:r w:rsidRPr="0006343C">
        <w:t>56751</w:t>
      </w:r>
      <w:r w:rsidRPr="0006343C">
        <w:tab/>
        <w:t>Holzwerbung</w:t>
      </w:r>
    </w:p>
    <w:p w14:paraId="7B20EF66" w14:textId="77777777" w:rsidR="00827DB6" w:rsidRPr="00293CDA" w:rsidRDefault="00827DB6" w:rsidP="00B33252">
      <w:pPr>
        <w:pStyle w:val="3GRP"/>
      </w:pPr>
      <w:r w:rsidRPr="00293CDA">
        <w:tab/>
      </w:r>
      <w:bookmarkStart w:id="129" w:name="G_56760"/>
      <w:r w:rsidRPr="00293CDA">
        <w:t>56760</w:t>
      </w:r>
      <w:r w:rsidRPr="00293CDA">
        <w:tab/>
        <w:t>Steuern</w:t>
      </w:r>
      <w:bookmarkEnd w:id="129"/>
    </w:p>
    <w:p w14:paraId="398D221A" w14:textId="77777777" w:rsidR="00827DB6" w:rsidRPr="0006343C" w:rsidRDefault="00827DB6" w:rsidP="0006343C">
      <w:pPr>
        <w:pStyle w:val="3GRPText"/>
        <w:jc w:val="both"/>
      </w:pPr>
      <w:r w:rsidRPr="0006343C">
        <w:t>Körperschaftssteuer, Gewerbesteuer</w:t>
      </w:r>
    </w:p>
    <w:p w14:paraId="766217A2" w14:textId="77777777" w:rsidR="00827DB6" w:rsidRPr="0006343C" w:rsidRDefault="00827DB6" w:rsidP="0006343C">
      <w:pPr>
        <w:pStyle w:val="3GRPText"/>
        <w:jc w:val="both"/>
      </w:pPr>
      <w:r w:rsidRPr="0006343C">
        <w:t xml:space="preserve">Grundsteuer bei Gruppierung </w:t>
      </w:r>
      <w:hyperlink w:anchor="G_55240" w:history="1">
        <w:r w:rsidRPr="0006343C">
          <w:rPr>
            <w:rStyle w:val="Hyperlink"/>
            <w:color w:val="auto"/>
          </w:rPr>
          <w:t>55240</w:t>
        </w:r>
      </w:hyperlink>
      <w:r w:rsidRPr="0006343C">
        <w:t xml:space="preserve">, Kfz-Steuer bei Gruppierung </w:t>
      </w:r>
      <w:hyperlink w:anchor="G_55420" w:history="1">
        <w:r w:rsidRPr="0006343C">
          <w:rPr>
            <w:rStyle w:val="Hyperlink"/>
            <w:color w:val="auto"/>
          </w:rPr>
          <w:t>55420</w:t>
        </w:r>
      </w:hyperlink>
      <w:r w:rsidRPr="0006343C">
        <w:t xml:space="preserve">, Grunderwerbssteuer bei Gruppierung </w:t>
      </w:r>
      <w:hyperlink w:anchor="G_94120" w:history="1">
        <w:r w:rsidRPr="0006343C">
          <w:rPr>
            <w:rStyle w:val="Hyperlink"/>
            <w:color w:val="auto"/>
          </w:rPr>
          <w:t>94120</w:t>
        </w:r>
      </w:hyperlink>
      <w:r w:rsidRPr="0006343C">
        <w:t>.</w:t>
      </w:r>
    </w:p>
    <w:p w14:paraId="2C319A0A" w14:textId="77777777" w:rsidR="00827DB6" w:rsidRPr="0006343C" w:rsidRDefault="00827DB6" w:rsidP="00260C52">
      <w:pPr>
        <w:pStyle w:val="4GRP"/>
      </w:pPr>
      <w:r w:rsidRPr="00293CDA">
        <w:rPr>
          <w:color w:val="FF0000"/>
        </w:rPr>
        <w:tab/>
      </w:r>
      <w:r w:rsidRPr="0006343C">
        <w:t>56761</w:t>
      </w:r>
      <w:r w:rsidRPr="0006343C">
        <w:tab/>
        <w:t>Kurtaxe</w:t>
      </w:r>
    </w:p>
    <w:p w14:paraId="05EF3299" w14:textId="77777777" w:rsidR="00827DB6" w:rsidRPr="0006343C" w:rsidRDefault="00827DB6" w:rsidP="00B33252">
      <w:pPr>
        <w:pStyle w:val="3GRP"/>
      </w:pPr>
      <w:r w:rsidRPr="0006343C">
        <w:tab/>
      </w:r>
      <w:bookmarkStart w:id="130" w:name="G_56770"/>
      <w:r w:rsidRPr="0006343C">
        <w:t>56770</w:t>
      </w:r>
      <w:r w:rsidRPr="0006343C">
        <w:tab/>
        <w:t>Versicherungsprämien</w:t>
      </w:r>
    </w:p>
    <w:bookmarkEnd w:id="130"/>
    <w:p w14:paraId="4474DD91" w14:textId="77777777" w:rsidR="00827DB6" w:rsidRPr="0006343C" w:rsidRDefault="00827DB6" w:rsidP="0006343C">
      <w:pPr>
        <w:pStyle w:val="3GRPText"/>
        <w:jc w:val="both"/>
      </w:pPr>
      <w:r w:rsidRPr="0006343C">
        <w:t xml:space="preserve">Für Versicherungen, die nicht das bewegliche und unbewegliche Vermögen (siehe Gruppierung </w:t>
      </w:r>
      <w:hyperlink w:anchor="G_55250" w:history="1">
        <w:r w:rsidRPr="0006343C">
          <w:rPr>
            <w:rStyle w:val="Hyperlink"/>
            <w:color w:val="auto"/>
          </w:rPr>
          <w:t>55250</w:t>
        </w:r>
      </w:hyperlink>
      <w:r w:rsidRPr="0006343C">
        <w:t xml:space="preserve">) oder Kraftfahrzeuge (siehe Gruppierung </w:t>
      </w:r>
      <w:hyperlink w:anchor="G_55420" w:history="1">
        <w:r w:rsidRPr="0006343C">
          <w:rPr>
            <w:rStyle w:val="Hyperlink"/>
            <w:color w:val="auto"/>
          </w:rPr>
          <w:t>55420</w:t>
        </w:r>
      </w:hyperlink>
      <w:r w:rsidRPr="0006343C">
        <w:t>), sondern den laufenden Betrieb betreffen, z. B. Haftpflichtversicherungen, Versicherung der Vermögens- und Vertrauensschäden.</w:t>
      </w:r>
    </w:p>
    <w:p w14:paraId="5264D02D" w14:textId="77777777" w:rsidR="00827DB6" w:rsidRPr="0006343C" w:rsidRDefault="00827DB6" w:rsidP="0006343C">
      <w:pPr>
        <w:pStyle w:val="3GRPText"/>
        <w:jc w:val="both"/>
      </w:pPr>
      <w:r w:rsidRPr="0006343C">
        <w:t>Gesetzliche Unfallversicherung für Mitarbeite</w:t>
      </w:r>
      <w:r w:rsidR="00E94081" w:rsidRPr="0006343C">
        <w:t>nde</w:t>
      </w:r>
      <w:r w:rsidRPr="0006343C">
        <w:t xml:space="preserve"> bei Gruppierung </w:t>
      </w:r>
      <w:hyperlink w:anchor="G_54350" w:history="1">
        <w:r w:rsidRPr="0006343C">
          <w:rPr>
            <w:rStyle w:val="Hyperlink"/>
            <w:color w:val="auto"/>
          </w:rPr>
          <w:t>54350</w:t>
        </w:r>
      </w:hyperlink>
      <w:r w:rsidRPr="0006343C">
        <w:t>.</w:t>
      </w:r>
    </w:p>
    <w:p w14:paraId="009339A6" w14:textId="77777777" w:rsidR="00827DB6" w:rsidRPr="0006343C" w:rsidRDefault="00827DB6" w:rsidP="00B33252">
      <w:pPr>
        <w:pStyle w:val="3GRP"/>
      </w:pPr>
      <w:r w:rsidRPr="0006343C">
        <w:tab/>
        <w:t>56780</w:t>
      </w:r>
      <w:r w:rsidRPr="0006343C">
        <w:tab/>
        <w:t>Repräsentation</w:t>
      </w:r>
    </w:p>
    <w:p w14:paraId="2B174CFA" w14:textId="1A0A7DCE" w:rsidR="00827DB6" w:rsidRPr="0006343C" w:rsidRDefault="00827DB6" w:rsidP="00B33252">
      <w:pPr>
        <w:pStyle w:val="3GRP"/>
      </w:pPr>
      <w:r w:rsidRPr="0006343C">
        <w:tab/>
        <w:t>56790</w:t>
      </w:r>
      <w:r w:rsidRPr="0006343C">
        <w:tab/>
        <w:t>Sonstige sachl</w:t>
      </w:r>
      <w:r w:rsidR="0006343C" w:rsidRPr="0006343C">
        <w:t>iche</w:t>
      </w:r>
      <w:r w:rsidRPr="0006343C">
        <w:t xml:space="preserve"> Aufwendungen</w:t>
      </w:r>
    </w:p>
    <w:p w14:paraId="75C0AF0B" w14:textId="0E1C3F6B" w:rsidR="00827DB6" w:rsidRPr="0006343C" w:rsidRDefault="00827DB6" w:rsidP="0006343C">
      <w:pPr>
        <w:pStyle w:val="3GRPText"/>
        <w:jc w:val="both"/>
      </w:pPr>
      <w:r w:rsidRPr="0006343C">
        <w:t>Leihgebühren für Filme, Tonbänder, Dias usw.,</w:t>
      </w:r>
      <w:r w:rsidR="0006343C">
        <w:t xml:space="preserve"> </w:t>
      </w:r>
      <w:r w:rsidRPr="0006343C">
        <w:t>Kassenfehlbeträge,</w:t>
      </w:r>
      <w:r w:rsidR="0006343C">
        <w:t xml:space="preserve"> </w:t>
      </w:r>
      <w:r w:rsidRPr="0006343C">
        <w:t>Nachrufe und Kranzspenden.</w:t>
      </w:r>
    </w:p>
    <w:p w14:paraId="7C083CCB" w14:textId="083A9437" w:rsidR="00827DB6" w:rsidRPr="0006343C" w:rsidRDefault="00827DB6" w:rsidP="00260C52">
      <w:pPr>
        <w:pStyle w:val="4GRP"/>
      </w:pPr>
      <w:r w:rsidRPr="0006343C">
        <w:tab/>
        <w:t>56799</w:t>
      </w:r>
      <w:r w:rsidRPr="0006343C">
        <w:tab/>
        <w:t>Sonstige sachl</w:t>
      </w:r>
      <w:r w:rsidR="0006343C" w:rsidRPr="0006343C">
        <w:t>iche</w:t>
      </w:r>
      <w:r w:rsidRPr="0006343C">
        <w:t xml:space="preserve"> Aufwendungen</w:t>
      </w:r>
    </w:p>
    <w:p w14:paraId="63112511" w14:textId="2E737E2C" w:rsidR="00827DB6" w:rsidRPr="00293CDA" w:rsidRDefault="00827DB6" w:rsidP="002F4F38">
      <w:pPr>
        <w:pStyle w:val="2GRP"/>
      </w:pPr>
      <w:r w:rsidRPr="00293CDA">
        <w:tab/>
      </w:r>
      <w:bookmarkStart w:id="131" w:name="G_56800"/>
      <w:r w:rsidRPr="00293CDA">
        <w:t>56800</w:t>
      </w:r>
      <w:r w:rsidRPr="00293CDA">
        <w:tab/>
        <w:t>Kalkulatorische Aufwendungen</w:t>
      </w:r>
      <w:bookmarkEnd w:id="131"/>
      <w:r w:rsidR="0006343C">
        <w:t xml:space="preserve"> (nicht bebuchbar)</w:t>
      </w:r>
    </w:p>
    <w:p w14:paraId="23C7D79E" w14:textId="77777777" w:rsidR="00827DB6" w:rsidRPr="0006343C" w:rsidRDefault="00827DB6" w:rsidP="0006343C">
      <w:pPr>
        <w:pStyle w:val="1GRPText"/>
        <w:jc w:val="both"/>
      </w:pPr>
      <w:r w:rsidRPr="0006343C">
        <w:t>Nach der HHO werden die Abschreibungen und die Auflösung von Sonderposten haushaltsneutral abgewickelt. Im Haushalt wird dafür die Zuführung zur Substanzerhaltungsrücklage dargestellt.</w:t>
      </w:r>
    </w:p>
    <w:p w14:paraId="44A78517" w14:textId="77777777" w:rsidR="00827DB6" w:rsidRPr="0006343C" w:rsidRDefault="00827DB6" w:rsidP="0006343C">
      <w:pPr>
        <w:pStyle w:val="1GRPText"/>
        <w:jc w:val="both"/>
      </w:pPr>
      <w:r w:rsidRPr="0006343C">
        <w:t xml:space="preserve">Diese Gruppierungen werden nur programmintern in Navision-K verwendet und automatisch als Haushaltsstelle im SBB 99 angelegt. Siehe auch Gruppierung </w:t>
      </w:r>
      <w:hyperlink w:anchor="G_42700" w:history="1">
        <w:r w:rsidRPr="0006343C">
          <w:rPr>
            <w:rStyle w:val="Hyperlink"/>
            <w:color w:val="auto"/>
          </w:rPr>
          <w:t>42700</w:t>
        </w:r>
      </w:hyperlink>
      <w:r w:rsidRPr="0006343C">
        <w:t>.</w:t>
      </w:r>
    </w:p>
    <w:p w14:paraId="69A9A223" w14:textId="77777777" w:rsidR="00827DB6" w:rsidRPr="00B9791E" w:rsidRDefault="00827DB6" w:rsidP="00B33252">
      <w:pPr>
        <w:pStyle w:val="3GRP"/>
      </w:pPr>
      <w:r w:rsidRPr="00293CDA">
        <w:tab/>
      </w:r>
      <w:r w:rsidRPr="00B9791E">
        <w:t>56810</w:t>
      </w:r>
      <w:r w:rsidRPr="00B9791E">
        <w:tab/>
        <w:t>Abschreibungen auf bewegliches Vermögen</w:t>
      </w:r>
    </w:p>
    <w:p w14:paraId="2BBE104D" w14:textId="77777777" w:rsidR="00827DB6" w:rsidRPr="00B9791E" w:rsidRDefault="00827DB6" w:rsidP="00260C52">
      <w:pPr>
        <w:pStyle w:val="4GRP"/>
      </w:pPr>
      <w:r w:rsidRPr="00B9791E">
        <w:tab/>
        <w:t>56811</w:t>
      </w:r>
      <w:r w:rsidRPr="00B9791E">
        <w:tab/>
        <w:t>Planmäßige Abschreibungen auf bewegliches Vermögen</w:t>
      </w:r>
    </w:p>
    <w:p w14:paraId="35842FEB" w14:textId="34D0A8A8" w:rsidR="00827DB6" w:rsidRPr="00B9791E" w:rsidRDefault="00827DB6" w:rsidP="00260C52">
      <w:pPr>
        <w:pStyle w:val="4GRP"/>
      </w:pPr>
      <w:r w:rsidRPr="00B9791E">
        <w:tab/>
        <w:t>56812</w:t>
      </w:r>
      <w:r w:rsidRPr="00B9791E">
        <w:tab/>
        <w:t xml:space="preserve">Außerplanmäßige </w:t>
      </w:r>
      <w:r w:rsidR="00B9791E" w:rsidRPr="00B9791E">
        <w:t xml:space="preserve">(außerordentliche) </w:t>
      </w:r>
      <w:r w:rsidRPr="00B9791E">
        <w:t>Abschreibungen auf bewegliches Vermögen</w:t>
      </w:r>
    </w:p>
    <w:p w14:paraId="2B2F0AF6" w14:textId="77777777" w:rsidR="00827DB6" w:rsidRPr="00B9791E" w:rsidRDefault="00827DB6" w:rsidP="00260C52">
      <w:pPr>
        <w:pStyle w:val="4GRP"/>
      </w:pPr>
      <w:r w:rsidRPr="00B9791E">
        <w:tab/>
        <w:t>56817</w:t>
      </w:r>
      <w:r w:rsidRPr="00B9791E">
        <w:tab/>
        <w:t>Abschreibungen für pauschalierte Sachkosten</w:t>
      </w:r>
    </w:p>
    <w:p w14:paraId="46C448DF" w14:textId="77777777" w:rsidR="00827DB6" w:rsidRPr="00B9791E" w:rsidRDefault="00827DB6" w:rsidP="00B33252">
      <w:pPr>
        <w:pStyle w:val="3GRP"/>
      </w:pPr>
      <w:r w:rsidRPr="00B9791E">
        <w:tab/>
        <w:t>56820</w:t>
      </w:r>
      <w:r w:rsidRPr="00B9791E">
        <w:tab/>
        <w:t>Abschreibungen auf unbewegliches Vermögen</w:t>
      </w:r>
    </w:p>
    <w:p w14:paraId="732C741E" w14:textId="77777777" w:rsidR="00827DB6" w:rsidRPr="00B9791E" w:rsidRDefault="00827DB6" w:rsidP="00260C52">
      <w:pPr>
        <w:pStyle w:val="4GRP"/>
      </w:pPr>
      <w:r w:rsidRPr="00B9791E">
        <w:tab/>
        <w:t>56821</w:t>
      </w:r>
      <w:r w:rsidRPr="00B9791E">
        <w:tab/>
        <w:t>Planmäßige Abschreibungen auf unbewegliches Vermögen</w:t>
      </w:r>
    </w:p>
    <w:p w14:paraId="0B6F8C53" w14:textId="7F3B1BEE" w:rsidR="00827DB6" w:rsidRPr="00B9791E" w:rsidRDefault="00827DB6" w:rsidP="00260C52">
      <w:pPr>
        <w:pStyle w:val="4GRP"/>
      </w:pPr>
      <w:r w:rsidRPr="00B9791E">
        <w:tab/>
        <w:t>56822</w:t>
      </w:r>
      <w:r w:rsidRPr="00B9791E">
        <w:tab/>
        <w:t xml:space="preserve">Außerplanmäßige </w:t>
      </w:r>
      <w:r w:rsidR="00B9791E" w:rsidRPr="00B9791E">
        <w:t xml:space="preserve">(außerordentliche) </w:t>
      </w:r>
      <w:r w:rsidRPr="00B9791E">
        <w:t>Abschreibungen auf unbewegl</w:t>
      </w:r>
      <w:r w:rsidR="008E7956" w:rsidRPr="00B9791E">
        <w:t>iches</w:t>
      </w:r>
      <w:r w:rsidRPr="00B9791E">
        <w:t xml:space="preserve"> Vermögen</w:t>
      </w:r>
    </w:p>
    <w:p w14:paraId="51671582" w14:textId="77777777" w:rsidR="00827DB6" w:rsidRPr="00B9791E" w:rsidRDefault="00827DB6" w:rsidP="00B33252">
      <w:pPr>
        <w:pStyle w:val="3GRP"/>
      </w:pPr>
      <w:r w:rsidRPr="00B9791E">
        <w:tab/>
        <w:t>56850</w:t>
      </w:r>
      <w:r w:rsidRPr="00B9791E">
        <w:tab/>
        <w:t>Verzinsung Anlagekapital</w:t>
      </w:r>
    </w:p>
    <w:p w14:paraId="7AB0EF65" w14:textId="77777777" w:rsidR="00827DB6" w:rsidRPr="00B9791E" w:rsidRDefault="00827DB6" w:rsidP="002F4F38">
      <w:pPr>
        <w:pStyle w:val="2GRP"/>
      </w:pPr>
      <w:r w:rsidRPr="00B9791E">
        <w:tab/>
      </w:r>
      <w:bookmarkStart w:id="132" w:name="G_56900"/>
      <w:r w:rsidRPr="00B9791E">
        <w:t>56900</w:t>
      </w:r>
      <w:r w:rsidRPr="00B9791E">
        <w:tab/>
        <w:t>Ersätze</w:t>
      </w:r>
      <w:bookmarkEnd w:id="132"/>
    </w:p>
    <w:p w14:paraId="70DCE75B" w14:textId="77777777" w:rsidR="00827DB6" w:rsidRPr="00B9791E" w:rsidRDefault="00827DB6" w:rsidP="00B9791E">
      <w:pPr>
        <w:pStyle w:val="2GRPText"/>
        <w:jc w:val="both"/>
      </w:pPr>
      <w:r w:rsidRPr="00B9791E">
        <w:t>a) Ersätze an Dritte</w:t>
      </w:r>
    </w:p>
    <w:p w14:paraId="65A47D07" w14:textId="77777777" w:rsidR="00827DB6" w:rsidRPr="00B9791E" w:rsidRDefault="00827DB6" w:rsidP="00B9791E">
      <w:pPr>
        <w:pStyle w:val="2GRPText"/>
        <w:jc w:val="both"/>
      </w:pPr>
      <w:r w:rsidRPr="00B9791E">
        <w:t xml:space="preserve">b) Innere Verrechnungen zwischen einzelnen Aufgabenbereichen (Einnahmen </w:t>
      </w:r>
      <w:r w:rsidR="00D744C2" w:rsidRPr="00B9791E">
        <w:t>bei</w:t>
      </w:r>
      <w:r w:rsidRPr="00B9791E">
        <w:t xml:space="preserve"> Gruppierung </w:t>
      </w:r>
      <w:hyperlink w:anchor="G_41960" w:history="1">
        <w:r w:rsidRPr="00B9791E">
          <w:rPr>
            <w:rStyle w:val="Hyperlink"/>
            <w:color w:val="auto"/>
          </w:rPr>
          <w:t>4196X</w:t>
        </w:r>
      </w:hyperlink>
      <w:r w:rsidRPr="00B9791E">
        <w:t>.</w:t>
      </w:r>
    </w:p>
    <w:p w14:paraId="725D4FD4" w14:textId="77777777" w:rsidR="00827DB6" w:rsidRPr="00B9791E" w:rsidRDefault="00827DB6" w:rsidP="00B9791E">
      <w:pPr>
        <w:pStyle w:val="2GRPText"/>
        <w:jc w:val="both"/>
      </w:pPr>
      <w:r w:rsidRPr="00B9791E">
        <w:t>Der an den Anstellungsträger zu leistende Personalkostenersatz fällt immer unter die Gruppierung 56</w:t>
      </w:r>
      <w:r w:rsidR="00FF2CA0" w:rsidRPr="00B9791E">
        <w:t>9</w:t>
      </w:r>
      <w:r w:rsidRPr="00B9791E">
        <w:t>X</w:t>
      </w:r>
      <w:r w:rsidR="00FF2CA0" w:rsidRPr="00B9791E">
        <w:t>1</w:t>
      </w:r>
      <w:r w:rsidRPr="00B9791E">
        <w:t xml:space="preserve"> (nicht Gruppierung </w:t>
      </w:r>
      <w:hyperlink w:anchor="G_54000" w:history="1">
        <w:r w:rsidRPr="00B9791E">
          <w:rPr>
            <w:rStyle w:val="Hyperlink"/>
            <w:color w:val="auto"/>
          </w:rPr>
          <w:t>54XXX</w:t>
        </w:r>
      </w:hyperlink>
      <w:r w:rsidRPr="00B9791E">
        <w:t>).</w:t>
      </w:r>
    </w:p>
    <w:p w14:paraId="00CC7380" w14:textId="77777777" w:rsidR="00827DB6" w:rsidRPr="00293CDA" w:rsidRDefault="00827DB6" w:rsidP="00B33252">
      <w:pPr>
        <w:pStyle w:val="3GRP"/>
      </w:pPr>
      <w:r w:rsidRPr="00293CDA">
        <w:tab/>
        <w:t>56910</w:t>
      </w:r>
      <w:r w:rsidRPr="00293CDA">
        <w:tab/>
        <w:t>Ersatz an Kirchengemeinden</w:t>
      </w:r>
    </w:p>
    <w:p w14:paraId="3E77B62A" w14:textId="77777777" w:rsidR="00827DB6" w:rsidRPr="00B9791E" w:rsidRDefault="00827DB6" w:rsidP="00260C52">
      <w:pPr>
        <w:pStyle w:val="4GRP"/>
      </w:pPr>
      <w:r w:rsidRPr="00B9791E">
        <w:t>MG</w:t>
      </w:r>
      <w:r w:rsidRPr="00B9791E">
        <w:tab/>
      </w:r>
      <w:bookmarkStart w:id="133" w:name="G_569X1"/>
      <w:r w:rsidRPr="00B9791E">
        <w:t>56911</w:t>
      </w:r>
      <w:r w:rsidRPr="00B9791E">
        <w:tab/>
        <w:t>Personalkostenersatz an Kirchengemeinden</w:t>
      </w:r>
      <w:bookmarkEnd w:id="133"/>
    </w:p>
    <w:p w14:paraId="119439BC" w14:textId="77777777" w:rsidR="00827DB6" w:rsidRPr="00B9791E" w:rsidRDefault="00827DB6" w:rsidP="00260C52">
      <w:pPr>
        <w:pStyle w:val="4GRP"/>
      </w:pPr>
      <w:r w:rsidRPr="00B9791E">
        <w:t>MG</w:t>
      </w:r>
      <w:r w:rsidRPr="00B9791E">
        <w:tab/>
        <w:t>56912</w:t>
      </w:r>
      <w:r w:rsidRPr="00B9791E">
        <w:tab/>
        <w:t>Bewirtschaftungskostenersätze an Kirchengemeinden</w:t>
      </w:r>
    </w:p>
    <w:p w14:paraId="7E77A361" w14:textId="77777777" w:rsidR="00827DB6" w:rsidRPr="00B9791E" w:rsidRDefault="00827DB6" w:rsidP="00260C52">
      <w:pPr>
        <w:pStyle w:val="4GRP"/>
      </w:pPr>
      <w:r w:rsidRPr="00B9791E">
        <w:tab/>
        <w:t>56913</w:t>
      </w:r>
      <w:r w:rsidRPr="00B9791E">
        <w:tab/>
        <w:t>Hausgebührenersätze an Kirchengemeinden</w:t>
      </w:r>
    </w:p>
    <w:p w14:paraId="4EC3C862" w14:textId="77777777" w:rsidR="00827DB6" w:rsidRPr="00B9791E" w:rsidRDefault="00827DB6" w:rsidP="00260C52">
      <w:pPr>
        <w:pStyle w:val="4GRP"/>
      </w:pPr>
      <w:r w:rsidRPr="00B9791E">
        <w:tab/>
        <w:t>56914</w:t>
      </w:r>
      <w:r w:rsidRPr="00B9791E">
        <w:tab/>
        <w:t>Fernmeldekostenersatz an Kirchengemeinden</w:t>
      </w:r>
    </w:p>
    <w:p w14:paraId="47EB3317" w14:textId="77777777" w:rsidR="00827DB6" w:rsidRPr="00B9791E" w:rsidRDefault="00827DB6" w:rsidP="00260C52">
      <w:pPr>
        <w:pStyle w:val="4GRP"/>
      </w:pPr>
      <w:r w:rsidRPr="00B9791E">
        <w:tab/>
        <w:t>56915</w:t>
      </w:r>
      <w:r w:rsidRPr="00B9791E">
        <w:tab/>
        <w:t>K</w:t>
      </w:r>
      <w:r w:rsidR="008E7956" w:rsidRPr="00B9791E">
        <w:t>fz</w:t>
      </w:r>
      <w:r w:rsidRPr="00B9791E">
        <w:t>-Kostenersatz an Kirchengemeinden</w:t>
      </w:r>
    </w:p>
    <w:p w14:paraId="2513CAE1" w14:textId="77777777" w:rsidR="00827DB6" w:rsidRPr="00B9791E" w:rsidRDefault="00827DB6" w:rsidP="00260C52">
      <w:pPr>
        <w:pStyle w:val="4GRP"/>
      </w:pPr>
      <w:r w:rsidRPr="00B9791E">
        <w:tab/>
        <w:t>56916</w:t>
      </w:r>
      <w:r w:rsidRPr="00B9791E">
        <w:tab/>
        <w:t>Heizkostenersätze an Kirchengemeinden</w:t>
      </w:r>
    </w:p>
    <w:p w14:paraId="035AE532" w14:textId="37FA8B47" w:rsidR="00827DB6" w:rsidRPr="00B9791E" w:rsidRDefault="00827DB6" w:rsidP="00260C52">
      <w:pPr>
        <w:pStyle w:val="4GRP"/>
      </w:pPr>
      <w:r w:rsidRPr="00B9791E">
        <w:tab/>
        <w:t>56917</w:t>
      </w:r>
      <w:r w:rsidRPr="00B9791E">
        <w:tab/>
        <w:t>Ersatz an Kirchengemeinden für pausch</w:t>
      </w:r>
      <w:r w:rsidR="00B9791E" w:rsidRPr="00B9791E">
        <w:t>alierte</w:t>
      </w:r>
      <w:r w:rsidRPr="00B9791E">
        <w:t xml:space="preserve"> Sachkosten</w:t>
      </w:r>
    </w:p>
    <w:p w14:paraId="51175F44" w14:textId="77777777" w:rsidR="00827DB6" w:rsidRPr="00B9791E" w:rsidRDefault="00827DB6" w:rsidP="00260C52">
      <w:pPr>
        <w:pStyle w:val="4GRP"/>
      </w:pPr>
      <w:r w:rsidRPr="00B9791E">
        <w:tab/>
        <w:t>56919</w:t>
      </w:r>
      <w:r w:rsidRPr="00B9791E">
        <w:tab/>
        <w:t>Sonstiger Sachkostenersatz an Kirchengemeinden</w:t>
      </w:r>
    </w:p>
    <w:p w14:paraId="08AEA513" w14:textId="77777777" w:rsidR="00827DB6" w:rsidRPr="00293CDA" w:rsidRDefault="00827DB6" w:rsidP="00B33252">
      <w:pPr>
        <w:pStyle w:val="3GRP"/>
      </w:pPr>
      <w:r w:rsidRPr="00293CDA">
        <w:tab/>
        <w:t>56920</w:t>
      </w:r>
      <w:r w:rsidRPr="00293CDA">
        <w:tab/>
        <w:t>Ersatz an Kirchenbezirke</w:t>
      </w:r>
    </w:p>
    <w:p w14:paraId="2EFF7690" w14:textId="77777777" w:rsidR="00827DB6" w:rsidRPr="00B9791E" w:rsidRDefault="00827DB6" w:rsidP="00260C52">
      <w:pPr>
        <w:pStyle w:val="4GRP"/>
      </w:pPr>
      <w:r w:rsidRPr="00B9791E">
        <w:t>MG</w:t>
      </w:r>
      <w:r w:rsidRPr="00B9791E">
        <w:tab/>
        <w:t>56921</w:t>
      </w:r>
      <w:r w:rsidRPr="00B9791E">
        <w:tab/>
        <w:t>Personalkostenersatz an Kirchenbezirk</w:t>
      </w:r>
    </w:p>
    <w:p w14:paraId="19742FAE" w14:textId="77777777" w:rsidR="00827DB6" w:rsidRPr="00B9791E" w:rsidRDefault="00827DB6" w:rsidP="00260C52">
      <w:pPr>
        <w:pStyle w:val="4GRP"/>
      </w:pPr>
      <w:r w:rsidRPr="00B9791E">
        <w:t>MG</w:t>
      </w:r>
      <w:r w:rsidRPr="00B9791E">
        <w:tab/>
        <w:t>56922</w:t>
      </w:r>
      <w:r w:rsidRPr="00B9791E">
        <w:tab/>
        <w:t>Bewirtschaftungskostenersatz an Kirchenbezirk</w:t>
      </w:r>
    </w:p>
    <w:p w14:paraId="1955F6FC" w14:textId="77777777" w:rsidR="00827DB6" w:rsidRPr="00B9791E" w:rsidRDefault="00827DB6" w:rsidP="00260C52">
      <w:pPr>
        <w:pStyle w:val="4GRP"/>
      </w:pPr>
      <w:r w:rsidRPr="00B9791E">
        <w:tab/>
        <w:t>56923</w:t>
      </w:r>
      <w:r w:rsidRPr="00B9791E">
        <w:tab/>
        <w:t>Hausgebührenersätze an Kirchenbezirk</w:t>
      </w:r>
    </w:p>
    <w:p w14:paraId="11F0F40C" w14:textId="77777777" w:rsidR="00827DB6" w:rsidRPr="00B9791E" w:rsidRDefault="00827DB6" w:rsidP="00260C52">
      <w:pPr>
        <w:pStyle w:val="4GRP"/>
      </w:pPr>
      <w:r w:rsidRPr="00B9791E">
        <w:tab/>
        <w:t>56924</w:t>
      </w:r>
      <w:r w:rsidRPr="00B9791E">
        <w:tab/>
        <w:t>Fernmeldekostenersatz an Kirchenbezirk</w:t>
      </w:r>
    </w:p>
    <w:p w14:paraId="1C8A7B52" w14:textId="77777777" w:rsidR="00827DB6" w:rsidRPr="00B9791E" w:rsidRDefault="00827DB6" w:rsidP="00260C52">
      <w:pPr>
        <w:pStyle w:val="4GRP"/>
      </w:pPr>
      <w:r w:rsidRPr="00B9791E">
        <w:lastRenderedPageBreak/>
        <w:tab/>
        <w:t>56926</w:t>
      </w:r>
      <w:r w:rsidRPr="00B9791E">
        <w:tab/>
        <w:t>Heizkostenersätze an Kirchenbezirke</w:t>
      </w:r>
    </w:p>
    <w:p w14:paraId="07A9C8AB" w14:textId="3DE77583" w:rsidR="00827DB6" w:rsidRPr="00B9791E" w:rsidRDefault="00827DB6" w:rsidP="00260C52">
      <w:pPr>
        <w:pStyle w:val="4GRP"/>
      </w:pPr>
      <w:r w:rsidRPr="00B9791E">
        <w:tab/>
        <w:t>56927</w:t>
      </w:r>
      <w:r w:rsidRPr="00B9791E">
        <w:tab/>
        <w:t>Ersatz an Kirchenbezirk für pausch</w:t>
      </w:r>
      <w:r w:rsidR="00B9791E" w:rsidRPr="00B9791E">
        <w:t>alierte</w:t>
      </w:r>
      <w:r w:rsidRPr="00B9791E">
        <w:t xml:space="preserve"> Sachkosten</w:t>
      </w:r>
    </w:p>
    <w:p w14:paraId="1783ED5D" w14:textId="77777777" w:rsidR="00827DB6" w:rsidRPr="00B9791E" w:rsidRDefault="00827DB6" w:rsidP="00260C52">
      <w:pPr>
        <w:pStyle w:val="4GRP"/>
      </w:pPr>
      <w:r w:rsidRPr="00B9791E">
        <w:tab/>
        <w:t>56929</w:t>
      </w:r>
      <w:r w:rsidRPr="00B9791E">
        <w:tab/>
        <w:t>Sonstiger Sachkostenersatz an Kirchenbezirke</w:t>
      </w:r>
    </w:p>
    <w:p w14:paraId="3B35C6D4" w14:textId="77777777" w:rsidR="00827DB6" w:rsidRPr="00293CDA" w:rsidRDefault="00827DB6" w:rsidP="00B33252">
      <w:pPr>
        <w:pStyle w:val="3GRP"/>
      </w:pPr>
      <w:r w:rsidRPr="00293CDA">
        <w:tab/>
        <w:t>56930</w:t>
      </w:r>
      <w:r w:rsidRPr="00293CDA">
        <w:tab/>
        <w:t>Ersatz an Landeskirche</w:t>
      </w:r>
    </w:p>
    <w:p w14:paraId="191975C8" w14:textId="77777777" w:rsidR="00827DB6" w:rsidRPr="00B9791E" w:rsidRDefault="00827DB6" w:rsidP="00B9791E">
      <w:pPr>
        <w:pStyle w:val="3GRPText"/>
        <w:jc w:val="both"/>
      </w:pPr>
      <w:r w:rsidRPr="00B9791E">
        <w:t>z. B. Ersätze für Gehaltsabrechnung (ZGAST), Meldewesen und Finanzwesen.</w:t>
      </w:r>
    </w:p>
    <w:p w14:paraId="00C82711" w14:textId="77777777" w:rsidR="00827DB6" w:rsidRPr="00B9791E" w:rsidRDefault="00827DB6" w:rsidP="00260C52">
      <w:pPr>
        <w:pStyle w:val="4GRP"/>
      </w:pPr>
      <w:r w:rsidRPr="00B9791E">
        <w:t>MG</w:t>
      </w:r>
      <w:r w:rsidRPr="00B9791E">
        <w:tab/>
        <w:t>56931</w:t>
      </w:r>
      <w:r w:rsidRPr="00B9791E">
        <w:tab/>
        <w:t>Personalkostenersatz an Landeskirche</w:t>
      </w:r>
    </w:p>
    <w:p w14:paraId="198F6D80" w14:textId="77777777" w:rsidR="00827DB6" w:rsidRPr="00B9791E" w:rsidRDefault="00827DB6" w:rsidP="00260C52">
      <w:pPr>
        <w:pStyle w:val="4GRP"/>
      </w:pPr>
      <w:r w:rsidRPr="00B9791E">
        <w:t>MG</w:t>
      </w:r>
      <w:r w:rsidRPr="00B9791E">
        <w:tab/>
        <w:t>56932</w:t>
      </w:r>
      <w:r w:rsidRPr="00B9791E">
        <w:tab/>
        <w:t>Bewirtschaftungskostenersätze an Landeskirche</w:t>
      </w:r>
    </w:p>
    <w:p w14:paraId="2E68956E" w14:textId="77777777" w:rsidR="00827DB6" w:rsidRPr="00B9791E" w:rsidRDefault="00827DB6" w:rsidP="00260C52">
      <w:pPr>
        <w:pStyle w:val="4GRP"/>
      </w:pPr>
      <w:r w:rsidRPr="00B9791E">
        <w:tab/>
        <w:t>56933</w:t>
      </w:r>
      <w:r w:rsidRPr="00B9791E">
        <w:tab/>
        <w:t>Hausgebührenersätze an Landeskirche</w:t>
      </w:r>
    </w:p>
    <w:p w14:paraId="7D395857" w14:textId="77777777" w:rsidR="00827DB6" w:rsidRPr="00B9791E" w:rsidRDefault="00827DB6" w:rsidP="00260C52">
      <w:pPr>
        <w:pStyle w:val="4GRP"/>
      </w:pPr>
      <w:r w:rsidRPr="00B9791E">
        <w:tab/>
        <w:t>56934</w:t>
      </w:r>
      <w:r w:rsidRPr="00B9791E">
        <w:tab/>
        <w:t>Fernmeldekostenersatz an Landeskirche</w:t>
      </w:r>
    </w:p>
    <w:p w14:paraId="1BFEECB8" w14:textId="77777777" w:rsidR="00827DB6" w:rsidRPr="00B9791E" w:rsidRDefault="00827DB6" w:rsidP="00260C52">
      <w:pPr>
        <w:pStyle w:val="4GRP"/>
      </w:pPr>
      <w:r w:rsidRPr="00B9791E">
        <w:tab/>
      </w:r>
      <w:bookmarkStart w:id="134" w:name="G_56936"/>
      <w:r w:rsidRPr="00B9791E">
        <w:t>56936</w:t>
      </w:r>
      <w:r w:rsidRPr="00B9791E">
        <w:tab/>
        <w:t>DV-Kostenersatz an Landeskirche</w:t>
      </w:r>
      <w:bookmarkEnd w:id="134"/>
    </w:p>
    <w:p w14:paraId="1DCC0851" w14:textId="77777777" w:rsidR="00827DB6" w:rsidRPr="00B9791E" w:rsidRDefault="00827DB6" w:rsidP="00260C52">
      <w:pPr>
        <w:pStyle w:val="4GRP"/>
      </w:pPr>
      <w:r w:rsidRPr="00B9791E">
        <w:tab/>
      </w:r>
      <w:bookmarkStart w:id="135" w:name="G_56939"/>
      <w:r w:rsidRPr="00B9791E">
        <w:t>56939</w:t>
      </w:r>
      <w:r w:rsidRPr="00B9791E">
        <w:tab/>
        <w:t>Sonstiger Sachkostenersatz an Landeskirche</w:t>
      </w:r>
      <w:bookmarkEnd w:id="135"/>
    </w:p>
    <w:p w14:paraId="3767CB1E" w14:textId="77777777" w:rsidR="00827DB6" w:rsidRPr="00B9791E" w:rsidRDefault="00827DB6" w:rsidP="00B9791E">
      <w:pPr>
        <w:pStyle w:val="4GRPText"/>
        <w:jc w:val="both"/>
      </w:pPr>
      <w:r w:rsidRPr="00B9791E">
        <w:t>Dienstwohnungsausgleich, wenn dem/der dienstwohnungsberechtigten Pfarrer/in keine freie Dienstwohnung gestellt wird.</w:t>
      </w:r>
    </w:p>
    <w:p w14:paraId="23E80083" w14:textId="77777777" w:rsidR="00827DB6" w:rsidRPr="00B9791E" w:rsidRDefault="00827DB6" w:rsidP="00B9791E">
      <w:pPr>
        <w:pStyle w:val="4GRPText"/>
        <w:jc w:val="both"/>
      </w:pPr>
      <w:r w:rsidRPr="00B9791E">
        <w:t>Trennungsgeld.</w:t>
      </w:r>
    </w:p>
    <w:p w14:paraId="1668676D" w14:textId="04F8CEAD" w:rsidR="00827DB6" w:rsidRPr="00B9791E" w:rsidRDefault="00B9791E" w:rsidP="00B33252">
      <w:pPr>
        <w:pStyle w:val="3GRP"/>
      </w:pPr>
      <w:r>
        <w:t>MG</w:t>
      </w:r>
      <w:r w:rsidR="00827DB6" w:rsidRPr="00293CDA">
        <w:tab/>
      </w:r>
      <w:bookmarkStart w:id="136" w:name="G_56940"/>
      <w:r w:rsidR="00827DB6" w:rsidRPr="00B9791E">
        <w:t>56940</w:t>
      </w:r>
      <w:r w:rsidR="00827DB6" w:rsidRPr="00B9791E">
        <w:tab/>
        <w:t>Innere Verrechnung im Haushalt</w:t>
      </w:r>
      <w:bookmarkEnd w:id="136"/>
    </w:p>
    <w:p w14:paraId="3E547F2A" w14:textId="77777777" w:rsidR="00827DB6" w:rsidRPr="00B9791E" w:rsidRDefault="00827DB6" w:rsidP="00AC70FD">
      <w:pPr>
        <w:pStyle w:val="3GRPText"/>
      </w:pPr>
      <w:r w:rsidRPr="00B9791E">
        <w:t xml:space="preserve">Gegengruppierung siehe </w:t>
      </w:r>
      <w:hyperlink w:anchor="G_41940" w:history="1">
        <w:r w:rsidRPr="00B9791E">
          <w:rPr>
            <w:rStyle w:val="Hyperlink"/>
            <w:color w:val="auto"/>
          </w:rPr>
          <w:t>41940</w:t>
        </w:r>
      </w:hyperlink>
      <w:r w:rsidRPr="00B9791E">
        <w:t>.</w:t>
      </w:r>
    </w:p>
    <w:p w14:paraId="4A9F3B6F" w14:textId="77777777" w:rsidR="00827DB6" w:rsidRPr="00B9791E" w:rsidRDefault="00827DB6" w:rsidP="00260C52">
      <w:pPr>
        <w:pStyle w:val="4GRP"/>
      </w:pPr>
      <w:r w:rsidRPr="00B9791E">
        <w:tab/>
      </w:r>
      <w:bookmarkStart w:id="137" w:name="G_56944"/>
      <w:r w:rsidRPr="00B9791E">
        <w:t>56944</w:t>
      </w:r>
      <w:r w:rsidRPr="00B9791E">
        <w:tab/>
        <w:t>Innere Verrechnung von Deckungsmitteln</w:t>
      </w:r>
      <w:bookmarkEnd w:id="137"/>
    </w:p>
    <w:p w14:paraId="59B7EE9C" w14:textId="77777777" w:rsidR="00827DB6" w:rsidRPr="00293CDA" w:rsidRDefault="00827DB6" w:rsidP="00B33252">
      <w:pPr>
        <w:pStyle w:val="3GRP"/>
      </w:pPr>
      <w:r w:rsidRPr="00B9791E">
        <w:tab/>
        <w:t>56950</w:t>
      </w:r>
      <w:r w:rsidRPr="00B9791E">
        <w:tab/>
        <w:t xml:space="preserve">Ersatz </w:t>
      </w:r>
      <w:r w:rsidRPr="00293CDA">
        <w:t>an sonstigen kirchlichen Bereich</w:t>
      </w:r>
    </w:p>
    <w:p w14:paraId="0049B5FC" w14:textId="77777777" w:rsidR="00827DB6" w:rsidRPr="00B9791E" w:rsidRDefault="00827DB6" w:rsidP="00B9791E">
      <w:pPr>
        <w:pStyle w:val="3GRPText"/>
        <w:jc w:val="both"/>
      </w:pPr>
      <w:r w:rsidRPr="00B9791E">
        <w:t>z. B. an Verein nach der Rahmenordnung des OKR (Rechtssammlung Nr. 52) als unselbständigen Teil einer Kirchengemeinde</w:t>
      </w:r>
    </w:p>
    <w:p w14:paraId="26D739D3" w14:textId="6AEF69F1" w:rsidR="00827DB6" w:rsidRPr="00B9791E" w:rsidRDefault="00827DB6" w:rsidP="00260C52">
      <w:pPr>
        <w:pStyle w:val="4GRP"/>
      </w:pPr>
      <w:r w:rsidRPr="00B9791E">
        <w:t>MG</w:t>
      </w:r>
      <w:r w:rsidRPr="00B9791E">
        <w:tab/>
        <w:t>56951</w:t>
      </w:r>
      <w:r w:rsidRPr="00B9791E">
        <w:tab/>
        <w:t>Personalkostenersatz an sonstigen kirchl</w:t>
      </w:r>
      <w:r w:rsidR="00B9791E" w:rsidRPr="00B9791E">
        <w:t>ichen</w:t>
      </w:r>
      <w:r w:rsidRPr="00B9791E">
        <w:t xml:space="preserve"> Bereich</w:t>
      </w:r>
    </w:p>
    <w:p w14:paraId="29D20CC0" w14:textId="39CE2E8E" w:rsidR="00827DB6" w:rsidRPr="00B9791E" w:rsidRDefault="00827DB6" w:rsidP="00260C52">
      <w:pPr>
        <w:pStyle w:val="4GRP"/>
      </w:pPr>
      <w:r w:rsidRPr="00B9791E">
        <w:t>MG</w:t>
      </w:r>
      <w:r w:rsidRPr="00B9791E">
        <w:tab/>
        <w:t>56952</w:t>
      </w:r>
      <w:r w:rsidRPr="00B9791E">
        <w:tab/>
        <w:t>Bewirtschaftungskostenersätze an sonst. kirchl</w:t>
      </w:r>
      <w:r w:rsidR="00B9791E" w:rsidRPr="00B9791E">
        <w:t>ichen</w:t>
      </w:r>
      <w:r w:rsidRPr="00B9791E">
        <w:t xml:space="preserve"> Bereich</w:t>
      </w:r>
    </w:p>
    <w:p w14:paraId="7A3FF358" w14:textId="751FE632" w:rsidR="00827DB6" w:rsidRPr="00B9791E" w:rsidRDefault="00827DB6" w:rsidP="00260C52">
      <w:pPr>
        <w:pStyle w:val="4GRP"/>
      </w:pPr>
      <w:r w:rsidRPr="00B9791E">
        <w:tab/>
        <w:t>56953</w:t>
      </w:r>
      <w:r w:rsidRPr="00B9791E">
        <w:tab/>
        <w:t>Hausgebührenersätze an sonstigen kirchl</w:t>
      </w:r>
      <w:r w:rsidR="00B9791E" w:rsidRPr="00B9791E">
        <w:t>ichen</w:t>
      </w:r>
      <w:r w:rsidRPr="00B9791E">
        <w:t xml:space="preserve"> Bereich</w:t>
      </w:r>
    </w:p>
    <w:p w14:paraId="02676FC2" w14:textId="1BF50AD5" w:rsidR="00827DB6" w:rsidRPr="00B9791E" w:rsidRDefault="00827DB6" w:rsidP="00260C52">
      <w:pPr>
        <w:pStyle w:val="4GRP"/>
      </w:pPr>
      <w:r w:rsidRPr="00B9791E">
        <w:tab/>
        <w:t>56954</w:t>
      </w:r>
      <w:r w:rsidRPr="00B9791E">
        <w:tab/>
        <w:t>Fernmeldekostenersatz an sonstigen kirchl</w:t>
      </w:r>
      <w:r w:rsidR="00B9791E" w:rsidRPr="00B9791E">
        <w:t>ichen</w:t>
      </w:r>
      <w:r w:rsidRPr="00B9791E">
        <w:t xml:space="preserve"> Bereich</w:t>
      </w:r>
    </w:p>
    <w:p w14:paraId="55371175" w14:textId="6673BD79" w:rsidR="00827DB6" w:rsidRPr="00B9791E" w:rsidRDefault="00827DB6" w:rsidP="00260C52">
      <w:pPr>
        <w:pStyle w:val="4GRP"/>
      </w:pPr>
      <w:r w:rsidRPr="00B9791E">
        <w:tab/>
        <w:t>56955</w:t>
      </w:r>
      <w:r w:rsidRPr="00B9791E">
        <w:tab/>
        <w:t>K</w:t>
      </w:r>
      <w:r w:rsidR="008E7956" w:rsidRPr="00B9791E">
        <w:t>fz</w:t>
      </w:r>
      <w:r w:rsidRPr="00B9791E">
        <w:t>-Kostenersatz an sonstigen kirchl</w:t>
      </w:r>
      <w:r w:rsidR="00B9791E" w:rsidRPr="00B9791E">
        <w:t xml:space="preserve">ichen </w:t>
      </w:r>
      <w:r w:rsidRPr="00B9791E">
        <w:t>Bereich</w:t>
      </w:r>
    </w:p>
    <w:p w14:paraId="3CA5A73F" w14:textId="77777777" w:rsidR="00827DB6" w:rsidRPr="00B9791E" w:rsidRDefault="00827DB6" w:rsidP="00260C52">
      <w:pPr>
        <w:pStyle w:val="4GRP"/>
      </w:pPr>
      <w:r w:rsidRPr="00B9791E">
        <w:tab/>
        <w:t>56957</w:t>
      </w:r>
      <w:r w:rsidRPr="00B9791E">
        <w:tab/>
        <w:t>Ersatz an kirchliche Vereine</w:t>
      </w:r>
    </w:p>
    <w:p w14:paraId="3A0E0264" w14:textId="6A5BA009" w:rsidR="00827DB6" w:rsidRPr="00B9791E" w:rsidRDefault="00827DB6" w:rsidP="00260C52">
      <w:pPr>
        <w:pStyle w:val="4GRP"/>
      </w:pPr>
      <w:r w:rsidRPr="00B9791E">
        <w:tab/>
        <w:t>56959</w:t>
      </w:r>
      <w:r w:rsidRPr="00B9791E">
        <w:tab/>
        <w:t>Sonst. Sachkostenersatz an sonstigen kirchl</w:t>
      </w:r>
      <w:r w:rsidR="00B9791E" w:rsidRPr="00B9791E">
        <w:t>ichen</w:t>
      </w:r>
      <w:r w:rsidRPr="00B9791E">
        <w:t xml:space="preserve"> Bereich</w:t>
      </w:r>
    </w:p>
    <w:p w14:paraId="467E7C63" w14:textId="77777777" w:rsidR="00827DB6" w:rsidRPr="00293CDA" w:rsidRDefault="00827DB6" w:rsidP="00B33252">
      <w:pPr>
        <w:pStyle w:val="3GRP"/>
      </w:pPr>
      <w:r w:rsidRPr="00293CDA">
        <w:tab/>
      </w:r>
      <w:bookmarkStart w:id="138" w:name="G_56960"/>
      <w:r w:rsidRPr="00293CDA">
        <w:t>56960</w:t>
      </w:r>
      <w:r w:rsidRPr="00293CDA">
        <w:tab/>
        <w:t>Innere Verrechnung</w:t>
      </w:r>
    </w:p>
    <w:bookmarkEnd w:id="138"/>
    <w:p w14:paraId="7D76B56E" w14:textId="77777777" w:rsidR="00827DB6" w:rsidRPr="00B9791E" w:rsidRDefault="00827DB6" w:rsidP="00260C52">
      <w:pPr>
        <w:pStyle w:val="3GRPText"/>
      </w:pPr>
      <w:r w:rsidRPr="00B9791E">
        <w:t xml:space="preserve">Gegengruppierung siehe </w:t>
      </w:r>
      <w:hyperlink w:anchor="G_41960" w:history="1">
        <w:r w:rsidRPr="00B9791E">
          <w:rPr>
            <w:rStyle w:val="Hyperlink"/>
            <w:color w:val="auto"/>
          </w:rPr>
          <w:t>4196X</w:t>
        </w:r>
      </w:hyperlink>
      <w:r w:rsidRPr="00B9791E">
        <w:t>.</w:t>
      </w:r>
    </w:p>
    <w:p w14:paraId="4E1B4A80" w14:textId="77777777" w:rsidR="00827DB6" w:rsidRPr="00B9791E" w:rsidRDefault="00827DB6" w:rsidP="00260C52">
      <w:pPr>
        <w:pStyle w:val="4GRP"/>
      </w:pPr>
      <w:r w:rsidRPr="00B9791E">
        <w:tab/>
        <w:t>56961</w:t>
      </w:r>
      <w:r w:rsidRPr="00B9791E">
        <w:tab/>
        <w:t>Innere Verrechnung von Personalkosten</w:t>
      </w:r>
    </w:p>
    <w:p w14:paraId="0805EEFD" w14:textId="77777777" w:rsidR="00827DB6" w:rsidRPr="00B9791E" w:rsidRDefault="00827DB6" w:rsidP="00260C52">
      <w:pPr>
        <w:pStyle w:val="4GRP"/>
      </w:pPr>
      <w:r w:rsidRPr="00B9791E">
        <w:tab/>
        <w:t>56962</w:t>
      </w:r>
      <w:r w:rsidRPr="00B9791E">
        <w:tab/>
        <w:t>Innere Verrechnung von Sachkosten</w:t>
      </w:r>
    </w:p>
    <w:p w14:paraId="66AE1542" w14:textId="13ED130D" w:rsidR="00827DB6" w:rsidRPr="00B9791E" w:rsidRDefault="00B9791E" w:rsidP="00260C52">
      <w:pPr>
        <w:pStyle w:val="4GRP"/>
      </w:pPr>
      <w:r w:rsidRPr="00B9791E">
        <w:t>MG</w:t>
      </w:r>
      <w:r w:rsidR="00827DB6" w:rsidRPr="00B9791E">
        <w:tab/>
        <w:t>56963</w:t>
      </w:r>
      <w:r w:rsidR="00827DB6" w:rsidRPr="00B9791E">
        <w:tab/>
        <w:t>Innere Verrechnung von Gebäudekosten</w:t>
      </w:r>
    </w:p>
    <w:p w14:paraId="3F726B67" w14:textId="42EA3874" w:rsidR="00827DB6" w:rsidRPr="00B9791E" w:rsidRDefault="00827DB6" w:rsidP="00260C52">
      <w:pPr>
        <w:pStyle w:val="4GRP"/>
      </w:pPr>
      <w:r w:rsidRPr="00B9791E">
        <w:tab/>
        <w:t>56964</w:t>
      </w:r>
      <w:r w:rsidRPr="00B9791E">
        <w:tab/>
        <w:t xml:space="preserve">Innere </w:t>
      </w:r>
      <w:r w:rsidR="00B9791E" w:rsidRPr="00B9791E">
        <w:t>Verrechnung</w:t>
      </w:r>
      <w:r w:rsidRPr="00B9791E">
        <w:t xml:space="preserve"> </w:t>
      </w:r>
      <w:r w:rsidR="00617DE5" w:rsidRPr="00B9791E">
        <w:t xml:space="preserve">von </w:t>
      </w:r>
      <w:r w:rsidRPr="00B9791E">
        <w:t>Verwaltungskosten</w:t>
      </w:r>
    </w:p>
    <w:p w14:paraId="238F33DF" w14:textId="77777777" w:rsidR="00827DB6" w:rsidRPr="00B9791E" w:rsidRDefault="00827DB6" w:rsidP="00260C52">
      <w:pPr>
        <w:pStyle w:val="4GRP"/>
      </w:pPr>
      <w:r w:rsidRPr="00B9791E">
        <w:tab/>
        <w:t>56965</w:t>
      </w:r>
      <w:r w:rsidRPr="00B9791E">
        <w:tab/>
        <w:t xml:space="preserve">Innere Verrechnung </w:t>
      </w:r>
      <w:r w:rsidR="00617DE5" w:rsidRPr="00B9791E">
        <w:t xml:space="preserve">von </w:t>
      </w:r>
      <w:r w:rsidRPr="00B9791E">
        <w:t>Bewirtschaftungskosten</w:t>
      </w:r>
    </w:p>
    <w:p w14:paraId="47C5C99A" w14:textId="77777777" w:rsidR="00827DB6" w:rsidRPr="00B9791E" w:rsidRDefault="00827DB6" w:rsidP="00260C52">
      <w:pPr>
        <w:pStyle w:val="4GRP"/>
      </w:pPr>
      <w:r w:rsidRPr="00B9791E">
        <w:tab/>
        <w:t>56966</w:t>
      </w:r>
      <w:r w:rsidRPr="00B9791E">
        <w:tab/>
        <w:t>Innere Verrechnung/Einbuchung Rechnungen Gruppen und Kreise</w:t>
      </w:r>
    </w:p>
    <w:p w14:paraId="09D3FFC0" w14:textId="5A32FAE4" w:rsidR="00827DB6" w:rsidRPr="00B9791E" w:rsidRDefault="00827DB6" w:rsidP="00260C52">
      <w:pPr>
        <w:pStyle w:val="4GRP"/>
      </w:pPr>
      <w:r w:rsidRPr="00B9791E">
        <w:tab/>
        <w:t>56967</w:t>
      </w:r>
      <w:r w:rsidRPr="00B9791E">
        <w:tab/>
        <w:t>Innere Verrechnung/Einbuchung für pausch</w:t>
      </w:r>
      <w:r w:rsidR="00B9791E" w:rsidRPr="00B9791E">
        <w:t>alierte</w:t>
      </w:r>
      <w:r w:rsidRPr="00B9791E">
        <w:t xml:space="preserve"> Sachkosten</w:t>
      </w:r>
    </w:p>
    <w:p w14:paraId="25072452" w14:textId="77777777" w:rsidR="00827DB6" w:rsidRPr="00B9791E" w:rsidRDefault="00827DB6" w:rsidP="00260C52">
      <w:pPr>
        <w:pStyle w:val="4GRP"/>
      </w:pPr>
      <w:r w:rsidRPr="00B9791E">
        <w:tab/>
        <w:t>56969</w:t>
      </w:r>
      <w:r w:rsidRPr="00B9791E">
        <w:tab/>
        <w:t>Sonstige innere Verrechnungen</w:t>
      </w:r>
    </w:p>
    <w:p w14:paraId="1E0920C7" w14:textId="2E19E246" w:rsidR="00827DB6" w:rsidRPr="00293CDA" w:rsidRDefault="00B9791E" w:rsidP="00B33252">
      <w:pPr>
        <w:pStyle w:val="3GRP"/>
      </w:pPr>
      <w:r>
        <w:t>MG</w:t>
      </w:r>
      <w:r w:rsidR="00827DB6" w:rsidRPr="00293CDA">
        <w:tab/>
        <w:t>56970</w:t>
      </w:r>
      <w:r w:rsidR="00827DB6" w:rsidRPr="00293CDA">
        <w:tab/>
        <w:t>Ersatz an Körperschaften</w:t>
      </w:r>
    </w:p>
    <w:p w14:paraId="5F3B349A" w14:textId="77777777" w:rsidR="00827DB6" w:rsidRPr="00B9791E" w:rsidRDefault="00827DB6" w:rsidP="00B9791E">
      <w:pPr>
        <w:pStyle w:val="3GRPText"/>
        <w:jc w:val="both"/>
      </w:pPr>
      <w:r w:rsidRPr="00B9791E">
        <w:t xml:space="preserve">Ersatzleistungen an Körperschaften </w:t>
      </w:r>
      <w:r w:rsidRPr="00B9791E">
        <w:rPr>
          <w:bCs/>
        </w:rPr>
        <w:t>außerhalb der verfassten Kirche,</w:t>
      </w:r>
      <w:r w:rsidRPr="00B9791E">
        <w:t xml:space="preserve"> z. B. an Staat, Kommunen, katholische Kirche.</w:t>
      </w:r>
    </w:p>
    <w:p w14:paraId="7D5DEEA1" w14:textId="77777777" w:rsidR="00827DB6" w:rsidRPr="00B9791E" w:rsidRDefault="00827DB6" w:rsidP="00260C52">
      <w:pPr>
        <w:pStyle w:val="4GRP"/>
      </w:pPr>
      <w:r w:rsidRPr="00B9791E">
        <w:tab/>
        <w:t>56971</w:t>
      </w:r>
      <w:r w:rsidRPr="00B9791E">
        <w:tab/>
        <w:t>Forstverwaltung</w:t>
      </w:r>
      <w:r w:rsidR="008E7956" w:rsidRPr="00B9791E">
        <w:t>sk</w:t>
      </w:r>
      <w:r w:rsidRPr="00B9791E">
        <w:t xml:space="preserve">ostenbeitrag </w:t>
      </w:r>
    </w:p>
    <w:p w14:paraId="17988BE7" w14:textId="77777777" w:rsidR="00827DB6" w:rsidRPr="00B9791E" w:rsidRDefault="00827DB6" w:rsidP="00260C52">
      <w:pPr>
        <w:pStyle w:val="4GRP"/>
      </w:pPr>
      <w:r w:rsidRPr="00B9791E">
        <w:tab/>
        <w:t>56972</w:t>
      </w:r>
      <w:r w:rsidRPr="00B9791E">
        <w:tab/>
        <w:t xml:space="preserve">Verwaltungskostenentschädigung </w:t>
      </w:r>
    </w:p>
    <w:p w14:paraId="523BE8AB" w14:textId="77777777" w:rsidR="00827DB6" w:rsidRPr="00B9791E" w:rsidRDefault="00827DB6" w:rsidP="00260C52">
      <w:pPr>
        <w:pStyle w:val="4GRP"/>
      </w:pPr>
      <w:r w:rsidRPr="00B9791E">
        <w:tab/>
        <w:t>56979</w:t>
      </w:r>
      <w:r w:rsidRPr="00B9791E">
        <w:tab/>
        <w:t>Sonstige Kosten</w:t>
      </w:r>
    </w:p>
    <w:p w14:paraId="5F59DA76" w14:textId="713D0659" w:rsidR="00827DB6" w:rsidRPr="00B9791E" w:rsidRDefault="00B9791E" w:rsidP="00B33252">
      <w:pPr>
        <w:pStyle w:val="3GRP"/>
      </w:pPr>
      <w:r w:rsidRPr="00B9791E">
        <w:t>MG</w:t>
      </w:r>
      <w:r w:rsidR="00827DB6" w:rsidRPr="00B9791E">
        <w:tab/>
        <w:t>56990</w:t>
      </w:r>
      <w:r w:rsidR="00827DB6" w:rsidRPr="00B9791E">
        <w:tab/>
        <w:t>Ersatz an Sonstige</w:t>
      </w:r>
    </w:p>
    <w:p w14:paraId="151EC1C1" w14:textId="77777777" w:rsidR="00827DB6" w:rsidRPr="00B9791E" w:rsidRDefault="00827DB6" w:rsidP="00260C52">
      <w:pPr>
        <w:pStyle w:val="3GRPText"/>
      </w:pPr>
      <w:r w:rsidRPr="00B9791E">
        <w:t>Z. B. an Personen, Vereine.</w:t>
      </w:r>
    </w:p>
    <w:p w14:paraId="57FBB745" w14:textId="77777777" w:rsidR="00827DB6" w:rsidRPr="00B9791E" w:rsidRDefault="00827DB6" w:rsidP="00260C52">
      <w:pPr>
        <w:pStyle w:val="4GRP"/>
      </w:pPr>
      <w:r w:rsidRPr="00B9791E">
        <w:t>MG</w:t>
      </w:r>
      <w:r w:rsidRPr="00B9791E">
        <w:tab/>
        <w:t>56991</w:t>
      </w:r>
      <w:r w:rsidRPr="00B9791E">
        <w:tab/>
        <w:t>Personalkostenersatz an Sonstige</w:t>
      </w:r>
    </w:p>
    <w:p w14:paraId="6EB2A7B5" w14:textId="77777777" w:rsidR="00827DB6" w:rsidRPr="00B9791E" w:rsidRDefault="00827DB6" w:rsidP="00260C52">
      <w:pPr>
        <w:pStyle w:val="4GRP"/>
      </w:pPr>
      <w:r w:rsidRPr="00B9791E">
        <w:t>MG</w:t>
      </w:r>
      <w:r w:rsidRPr="00B9791E">
        <w:tab/>
        <w:t>56992</w:t>
      </w:r>
      <w:r w:rsidRPr="00B9791E">
        <w:tab/>
        <w:t>Bewirtschaftungskostenersätze an Sonstige</w:t>
      </w:r>
    </w:p>
    <w:p w14:paraId="56D8BC32" w14:textId="77777777" w:rsidR="00827DB6" w:rsidRPr="00B9791E" w:rsidRDefault="00827DB6" w:rsidP="00260C52">
      <w:pPr>
        <w:pStyle w:val="4GRP"/>
      </w:pPr>
      <w:r w:rsidRPr="00B9791E">
        <w:tab/>
        <w:t>56993</w:t>
      </w:r>
      <w:r w:rsidRPr="00B9791E">
        <w:tab/>
        <w:t>Hausgebührenersätze an Sonstige</w:t>
      </w:r>
    </w:p>
    <w:p w14:paraId="53B8A44D" w14:textId="77777777" w:rsidR="00827DB6" w:rsidRPr="00B9791E" w:rsidRDefault="00827DB6" w:rsidP="00260C52">
      <w:pPr>
        <w:pStyle w:val="4GRP"/>
      </w:pPr>
      <w:r w:rsidRPr="00B9791E">
        <w:tab/>
        <w:t>56994</w:t>
      </w:r>
      <w:r w:rsidRPr="00B9791E">
        <w:tab/>
        <w:t>Fernmeldekostenersatz an Sonstige</w:t>
      </w:r>
    </w:p>
    <w:p w14:paraId="6D840B84" w14:textId="77777777" w:rsidR="00827DB6" w:rsidRPr="00B9791E" w:rsidRDefault="007E1F83" w:rsidP="00260C52">
      <w:pPr>
        <w:pStyle w:val="4GRP"/>
      </w:pPr>
      <w:r w:rsidRPr="00B9791E">
        <w:tab/>
        <w:t>56995</w:t>
      </w:r>
      <w:r w:rsidRPr="00B9791E">
        <w:tab/>
        <w:t>Kfz</w:t>
      </w:r>
      <w:r w:rsidR="00827DB6" w:rsidRPr="00B9791E">
        <w:t>-Kostenersatz an Sonstige</w:t>
      </w:r>
    </w:p>
    <w:p w14:paraId="7DBAB638" w14:textId="7C38E1CA" w:rsidR="00827DB6" w:rsidRPr="00B9791E" w:rsidRDefault="00827DB6" w:rsidP="00260C52">
      <w:pPr>
        <w:pStyle w:val="4GRP"/>
      </w:pPr>
      <w:r w:rsidRPr="00B9791E">
        <w:t>MG</w:t>
      </w:r>
      <w:r w:rsidRPr="00B9791E">
        <w:tab/>
      </w:r>
      <w:bookmarkStart w:id="139" w:name="G_56996"/>
      <w:r w:rsidRPr="00B9791E">
        <w:t>56996</w:t>
      </w:r>
      <w:r w:rsidRPr="00B9791E">
        <w:tab/>
        <w:t>Aufwandsentschädigung f. nebenberufl</w:t>
      </w:r>
      <w:r w:rsidR="00B9791E" w:rsidRPr="00B9791E">
        <w:t>iche</w:t>
      </w:r>
      <w:r w:rsidRPr="00B9791E">
        <w:t xml:space="preserve"> Kirchenpfleger/innen</w:t>
      </w:r>
    </w:p>
    <w:bookmarkEnd w:id="139"/>
    <w:p w14:paraId="7EED7881" w14:textId="77777777" w:rsidR="00827DB6" w:rsidRPr="00B9791E" w:rsidRDefault="00827DB6" w:rsidP="00260C52">
      <w:pPr>
        <w:pStyle w:val="4GRP"/>
      </w:pPr>
      <w:r w:rsidRPr="00B9791E">
        <w:tab/>
        <w:t>56997</w:t>
      </w:r>
      <w:r w:rsidRPr="00B9791E">
        <w:tab/>
        <w:t>Amts-/Dienstzimmerentschädigung</w:t>
      </w:r>
    </w:p>
    <w:p w14:paraId="414CDB65" w14:textId="77777777" w:rsidR="00827DB6" w:rsidRPr="00B9791E" w:rsidRDefault="00827DB6" w:rsidP="00260C52">
      <w:pPr>
        <w:pStyle w:val="4GRP"/>
      </w:pPr>
      <w:r w:rsidRPr="00B9791E">
        <w:tab/>
        <w:t>56999</w:t>
      </w:r>
      <w:r w:rsidRPr="00B9791E">
        <w:tab/>
        <w:t>Sonstige Ersätze</w:t>
      </w:r>
    </w:p>
    <w:p w14:paraId="3C897700" w14:textId="77777777" w:rsidR="00827DB6" w:rsidRPr="00293CDA" w:rsidRDefault="00827DB6" w:rsidP="00BA184C">
      <w:pPr>
        <w:pStyle w:val="1GLD"/>
      </w:pPr>
      <w:bookmarkStart w:id="140" w:name="G_57000"/>
      <w:r w:rsidRPr="00293CDA">
        <w:t>57000</w:t>
      </w:r>
      <w:r w:rsidRPr="00293CDA">
        <w:tab/>
        <w:t xml:space="preserve">Steuern, Zuweisungen, Umlagen und Zuschüsse </w:t>
      </w:r>
      <w:bookmarkEnd w:id="140"/>
      <w:r w:rsidRPr="00293CDA">
        <w:t>(nicht bebuchbar)</w:t>
      </w:r>
    </w:p>
    <w:p w14:paraId="00A71584" w14:textId="77777777" w:rsidR="00827DB6" w:rsidRPr="0067506F" w:rsidRDefault="00827DB6" w:rsidP="00B9791E">
      <w:pPr>
        <w:pStyle w:val="1GRPText"/>
        <w:jc w:val="both"/>
      </w:pPr>
      <w:r w:rsidRPr="0067506F">
        <w:t>Die Gruppierungen 57XXX umfassen laufende oder einmalige Zahlungen an andere kirchliche, an staatliche und kommunale Stellen, an Verbände, Vereine usw. zur Erfüllung oder Förderung ihrer Aufgaben bzw. zur Finanzierung von Investitionen, Zuwendungen an natürliche Personen.</w:t>
      </w:r>
    </w:p>
    <w:p w14:paraId="24F12C9E" w14:textId="45CDA20B" w:rsidR="00827DB6" w:rsidRPr="0067506F" w:rsidRDefault="00827DB6" w:rsidP="002F4F38">
      <w:pPr>
        <w:pStyle w:val="2GRP"/>
      </w:pPr>
      <w:r w:rsidRPr="0067506F">
        <w:tab/>
        <w:t>57300</w:t>
      </w:r>
      <w:r w:rsidRPr="0067506F">
        <w:tab/>
        <w:t>Allgemeine Zuweisungen und Umlagen an kirchl</w:t>
      </w:r>
      <w:r w:rsidR="0067506F">
        <w:t>ichen</w:t>
      </w:r>
      <w:r w:rsidRPr="0067506F">
        <w:t xml:space="preserve"> Bereich (nicht bebuchbar)</w:t>
      </w:r>
    </w:p>
    <w:p w14:paraId="53495DB3" w14:textId="77777777" w:rsidR="00827DB6" w:rsidRPr="0067506F" w:rsidRDefault="00827DB6" w:rsidP="00B33252">
      <w:pPr>
        <w:pStyle w:val="3GRP"/>
      </w:pPr>
      <w:r w:rsidRPr="0067506F">
        <w:lastRenderedPageBreak/>
        <w:tab/>
        <w:t>57310</w:t>
      </w:r>
      <w:r w:rsidRPr="0067506F">
        <w:tab/>
        <w:t>Zuweisungen zur freien Verfügung</w:t>
      </w:r>
    </w:p>
    <w:p w14:paraId="409C7920" w14:textId="1C860609" w:rsidR="00827DB6" w:rsidRPr="0067506F" w:rsidRDefault="00827DB6" w:rsidP="00B33252">
      <w:pPr>
        <w:pStyle w:val="3GRP"/>
      </w:pPr>
      <w:r w:rsidRPr="0067506F">
        <w:tab/>
      </w:r>
      <w:bookmarkStart w:id="141" w:name="G_57320"/>
      <w:r w:rsidRPr="0067506F">
        <w:t>57320</w:t>
      </w:r>
      <w:r w:rsidRPr="0067506F">
        <w:tab/>
        <w:t>Kirchenbezirksumlage</w:t>
      </w:r>
      <w:bookmarkEnd w:id="141"/>
    </w:p>
    <w:p w14:paraId="5CA24DC7" w14:textId="2D64779A" w:rsidR="00B9791E" w:rsidRPr="0067506F" w:rsidRDefault="00B9791E" w:rsidP="0067506F">
      <w:pPr>
        <w:pStyle w:val="4GRP"/>
      </w:pPr>
      <w:r w:rsidRPr="0067506F">
        <w:tab/>
        <w:t>57322</w:t>
      </w:r>
      <w:r w:rsidR="0067506F" w:rsidRPr="0067506F">
        <w:tab/>
        <w:t>Kirchenbezirksumlage – besonderer Teil</w:t>
      </w:r>
    </w:p>
    <w:p w14:paraId="4DDFA1BB" w14:textId="024D0D24" w:rsidR="00827DB6" w:rsidRDefault="00827DB6" w:rsidP="00B33252">
      <w:pPr>
        <w:pStyle w:val="3GRP"/>
      </w:pPr>
      <w:r w:rsidRPr="0067506F">
        <w:tab/>
        <w:t>57330</w:t>
      </w:r>
      <w:r w:rsidRPr="0067506F">
        <w:tab/>
        <w:t xml:space="preserve">Umlage an </w:t>
      </w:r>
      <w:r w:rsidRPr="00293CDA">
        <w:t>den Kreisdiakonieverband</w:t>
      </w:r>
    </w:p>
    <w:p w14:paraId="60FDC869" w14:textId="46FD5D31" w:rsidR="0067506F" w:rsidRPr="00293CDA" w:rsidRDefault="0067506F" w:rsidP="0067506F">
      <w:pPr>
        <w:pStyle w:val="4GRP"/>
      </w:pPr>
      <w:r>
        <w:tab/>
        <w:t>57332</w:t>
      </w:r>
      <w:r>
        <w:tab/>
        <w:t>Umlage an Kreisdiakonieverband – besonderer Teil</w:t>
      </w:r>
    </w:p>
    <w:p w14:paraId="174C6C5C" w14:textId="00ECFE51" w:rsidR="00827DB6" w:rsidRDefault="00827DB6" w:rsidP="00B33252">
      <w:pPr>
        <w:pStyle w:val="3GRP"/>
      </w:pPr>
      <w:r w:rsidRPr="00293CDA">
        <w:tab/>
        <w:t>57340</w:t>
      </w:r>
      <w:r w:rsidRPr="00293CDA">
        <w:tab/>
        <w:t>Verbandsumlage</w:t>
      </w:r>
    </w:p>
    <w:p w14:paraId="1EE527EB" w14:textId="206FFA14" w:rsidR="0067506F" w:rsidRDefault="0067506F" w:rsidP="0067506F">
      <w:pPr>
        <w:pStyle w:val="4GRP"/>
      </w:pPr>
      <w:r>
        <w:tab/>
        <w:t>57342</w:t>
      </w:r>
      <w:r>
        <w:tab/>
        <w:t>Verbandsumlage – besonderer Teil</w:t>
      </w:r>
    </w:p>
    <w:p w14:paraId="02D9827F" w14:textId="3F780EEB" w:rsidR="0067506F" w:rsidRDefault="0067506F" w:rsidP="0067506F">
      <w:pPr>
        <w:pStyle w:val="3GRP"/>
      </w:pPr>
      <w:r>
        <w:tab/>
        <w:t>57360</w:t>
      </w:r>
      <w:r>
        <w:tab/>
        <w:t>Weiterleitung Zuweisung an sonstigen kirchlichen Bereich</w:t>
      </w:r>
    </w:p>
    <w:p w14:paraId="7BE11CDE" w14:textId="61F42E2B" w:rsidR="0067506F" w:rsidRDefault="0067506F" w:rsidP="0067506F">
      <w:pPr>
        <w:pStyle w:val="4GRP"/>
      </w:pPr>
      <w:r>
        <w:tab/>
        <w:t>57362</w:t>
      </w:r>
      <w:r>
        <w:tab/>
        <w:t>Weiterleitung außerordentliche Kirchensteuerzuweisungen</w:t>
      </w:r>
    </w:p>
    <w:p w14:paraId="6F9C0042" w14:textId="50032A80" w:rsidR="0067506F" w:rsidRDefault="0067506F" w:rsidP="0067506F">
      <w:pPr>
        <w:pStyle w:val="4GRP"/>
      </w:pPr>
      <w:r>
        <w:tab/>
        <w:t>57363</w:t>
      </w:r>
      <w:r>
        <w:tab/>
        <w:t>Weiterleitung weitere außerordentliche Kirchensteuerzuweisungen</w:t>
      </w:r>
    </w:p>
    <w:p w14:paraId="24824878" w14:textId="2E02318F" w:rsidR="0067506F" w:rsidRDefault="0067506F" w:rsidP="0067506F">
      <w:pPr>
        <w:pStyle w:val="4GRP"/>
      </w:pPr>
      <w:r>
        <w:tab/>
        <w:t>57364</w:t>
      </w:r>
      <w:r>
        <w:tab/>
        <w:t>Weiterleitung besondere außerordentliche Kirchensteuerzuweisungen</w:t>
      </w:r>
    </w:p>
    <w:p w14:paraId="25340CD9" w14:textId="37E55BDD" w:rsidR="0067506F" w:rsidRPr="00293CDA" w:rsidRDefault="0067506F" w:rsidP="0067506F">
      <w:pPr>
        <w:pStyle w:val="4GRP"/>
      </w:pPr>
      <w:r>
        <w:tab/>
        <w:t>57365</w:t>
      </w:r>
      <w:r>
        <w:tab/>
        <w:t>Weiterleitung Zuweisung für Sonderbedarf (</w:t>
      </w:r>
      <w:proofErr w:type="spellStart"/>
      <w:r>
        <w:t>II.a</w:t>
      </w:r>
      <w:proofErr w:type="spellEnd"/>
      <w:r>
        <w:t xml:space="preserve"> Verteilgrundsätze)</w:t>
      </w:r>
    </w:p>
    <w:p w14:paraId="69E5CEB3" w14:textId="679F3301" w:rsidR="00827DB6" w:rsidRPr="00293CDA" w:rsidRDefault="00827DB6" w:rsidP="002F4F38">
      <w:pPr>
        <w:pStyle w:val="2GRP"/>
      </w:pPr>
      <w:r w:rsidRPr="00293CDA">
        <w:tab/>
      </w:r>
      <w:bookmarkStart w:id="142" w:name="G_57400"/>
      <w:r w:rsidRPr="00293CDA">
        <w:t>57400</w:t>
      </w:r>
      <w:r w:rsidRPr="00293CDA">
        <w:tab/>
        <w:t>Zweckgebundene Zuweisungen und Umlagen an kirchl</w:t>
      </w:r>
      <w:r w:rsidR="0067506F">
        <w:t>ichen</w:t>
      </w:r>
      <w:r w:rsidRPr="00293CDA">
        <w:t xml:space="preserve"> Bereich </w:t>
      </w:r>
      <w:bookmarkEnd w:id="142"/>
      <w:r w:rsidRPr="00293CDA">
        <w:t>(nicht bebuchbar)</w:t>
      </w:r>
    </w:p>
    <w:p w14:paraId="30379B98" w14:textId="77777777" w:rsidR="00827DB6" w:rsidRPr="0067506F" w:rsidRDefault="00827DB6" w:rsidP="0067506F">
      <w:pPr>
        <w:pStyle w:val="2GRPText"/>
        <w:jc w:val="both"/>
      </w:pPr>
      <w:r w:rsidRPr="0067506F">
        <w:t xml:space="preserve">Erträge </w:t>
      </w:r>
      <w:r w:rsidR="00D744C2" w:rsidRPr="0067506F">
        <w:t>bei</w:t>
      </w:r>
      <w:r w:rsidRPr="0067506F">
        <w:t xml:space="preserve"> Gruppierung </w:t>
      </w:r>
      <w:hyperlink w:anchor="G_40400" w:history="1">
        <w:r w:rsidRPr="0067506F">
          <w:rPr>
            <w:rStyle w:val="Hyperlink"/>
            <w:color w:val="auto"/>
          </w:rPr>
          <w:t>404XX</w:t>
        </w:r>
      </w:hyperlink>
      <w:r w:rsidRPr="0067506F">
        <w:t xml:space="preserve"> (für laufende Zwecke) bzw. Gruppierung </w:t>
      </w:r>
      <w:hyperlink w:anchor="G_83600" w:history="1">
        <w:r w:rsidRPr="0067506F">
          <w:rPr>
            <w:rStyle w:val="Hyperlink"/>
            <w:color w:val="auto"/>
          </w:rPr>
          <w:t>83600</w:t>
        </w:r>
      </w:hyperlink>
      <w:r w:rsidRPr="0067506F">
        <w:t xml:space="preserve"> (für Investitionen).</w:t>
      </w:r>
    </w:p>
    <w:p w14:paraId="6058E5A4" w14:textId="77777777" w:rsidR="00827DB6" w:rsidRPr="0067506F" w:rsidRDefault="00827DB6" w:rsidP="0067506F">
      <w:pPr>
        <w:pStyle w:val="2GRPText"/>
        <w:jc w:val="both"/>
      </w:pPr>
      <w:r w:rsidRPr="0067506F">
        <w:t xml:space="preserve">Investitionsförderungsmaßnahmen </w:t>
      </w:r>
      <w:r w:rsidR="00D744C2" w:rsidRPr="0067506F">
        <w:t>bei</w:t>
      </w:r>
      <w:r w:rsidRPr="0067506F">
        <w:t xml:space="preserve"> Gruppierung </w:t>
      </w:r>
      <w:hyperlink w:anchor="G_96100" w:history="1">
        <w:r w:rsidRPr="0067506F">
          <w:rPr>
            <w:rStyle w:val="Hyperlink"/>
            <w:color w:val="auto"/>
          </w:rPr>
          <w:t>96100</w:t>
        </w:r>
      </w:hyperlink>
      <w:r w:rsidRPr="0067506F">
        <w:t>.</w:t>
      </w:r>
    </w:p>
    <w:p w14:paraId="4D6EB319" w14:textId="77777777" w:rsidR="00827DB6" w:rsidRPr="0067506F" w:rsidRDefault="00827DB6" w:rsidP="00B33252">
      <w:pPr>
        <w:pStyle w:val="3GRP"/>
      </w:pPr>
      <w:r w:rsidRPr="0067506F">
        <w:tab/>
        <w:t>57410</w:t>
      </w:r>
      <w:r w:rsidRPr="0067506F">
        <w:tab/>
        <w:t>Zuweisungen an Kirchengemeinden</w:t>
      </w:r>
    </w:p>
    <w:p w14:paraId="2AD99CDA" w14:textId="42F74BB1" w:rsidR="00827DB6" w:rsidRPr="0067506F" w:rsidRDefault="00827DB6" w:rsidP="00260C52">
      <w:pPr>
        <w:pStyle w:val="4GRP"/>
      </w:pPr>
      <w:r w:rsidRPr="0067506F">
        <w:tab/>
        <w:t>57417</w:t>
      </w:r>
      <w:r w:rsidRPr="0067506F">
        <w:tab/>
        <w:t>Zuweisungen an Kirchengemeinden für pausch</w:t>
      </w:r>
      <w:r w:rsidR="0067506F" w:rsidRPr="0067506F">
        <w:t>alierte</w:t>
      </w:r>
      <w:r w:rsidRPr="0067506F">
        <w:t xml:space="preserve"> Sachkosten</w:t>
      </w:r>
    </w:p>
    <w:p w14:paraId="796317B5" w14:textId="77777777" w:rsidR="00827DB6" w:rsidRPr="0067506F" w:rsidRDefault="00827DB6" w:rsidP="00B33252">
      <w:pPr>
        <w:pStyle w:val="3GRP"/>
      </w:pPr>
      <w:r w:rsidRPr="0067506F">
        <w:tab/>
        <w:t>57420</w:t>
      </w:r>
      <w:r w:rsidRPr="0067506F">
        <w:tab/>
        <w:t>Zuweisungen an Kirchenbezirke</w:t>
      </w:r>
    </w:p>
    <w:p w14:paraId="09A8E2E6" w14:textId="4A19FAA9" w:rsidR="00827DB6" w:rsidRPr="0067506F" w:rsidRDefault="00827DB6" w:rsidP="00260C52">
      <w:pPr>
        <w:pStyle w:val="4GRP"/>
      </w:pPr>
      <w:r w:rsidRPr="0067506F">
        <w:tab/>
        <w:t xml:space="preserve">57427 </w:t>
      </w:r>
      <w:r w:rsidRPr="0067506F">
        <w:tab/>
        <w:t>Zuweisungen an Kirchenbezirke für pausch</w:t>
      </w:r>
      <w:r w:rsidR="0067506F" w:rsidRPr="0067506F">
        <w:t>alierte</w:t>
      </w:r>
      <w:r w:rsidRPr="0067506F">
        <w:t xml:space="preserve"> Sachkosten</w:t>
      </w:r>
    </w:p>
    <w:p w14:paraId="2F15543E" w14:textId="77777777" w:rsidR="00827DB6" w:rsidRPr="0067506F" w:rsidRDefault="00827DB6" w:rsidP="00B33252">
      <w:pPr>
        <w:pStyle w:val="3GRP"/>
      </w:pPr>
      <w:r w:rsidRPr="0067506F">
        <w:tab/>
        <w:t>57430</w:t>
      </w:r>
      <w:r w:rsidRPr="0067506F">
        <w:tab/>
        <w:t>Zuweisungen an Landeskirche</w:t>
      </w:r>
    </w:p>
    <w:p w14:paraId="604D9B53" w14:textId="77777777" w:rsidR="00827DB6" w:rsidRPr="0067506F" w:rsidRDefault="00827DB6" w:rsidP="00260C52">
      <w:pPr>
        <w:pStyle w:val="3GRPText"/>
      </w:pPr>
      <w:r w:rsidRPr="0067506F">
        <w:t>Auch landeskirchliche Werke und Einrichtungen.</w:t>
      </w:r>
    </w:p>
    <w:p w14:paraId="1C4C9FF6" w14:textId="77777777" w:rsidR="00827DB6" w:rsidRPr="0067506F" w:rsidRDefault="00827DB6" w:rsidP="00B33252">
      <w:pPr>
        <w:pStyle w:val="3GRP"/>
      </w:pPr>
      <w:r w:rsidRPr="0067506F">
        <w:tab/>
        <w:t>57460</w:t>
      </w:r>
      <w:r w:rsidRPr="0067506F">
        <w:tab/>
        <w:t>Zuweisungen an Diakonie</w:t>
      </w:r>
    </w:p>
    <w:p w14:paraId="42A16DEB" w14:textId="77777777" w:rsidR="00827DB6" w:rsidRPr="0067506F" w:rsidRDefault="00827DB6" w:rsidP="00260C52">
      <w:pPr>
        <w:pStyle w:val="4GRP"/>
      </w:pPr>
      <w:r w:rsidRPr="0067506F">
        <w:tab/>
        <w:t>57461</w:t>
      </w:r>
      <w:r w:rsidRPr="0067506F">
        <w:tab/>
        <w:t>Zuweisung an Diakonisches Werk</w:t>
      </w:r>
    </w:p>
    <w:p w14:paraId="4602AA23" w14:textId="77777777" w:rsidR="00827DB6" w:rsidRPr="0067506F" w:rsidRDefault="00827DB6" w:rsidP="00260C52">
      <w:pPr>
        <w:pStyle w:val="4GRP"/>
      </w:pPr>
      <w:r w:rsidRPr="0067506F">
        <w:tab/>
        <w:t>57462</w:t>
      </w:r>
      <w:r w:rsidRPr="0067506F">
        <w:tab/>
        <w:t>Zuweisung an Diakonische Einrichtungen</w:t>
      </w:r>
    </w:p>
    <w:p w14:paraId="6F45CB6A" w14:textId="77777777" w:rsidR="00827DB6" w:rsidRPr="0067506F" w:rsidRDefault="00827DB6" w:rsidP="00260C52">
      <w:pPr>
        <w:pStyle w:val="4GRP"/>
      </w:pPr>
      <w:r w:rsidRPr="0067506F">
        <w:tab/>
        <w:t>57463</w:t>
      </w:r>
      <w:r w:rsidRPr="0067506F">
        <w:tab/>
        <w:t>Zuweisung für Diakonische Ausbildungsstätten</w:t>
      </w:r>
    </w:p>
    <w:p w14:paraId="6399A561" w14:textId="77777777" w:rsidR="00827DB6" w:rsidRPr="0067506F" w:rsidRDefault="00827DB6" w:rsidP="00260C52">
      <w:pPr>
        <w:pStyle w:val="4GRP"/>
      </w:pPr>
      <w:r w:rsidRPr="0067506F">
        <w:tab/>
        <w:t>57465</w:t>
      </w:r>
      <w:r w:rsidRPr="0067506F">
        <w:tab/>
        <w:t>Zuweisung an Diakoniestation</w:t>
      </w:r>
    </w:p>
    <w:p w14:paraId="186A6E74" w14:textId="6241CCBA" w:rsidR="00827DB6" w:rsidRPr="0067506F" w:rsidRDefault="00827DB6" w:rsidP="00260C52">
      <w:pPr>
        <w:pStyle w:val="4GRP"/>
      </w:pPr>
      <w:r w:rsidRPr="0067506F">
        <w:tab/>
        <w:t>57467</w:t>
      </w:r>
      <w:r w:rsidRPr="0067506F">
        <w:tab/>
        <w:t>Zuweisung an diak</w:t>
      </w:r>
      <w:r w:rsidR="0067506F" w:rsidRPr="0067506F">
        <w:t>onischen</w:t>
      </w:r>
      <w:r w:rsidRPr="0067506F">
        <w:t xml:space="preserve"> Bereich für pausch</w:t>
      </w:r>
      <w:r w:rsidR="0067506F" w:rsidRPr="0067506F">
        <w:t>alierte</w:t>
      </w:r>
      <w:r w:rsidRPr="0067506F">
        <w:t xml:space="preserve"> Sachkosten</w:t>
      </w:r>
    </w:p>
    <w:p w14:paraId="461C276A" w14:textId="0B4DD13A" w:rsidR="00827DB6" w:rsidRPr="0067506F" w:rsidRDefault="00827DB6" w:rsidP="00260C52">
      <w:pPr>
        <w:pStyle w:val="4GRP"/>
      </w:pPr>
      <w:r w:rsidRPr="0067506F">
        <w:tab/>
        <w:t>57469</w:t>
      </w:r>
      <w:r w:rsidRPr="0067506F">
        <w:tab/>
        <w:t>Sonstige Zuweisungen an diak</w:t>
      </w:r>
      <w:r w:rsidR="0067506F" w:rsidRPr="0067506F">
        <w:t>onischen</w:t>
      </w:r>
      <w:r w:rsidRPr="0067506F">
        <w:t xml:space="preserve"> Bereich</w:t>
      </w:r>
    </w:p>
    <w:p w14:paraId="4120EE17" w14:textId="77777777" w:rsidR="00827DB6" w:rsidRPr="0067506F" w:rsidRDefault="00827DB6" w:rsidP="00B33252">
      <w:pPr>
        <w:pStyle w:val="3GRP"/>
      </w:pPr>
      <w:r w:rsidRPr="0067506F">
        <w:tab/>
        <w:t>57470</w:t>
      </w:r>
      <w:r w:rsidRPr="0067506F">
        <w:tab/>
        <w:t>Weitergeleitete Opfer/Spenden</w:t>
      </w:r>
    </w:p>
    <w:p w14:paraId="275AC75E" w14:textId="77777777" w:rsidR="00827DB6" w:rsidRPr="0067506F" w:rsidRDefault="00827DB6" w:rsidP="00260C52">
      <w:pPr>
        <w:pStyle w:val="4GRP"/>
      </w:pPr>
      <w:r w:rsidRPr="0067506F">
        <w:tab/>
        <w:t>57471</w:t>
      </w:r>
      <w:r w:rsidRPr="0067506F">
        <w:tab/>
        <w:t>Weitergeleitete Opfer/Spenden nach Anordnung des OKR</w:t>
      </w:r>
    </w:p>
    <w:p w14:paraId="609F20E9" w14:textId="344E055C" w:rsidR="00827DB6" w:rsidRPr="0067506F" w:rsidRDefault="00827DB6" w:rsidP="0073276E">
      <w:pPr>
        <w:pStyle w:val="4GRP"/>
      </w:pPr>
      <w:r w:rsidRPr="0067506F">
        <w:tab/>
        <w:t>57472</w:t>
      </w:r>
      <w:r w:rsidRPr="0067506F">
        <w:tab/>
        <w:t>Weitergeleitete Opfer/Spenden nach Beschluss des KGR</w:t>
      </w:r>
    </w:p>
    <w:p w14:paraId="303071F0" w14:textId="45BB39A3" w:rsidR="0067506F" w:rsidRPr="0067506F" w:rsidRDefault="0067506F" w:rsidP="0073276E">
      <w:pPr>
        <w:pStyle w:val="4GRP"/>
      </w:pPr>
      <w:r w:rsidRPr="0067506F">
        <w:t>MG</w:t>
      </w:r>
      <w:r w:rsidRPr="0067506F">
        <w:tab/>
        <w:t>57474</w:t>
      </w:r>
      <w:r w:rsidRPr="0067506F">
        <w:tab/>
        <w:t>Weiterleitung freiwilliger Gemeindebeitrag an Dritte</w:t>
      </w:r>
    </w:p>
    <w:p w14:paraId="53BE7A96" w14:textId="34BFD845" w:rsidR="00827DB6" w:rsidRPr="00835420" w:rsidRDefault="00827DB6" w:rsidP="00B33252">
      <w:pPr>
        <w:pStyle w:val="3GRP"/>
      </w:pPr>
      <w:r w:rsidRPr="00835420">
        <w:tab/>
      </w:r>
      <w:bookmarkStart w:id="143" w:name="G_57480"/>
      <w:r w:rsidRPr="00835420">
        <w:t>57480</w:t>
      </w:r>
      <w:r w:rsidRPr="00835420">
        <w:tab/>
        <w:t>Zuweisungen an Einrichtung</w:t>
      </w:r>
      <w:r w:rsidR="0067506F" w:rsidRPr="00835420">
        <w:t>en</w:t>
      </w:r>
      <w:r w:rsidRPr="00835420">
        <w:t>, Werk</w:t>
      </w:r>
      <w:r w:rsidR="0067506F" w:rsidRPr="00835420">
        <w:t>e</w:t>
      </w:r>
      <w:r w:rsidRPr="00835420">
        <w:t>, Aufg</w:t>
      </w:r>
      <w:r w:rsidR="0067506F" w:rsidRPr="00835420">
        <w:t>ab</w:t>
      </w:r>
      <w:r w:rsidRPr="00835420">
        <w:t>ereich im kirchl</w:t>
      </w:r>
      <w:r w:rsidR="00835420" w:rsidRPr="00835420">
        <w:t>ichen</w:t>
      </w:r>
      <w:r w:rsidRPr="00835420">
        <w:t xml:space="preserve"> Bereich</w:t>
      </w:r>
      <w:bookmarkEnd w:id="143"/>
    </w:p>
    <w:p w14:paraId="4D71B491" w14:textId="77777777" w:rsidR="00827DB6" w:rsidRPr="00835420" w:rsidRDefault="00827DB6" w:rsidP="00260C52">
      <w:pPr>
        <w:pStyle w:val="4GRP"/>
      </w:pPr>
      <w:r w:rsidRPr="00835420">
        <w:tab/>
        <w:t>57481</w:t>
      </w:r>
      <w:r w:rsidRPr="00835420">
        <w:tab/>
        <w:t>Ökumenische Nothilfe</w:t>
      </w:r>
    </w:p>
    <w:p w14:paraId="1E2903FB" w14:textId="1581C43D" w:rsidR="00827DB6" w:rsidRPr="00835420" w:rsidRDefault="00835420" w:rsidP="00260C52">
      <w:pPr>
        <w:pStyle w:val="4GRP"/>
      </w:pPr>
      <w:r w:rsidRPr="00835420">
        <w:t>MG</w:t>
      </w:r>
      <w:r w:rsidR="00827DB6" w:rsidRPr="00835420">
        <w:tab/>
        <w:t>57482</w:t>
      </w:r>
      <w:r w:rsidR="00827DB6" w:rsidRPr="00835420">
        <w:tab/>
        <w:t>Zuweisung an Weltmission</w:t>
      </w:r>
    </w:p>
    <w:p w14:paraId="268A7DD7" w14:textId="77777777" w:rsidR="00827DB6" w:rsidRPr="00835420" w:rsidRDefault="00827DB6" w:rsidP="00260C52">
      <w:pPr>
        <w:pStyle w:val="4GRP"/>
      </w:pPr>
      <w:r w:rsidRPr="00835420">
        <w:tab/>
        <w:t>57483</w:t>
      </w:r>
      <w:r w:rsidRPr="00835420">
        <w:tab/>
        <w:t>Zuweisung an Gustav-Adolf-Werk</w:t>
      </w:r>
    </w:p>
    <w:p w14:paraId="2A0A69CA" w14:textId="77777777" w:rsidR="00827DB6" w:rsidRPr="00835420" w:rsidRDefault="00827DB6" w:rsidP="00260C52">
      <w:pPr>
        <w:pStyle w:val="4GRP"/>
      </w:pPr>
      <w:r w:rsidRPr="00835420">
        <w:tab/>
        <w:t>57484</w:t>
      </w:r>
      <w:r w:rsidRPr="00835420">
        <w:tab/>
        <w:t>Zuweisung an Partnergemeinden</w:t>
      </w:r>
    </w:p>
    <w:p w14:paraId="6C892533" w14:textId="1039C5A4" w:rsidR="00827DB6" w:rsidRPr="00835420" w:rsidRDefault="00827DB6" w:rsidP="00260C52">
      <w:pPr>
        <w:pStyle w:val="4GRP"/>
      </w:pPr>
      <w:r w:rsidRPr="00835420">
        <w:tab/>
        <w:t>57489</w:t>
      </w:r>
      <w:r w:rsidRPr="00835420">
        <w:tab/>
        <w:t>Zuweisungen an sonst</w:t>
      </w:r>
      <w:r w:rsidR="00835420">
        <w:t>ige</w:t>
      </w:r>
      <w:r w:rsidRPr="00835420">
        <w:t xml:space="preserve"> Einrichtung</w:t>
      </w:r>
      <w:r w:rsidR="00835420">
        <w:t>en</w:t>
      </w:r>
      <w:r w:rsidRPr="00835420">
        <w:t>, Werk</w:t>
      </w:r>
      <w:r w:rsidR="00835420">
        <w:t>e</w:t>
      </w:r>
      <w:r w:rsidRPr="00835420">
        <w:t>, Aufg</w:t>
      </w:r>
      <w:r w:rsidR="00835420">
        <w:t>a</w:t>
      </w:r>
      <w:r w:rsidRPr="00835420">
        <w:t>bereich im kirchl</w:t>
      </w:r>
      <w:r w:rsidR="00835420">
        <w:t>ichen</w:t>
      </w:r>
      <w:r w:rsidRPr="00835420">
        <w:t xml:space="preserve"> Bereich</w:t>
      </w:r>
    </w:p>
    <w:p w14:paraId="646505EB" w14:textId="77777777" w:rsidR="00827DB6" w:rsidRPr="00835420" w:rsidRDefault="00827DB6" w:rsidP="00B33252">
      <w:pPr>
        <w:pStyle w:val="3GRP"/>
      </w:pPr>
      <w:r w:rsidRPr="00835420">
        <w:tab/>
      </w:r>
      <w:bookmarkStart w:id="144" w:name="G_57490"/>
      <w:r w:rsidRPr="00835420">
        <w:t>57490</w:t>
      </w:r>
      <w:r w:rsidRPr="00835420">
        <w:tab/>
        <w:t>Sonstige zweckgebundene Zuweisungen</w:t>
      </w:r>
      <w:bookmarkEnd w:id="144"/>
    </w:p>
    <w:p w14:paraId="12A0F3E5" w14:textId="77777777" w:rsidR="00827DB6" w:rsidRPr="00835420" w:rsidRDefault="00827DB6" w:rsidP="00835420">
      <w:pPr>
        <w:pStyle w:val="3GRPText"/>
        <w:jc w:val="both"/>
        <w:rPr>
          <w:bCs/>
        </w:rPr>
      </w:pPr>
      <w:r w:rsidRPr="00835420">
        <w:rPr>
          <w:bCs/>
        </w:rPr>
        <w:t>Z. B. an das Bezirksjugendwerk als regionale Untergliederung des Evangelischen Jugendwerks in Württemberg</w:t>
      </w:r>
    </w:p>
    <w:p w14:paraId="43B964C5" w14:textId="77777777" w:rsidR="00827DB6" w:rsidRPr="00835420" w:rsidRDefault="00827DB6" w:rsidP="00260C52">
      <w:pPr>
        <w:pStyle w:val="4GRP"/>
      </w:pPr>
      <w:r w:rsidRPr="00293CDA">
        <w:rPr>
          <w:color w:val="FF0000"/>
        </w:rPr>
        <w:tab/>
      </w:r>
      <w:r w:rsidRPr="00835420">
        <w:t>57492</w:t>
      </w:r>
      <w:r w:rsidRPr="00835420">
        <w:tab/>
        <w:t xml:space="preserve">Zuweisung an Evangelisches Bauernwerk </w:t>
      </w:r>
    </w:p>
    <w:p w14:paraId="3A5BA578" w14:textId="024A7D7C" w:rsidR="00827DB6" w:rsidRPr="00835420" w:rsidRDefault="00827DB6" w:rsidP="00260C52">
      <w:pPr>
        <w:pStyle w:val="4GRP"/>
      </w:pPr>
      <w:r w:rsidRPr="00835420">
        <w:tab/>
        <w:t>57497</w:t>
      </w:r>
      <w:r w:rsidRPr="00835420">
        <w:tab/>
        <w:t>Zuweisung für pausch</w:t>
      </w:r>
      <w:r w:rsidR="00835420" w:rsidRPr="00835420">
        <w:t>alierte</w:t>
      </w:r>
      <w:r w:rsidRPr="00835420">
        <w:t xml:space="preserve"> Sachkosten</w:t>
      </w:r>
    </w:p>
    <w:p w14:paraId="68E7C681" w14:textId="77777777" w:rsidR="00827DB6" w:rsidRPr="00835420" w:rsidRDefault="00827DB6" w:rsidP="00835420">
      <w:pPr>
        <w:pStyle w:val="4GRPText"/>
        <w:jc w:val="both"/>
      </w:pPr>
      <w:r w:rsidRPr="00835420">
        <w:t>Soweit Gruppen und Kreisen keine Verfügung</w:t>
      </w:r>
      <w:r w:rsidR="00D744C2" w:rsidRPr="00835420">
        <w:t xml:space="preserve">smittel (siehe Gruppierung </w:t>
      </w:r>
      <w:hyperlink w:anchor="G_56340" w:history="1">
        <w:r w:rsidR="00D744C2" w:rsidRPr="00835420">
          <w:rPr>
            <w:rStyle w:val="Hyperlink"/>
            <w:color w:val="auto"/>
          </w:rPr>
          <w:t>56340</w:t>
        </w:r>
      </w:hyperlink>
      <w:r w:rsidR="00D744C2" w:rsidRPr="00835420">
        <w:t>) bereitgestellt</w:t>
      </w:r>
      <w:r w:rsidRPr="00835420">
        <w:t xml:space="preserve"> werden, können Zuweisungen an Gruppen und Kreise gewährt werden; siehe hierzu § 51 HHO mit Erläuterungen.</w:t>
      </w:r>
    </w:p>
    <w:p w14:paraId="1EB741DE" w14:textId="77777777" w:rsidR="00827DB6" w:rsidRPr="00835420" w:rsidRDefault="00827DB6" w:rsidP="00260C52">
      <w:pPr>
        <w:pStyle w:val="4GRP"/>
      </w:pPr>
      <w:r w:rsidRPr="00835420">
        <w:tab/>
        <w:t>57498</w:t>
      </w:r>
      <w:r w:rsidRPr="00835420">
        <w:tab/>
        <w:t>Zuweisung an Evangelisches Jugendwerk</w:t>
      </w:r>
    </w:p>
    <w:p w14:paraId="7766B6EA" w14:textId="77777777" w:rsidR="00827DB6" w:rsidRPr="00835420" w:rsidRDefault="00827DB6" w:rsidP="00260C52">
      <w:pPr>
        <w:pStyle w:val="4GRP"/>
      </w:pPr>
      <w:r w:rsidRPr="00835420">
        <w:tab/>
        <w:t>57499</w:t>
      </w:r>
      <w:r w:rsidRPr="00835420">
        <w:tab/>
        <w:t>Sonstige Zuweisungen</w:t>
      </w:r>
    </w:p>
    <w:p w14:paraId="3A8423F9" w14:textId="77777777" w:rsidR="00827DB6" w:rsidRPr="00293CDA" w:rsidRDefault="00827DB6" w:rsidP="002F4F38">
      <w:pPr>
        <w:pStyle w:val="2GRP"/>
      </w:pPr>
      <w:r w:rsidRPr="00293CDA">
        <w:tab/>
      </w:r>
      <w:bookmarkStart w:id="145" w:name="G_57500"/>
      <w:r w:rsidRPr="00293CDA">
        <w:t>57500</w:t>
      </w:r>
      <w:r w:rsidRPr="00293CDA">
        <w:tab/>
        <w:t xml:space="preserve">Zuschüsse an Dritte </w:t>
      </w:r>
      <w:bookmarkEnd w:id="145"/>
      <w:r w:rsidRPr="00293CDA">
        <w:t>(nicht bebuchbar)</w:t>
      </w:r>
    </w:p>
    <w:p w14:paraId="7A64CFC2" w14:textId="77777777" w:rsidR="00827DB6" w:rsidRPr="00835420" w:rsidRDefault="00827DB6" w:rsidP="00835420">
      <w:pPr>
        <w:pStyle w:val="2GRPText"/>
        <w:jc w:val="both"/>
      </w:pPr>
      <w:r w:rsidRPr="00835420">
        <w:t>Während Zuweisungen Zahlungen innerhalb des kirchlichen Bereichs sind, sind Zuschüsse</w:t>
      </w:r>
      <w:r w:rsidR="00D744C2" w:rsidRPr="00835420">
        <w:t xml:space="preserve"> </w:t>
      </w:r>
      <w:r w:rsidRPr="00835420">
        <w:t>Zahlungen vom bzw. an den sonstigen (öffentlichen und privaten) Bereich.</w:t>
      </w:r>
    </w:p>
    <w:p w14:paraId="0883508C" w14:textId="203A5A8B" w:rsidR="00827DB6" w:rsidRPr="00835420" w:rsidRDefault="00827DB6" w:rsidP="00835420">
      <w:pPr>
        <w:pStyle w:val="2GRPText"/>
        <w:jc w:val="both"/>
      </w:pPr>
      <w:r w:rsidRPr="00835420">
        <w:t xml:space="preserve">Investitionszuschüsse an Dritte </w:t>
      </w:r>
      <w:r w:rsidR="00D744C2" w:rsidRPr="00835420">
        <w:t xml:space="preserve">bei Gruppierung </w:t>
      </w:r>
      <w:hyperlink w:anchor="G_96200" w:history="1">
        <w:r w:rsidR="00D744C2" w:rsidRPr="00835420">
          <w:rPr>
            <w:rStyle w:val="Hyperlink"/>
            <w:color w:val="auto"/>
          </w:rPr>
          <w:t>96200</w:t>
        </w:r>
      </w:hyperlink>
      <w:r w:rsidR="00D744C2" w:rsidRPr="00835420">
        <w:t>,</w:t>
      </w:r>
      <w:r w:rsidR="00835420" w:rsidRPr="00835420">
        <w:t xml:space="preserve"> </w:t>
      </w:r>
      <w:r w:rsidRPr="00835420">
        <w:t>Investitionszuschüsse an bürgerliche Gemeinde</w:t>
      </w:r>
      <w:r w:rsidR="00835420" w:rsidRPr="00835420">
        <w:t>n</w:t>
      </w:r>
      <w:r w:rsidRPr="00835420">
        <w:t xml:space="preserve"> </w:t>
      </w:r>
      <w:r w:rsidR="00D744C2" w:rsidRPr="00835420">
        <w:t>bei</w:t>
      </w:r>
      <w:r w:rsidRPr="00835420">
        <w:t xml:space="preserve"> Mindestgruppierung </w:t>
      </w:r>
      <w:hyperlink w:anchor="G_96210" w:history="1">
        <w:r w:rsidRPr="00835420">
          <w:rPr>
            <w:rStyle w:val="Hyperlink"/>
            <w:color w:val="auto"/>
          </w:rPr>
          <w:t>96210</w:t>
        </w:r>
      </w:hyperlink>
      <w:r w:rsidRPr="00835420">
        <w:t>.</w:t>
      </w:r>
    </w:p>
    <w:p w14:paraId="30B5C322" w14:textId="77777777" w:rsidR="00827DB6" w:rsidRPr="00835420" w:rsidRDefault="00827DB6" w:rsidP="00835420">
      <w:pPr>
        <w:pStyle w:val="2GRPText"/>
        <w:jc w:val="both"/>
      </w:pPr>
      <w:r w:rsidRPr="00835420">
        <w:t xml:space="preserve">Zuwendungen an natürliche Personen </w:t>
      </w:r>
      <w:r w:rsidR="00D744C2" w:rsidRPr="00835420">
        <w:t>bei</w:t>
      </w:r>
      <w:r w:rsidRPr="00835420">
        <w:t xml:space="preserve"> Gruppierung </w:t>
      </w:r>
      <w:hyperlink w:anchor="G_57900" w:history="1">
        <w:r w:rsidRPr="00835420">
          <w:rPr>
            <w:rStyle w:val="Hyperlink"/>
            <w:color w:val="auto"/>
          </w:rPr>
          <w:t>57900</w:t>
        </w:r>
      </w:hyperlink>
      <w:r w:rsidRPr="00835420">
        <w:t>.</w:t>
      </w:r>
    </w:p>
    <w:p w14:paraId="480BB2A3" w14:textId="77777777" w:rsidR="00827DB6" w:rsidRPr="00293CDA" w:rsidRDefault="00827DB6" w:rsidP="00B33252">
      <w:pPr>
        <w:pStyle w:val="3GRP"/>
      </w:pPr>
      <w:r w:rsidRPr="00293CDA">
        <w:tab/>
        <w:t>57520</w:t>
      </w:r>
      <w:r w:rsidRPr="00293CDA">
        <w:tab/>
        <w:t>Zuschuss an Land</w:t>
      </w:r>
    </w:p>
    <w:p w14:paraId="03D0F567" w14:textId="77777777" w:rsidR="00827DB6" w:rsidRPr="00293CDA" w:rsidRDefault="00827DB6" w:rsidP="00B33252">
      <w:pPr>
        <w:pStyle w:val="3GRP"/>
      </w:pPr>
      <w:r w:rsidRPr="00293CDA">
        <w:tab/>
        <w:t>57530</w:t>
      </w:r>
      <w:r w:rsidRPr="00293CDA">
        <w:tab/>
        <w:t>Zuschuss an den Landkreis</w:t>
      </w:r>
    </w:p>
    <w:p w14:paraId="02633043" w14:textId="79B04D3A" w:rsidR="00827DB6" w:rsidRDefault="00827DB6" w:rsidP="00B33252">
      <w:pPr>
        <w:pStyle w:val="3GRP"/>
      </w:pPr>
      <w:r w:rsidRPr="00293CDA">
        <w:lastRenderedPageBreak/>
        <w:tab/>
      </w:r>
      <w:bookmarkStart w:id="146" w:name="G_57540"/>
      <w:r w:rsidRPr="00293CDA">
        <w:t>57540</w:t>
      </w:r>
      <w:r w:rsidRPr="00293CDA">
        <w:tab/>
        <w:t>Zuschuss an bürgerliche Gemeinde</w:t>
      </w:r>
      <w:bookmarkEnd w:id="146"/>
    </w:p>
    <w:p w14:paraId="7B8F95E4" w14:textId="6D18ABAE" w:rsidR="00835420" w:rsidRDefault="00835420" w:rsidP="00B33252">
      <w:pPr>
        <w:pStyle w:val="3GRP"/>
      </w:pPr>
      <w:r>
        <w:tab/>
        <w:t>57570</w:t>
      </w:r>
      <w:r>
        <w:tab/>
        <w:t>Weiterleitung Zuschüsse</w:t>
      </w:r>
    </w:p>
    <w:p w14:paraId="667F1890" w14:textId="08DF6933" w:rsidR="00835420" w:rsidRDefault="00835420" w:rsidP="00835420">
      <w:pPr>
        <w:pStyle w:val="4GRP"/>
      </w:pPr>
      <w:r>
        <w:tab/>
        <w:t>57571</w:t>
      </w:r>
      <w:r>
        <w:tab/>
        <w:t>Weiterleitung Zuschüsse des Bundes</w:t>
      </w:r>
    </w:p>
    <w:p w14:paraId="7DD36DA4" w14:textId="796F6079" w:rsidR="00835420" w:rsidRDefault="00835420" w:rsidP="00835420">
      <w:pPr>
        <w:pStyle w:val="4GRP"/>
      </w:pPr>
      <w:r>
        <w:tab/>
        <w:t>57572</w:t>
      </w:r>
      <w:r>
        <w:tab/>
        <w:t>Weiterleitung Zuschüsse des Landes</w:t>
      </w:r>
    </w:p>
    <w:p w14:paraId="40D50BD3" w14:textId="4CB070BD" w:rsidR="00835420" w:rsidRDefault="00835420" w:rsidP="00835420">
      <w:pPr>
        <w:pStyle w:val="4GRP"/>
      </w:pPr>
      <w:r>
        <w:tab/>
        <w:t>57573</w:t>
      </w:r>
      <w:r>
        <w:tab/>
        <w:t>Weiterleitung Zuschüsse des Landkreises</w:t>
      </w:r>
    </w:p>
    <w:p w14:paraId="27E1E80A" w14:textId="535C7661" w:rsidR="00835420" w:rsidRDefault="00835420" w:rsidP="00835420">
      <w:pPr>
        <w:pStyle w:val="4GRP"/>
      </w:pPr>
      <w:r>
        <w:tab/>
        <w:t>57574</w:t>
      </w:r>
      <w:r>
        <w:tab/>
        <w:t>Weiterleitung Zuschüsse von bürgerlichen Gemeinden</w:t>
      </w:r>
    </w:p>
    <w:p w14:paraId="1D3645A6" w14:textId="517F861D" w:rsidR="00835420" w:rsidRPr="00293CDA" w:rsidRDefault="00835420" w:rsidP="00835420">
      <w:pPr>
        <w:pStyle w:val="4GRP"/>
      </w:pPr>
      <w:r>
        <w:tab/>
        <w:t>57575</w:t>
      </w:r>
      <w:r>
        <w:tab/>
        <w:t>Weiterleitung Zuschüsse von Sozialversicherungsträgern</w:t>
      </w:r>
    </w:p>
    <w:p w14:paraId="323F2487" w14:textId="77777777" w:rsidR="00827DB6" w:rsidRPr="00835420" w:rsidRDefault="00827DB6" w:rsidP="00B33252">
      <w:pPr>
        <w:pStyle w:val="3GRP"/>
      </w:pPr>
      <w:r w:rsidRPr="00293CDA">
        <w:tab/>
      </w:r>
      <w:r w:rsidRPr="00835420">
        <w:t>57590</w:t>
      </w:r>
      <w:r w:rsidRPr="00835420">
        <w:tab/>
        <w:t>Sonstige Zuschüsse</w:t>
      </w:r>
    </w:p>
    <w:p w14:paraId="50CCE85D" w14:textId="645722D1" w:rsidR="00827DB6" w:rsidRPr="00835420" w:rsidRDefault="00827DB6" w:rsidP="00260C52">
      <w:pPr>
        <w:pStyle w:val="4GRP"/>
      </w:pPr>
      <w:r w:rsidRPr="00835420">
        <w:tab/>
        <w:t>57597</w:t>
      </w:r>
      <w:r w:rsidRPr="00835420">
        <w:tab/>
        <w:t>Sonstige Zuschüsse für pausch</w:t>
      </w:r>
      <w:r w:rsidR="00835420" w:rsidRPr="00835420">
        <w:t>alierte</w:t>
      </w:r>
      <w:r w:rsidRPr="00835420">
        <w:t xml:space="preserve"> Sachkosten</w:t>
      </w:r>
    </w:p>
    <w:p w14:paraId="3D3C202B" w14:textId="77777777" w:rsidR="00827DB6" w:rsidRPr="00835420" w:rsidRDefault="00827DB6" w:rsidP="00260C52">
      <w:pPr>
        <w:pStyle w:val="4GRP"/>
      </w:pPr>
      <w:r w:rsidRPr="00835420">
        <w:tab/>
        <w:t>57599</w:t>
      </w:r>
      <w:r w:rsidRPr="00835420">
        <w:tab/>
        <w:t>Sonstige Zuschüsse</w:t>
      </w:r>
    </w:p>
    <w:p w14:paraId="46AAEFBB" w14:textId="77777777" w:rsidR="00827DB6" w:rsidRPr="00293CDA" w:rsidRDefault="00827DB6" w:rsidP="002F4F38">
      <w:pPr>
        <w:pStyle w:val="2GRP"/>
      </w:pPr>
      <w:r w:rsidRPr="00293CDA">
        <w:tab/>
      </w:r>
      <w:bookmarkStart w:id="147" w:name="G_57900"/>
      <w:r w:rsidRPr="00293CDA">
        <w:t>57900</w:t>
      </w:r>
      <w:r w:rsidRPr="00293CDA">
        <w:tab/>
        <w:t>Zuwendungen an natürliche Personen</w:t>
      </w:r>
      <w:bookmarkEnd w:id="147"/>
    </w:p>
    <w:p w14:paraId="26BBB82B" w14:textId="058E25B0" w:rsidR="00827DB6" w:rsidRPr="00835420" w:rsidRDefault="00827DB6" w:rsidP="00835420">
      <w:pPr>
        <w:pStyle w:val="2GRPText"/>
        <w:jc w:val="both"/>
      </w:pPr>
      <w:r w:rsidRPr="00835420">
        <w:t>Leistungen an Personen, die nicht im Dienst des Zuwendungsgebers stehen, z.B. Beihilfen, Unterstützungen zum Besuch von Freizeiten u. ä., Studien-, Bücherbeihilfen, Zuwendungen an Bedürftige, Konfirmanden, Paketaktionen.</w:t>
      </w:r>
    </w:p>
    <w:p w14:paraId="0A951E4B" w14:textId="77777777" w:rsidR="00827DB6" w:rsidRPr="00835420" w:rsidRDefault="00827DB6" w:rsidP="00835420">
      <w:pPr>
        <w:pStyle w:val="2GRPText"/>
        <w:jc w:val="both"/>
      </w:pPr>
      <w:r w:rsidRPr="00835420">
        <w:t>Zuwendungen an Mitarbeite</w:t>
      </w:r>
      <w:r w:rsidR="00E94081" w:rsidRPr="00835420">
        <w:t>nde</w:t>
      </w:r>
      <w:r w:rsidRPr="00835420">
        <w:t xml:space="preserve"> (ehrenamtlich, haupt- und nebenberuflich) fallen unter die Gruppierung </w:t>
      </w:r>
      <w:hyperlink w:anchor="G_54600" w:history="1">
        <w:r w:rsidRPr="00835420">
          <w:rPr>
            <w:rStyle w:val="Hyperlink"/>
            <w:color w:val="auto"/>
          </w:rPr>
          <w:t>546XX</w:t>
        </w:r>
      </w:hyperlink>
      <w:r w:rsidRPr="00835420">
        <w:t xml:space="preserve">, Geschenke für diesen Personenkreis unter Gruppierung </w:t>
      </w:r>
      <w:hyperlink w:anchor="G_54900" w:history="1">
        <w:r w:rsidRPr="00835420">
          <w:rPr>
            <w:rStyle w:val="Hyperlink"/>
            <w:color w:val="auto"/>
          </w:rPr>
          <w:t>54900</w:t>
        </w:r>
      </w:hyperlink>
      <w:r w:rsidRPr="00835420">
        <w:t>.</w:t>
      </w:r>
    </w:p>
    <w:p w14:paraId="15B7E077" w14:textId="77777777" w:rsidR="00827DB6" w:rsidRPr="00835420" w:rsidRDefault="00827DB6" w:rsidP="00B33252">
      <w:pPr>
        <w:pStyle w:val="3GRP"/>
      </w:pPr>
      <w:r w:rsidRPr="00835420">
        <w:tab/>
        <w:t>57910</w:t>
      </w:r>
      <w:r w:rsidRPr="00835420">
        <w:tab/>
        <w:t>Studienbeihilfen</w:t>
      </w:r>
    </w:p>
    <w:p w14:paraId="4A2AF811" w14:textId="77777777" w:rsidR="00827DB6" w:rsidRPr="00835420" w:rsidRDefault="00827DB6" w:rsidP="00B33252">
      <w:pPr>
        <w:pStyle w:val="3GRP"/>
      </w:pPr>
      <w:r w:rsidRPr="00835420">
        <w:tab/>
        <w:t>57920</w:t>
      </w:r>
      <w:r w:rsidRPr="00835420">
        <w:tab/>
        <w:t>Druckkostenzuschüsse</w:t>
      </w:r>
    </w:p>
    <w:p w14:paraId="6D7B7EE9" w14:textId="77777777" w:rsidR="00827DB6" w:rsidRPr="00835420" w:rsidRDefault="00827DB6" w:rsidP="00B33252">
      <w:pPr>
        <w:pStyle w:val="3GRP"/>
      </w:pPr>
      <w:r w:rsidRPr="00835420">
        <w:tab/>
        <w:t>57930</w:t>
      </w:r>
      <w:r w:rsidRPr="00835420">
        <w:tab/>
        <w:t>Förderung der Musikerziehung</w:t>
      </w:r>
    </w:p>
    <w:p w14:paraId="35C0AF93" w14:textId="77777777" w:rsidR="00827DB6" w:rsidRPr="00835420" w:rsidRDefault="00827DB6" w:rsidP="00B33252">
      <w:pPr>
        <w:pStyle w:val="3GRP"/>
      </w:pPr>
      <w:r w:rsidRPr="00835420">
        <w:tab/>
        <w:t>57940</w:t>
      </w:r>
      <w:r w:rsidRPr="00835420">
        <w:tab/>
        <w:t>Zuwendung an auswärts Studierende</w:t>
      </w:r>
    </w:p>
    <w:p w14:paraId="3C1C68DA" w14:textId="77777777" w:rsidR="00827DB6" w:rsidRPr="00835420" w:rsidRDefault="00827DB6" w:rsidP="00B33252">
      <w:pPr>
        <w:pStyle w:val="3GRP"/>
      </w:pPr>
      <w:r w:rsidRPr="00835420">
        <w:tab/>
        <w:t>57950</w:t>
      </w:r>
      <w:r w:rsidRPr="00835420">
        <w:tab/>
        <w:t>Unterhaltszuschüsse an Lehrgangsteilnehme</w:t>
      </w:r>
      <w:r w:rsidR="00ED434D" w:rsidRPr="00835420">
        <w:t>nde</w:t>
      </w:r>
    </w:p>
    <w:p w14:paraId="28EF53DB" w14:textId="77777777" w:rsidR="00827DB6" w:rsidRPr="00835420" w:rsidRDefault="00827DB6" w:rsidP="00B33252">
      <w:pPr>
        <w:pStyle w:val="3GRP"/>
      </w:pPr>
      <w:r w:rsidRPr="00835420">
        <w:tab/>
        <w:t>57960</w:t>
      </w:r>
      <w:r w:rsidRPr="00835420">
        <w:tab/>
        <w:t>Stipendiengewährung</w:t>
      </w:r>
    </w:p>
    <w:p w14:paraId="0070B82D" w14:textId="77777777" w:rsidR="00827DB6" w:rsidRPr="00BD1B29" w:rsidRDefault="00827DB6" w:rsidP="00B33252">
      <w:pPr>
        <w:pStyle w:val="3GRP"/>
      </w:pPr>
      <w:r w:rsidRPr="00BD1B29">
        <w:tab/>
        <w:t>57990</w:t>
      </w:r>
      <w:r w:rsidRPr="00BD1B29">
        <w:tab/>
        <w:t>Sonstige Zuwendungen an natürliche Personen</w:t>
      </w:r>
    </w:p>
    <w:p w14:paraId="7F5651FD" w14:textId="77777777" w:rsidR="00827DB6" w:rsidRPr="00BD1B29" w:rsidRDefault="00827DB6" w:rsidP="00260C52">
      <w:pPr>
        <w:pStyle w:val="4GRP"/>
      </w:pPr>
      <w:r w:rsidRPr="00BD1B29">
        <w:tab/>
        <w:t>57991</w:t>
      </w:r>
      <w:r w:rsidRPr="00BD1B29">
        <w:tab/>
        <w:t>Gästebetreuung</w:t>
      </w:r>
    </w:p>
    <w:p w14:paraId="2D94473B" w14:textId="77777777" w:rsidR="00827DB6" w:rsidRPr="00BD1B29" w:rsidRDefault="00827DB6" w:rsidP="00260C52">
      <w:pPr>
        <w:pStyle w:val="4GRP"/>
      </w:pPr>
    </w:p>
    <w:p w14:paraId="2C7D6C3D" w14:textId="77777777" w:rsidR="00827DB6" w:rsidRPr="00BD1B29" w:rsidRDefault="00827DB6" w:rsidP="00BA184C">
      <w:pPr>
        <w:pStyle w:val="1GLD"/>
      </w:pPr>
      <w:r w:rsidRPr="00BD1B29">
        <w:t>58000</w:t>
      </w:r>
      <w:r w:rsidRPr="00BD1B29">
        <w:tab/>
        <w:t>Aufwendungen besonderer Art (nicht bebuchbar)</w:t>
      </w:r>
    </w:p>
    <w:p w14:paraId="62AE36C7" w14:textId="77777777" w:rsidR="00827DB6" w:rsidRPr="00BD1B29" w:rsidRDefault="00827DB6" w:rsidP="002F4F38">
      <w:pPr>
        <w:pStyle w:val="2GRP"/>
      </w:pPr>
      <w:r w:rsidRPr="00BD1B29">
        <w:tab/>
        <w:t>58200</w:t>
      </w:r>
      <w:r w:rsidRPr="00BD1B29">
        <w:tab/>
        <w:t>Budgetbezogene Aufwendungen</w:t>
      </w:r>
    </w:p>
    <w:p w14:paraId="5078493B" w14:textId="77777777" w:rsidR="00827DB6" w:rsidRPr="00BD1B29" w:rsidRDefault="00827DB6" w:rsidP="00835420">
      <w:pPr>
        <w:pStyle w:val="2GRPText"/>
        <w:jc w:val="both"/>
      </w:pPr>
      <w:r w:rsidRPr="00BD1B29">
        <w:t>Die "gebündelte" Übertragung von Mitteln aus übertragbaren Aufwendungs- und Ertragsansätzen eines Aufgabenbereichs wird unter/unterhalb der Gruppierung 58200 (Gruppierung 58260) zugeordnet. Die Mittelübertragung an einer Position setzt Haushaltsvermerke oder Einzelbeschlüsse im Rahmen der Verabschiedung des Haushaltsplans zur Deckungsfähigkeit und Übertragbarkeit voraus (§§ 19, 20 HHO), ggf. als Teil einer Budgetierungsregelung (§ 21 HHO).</w:t>
      </w:r>
    </w:p>
    <w:p w14:paraId="319E4D94" w14:textId="77777777" w:rsidR="00827DB6" w:rsidRPr="00BD1B29" w:rsidRDefault="00827DB6" w:rsidP="00B33252">
      <w:pPr>
        <w:pStyle w:val="3GRP"/>
      </w:pPr>
      <w:r w:rsidRPr="00BD1B29">
        <w:tab/>
        <w:t>58210</w:t>
      </w:r>
      <w:r w:rsidRPr="00BD1B29">
        <w:tab/>
        <w:t>Allgemeine Budgetbewirtschaftungsmittel</w:t>
      </w:r>
    </w:p>
    <w:p w14:paraId="2112E4E2" w14:textId="1DD5CBFF" w:rsidR="00827DB6" w:rsidRPr="00BD1B29" w:rsidRDefault="00827DB6" w:rsidP="00061332">
      <w:pPr>
        <w:pStyle w:val="4GRP"/>
      </w:pPr>
      <w:r w:rsidRPr="00BD1B29">
        <w:tab/>
        <w:t>58217</w:t>
      </w:r>
      <w:r w:rsidRPr="00BD1B29">
        <w:tab/>
        <w:t>Allgemeine Budgetbewirtschaftungsmittel im pausch</w:t>
      </w:r>
      <w:r w:rsidR="00835420" w:rsidRPr="00BD1B29">
        <w:t>alierten</w:t>
      </w:r>
      <w:r w:rsidRPr="00BD1B29">
        <w:t xml:space="preserve"> Sachkostenbereich</w:t>
      </w:r>
    </w:p>
    <w:p w14:paraId="537A6BAE" w14:textId="77777777" w:rsidR="00827DB6" w:rsidRPr="00BD1B29" w:rsidRDefault="00827DB6" w:rsidP="00B33252">
      <w:pPr>
        <w:pStyle w:val="3GRP"/>
        <w:rPr>
          <w:rStyle w:val="3GRPChar"/>
        </w:rPr>
      </w:pPr>
      <w:r w:rsidRPr="00BD1B29">
        <w:tab/>
      </w:r>
      <w:bookmarkStart w:id="148" w:name="G_58260"/>
      <w:r w:rsidRPr="00BD1B29">
        <w:t>58260</w:t>
      </w:r>
      <w:r w:rsidRPr="00BD1B29">
        <w:tab/>
        <w:t>Übertrag Erübrigung ins Folgejahr</w:t>
      </w:r>
      <w:bookmarkEnd w:id="148"/>
    </w:p>
    <w:p w14:paraId="7F3BEEE0" w14:textId="77777777" w:rsidR="00827DB6" w:rsidRPr="00BD1B29" w:rsidRDefault="00827DB6" w:rsidP="002F4F38">
      <w:pPr>
        <w:pStyle w:val="2GRP"/>
      </w:pPr>
      <w:r w:rsidRPr="00BD1B29">
        <w:tab/>
        <w:t>58400</w:t>
      </w:r>
      <w:r w:rsidRPr="00BD1B29">
        <w:tab/>
        <w:t>Zuweisung an Sondervermögen</w:t>
      </w:r>
      <w:r w:rsidR="00953F65" w:rsidRPr="00BD1B29">
        <w:t xml:space="preserve"> (nicht bebuchbar)</w:t>
      </w:r>
    </w:p>
    <w:p w14:paraId="39480854" w14:textId="77777777" w:rsidR="00827DB6" w:rsidRPr="00BD1B29" w:rsidRDefault="00827DB6" w:rsidP="00BD1B29">
      <w:pPr>
        <w:pStyle w:val="2GRPText"/>
        <w:jc w:val="both"/>
      </w:pPr>
      <w:r w:rsidRPr="00BD1B29">
        <w:t>Sonderhaushalte können z. B. eingerichtet sein für rechtlich unselbständige Einrichtungen wie Stiftungen, Diakoniestationen, Diakonische Bezirksstellen, Kindergärten, Ferienwaldheime, Psychologische Beratungsstellen.</w:t>
      </w:r>
    </w:p>
    <w:p w14:paraId="1B744939" w14:textId="77777777" w:rsidR="00827DB6" w:rsidRPr="00BD1B29" w:rsidRDefault="00827DB6" w:rsidP="00B33252">
      <w:pPr>
        <w:pStyle w:val="3GRP"/>
      </w:pPr>
      <w:r w:rsidRPr="00BD1B29">
        <w:tab/>
      </w:r>
      <w:bookmarkStart w:id="149" w:name="G_58410"/>
      <w:r w:rsidRPr="00BD1B29">
        <w:t>58410</w:t>
      </w:r>
      <w:r w:rsidRPr="00BD1B29">
        <w:tab/>
        <w:t>Zuweisung an Sonderhaushalt</w:t>
      </w:r>
      <w:bookmarkEnd w:id="149"/>
    </w:p>
    <w:p w14:paraId="5729C6DA" w14:textId="77777777" w:rsidR="00827DB6" w:rsidRPr="00BD1B29" w:rsidRDefault="00827DB6" w:rsidP="00835420">
      <w:pPr>
        <w:pStyle w:val="3GRPText"/>
        <w:jc w:val="both"/>
      </w:pPr>
      <w:r w:rsidRPr="00BD1B29">
        <w:t>Z. B. an ein örtliches Jugendwerk, das über die Ortssatzung der Kirchengemeinde als rechtlich unselbständiger Teil der Kirchengemeinde gebildet wurde.</w:t>
      </w:r>
    </w:p>
    <w:p w14:paraId="78BE8D68" w14:textId="77777777" w:rsidR="00DF2764" w:rsidRPr="00BD1B29" w:rsidRDefault="00DF2764" w:rsidP="00835420">
      <w:pPr>
        <w:pStyle w:val="3GRPText"/>
        <w:jc w:val="both"/>
      </w:pPr>
      <w:r w:rsidRPr="00BD1B29">
        <w:t xml:space="preserve">Ertrag im Sonderhaushalt bei </w:t>
      </w:r>
      <w:r w:rsidR="00EB4294" w:rsidRPr="00BD1B29">
        <w:t>G</w:t>
      </w:r>
      <w:r w:rsidRPr="00BD1B29">
        <w:t xml:space="preserve">ruppierung </w:t>
      </w:r>
      <w:hyperlink w:anchor="G_42420" w:history="1">
        <w:r w:rsidRPr="00BD1B29">
          <w:rPr>
            <w:rStyle w:val="Hyperlink"/>
            <w:color w:val="auto"/>
          </w:rPr>
          <w:t>42420</w:t>
        </w:r>
      </w:hyperlink>
      <w:r w:rsidRPr="00BD1B29">
        <w:t>.</w:t>
      </w:r>
    </w:p>
    <w:p w14:paraId="4143C46B" w14:textId="77777777" w:rsidR="00827DB6" w:rsidRPr="00BD1B29" w:rsidRDefault="00827DB6" w:rsidP="00260C52">
      <w:pPr>
        <w:pStyle w:val="4GRP"/>
      </w:pPr>
      <w:r w:rsidRPr="00BD1B29">
        <w:tab/>
        <w:t>58411</w:t>
      </w:r>
      <w:r w:rsidRPr="00BD1B29">
        <w:tab/>
        <w:t>Zuweisung Budgetmittel</w:t>
      </w:r>
    </w:p>
    <w:p w14:paraId="5FD31D9A" w14:textId="77777777" w:rsidR="00827DB6" w:rsidRPr="00BD1B29" w:rsidRDefault="00827DB6" w:rsidP="00260C52">
      <w:pPr>
        <w:pStyle w:val="4GRP"/>
      </w:pPr>
      <w:r w:rsidRPr="00BD1B29">
        <w:tab/>
        <w:t>58412</w:t>
      </w:r>
      <w:r w:rsidRPr="00BD1B29">
        <w:tab/>
        <w:t>Zuweisung sonstige Mittel</w:t>
      </w:r>
    </w:p>
    <w:p w14:paraId="0B6DCDB8" w14:textId="77777777" w:rsidR="00827DB6" w:rsidRPr="00BD1B29" w:rsidRDefault="00827DB6" w:rsidP="00260C52">
      <w:pPr>
        <w:pStyle w:val="4GRP"/>
      </w:pPr>
      <w:r w:rsidRPr="00BD1B29">
        <w:tab/>
        <w:t>58415</w:t>
      </w:r>
      <w:r w:rsidRPr="00BD1B29">
        <w:tab/>
        <w:t>Zuweisung an Sonderhaushalt Evangelisches Jugendwerk</w:t>
      </w:r>
    </w:p>
    <w:p w14:paraId="0E79AFD0" w14:textId="77777777" w:rsidR="00827DB6" w:rsidRPr="00BD1B29" w:rsidRDefault="00827DB6" w:rsidP="00260C52">
      <w:pPr>
        <w:pStyle w:val="4GRP"/>
      </w:pPr>
      <w:r w:rsidRPr="00BD1B29">
        <w:tab/>
        <w:t>58417</w:t>
      </w:r>
      <w:r w:rsidRPr="00BD1B29">
        <w:tab/>
        <w:t>Zuweisung an Sonderhaushalt Bezirksjugendpfarrer</w:t>
      </w:r>
    </w:p>
    <w:p w14:paraId="6D5A793B" w14:textId="77777777" w:rsidR="00827DB6" w:rsidRPr="00293CDA" w:rsidRDefault="00827DB6" w:rsidP="00B33252">
      <w:pPr>
        <w:pStyle w:val="3GRP"/>
      </w:pPr>
      <w:r w:rsidRPr="00293CDA">
        <w:tab/>
      </w:r>
      <w:bookmarkStart w:id="150" w:name="G_58420"/>
      <w:r w:rsidRPr="00293CDA">
        <w:t>58420</w:t>
      </w:r>
      <w:r w:rsidRPr="00293CDA">
        <w:tab/>
        <w:t>Ablieferung des Sonderhaushalts</w:t>
      </w:r>
      <w:bookmarkEnd w:id="150"/>
    </w:p>
    <w:p w14:paraId="42E9AEE4" w14:textId="77777777" w:rsidR="00827DB6" w:rsidRPr="00BD1B29" w:rsidRDefault="00827DB6" w:rsidP="00BD1B29">
      <w:pPr>
        <w:pStyle w:val="3GRPText"/>
        <w:jc w:val="both"/>
      </w:pPr>
      <w:r w:rsidRPr="00BD1B29">
        <w:t>Haushaltsstelle im Sonderhaushalt</w:t>
      </w:r>
      <w:r w:rsidR="002758ED" w:rsidRPr="00BD1B29">
        <w:t>.</w:t>
      </w:r>
    </w:p>
    <w:p w14:paraId="19E72E62" w14:textId="77777777" w:rsidR="00BF11C0" w:rsidRPr="00BD1B29" w:rsidRDefault="00BF11C0" w:rsidP="00BD1B29">
      <w:pPr>
        <w:pStyle w:val="3GRPText"/>
        <w:jc w:val="both"/>
      </w:pPr>
      <w:r w:rsidRPr="00BD1B29">
        <w:t xml:space="preserve">Ertrag im Ordentlichen Haushalt des Trägers einer unselbständigen Einrichtung bei Gruppierung </w:t>
      </w:r>
      <w:hyperlink w:anchor="G_42410" w:history="1">
        <w:r w:rsidRPr="00BD1B29">
          <w:rPr>
            <w:rStyle w:val="Hyperlink"/>
            <w:color w:val="auto"/>
          </w:rPr>
          <w:t>42410</w:t>
        </w:r>
      </w:hyperlink>
      <w:r w:rsidRPr="00BD1B29">
        <w:t>.</w:t>
      </w:r>
    </w:p>
    <w:p w14:paraId="54EB1900" w14:textId="77777777" w:rsidR="00827DB6" w:rsidRPr="00BD1B29" w:rsidRDefault="00827DB6" w:rsidP="00B33252">
      <w:pPr>
        <w:pStyle w:val="3GRP"/>
      </w:pPr>
      <w:r w:rsidRPr="00BD1B29">
        <w:tab/>
        <w:t>58490</w:t>
      </w:r>
      <w:r w:rsidRPr="00BD1B29">
        <w:tab/>
        <w:t>Verlustabdeckung</w:t>
      </w:r>
    </w:p>
    <w:p w14:paraId="428C08CA" w14:textId="77777777" w:rsidR="00827DB6" w:rsidRPr="00BD1B29" w:rsidRDefault="00827DB6" w:rsidP="00260C52">
      <w:pPr>
        <w:pStyle w:val="4GRP"/>
      </w:pPr>
      <w:r w:rsidRPr="00BD1B29">
        <w:tab/>
        <w:t>58493</w:t>
      </w:r>
      <w:r w:rsidRPr="00BD1B29">
        <w:tab/>
        <w:t>Abschreibung auf Forderungen</w:t>
      </w:r>
    </w:p>
    <w:p w14:paraId="1139FCA9" w14:textId="2C32C34E" w:rsidR="00827DB6" w:rsidRPr="00BD1B29" w:rsidRDefault="00827DB6" w:rsidP="00260C52">
      <w:pPr>
        <w:pStyle w:val="4GRP"/>
      </w:pPr>
      <w:r w:rsidRPr="00BD1B29">
        <w:tab/>
        <w:t>58497</w:t>
      </w:r>
      <w:r w:rsidRPr="00BD1B29">
        <w:tab/>
        <w:t>Sonstige Ausgaben an den Sonderhaushalt für pausch</w:t>
      </w:r>
      <w:r w:rsidR="00BD1B29" w:rsidRPr="00BD1B29">
        <w:t>alierte</w:t>
      </w:r>
      <w:r w:rsidRPr="00BD1B29">
        <w:t xml:space="preserve"> Sachkosten</w:t>
      </w:r>
    </w:p>
    <w:p w14:paraId="789E999C" w14:textId="77777777" w:rsidR="00827DB6" w:rsidRPr="00BD1B29" w:rsidRDefault="00827DB6" w:rsidP="002F4F38">
      <w:pPr>
        <w:pStyle w:val="2GRP"/>
      </w:pPr>
      <w:r w:rsidRPr="00BD1B29">
        <w:tab/>
        <w:t>58600</w:t>
      </w:r>
      <w:r w:rsidRPr="00BD1B29">
        <w:tab/>
        <w:t>Verstärkungsmittel</w:t>
      </w:r>
    </w:p>
    <w:p w14:paraId="7777FB0B" w14:textId="77777777" w:rsidR="00827DB6" w:rsidRPr="00BD1B29" w:rsidRDefault="00827DB6" w:rsidP="00BD1B29">
      <w:pPr>
        <w:pStyle w:val="2GRPText"/>
        <w:jc w:val="both"/>
      </w:pPr>
      <w:r w:rsidRPr="00BD1B29">
        <w:t>Deckungsreserve für über- oder außerplanmäßige Aufwendungen.</w:t>
      </w:r>
    </w:p>
    <w:p w14:paraId="50E6BB1F" w14:textId="77777777" w:rsidR="00827DB6" w:rsidRPr="00BD1B29" w:rsidRDefault="00827DB6" w:rsidP="00BD1B29">
      <w:pPr>
        <w:pStyle w:val="2GRPText"/>
        <w:jc w:val="both"/>
      </w:pPr>
      <w:r w:rsidRPr="00BD1B29">
        <w:lastRenderedPageBreak/>
        <w:t xml:space="preserve">Gliederung </w:t>
      </w:r>
      <w:hyperlink w:anchor="Allg_Finanzwirtschaft_9010" w:history="1">
        <w:r w:rsidRPr="00BD1B29">
          <w:rPr>
            <w:rStyle w:val="Hyperlink"/>
            <w:color w:val="auto"/>
          </w:rPr>
          <w:t>9010 Allgemeine Finanzwirtschaft</w:t>
        </w:r>
      </w:hyperlink>
      <w:r w:rsidRPr="00BD1B29">
        <w:t xml:space="preserve"> oder </w:t>
      </w:r>
      <w:hyperlink w:anchor="Haushaltsverstärkung_9800" w:history="1">
        <w:r w:rsidRPr="00BD1B29">
          <w:rPr>
            <w:rStyle w:val="Hyperlink"/>
            <w:color w:val="auto"/>
          </w:rPr>
          <w:t>9800 Haushaltsverstärkung</w:t>
        </w:r>
      </w:hyperlink>
      <w:r w:rsidRPr="00BD1B29">
        <w:t>.</w:t>
      </w:r>
    </w:p>
    <w:p w14:paraId="3EA58448" w14:textId="77777777" w:rsidR="00827DB6" w:rsidRPr="00BD1B29" w:rsidRDefault="00827DB6" w:rsidP="00BD1B29">
      <w:pPr>
        <w:pStyle w:val="2GRPText"/>
        <w:jc w:val="both"/>
      </w:pPr>
      <w:r w:rsidRPr="00BD1B29">
        <w:t>Die Gruppierung wird nur bei der Planung verwendet.</w:t>
      </w:r>
    </w:p>
    <w:p w14:paraId="6ED086D6" w14:textId="77777777" w:rsidR="00827DB6" w:rsidRPr="00293CDA" w:rsidRDefault="00827DB6" w:rsidP="00B33252">
      <w:pPr>
        <w:pStyle w:val="3GRP"/>
      </w:pPr>
      <w:r w:rsidRPr="00293CDA">
        <w:tab/>
        <w:t>58610</w:t>
      </w:r>
      <w:r w:rsidRPr="00293CDA">
        <w:tab/>
        <w:t>Verstärkungsmittel für Personalkosten</w:t>
      </w:r>
    </w:p>
    <w:p w14:paraId="15176E34" w14:textId="77777777" w:rsidR="00827DB6" w:rsidRPr="00293CDA" w:rsidRDefault="00827DB6" w:rsidP="00B33252">
      <w:pPr>
        <w:pStyle w:val="3GRP"/>
      </w:pPr>
      <w:r w:rsidRPr="00293CDA">
        <w:tab/>
        <w:t>58630</w:t>
      </w:r>
      <w:r w:rsidRPr="00293CDA">
        <w:tab/>
        <w:t>Verstärkungsmittel für sonstige Sachkosten</w:t>
      </w:r>
    </w:p>
    <w:p w14:paraId="3EEB8D05" w14:textId="77777777" w:rsidR="00827DB6" w:rsidRPr="00293CDA" w:rsidRDefault="00827DB6" w:rsidP="00B33252">
      <w:pPr>
        <w:pStyle w:val="3GRP"/>
      </w:pPr>
      <w:r w:rsidRPr="00293CDA">
        <w:tab/>
        <w:t>58640</w:t>
      </w:r>
      <w:r w:rsidRPr="00293CDA">
        <w:tab/>
        <w:t>Allgemeine Verstärkungsmittel</w:t>
      </w:r>
    </w:p>
    <w:p w14:paraId="6D8DC145" w14:textId="77777777" w:rsidR="00827DB6" w:rsidRPr="00293CDA" w:rsidRDefault="00827DB6" w:rsidP="002F4F38">
      <w:pPr>
        <w:pStyle w:val="2GRP"/>
      </w:pPr>
      <w:r w:rsidRPr="00293CDA">
        <w:tab/>
        <w:t>58700</w:t>
      </w:r>
      <w:r w:rsidRPr="00293CDA">
        <w:tab/>
        <w:t>Zuführung zum Vermögenshaushalt. (nicht bebuchbar)</w:t>
      </w:r>
    </w:p>
    <w:p w14:paraId="723C66B4" w14:textId="77777777" w:rsidR="00827DB6" w:rsidRPr="00BD1B29" w:rsidRDefault="00827DB6" w:rsidP="00B33252">
      <w:pPr>
        <w:pStyle w:val="3GRP"/>
      </w:pPr>
      <w:r w:rsidRPr="00BD1B29">
        <w:tab/>
        <w:t>58720</w:t>
      </w:r>
      <w:r w:rsidRPr="00BD1B29">
        <w:tab/>
        <w:t>Zuführung zum Vermögenshaushalt</w:t>
      </w:r>
    </w:p>
    <w:p w14:paraId="123D044D" w14:textId="77777777" w:rsidR="00827DB6" w:rsidRPr="00BD1B29" w:rsidRDefault="00827DB6" w:rsidP="009E4286">
      <w:pPr>
        <w:pStyle w:val="3GRPText"/>
      </w:pPr>
      <w:r w:rsidRPr="00BD1B29">
        <w:t xml:space="preserve">Gegengruppierung auf der Ertragsseite im Vermögenshaushalt = </w:t>
      </w:r>
      <w:hyperlink w:anchor="G_83140" w:history="1">
        <w:r w:rsidRPr="00BD1B29">
          <w:rPr>
            <w:rStyle w:val="Hyperlink"/>
            <w:color w:val="auto"/>
          </w:rPr>
          <w:t>83140</w:t>
        </w:r>
      </w:hyperlink>
      <w:r w:rsidRPr="00BD1B29">
        <w:t>.</w:t>
      </w:r>
    </w:p>
    <w:p w14:paraId="49DAA9A8" w14:textId="41127B1E" w:rsidR="00827DB6" w:rsidRPr="00BD1B29" w:rsidRDefault="00BD1B29" w:rsidP="00260C52">
      <w:pPr>
        <w:pStyle w:val="4GRP"/>
      </w:pPr>
      <w:r w:rsidRPr="00BD1B29">
        <w:t>MG</w:t>
      </w:r>
      <w:r w:rsidR="00827DB6" w:rsidRPr="00BD1B29">
        <w:tab/>
        <w:t>58721</w:t>
      </w:r>
      <w:r w:rsidR="00827DB6" w:rsidRPr="00BD1B29">
        <w:tab/>
        <w:t>Zuführung zum Vermögenshaushalt für Kaufkraftausgleich</w:t>
      </w:r>
    </w:p>
    <w:p w14:paraId="64AB67E6" w14:textId="031A2362" w:rsidR="00827DB6" w:rsidRPr="00BD1B29" w:rsidRDefault="00BD1B29" w:rsidP="00260C52">
      <w:pPr>
        <w:pStyle w:val="4GRP"/>
      </w:pPr>
      <w:r w:rsidRPr="00BD1B29">
        <w:t>MG</w:t>
      </w:r>
      <w:r w:rsidR="00827DB6" w:rsidRPr="00BD1B29">
        <w:tab/>
        <w:t>58722</w:t>
      </w:r>
      <w:r w:rsidR="00827DB6" w:rsidRPr="00BD1B29">
        <w:tab/>
        <w:t>Zuführung zum VMH für Tilgung</w:t>
      </w:r>
    </w:p>
    <w:p w14:paraId="1EBDC28A" w14:textId="77777777" w:rsidR="00827DB6" w:rsidRPr="00BD1B29" w:rsidRDefault="00827DB6" w:rsidP="00260C52">
      <w:pPr>
        <w:pStyle w:val="4GRP"/>
      </w:pPr>
      <w:r w:rsidRPr="00BD1B29">
        <w:t>MG</w:t>
      </w:r>
      <w:r w:rsidRPr="00BD1B29">
        <w:tab/>
      </w:r>
      <w:bookmarkStart w:id="151" w:name="G_58724"/>
      <w:r w:rsidRPr="00BD1B29">
        <w:t>58724</w:t>
      </w:r>
      <w:r w:rsidRPr="00BD1B29">
        <w:tab/>
        <w:t>Zuführung zum VMH aus freiwilligen Gemeindebeiträgen</w:t>
      </w:r>
      <w:bookmarkEnd w:id="151"/>
    </w:p>
    <w:p w14:paraId="70DCF5C2" w14:textId="77777777" w:rsidR="00827DB6" w:rsidRPr="00BD1B29" w:rsidRDefault="00827DB6" w:rsidP="00260C52">
      <w:pPr>
        <w:pStyle w:val="4GRP"/>
      </w:pPr>
      <w:r w:rsidRPr="00BD1B29">
        <w:tab/>
        <w:t>58725</w:t>
      </w:r>
      <w:r w:rsidRPr="00BD1B29">
        <w:tab/>
        <w:t>Zuführung zum Vermögenshaushalt aus erübrigten Steuermitteln</w:t>
      </w:r>
    </w:p>
    <w:p w14:paraId="67CCF435" w14:textId="77777777" w:rsidR="00827DB6" w:rsidRPr="00BD1B29" w:rsidRDefault="00827DB6" w:rsidP="00260C52">
      <w:pPr>
        <w:pStyle w:val="4GRP"/>
      </w:pPr>
      <w:r w:rsidRPr="00BD1B29">
        <w:tab/>
        <w:t>58726</w:t>
      </w:r>
      <w:r w:rsidRPr="00BD1B29">
        <w:tab/>
        <w:t>Zuführung zum Vermögenshaushalt aus frei verfügbaren Mitteln</w:t>
      </w:r>
    </w:p>
    <w:p w14:paraId="3CC18246" w14:textId="31FBB759" w:rsidR="00827DB6" w:rsidRPr="00BD1B29" w:rsidRDefault="00827DB6" w:rsidP="00260C52">
      <w:pPr>
        <w:pStyle w:val="4GRP"/>
      </w:pPr>
      <w:r w:rsidRPr="00BD1B29">
        <w:tab/>
        <w:t>58727</w:t>
      </w:r>
      <w:r w:rsidRPr="00BD1B29">
        <w:tab/>
        <w:t>Zuführung zum Vermögenshaushalt für pausch</w:t>
      </w:r>
      <w:r w:rsidR="00BD1B29" w:rsidRPr="00BD1B29">
        <w:t>alierte</w:t>
      </w:r>
      <w:r w:rsidRPr="00BD1B29">
        <w:t xml:space="preserve"> Sachkosten</w:t>
      </w:r>
    </w:p>
    <w:p w14:paraId="66AF9C48" w14:textId="1CCC0C4B" w:rsidR="00827DB6" w:rsidRPr="00BD1B29" w:rsidRDefault="00827DB6" w:rsidP="00260C52">
      <w:pPr>
        <w:pStyle w:val="4GRP"/>
      </w:pPr>
      <w:r w:rsidRPr="00BD1B29">
        <w:tab/>
        <w:t>58728</w:t>
      </w:r>
      <w:r w:rsidRPr="00BD1B29">
        <w:tab/>
        <w:t>Zuführung zum VMH zum HHAusgleich nach Nr. 50 DVO HHO</w:t>
      </w:r>
    </w:p>
    <w:p w14:paraId="5B005ABC" w14:textId="2D848E0A" w:rsidR="00BD1B29" w:rsidRPr="00BD1B29" w:rsidRDefault="00BD1B29" w:rsidP="00260C52">
      <w:pPr>
        <w:pStyle w:val="4GRP"/>
      </w:pPr>
      <w:r w:rsidRPr="00BD1B29">
        <w:tab/>
        <w:t>58729</w:t>
      </w:r>
      <w:r w:rsidRPr="00BD1B29">
        <w:tab/>
        <w:t>Sonstige Zuführungen an VMH</w:t>
      </w:r>
    </w:p>
    <w:p w14:paraId="7A0B62B9" w14:textId="77777777" w:rsidR="00827DB6" w:rsidRPr="00BD1B29" w:rsidRDefault="00827DB6" w:rsidP="00260C52">
      <w:pPr>
        <w:pStyle w:val="4GRP"/>
      </w:pPr>
      <w:r w:rsidRPr="00BD1B29">
        <w:tab/>
        <w:t>58735</w:t>
      </w:r>
      <w:r w:rsidRPr="00BD1B29">
        <w:tab/>
        <w:t>Zuführung an Vermögenshaushalt für Rückstellungen</w:t>
      </w:r>
    </w:p>
    <w:p w14:paraId="21D75AFB" w14:textId="77777777" w:rsidR="00827DB6" w:rsidRPr="00BD1B29" w:rsidRDefault="00827DB6" w:rsidP="002F4F38">
      <w:pPr>
        <w:pStyle w:val="2GRP"/>
      </w:pPr>
      <w:r w:rsidRPr="00BD1B29">
        <w:tab/>
      </w:r>
      <w:bookmarkStart w:id="152" w:name="G_58800"/>
      <w:r w:rsidRPr="00BD1B29">
        <w:t>58800</w:t>
      </w:r>
      <w:r w:rsidRPr="00BD1B29">
        <w:tab/>
        <w:t>Darlehenszinsen</w:t>
      </w:r>
      <w:bookmarkEnd w:id="152"/>
    </w:p>
    <w:p w14:paraId="5DCA07C1" w14:textId="6CFD4152" w:rsidR="00827DB6" w:rsidRPr="00BD1B29" w:rsidRDefault="00827DB6" w:rsidP="00BD1B29">
      <w:pPr>
        <w:pStyle w:val="2GRPText"/>
        <w:jc w:val="both"/>
      </w:pPr>
      <w:r w:rsidRPr="00BD1B29">
        <w:t>Auch Verwaltungsgebühren für Kredite (ggf. auch innere Darlehen), Disagio</w:t>
      </w:r>
      <w:r w:rsidR="00BD1B29" w:rsidRPr="00BD1B29">
        <w:t xml:space="preserve">, </w:t>
      </w:r>
      <w:r w:rsidRPr="00BD1B29">
        <w:t>Wertberichtigungen (Kursverluste) spätestens bei Fälligkeit der Geldanlagen.</w:t>
      </w:r>
    </w:p>
    <w:p w14:paraId="2A985646" w14:textId="77777777" w:rsidR="00827DB6" w:rsidRPr="00293CDA" w:rsidRDefault="00827DB6" w:rsidP="00B33252">
      <w:pPr>
        <w:pStyle w:val="3GRP"/>
      </w:pPr>
      <w:r w:rsidRPr="00293CDA">
        <w:tab/>
        <w:t>58850</w:t>
      </w:r>
      <w:r w:rsidRPr="00293CDA">
        <w:tab/>
        <w:t>Wertberichtigungen und Kursverluste</w:t>
      </w:r>
    </w:p>
    <w:p w14:paraId="31328922" w14:textId="77777777" w:rsidR="00827DB6" w:rsidRPr="00293CDA" w:rsidRDefault="007E1FAE" w:rsidP="00B33252">
      <w:pPr>
        <w:pStyle w:val="3GRP"/>
      </w:pPr>
      <w:r w:rsidRPr="00293CDA">
        <w:tab/>
        <w:t>58890</w:t>
      </w:r>
      <w:r w:rsidRPr="00293CDA">
        <w:tab/>
        <w:t>Sonstige Zinsaufwendungen</w:t>
      </w:r>
    </w:p>
    <w:p w14:paraId="7AC39EB0" w14:textId="77777777" w:rsidR="00827DB6" w:rsidRPr="00293CDA" w:rsidRDefault="00827DB6" w:rsidP="002F4F38">
      <w:pPr>
        <w:pStyle w:val="2GRP"/>
      </w:pPr>
      <w:r w:rsidRPr="00293CDA">
        <w:tab/>
      </w:r>
      <w:bookmarkStart w:id="153" w:name="G_58900"/>
      <w:r w:rsidRPr="00293CDA">
        <w:t>58900</w:t>
      </w:r>
      <w:r w:rsidRPr="00293CDA">
        <w:tab/>
        <w:t xml:space="preserve">Abwicklung der Vorjahre </w:t>
      </w:r>
      <w:bookmarkEnd w:id="153"/>
      <w:r w:rsidRPr="00293CDA">
        <w:t>(nicht bebuchbar)</w:t>
      </w:r>
      <w:r w:rsidR="00E36871" w:rsidRPr="00293CDA">
        <w:t xml:space="preserve"> </w:t>
      </w:r>
    </w:p>
    <w:p w14:paraId="3DABAEC3" w14:textId="77777777" w:rsidR="00827DB6" w:rsidRPr="00BD1B29" w:rsidRDefault="00827DB6" w:rsidP="00BD1B29">
      <w:pPr>
        <w:pStyle w:val="2GRPText"/>
        <w:jc w:val="both"/>
      </w:pPr>
      <w:r w:rsidRPr="00BD1B29">
        <w:t xml:space="preserve">Siehe auch Gruppierung </w:t>
      </w:r>
      <w:hyperlink w:anchor="G_42900" w:history="1">
        <w:r w:rsidRPr="00BD1B29">
          <w:rPr>
            <w:rStyle w:val="Hyperlink"/>
            <w:color w:val="auto"/>
          </w:rPr>
          <w:t>42900</w:t>
        </w:r>
      </w:hyperlink>
      <w:r w:rsidRPr="00BD1B29">
        <w:t>.</w:t>
      </w:r>
    </w:p>
    <w:p w14:paraId="7E5C4D2C" w14:textId="77777777" w:rsidR="00827DB6" w:rsidRPr="00BD1B29" w:rsidRDefault="00827DB6" w:rsidP="00BD1B29">
      <w:pPr>
        <w:pStyle w:val="2GRPText"/>
        <w:jc w:val="both"/>
      </w:pPr>
      <w:r w:rsidRPr="00BD1B29">
        <w:t>Darstellung von Fehlbeträgen, der Übertragung von Kassenbeständen und der Durchschleusung von Überschüssen.</w:t>
      </w:r>
    </w:p>
    <w:p w14:paraId="36098520" w14:textId="77777777" w:rsidR="00827DB6" w:rsidRPr="00293CDA" w:rsidRDefault="00827DB6" w:rsidP="00B33252">
      <w:pPr>
        <w:pStyle w:val="3GRP"/>
      </w:pPr>
      <w:r w:rsidRPr="00293CDA">
        <w:tab/>
      </w:r>
      <w:bookmarkStart w:id="154" w:name="G_58910"/>
      <w:r w:rsidRPr="00293CDA">
        <w:t>58910</w:t>
      </w:r>
      <w:r w:rsidRPr="00293CDA">
        <w:tab/>
        <w:t>Fehlbetrag aus Vorjahren - Abdeckung -</w:t>
      </w:r>
    </w:p>
    <w:bookmarkEnd w:id="154"/>
    <w:p w14:paraId="11E8F4AD" w14:textId="6643FD29" w:rsidR="00827DB6" w:rsidRPr="00BD1B29" w:rsidRDefault="00827DB6" w:rsidP="00BD1B29">
      <w:pPr>
        <w:pStyle w:val="3GRPText"/>
        <w:jc w:val="both"/>
      </w:pPr>
      <w:r w:rsidRPr="00BD1B29">
        <w:t>Programmtechnische Gruppierung, aber beplanbar.</w:t>
      </w:r>
      <w:r w:rsidR="00BD1B29" w:rsidRPr="00BD1B29">
        <w:t xml:space="preserve"> </w:t>
      </w:r>
      <w:r w:rsidRPr="00BD1B29">
        <w:t xml:space="preserve">Siehe auch Gruppierung </w:t>
      </w:r>
      <w:hyperlink w:anchor="G_42990" w:history="1">
        <w:r w:rsidRPr="00BD1B29">
          <w:rPr>
            <w:rStyle w:val="Hyperlink"/>
            <w:color w:val="auto"/>
          </w:rPr>
          <w:t>42990</w:t>
        </w:r>
      </w:hyperlink>
      <w:r w:rsidRPr="00BD1B29">
        <w:t>.</w:t>
      </w:r>
      <w:r w:rsidR="00BD1B29" w:rsidRPr="00BD1B29">
        <w:t xml:space="preserve"> </w:t>
      </w:r>
      <w:r w:rsidRPr="00BD1B29">
        <w:t>Abdeckung des Fehlbetrags aus früheren Haushaltsjahren.</w:t>
      </w:r>
    </w:p>
    <w:p w14:paraId="30FF54E2" w14:textId="77777777" w:rsidR="00827DB6" w:rsidRPr="00BD1B29" w:rsidRDefault="00827DB6" w:rsidP="00B33252">
      <w:pPr>
        <w:pStyle w:val="3GRP"/>
      </w:pPr>
      <w:r w:rsidRPr="00BD1B29">
        <w:tab/>
      </w:r>
      <w:bookmarkStart w:id="155" w:name="G_58980"/>
      <w:r w:rsidRPr="00BD1B29">
        <w:t>58980</w:t>
      </w:r>
      <w:r w:rsidRPr="00BD1B29">
        <w:tab/>
        <w:t xml:space="preserve">Kassenbestand (IME/IMA) </w:t>
      </w:r>
      <w:bookmarkEnd w:id="155"/>
      <w:r w:rsidRPr="00BD1B29">
        <w:t>(Abschlusstechnisches Konto)</w:t>
      </w:r>
    </w:p>
    <w:p w14:paraId="0F68E2E2" w14:textId="0671A07E" w:rsidR="00827DB6" w:rsidRPr="00BD1B29" w:rsidRDefault="00827DB6" w:rsidP="00BD1B29">
      <w:pPr>
        <w:pStyle w:val="3GRPText"/>
        <w:jc w:val="both"/>
      </w:pPr>
      <w:r w:rsidRPr="00BD1B29">
        <w:t>Manuell nicht bebuchbar.</w:t>
      </w:r>
      <w:r w:rsidR="00BD1B29" w:rsidRPr="00BD1B29">
        <w:t xml:space="preserve"> </w:t>
      </w:r>
      <w:r w:rsidRPr="00BD1B29">
        <w:t>Automatisierte Durchbuchung von Kassenbestandsanteilen beim Jahresabschluss,</w:t>
      </w:r>
    </w:p>
    <w:p w14:paraId="425859F3" w14:textId="77777777" w:rsidR="00BD1B29" w:rsidRPr="00BD1B29" w:rsidRDefault="00827DB6" w:rsidP="00BD1B29">
      <w:pPr>
        <w:pStyle w:val="3GRPText"/>
        <w:jc w:val="both"/>
      </w:pPr>
      <w:r w:rsidRPr="00BD1B29">
        <w:t>Ist-Mehreinnahme (IME),</w:t>
      </w:r>
      <w:r w:rsidR="00BD1B29" w:rsidRPr="00BD1B29">
        <w:t xml:space="preserve"> </w:t>
      </w:r>
      <w:r w:rsidRPr="00BD1B29">
        <w:t>Ist-Mehrausgabe (IMA).</w:t>
      </w:r>
    </w:p>
    <w:p w14:paraId="15053E47" w14:textId="77777777" w:rsidR="00BD1B29" w:rsidRPr="00BD1B29" w:rsidRDefault="00AF1E73" w:rsidP="00BD1B29">
      <w:pPr>
        <w:pStyle w:val="3GRPText"/>
        <w:jc w:val="both"/>
        <w:rPr>
          <w:rFonts w:cs="Arial"/>
        </w:rPr>
      </w:pPr>
      <w:r w:rsidRPr="00BD1B29">
        <w:t xml:space="preserve">Die Anteile des Kassenbestands </w:t>
      </w:r>
      <w:r w:rsidRPr="00BD1B29">
        <w:rPr>
          <w:rFonts w:cs="Arial"/>
        </w:rPr>
        <w:t xml:space="preserve">der Sachbuchart 8 siehe </w:t>
      </w:r>
      <w:hyperlink w:anchor="G_17980" w:history="1">
        <w:r w:rsidRPr="00BD1B29">
          <w:rPr>
            <w:rStyle w:val="Hyperlink"/>
            <w:rFonts w:cs="Arial"/>
            <w:color w:val="auto"/>
          </w:rPr>
          <w:t>17980</w:t>
        </w:r>
      </w:hyperlink>
      <w:r w:rsidRPr="00BD1B29">
        <w:rPr>
          <w:rFonts w:cs="Arial"/>
        </w:rPr>
        <w:t xml:space="preserve"> bzw. </w:t>
      </w:r>
      <w:hyperlink w:anchor="G_37980" w:history="1">
        <w:r w:rsidRPr="00BD1B29">
          <w:rPr>
            <w:rStyle w:val="Hyperlink"/>
            <w:rFonts w:cs="Arial"/>
            <w:color w:val="auto"/>
          </w:rPr>
          <w:t>37980</w:t>
        </w:r>
      </w:hyperlink>
      <w:r w:rsidRPr="00BD1B29">
        <w:rPr>
          <w:rFonts w:cs="Arial"/>
        </w:rPr>
        <w:t xml:space="preserve">, </w:t>
      </w:r>
    </w:p>
    <w:p w14:paraId="404D067D" w14:textId="636AF9C4" w:rsidR="00AF1E73" w:rsidRPr="00BD1B29" w:rsidRDefault="00AF1E73" w:rsidP="00BD1B29">
      <w:pPr>
        <w:pStyle w:val="3GRPText"/>
        <w:jc w:val="both"/>
      </w:pPr>
      <w:r w:rsidRPr="00BD1B29">
        <w:t xml:space="preserve">der Sachbuchart 9 siehe </w:t>
      </w:r>
      <w:hyperlink w:anchor="G_03980" w:history="1">
        <w:r w:rsidRPr="00BD1B29">
          <w:rPr>
            <w:rStyle w:val="Hyperlink"/>
            <w:color w:val="auto"/>
          </w:rPr>
          <w:t>03980</w:t>
        </w:r>
      </w:hyperlink>
      <w:r w:rsidRPr="00BD1B29">
        <w:t xml:space="preserve"> bzw. </w:t>
      </w:r>
      <w:hyperlink w:anchor="G_23980" w:history="1">
        <w:r w:rsidRPr="00BD1B29">
          <w:rPr>
            <w:rStyle w:val="Hyperlink"/>
            <w:color w:val="auto"/>
          </w:rPr>
          <w:t>23980</w:t>
        </w:r>
      </w:hyperlink>
      <w:r w:rsidR="00BD1B29" w:rsidRPr="00BD1B29">
        <w:t xml:space="preserve"> und</w:t>
      </w:r>
    </w:p>
    <w:p w14:paraId="65FEAD38" w14:textId="77777777" w:rsidR="00AF1E73" w:rsidRPr="00BD1B29" w:rsidRDefault="00AF1E73" w:rsidP="00BD1B29">
      <w:pPr>
        <w:pStyle w:val="3GRPText"/>
        <w:jc w:val="both"/>
      </w:pPr>
      <w:r w:rsidRPr="00BD1B29">
        <w:t xml:space="preserve">des Ordentlichen Haushalts siehe </w:t>
      </w:r>
      <w:hyperlink w:anchor="G_42980" w:history="1">
        <w:r w:rsidRPr="00BD1B29">
          <w:rPr>
            <w:rStyle w:val="Hyperlink"/>
            <w:color w:val="auto"/>
          </w:rPr>
          <w:t>42980</w:t>
        </w:r>
      </w:hyperlink>
      <w:r w:rsidRPr="00BD1B29">
        <w:t xml:space="preserve"> bzw. </w:t>
      </w:r>
      <w:hyperlink w:anchor="G_58980" w:history="1">
        <w:r w:rsidRPr="00BD1B29">
          <w:rPr>
            <w:rStyle w:val="Hyperlink"/>
            <w:color w:val="auto"/>
          </w:rPr>
          <w:t>58980</w:t>
        </w:r>
      </w:hyperlink>
      <w:r w:rsidRPr="00BD1B29">
        <w:t>.</w:t>
      </w:r>
    </w:p>
    <w:p w14:paraId="764825F1" w14:textId="77777777" w:rsidR="00827DB6" w:rsidRPr="00293CDA" w:rsidRDefault="00827DB6" w:rsidP="00B33252">
      <w:pPr>
        <w:pStyle w:val="3GRP"/>
      </w:pPr>
      <w:r w:rsidRPr="00293CDA">
        <w:tab/>
      </w:r>
      <w:bookmarkStart w:id="156" w:name="G_58990"/>
      <w:r w:rsidRPr="00293CDA">
        <w:t>58990</w:t>
      </w:r>
      <w:r w:rsidRPr="00293CDA">
        <w:tab/>
        <w:t xml:space="preserve">Überschuss </w:t>
      </w:r>
      <w:bookmarkEnd w:id="156"/>
      <w:r w:rsidRPr="00293CDA">
        <w:t>(Abschlusstechnisches Konto)</w:t>
      </w:r>
    </w:p>
    <w:p w14:paraId="48E47E45" w14:textId="77777777" w:rsidR="00827DB6" w:rsidRPr="00BD1B29" w:rsidRDefault="00827DB6" w:rsidP="00BD1B29">
      <w:pPr>
        <w:pStyle w:val="3GRPText"/>
        <w:jc w:val="both"/>
      </w:pPr>
      <w:r w:rsidRPr="00BD1B29">
        <w:t>Manuell nicht bebuchbar.</w:t>
      </w:r>
    </w:p>
    <w:p w14:paraId="00CCF051" w14:textId="77777777" w:rsidR="00827DB6" w:rsidRPr="00BD1B29" w:rsidRDefault="00827DB6" w:rsidP="00BD1B29">
      <w:pPr>
        <w:pStyle w:val="3GRPText"/>
        <w:jc w:val="both"/>
      </w:pPr>
      <w:r w:rsidRPr="00BD1B29">
        <w:t>Gegenbuchung bei Verwendung.</w:t>
      </w:r>
    </w:p>
    <w:p w14:paraId="512BFF55" w14:textId="77777777" w:rsidR="00827DB6" w:rsidRPr="00BD1B29" w:rsidRDefault="00827DB6" w:rsidP="00BD1B29">
      <w:pPr>
        <w:pStyle w:val="3GRPText"/>
        <w:jc w:val="both"/>
      </w:pPr>
      <w:r w:rsidRPr="00BD1B29">
        <w:t xml:space="preserve">Siehe auch Gruppierung </w:t>
      </w:r>
      <w:hyperlink w:anchor="G_42910" w:history="1">
        <w:r w:rsidRPr="00BD1B29">
          <w:rPr>
            <w:rStyle w:val="Hyperlink"/>
            <w:color w:val="auto"/>
          </w:rPr>
          <w:t>42910</w:t>
        </w:r>
      </w:hyperlink>
      <w:r w:rsidRPr="00BD1B29">
        <w:t>.</w:t>
      </w:r>
    </w:p>
    <w:p w14:paraId="1FEF4AA8" w14:textId="77777777" w:rsidR="00827DB6" w:rsidRPr="00BD1B29" w:rsidRDefault="00827DB6" w:rsidP="00BD1B29">
      <w:pPr>
        <w:pStyle w:val="3GRPText"/>
        <w:jc w:val="both"/>
      </w:pPr>
      <w:r w:rsidRPr="00BD1B29">
        <w:t>Automatisierte Durchschleusung eines Überschusses zur Verwendung in einem der folgenden Haushaltsjahre.</w:t>
      </w:r>
    </w:p>
    <w:p w14:paraId="3A0FC7C1" w14:textId="77777777" w:rsidR="00827DB6" w:rsidRPr="00BD1B29" w:rsidRDefault="00827DB6" w:rsidP="00862A14">
      <w:pPr>
        <w:pStyle w:val="4GRP"/>
      </w:pPr>
      <w:r w:rsidRPr="00BD1B29">
        <w:tab/>
        <w:t>59999</w:t>
      </w:r>
      <w:r w:rsidRPr="00BD1B29">
        <w:tab/>
        <w:t>Aufwand Budgetkreis (nicht bebuchbar)</w:t>
      </w:r>
    </w:p>
    <w:p w14:paraId="0A6EFDD9" w14:textId="77777777" w:rsidR="00827DB6" w:rsidRPr="0087427B" w:rsidRDefault="00D347C0" w:rsidP="00BD1B29">
      <w:pPr>
        <w:pStyle w:val="4GRPText"/>
        <w:jc w:val="both"/>
      </w:pPr>
      <w:r w:rsidRPr="00BD1B29">
        <w:t xml:space="preserve">Programmtechnische Gruppierung für pauschalierte Budgetkreise </w:t>
      </w:r>
      <w:r w:rsidRPr="0087427B">
        <w:t>wie z. B. die Sachkostenpauschalierung.</w:t>
      </w:r>
    </w:p>
    <w:p w14:paraId="5F0D334A" w14:textId="77777777" w:rsidR="009A09B9" w:rsidRPr="0087427B" w:rsidRDefault="009A09B9" w:rsidP="000A5293">
      <w:r w:rsidRPr="0087427B">
        <w:br w:type="page"/>
      </w:r>
    </w:p>
    <w:p w14:paraId="18758656" w14:textId="77777777" w:rsidR="00827DB6" w:rsidRPr="00E66FB5" w:rsidRDefault="00827DB6" w:rsidP="00C8588A">
      <w:pPr>
        <w:pStyle w:val="schriftGRP"/>
        <w:pBdr>
          <w:top w:val="single" w:sz="4" w:space="1" w:color="auto"/>
          <w:left w:val="single" w:sz="4" w:space="4" w:color="auto"/>
          <w:bottom w:val="single" w:sz="4" w:space="1" w:color="auto"/>
          <w:right w:val="single" w:sz="4" w:space="4" w:color="auto"/>
        </w:pBdr>
        <w:rPr>
          <w:bCs/>
        </w:rPr>
      </w:pPr>
      <w:r w:rsidRPr="00E66FB5">
        <w:rPr>
          <w:bCs/>
        </w:rPr>
        <w:lastRenderedPageBreak/>
        <w:t>Erträge Vermögenshaushalt - Kontenklasse 8 - Sachbuchart 5 bis 7</w:t>
      </w:r>
    </w:p>
    <w:p w14:paraId="6FAF4CA8" w14:textId="77777777" w:rsidR="00827DB6" w:rsidRPr="00E66FB5" w:rsidRDefault="00827DB6" w:rsidP="00260C52"/>
    <w:p w14:paraId="331CCACF" w14:textId="77777777" w:rsidR="00827DB6" w:rsidRPr="00E66FB5" w:rsidRDefault="00827DB6" w:rsidP="00260C52">
      <w:pPr>
        <w:pStyle w:val="schriftGRP"/>
      </w:pPr>
      <w:r w:rsidRPr="00E66FB5">
        <w:t>80000</w:t>
      </w:r>
      <w:r w:rsidRPr="00E66FB5">
        <w:tab/>
        <w:t>Erträge Vermögenshaushalt (nicht bebuchbar)</w:t>
      </w:r>
    </w:p>
    <w:p w14:paraId="729D31C0" w14:textId="77777777" w:rsidR="00827DB6" w:rsidRPr="00E66FB5" w:rsidRDefault="00827DB6" w:rsidP="00260C52"/>
    <w:p w14:paraId="138A88B1" w14:textId="77777777" w:rsidR="00827DB6" w:rsidRPr="00E66FB5" w:rsidRDefault="00827DB6" w:rsidP="00FC0298">
      <w:pPr>
        <w:pStyle w:val="1GRP"/>
      </w:pPr>
      <w:r w:rsidRPr="00E66FB5">
        <w:t>83000</w:t>
      </w:r>
      <w:r w:rsidRPr="00E66FB5">
        <w:tab/>
        <w:t>Vermögenswirksame Erträge (nicht bebuchbar)</w:t>
      </w:r>
    </w:p>
    <w:p w14:paraId="44AA9E2E" w14:textId="77777777" w:rsidR="00827DB6" w:rsidRPr="00E66FB5" w:rsidRDefault="00827DB6" w:rsidP="00260C52"/>
    <w:p w14:paraId="6083272C" w14:textId="77777777" w:rsidR="00827DB6" w:rsidRPr="00E66FB5" w:rsidRDefault="00827DB6" w:rsidP="002F4F38">
      <w:pPr>
        <w:pStyle w:val="2GRP"/>
      </w:pPr>
      <w:r w:rsidRPr="00E66FB5">
        <w:tab/>
        <w:t>83100</w:t>
      </w:r>
      <w:r w:rsidRPr="00E66FB5">
        <w:tab/>
        <w:t>Entnahmen aus Vermögen / Zuführung vom OH (nicht bebuchbar)</w:t>
      </w:r>
    </w:p>
    <w:p w14:paraId="2282A25F" w14:textId="40F08277" w:rsidR="00827DB6" w:rsidRPr="00E66FB5" w:rsidRDefault="00827DB6" w:rsidP="00B33252">
      <w:pPr>
        <w:pStyle w:val="3GRP"/>
      </w:pPr>
      <w:r w:rsidRPr="00E66FB5">
        <w:tab/>
        <w:t>83110</w:t>
      </w:r>
      <w:r w:rsidRPr="00E66FB5">
        <w:tab/>
        <w:t>Entnahmen aus Rücklagen</w:t>
      </w:r>
    </w:p>
    <w:p w14:paraId="65C9D463" w14:textId="23815F9A" w:rsidR="00E66FB5" w:rsidRPr="00E66FB5" w:rsidRDefault="00E66FB5" w:rsidP="00E66FB5">
      <w:pPr>
        <w:pStyle w:val="4GRP"/>
      </w:pPr>
      <w:r w:rsidRPr="00E66FB5">
        <w:t>MG</w:t>
      </w:r>
      <w:r w:rsidRPr="00E66FB5">
        <w:tab/>
        <w:t>83111</w:t>
      </w:r>
      <w:r w:rsidRPr="00E66FB5">
        <w:tab/>
        <w:t>Entnahme aus Rücklage zum Haushaltsausgleich</w:t>
      </w:r>
    </w:p>
    <w:p w14:paraId="089BD2C2" w14:textId="77777777" w:rsidR="00827DB6" w:rsidRPr="00E66FB5" w:rsidRDefault="00827DB6" w:rsidP="00260C52">
      <w:pPr>
        <w:pStyle w:val="4GRP"/>
      </w:pPr>
      <w:r w:rsidRPr="00E66FB5">
        <w:t>MG</w:t>
      </w:r>
      <w:r w:rsidRPr="00E66FB5">
        <w:tab/>
        <w:t>83112</w:t>
      </w:r>
      <w:r w:rsidRPr="00E66FB5">
        <w:tab/>
        <w:t>Entnahme aus Substanzerhaltungsrücklage</w:t>
      </w:r>
    </w:p>
    <w:p w14:paraId="5CF11173" w14:textId="77777777" w:rsidR="00827DB6" w:rsidRPr="00E66FB5" w:rsidRDefault="00827DB6" w:rsidP="00260C52">
      <w:pPr>
        <w:pStyle w:val="4GRP"/>
      </w:pPr>
      <w:r w:rsidRPr="00E66FB5">
        <w:t>MG</w:t>
      </w:r>
      <w:r w:rsidRPr="00E66FB5">
        <w:tab/>
        <w:t>83113</w:t>
      </w:r>
      <w:r w:rsidRPr="00E66FB5">
        <w:tab/>
        <w:t>Entnahme aus Baurücklage</w:t>
      </w:r>
    </w:p>
    <w:p w14:paraId="273752BA" w14:textId="77777777" w:rsidR="00827DB6" w:rsidRPr="00E66FB5" w:rsidRDefault="00827DB6" w:rsidP="00260C52">
      <w:pPr>
        <w:pStyle w:val="4GRP"/>
      </w:pPr>
      <w:r w:rsidRPr="00E66FB5">
        <w:t>MG</w:t>
      </w:r>
      <w:r w:rsidRPr="00E66FB5">
        <w:tab/>
        <w:t>83114</w:t>
      </w:r>
      <w:r w:rsidRPr="00E66FB5">
        <w:tab/>
        <w:t>Entnahme aus Gebäudeunterhaltungsrücklage</w:t>
      </w:r>
    </w:p>
    <w:p w14:paraId="106D7D45" w14:textId="77777777" w:rsidR="00827DB6" w:rsidRPr="00E66FB5" w:rsidRDefault="00827DB6" w:rsidP="00260C52">
      <w:pPr>
        <w:pStyle w:val="4GRP"/>
      </w:pPr>
      <w:r w:rsidRPr="00E66FB5">
        <w:t>MG</w:t>
      </w:r>
      <w:r w:rsidRPr="00E66FB5">
        <w:tab/>
        <w:t>83115</w:t>
      </w:r>
      <w:r w:rsidRPr="00E66FB5">
        <w:tab/>
        <w:t>Entnahme aus Personalkostenrücklage</w:t>
      </w:r>
    </w:p>
    <w:p w14:paraId="536B6F6C" w14:textId="77777777" w:rsidR="00827DB6" w:rsidRPr="00E66FB5" w:rsidRDefault="00827DB6" w:rsidP="00260C52">
      <w:pPr>
        <w:pStyle w:val="4GRP"/>
      </w:pPr>
      <w:r w:rsidRPr="00E66FB5">
        <w:t>MG</w:t>
      </w:r>
      <w:r w:rsidRPr="00E66FB5">
        <w:tab/>
        <w:t>83116</w:t>
      </w:r>
      <w:r w:rsidRPr="00E66FB5">
        <w:tab/>
        <w:t>Entnahme aus Bewirtschaftungskostenrücklage</w:t>
      </w:r>
    </w:p>
    <w:p w14:paraId="5B9E5448" w14:textId="5FB9D2DC" w:rsidR="00827DB6" w:rsidRPr="00E66FB5" w:rsidRDefault="00827DB6" w:rsidP="00260C52">
      <w:pPr>
        <w:pStyle w:val="4GRP"/>
      </w:pPr>
      <w:r w:rsidRPr="00E66FB5">
        <w:tab/>
        <w:t>83117</w:t>
      </w:r>
      <w:r w:rsidRPr="00E66FB5">
        <w:tab/>
        <w:t>Entnahmen aus Rücklagen für pausch</w:t>
      </w:r>
      <w:r w:rsidR="00E66FB5" w:rsidRPr="00E66FB5">
        <w:t>alierten</w:t>
      </w:r>
      <w:r w:rsidRPr="00E66FB5">
        <w:t xml:space="preserve"> Sachkosten</w:t>
      </w:r>
    </w:p>
    <w:p w14:paraId="1087276B" w14:textId="51C69B30" w:rsidR="00E66FB5" w:rsidRPr="00E66FB5" w:rsidRDefault="00E66FB5" w:rsidP="00260C52">
      <w:pPr>
        <w:pStyle w:val="4GRP"/>
      </w:pPr>
      <w:r w:rsidRPr="00E66FB5">
        <w:t>MG</w:t>
      </w:r>
      <w:r w:rsidRPr="00E66FB5">
        <w:tab/>
        <w:t>83118</w:t>
      </w:r>
      <w:r w:rsidRPr="00E66FB5">
        <w:tab/>
        <w:t>Pflichtentnahme aus sonstigen Rücklagen</w:t>
      </w:r>
    </w:p>
    <w:p w14:paraId="64142406" w14:textId="77777777" w:rsidR="00827DB6" w:rsidRPr="00E66FB5" w:rsidRDefault="00827DB6" w:rsidP="00260C52">
      <w:pPr>
        <w:pStyle w:val="4GRP"/>
      </w:pPr>
      <w:r w:rsidRPr="00E66FB5">
        <w:tab/>
        <w:t>83119</w:t>
      </w:r>
      <w:r w:rsidRPr="00E66FB5">
        <w:tab/>
        <w:t>Entnahmen aus sonstigen Rücklagen</w:t>
      </w:r>
    </w:p>
    <w:p w14:paraId="73B6DA29" w14:textId="77777777" w:rsidR="00827DB6" w:rsidRPr="00E66FB5" w:rsidRDefault="00827DB6" w:rsidP="00B33252">
      <w:pPr>
        <w:pStyle w:val="3GRP"/>
      </w:pPr>
      <w:r w:rsidRPr="00293CDA">
        <w:tab/>
      </w:r>
      <w:r w:rsidRPr="00E66FB5">
        <w:t>83120</w:t>
      </w:r>
      <w:r w:rsidRPr="00E66FB5">
        <w:tab/>
        <w:t>Entnahmen aus Stiftungen</w:t>
      </w:r>
    </w:p>
    <w:p w14:paraId="48DC4AE2" w14:textId="4CDEA9A9" w:rsidR="00827DB6" w:rsidRPr="00E66FB5" w:rsidRDefault="00827DB6" w:rsidP="00260C52">
      <w:pPr>
        <w:pStyle w:val="4GRP"/>
      </w:pPr>
      <w:r w:rsidRPr="00E66FB5">
        <w:tab/>
        <w:t>83127</w:t>
      </w:r>
      <w:r w:rsidRPr="00E66FB5">
        <w:tab/>
        <w:t>Entnahmen aus Stiftungskapital f</w:t>
      </w:r>
      <w:r w:rsidR="00E66FB5" w:rsidRPr="00E66FB5">
        <w:t>ür</w:t>
      </w:r>
      <w:r w:rsidRPr="00E66FB5">
        <w:t xml:space="preserve"> pausch</w:t>
      </w:r>
      <w:r w:rsidR="00E66FB5" w:rsidRPr="00E66FB5">
        <w:t>alierte</w:t>
      </w:r>
      <w:r w:rsidRPr="00E66FB5">
        <w:t xml:space="preserve"> Sachkosten</w:t>
      </w:r>
    </w:p>
    <w:p w14:paraId="4631A0D5" w14:textId="77777777" w:rsidR="00827DB6" w:rsidRPr="00E66FB5" w:rsidRDefault="00827DB6" w:rsidP="00B33252">
      <w:pPr>
        <w:pStyle w:val="3GRP"/>
      </w:pPr>
      <w:r w:rsidRPr="00E66FB5">
        <w:tab/>
        <w:t>83130</w:t>
      </w:r>
      <w:r w:rsidRPr="00E66FB5">
        <w:tab/>
        <w:t>Entnahmen aus Rückstellungen</w:t>
      </w:r>
    </w:p>
    <w:p w14:paraId="78F3F852" w14:textId="77777777" w:rsidR="00827DB6" w:rsidRPr="00E66FB5" w:rsidRDefault="00827DB6" w:rsidP="00260C52">
      <w:pPr>
        <w:pStyle w:val="4GRP"/>
      </w:pPr>
      <w:r w:rsidRPr="00E66FB5">
        <w:tab/>
        <w:t>83131</w:t>
      </w:r>
      <w:r w:rsidRPr="00E66FB5">
        <w:tab/>
        <w:t>Entnahme aus Versorgungsrückstellung</w:t>
      </w:r>
    </w:p>
    <w:p w14:paraId="428A660A" w14:textId="77777777" w:rsidR="00827DB6" w:rsidRPr="00E66FB5" w:rsidRDefault="00827DB6" w:rsidP="00260C52">
      <w:pPr>
        <w:pStyle w:val="4GRP"/>
      </w:pPr>
      <w:r w:rsidRPr="00E66FB5">
        <w:tab/>
        <w:t>83135</w:t>
      </w:r>
      <w:r w:rsidRPr="00E66FB5">
        <w:tab/>
        <w:t>Zuführung vom OH zur Bildung von Rückstellungen</w:t>
      </w:r>
    </w:p>
    <w:p w14:paraId="52795809" w14:textId="77777777" w:rsidR="00827DB6" w:rsidRPr="00293CDA" w:rsidRDefault="00827DB6" w:rsidP="00B33252">
      <w:pPr>
        <w:pStyle w:val="3GRP"/>
      </w:pPr>
      <w:r w:rsidRPr="00E66FB5">
        <w:tab/>
      </w:r>
      <w:bookmarkStart w:id="157" w:name="G_83140"/>
      <w:r w:rsidRPr="00E66FB5">
        <w:t>83140</w:t>
      </w:r>
      <w:r w:rsidRPr="00E66FB5">
        <w:tab/>
        <w:t xml:space="preserve">Zuführung vom </w:t>
      </w:r>
      <w:r w:rsidRPr="00293CDA">
        <w:t>ordentlichen HH</w:t>
      </w:r>
    </w:p>
    <w:bookmarkEnd w:id="157"/>
    <w:p w14:paraId="14333946" w14:textId="7878EB1C" w:rsidR="00827DB6" w:rsidRPr="00E66FB5" w:rsidRDefault="00E66FB5" w:rsidP="00260C52">
      <w:pPr>
        <w:pStyle w:val="4GRP"/>
      </w:pPr>
      <w:r w:rsidRPr="00E66FB5">
        <w:t>MG</w:t>
      </w:r>
      <w:r w:rsidR="00827DB6" w:rsidRPr="00E66FB5">
        <w:tab/>
        <w:t>83141</w:t>
      </w:r>
      <w:r w:rsidR="00827DB6" w:rsidRPr="00E66FB5">
        <w:tab/>
        <w:t>Zuführung vom OH für Kaufkraftausgleich</w:t>
      </w:r>
    </w:p>
    <w:p w14:paraId="0C28EA68" w14:textId="2F94BD48" w:rsidR="00827DB6" w:rsidRPr="00E66FB5" w:rsidRDefault="00E66FB5" w:rsidP="00260C52">
      <w:pPr>
        <w:pStyle w:val="4GRP"/>
      </w:pPr>
      <w:r w:rsidRPr="00E66FB5">
        <w:t>MG</w:t>
      </w:r>
      <w:r w:rsidR="00827DB6" w:rsidRPr="00E66FB5">
        <w:tab/>
        <w:t>83142</w:t>
      </w:r>
      <w:r w:rsidR="00827DB6" w:rsidRPr="00E66FB5">
        <w:tab/>
        <w:t>Zuführung vom OH für Tilgung</w:t>
      </w:r>
    </w:p>
    <w:p w14:paraId="18B53F32" w14:textId="77777777" w:rsidR="00827DB6" w:rsidRPr="00E66FB5" w:rsidRDefault="00827DB6" w:rsidP="00260C52">
      <w:pPr>
        <w:pStyle w:val="4GRP"/>
      </w:pPr>
      <w:r w:rsidRPr="00E66FB5">
        <w:t>MG</w:t>
      </w:r>
      <w:r w:rsidRPr="00E66FB5">
        <w:tab/>
        <w:t>83144</w:t>
      </w:r>
      <w:r w:rsidRPr="00E66FB5">
        <w:tab/>
        <w:t>Zuführung vom OH aus freiwilligen Gemeindebeiträgen</w:t>
      </w:r>
    </w:p>
    <w:p w14:paraId="7C462977" w14:textId="77777777" w:rsidR="00827DB6" w:rsidRPr="00E66FB5" w:rsidRDefault="00827DB6" w:rsidP="00260C52">
      <w:pPr>
        <w:pStyle w:val="4GRP"/>
      </w:pPr>
      <w:r w:rsidRPr="00E66FB5">
        <w:tab/>
        <w:t>83145</w:t>
      </w:r>
      <w:r w:rsidRPr="00E66FB5">
        <w:tab/>
        <w:t xml:space="preserve">Zuführung vom OH aus erübrigten Steuermitteln </w:t>
      </w:r>
    </w:p>
    <w:p w14:paraId="2AB1C54D" w14:textId="77777777" w:rsidR="00827DB6" w:rsidRPr="00E66FB5" w:rsidRDefault="00827DB6" w:rsidP="00260C52">
      <w:pPr>
        <w:pStyle w:val="4GRP"/>
      </w:pPr>
      <w:r w:rsidRPr="00E66FB5">
        <w:tab/>
        <w:t>83146</w:t>
      </w:r>
      <w:r w:rsidRPr="00E66FB5">
        <w:tab/>
        <w:t>Zuführung vom OH aus frei verfügb</w:t>
      </w:r>
      <w:r w:rsidR="005E00E1" w:rsidRPr="00E66FB5">
        <w:t>aren</w:t>
      </w:r>
      <w:r w:rsidRPr="00E66FB5">
        <w:t xml:space="preserve"> Mitteln</w:t>
      </w:r>
    </w:p>
    <w:p w14:paraId="00EAD33F" w14:textId="49EABE16" w:rsidR="00827DB6" w:rsidRPr="00E66FB5" w:rsidRDefault="00827DB6" w:rsidP="00260C52">
      <w:pPr>
        <w:pStyle w:val="4GRP"/>
      </w:pPr>
      <w:r w:rsidRPr="00E66FB5">
        <w:tab/>
        <w:t>83147</w:t>
      </w:r>
      <w:r w:rsidRPr="00E66FB5">
        <w:tab/>
        <w:t>Zuführung vom OH aus pausch</w:t>
      </w:r>
      <w:r w:rsidR="00E66FB5" w:rsidRPr="00E66FB5">
        <w:t xml:space="preserve">alierten </w:t>
      </w:r>
      <w:r w:rsidRPr="00E66FB5">
        <w:t>Sachkosten</w:t>
      </w:r>
    </w:p>
    <w:p w14:paraId="4BB6DB2C" w14:textId="782E37A3" w:rsidR="00827DB6" w:rsidRPr="00E66FB5" w:rsidRDefault="00827DB6" w:rsidP="00260C52">
      <w:pPr>
        <w:pStyle w:val="4GRP"/>
      </w:pPr>
      <w:r w:rsidRPr="00E66FB5">
        <w:tab/>
        <w:t>83148</w:t>
      </w:r>
      <w:r w:rsidRPr="00E66FB5">
        <w:tab/>
        <w:t>Zuführung vom OH zum HHAusgleich nach Nr. 50 DVO HHO</w:t>
      </w:r>
    </w:p>
    <w:p w14:paraId="2019692B" w14:textId="01F5F7FB" w:rsidR="00E66FB5" w:rsidRPr="00E66FB5" w:rsidRDefault="00E66FB5" w:rsidP="00260C52">
      <w:pPr>
        <w:pStyle w:val="4GRP"/>
      </w:pPr>
      <w:r w:rsidRPr="00E66FB5">
        <w:tab/>
        <w:t>83149</w:t>
      </w:r>
      <w:r w:rsidRPr="00E66FB5">
        <w:tab/>
        <w:t>Sonstige Zuführungen vom OH</w:t>
      </w:r>
    </w:p>
    <w:p w14:paraId="4103052C" w14:textId="77777777" w:rsidR="00827DB6" w:rsidRPr="00293CDA" w:rsidRDefault="00827DB6" w:rsidP="00B33252">
      <w:pPr>
        <w:pStyle w:val="3GRP"/>
      </w:pPr>
      <w:r w:rsidRPr="00293CDA">
        <w:tab/>
        <w:t>83150</w:t>
      </w:r>
      <w:r w:rsidRPr="00293CDA">
        <w:tab/>
        <w:t>Entnahmen aus Budgetrücklagen</w:t>
      </w:r>
    </w:p>
    <w:p w14:paraId="2BEA344A" w14:textId="77777777" w:rsidR="00827DB6" w:rsidRPr="00293CDA" w:rsidRDefault="00827DB6" w:rsidP="00B33252">
      <w:pPr>
        <w:pStyle w:val="3GRP"/>
      </w:pPr>
      <w:r w:rsidRPr="00293CDA">
        <w:tab/>
        <w:t>83160</w:t>
      </w:r>
      <w:r w:rsidRPr="00293CDA">
        <w:tab/>
        <w:t>Verwendung von Vermögensgrundstock</w:t>
      </w:r>
    </w:p>
    <w:p w14:paraId="52E4C36A" w14:textId="77777777" w:rsidR="00827DB6" w:rsidRPr="00293CDA" w:rsidRDefault="00827DB6" w:rsidP="00B33252">
      <w:pPr>
        <w:pStyle w:val="3GRP"/>
      </w:pPr>
      <w:r w:rsidRPr="00293CDA">
        <w:tab/>
        <w:t>83170</w:t>
      </w:r>
      <w:r w:rsidRPr="00293CDA">
        <w:tab/>
        <w:t>Entnahmen aus Beständen</w:t>
      </w:r>
    </w:p>
    <w:p w14:paraId="2D298CC1" w14:textId="77777777" w:rsidR="00827DB6" w:rsidRPr="00293CDA" w:rsidRDefault="00827DB6" w:rsidP="00B33252">
      <w:pPr>
        <w:pStyle w:val="3GRP"/>
      </w:pPr>
      <w:r w:rsidRPr="00293CDA">
        <w:tab/>
        <w:t>83180</w:t>
      </w:r>
      <w:r w:rsidRPr="00293CDA">
        <w:tab/>
        <w:t>Entnahme aus Sondervermögen</w:t>
      </w:r>
    </w:p>
    <w:p w14:paraId="2E099A63" w14:textId="77777777" w:rsidR="00827DB6" w:rsidRPr="00E66FB5" w:rsidRDefault="007E3F36" w:rsidP="00E66FB5">
      <w:pPr>
        <w:pStyle w:val="3GRPText"/>
        <w:jc w:val="both"/>
      </w:pPr>
      <w:r w:rsidRPr="00E66FB5">
        <w:t>Z</w:t>
      </w:r>
      <w:r w:rsidR="00827DB6" w:rsidRPr="00E66FB5">
        <w:t xml:space="preserve">. B. Entnahmen aus Sondervermögen von Gruppen und Kreisen oder Vermächtnissen. Zuführung an Sondervermögen </w:t>
      </w:r>
      <w:r w:rsidR="00D744C2" w:rsidRPr="00E66FB5">
        <w:t>bei</w:t>
      </w:r>
      <w:r w:rsidR="00827DB6" w:rsidRPr="00E66FB5">
        <w:t xml:space="preserve"> Gruppierung </w:t>
      </w:r>
      <w:hyperlink w:anchor="G_91800" w:history="1">
        <w:r w:rsidR="00827DB6" w:rsidRPr="00E66FB5">
          <w:rPr>
            <w:rStyle w:val="Hyperlink"/>
            <w:color w:val="auto"/>
          </w:rPr>
          <w:t>91800</w:t>
        </w:r>
      </w:hyperlink>
      <w:r w:rsidR="00827DB6" w:rsidRPr="00E66FB5">
        <w:t>.</w:t>
      </w:r>
    </w:p>
    <w:p w14:paraId="41748C60" w14:textId="77777777" w:rsidR="00827DB6" w:rsidRPr="00293CDA" w:rsidRDefault="00827DB6" w:rsidP="00B33252">
      <w:pPr>
        <w:pStyle w:val="3GRP"/>
      </w:pPr>
      <w:r w:rsidRPr="00293CDA">
        <w:tab/>
      </w:r>
      <w:bookmarkStart w:id="158" w:name="G_83190"/>
      <w:r w:rsidRPr="00293CDA">
        <w:t>83190</w:t>
      </w:r>
      <w:r w:rsidRPr="00293CDA">
        <w:tab/>
        <w:t>Investitionsanteil für Baubuch</w:t>
      </w:r>
      <w:bookmarkEnd w:id="158"/>
    </w:p>
    <w:p w14:paraId="2F3A127F" w14:textId="77777777" w:rsidR="00827DB6" w:rsidRPr="00E66FB5" w:rsidRDefault="00827DB6" w:rsidP="00E66FB5">
      <w:pPr>
        <w:pStyle w:val="3GRPText"/>
        <w:jc w:val="both"/>
      </w:pPr>
      <w:r w:rsidRPr="00E66FB5">
        <w:t xml:space="preserve">Verwendung von Erübrigungen des VMH im Baubuch. Siehe auch Gruppierung </w:t>
      </w:r>
      <w:hyperlink w:anchor="G_91190" w:history="1">
        <w:r w:rsidRPr="00E66FB5">
          <w:rPr>
            <w:rStyle w:val="Hyperlink"/>
            <w:color w:val="auto"/>
          </w:rPr>
          <w:t>91190</w:t>
        </w:r>
      </w:hyperlink>
      <w:r w:rsidRPr="00E66FB5">
        <w:t>.</w:t>
      </w:r>
    </w:p>
    <w:p w14:paraId="61E460E2" w14:textId="77777777" w:rsidR="00827DB6" w:rsidRPr="00E66FB5" w:rsidRDefault="00827DB6" w:rsidP="002F4F38">
      <w:pPr>
        <w:pStyle w:val="2GRP"/>
      </w:pPr>
      <w:r w:rsidRPr="00E66FB5">
        <w:tab/>
      </w:r>
      <w:bookmarkStart w:id="159" w:name="G_83200"/>
      <w:r w:rsidRPr="00E66FB5">
        <w:t>83200</w:t>
      </w:r>
      <w:r w:rsidRPr="00E66FB5">
        <w:tab/>
        <w:t>Darlehensrückflüsse</w:t>
      </w:r>
    </w:p>
    <w:bookmarkEnd w:id="159"/>
    <w:p w14:paraId="1165BAA3" w14:textId="77777777" w:rsidR="00827DB6" w:rsidRPr="00E66FB5" w:rsidRDefault="00827DB6" w:rsidP="00D743C5">
      <w:pPr>
        <w:pStyle w:val="1GRPText"/>
      </w:pPr>
      <w:r w:rsidRPr="00E66FB5">
        <w:t>Einnahmen aus der Tilgung von aus dem Haushalt gewährten Darlehen.</w:t>
      </w:r>
    </w:p>
    <w:p w14:paraId="06B5AE59" w14:textId="77777777" w:rsidR="00827DB6" w:rsidRPr="00E66FB5" w:rsidRDefault="00827DB6" w:rsidP="002F4F38">
      <w:pPr>
        <w:pStyle w:val="2GRP"/>
      </w:pPr>
      <w:r w:rsidRPr="00E66FB5">
        <w:tab/>
        <w:t>83300</w:t>
      </w:r>
      <w:r w:rsidRPr="00E66FB5">
        <w:tab/>
        <w:t>Beteiligungen</w:t>
      </w:r>
    </w:p>
    <w:p w14:paraId="02EE497A" w14:textId="77777777" w:rsidR="00827DB6" w:rsidRPr="00E66FB5" w:rsidRDefault="00827DB6" w:rsidP="00975B32">
      <w:pPr>
        <w:pStyle w:val="4GRP"/>
      </w:pPr>
      <w:r w:rsidRPr="00E66FB5">
        <w:tab/>
        <w:t>83351</w:t>
      </w:r>
      <w:r w:rsidRPr="00E66FB5">
        <w:tab/>
        <w:t>Rückfluss Betriebskapital</w:t>
      </w:r>
    </w:p>
    <w:p w14:paraId="0A858931" w14:textId="77777777" w:rsidR="00827DB6" w:rsidRPr="00E66FB5" w:rsidRDefault="00827DB6" w:rsidP="00B33252">
      <w:pPr>
        <w:pStyle w:val="3GRP"/>
      </w:pPr>
      <w:r w:rsidRPr="00E66FB5">
        <w:tab/>
      </w:r>
      <w:bookmarkStart w:id="160" w:name="G_83390"/>
      <w:r w:rsidRPr="00E66FB5">
        <w:t>83390</w:t>
      </w:r>
      <w:r w:rsidRPr="00E66FB5">
        <w:tab/>
        <w:t>Erträge aus Beteiligungen</w:t>
      </w:r>
      <w:bookmarkEnd w:id="160"/>
    </w:p>
    <w:p w14:paraId="3FECD54D" w14:textId="77777777" w:rsidR="00827DB6" w:rsidRPr="00E66FB5" w:rsidRDefault="00827DB6" w:rsidP="00E66FB5">
      <w:pPr>
        <w:pStyle w:val="3GRPText"/>
        <w:jc w:val="both"/>
      </w:pPr>
      <w:r w:rsidRPr="00E66FB5">
        <w:t xml:space="preserve">soweit nicht Gruppierung </w:t>
      </w:r>
      <w:hyperlink w:anchor="G_41100" w:history="1">
        <w:r w:rsidRPr="00E66FB5">
          <w:rPr>
            <w:rStyle w:val="Hyperlink"/>
            <w:color w:val="auto"/>
          </w:rPr>
          <w:t>41100</w:t>
        </w:r>
      </w:hyperlink>
      <w:r w:rsidRPr="00E66FB5">
        <w:t xml:space="preserve"> nur bei sofortiger Wiederanlage, z. B. Oikocredit.</w:t>
      </w:r>
    </w:p>
    <w:p w14:paraId="7BBFB3CA" w14:textId="77777777" w:rsidR="00827DB6" w:rsidRPr="00E66FB5" w:rsidRDefault="00827DB6" w:rsidP="00260C52">
      <w:pPr>
        <w:pStyle w:val="4GRP"/>
      </w:pPr>
      <w:r w:rsidRPr="00E66FB5">
        <w:tab/>
        <w:t>83393</w:t>
      </w:r>
      <w:r w:rsidRPr="00E66FB5">
        <w:tab/>
        <w:t>Kursgewinne</w:t>
      </w:r>
    </w:p>
    <w:p w14:paraId="04615295" w14:textId="77777777" w:rsidR="00827DB6" w:rsidRPr="00E66FB5" w:rsidRDefault="00827DB6" w:rsidP="002F4F38">
      <w:pPr>
        <w:pStyle w:val="2GRP"/>
      </w:pPr>
      <w:r w:rsidRPr="00E66FB5">
        <w:tab/>
      </w:r>
      <w:bookmarkStart w:id="161" w:name="G_83400"/>
      <w:r w:rsidRPr="00E66FB5">
        <w:t>83400</w:t>
      </w:r>
      <w:r w:rsidRPr="00E66FB5">
        <w:tab/>
        <w:t>Vermögenswirksame Erlöse und Ersätze</w:t>
      </w:r>
      <w:bookmarkEnd w:id="161"/>
    </w:p>
    <w:p w14:paraId="24A9DDE5" w14:textId="77777777" w:rsidR="00827DB6" w:rsidRPr="00E66FB5" w:rsidRDefault="00827DB6" w:rsidP="00B33252">
      <w:pPr>
        <w:pStyle w:val="3GRP"/>
      </w:pPr>
      <w:r w:rsidRPr="00E66FB5">
        <w:tab/>
        <w:t>83410</w:t>
      </w:r>
      <w:r w:rsidRPr="00E66FB5">
        <w:tab/>
        <w:t>Veräußerungserlöse unbeweglicher Sachen</w:t>
      </w:r>
    </w:p>
    <w:p w14:paraId="23B263C6" w14:textId="77777777" w:rsidR="00827DB6" w:rsidRPr="00E66FB5" w:rsidRDefault="00827DB6" w:rsidP="00260C52">
      <w:pPr>
        <w:pStyle w:val="3GRPText"/>
      </w:pPr>
      <w:r w:rsidRPr="00E66FB5">
        <w:t>Erträge aus der Veräußerung von Grundstücken und Gebäuden.</w:t>
      </w:r>
    </w:p>
    <w:p w14:paraId="0DAA64A5" w14:textId="77777777" w:rsidR="00827DB6" w:rsidRPr="00E66FB5" w:rsidRDefault="00827DB6" w:rsidP="00260C52">
      <w:pPr>
        <w:pStyle w:val="4GRP"/>
      </w:pPr>
      <w:r w:rsidRPr="00E66FB5">
        <w:tab/>
        <w:t>83412</w:t>
      </w:r>
      <w:r w:rsidRPr="00E66FB5">
        <w:tab/>
        <w:t>Erschließungskostenersätze</w:t>
      </w:r>
    </w:p>
    <w:p w14:paraId="5CE3CCE1" w14:textId="77777777" w:rsidR="00827DB6" w:rsidRPr="00E66FB5" w:rsidRDefault="00827DB6" w:rsidP="00B33252">
      <w:pPr>
        <w:pStyle w:val="3GRP"/>
      </w:pPr>
      <w:r w:rsidRPr="00E66FB5">
        <w:tab/>
        <w:t>83420</w:t>
      </w:r>
      <w:r w:rsidRPr="00E66FB5">
        <w:tab/>
        <w:t>Veräußerungserlöse beim Verkauf beweglicher Sachen</w:t>
      </w:r>
    </w:p>
    <w:p w14:paraId="2A37C3C2" w14:textId="77777777" w:rsidR="00827DB6" w:rsidRPr="00E66FB5" w:rsidRDefault="00827DB6" w:rsidP="00E66FB5">
      <w:pPr>
        <w:pStyle w:val="3GRPText"/>
        <w:jc w:val="both"/>
      </w:pPr>
      <w:r w:rsidRPr="00E66FB5">
        <w:t>Erlöse aus der Veräußerung von Gegenständen des Inventarverzeichnisses</w:t>
      </w:r>
    </w:p>
    <w:p w14:paraId="385DB228" w14:textId="77777777" w:rsidR="00827DB6" w:rsidRPr="00E66FB5" w:rsidRDefault="00827DB6" w:rsidP="00B33252">
      <w:pPr>
        <w:pStyle w:val="3GRP"/>
      </w:pPr>
      <w:r w:rsidRPr="00E66FB5">
        <w:tab/>
        <w:t>83430</w:t>
      </w:r>
      <w:r w:rsidRPr="00E66FB5">
        <w:tab/>
        <w:t>Erlös aus der Ablösung von Rechten</w:t>
      </w:r>
    </w:p>
    <w:p w14:paraId="7D8889B6" w14:textId="77777777" w:rsidR="00827DB6" w:rsidRPr="00E66FB5" w:rsidRDefault="00876634" w:rsidP="00C266D7">
      <w:pPr>
        <w:pStyle w:val="3GRPText"/>
      </w:pPr>
      <w:r w:rsidRPr="00E66FB5">
        <w:t>Z</w:t>
      </w:r>
      <w:r w:rsidR="00827DB6" w:rsidRPr="00E66FB5">
        <w:t>. B. Ablösung Staatspfarrhaus</w:t>
      </w:r>
    </w:p>
    <w:p w14:paraId="7A17FB82" w14:textId="77777777" w:rsidR="00827DB6" w:rsidRPr="00E66FB5" w:rsidRDefault="00827DB6" w:rsidP="00B33252">
      <w:pPr>
        <w:pStyle w:val="3GRP"/>
      </w:pPr>
      <w:r w:rsidRPr="00E66FB5">
        <w:tab/>
        <w:t>83440</w:t>
      </w:r>
      <w:r w:rsidRPr="00E66FB5">
        <w:tab/>
        <w:t>Holzerlöse aus außerordentlichen Nutzungen</w:t>
      </w:r>
    </w:p>
    <w:p w14:paraId="051895C1" w14:textId="77777777" w:rsidR="00827DB6" w:rsidRPr="00E66FB5" w:rsidRDefault="00876634" w:rsidP="000B4C66">
      <w:pPr>
        <w:pStyle w:val="3GRPText"/>
      </w:pPr>
      <w:r w:rsidRPr="00E66FB5">
        <w:t>Z</w:t>
      </w:r>
      <w:r w:rsidR="00827DB6" w:rsidRPr="00E66FB5">
        <w:t>. B. bei Sturmschäden.</w:t>
      </w:r>
    </w:p>
    <w:p w14:paraId="1B35B367" w14:textId="77777777" w:rsidR="00827DB6" w:rsidRPr="00E66FB5" w:rsidRDefault="00827DB6" w:rsidP="00B33252">
      <w:pPr>
        <w:pStyle w:val="3GRP"/>
      </w:pPr>
      <w:r w:rsidRPr="00E66FB5">
        <w:tab/>
        <w:t>83490</w:t>
      </w:r>
      <w:r w:rsidRPr="00E66FB5">
        <w:tab/>
        <w:t>Sonstige Erlöse und Ersätze für Investitionen</w:t>
      </w:r>
    </w:p>
    <w:p w14:paraId="76304949" w14:textId="77777777" w:rsidR="00827DB6" w:rsidRPr="00E66FB5" w:rsidRDefault="00827DB6" w:rsidP="002F4F38">
      <w:pPr>
        <w:pStyle w:val="2GRP"/>
      </w:pPr>
      <w:r w:rsidRPr="00E66FB5">
        <w:lastRenderedPageBreak/>
        <w:tab/>
      </w:r>
      <w:bookmarkStart w:id="162" w:name="G_83500"/>
      <w:r w:rsidRPr="00E66FB5">
        <w:t>83500</w:t>
      </w:r>
      <w:r w:rsidRPr="00E66FB5">
        <w:tab/>
        <w:t>Opfer und Spenden für Investitionen</w:t>
      </w:r>
      <w:bookmarkEnd w:id="162"/>
    </w:p>
    <w:p w14:paraId="357871AD" w14:textId="77777777" w:rsidR="00827DB6" w:rsidRPr="00E66FB5" w:rsidRDefault="00827DB6" w:rsidP="00B33252">
      <w:pPr>
        <w:pStyle w:val="3GRP"/>
      </w:pPr>
      <w:r w:rsidRPr="00E66FB5">
        <w:tab/>
        <w:t>83510</w:t>
      </w:r>
      <w:r w:rsidRPr="00E66FB5">
        <w:tab/>
        <w:t>Opfer für Investitionen</w:t>
      </w:r>
    </w:p>
    <w:p w14:paraId="68ADD2EF" w14:textId="77777777" w:rsidR="00827DB6" w:rsidRPr="00E66FB5" w:rsidRDefault="00827DB6" w:rsidP="00B33252">
      <w:pPr>
        <w:pStyle w:val="3GRP"/>
      </w:pPr>
      <w:r w:rsidRPr="00E66FB5">
        <w:tab/>
        <w:t>83520</w:t>
      </w:r>
      <w:r w:rsidRPr="00E66FB5">
        <w:tab/>
        <w:t>Spenden für Investitionen</w:t>
      </w:r>
    </w:p>
    <w:p w14:paraId="6F8219E6" w14:textId="77777777" w:rsidR="00827DB6" w:rsidRPr="00E66FB5" w:rsidRDefault="00827DB6" w:rsidP="00B33252">
      <w:pPr>
        <w:pStyle w:val="3GRP"/>
      </w:pPr>
      <w:r w:rsidRPr="00E66FB5">
        <w:t>MG</w:t>
      </w:r>
      <w:r w:rsidRPr="00E66FB5">
        <w:tab/>
        <w:t>83530</w:t>
      </w:r>
      <w:r w:rsidRPr="00E66FB5">
        <w:tab/>
        <w:t>Schenkungen, Erbschaften, Vermächtnisse, Stiftungen</w:t>
      </w:r>
    </w:p>
    <w:p w14:paraId="6D288F27" w14:textId="77777777" w:rsidR="00827DB6" w:rsidRPr="00E66FB5" w:rsidRDefault="00827DB6" w:rsidP="00B25871">
      <w:pPr>
        <w:pStyle w:val="3GRPText"/>
      </w:pPr>
      <w:r w:rsidRPr="00E66FB5">
        <w:t>Stiftungskapital und Zustiftungen</w:t>
      </w:r>
    </w:p>
    <w:p w14:paraId="4808BC16" w14:textId="77777777" w:rsidR="00827DB6" w:rsidRPr="00E66FB5" w:rsidRDefault="00827DB6" w:rsidP="00B33252">
      <w:pPr>
        <w:pStyle w:val="3GRP"/>
      </w:pPr>
      <w:r w:rsidRPr="00E66FB5">
        <w:tab/>
        <w:t>83540</w:t>
      </w:r>
      <w:r w:rsidRPr="00E66FB5">
        <w:tab/>
        <w:t>Erlöse für Investitionen aus Festen und Veranstaltungen</w:t>
      </w:r>
    </w:p>
    <w:p w14:paraId="122467A5" w14:textId="77777777" w:rsidR="00827DB6" w:rsidRPr="00E66FB5" w:rsidRDefault="00827DB6" w:rsidP="00B33252">
      <w:pPr>
        <w:pStyle w:val="3GRP"/>
      </w:pPr>
      <w:r w:rsidRPr="00E66FB5">
        <w:tab/>
        <w:t>83590</w:t>
      </w:r>
      <w:r w:rsidRPr="00E66FB5">
        <w:tab/>
        <w:t>Eigenleistungen für Investitionen</w:t>
      </w:r>
    </w:p>
    <w:p w14:paraId="19A8DBA4" w14:textId="77777777" w:rsidR="00827DB6" w:rsidRPr="00E66FB5" w:rsidRDefault="00827DB6" w:rsidP="00B25871">
      <w:pPr>
        <w:pStyle w:val="3GRPText"/>
      </w:pPr>
      <w:r w:rsidRPr="00E66FB5">
        <w:t xml:space="preserve">Gegenbuchung bei </w:t>
      </w:r>
      <w:hyperlink w:anchor="G_95791" w:history="1">
        <w:r w:rsidRPr="00E66FB5">
          <w:rPr>
            <w:rStyle w:val="Hyperlink"/>
            <w:color w:val="auto"/>
          </w:rPr>
          <w:t>95791</w:t>
        </w:r>
      </w:hyperlink>
      <w:r w:rsidRPr="00E66FB5">
        <w:t>.</w:t>
      </w:r>
    </w:p>
    <w:p w14:paraId="7DFEECFA" w14:textId="77777777" w:rsidR="00827DB6" w:rsidRPr="00293CDA" w:rsidRDefault="00827DB6" w:rsidP="002F4F38">
      <w:pPr>
        <w:pStyle w:val="2GRP"/>
      </w:pPr>
      <w:r w:rsidRPr="00293CDA">
        <w:tab/>
      </w:r>
      <w:bookmarkStart w:id="163" w:name="G_83600"/>
      <w:r w:rsidRPr="00293CDA">
        <w:t>83600</w:t>
      </w:r>
      <w:r w:rsidRPr="00293CDA">
        <w:tab/>
        <w:t xml:space="preserve">Zuweisungen für Investitionen </w:t>
      </w:r>
      <w:bookmarkEnd w:id="163"/>
      <w:r w:rsidRPr="00293CDA">
        <w:t>(nicht bebuchbar)</w:t>
      </w:r>
    </w:p>
    <w:p w14:paraId="37D6412F" w14:textId="77777777" w:rsidR="00827DB6" w:rsidRPr="00E66FB5" w:rsidRDefault="00827DB6" w:rsidP="00E66FB5">
      <w:pPr>
        <w:pStyle w:val="2GRPText"/>
        <w:jc w:val="both"/>
      </w:pPr>
      <w:r w:rsidRPr="00E66FB5">
        <w:t xml:space="preserve">Während Zuweisungen Zahlungen innerhalb des kirchlichen Bereichs sind, sind Zuschüsse Zahlungen vom bzw. an den sonstigen (öffentlichen und privaten) Bereich. Zuschüsse aus dem nicht kirchlichen Bereich </w:t>
      </w:r>
      <w:r w:rsidR="00D744C2" w:rsidRPr="00E66FB5">
        <w:t>bei</w:t>
      </w:r>
      <w:r w:rsidRPr="00E66FB5">
        <w:t xml:space="preserve"> Gruppierung 837XX.</w:t>
      </w:r>
    </w:p>
    <w:p w14:paraId="318F8669" w14:textId="77777777" w:rsidR="00827DB6" w:rsidRPr="00293CDA" w:rsidRDefault="00827DB6" w:rsidP="00B33252">
      <w:pPr>
        <w:pStyle w:val="3GRP"/>
      </w:pPr>
      <w:r w:rsidRPr="00293CDA">
        <w:tab/>
        <w:t>83610</w:t>
      </w:r>
      <w:r w:rsidRPr="00293CDA">
        <w:tab/>
        <w:t>Zuweisungen für Investitionen von Kirchengemeinden</w:t>
      </w:r>
    </w:p>
    <w:p w14:paraId="6A2437EB" w14:textId="77777777" w:rsidR="00827DB6" w:rsidRPr="00E66FB5" w:rsidRDefault="00827DB6" w:rsidP="00B33252">
      <w:pPr>
        <w:pStyle w:val="3GRP"/>
      </w:pPr>
      <w:r w:rsidRPr="00293CDA">
        <w:tab/>
      </w:r>
      <w:r w:rsidRPr="00E66FB5">
        <w:t>83620</w:t>
      </w:r>
      <w:r w:rsidRPr="00E66FB5">
        <w:tab/>
        <w:t>Zuweisungen für Investitionen vom Kirchenbezirk</w:t>
      </w:r>
    </w:p>
    <w:p w14:paraId="0A82210B" w14:textId="77777777" w:rsidR="00827DB6" w:rsidRPr="00E66FB5" w:rsidRDefault="00827DB6" w:rsidP="00E66FB5">
      <w:pPr>
        <w:pStyle w:val="3GRPText"/>
        <w:jc w:val="both"/>
      </w:pPr>
      <w:r w:rsidRPr="00E66FB5">
        <w:t>Zuweisungen nur aus dem Haushalt des Kirchenbezirks (nicht aus Verwahrgeld der nicht verteilten Kirchensteuermittel)</w:t>
      </w:r>
      <w:r w:rsidR="004A4A0C" w:rsidRPr="00E66FB5">
        <w:t>.</w:t>
      </w:r>
    </w:p>
    <w:p w14:paraId="3D3A6156" w14:textId="77777777" w:rsidR="00827DB6" w:rsidRPr="00E66FB5" w:rsidRDefault="00827DB6" w:rsidP="00B33252">
      <w:pPr>
        <w:pStyle w:val="3GRP"/>
      </w:pPr>
      <w:r w:rsidRPr="00E66FB5">
        <w:tab/>
        <w:t>83630</w:t>
      </w:r>
      <w:r w:rsidRPr="00E66FB5">
        <w:tab/>
        <w:t>Kirchensteuerzuweisungen für Investitionen</w:t>
      </w:r>
    </w:p>
    <w:p w14:paraId="03B4FEE1" w14:textId="77777777" w:rsidR="00827DB6" w:rsidRPr="00E66FB5" w:rsidRDefault="005E00E1" w:rsidP="00260C52">
      <w:pPr>
        <w:pStyle w:val="4GRP"/>
      </w:pPr>
      <w:r w:rsidRPr="00E66FB5">
        <w:t>MG</w:t>
      </w:r>
      <w:r w:rsidRPr="00E66FB5">
        <w:tab/>
        <w:t>83631</w:t>
      </w:r>
      <w:r w:rsidRPr="00E66FB5">
        <w:tab/>
        <w:t>Weitere Kirchensteuerz</w:t>
      </w:r>
      <w:r w:rsidR="00827DB6" w:rsidRPr="00E66FB5">
        <w:t>uweisung aus Verwahrgeld Kirchenbezirk</w:t>
      </w:r>
    </w:p>
    <w:p w14:paraId="51A2C106" w14:textId="77777777" w:rsidR="00827DB6" w:rsidRPr="00E66FB5" w:rsidRDefault="00827DB6" w:rsidP="00260C52">
      <w:pPr>
        <w:pStyle w:val="4GRP"/>
      </w:pPr>
      <w:r w:rsidRPr="00E66FB5">
        <w:tab/>
        <w:t>83632</w:t>
      </w:r>
      <w:r w:rsidRPr="00E66FB5">
        <w:tab/>
        <w:t>Zuweisung aus dem Ausgleichstock</w:t>
      </w:r>
    </w:p>
    <w:p w14:paraId="6BD3E15D" w14:textId="77777777" w:rsidR="00827DB6" w:rsidRPr="00E66FB5" w:rsidRDefault="00827DB6" w:rsidP="00F864E2">
      <w:pPr>
        <w:pStyle w:val="4GRP"/>
      </w:pPr>
      <w:r w:rsidRPr="00E66FB5">
        <w:tab/>
        <w:t>83633</w:t>
      </w:r>
      <w:r w:rsidRPr="00E66FB5">
        <w:tab/>
        <w:t>Zuweisung aus dem Ausgleichstock - Energiesparfonds</w:t>
      </w:r>
    </w:p>
    <w:p w14:paraId="3A7992FD" w14:textId="43D841A1" w:rsidR="00827DB6" w:rsidRDefault="00827DB6" w:rsidP="00B33252">
      <w:pPr>
        <w:pStyle w:val="3GRP"/>
      </w:pPr>
      <w:r w:rsidRPr="00E66FB5">
        <w:tab/>
        <w:t>83690</w:t>
      </w:r>
      <w:r w:rsidRPr="00E66FB5">
        <w:tab/>
        <w:t>Sonstige kirchliche Investitionszuwe</w:t>
      </w:r>
      <w:r w:rsidR="003D3709" w:rsidRPr="00E66FB5">
        <w:t>isungen</w:t>
      </w:r>
    </w:p>
    <w:p w14:paraId="5A5A8CE9" w14:textId="65539CF0" w:rsidR="00E66FB5" w:rsidRPr="00E66FB5" w:rsidRDefault="00E66FB5" w:rsidP="00E66FB5">
      <w:pPr>
        <w:pStyle w:val="4GRP"/>
      </w:pPr>
      <w:r>
        <w:tab/>
        <w:t>83699</w:t>
      </w:r>
      <w:r>
        <w:tab/>
        <w:t>Rückerstattung geleisteter Investitionszuweisungen</w:t>
      </w:r>
    </w:p>
    <w:p w14:paraId="6508C475" w14:textId="77777777" w:rsidR="00827DB6" w:rsidRPr="00293CDA" w:rsidRDefault="00827DB6" w:rsidP="002F4F38">
      <w:pPr>
        <w:pStyle w:val="2GRP"/>
      </w:pPr>
      <w:r w:rsidRPr="00293CDA">
        <w:tab/>
      </w:r>
      <w:bookmarkStart w:id="164" w:name="G_83700"/>
      <w:r w:rsidRPr="00293CDA">
        <w:t>83700</w:t>
      </w:r>
      <w:r w:rsidRPr="00293CDA">
        <w:tab/>
        <w:t>Zuschüsse Dritter für Investitionen</w:t>
      </w:r>
      <w:bookmarkEnd w:id="164"/>
      <w:r w:rsidR="005E00E1" w:rsidRPr="00293CDA">
        <w:t xml:space="preserve"> (nicht bebuchbar)</w:t>
      </w:r>
    </w:p>
    <w:p w14:paraId="1C65A076" w14:textId="77777777" w:rsidR="00827DB6" w:rsidRPr="00E66FB5" w:rsidRDefault="00827DB6" w:rsidP="00E66FB5">
      <w:pPr>
        <w:pStyle w:val="2GRPText"/>
        <w:jc w:val="both"/>
      </w:pPr>
      <w:r w:rsidRPr="00E66FB5">
        <w:t>Zuschüsse kommen aus dem nicht kirchlichen Bereich.</w:t>
      </w:r>
    </w:p>
    <w:p w14:paraId="01C98E30" w14:textId="77777777" w:rsidR="00827DB6" w:rsidRPr="00E66FB5" w:rsidRDefault="00827DB6" w:rsidP="00E66FB5">
      <w:pPr>
        <w:pStyle w:val="2GRPText"/>
        <w:jc w:val="both"/>
      </w:pPr>
      <w:r w:rsidRPr="00E66FB5">
        <w:t xml:space="preserve">Zuweisungen aus dem kirchlichen Bereich </w:t>
      </w:r>
      <w:r w:rsidR="00D744C2" w:rsidRPr="00E66FB5">
        <w:t>bei</w:t>
      </w:r>
      <w:r w:rsidRPr="00E66FB5">
        <w:t xml:space="preserve"> Gruppierung 836XX.</w:t>
      </w:r>
    </w:p>
    <w:p w14:paraId="2C606735" w14:textId="77777777" w:rsidR="00827DB6" w:rsidRPr="00293CDA" w:rsidRDefault="00827DB6" w:rsidP="00B33252">
      <w:pPr>
        <w:pStyle w:val="3GRP"/>
      </w:pPr>
      <w:r w:rsidRPr="00293CDA">
        <w:tab/>
        <w:t>83710</w:t>
      </w:r>
      <w:r w:rsidRPr="00293CDA">
        <w:tab/>
        <w:t>Zuschüsse des Bundes für Investitionen</w:t>
      </w:r>
    </w:p>
    <w:p w14:paraId="096436B3" w14:textId="77777777" w:rsidR="00827DB6" w:rsidRPr="00293CDA" w:rsidRDefault="00827DB6" w:rsidP="00B33252">
      <w:pPr>
        <w:pStyle w:val="3GRP"/>
      </w:pPr>
      <w:r w:rsidRPr="00293CDA">
        <w:tab/>
        <w:t>83720</w:t>
      </w:r>
      <w:r w:rsidRPr="00293CDA">
        <w:tab/>
        <w:t>Zuschüsse des Landes für Investitionen</w:t>
      </w:r>
    </w:p>
    <w:p w14:paraId="64931E5B" w14:textId="77777777" w:rsidR="00827DB6" w:rsidRPr="00293CDA" w:rsidRDefault="00827DB6" w:rsidP="00B33252">
      <w:pPr>
        <w:pStyle w:val="3GRP"/>
      </w:pPr>
      <w:r w:rsidRPr="00293CDA">
        <w:tab/>
        <w:t>83730</w:t>
      </w:r>
      <w:r w:rsidRPr="00293CDA">
        <w:tab/>
        <w:t>Zuschüsse des Landkreises für Investitionen</w:t>
      </w:r>
    </w:p>
    <w:p w14:paraId="7B008523" w14:textId="77777777" w:rsidR="00827DB6" w:rsidRPr="00293CDA" w:rsidRDefault="00827DB6" w:rsidP="00B33252">
      <w:pPr>
        <w:pStyle w:val="3GRP"/>
      </w:pPr>
      <w:r w:rsidRPr="00293CDA">
        <w:tab/>
        <w:t>83740</w:t>
      </w:r>
      <w:r w:rsidRPr="00293CDA">
        <w:tab/>
        <w:t>Zuschüsse der bürgerlichen Gemeinde für Investitionen</w:t>
      </w:r>
    </w:p>
    <w:p w14:paraId="5E008820" w14:textId="77777777" w:rsidR="00827DB6" w:rsidRPr="00293CDA" w:rsidRDefault="00827DB6" w:rsidP="00B33252">
      <w:pPr>
        <w:pStyle w:val="3GRP"/>
      </w:pPr>
      <w:r w:rsidRPr="00293CDA">
        <w:tab/>
        <w:t>83790</w:t>
      </w:r>
      <w:r w:rsidRPr="00293CDA">
        <w:tab/>
        <w:t>Sonstige Investitionszuschüsse</w:t>
      </w:r>
    </w:p>
    <w:p w14:paraId="55730991" w14:textId="77777777" w:rsidR="00827DB6" w:rsidRPr="00293CDA" w:rsidRDefault="00827DB6" w:rsidP="002F4F38">
      <w:pPr>
        <w:pStyle w:val="2GRP"/>
      </w:pPr>
      <w:r w:rsidRPr="00293CDA">
        <w:tab/>
        <w:t>83800</w:t>
      </w:r>
      <w:r w:rsidRPr="00293CDA">
        <w:tab/>
        <w:t>Kreditaufnahme (nicht bebuchbar)</w:t>
      </w:r>
    </w:p>
    <w:p w14:paraId="3942E6A1" w14:textId="77777777" w:rsidR="00827DB6" w:rsidRPr="00E66FB5" w:rsidRDefault="00827DB6" w:rsidP="00E66FB5">
      <w:pPr>
        <w:pStyle w:val="2GRPText"/>
        <w:jc w:val="both"/>
      </w:pPr>
      <w:r w:rsidRPr="00E66FB5">
        <w:t>Dazu zählen auch innere Darlehen nach §</w:t>
      </w:r>
      <w:r w:rsidR="00C3324C" w:rsidRPr="00E66FB5">
        <w:t> </w:t>
      </w:r>
      <w:r w:rsidRPr="00E66FB5">
        <w:t>76 HHO. Nachweis in Höhe der Rückzahlungsverpflichtung. Geldbeschaff</w:t>
      </w:r>
      <w:r w:rsidR="00C3324C" w:rsidRPr="00E66FB5">
        <w:t>ungskosten, z. </w:t>
      </w:r>
      <w:r w:rsidRPr="00E66FB5">
        <w:t xml:space="preserve">B. Disagio bei Gruppierung </w:t>
      </w:r>
      <w:hyperlink w:anchor="G_58800" w:history="1">
        <w:r w:rsidRPr="00E66FB5">
          <w:rPr>
            <w:rStyle w:val="Hyperlink"/>
            <w:color w:val="auto"/>
          </w:rPr>
          <w:t>588XX</w:t>
        </w:r>
      </w:hyperlink>
      <w:r w:rsidRPr="00E66FB5">
        <w:t>.</w:t>
      </w:r>
    </w:p>
    <w:p w14:paraId="569677FE" w14:textId="77777777" w:rsidR="00827DB6" w:rsidRPr="00293CDA" w:rsidRDefault="00827DB6" w:rsidP="00B33252">
      <w:pPr>
        <w:pStyle w:val="3GRP"/>
      </w:pPr>
      <w:r w:rsidRPr="00293CDA">
        <w:tab/>
        <w:t>83840</w:t>
      </w:r>
      <w:r w:rsidRPr="00293CDA">
        <w:tab/>
        <w:t>Kreditaufnahme bei der Geldvermittlungsstelle</w:t>
      </w:r>
    </w:p>
    <w:p w14:paraId="65862C61" w14:textId="77777777" w:rsidR="00827DB6" w:rsidRPr="00293CDA" w:rsidRDefault="00827DB6" w:rsidP="00B33252">
      <w:pPr>
        <w:pStyle w:val="3GRP"/>
      </w:pPr>
      <w:r w:rsidRPr="00293CDA">
        <w:tab/>
        <w:t>83850</w:t>
      </w:r>
      <w:r w:rsidRPr="00293CDA">
        <w:tab/>
        <w:t>Kreditaufnahmen aus dem sonstigen kirchlichen Bereich</w:t>
      </w:r>
    </w:p>
    <w:p w14:paraId="67616EA9" w14:textId="77777777" w:rsidR="00827DB6" w:rsidRPr="00293CDA" w:rsidRDefault="00827DB6" w:rsidP="00B33252">
      <w:pPr>
        <w:pStyle w:val="3GRP"/>
      </w:pPr>
      <w:r w:rsidRPr="00293CDA">
        <w:tab/>
        <w:t>83860</w:t>
      </w:r>
      <w:r w:rsidRPr="00293CDA">
        <w:tab/>
        <w:t>Kreditaufnahme als Inneres Darlehen</w:t>
      </w:r>
    </w:p>
    <w:p w14:paraId="1FDF390A" w14:textId="77777777" w:rsidR="00827DB6" w:rsidRPr="00293CDA" w:rsidRDefault="00827DB6" w:rsidP="00B33252">
      <w:pPr>
        <w:pStyle w:val="3GRP"/>
      </w:pPr>
      <w:r w:rsidRPr="00293CDA">
        <w:tab/>
        <w:t>83880</w:t>
      </w:r>
      <w:r w:rsidRPr="00293CDA">
        <w:tab/>
        <w:t>Kreditaufnahme bei Geldinstituten</w:t>
      </w:r>
    </w:p>
    <w:p w14:paraId="519C00D6" w14:textId="77777777" w:rsidR="00827DB6" w:rsidRPr="00E66FB5" w:rsidRDefault="00827DB6" w:rsidP="00B33252">
      <w:pPr>
        <w:pStyle w:val="3GRP"/>
      </w:pPr>
      <w:r w:rsidRPr="00E66FB5">
        <w:tab/>
        <w:t>83890</w:t>
      </w:r>
      <w:r w:rsidRPr="00E66FB5">
        <w:tab/>
        <w:t>Sonstige Kreditaufnahme</w:t>
      </w:r>
    </w:p>
    <w:p w14:paraId="68D8E12A" w14:textId="77777777" w:rsidR="00827DB6" w:rsidRPr="00E66FB5" w:rsidRDefault="00827DB6" w:rsidP="00260C52">
      <w:pPr>
        <w:pStyle w:val="4GRP"/>
      </w:pPr>
      <w:r w:rsidRPr="00E66FB5">
        <w:tab/>
        <w:t>83891</w:t>
      </w:r>
      <w:r w:rsidRPr="00E66FB5">
        <w:tab/>
        <w:t>Kreditaufnahme bei natürlichen Personen</w:t>
      </w:r>
    </w:p>
    <w:p w14:paraId="6342F6C6" w14:textId="77777777" w:rsidR="00827DB6" w:rsidRPr="00E510A0" w:rsidRDefault="00827DB6" w:rsidP="002F4F38">
      <w:pPr>
        <w:pStyle w:val="2GRP"/>
      </w:pPr>
      <w:r w:rsidRPr="00293CDA">
        <w:tab/>
      </w:r>
      <w:bookmarkStart w:id="165" w:name="G_83900"/>
      <w:r w:rsidRPr="00E510A0">
        <w:t>83900</w:t>
      </w:r>
      <w:r w:rsidRPr="00E510A0">
        <w:tab/>
        <w:t xml:space="preserve">Abwicklung der Vorjahre </w:t>
      </w:r>
      <w:bookmarkEnd w:id="165"/>
      <w:r w:rsidRPr="00E510A0">
        <w:t>(nicht bebuchbar)</w:t>
      </w:r>
    </w:p>
    <w:p w14:paraId="1B020710" w14:textId="77777777" w:rsidR="00827DB6" w:rsidRPr="00E510A0" w:rsidRDefault="00827DB6" w:rsidP="00E510A0">
      <w:pPr>
        <w:pStyle w:val="2GRPText"/>
        <w:jc w:val="both"/>
      </w:pPr>
      <w:r w:rsidRPr="00E510A0">
        <w:t xml:space="preserve">Siehe auch Gruppierung </w:t>
      </w:r>
      <w:hyperlink w:anchor="G_99000" w:history="1">
        <w:r w:rsidRPr="00E510A0">
          <w:rPr>
            <w:rStyle w:val="Hyperlink"/>
            <w:color w:val="auto"/>
          </w:rPr>
          <w:t>99000</w:t>
        </w:r>
      </w:hyperlink>
      <w:r w:rsidRPr="00E510A0">
        <w:t>.</w:t>
      </w:r>
    </w:p>
    <w:p w14:paraId="37D5B154" w14:textId="77777777" w:rsidR="00827DB6" w:rsidRPr="00E510A0" w:rsidRDefault="00827DB6" w:rsidP="00E510A0">
      <w:pPr>
        <w:pStyle w:val="2GRPText"/>
        <w:jc w:val="both"/>
      </w:pPr>
      <w:r w:rsidRPr="00E510A0">
        <w:t>Darstellung von Überschüssen, der Übertragung von Kassenbeständen und der Durchschleusung von Fehlbeträgen.</w:t>
      </w:r>
    </w:p>
    <w:p w14:paraId="1C00A60E" w14:textId="77777777" w:rsidR="00827DB6" w:rsidRPr="00E510A0" w:rsidRDefault="00827DB6" w:rsidP="00B33252">
      <w:pPr>
        <w:pStyle w:val="3GRP"/>
      </w:pPr>
      <w:r w:rsidRPr="00E510A0">
        <w:tab/>
      </w:r>
      <w:bookmarkStart w:id="166" w:name="G_83910"/>
      <w:r w:rsidRPr="00E510A0">
        <w:t>83910</w:t>
      </w:r>
      <w:r w:rsidRPr="00E510A0">
        <w:tab/>
        <w:t xml:space="preserve">Überschuss aus Vorjahren </w:t>
      </w:r>
      <w:r w:rsidR="00695BDE" w:rsidRPr="00E510A0">
        <w:t xml:space="preserve">- </w:t>
      </w:r>
      <w:r w:rsidRPr="00E510A0">
        <w:t>Verwendung</w:t>
      </w:r>
      <w:r w:rsidR="00695BDE" w:rsidRPr="00E510A0">
        <w:t xml:space="preserve"> </w:t>
      </w:r>
      <w:r w:rsidRPr="00E510A0">
        <w:t xml:space="preserve">- </w:t>
      </w:r>
      <w:bookmarkEnd w:id="166"/>
    </w:p>
    <w:p w14:paraId="5FEF25F3" w14:textId="77777777" w:rsidR="00827DB6" w:rsidRPr="00E510A0" w:rsidRDefault="00827DB6" w:rsidP="00E510A0">
      <w:pPr>
        <w:pStyle w:val="3GRPText"/>
        <w:jc w:val="both"/>
      </w:pPr>
      <w:r w:rsidRPr="00E510A0">
        <w:t>Programmtechnische Gruppierung, aber beplanbar.</w:t>
      </w:r>
    </w:p>
    <w:p w14:paraId="748FC453" w14:textId="77777777" w:rsidR="00827DB6" w:rsidRPr="00E510A0" w:rsidRDefault="00827DB6" w:rsidP="00E510A0">
      <w:pPr>
        <w:pStyle w:val="3GRPText"/>
        <w:jc w:val="both"/>
      </w:pPr>
      <w:r w:rsidRPr="00E510A0">
        <w:t xml:space="preserve">Siehe auch Gruppierung </w:t>
      </w:r>
      <w:hyperlink w:anchor="G_58990" w:history="1">
        <w:r w:rsidRPr="00E510A0">
          <w:rPr>
            <w:rStyle w:val="Hyperlink"/>
            <w:color w:val="auto"/>
          </w:rPr>
          <w:t>58990</w:t>
        </w:r>
      </w:hyperlink>
      <w:r w:rsidRPr="00E510A0">
        <w:t>.</w:t>
      </w:r>
    </w:p>
    <w:p w14:paraId="4A6B9751" w14:textId="77777777" w:rsidR="00827DB6" w:rsidRPr="00E510A0" w:rsidRDefault="00827DB6" w:rsidP="00E510A0">
      <w:pPr>
        <w:pStyle w:val="3GRPText"/>
        <w:jc w:val="both"/>
      </w:pPr>
      <w:r w:rsidRPr="00E510A0">
        <w:t>Verwendung des Überschusses aus früheren Haushaltsjahren.</w:t>
      </w:r>
    </w:p>
    <w:p w14:paraId="1C98DF50" w14:textId="77777777" w:rsidR="00827DB6" w:rsidRPr="00E510A0" w:rsidRDefault="00827DB6" w:rsidP="00B33252">
      <w:pPr>
        <w:pStyle w:val="3GRP"/>
      </w:pPr>
      <w:r w:rsidRPr="00E510A0">
        <w:tab/>
      </w:r>
      <w:bookmarkStart w:id="167" w:name="G_83980"/>
      <w:r w:rsidRPr="00E510A0">
        <w:t>83980</w:t>
      </w:r>
      <w:bookmarkEnd w:id="167"/>
      <w:r w:rsidRPr="00E510A0">
        <w:tab/>
        <w:t>Kassenbestand (IME/IMA)</w:t>
      </w:r>
      <w:r w:rsidR="00B63744" w:rsidRPr="00E510A0">
        <w:t xml:space="preserve"> (Abschlusstechnische Gruppierung)</w:t>
      </w:r>
    </w:p>
    <w:p w14:paraId="2FBBAE38" w14:textId="77777777" w:rsidR="00827DB6" w:rsidRPr="00E510A0" w:rsidRDefault="00B63744" w:rsidP="00E510A0">
      <w:pPr>
        <w:pStyle w:val="3GRPText"/>
        <w:jc w:val="both"/>
      </w:pPr>
      <w:r w:rsidRPr="00E510A0">
        <w:t>Manuell nicht bebuchbar</w:t>
      </w:r>
      <w:r w:rsidR="00827DB6" w:rsidRPr="00E510A0">
        <w:t>.</w:t>
      </w:r>
    </w:p>
    <w:p w14:paraId="4E176FFC" w14:textId="77777777" w:rsidR="00827DB6" w:rsidRPr="00E510A0" w:rsidRDefault="00827DB6" w:rsidP="00E510A0">
      <w:pPr>
        <w:pStyle w:val="3GRPText"/>
        <w:jc w:val="both"/>
      </w:pPr>
      <w:r w:rsidRPr="00E510A0">
        <w:t>Automatisierte Durchbuchung von Kassenbestandsanteilen beim Jahresabschluss,</w:t>
      </w:r>
    </w:p>
    <w:p w14:paraId="527794B4" w14:textId="77777777" w:rsidR="00E510A0" w:rsidRPr="00E510A0" w:rsidRDefault="00827DB6" w:rsidP="00E510A0">
      <w:pPr>
        <w:pStyle w:val="3GRPText"/>
        <w:jc w:val="both"/>
      </w:pPr>
      <w:r w:rsidRPr="00E510A0">
        <w:t>Ist-Mehreinnahme (IME),</w:t>
      </w:r>
      <w:r w:rsidR="00E66FB5" w:rsidRPr="00E510A0">
        <w:t xml:space="preserve"> </w:t>
      </w:r>
      <w:r w:rsidRPr="00E510A0">
        <w:t>Ist-Mehrausgabe (IMA).</w:t>
      </w:r>
    </w:p>
    <w:p w14:paraId="6141AF97" w14:textId="547FD152" w:rsidR="00827DB6" w:rsidRPr="00E510A0" w:rsidRDefault="00AF1E73" w:rsidP="00E510A0">
      <w:pPr>
        <w:pStyle w:val="3GRPText"/>
        <w:jc w:val="both"/>
      </w:pPr>
      <w:r w:rsidRPr="00E510A0">
        <w:t xml:space="preserve">Die Anteile des Kassenbestands der Sachbuchart 8 siehe </w:t>
      </w:r>
      <w:hyperlink w:anchor="G_17980" w:history="1">
        <w:r w:rsidRPr="00E510A0">
          <w:rPr>
            <w:rStyle w:val="Hyperlink"/>
            <w:color w:val="auto"/>
          </w:rPr>
          <w:t>17980</w:t>
        </w:r>
      </w:hyperlink>
      <w:r w:rsidRPr="00E510A0">
        <w:t xml:space="preserve"> bzw. </w:t>
      </w:r>
      <w:hyperlink w:anchor="G_37980" w:history="1">
        <w:r w:rsidRPr="00E510A0">
          <w:rPr>
            <w:rStyle w:val="Hyperlink"/>
            <w:color w:val="auto"/>
          </w:rPr>
          <w:t>37980</w:t>
        </w:r>
      </w:hyperlink>
      <w:r w:rsidRPr="00E510A0">
        <w:t xml:space="preserve">, der Sachbuchart 9 siehe </w:t>
      </w:r>
      <w:hyperlink w:anchor="G_03980" w:history="1">
        <w:r w:rsidRPr="00E510A0">
          <w:rPr>
            <w:rStyle w:val="Hyperlink"/>
            <w:color w:val="auto"/>
          </w:rPr>
          <w:t>03980</w:t>
        </w:r>
      </w:hyperlink>
      <w:r w:rsidRPr="00E510A0">
        <w:t xml:space="preserve"> bzw. </w:t>
      </w:r>
      <w:hyperlink w:anchor="G_23980" w:history="1">
        <w:r w:rsidRPr="00E510A0">
          <w:rPr>
            <w:rStyle w:val="Hyperlink"/>
            <w:color w:val="auto"/>
          </w:rPr>
          <w:t>23980</w:t>
        </w:r>
      </w:hyperlink>
      <w:r w:rsidR="00E510A0" w:rsidRPr="00E510A0">
        <w:rPr>
          <w:rStyle w:val="Hyperlink"/>
          <w:color w:val="auto"/>
        </w:rPr>
        <w:t xml:space="preserve"> und</w:t>
      </w:r>
      <w:r w:rsidRPr="00E510A0">
        <w:t xml:space="preserve"> des Ordentlichen Haushalts siehe </w:t>
      </w:r>
      <w:hyperlink w:anchor="G_42980" w:history="1">
        <w:r w:rsidRPr="00E510A0">
          <w:rPr>
            <w:rStyle w:val="Hyperlink"/>
            <w:color w:val="auto"/>
          </w:rPr>
          <w:t>42980</w:t>
        </w:r>
      </w:hyperlink>
      <w:r w:rsidRPr="00E510A0">
        <w:t xml:space="preserve"> bzw. </w:t>
      </w:r>
      <w:hyperlink w:anchor="G_58980" w:history="1">
        <w:r w:rsidRPr="00E510A0">
          <w:rPr>
            <w:rStyle w:val="Hyperlink"/>
            <w:color w:val="auto"/>
          </w:rPr>
          <w:t>58980</w:t>
        </w:r>
      </w:hyperlink>
      <w:r w:rsidRPr="00E510A0">
        <w:t>.</w:t>
      </w:r>
    </w:p>
    <w:p w14:paraId="2FFA2227" w14:textId="77777777" w:rsidR="00827DB6" w:rsidRPr="00E510A0" w:rsidRDefault="00827DB6" w:rsidP="00B33252">
      <w:pPr>
        <w:pStyle w:val="3GRP"/>
      </w:pPr>
      <w:r w:rsidRPr="00E510A0">
        <w:tab/>
      </w:r>
      <w:bookmarkStart w:id="168" w:name="G_83990"/>
      <w:r w:rsidRPr="00E510A0">
        <w:t>83990</w:t>
      </w:r>
      <w:r w:rsidRPr="00E510A0">
        <w:tab/>
        <w:t xml:space="preserve">Fehlbetrag </w:t>
      </w:r>
      <w:r w:rsidR="00B03523" w:rsidRPr="00E510A0">
        <w:t xml:space="preserve">- </w:t>
      </w:r>
      <w:r w:rsidRPr="00E510A0">
        <w:t>Gegenbuchung bei Abdeckung</w:t>
      </w:r>
      <w:r w:rsidR="00B03523" w:rsidRPr="00E510A0">
        <w:t xml:space="preserve"> -</w:t>
      </w:r>
      <w:r w:rsidR="00785737" w:rsidRPr="00E510A0">
        <w:t xml:space="preserve"> </w:t>
      </w:r>
      <w:bookmarkEnd w:id="168"/>
      <w:r w:rsidR="00785737" w:rsidRPr="00E510A0">
        <w:t>(Abschlusstechnische Gruppierung)</w:t>
      </w:r>
    </w:p>
    <w:p w14:paraId="29FCF408" w14:textId="77777777" w:rsidR="00C8588A" w:rsidRPr="00E510A0" w:rsidRDefault="00785737" w:rsidP="00E510A0">
      <w:pPr>
        <w:pStyle w:val="3GRPText"/>
        <w:jc w:val="both"/>
      </w:pPr>
      <w:r w:rsidRPr="00E510A0">
        <w:t>Manuell nicht bebuchbar</w:t>
      </w:r>
      <w:r w:rsidR="00827DB6" w:rsidRPr="00E510A0">
        <w:t>.</w:t>
      </w:r>
      <w:r w:rsidR="00715478" w:rsidRPr="00E510A0">
        <w:t xml:space="preserve"> </w:t>
      </w:r>
      <w:r w:rsidR="00827DB6" w:rsidRPr="00E510A0">
        <w:t xml:space="preserve">Siehe auch Gruppierung </w:t>
      </w:r>
      <w:hyperlink w:anchor="G_99100" w:history="1">
        <w:r w:rsidR="00827DB6" w:rsidRPr="00E510A0">
          <w:rPr>
            <w:rStyle w:val="Hyperlink"/>
            <w:color w:val="auto"/>
          </w:rPr>
          <w:t>99100</w:t>
        </w:r>
      </w:hyperlink>
      <w:r w:rsidR="00827DB6" w:rsidRPr="00E510A0">
        <w:t>.</w:t>
      </w:r>
      <w:r w:rsidR="00715478" w:rsidRPr="00E510A0">
        <w:t xml:space="preserve"> </w:t>
      </w:r>
      <w:r w:rsidR="00827DB6" w:rsidRPr="00E510A0">
        <w:t>Automatisierte Durchschleusung eines Fehlbetrags zur Abdeckung in einem der folgenden Haushaltsjahre.</w:t>
      </w:r>
    </w:p>
    <w:p w14:paraId="682AA3C8" w14:textId="77777777" w:rsidR="00827DB6" w:rsidRPr="00E510A0" w:rsidRDefault="00094ACB" w:rsidP="00C8588A">
      <w:pPr>
        <w:pStyle w:val="schriftGRP"/>
        <w:pBdr>
          <w:top w:val="single" w:sz="4" w:space="1" w:color="auto"/>
          <w:left w:val="single" w:sz="4" w:space="4" w:color="auto"/>
          <w:bottom w:val="single" w:sz="4" w:space="1" w:color="auto"/>
          <w:right w:val="single" w:sz="4" w:space="4" w:color="auto"/>
        </w:pBdr>
        <w:rPr>
          <w:bCs/>
        </w:rPr>
      </w:pPr>
      <w:r w:rsidRPr="00293CDA">
        <w:rPr>
          <w:bCs/>
          <w:color w:val="FF0000"/>
        </w:rPr>
        <w:br w:type="page"/>
      </w:r>
      <w:r w:rsidR="00827DB6" w:rsidRPr="00E510A0">
        <w:rPr>
          <w:bCs/>
        </w:rPr>
        <w:lastRenderedPageBreak/>
        <w:t>Aufwendungen Vermögenshaushalt - Kontenklasse 9 - Sachbuchart 5 bis 7</w:t>
      </w:r>
    </w:p>
    <w:p w14:paraId="46DA176F" w14:textId="77777777" w:rsidR="00827DB6" w:rsidRPr="00E510A0" w:rsidRDefault="00827DB6" w:rsidP="00260C52"/>
    <w:p w14:paraId="37C1C6C1" w14:textId="77777777" w:rsidR="00827DB6" w:rsidRPr="00E510A0" w:rsidRDefault="00827DB6" w:rsidP="00260C52">
      <w:pPr>
        <w:pStyle w:val="schriftGRP"/>
      </w:pPr>
      <w:r w:rsidRPr="00E510A0">
        <w:t>90000</w:t>
      </w:r>
      <w:r w:rsidRPr="00E510A0">
        <w:tab/>
        <w:t>Aufwendungen Vermögenshaushalt (nicht bebuchbar)</w:t>
      </w:r>
    </w:p>
    <w:p w14:paraId="1FF2B441" w14:textId="77777777" w:rsidR="00827DB6" w:rsidRPr="00E510A0" w:rsidRDefault="00827DB6" w:rsidP="00260C52"/>
    <w:p w14:paraId="3CF9E8CC" w14:textId="77777777" w:rsidR="00827DB6" w:rsidRPr="00E510A0" w:rsidRDefault="00827DB6" w:rsidP="00FC0298">
      <w:pPr>
        <w:pStyle w:val="1GRP"/>
      </w:pPr>
      <w:r w:rsidRPr="00E510A0">
        <w:tab/>
        <w:t>91000</w:t>
      </w:r>
      <w:r w:rsidRPr="00E510A0">
        <w:tab/>
        <w:t>Zuführung an Vermögen / Zuführung zum OH (nicht bebuchbar)</w:t>
      </w:r>
    </w:p>
    <w:p w14:paraId="5A64A303" w14:textId="77777777" w:rsidR="00827DB6" w:rsidRPr="00E510A0" w:rsidRDefault="00827DB6" w:rsidP="00FC0298">
      <w:pPr>
        <w:pStyle w:val="1GRP"/>
      </w:pPr>
    </w:p>
    <w:p w14:paraId="61CEA02D" w14:textId="77777777" w:rsidR="00827DB6" w:rsidRPr="00E510A0" w:rsidRDefault="00827DB6" w:rsidP="002F4F38">
      <w:pPr>
        <w:pStyle w:val="2GRP"/>
      </w:pPr>
      <w:r w:rsidRPr="00E510A0">
        <w:tab/>
        <w:t>91100</w:t>
      </w:r>
      <w:r w:rsidRPr="00E510A0">
        <w:tab/>
        <w:t>Zuführung an Rücklagen, Fonds (nicht bebuchbar)</w:t>
      </w:r>
    </w:p>
    <w:p w14:paraId="4EE3C260" w14:textId="77777777" w:rsidR="00827DB6" w:rsidRPr="00E510A0" w:rsidRDefault="00827DB6" w:rsidP="00B33252">
      <w:pPr>
        <w:pStyle w:val="3GRP"/>
      </w:pPr>
      <w:r w:rsidRPr="00E510A0">
        <w:tab/>
      </w:r>
      <w:bookmarkStart w:id="169" w:name="G_91110"/>
      <w:r w:rsidRPr="00E510A0">
        <w:t>91110</w:t>
      </w:r>
      <w:r w:rsidRPr="00E510A0">
        <w:tab/>
        <w:t>Rücklagenzuführung</w:t>
      </w:r>
      <w:bookmarkEnd w:id="169"/>
    </w:p>
    <w:p w14:paraId="4C359C46" w14:textId="135FDF54" w:rsidR="00E510A0" w:rsidRPr="00E510A0" w:rsidRDefault="00E510A0" w:rsidP="00522C98">
      <w:pPr>
        <w:pStyle w:val="4GRP"/>
      </w:pPr>
      <w:r w:rsidRPr="00E510A0">
        <w:tab/>
        <w:t>91111</w:t>
      </w:r>
      <w:r w:rsidRPr="00E510A0">
        <w:tab/>
        <w:t>Sonstige Rücklagenzuführungen / Rücklagenzuführungen aus Umwidmung</w:t>
      </w:r>
    </w:p>
    <w:p w14:paraId="12A4C986" w14:textId="04304E39" w:rsidR="00827DB6" w:rsidRPr="00E510A0" w:rsidRDefault="00827DB6" w:rsidP="00522C98">
      <w:pPr>
        <w:pStyle w:val="4GRP"/>
      </w:pPr>
      <w:r w:rsidRPr="00E510A0">
        <w:t>MG</w:t>
      </w:r>
      <w:r w:rsidRPr="00E510A0">
        <w:tab/>
        <w:t>91112</w:t>
      </w:r>
      <w:r w:rsidRPr="00E510A0">
        <w:tab/>
        <w:t>Zuführung zur Substanzerhaltungsrücklage</w:t>
      </w:r>
    </w:p>
    <w:p w14:paraId="56D3DBB1" w14:textId="77777777" w:rsidR="00827DB6" w:rsidRPr="00E510A0" w:rsidRDefault="00827DB6" w:rsidP="00260C52">
      <w:pPr>
        <w:pStyle w:val="4GRP"/>
      </w:pPr>
      <w:r w:rsidRPr="00E510A0">
        <w:t>MG</w:t>
      </w:r>
      <w:r w:rsidRPr="00E510A0">
        <w:tab/>
        <w:t>91113</w:t>
      </w:r>
      <w:r w:rsidRPr="00E510A0">
        <w:tab/>
        <w:t>Zuführung zur Baurücklage</w:t>
      </w:r>
    </w:p>
    <w:p w14:paraId="189FF01E" w14:textId="77777777" w:rsidR="00827DB6" w:rsidRPr="00E510A0" w:rsidRDefault="00827DB6" w:rsidP="00260C52">
      <w:pPr>
        <w:pStyle w:val="4GRP"/>
      </w:pPr>
      <w:r w:rsidRPr="00E510A0">
        <w:t>MG</w:t>
      </w:r>
      <w:r w:rsidRPr="00E510A0">
        <w:tab/>
        <w:t>91114</w:t>
      </w:r>
      <w:r w:rsidRPr="00E510A0">
        <w:tab/>
        <w:t>Zuführung zur Gebäudeunterhaltungsrücklage</w:t>
      </w:r>
    </w:p>
    <w:p w14:paraId="4ACB6812" w14:textId="77777777" w:rsidR="00827DB6" w:rsidRPr="00E510A0" w:rsidRDefault="00827DB6" w:rsidP="00260C52">
      <w:pPr>
        <w:pStyle w:val="4GRP"/>
      </w:pPr>
      <w:r w:rsidRPr="00E510A0">
        <w:t>MG</w:t>
      </w:r>
      <w:r w:rsidRPr="00E510A0">
        <w:tab/>
        <w:t>91115</w:t>
      </w:r>
      <w:r w:rsidRPr="00E510A0">
        <w:tab/>
        <w:t>Zuführung zur Personalkostenrücklage</w:t>
      </w:r>
    </w:p>
    <w:p w14:paraId="786444B7" w14:textId="6007445F" w:rsidR="00827DB6" w:rsidRPr="00E510A0" w:rsidRDefault="00827DB6" w:rsidP="00260C52">
      <w:pPr>
        <w:pStyle w:val="4GRP"/>
      </w:pPr>
      <w:r w:rsidRPr="00E510A0">
        <w:t>MG</w:t>
      </w:r>
      <w:r w:rsidRPr="00E510A0">
        <w:tab/>
        <w:t>91116</w:t>
      </w:r>
      <w:r w:rsidRPr="00E510A0">
        <w:tab/>
        <w:t>Zuführung zur Bewirtschaftungskostenrücklage</w:t>
      </w:r>
    </w:p>
    <w:p w14:paraId="11D6ECD2" w14:textId="3688CC74" w:rsidR="00E510A0" w:rsidRPr="00E510A0" w:rsidRDefault="00E510A0" w:rsidP="00260C52">
      <w:pPr>
        <w:pStyle w:val="4GRP"/>
      </w:pPr>
      <w:r w:rsidRPr="00E510A0">
        <w:t>MG</w:t>
      </w:r>
      <w:r w:rsidRPr="00E510A0">
        <w:tab/>
        <w:t>91118</w:t>
      </w:r>
      <w:r w:rsidRPr="00E510A0">
        <w:tab/>
        <w:t>Zuführung zur SERL für bewegliche Sachen</w:t>
      </w:r>
    </w:p>
    <w:p w14:paraId="391841F4" w14:textId="60CEF4EE" w:rsidR="00E510A0" w:rsidRPr="00E510A0" w:rsidRDefault="00E510A0" w:rsidP="00260C52">
      <w:pPr>
        <w:pStyle w:val="4GRP"/>
      </w:pPr>
      <w:r w:rsidRPr="00E510A0">
        <w:t>MG</w:t>
      </w:r>
      <w:r w:rsidRPr="00E510A0">
        <w:tab/>
        <w:t>91119</w:t>
      </w:r>
      <w:r w:rsidRPr="00E510A0">
        <w:tab/>
        <w:t>Sonstige Pflichtzuführung an Rücklage</w:t>
      </w:r>
    </w:p>
    <w:p w14:paraId="39AD19F1" w14:textId="77777777" w:rsidR="00827DB6" w:rsidRPr="00E510A0" w:rsidRDefault="00827DB6" w:rsidP="00B33252">
      <w:pPr>
        <w:pStyle w:val="3GRP"/>
      </w:pPr>
      <w:r w:rsidRPr="00293CDA">
        <w:tab/>
      </w:r>
      <w:r w:rsidRPr="00E510A0">
        <w:t>91120</w:t>
      </w:r>
      <w:r w:rsidRPr="00E510A0">
        <w:tab/>
        <w:t>Fondszuführung</w:t>
      </w:r>
    </w:p>
    <w:p w14:paraId="40C8F6F6" w14:textId="382DA282" w:rsidR="00827DB6" w:rsidRPr="00E510A0" w:rsidRDefault="00827DB6" w:rsidP="00B33252">
      <w:pPr>
        <w:pStyle w:val="3GRP"/>
      </w:pPr>
      <w:r w:rsidRPr="00E510A0">
        <w:tab/>
        <w:t>91170</w:t>
      </w:r>
      <w:r w:rsidRPr="00E510A0">
        <w:tab/>
        <w:t>Rücklagen</w:t>
      </w:r>
      <w:r w:rsidR="00AA271F" w:rsidRPr="00E510A0">
        <w:t>zuführung f</w:t>
      </w:r>
      <w:r w:rsidR="00E510A0" w:rsidRPr="00E510A0">
        <w:t>ür</w:t>
      </w:r>
      <w:r w:rsidR="00AA271F" w:rsidRPr="00E510A0">
        <w:t xml:space="preserve"> pausch</w:t>
      </w:r>
      <w:r w:rsidR="00E510A0" w:rsidRPr="00E510A0">
        <w:t>alierte</w:t>
      </w:r>
      <w:r w:rsidR="00AA271F" w:rsidRPr="00E510A0">
        <w:t xml:space="preserve"> Sachkosten</w:t>
      </w:r>
    </w:p>
    <w:p w14:paraId="78B70EFC" w14:textId="77777777" w:rsidR="00827DB6" w:rsidRPr="00E510A0" w:rsidRDefault="00827DB6" w:rsidP="00B33252">
      <w:pPr>
        <w:pStyle w:val="3GRP"/>
      </w:pPr>
      <w:r w:rsidRPr="00E510A0">
        <w:tab/>
      </w:r>
      <w:bookmarkStart w:id="170" w:name="G_91190"/>
      <w:r w:rsidRPr="00E510A0">
        <w:t>91190</w:t>
      </w:r>
      <w:r w:rsidRPr="00E510A0">
        <w:tab/>
        <w:t>Investitionsanteil an Baubuch</w:t>
      </w:r>
      <w:bookmarkEnd w:id="170"/>
    </w:p>
    <w:p w14:paraId="21C6CEA9" w14:textId="77777777" w:rsidR="00827DB6" w:rsidRPr="00E510A0" w:rsidRDefault="00827DB6" w:rsidP="00564F83">
      <w:pPr>
        <w:pStyle w:val="3GRPText"/>
      </w:pPr>
      <w:r w:rsidRPr="00E510A0">
        <w:t xml:space="preserve">Weitergabe von Erübrigungen des VMH, siehe auch Gruppierung </w:t>
      </w:r>
      <w:hyperlink w:anchor="G_83190" w:history="1">
        <w:r w:rsidRPr="00E510A0">
          <w:rPr>
            <w:rStyle w:val="Hyperlink"/>
            <w:color w:val="auto"/>
          </w:rPr>
          <w:t>83190</w:t>
        </w:r>
      </w:hyperlink>
      <w:r w:rsidRPr="00E510A0">
        <w:t>.</w:t>
      </w:r>
    </w:p>
    <w:p w14:paraId="62F2FFA3" w14:textId="77777777" w:rsidR="00827DB6" w:rsidRPr="00E510A0" w:rsidRDefault="00827DB6" w:rsidP="002F4F38">
      <w:pPr>
        <w:pStyle w:val="2GRP"/>
      </w:pPr>
      <w:r w:rsidRPr="00E510A0">
        <w:tab/>
        <w:t>91200</w:t>
      </w:r>
      <w:r w:rsidRPr="00E510A0">
        <w:tab/>
        <w:t>Zuführung an Stiftungskapital</w:t>
      </w:r>
    </w:p>
    <w:p w14:paraId="1F45ECAE" w14:textId="77777777" w:rsidR="00827DB6" w:rsidRPr="00E510A0" w:rsidRDefault="00827DB6" w:rsidP="00E510A0">
      <w:pPr>
        <w:pStyle w:val="2GRPText"/>
        <w:jc w:val="both"/>
      </w:pPr>
      <w:r w:rsidRPr="00E510A0">
        <w:t>auch Ausgleich des Kaufkraftverlusts.</w:t>
      </w:r>
    </w:p>
    <w:p w14:paraId="5895883B" w14:textId="77777777" w:rsidR="00827DB6" w:rsidRPr="00E510A0" w:rsidRDefault="00827DB6" w:rsidP="00E510A0">
      <w:pPr>
        <w:pStyle w:val="2GRPText"/>
        <w:jc w:val="both"/>
      </w:pPr>
      <w:r w:rsidRPr="00E510A0">
        <w:t xml:space="preserve">Zuführung nicht ausgeschütteter Erträge bei Gruppierung </w:t>
      </w:r>
      <w:hyperlink w:anchor="G_91110" w:history="1">
        <w:r w:rsidRPr="00E510A0">
          <w:rPr>
            <w:rStyle w:val="Hyperlink"/>
            <w:color w:val="auto"/>
          </w:rPr>
          <w:t>91110</w:t>
        </w:r>
      </w:hyperlink>
      <w:r w:rsidRPr="00E510A0">
        <w:t>.</w:t>
      </w:r>
    </w:p>
    <w:p w14:paraId="7B982209" w14:textId="77777777" w:rsidR="00827DB6" w:rsidRPr="00E510A0" w:rsidRDefault="00827DB6" w:rsidP="002F4F38">
      <w:pPr>
        <w:pStyle w:val="2GRP"/>
      </w:pPr>
      <w:r w:rsidRPr="00E510A0">
        <w:tab/>
      </w:r>
      <w:bookmarkStart w:id="171" w:name="G_91300"/>
      <w:r w:rsidRPr="00E510A0">
        <w:t>91300</w:t>
      </w:r>
      <w:r w:rsidRPr="00E510A0">
        <w:tab/>
        <w:t>Zuführungen zu Rückstellungen</w:t>
      </w:r>
      <w:bookmarkEnd w:id="171"/>
    </w:p>
    <w:p w14:paraId="165EB4F9" w14:textId="77777777" w:rsidR="00827DB6" w:rsidRPr="00E510A0" w:rsidRDefault="00827DB6" w:rsidP="00B33252">
      <w:pPr>
        <w:pStyle w:val="3GRP"/>
      </w:pPr>
      <w:r w:rsidRPr="00E510A0">
        <w:tab/>
        <w:t>91310</w:t>
      </w:r>
      <w:r w:rsidRPr="00E510A0">
        <w:tab/>
        <w:t>Zuführung an Versorgungsrückstellung</w:t>
      </w:r>
    </w:p>
    <w:p w14:paraId="4A51781E" w14:textId="77777777" w:rsidR="00827DB6" w:rsidRPr="00E510A0" w:rsidRDefault="00827DB6" w:rsidP="002F4F38">
      <w:pPr>
        <w:pStyle w:val="2GRP"/>
      </w:pPr>
      <w:r w:rsidRPr="00E510A0">
        <w:tab/>
      </w:r>
      <w:bookmarkStart w:id="172" w:name="G_91400"/>
      <w:r w:rsidRPr="00E510A0">
        <w:t>91400</w:t>
      </w:r>
      <w:r w:rsidRPr="00E510A0">
        <w:tab/>
        <w:t>Zuführung zum ordentlichen Haushalt</w:t>
      </w:r>
      <w:bookmarkEnd w:id="172"/>
    </w:p>
    <w:p w14:paraId="3279F190" w14:textId="77777777" w:rsidR="00827DB6" w:rsidRPr="00E510A0" w:rsidRDefault="00827DB6" w:rsidP="00260C52">
      <w:pPr>
        <w:pStyle w:val="4GRP"/>
      </w:pPr>
      <w:r w:rsidRPr="00E510A0">
        <w:tab/>
        <w:t>91405</w:t>
      </w:r>
      <w:r w:rsidRPr="00E510A0">
        <w:tab/>
        <w:t>Zuführung zum OH für fehlende Steuermitteln</w:t>
      </w:r>
    </w:p>
    <w:p w14:paraId="0B34F2EA" w14:textId="77777777" w:rsidR="00827DB6" w:rsidRPr="00E510A0" w:rsidRDefault="00827DB6" w:rsidP="00260C52">
      <w:pPr>
        <w:pStyle w:val="4GRP"/>
      </w:pPr>
      <w:r w:rsidRPr="00E510A0">
        <w:tab/>
        <w:t>91406</w:t>
      </w:r>
      <w:r w:rsidRPr="00E510A0">
        <w:tab/>
        <w:t>Zuführung zum OH für frei verfügb</w:t>
      </w:r>
      <w:r w:rsidR="004036B6" w:rsidRPr="00E510A0">
        <w:t>are</w:t>
      </w:r>
      <w:r w:rsidRPr="00E510A0">
        <w:t xml:space="preserve"> Mittel</w:t>
      </w:r>
    </w:p>
    <w:p w14:paraId="0957A712" w14:textId="62879C92" w:rsidR="00827DB6" w:rsidRPr="00E510A0" w:rsidRDefault="00827DB6" w:rsidP="00260C52">
      <w:pPr>
        <w:pStyle w:val="4GRP"/>
      </w:pPr>
      <w:r w:rsidRPr="00E510A0">
        <w:tab/>
        <w:t>91407</w:t>
      </w:r>
      <w:r w:rsidRPr="00E510A0">
        <w:tab/>
        <w:t>Zuführung zum OH für pausch</w:t>
      </w:r>
      <w:r w:rsidR="00E510A0" w:rsidRPr="00E510A0">
        <w:t>alierte</w:t>
      </w:r>
      <w:r w:rsidRPr="00E510A0">
        <w:t xml:space="preserve"> Sachkosten</w:t>
      </w:r>
    </w:p>
    <w:p w14:paraId="02B10987" w14:textId="49C02FF7" w:rsidR="00827DB6" w:rsidRPr="00E510A0" w:rsidRDefault="00827DB6" w:rsidP="00260C52">
      <w:pPr>
        <w:pStyle w:val="4GRP"/>
      </w:pPr>
      <w:r w:rsidRPr="00E510A0">
        <w:tab/>
        <w:t>91408</w:t>
      </w:r>
      <w:r w:rsidRPr="00E510A0">
        <w:tab/>
        <w:t>Zuführung zum OH zum HHAusgleich nach Nr. 50 DVO HHO</w:t>
      </w:r>
    </w:p>
    <w:p w14:paraId="6CFCEF4B" w14:textId="288E5676" w:rsidR="00E510A0" w:rsidRPr="00E510A0" w:rsidRDefault="00E510A0" w:rsidP="00260C52">
      <w:pPr>
        <w:pStyle w:val="4GRP"/>
      </w:pPr>
      <w:r w:rsidRPr="00E510A0">
        <w:tab/>
        <w:t>91409</w:t>
      </w:r>
      <w:r w:rsidRPr="00E510A0">
        <w:tab/>
        <w:t>Sonstige Zuführungen an OH</w:t>
      </w:r>
    </w:p>
    <w:p w14:paraId="5CC7250E" w14:textId="77777777" w:rsidR="00827DB6" w:rsidRPr="00E510A0" w:rsidRDefault="00827DB6" w:rsidP="00260C52">
      <w:pPr>
        <w:pStyle w:val="4GRP"/>
      </w:pPr>
      <w:r w:rsidRPr="00E510A0">
        <w:tab/>
        <w:t>91435</w:t>
      </w:r>
      <w:r w:rsidRPr="00E510A0">
        <w:tab/>
        <w:t>Zuführung an OH aus Rückstellungen</w:t>
      </w:r>
    </w:p>
    <w:p w14:paraId="5EE57FF3" w14:textId="77777777" w:rsidR="00827DB6" w:rsidRPr="00E510A0" w:rsidRDefault="00827DB6" w:rsidP="002F4F38">
      <w:pPr>
        <w:pStyle w:val="2GRP"/>
      </w:pPr>
      <w:r w:rsidRPr="00E510A0">
        <w:tab/>
        <w:t>91500</w:t>
      </w:r>
      <w:r w:rsidRPr="00E510A0">
        <w:tab/>
        <w:t>Zuführung zu Budgetrücklagen</w:t>
      </w:r>
    </w:p>
    <w:p w14:paraId="256A7368" w14:textId="77777777" w:rsidR="00827DB6" w:rsidRPr="00293CDA" w:rsidRDefault="00827DB6" w:rsidP="002F4F38">
      <w:pPr>
        <w:pStyle w:val="2GRP"/>
      </w:pPr>
      <w:r w:rsidRPr="00293CDA">
        <w:tab/>
      </w:r>
      <w:bookmarkStart w:id="173" w:name="G_91800"/>
      <w:r w:rsidRPr="00293CDA">
        <w:t>91800</w:t>
      </w:r>
      <w:r w:rsidRPr="00293CDA">
        <w:tab/>
        <w:t>Zuführung an Sondervermögen</w:t>
      </w:r>
      <w:bookmarkEnd w:id="173"/>
    </w:p>
    <w:p w14:paraId="7FDA265B" w14:textId="75E7804A" w:rsidR="00827DB6" w:rsidRDefault="00E510A0" w:rsidP="00E510A0">
      <w:pPr>
        <w:pStyle w:val="2GRP"/>
      </w:pPr>
      <w:r>
        <w:tab/>
      </w:r>
      <w:r w:rsidR="00827DB6" w:rsidRPr="00293CDA">
        <w:t>91900</w:t>
      </w:r>
      <w:r w:rsidR="00827DB6" w:rsidRPr="00293CDA">
        <w:tab/>
        <w:t>Zuführung an Vermögensgrundstock</w:t>
      </w:r>
    </w:p>
    <w:p w14:paraId="7E5B0868" w14:textId="0AAD8E8C" w:rsidR="00E510A0" w:rsidRPr="00293CDA" w:rsidRDefault="00E510A0" w:rsidP="00E510A0">
      <w:pPr>
        <w:pStyle w:val="3GRP"/>
      </w:pPr>
      <w:r>
        <w:t>MG</w:t>
      </w:r>
      <w:r>
        <w:tab/>
        <w:t>91910</w:t>
      </w:r>
      <w:r>
        <w:tab/>
        <w:t>Zuführung an VG aus Zuwendung von Todes wegen/ Schenkung ohne Zweckbestimmung</w:t>
      </w:r>
    </w:p>
    <w:p w14:paraId="6EFE7F7F" w14:textId="77777777" w:rsidR="00827DB6" w:rsidRPr="00293CDA" w:rsidRDefault="00827DB6" w:rsidP="00FC0298">
      <w:pPr>
        <w:pStyle w:val="1GRP"/>
      </w:pPr>
      <w:r w:rsidRPr="00293CDA">
        <w:tab/>
        <w:t>92000</w:t>
      </w:r>
      <w:r w:rsidRPr="00293CDA">
        <w:tab/>
        <w:t>Darlehensgewährung</w:t>
      </w:r>
    </w:p>
    <w:p w14:paraId="346E1084" w14:textId="77777777" w:rsidR="00827DB6" w:rsidRPr="00E510A0" w:rsidRDefault="00827DB6" w:rsidP="00E510A0">
      <w:pPr>
        <w:pStyle w:val="1GRPText"/>
        <w:jc w:val="both"/>
      </w:pPr>
      <w:r w:rsidRPr="00E510A0">
        <w:t>Darlehen aus Mitteln des Haushalts (nicht des Geldvermögens).</w:t>
      </w:r>
    </w:p>
    <w:p w14:paraId="7D7C68A6" w14:textId="77777777" w:rsidR="00827DB6" w:rsidRPr="00E510A0" w:rsidRDefault="00827DB6" w:rsidP="00E510A0">
      <w:pPr>
        <w:pStyle w:val="1GRPText"/>
        <w:jc w:val="both"/>
      </w:pPr>
      <w:r w:rsidRPr="00E510A0">
        <w:t xml:space="preserve">Darlehensrückflüsse bei Gruppierung </w:t>
      </w:r>
      <w:hyperlink w:anchor="G_83200" w:history="1">
        <w:r w:rsidRPr="00E510A0">
          <w:rPr>
            <w:rStyle w:val="Hyperlink"/>
            <w:color w:val="auto"/>
          </w:rPr>
          <w:t>83200</w:t>
        </w:r>
      </w:hyperlink>
      <w:r w:rsidRPr="00E510A0">
        <w:t>.</w:t>
      </w:r>
    </w:p>
    <w:p w14:paraId="28C79A33" w14:textId="77777777" w:rsidR="00827DB6" w:rsidRPr="00E510A0" w:rsidRDefault="00827DB6" w:rsidP="00FC0298">
      <w:pPr>
        <w:pStyle w:val="1GRP"/>
      </w:pPr>
      <w:r w:rsidRPr="00E510A0">
        <w:tab/>
        <w:t>93000</w:t>
      </w:r>
      <w:r w:rsidRPr="00E510A0">
        <w:tab/>
        <w:t>Beteiligungen</w:t>
      </w:r>
    </w:p>
    <w:p w14:paraId="0C734D9A" w14:textId="77777777" w:rsidR="00827DB6" w:rsidRPr="00E510A0" w:rsidRDefault="00827DB6" w:rsidP="002F4F38">
      <w:pPr>
        <w:pStyle w:val="2GRP"/>
      </w:pPr>
      <w:r w:rsidRPr="00E510A0">
        <w:tab/>
      </w:r>
      <w:bookmarkStart w:id="174" w:name="G_93500"/>
      <w:r w:rsidRPr="00E510A0">
        <w:t>93500</w:t>
      </w:r>
      <w:r w:rsidRPr="00E510A0">
        <w:tab/>
        <w:t>Erwerb von Beteiligungen</w:t>
      </w:r>
      <w:bookmarkEnd w:id="174"/>
    </w:p>
    <w:p w14:paraId="3E74D3D4" w14:textId="77777777" w:rsidR="00827DB6" w:rsidRPr="00E510A0" w:rsidRDefault="00876634" w:rsidP="00E510A0">
      <w:pPr>
        <w:pStyle w:val="2GRPText"/>
        <w:jc w:val="both"/>
      </w:pPr>
      <w:r w:rsidRPr="00E510A0">
        <w:t>Z</w:t>
      </w:r>
      <w:r w:rsidR="00827DB6" w:rsidRPr="00E510A0">
        <w:t xml:space="preserve">. B. aus Dividende oder Wiederanlage von Dividenden der Genossenschaftsanteile Oikocredit; siehe auch Gruppierung </w:t>
      </w:r>
      <w:hyperlink w:anchor="G_41100" w:history="1">
        <w:r w:rsidR="00827DB6" w:rsidRPr="00E510A0">
          <w:rPr>
            <w:rStyle w:val="Hyperlink"/>
            <w:color w:val="auto"/>
          </w:rPr>
          <w:t>41100</w:t>
        </w:r>
      </w:hyperlink>
      <w:r w:rsidR="00827DB6" w:rsidRPr="00E510A0">
        <w:t xml:space="preserve"> Oikocredit.</w:t>
      </w:r>
    </w:p>
    <w:p w14:paraId="22EF3F6A" w14:textId="28F564A7" w:rsidR="00827DB6" w:rsidRPr="00E510A0" w:rsidRDefault="00E510A0" w:rsidP="00E510A0">
      <w:pPr>
        <w:pStyle w:val="3GRP"/>
      </w:pPr>
      <w:r w:rsidRPr="00E510A0">
        <w:tab/>
      </w:r>
      <w:r w:rsidR="00827DB6" w:rsidRPr="00E510A0">
        <w:t>93510</w:t>
      </w:r>
      <w:r w:rsidR="00827DB6" w:rsidRPr="00E510A0">
        <w:tab/>
        <w:t>Zuführung zum Betriebskapital</w:t>
      </w:r>
    </w:p>
    <w:p w14:paraId="4F607F5A" w14:textId="77777777" w:rsidR="00DF060D" w:rsidRPr="00E510A0" w:rsidRDefault="00DF060D" w:rsidP="00E510A0">
      <w:pPr>
        <w:pStyle w:val="2GRPText"/>
        <w:jc w:val="both"/>
      </w:pPr>
      <w:r w:rsidRPr="00E510A0">
        <w:t>Auf Grund der Besonderheiten des kirchlichen Rechnungswesens (kamerale Oberfläche) wird diese Gruppierung zur</w:t>
      </w:r>
      <w:r w:rsidR="007E1F83" w:rsidRPr="00E510A0">
        <w:t>z</w:t>
      </w:r>
      <w:r w:rsidRPr="00E510A0">
        <w:t xml:space="preserve">eit nicht verwendet. </w:t>
      </w:r>
    </w:p>
    <w:p w14:paraId="4402823A" w14:textId="77777777" w:rsidR="00827DB6" w:rsidRPr="00E510A0" w:rsidRDefault="00827DB6" w:rsidP="00FC0298">
      <w:pPr>
        <w:pStyle w:val="1GRP"/>
      </w:pPr>
      <w:r w:rsidRPr="00E510A0">
        <w:tab/>
        <w:t>94000</w:t>
      </w:r>
      <w:r w:rsidRPr="00E510A0">
        <w:tab/>
        <w:t>Erwerb von Sachen, Ablösung von Rechten (nicht bebuchbar)</w:t>
      </w:r>
    </w:p>
    <w:p w14:paraId="2F4ABF71" w14:textId="77777777" w:rsidR="00827DB6" w:rsidRPr="00E510A0" w:rsidRDefault="00827DB6" w:rsidP="002F4F38">
      <w:pPr>
        <w:pStyle w:val="2GRP"/>
      </w:pPr>
      <w:r w:rsidRPr="00E510A0">
        <w:tab/>
      </w:r>
      <w:bookmarkStart w:id="175" w:name="G_94100"/>
      <w:r w:rsidRPr="00E510A0">
        <w:t>94100</w:t>
      </w:r>
      <w:r w:rsidRPr="00E510A0">
        <w:tab/>
        <w:t>Erwerb von Grundstücken</w:t>
      </w:r>
      <w:bookmarkEnd w:id="175"/>
    </w:p>
    <w:p w14:paraId="619F19C1" w14:textId="77777777" w:rsidR="00827DB6" w:rsidRPr="00E510A0" w:rsidRDefault="00827DB6" w:rsidP="00E510A0">
      <w:pPr>
        <w:pStyle w:val="2GRPText"/>
        <w:jc w:val="both"/>
      </w:pPr>
      <w:r w:rsidRPr="00E510A0">
        <w:t xml:space="preserve">im Zusammenhang mit Baumaßnahmen </w:t>
      </w:r>
      <w:r w:rsidR="00D744C2" w:rsidRPr="00E510A0">
        <w:t>bei</w:t>
      </w:r>
      <w:r w:rsidRPr="00E510A0">
        <w:t xml:space="preserve"> Gruppierung </w:t>
      </w:r>
      <w:hyperlink w:anchor="G_95000" w:history="1">
        <w:r w:rsidRPr="00E510A0">
          <w:rPr>
            <w:rStyle w:val="Hyperlink"/>
            <w:color w:val="auto"/>
          </w:rPr>
          <w:t>95XXX</w:t>
        </w:r>
      </w:hyperlink>
      <w:r w:rsidRPr="00E510A0">
        <w:t>.</w:t>
      </w:r>
    </w:p>
    <w:p w14:paraId="2FABFACC" w14:textId="69231376" w:rsidR="00827DB6" w:rsidRPr="00E510A0" w:rsidRDefault="00827DB6" w:rsidP="00E510A0">
      <w:pPr>
        <w:pStyle w:val="2GRPText"/>
        <w:jc w:val="both"/>
      </w:pPr>
      <w:r w:rsidRPr="00E510A0">
        <w:t>Erwerb von bebauten und unbebauten Grundstücken einschließlich grundstücksgleiche</w:t>
      </w:r>
      <w:r w:rsidR="00E510A0" w:rsidRPr="00E510A0">
        <w:t>r</w:t>
      </w:r>
      <w:r w:rsidRPr="00E510A0">
        <w:t xml:space="preserve"> Rechte (z. B. Erbbaurecht) und Nebenkosten wie Auflassung, Grundbucheintragung, Grunderwerbssteuer.</w:t>
      </w:r>
    </w:p>
    <w:p w14:paraId="73C13D59" w14:textId="77777777" w:rsidR="00827DB6" w:rsidRPr="00E510A0" w:rsidRDefault="00827DB6" w:rsidP="00E510A0">
      <w:pPr>
        <w:pStyle w:val="2GRPText"/>
        <w:jc w:val="both"/>
      </w:pPr>
      <w:r w:rsidRPr="00E510A0">
        <w:t>Maklerkosten.</w:t>
      </w:r>
    </w:p>
    <w:p w14:paraId="575B65FC" w14:textId="77777777" w:rsidR="00827DB6" w:rsidRPr="00293CDA" w:rsidRDefault="00827DB6" w:rsidP="00B33252">
      <w:pPr>
        <w:pStyle w:val="3GRP"/>
      </w:pPr>
      <w:r w:rsidRPr="00293CDA">
        <w:tab/>
        <w:t>94110</w:t>
      </w:r>
      <w:r w:rsidRPr="00293CDA">
        <w:tab/>
        <w:t>Kaufpreis (Grundstücks-Wert)</w:t>
      </w:r>
    </w:p>
    <w:p w14:paraId="686448B0" w14:textId="77777777" w:rsidR="00827DB6" w:rsidRPr="00293CDA" w:rsidRDefault="00827DB6" w:rsidP="00B33252">
      <w:pPr>
        <w:pStyle w:val="3GRP"/>
      </w:pPr>
      <w:r w:rsidRPr="00293CDA">
        <w:tab/>
      </w:r>
      <w:bookmarkStart w:id="176" w:name="G_94120"/>
      <w:r w:rsidRPr="00293CDA">
        <w:t>94120</w:t>
      </w:r>
      <w:r w:rsidRPr="00293CDA">
        <w:tab/>
        <w:t>Grundstücksnebenkosten</w:t>
      </w:r>
      <w:bookmarkEnd w:id="176"/>
    </w:p>
    <w:p w14:paraId="6A458777" w14:textId="77777777" w:rsidR="00827DB6" w:rsidRPr="00E510A0" w:rsidRDefault="00827DB6" w:rsidP="00E510A0">
      <w:pPr>
        <w:pStyle w:val="3GRPText"/>
        <w:jc w:val="both"/>
      </w:pPr>
      <w:r w:rsidRPr="00E510A0">
        <w:t>Z. B. Vermessungs-, Notariats-, Maklerprovisionskosten, Grunderwerbsteuer.</w:t>
      </w:r>
    </w:p>
    <w:p w14:paraId="086ABFEB" w14:textId="77777777" w:rsidR="00827DB6" w:rsidRPr="00293CDA" w:rsidRDefault="00827DB6" w:rsidP="00B33252">
      <w:pPr>
        <w:pStyle w:val="3GRP"/>
      </w:pPr>
      <w:r w:rsidRPr="00293CDA">
        <w:tab/>
        <w:t>94130</w:t>
      </w:r>
      <w:r w:rsidRPr="00293CDA">
        <w:tab/>
        <w:t>Freimachen des Grundstücks von Rechten und Lasten</w:t>
      </w:r>
    </w:p>
    <w:p w14:paraId="02514C21" w14:textId="77777777" w:rsidR="00827DB6" w:rsidRPr="005E3C36" w:rsidRDefault="00827DB6" w:rsidP="00E510A0">
      <w:pPr>
        <w:pStyle w:val="3GRPText"/>
        <w:jc w:val="both"/>
      </w:pPr>
      <w:r w:rsidRPr="00E510A0">
        <w:lastRenderedPageBreak/>
        <w:t xml:space="preserve">Abfindungen und Entschädigungen für Miet- und Pachtverträge, Ablösung </w:t>
      </w:r>
      <w:r w:rsidRPr="005E3C36">
        <w:t>dringlicher Rechte oder Belastungen (Kosten, die aufzuwenden sind, um freie Verfügung über ein erworbenes Grundstück zu erhalten).</w:t>
      </w:r>
    </w:p>
    <w:p w14:paraId="03E2327B" w14:textId="77777777" w:rsidR="00827DB6" w:rsidRPr="005E3C36" w:rsidRDefault="00827DB6" w:rsidP="00B33252">
      <w:pPr>
        <w:pStyle w:val="3GRP"/>
      </w:pPr>
      <w:r w:rsidRPr="005E3C36">
        <w:tab/>
        <w:t>94140</w:t>
      </w:r>
      <w:r w:rsidRPr="005E3C36">
        <w:tab/>
        <w:t>Herrichten d. Grundstücks</w:t>
      </w:r>
    </w:p>
    <w:p w14:paraId="17B75DC6" w14:textId="77777777" w:rsidR="00827DB6" w:rsidRPr="005E3C36" w:rsidRDefault="00827DB6" w:rsidP="00260C52">
      <w:pPr>
        <w:pStyle w:val="3GRPText"/>
      </w:pPr>
      <w:r w:rsidRPr="005E3C36">
        <w:t>Z. B. Abräumen, Roden, Abbruch.</w:t>
      </w:r>
    </w:p>
    <w:p w14:paraId="70952B2A" w14:textId="77777777" w:rsidR="00827DB6" w:rsidRPr="005E3C36" w:rsidRDefault="00827DB6" w:rsidP="00B33252">
      <w:pPr>
        <w:pStyle w:val="3GRP"/>
      </w:pPr>
      <w:r w:rsidRPr="005E3C36">
        <w:tab/>
        <w:t>94150</w:t>
      </w:r>
      <w:r w:rsidRPr="005E3C36">
        <w:tab/>
        <w:t>Sonstige Grundstückskosten</w:t>
      </w:r>
    </w:p>
    <w:p w14:paraId="25A5EEB2" w14:textId="77777777" w:rsidR="00827DB6" w:rsidRPr="005E3C36" w:rsidRDefault="00827DB6" w:rsidP="00260C52">
      <w:pPr>
        <w:pStyle w:val="3GRPText"/>
      </w:pPr>
      <w:r w:rsidRPr="005E3C36">
        <w:t>Z. B. Kosten der Flurbereinigung.</w:t>
      </w:r>
    </w:p>
    <w:p w14:paraId="69C2EB44" w14:textId="77777777" w:rsidR="00827DB6" w:rsidRPr="005E3C36" w:rsidRDefault="00827DB6" w:rsidP="002F4F38">
      <w:pPr>
        <w:pStyle w:val="2GRP"/>
      </w:pPr>
      <w:r w:rsidRPr="005E3C36">
        <w:tab/>
      </w:r>
      <w:bookmarkStart w:id="177" w:name="G_94200"/>
      <w:r w:rsidRPr="005E3C36">
        <w:t>94200</w:t>
      </w:r>
      <w:r w:rsidRPr="005E3C36">
        <w:tab/>
        <w:t>Erwerb von beweglichen Sachen</w:t>
      </w:r>
      <w:bookmarkEnd w:id="177"/>
    </w:p>
    <w:p w14:paraId="75C89047" w14:textId="4FAC7C88" w:rsidR="00827DB6" w:rsidRPr="005E3C36" w:rsidRDefault="00827DB6" w:rsidP="0036470D">
      <w:pPr>
        <w:pStyle w:val="2GRPText"/>
      </w:pPr>
      <w:r w:rsidRPr="005E3C36">
        <w:rPr>
          <w:snapToGrid w:val="0"/>
        </w:rPr>
        <w:t xml:space="preserve">Über </w:t>
      </w:r>
      <w:r w:rsidR="005E3C36" w:rsidRPr="005E3C36">
        <w:rPr>
          <w:snapToGrid w:val="0"/>
        </w:rPr>
        <w:t>250</w:t>
      </w:r>
      <w:r w:rsidRPr="005E3C36">
        <w:rPr>
          <w:snapToGrid w:val="0"/>
        </w:rPr>
        <w:t> </w:t>
      </w:r>
      <w:r w:rsidR="005E3C36" w:rsidRPr="005E3C36">
        <w:rPr>
          <w:snapToGrid w:val="0"/>
        </w:rPr>
        <w:t>EUR</w:t>
      </w:r>
      <w:r w:rsidRPr="005E3C36">
        <w:rPr>
          <w:snapToGrid w:val="0"/>
        </w:rPr>
        <w:t xml:space="preserve"> </w:t>
      </w:r>
      <w:r w:rsidR="005E3C36" w:rsidRPr="005E3C36">
        <w:rPr>
          <w:snapToGrid w:val="0"/>
        </w:rPr>
        <w:t xml:space="preserve">netto, </w:t>
      </w:r>
      <w:r w:rsidRPr="005E3C36">
        <w:rPr>
          <w:snapToGrid w:val="0"/>
        </w:rPr>
        <w:t xml:space="preserve">bis </w:t>
      </w:r>
      <w:r w:rsidR="005E3C36" w:rsidRPr="005E3C36">
        <w:rPr>
          <w:snapToGrid w:val="0"/>
        </w:rPr>
        <w:t>25</w:t>
      </w:r>
      <w:r w:rsidRPr="005E3C36">
        <w:rPr>
          <w:snapToGrid w:val="0"/>
        </w:rPr>
        <w:t>0 </w:t>
      </w:r>
      <w:r w:rsidR="005E3C36" w:rsidRPr="005E3C36">
        <w:rPr>
          <w:snapToGrid w:val="0"/>
        </w:rPr>
        <w:t>EUR netto</w:t>
      </w:r>
      <w:r w:rsidRPr="005E3C36">
        <w:rPr>
          <w:snapToGrid w:val="0"/>
        </w:rPr>
        <w:t xml:space="preserve"> </w:t>
      </w:r>
      <w:r w:rsidRPr="005E3C36">
        <w:rPr>
          <w:noProof/>
          <w:snapToGrid w:val="0"/>
        </w:rPr>
        <w:sym w:font="Wingdings" w:char="F0E0"/>
      </w:r>
      <w:r w:rsidRPr="005E3C36">
        <w:rPr>
          <w:snapToGrid w:val="0"/>
        </w:rPr>
        <w:t xml:space="preserve"> OH: Gruppierung </w:t>
      </w:r>
      <w:hyperlink w:anchor="G_55500" w:history="1">
        <w:r w:rsidRPr="005E3C36">
          <w:rPr>
            <w:rStyle w:val="Hyperlink"/>
            <w:snapToGrid w:val="0"/>
            <w:color w:val="auto"/>
          </w:rPr>
          <w:t>555XX</w:t>
        </w:r>
      </w:hyperlink>
      <w:r w:rsidRPr="005E3C36">
        <w:rPr>
          <w:snapToGrid w:val="0"/>
        </w:rPr>
        <w:t>.</w:t>
      </w:r>
    </w:p>
    <w:p w14:paraId="2A53E84F" w14:textId="77777777" w:rsidR="00827DB6" w:rsidRPr="005E3C36" w:rsidRDefault="00827DB6" w:rsidP="00B33252">
      <w:pPr>
        <w:pStyle w:val="3GRP"/>
      </w:pPr>
      <w:r w:rsidRPr="005E3C36">
        <w:tab/>
        <w:t>94210</w:t>
      </w:r>
      <w:r w:rsidRPr="005E3C36">
        <w:tab/>
        <w:t>Allgemeines Gerät</w:t>
      </w:r>
    </w:p>
    <w:p w14:paraId="603DBC04" w14:textId="4FB3043F" w:rsidR="00827DB6" w:rsidRPr="005E3C36" w:rsidRDefault="00827DB6" w:rsidP="005E3C36">
      <w:pPr>
        <w:pStyle w:val="3GRPText"/>
        <w:jc w:val="both"/>
      </w:pPr>
      <w:r w:rsidRPr="005E3C36">
        <w:t>Z. B. Schutzgerät, Handfeuerlöscher, Fußabstreifmatten,</w:t>
      </w:r>
      <w:r w:rsidR="005E3C36" w:rsidRPr="005E3C36">
        <w:t xml:space="preserve"> </w:t>
      </w:r>
      <w:r w:rsidRPr="005E3C36">
        <w:t>Beschriftung und Schilder, Liedertafeln Hygienegeräte (Spiegel, Handtuchhalter).</w:t>
      </w:r>
    </w:p>
    <w:p w14:paraId="3B62C1FD" w14:textId="77777777" w:rsidR="00827DB6" w:rsidRPr="005E3C36" w:rsidRDefault="00827DB6" w:rsidP="00B33252">
      <w:pPr>
        <w:pStyle w:val="3GRP"/>
      </w:pPr>
      <w:r w:rsidRPr="005E3C36">
        <w:tab/>
        <w:t>94220</w:t>
      </w:r>
      <w:r w:rsidRPr="005E3C36">
        <w:tab/>
        <w:t>Bewegliche Einrichtungen</w:t>
      </w:r>
    </w:p>
    <w:p w14:paraId="56B8ED43" w14:textId="77777777" w:rsidR="00827DB6" w:rsidRPr="005E3C36" w:rsidRDefault="00827DB6" w:rsidP="005E3C36">
      <w:pPr>
        <w:pStyle w:val="3GRPText"/>
        <w:jc w:val="both"/>
      </w:pPr>
      <w:r w:rsidRPr="005E3C36">
        <w:t>Z. B. bewegliches Mobiliar wie Sitz- und Liegemöbel, (Büro-)Möbel, Tische, Regale, Klavier, Abendmahlsgeräte, Opferbüchsen, Bilder, Vasen, Kühlschrank.</w:t>
      </w:r>
    </w:p>
    <w:p w14:paraId="0F7301D4" w14:textId="77777777" w:rsidR="00827DB6" w:rsidRPr="005E3C36" w:rsidRDefault="00827DB6" w:rsidP="00B33252">
      <w:pPr>
        <w:pStyle w:val="3GRP"/>
      </w:pPr>
      <w:r w:rsidRPr="005E3C36">
        <w:tab/>
        <w:t>94230</w:t>
      </w:r>
      <w:r w:rsidRPr="005E3C36">
        <w:tab/>
        <w:t>Textilien</w:t>
      </w:r>
    </w:p>
    <w:p w14:paraId="4A19D75D" w14:textId="77777777" w:rsidR="00827DB6" w:rsidRPr="005E3C36" w:rsidRDefault="00827DB6" w:rsidP="005E3C36">
      <w:pPr>
        <w:pStyle w:val="3GRPText"/>
        <w:jc w:val="both"/>
      </w:pPr>
      <w:r w:rsidRPr="005E3C36">
        <w:t xml:space="preserve">Einrichtungs-, Ausstattungs- und Gebrauchsgegenstände aus Textilien, Vorhänge, Wandbehänge, Wäsche, Tisch- und Handtücher, Fahnen, Paramente, Teppiche, Zelte, Dienst- und Schutzkleidung (Schwesternkleidung, Talare). </w:t>
      </w:r>
    </w:p>
    <w:p w14:paraId="5C67F136" w14:textId="77777777" w:rsidR="00827DB6" w:rsidRPr="00293CDA" w:rsidRDefault="00827DB6" w:rsidP="00B33252">
      <w:pPr>
        <w:pStyle w:val="3GRP"/>
      </w:pPr>
      <w:r w:rsidRPr="00293CDA">
        <w:tab/>
        <w:t>94240</w:t>
      </w:r>
      <w:r w:rsidRPr="00293CDA">
        <w:tab/>
        <w:t>Arbeits-/Spiel-/Sportgeräte</w:t>
      </w:r>
    </w:p>
    <w:p w14:paraId="1A9D8A13" w14:textId="77777777" w:rsidR="00827DB6" w:rsidRPr="005E3C36" w:rsidRDefault="00827DB6" w:rsidP="005E3C36">
      <w:pPr>
        <w:pStyle w:val="3GRPText"/>
        <w:jc w:val="both"/>
      </w:pPr>
      <w:r w:rsidRPr="005E3C36">
        <w:t xml:space="preserve">Wirtschafts- und Hausgerät, z. B. Abfallbehälter, Reinigungsgerät, Gartenpflegegerät, Rasenmäher, Werkzeug, Geschirr, Kochgerät, Kopier-, Lichtbildgeräte, Schreib- und Rechenmaschinen, Musikinstrumente, Spiel-, Sport- und Turngeräte, Spielsachen, Noten, Gesang- und Choralbücher, Lehr- und Lernmittel. </w:t>
      </w:r>
    </w:p>
    <w:p w14:paraId="28C6AC22" w14:textId="77777777" w:rsidR="00827DB6" w:rsidRPr="00293CDA" w:rsidRDefault="00827DB6" w:rsidP="00B33252">
      <w:pPr>
        <w:pStyle w:val="3GRP"/>
      </w:pPr>
      <w:r w:rsidRPr="00293CDA">
        <w:tab/>
        <w:t>94250</w:t>
      </w:r>
      <w:r w:rsidRPr="00293CDA">
        <w:tab/>
        <w:t>Beleuchtung</w:t>
      </w:r>
    </w:p>
    <w:p w14:paraId="68C654CA" w14:textId="77777777" w:rsidR="00827DB6" w:rsidRPr="00293CDA" w:rsidRDefault="00827DB6" w:rsidP="00B33252">
      <w:pPr>
        <w:pStyle w:val="3GRP"/>
      </w:pPr>
      <w:r w:rsidRPr="00293CDA">
        <w:tab/>
        <w:t>94260</w:t>
      </w:r>
      <w:r w:rsidRPr="00293CDA">
        <w:tab/>
        <w:t>Erwerb von Kraftfahrzeugen</w:t>
      </w:r>
    </w:p>
    <w:p w14:paraId="1BAFAB51" w14:textId="77777777" w:rsidR="00827DB6" w:rsidRPr="00293CDA" w:rsidRDefault="00827DB6" w:rsidP="00B33252">
      <w:pPr>
        <w:pStyle w:val="3GRP"/>
      </w:pPr>
      <w:r w:rsidRPr="00293CDA">
        <w:tab/>
        <w:t>94270</w:t>
      </w:r>
      <w:r w:rsidRPr="00293CDA">
        <w:tab/>
        <w:t>Leasingaufwendungen</w:t>
      </w:r>
    </w:p>
    <w:p w14:paraId="3D4C056A" w14:textId="77777777" w:rsidR="00827DB6" w:rsidRPr="005E3C36" w:rsidRDefault="00827DB6" w:rsidP="00210B3B">
      <w:pPr>
        <w:pStyle w:val="3GRPText"/>
      </w:pPr>
      <w:r w:rsidRPr="005E3C36">
        <w:t xml:space="preserve">Leasing als laufender Aufwand bei Gruppierung </w:t>
      </w:r>
      <w:hyperlink w:anchor="G_55340" w:history="1">
        <w:r w:rsidRPr="005E3C36">
          <w:rPr>
            <w:rStyle w:val="Hyperlink"/>
            <w:color w:val="auto"/>
          </w:rPr>
          <w:t>55340</w:t>
        </w:r>
      </w:hyperlink>
      <w:r w:rsidRPr="005E3C36">
        <w:t>.</w:t>
      </w:r>
    </w:p>
    <w:p w14:paraId="287875D2" w14:textId="77777777" w:rsidR="00827DB6" w:rsidRPr="00293CDA" w:rsidRDefault="00827DB6" w:rsidP="00B33252">
      <w:pPr>
        <w:pStyle w:val="3GRP"/>
      </w:pPr>
      <w:r w:rsidRPr="00293CDA">
        <w:tab/>
        <w:t>94290</w:t>
      </w:r>
      <w:r w:rsidRPr="00293CDA">
        <w:tab/>
        <w:t>Sonstiges Gerät</w:t>
      </w:r>
    </w:p>
    <w:p w14:paraId="304CC99D" w14:textId="77777777" w:rsidR="00827DB6" w:rsidRPr="00293CDA" w:rsidRDefault="00827DB6" w:rsidP="00B33252">
      <w:pPr>
        <w:pStyle w:val="3GRP"/>
      </w:pPr>
      <w:r w:rsidRPr="00293CDA">
        <w:tab/>
        <w:t>94291</w:t>
      </w:r>
      <w:r w:rsidRPr="00293CDA">
        <w:tab/>
        <w:t>Medizinische Geräte</w:t>
      </w:r>
    </w:p>
    <w:p w14:paraId="0CDF5B17" w14:textId="77777777" w:rsidR="00827DB6" w:rsidRPr="00293CDA" w:rsidRDefault="00827DB6" w:rsidP="00B33252">
      <w:pPr>
        <w:pStyle w:val="3GRP"/>
      </w:pPr>
      <w:r w:rsidRPr="00293CDA">
        <w:tab/>
        <w:t>94292</w:t>
      </w:r>
      <w:r w:rsidRPr="00293CDA">
        <w:tab/>
        <w:t>Büromaschinen</w:t>
      </w:r>
    </w:p>
    <w:p w14:paraId="6FB626AB" w14:textId="77777777" w:rsidR="00827DB6" w:rsidRPr="00293CDA" w:rsidRDefault="00827DB6" w:rsidP="002F4F38">
      <w:pPr>
        <w:pStyle w:val="2GRP"/>
      </w:pPr>
      <w:r w:rsidRPr="00293CDA">
        <w:tab/>
        <w:t>94300</w:t>
      </w:r>
      <w:r w:rsidRPr="00293CDA">
        <w:tab/>
        <w:t>Ablösung von Lasten</w:t>
      </w:r>
    </w:p>
    <w:p w14:paraId="39F6597E" w14:textId="77777777" w:rsidR="00827DB6" w:rsidRPr="00293CDA" w:rsidRDefault="00827DB6" w:rsidP="00FC0298">
      <w:pPr>
        <w:pStyle w:val="1GRP"/>
      </w:pPr>
      <w:bookmarkStart w:id="178" w:name="G_95000"/>
      <w:r w:rsidRPr="00293CDA">
        <w:t>95000</w:t>
      </w:r>
      <w:r w:rsidRPr="00293CDA">
        <w:tab/>
        <w:t>Baumaßnahmen</w:t>
      </w:r>
    </w:p>
    <w:bookmarkEnd w:id="178"/>
    <w:p w14:paraId="3AD41BDA" w14:textId="77777777" w:rsidR="00827DB6" w:rsidRPr="005E3C36" w:rsidRDefault="00827DB6" w:rsidP="005E3C36">
      <w:pPr>
        <w:pStyle w:val="1GRPText"/>
        <w:jc w:val="both"/>
      </w:pPr>
      <w:r w:rsidRPr="005E3C36">
        <w:t>Aufwendungen für Baumaßnahmen wie die Erstellung von Neubauten, Um- und Erweiterungsbauten,</w:t>
      </w:r>
    </w:p>
    <w:p w14:paraId="763D554E" w14:textId="77777777" w:rsidR="00827DB6" w:rsidRPr="005E3C36" w:rsidRDefault="00827DB6" w:rsidP="005E3C36">
      <w:pPr>
        <w:pStyle w:val="1GRPText"/>
        <w:jc w:val="both"/>
      </w:pPr>
      <w:r w:rsidRPr="005E3C36">
        <w:t>größere Instandsetzungen, soweit es sich nicht um die laufende Bauunterhaltung, sondern um Wert erhaltende oder Wert steigernde Maßnahmen handelt.</w:t>
      </w:r>
    </w:p>
    <w:p w14:paraId="29FE8CBF" w14:textId="77777777" w:rsidR="00827DB6" w:rsidRPr="005E3C36" w:rsidRDefault="00827DB6" w:rsidP="005E3C36">
      <w:pPr>
        <w:pStyle w:val="1GRPText"/>
        <w:jc w:val="both"/>
      </w:pPr>
      <w:r w:rsidRPr="005E3C36">
        <w:t xml:space="preserve">Laufende Unterhaltungs-/Wartungsarbeiten bei Gruppierung </w:t>
      </w:r>
      <w:hyperlink w:anchor="G_55100" w:history="1">
        <w:r w:rsidRPr="005E3C36">
          <w:rPr>
            <w:rStyle w:val="Hyperlink"/>
            <w:color w:val="auto"/>
          </w:rPr>
          <w:t>551XX</w:t>
        </w:r>
      </w:hyperlink>
      <w:r w:rsidRPr="005E3C36">
        <w:t>.</w:t>
      </w:r>
    </w:p>
    <w:p w14:paraId="256A3529" w14:textId="77777777" w:rsidR="00827DB6" w:rsidRPr="005E3C36" w:rsidRDefault="00827DB6" w:rsidP="005E3C36">
      <w:pPr>
        <w:pStyle w:val="1GRPText"/>
        <w:jc w:val="both"/>
      </w:pPr>
      <w:r w:rsidRPr="005E3C36">
        <w:t>Als Bauten gelten Hochbauten, Tiefbauten (Wege, Brunnen, Be- und Entwässerungsanlagen).</w:t>
      </w:r>
    </w:p>
    <w:p w14:paraId="76861B17" w14:textId="77777777" w:rsidR="00827DB6" w:rsidRPr="005E3C36" w:rsidRDefault="00827DB6" w:rsidP="005E3C36">
      <w:pPr>
        <w:pStyle w:val="1GRPText"/>
        <w:jc w:val="both"/>
      </w:pPr>
      <w:r w:rsidRPr="005E3C36">
        <w:t>Zum Bauwerk gehört auch das Zubehör.</w:t>
      </w:r>
    </w:p>
    <w:p w14:paraId="11CA4036" w14:textId="77777777" w:rsidR="00827DB6" w:rsidRPr="005E3C36" w:rsidRDefault="00827DB6" w:rsidP="005E3C36">
      <w:pPr>
        <w:pStyle w:val="1GRPText"/>
        <w:jc w:val="both"/>
      </w:pPr>
      <w:r w:rsidRPr="005E3C36">
        <w:t>Die Baukosten umfassen auch die Erschließungskosten, die Kosten für die Außenanlagen und für den Anschluss an Gas-, Wasser-, Elektrizitätsversorgung und Abwasserbeseitigung. Die Aufwendungen für das Grundstück sind in die Baukosten einzubeziehen, wenn das Grundstück speziell für diesen Zweck und in zeitlichem Zusammenhang mit der Baumaßnahme erworben wurde.</w:t>
      </w:r>
    </w:p>
    <w:p w14:paraId="170E1F07" w14:textId="77777777" w:rsidR="00827DB6" w:rsidRPr="005E3C36" w:rsidRDefault="00827DB6" w:rsidP="005E3C36">
      <w:pPr>
        <w:pStyle w:val="1GRPText"/>
        <w:jc w:val="both"/>
      </w:pPr>
    </w:p>
    <w:p w14:paraId="13C906FE" w14:textId="50C6D449" w:rsidR="00827DB6" w:rsidRPr="005E3C36" w:rsidRDefault="00827DB6" w:rsidP="005E3C36">
      <w:pPr>
        <w:pStyle w:val="1GRPText"/>
        <w:jc w:val="both"/>
      </w:pPr>
      <w:r w:rsidRPr="005E3C36">
        <w:t xml:space="preserve">Die weitere Untergliederung von Gruppierung </w:t>
      </w:r>
      <w:hyperlink w:anchor="G_95000" w:history="1">
        <w:r w:rsidRPr="005E3C36">
          <w:rPr>
            <w:rStyle w:val="Hyperlink"/>
            <w:color w:val="auto"/>
          </w:rPr>
          <w:t>95XXX</w:t>
        </w:r>
      </w:hyperlink>
      <w:r w:rsidRPr="005E3C36">
        <w:t xml:space="preserve"> geschieht in Anlehnung an DIN 276</w:t>
      </w:r>
      <w:r w:rsidR="005E3C36" w:rsidRPr="005E3C36">
        <w:t xml:space="preserve"> (Überarbeitung Dezember 2018)</w:t>
      </w:r>
      <w:r w:rsidRPr="005E3C36">
        <w:t>.</w:t>
      </w:r>
    </w:p>
    <w:p w14:paraId="221E01A3" w14:textId="77777777" w:rsidR="00827DB6" w:rsidRPr="005E3C36" w:rsidRDefault="00827DB6" w:rsidP="002F4F38">
      <w:pPr>
        <w:pStyle w:val="2GRP"/>
      </w:pPr>
      <w:r w:rsidRPr="005E3C36">
        <w:tab/>
        <w:t>95100</w:t>
      </w:r>
      <w:r w:rsidRPr="005E3C36">
        <w:tab/>
        <w:t>Grundstück</w:t>
      </w:r>
    </w:p>
    <w:p w14:paraId="74318900" w14:textId="77777777" w:rsidR="00827DB6" w:rsidRPr="005E3C36" w:rsidRDefault="00827DB6" w:rsidP="00B85D84">
      <w:pPr>
        <w:pStyle w:val="2GRPText"/>
      </w:pPr>
      <w:r w:rsidRPr="005E3C36">
        <w:t>Entsprechend DIN 276, Kostengruppe 100, unterteilt.</w:t>
      </w:r>
    </w:p>
    <w:p w14:paraId="2B61CD72" w14:textId="77777777" w:rsidR="00827DB6" w:rsidRPr="005E3C36" w:rsidRDefault="00827DB6" w:rsidP="00B33252">
      <w:pPr>
        <w:pStyle w:val="3GRP"/>
      </w:pPr>
      <w:r w:rsidRPr="005E3C36">
        <w:tab/>
        <w:t>95110</w:t>
      </w:r>
      <w:r w:rsidRPr="005E3C36">
        <w:tab/>
        <w:t>Grundstückswert</w:t>
      </w:r>
    </w:p>
    <w:p w14:paraId="62135F69" w14:textId="77777777" w:rsidR="00827DB6" w:rsidRPr="005E3C36" w:rsidRDefault="00827DB6" w:rsidP="00B33252">
      <w:pPr>
        <w:pStyle w:val="3GRP"/>
      </w:pPr>
      <w:r w:rsidRPr="005E3C36">
        <w:tab/>
        <w:t>95120</w:t>
      </w:r>
      <w:r w:rsidRPr="005E3C36">
        <w:tab/>
        <w:t>Grundstücksnebenkosten</w:t>
      </w:r>
    </w:p>
    <w:p w14:paraId="1C40268C" w14:textId="7C087F2A" w:rsidR="00827DB6" w:rsidRPr="005E3C36" w:rsidRDefault="00827DB6" w:rsidP="00B33252">
      <w:pPr>
        <w:pStyle w:val="3GRP"/>
      </w:pPr>
      <w:r w:rsidRPr="005E3C36">
        <w:tab/>
        <w:t>95130</w:t>
      </w:r>
      <w:r w:rsidRPr="005E3C36">
        <w:tab/>
      </w:r>
      <w:r w:rsidR="005E3C36" w:rsidRPr="005E3C36">
        <w:t>Rechte Dritter</w:t>
      </w:r>
    </w:p>
    <w:p w14:paraId="641395CF" w14:textId="7C7ACB4A" w:rsidR="00827DB6" w:rsidRPr="005E3C36" w:rsidRDefault="00827DB6" w:rsidP="002F4F38">
      <w:pPr>
        <w:pStyle w:val="2GRP"/>
      </w:pPr>
      <w:r w:rsidRPr="005E3C36">
        <w:tab/>
        <w:t>95200</w:t>
      </w:r>
      <w:r w:rsidRPr="005E3C36">
        <w:tab/>
      </w:r>
      <w:r w:rsidR="005E3C36" w:rsidRPr="005E3C36">
        <w:t>Vorbereitende Maßnahmen</w:t>
      </w:r>
    </w:p>
    <w:p w14:paraId="5E6714F1" w14:textId="77777777" w:rsidR="00827DB6" w:rsidRPr="005E3C36" w:rsidRDefault="00827DB6" w:rsidP="00B8717B">
      <w:pPr>
        <w:pStyle w:val="2GRPText"/>
      </w:pPr>
      <w:r w:rsidRPr="005E3C36">
        <w:t>Entsprechend DIN 276, Kostengruppe 200, unterteilt.</w:t>
      </w:r>
    </w:p>
    <w:p w14:paraId="339B4D39" w14:textId="5C07C3D4" w:rsidR="00827DB6" w:rsidRPr="00293CDA" w:rsidRDefault="00827DB6" w:rsidP="00B33252">
      <w:pPr>
        <w:pStyle w:val="3GRP"/>
      </w:pPr>
      <w:r w:rsidRPr="005E3C36">
        <w:tab/>
        <w:t>95210</w:t>
      </w:r>
      <w:r w:rsidRPr="005E3C36">
        <w:tab/>
        <w:t>Herrichten</w:t>
      </w:r>
    </w:p>
    <w:p w14:paraId="67EE5E38" w14:textId="77777777" w:rsidR="00827DB6" w:rsidRPr="00293CDA" w:rsidRDefault="00827DB6" w:rsidP="00B33252">
      <w:pPr>
        <w:pStyle w:val="3GRP"/>
      </w:pPr>
      <w:r w:rsidRPr="00293CDA">
        <w:lastRenderedPageBreak/>
        <w:tab/>
        <w:t>95220</w:t>
      </w:r>
      <w:r w:rsidRPr="00293CDA">
        <w:tab/>
        <w:t>Öffentliche Erschließung</w:t>
      </w:r>
    </w:p>
    <w:p w14:paraId="3EA1745E" w14:textId="77777777" w:rsidR="00827DB6" w:rsidRPr="00293CDA" w:rsidRDefault="00827DB6" w:rsidP="00B33252">
      <w:pPr>
        <w:pStyle w:val="3GRP"/>
      </w:pPr>
      <w:r w:rsidRPr="00293CDA">
        <w:tab/>
        <w:t>95230</w:t>
      </w:r>
      <w:r w:rsidRPr="00293CDA">
        <w:tab/>
        <w:t>Nichtöffentliche Erschließung</w:t>
      </w:r>
    </w:p>
    <w:p w14:paraId="52FA14D0" w14:textId="3416CA06" w:rsidR="00827DB6" w:rsidRDefault="00827DB6" w:rsidP="00B33252">
      <w:pPr>
        <w:pStyle w:val="3GRP"/>
      </w:pPr>
      <w:r w:rsidRPr="00293CDA">
        <w:tab/>
        <w:t>95240</w:t>
      </w:r>
      <w:r w:rsidRPr="00293CDA">
        <w:tab/>
        <w:t>Ausgleichs</w:t>
      </w:r>
      <w:r w:rsidR="005E3C36">
        <w:t>maßnahmen und -</w:t>
      </w:r>
      <w:r w:rsidRPr="00293CDA">
        <w:t>abgaben</w:t>
      </w:r>
    </w:p>
    <w:p w14:paraId="6951162E" w14:textId="3C3E1515" w:rsidR="005E3C36" w:rsidRPr="00293CDA" w:rsidRDefault="005E3C36" w:rsidP="00B33252">
      <w:pPr>
        <w:pStyle w:val="3GRP"/>
      </w:pPr>
      <w:r>
        <w:tab/>
        <w:t>95250</w:t>
      </w:r>
      <w:r>
        <w:tab/>
        <w:t>Übergangsmaßnahmen</w:t>
      </w:r>
    </w:p>
    <w:p w14:paraId="5EFD4128" w14:textId="77777777" w:rsidR="00827DB6" w:rsidRPr="00BD3E75" w:rsidRDefault="00827DB6" w:rsidP="002F4F38">
      <w:pPr>
        <w:pStyle w:val="2GRP"/>
      </w:pPr>
      <w:r w:rsidRPr="00BD3E75">
        <w:tab/>
        <w:t>95300</w:t>
      </w:r>
      <w:r w:rsidRPr="00BD3E75">
        <w:tab/>
        <w:t xml:space="preserve">Bauwerk </w:t>
      </w:r>
      <w:r w:rsidR="00F87D2E" w:rsidRPr="00BD3E75">
        <w:t>–</w:t>
      </w:r>
      <w:r w:rsidRPr="00BD3E75">
        <w:t xml:space="preserve"> Baukonstruktionen</w:t>
      </w:r>
    </w:p>
    <w:p w14:paraId="34B99451" w14:textId="77777777" w:rsidR="00400C2F" w:rsidRPr="00BD3E75" w:rsidRDefault="00400C2F" w:rsidP="00683FCF">
      <w:pPr>
        <w:pStyle w:val="2GRPText"/>
      </w:pPr>
      <w:r w:rsidRPr="00BD3E75">
        <w:t xml:space="preserve">Weitere mögliche Untergliederung nach </w:t>
      </w:r>
      <w:r w:rsidR="00827DB6" w:rsidRPr="00BD3E75">
        <w:t>Sta</w:t>
      </w:r>
      <w:r w:rsidRPr="00BD3E75">
        <w:t xml:space="preserve">ndard-Leistungsbuch: </w:t>
      </w:r>
    </w:p>
    <w:p w14:paraId="4E7BB9C5" w14:textId="77777777" w:rsidR="00827DB6" w:rsidRPr="00BD3E75" w:rsidRDefault="00F87D2E" w:rsidP="00F87D2E">
      <w:pPr>
        <w:pStyle w:val="4GRP"/>
      </w:pPr>
      <w:r w:rsidRPr="00BD3E75">
        <w:tab/>
        <w:t>953</w:t>
      </w:r>
      <w:r w:rsidR="00827DB6" w:rsidRPr="00BD3E75">
        <w:t>01</w:t>
      </w:r>
      <w:r w:rsidRPr="00BD3E75">
        <w:tab/>
      </w:r>
      <w:r w:rsidR="00827DB6" w:rsidRPr="00BD3E75">
        <w:t>Gerüstarbeiten</w:t>
      </w:r>
    </w:p>
    <w:p w14:paraId="7B92AC4E" w14:textId="77777777" w:rsidR="00827DB6" w:rsidRPr="00BD3E75" w:rsidRDefault="00F87D2E" w:rsidP="00F87D2E">
      <w:pPr>
        <w:pStyle w:val="4GRP"/>
      </w:pPr>
      <w:r w:rsidRPr="00BD3E75">
        <w:tab/>
        <w:t>953</w:t>
      </w:r>
      <w:r w:rsidR="00827DB6" w:rsidRPr="00BD3E75">
        <w:t>02</w:t>
      </w:r>
      <w:r w:rsidRPr="00BD3E75">
        <w:tab/>
      </w:r>
      <w:r w:rsidR="00827DB6" w:rsidRPr="00BD3E75">
        <w:t>Erdarbeiten</w:t>
      </w:r>
    </w:p>
    <w:p w14:paraId="44E92233" w14:textId="77777777" w:rsidR="00602B5E" w:rsidRPr="00BD3E75" w:rsidRDefault="00602B5E" w:rsidP="00F87D2E">
      <w:pPr>
        <w:pStyle w:val="4GRP"/>
      </w:pPr>
      <w:r w:rsidRPr="00BD3E75">
        <w:tab/>
        <w:t>95303</w:t>
      </w:r>
      <w:r w:rsidRPr="00BD3E75">
        <w:tab/>
        <w:t>Baustelleneinrichtung</w:t>
      </w:r>
    </w:p>
    <w:p w14:paraId="3ED1CDBA" w14:textId="5159F256" w:rsidR="00827DB6" w:rsidRPr="00BD3E75" w:rsidRDefault="00F87D2E" w:rsidP="00F87D2E">
      <w:pPr>
        <w:pStyle w:val="4GRP"/>
      </w:pPr>
      <w:r w:rsidRPr="00BD3E75">
        <w:tab/>
        <w:t>953</w:t>
      </w:r>
      <w:r w:rsidR="00827DB6" w:rsidRPr="00BD3E75">
        <w:t>05</w:t>
      </w:r>
      <w:r w:rsidRPr="00BD3E75">
        <w:tab/>
      </w:r>
      <w:r w:rsidR="005E3C36" w:rsidRPr="00BD3E75">
        <w:t>Baugrunderkundung</w:t>
      </w:r>
    </w:p>
    <w:p w14:paraId="6A7568A4" w14:textId="77777777" w:rsidR="00827DB6" w:rsidRPr="00BD3E75" w:rsidRDefault="00F87D2E" w:rsidP="00F87D2E">
      <w:pPr>
        <w:pStyle w:val="4GRP"/>
      </w:pPr>
      <w:r w:rsidRPr="00BD3E75">
        <w:tab/>
        <w:t>953</w:t>
      </w:r>
      <w:r w:rsidR="00827DB6" w:rsidRPr="00BD3E75">
        <w:t>08</w:t>
      </w:r>
      <w:r w:rsidRPr="00BD3E75">
        <w:tab/>
      </w:r>
      <w:r w:rsidR="00827DB6" w:rsidRPr="00BD3E75">
        <w:t>Wasserhaltungsarbeiten</w:t>
      </w:r>
    </w:p>
    <w:p w14:paraId="353C4F0B" w14:textId="77777777" w:rsidR="00827DB6" w:rsidRPr="00BD3E75" w:rsidRDefault="00F87D2E" w:rsidP="00F87D2E">
      <w:pPr>
        <w:pStyle w:val="4GRP"/>
      </w:pPr>
      <w:r w:rsidRPr="00BD3E75">
        <w:tab/>
        <w:t>953</w:t>
      </w:r>
      <w:r w:rsidR="00827DB6" w:rsidRPr="00BD3E75">
        <w:t>09</w:t>
      </w:r>
      <w:r w:rsidRPr="00BD3E75">
        <w:tab/>
      </w:r>
      <w:r w:rsidR="00827DB6" w:rsidRPr="00BD3E75">
        <w:t>Entwässerungskanalarbeiten</w:t>
      </w:r>
    </w:p>
    <w:p w14:paraId="65B12F50" w14:textId="177276C2" w:rsidR="00827DB6" w:rsidRPr="00BD3E75" w:rsidRDefault="00F87D2E" w:rsidP="00F87D2E">
      <w:pPr>
        <w:pStyle w:val="4GRP"/>
      </w:pPr>
      <w:r w:rsidRPr="00BD3E75">
        <w:tab/>
        <w:t>953</w:t>
      </w:r>
      <w:r w:rsidR="00827DB6" w:rsidRPr="00BD3E75">
        <w:t>10</w:t>
      </w:r>
      <w:r w:rsidRPr="00BD3E75">
        <w:tab/>
      </w:r>
      <w:r w:rsidR="00827DB6" w:rsidRPr="00BD3E75">
        <w:t>Drän</w:t>
      </w:r>
      <w:r w:rsidR="005E3C36" w:rsidRPr="00BD3E75">
        <w:t>- und Versickerungs</w:t>
      </w:r>
      <w:r w:rsidR="00827DB6" w:rsidRPr="00BD3E75">
        <w:t>arbeiten</w:t>
      </w:r>
    </w:p>
    <w:p w14:paraId="5970F37E" w14:textId="77777777" w:rsidR="00827DB6" w:rsidRPr="00BD3E75" w:rsidRDefault="00F87D2E" w:rsidP="00F87D2E">
      <w:pPr>
        <w:pStyle w:val="4GRP"/>
      </w:pPr>
      <w:r w:rsidRPr="00BD3E75">
        <w:tab/>
        <w:t>953</w:t>
      </w:r>
      <w:r w:rsidR="00827DB6" w:rsidRPr="00BD3E75">
        <w:t>11</w:t>
      </w:r>
      <w:r w:rsidRPr="00BD3E75">
        <w:tab/>
      </w:r>
      <w:r w:rsidR="00827DB6" w:rsidRPr="00BD3E75">
        <w:t>Abscheideranlagen, Kleinkläranlagen</w:t>
      </w:r>
    </w:p>
    <w:p w14:paraId="5D3A0409" w14:textId="77777777" w:rsidR="00827DB6" w:rsidRPr="00BD3E75" w:rsidRDefault="00F87D2E" w:rsidP="00F87D2E">
      <w:pPr>
        <w:pStyle w:val="4GRP"/>
      </w:pPr>
      <w:r w:rsidRPr="00BD3E75">
        <w:tab/>
        <w:t>953</w:t>
      </w:r>
      <w:r w:rsidR="00827DB6" w:rsidRPr="00BD3E75">
        <w:t>12</w:t>
      </w:r>
      <w:r w:rsidRPr="00BD3E75">
        <w:tab/>
      </w:r>
      <w:r w:rsidR="00827DB6" w:rsidRPr="00BD3E75">
        <w:t>Mauerarbeiten</w:t>
      </w:r>
    </w:p>
    <w:p w14:paraId="15B9B041" w14:textId="2377FA3A" w:rsidR="00827DB6" w:rsidRPr="00BD3E75" w:rsidRDefault="00F87D2E" w:rsidP="00F87D2E">
      <w:pPr>
        <w:pStyle w:val="4GRP"/>
      </w:pPr>
      <w:r w:rsidRPr="00BD3E75">
        <w:tab/>
        <w:t>953</w:t>
      </w:r>
      <w:r w:rsidR="00827DB6" w:rsidRPr="00BD3E75">
        <w:t>13</w:t>
      </w:r>
      <w:r w:rsidRPr="00BD3E75">
        <w:tab/>
      </w:r>
      <w:r w:rsidR="00827DB6" w:rsidRPr="00BD3E75">
        <w:t>Betonarbeiten</w:t>
      </w:r>
    </w:p>
    <w:p w14:paraId="0FAB5F12" w14:textId="45182C5D" w:rsidR="00827DB6" w:rsidRPr="00BD3E75" w:rsidRDefault="00F87D2E" w:rsidP="00F87D2E">
      <w:pPr>
        <w:pStyle w:val="4GRP"/>
      </w:pPr>
      <w:r w:rsidRPr="00BD3E75">
        <w:tab/>
        <w:t>953</w:t>
      </w:r>
      <w:r w:rsidR="00827DB6" w:rsidRPr="00BD3E75">
        <w:t>14</w:t>
      </w:r>
      <w:r w:rsidRPr="00BD3E75">
        <w:tab/>
      </w:r>
      <w:r w:rsidR="00827DB6" w:rsidRPr="00BD3E75">
        <w:t>Natur</w:t>
      </w:r>
      <w:r w:rsidR="005E3C36" w:rsidRPr="00BD3E75">
        <w:t>-,</w:t>
      </w:r>
      <w:r w:rsidR="00827DB6" w:rsidRPr="00BD3E75">
        <w:t xml:space="preserve"> Betonwerksteinarbeiten</w:t>
      </w:r>
    </w:p>
    <w:p w14:paraId="3C6AE485" w14:textId="77777777" w:rsidR="00827DB6" w:rsidRPr="00BD3E75" w:rsidRDefault="00F87D2E" w:rsidP="00F87D2E">
      <w:pPr>
        <w:pStyle w:val="4GRP"/>
      </w:pPr>
      <w:r w:rsidRPr="00BD3E75">
        <w:tab/>
        <w:t>953</w:t>
      </w:r>
      <w:r w:rsidR="00827DB6" w:rsidRPr="00BD3E75">
        <w:t>16</w:t>
      </w:r>
      <w:r w:rsidRPr="00BD3E75">
        <w:tab/>
      </w:r>
      <w:r w:rsidR="00827DB6" w:rsidRPr="00BD3E75">
        <w:t>Zimmer- und Holzbauarbeiten</w:t>
      </w:r>
    </w:p>
    <w:p w14:paraId="6BCD97E2" w14:textId="77777777" w:rsidR="00827DB6" w:rsidRPr="00BD3E75" w:rsidRDefault="00F87D2E" w:rsidP="00F87D2E">
      <w:pPr>
        <w:pStyle w:val="4GRP"/>
      </w:pPr>
      <w:r w:rsidRPr="00BD3E75">
        <w:tab/>
        <w:t>953</w:t>
      </w:r>
      <w:r w:rsidR="00827DB6" w:rsidRPr="00BD3E75">
        <w:t>17</w:t>
      </w:r>
      <w:r w:rsidRPr="00BD3E75">
        <w:tab/>
      </w:r>
      <w:r w:rsidR="00827DB6" w:rsidRPr="00BD3E75">
        <w:t>Stahlbauarbeiten</w:t>
      </w:r>
    </w:p>
    <w:p w14:paraId="4948A393" w14:textId="63948777" w:rsidR="00827DB6" w:rsidRPr="00BD3E75" w:rsidRDefault="00F87D2E" w:rsidP="00F87D2E">
      <w:pPr>
        <w:pStyle w:val="4GRP"/>
      </w:pPr>
      <w:r w:rsidRPr="00BD3E75">
        <w:tab/>
        <w:t>953</w:t>
      </w:r>
      <w:r w:rsidR="00827DB6" w:rsidRPr="00BD3E75">
        <w:t>18</w:t>
      </w:r>
      <w:r w:rsidRPr="00BD3E75">
        <w:tab/>
      </w:r>
      <w:r w:rsidR="00827DB6" w:rsidRPr="00BD3E75">
        <w:t>Abdichtungsarbeiten</w:t>
      </w:r>
    </w:p>
    <w:p w14:paraId="02B81C97" w14:textId="77777777" w:rsidR="00827DB6" w:rsidRPr="00BD3E75" w:rsidRDefault="00F87D2E" w:rsidP="00F87D2E">
      <w:pPr>
        <w:pStyle w:val="4GRP"/>
      </w:pPr>
      <w:r w:rsidRPr="00BD3E75">
        <w:tab/>
        <w:t>953</w:t>
      </w:r>
      <w:r w:rsidR="00827DB6" w:rsidRPr="00BD3E75">
        <w:t>20</w:t>
      </w:r>
      <w:r w:rsidRPr="00BD3E75">
        <w:tab/>
      </w:r>
      <w:r w:rsidR="00827DB6" w:rsidRPr="00BD3E75">
        <w:t>Dachdeckungsarbeiten</w:t>
      </w:r>
    </w:p>
    <w:p w14:paraId="6C2D8CB1" w14:textId="77777777" w:rsidR="00827DB6" w:rsidRPr="00BD3E75" w:rsidRDefault="00F87D2E" w:rsidP="00F87D2E">
      <w:pPr>
        <w:pStyle w:val="4GRP"/>
      </w:pPr>
      <w:r w:rsidRPr="00BD3E75">
        <w:tab/>
        <w:t>953</w:t>
      </w:r>
      <w:r w:rsidR="00827DB6" w:rsidRPr="00BD3E75">
        <w:t>21</w:t>
      </w:r>
      <w:r w:rsidRPr="00BD3E75">
        <w:tab/>
      </w:r>
      <w:r w:rsidR="00827DB6" w:rsidRPr="00BD3E75">
        <w:t>Dachabdichtungsarbeiten</w:t>
      </w:r>
    </w:p>
    <w:p w14:paraId="2A7B5937" w14:textId="576C4D0A" w:rsidR="00827DB6" w:rsidRPr="00BD3E75" w:rsidRDefault="00F87D2E" w:rsidP="00F87D2E">
      <w:pPr>
        <w:pStyle w:val="4GRP"/>
      </w:pPr>
      <w:r w:rsidRPr="00BD3E75">
        <w:tab/>
        <w:t>953</w:t>
      </w:r>
      <w:r w:rsidR="00827DB6" w:rsidRPr="00BD3E75">
        <w:t>22</w:t>
      </w:r>
      <w:r w:rsidRPr="00BD3E75">
        <w:tab/>
      </w:r>
      <w:r w:rsidR="00827DB6" w:rsidRPr="00BD3E75">
        <w:t>Klempnerarbeiten</w:t>
      </w:r>
      <w:r w:rsidR="005E3C36" w:rsidRPr="00BD3E75">
        <w:t>, Flaschnerarbeiten</w:t>
      </w:r>
    </w:p>
    <w:p w14:paraId="591A6793" w14:textId="1A443418" w:rsidR="00827DB6" w:rsidRPr="00BD3E75" w:rsidRDefault="00F87D2E" w:rsidP="00F87D2E">
      <w:pPr>
        <w:pStyle w:val="4GRP"/>
      </w:pPr>
      <w:r w:rsidRPr="00BD3E75">
        <w:tab/>
        <w:t>953</w:t>
      </w:r>
      <w:r w:rsidR="00827DB6" w:rsidRPr="00BD3E75">
        <w:t>23</w:t>
      </w:r>
      <w:r w:rsidRPr="00BD3E75">
        <w:tab/>
      </w:r>
      <w:r w:rsidR="00827DB6" w:rsidRPr="00BD3E75">
        <w:t>Putz- und Stuckarbeit</w:t>
      </w:r>
      <w:r w:rsidR="00BD3E75" w:rsidRPr="00BD3E75">
        <w:t>, Wärmedämmsysteme</w:t>
      </w:r>
    </w:p>
    <w:p w14:paraId="65044F03" w14:textId="77777777" w:rsidR="00827DB6" w:rsidRPr="00BD3E75" w:rsidRDefault="00F87D2E" w:rsidP="00F87D2E">
      <w:pPr>
        <w:pStyle w:val="4GRP"/>
      </w:pPr>
      <w:r w:rsidRPr="00BD3E75">
        <w:tab/>
        <w:t>953</w:t>
      </w:r>
      <w:r w:rsidR="00827DB6" w:rsidRPr="00BD3E75">
        <w:t>24</w:t>
      </w:r>
      <w:r w:rsidRPr="00BD3E75">
        <w:tab/>
      </w:r>
      <w:r w:rsidR="00827DB6" w:rsidRPr="00BD3E75">
        <w:t>Fliesen- und Plattenarbeiten</w:t>
      </w:r>
    </w:p>
    <w:p w14:paraId="18C6F6D0" w14:textId="23F7541E" w:rsidR="00BD3E75" w:rsidRPr="00BD3E75" w:rsidRDefault="00F87D2E" w:rsidP="00F87D2E">
      <w:pPr>
        <w:pStyle w:val="4GRP"/>
      </w:pPr>
      <w:r w:rsidRPr="00BD3E75">
        <w:tab/>
        <w:t>953</w:t>
      </w:r>
      <w:r w:rsidR="00827DB6" w:rsidRPr="00BD3E75">
        <w:t>25</w:t>
      </w:r>
      <w:r w:rsidRPr="00BD3E75">
        <w:tab/>
      </w:r>
      <w:r w:rsidR="00827DB6" w:rsidRPr="00BD3E75">
        <w:t>Estricharbeiten</w:t>
      </w:r>
    </w:p>
    <w:p w14:paraId="6262D278" w14:textId="28506A22" w:rsidR="00BD3E75" w:rsidRPr="00BD3E75" w:rsidRDefault="00BD3E75" w:rsidP="00F87D2E">
      <w:pPr>
        <w:pStyle w:val="4GRP"/>
      </w:pPr>
      <w:r w:rsidRPr="00BD3E75">
        <w:tab/>
        <w:t>95326</w:t>
      </w:r>
      <w:r w:rsidRPr="00BD3E75">
        <w:tab/>
        <w:t>Fenster, Außentüren</w:t>
      </w:r>
    </w:p>
    <w:p w14:paraId="5AED7D82" w14:textId="6540DF87" w:rsidR="00827DB6" w:rsidRPr="00BD3E75" w:rsidRDefault="00F87D2E" w:rsidP="00F87D2E">
      <w:pPr>
        <w:pStyle w:val="4GRP"/>
      </w:pPr>
      <w:r w:rsidRPr="00BD3E75">
        <w:tab/>
        <w:t>953</w:t>
      </w:r>
      <w:r w:rsidR="00827DB6" w:rsidRPr="00BD3E75">
        <w:t>27</w:t>
      </w:r>
      <w:r w:rsidRPr="00BD3E75">
        <w:tab/>
      </w:r>
      <w:r w:rsidR="00827DB6" w:rsidRPr="00BD3E75">
        <w:t>Tischlerarbeiten</w:t>
      </w:r>
      <w:r w:rsidR="00BD3E75" w:rsidRPr="00BD3E75">
        <w:t>, Schreinerarbeiten</w:t>
      </w:r>
    </w:p>
    <w:p w14:paraId="63F4C076" w14:textId="45C744CC" w:rsidR="00827DB6" w:rsidRPr="00BD3E75" w:rsidRDefault="00F87D2E" w:rsidP="00F87D2E">
      <w:pPr>
        <w:pStyle w:val="4GRP"/>
      </w:pPr>
      <w:r w:rsidRPr="00BD3E75">
        <w:tab/>
        <w:t>953</w:t>
      </w:r>
      <w:r w:rsidR="00827DB6" w:rsidRPr="00BD3E75">
        <w:t>28</w:t>
      </w:r>
      <w:r w:rsidRPr="00BD3E75">
        <w:tab/>
      </w:r>
      <w:r w:rsidR="00827DB6" w:rsidRPr="00BD3E75">
        <w:t>Parkett</w:t>
      </w:r>
      <w:r w:rsidR="00BD3E75" w:rsidRPr="00BD3E75">
        <w:t>-</w:t>
      </w:r>
      <w:r w:rsidR="00827DB6" w:rsidRPr="00BD3E75">
        <w:t>, Holzpflasterarbeiten</w:t>
      </w:r>
    </w:p>
    <w:p w14:paraId="3F885FB6" w14:textId="77777777" w:rsidR="00827DB6" w:rsidRPr="00BD3E75" w:rsidRDefault="00F87D2E" w:rsidP="00F87D2E">
      <w:pPr>
        <w:pStyle w:val="4GRP"/>
      </w:pPr>
      <w:r w:rsidRPr="00BD3E75">
        <w:tab/>
        <w:t>953</w:t>
      </w:r>
      <w:r w:rsidR="00827DB6" w:rsidRPr="00BD3E75">
        <w:t>29</w:t>
      </w:r>
      <w:r w:rsidRPr="00BD3E75">
        <w:tab/>
      </w:r>
      <w:r w:rsidR="00827DB6" w:rsidRPr="00BD3E75">
        <w:t>Beschlagarbeiten</w:t>
      </w:r>
    </w:p>
    <w:p w14:paraId="6DCC91B8" w14:textId="77777777" w:rsidR="00827DB6" w:rsidRPr="00BD3E75" w:rsidRDefault="00F87D2E" w:rsidP="00F87D2E">
      <w:pPr>
        <w:pStyle w:val="4GRP"/>
      </w:pPr>
      <w:r w:rsidRPr="00BD3E75">
        <w:tab/>
        <w:t>953</w:t>
      </w:r>
      <w:r w:rsidR="00827DB6" w:rsidRPr="00BD3E75">
        <w:t>30</w:t>
      </w:r>
      <w:r w:rsidRPr="00BD3E75">
        <w:tab/>
      </w:r>
      <w:r w:rsidR="007E1F83" w:rsidRPr="00BD3E75">
        <w:t>Rollladenarbeiten</w:t>
      </w:r>
      <w:r w:rsidR="00827DB6" w:rsidRPr="00BD3E75">
        <w:t>, Rollabschlüsse, Sonnenschutz</w:t>
      </w:r>
    </w:p>
    <w:p w14:paraId="5BFF406B" w14:textId="77777777" w:rsidR="00827DB6" w:rsidRPr="00BD3E75" w:rsidRDefault="00F87D2E" w:rsidP="00F87D2E">
      <w:pPr>
        <w:pStyle w:val="4GRP"/>
      </w:pPr>
      <w:r w:rsidRPr="00BD3E75">
        <w:tab/>
        <w:t>953</w:t>
      </w:r>
      <w:r w:rsidR="00827DB6" w:rsidRPr="00BD3E75">
        <w:t>31</w:t>
      </w:r>
      <w:r w:rsidRPr="00BD3E75">
        <w:tab/>
      </w:r>
      <w:r w:rsidR="00827DB6" w:rsidRPr="00BD3E75">
        <w:t>Metallbauarbeiten, Schlosserarbeiten</w:t>
      </w:r>
    </w:p>
    <w:p w14:paraId="6A573D62" w14:textId="77777777" w:rsidR="00827DB6" w:rsidRPr="00BD3E75" w:rsidRDefault="00F87D2E" w:rsidP="00F87D2E">
      <w:pPr>
        <w:pStyle w:val="4GRP"/>
      </w:pPr>
      <w:r w:rsidRPr="00BD3E75">
        <w:tab/>
        <w:t>953</w:t>
      </w:r>
      <w:r w:rsidR="00827DB6" w:rsidRPr="00BD3E75">
        <w:t>32</w:t>
      </w:r>
      <w:r w:rsidRPr="00BD3E75">
        <w:tab/>
      </w:r>
      <w:r w:rsidR="00827DB6" w:rsidRPr="00BD3E75">
        <w:t>Verglasungsarbeiten</w:t>
      </w:r>
    </w:p>
    <w:p w14:paraId="2FDAC3C0" w14:textId="40324FE3" w:rsidR="00827DB6" w:rsidRPr="00BD3E75" w:rsidRDefault="00F87D2E" w:rsidP="00F87D2E">
      <w:pPr>
        <w:pStyle w:val="4GRP"/>
      </w:pPr>
      <w:r w:rsidRPr="00BD3E75">
        <w:tab/>
        <w:t>953</w:t>
      </w:r>
      <w:r w:rsidR="00827DB6" w:rsidRPr="00BD3E75">
        <w:t>33</w:t>
      </w:r>
      <w:r w:rsidRPr="00BD3E75">
        <w:tab/>
      </w:r>
      <w:r w:rsidR="00BD3E75" w:rsidRPr="00BD3E75">
        <w:t>Bau</w:t>
      </w:r>
      <w:r w:rsidR="00827DB6" w:rsidRPr="00BD3E75">
        <w:t>reinigungsarbeiten</w:t>
      </w:r>
    </w:p>
    <w:p w14:paraId="76946CD8" w14:textId="0A30BBB6" w:rsidR="00827DB6" w:rsidRPr="00BD3E75" w:rsidRDefault="00F87D2E" w:rsidP="00F87D2E">
      <w:pPr>
        <w:pStyle w:val="4GRP"/>
      </w:pPr>
      <w:r w:rsidRPr="00BD3E75">
        <w:tab/>
        <w:t>953</w:t>
      </w:r>
      <w:r w:rsidR="00827DB6" w:rsidRPr="00BD3E75">
        <w:t>34</w:t>
      </w:r>
      <w:r w:rsidRPr="00BD3E75">
        <w:tab/>
      </w:r>
      <w:r w:rsidR="00827DB6" w:rsidRPr="00BD3E75">
        <w:t>Maler- und Lackierarbeiten</w:t>
      </w:r>
      <w:r w:rsidR="00BD3E75" w:rsidRPr="00BD3E75">
        <w:t>, Beschichtungen</w:t>
      </w:r>
    </w:p>
    <w:p w14:paraId="3720A157" w14:textId="4BE0FFA6" w:rsidR="00827DB6" w:rsidRPr="00BD3E75" w:rsidRDefault="00F87D2E" w:rsidP="00F87D2E">
      <w:pPr>
        <w:pStyle w:val="4GRP"/>
      </w:pPr>
      <w:r w:rsidRPr="00BD3E75">
        <w:tab/>
        <w:t>953</w:t>
      </w:r>
      <w:r w:rsidR="00827DB6" w:rsidRPr="00BD3E75">
        <w:t>35</w:t>
      </w:r>
      <w:r w:rsidRPr="00BD3E75">
        <w:tab/>
      </w:r>
      <w:r w:rsidR="00827DB6" w:rsidRPr="00BD3E75">
        <w:t>Korrosionsschutzarbeiten an Stahl</w:t>
      </w:r>
      <w:r w:rsidR="00BD3E75" w:rsidRPr="00BD3E75">
        <w:t>bauten</w:t>
      </w:r>
    </w:p>
    <w:p w14:paraId="79DA5EA5" w14:textId="77777777" w:rsidR="00827DB6" w:rsidRPr="00BD3E75" w:rsidRDefault="00F87D2E" w:rsidP="00F87D2E">
      <w:pPr>
        <w:pStyle w:val="4GRP"/>
      </w:pPr>
      <w:r w:rsidRPr="00BD3E75">
        <w:tab/>
        <w:t>953</w:t>
      </w:r>
      <w:r w:rsidR="00827DB6" w:rsidRPr="00BD3E75">
        <w:t>36</w:t>
      </w:r>
      <w:r w:rsidRPr="00BD3E75">
        <w:tab/>
      </w:r>
      <w:r w:rsidR="00827DB6" w:rsidRPr="00BD3E75">
        <w:t>Bodenbelagsarbeiten</w:t>
      </w:r>
    </w:p>
    <w:p w14:paraId="496DCA31" w14:textId="11BC6D7B" w:rsidR="00827DB6" w:rsidRPr="00BD3E75" w:rsidRDefault="00F87D2E" w:rsidP="00F87D2E">
      <w:pPr>
        <w:pStyle w:val="4GRP"/>
      </w:pPr>
      <w:r w:rsidRPr="00BD3E75">
        <w:tab/>
        <w:t>953</w:t>
      </w:r>
      <w:r w:rsidR="00827DB6" w:rsidRPr="00BD3E75">
        <w:t>37</w:t>
      </w:r>
      <w:r w:rsidRPr="00BD3E75">
        <w:tab/>
      </w:r>
      <w:r w:rsidR="00827DB6" w:rsidRPr="00BD3E75">
        <w:t>Tapezierarbeiten</w:t>
      </w:r>
    </w:p>
    <w:p w14:paraId="04C0C9ED" w14:textId="761103C9" w:rsidR="00BD3E75" w:rsidRPr="00BD3E75" w:rsidRDefault="00BD3E75" w:rsidP="00F87D2E">
      <w:pPr>
        <w:pStyle w:val="4GRP"/>
      </w:pPr>
      <w:r w:rsidRPr="00BD3E75">
        <w:tab/>
        <w:t>95338</w:t>
      </w:r>
      <w:r w:rsidRPr="00BD3E75">
        <w:tab/>
        <w:t>Vorgehängte hinterlüftete Fassaden</w:t>
      </w:r>
    </w:p>
    <w:p w14:paraId="13F28329" w14:textId="05CB3EEB" w:rsidR="00827DB6" w:rsidRPr="00BD3E75" w:rsidRDefault="00F87D2E" w:rsidP="00F87D2E">
      <w:pPr>
        <w:pStyle w:val="4GRP"/>
      </w:pPr>
      <w:r w:rsidRPr="00BD3E75">
        <w:tab/>
        <w:t>953</w:t>
      </w:r>
      <w:r w:rsidR="00827DB6" w:rsidRPr="00BD3E75">
        <w:t>39</w:t>
      </w:r>
      <w:r w:rsidRPr="00BD3E75">
        <w:tab/>
      </w:r>
      <w:r w:rsidR="00827DB6" w:rsidRPr="00BD3E75">
        <w:t>Trockenbauarbeiten</w:t>
      </w:r>
    </w:p>
    <w:p w14:paraId="61396B73" w14:textId="55AE7C50" w:rsidR="00BD3E75" w:rsidRPr="00BD3E75" w:rsidRDefault="00BD3E75" w:rsidP="00F87D2E">
      <w:pPr>
        <w:pStyle w:val="4GRP"/>
      </w:pPr>
      <w:r w:rsidRPr="00BD3E75">
        <w:tab/>
        <w:t>95384</w:t>
      </w:r>
      <w:r w:rsidRPr="00BD3E75">
        <w:tab/>
        <w:t>Abbrucharbeiten</w:t>
      </w:r>
    </w:p>
    <w:p w14:paraId="21E3FE8D" w14:textId="39717F6F" w:rsidR="00BD3E75" w:rsidRPr="00BD3E75" w:rsidRDefault="00BD3E75" w:rsidP="00F87D2E">
      <w:pPr>
        <w:pStyle w:val="4GRP"/>
      </w:pPr>
      <w:r w:rsidRPr="00BD3E75">
        <w:tab/>
        <w:t>95387</w:t>
      </w:r>
      <w:r w:rsidRPr="00BD3E75">
        <w:tab/>
        <w:t>Restauratorische Arbeiten am Gebäude</w:t>
      </w:r>
    </w:p>
    <w:p w14:paraId="599E68B3" w14:textId="77777777" w:rsidR="00827DB6" w:rsidRPr="00FB2738" w:rsidRDefault="00827DB6" w:rsidP="002F4F38">
      <w:pPr>
        <w:pStyle w:val="2GRP"/>
      </w:pPr>
      <w:r w:rsidRPr="00FB2738">
        <w:tab/>
        <w:t>95400</w:t>
      </w:r>
      <w:r w:rsidRPr="00FB2738">
        <w:tab/>
        <w:t>Bauwerk - Technische Anlagen</w:t>
      </w:r>
    </w:p>
    <w:p w14:paraId="2D238CB2" w14:textId="77777777" w:rsidR="00F35531" w:rsidRPr="00FB2738" w:rsidRDefault="00F35531" w:rsidP="00F35531">
      <w:pPr>
        <w:pStyle w:val="2GRPText"/>
      </w:pPr>
      <w:r w:rsidRPr="00FB2738">
        <w:t>Entsprechend DIN 276, Kostengruppe 400, unterteilt.</w:t>
      </w:r>
    </w:p>
    <w:p w14:paraId="47D95132" w14:textId="10E4BF8A" w:rsidR="00827DB6" w:rsidRPr="00FB2738" w:rsidRDefault="00D40620" w:rsidP="00D40620">
      <w:pPr>
        <w:pStyle w:val="4GRP"/>
      </w:pPr>
      <w:r w:rsidRPr="00FB2738">
        <w:tab/>
        <w:t>954</w:t>
      </w:r>
      <w:r w:rsidR="004F1904" w:rsidRPr="00FB2738">
        <w:t>40</w:t>
      </w:r>
      <w:r w:rsidRPr="00FB2738">
        <w:tab/>
      </w:r>
      <w:r w:rsidR="00BD3E75" w:rsidRPr="00FB2738">
        <w:t>Heizungsinstallationsarbeiten</w:t>
      </w:r>
    </w:p>
    <w:p w14:paraId="3294D5FE" w14:textId="37E8C753" w:rsidR="00BD3E75" w:rsidRPr="00FB2738" w:rsidRDefault="00BD3E75" w:rsidP="00D40620">
      <w:pPr>
        <w:pStyle w:val="4GRP"/>
      </w:pPr>
      <w:r w:rsidRPr="00FB2738">
        <w:tab/>
        <w:t>95441</w:t>
      </w:r>
      <w:r w:rsidRPr="00FB2738">
        <w:tab/>
        <w:t>Wärmeversorgungsanlagen (Leitungen, Armaturen, Heizflächen)</w:t>
      </w:r>
    </w:p>
    <w:p w14:paraId="770CBE68" w14:textId="2BBC3A9A" w:rsidR="00827DB6" w:rsidRPr="00FB2738" w:rsidRDefault="00D40620" w:rsidP="00D40620">
      <w:pPr>
        <w:pStyle w:val="4GRP"/>
      </w:pPr>
      <w:r w:rsidRPr="00FB2738">
        <w:tab/>
        <w:t>954</w:t>
      </w:r>
      <w:r w:rsidR="004F1904" w:rsidRPr="00FB2738">
        <w:t>42</w:t>
      </w:r>
      <w:r w:rsidRPr="00FB2738">
        <w:tab/>
      </w:r>
      <w:r w:rsidR="00BD3E75" w:rsidRPr="00FB2738">
        <w:t>Sanitärinstallationsarbeiten</w:t>
      </w:r>
    </w:p>
    <w:p w14:paraId="3EF1946B" w14:textId="77777777" w:rsidR="00827DB6" w:rsidRPr="00FB2738" w:rsidRDefault="00D40620" w:rsidP="00D40620">
      <w:pPr>
        <w:pStyle w:val="4GRP"/>
      </w:pPr>
      <w:r w:rsidRPr="00FB2738">
        <w:tab/>
        <w:t>954</w:t>
      </w:r>
      <w:r w:rsidR="004F1904" w:rsidRPr="00FB2738">
        <w:t>43</w:t>
      </w:r>
      <w:r w:rsidRPr="00FB2738">
        <w:tab/>
      </w:r>
      <w:r w:rsidR="00827DB6" w:rsidRPr="00FB2738">
        <w:t>Druckrohrleitungen Gas/Wasser/Abwasser</w:t>
      </w:r>
    </w:p>
    <w:p w14:paraId="54D7916E" w14:textId="36E3CCE1" w:rsidR="00827DB6" w:rsidRPr="00FB2738" w:rsidRDefault="00D40620" w:rsidP="00D40620">
      <w:pPr>
        <w:pStyle w:val="4GRP"/>
      </w:pPr>
      <w:r w:rsidRPr="00FB2738">
        <w:tab/>
        <w:t>954</w:t>
      </w:r>
      <w:r w:rsidR="004F1904" w:rsidRPr="00FB2738">
        <w:t>44</w:t>
      </w:r>
      <w:r w:rsidRPr="00FB2738">
        <w:tab/>
      </w:r>
      <w:r w:rsidR="00BD3E75" w:rsidRPr="00FB2738">
        <w:t>Abwasseranlagen, Leitungen, Abläufe, Armaturen</w:t>
      </w:r>
    </w:p>
    <w:p w14:paraId="6CF30A84" w14:textId="31DB3265" w:rsidR="00827DB6" w:rsidRPr="00FB2738" w:rsidRDefault="00D40620" w:rsidP="00D40620">
      <w:pPr>
        <w:pStyle w:val="4GRP"/>
      </w:pPr>
      <w:r w:rsidRPr="00FB2738">
        <w:tab/>
        <w:t>954</w:t>
      </w:r>
      <w:r w:rsidR="00827DB6" w:rsidRPr="00FB2738">
        <w:t>45</w:t>
      </w:r>
      <w:r w:rsidRPr="00FB2738">
        <w:tab/>
      </w:r>
      <w:r w:rsidR="00827DB6" w:rsidRPr="00FB2738">
        <w:t xml:space="preserve">Gas-, Wasser-, </w:t>
      </w:r>
      <w:r w:rsidR="00BD3E75" w:rsidRPr="00FB2738">
        <w:t>Entwä</w:t>
      </w:r>
      <w:r w:rsidR="00827DB6" w:rsidRPr="00FB2738">
        <w:t>sser</w:t>
      </w:r>
      <w:r w:rsidR="00BD3E75" w:rsidRPr="00FB2738">
        <w:t>ungsanlagen – Ausstattung, Elemente, Fertigbäder</w:t>
      </w:r>
    </w:p>
    <w:p w14:paraId="3FFAB3A5" w14:textId="70157E21" w:rsidR="00827DB6" w:rsidRPr="00FB2738" w:rsidRDefault="00D40620" w:rsidP="00D40620">
      <w:pPr>
        <w:pStyle w:val="4GRP"/>
      </w:pPr>
      <w:r w:rsidRPr="00FB2738">
        <w:tab/>
        <w:t>954</w:t>
      </w:r>
      <w:r w:rsidR="00827DB6" w:rsidRPr="00FB2738">
        <w:t>47</w:t>
      </w:r>
      <w:r w:rsidRPr="00FB2738">
        <w:tab/>
      </w:r>
      <w:r w:rsidR="00BD3E75" w:rsidRPr="00FB2738">
        <w:t>Dämm- und Brandschutzarbeiten an technischen Anlagen</w:t>
      </w:r>
    </w:p>
    <w:p w14:paraId="0FCA965D" w14:textId="77777777" w:rsidR="00827DB6" w:rsidRPr="00FB2738" w:rsidRDefault="00D40620" w:rsidP="00D40620">
      <w:pPr>
        <w:pStyle w:val="4GRP"/>
      </w:pPr>
      <w:r w:rsidRPr="00FB2738">
        <w:tab/>
        <w:t>954</w:t>
      </w:r>
      <w:r w:rsidR="00827DB6" w:rsidRPr="00FB2738">
        <w:t>49</w:t>
      </w:r>
      <w:r w:rsidRPr="00FB2738">
        <w:tab/>
      </w:r>
      <w:r w:rsidR="00827DB6" w:rsidRPr="00FB2738">
        <w:t>Feuerlöschanlagen, Feuerlöschgeräte</w:t>
      </w:r>
    </w:p>
    <w:p w14:paraId="69F723F5" w14:textId="4BB152C4" w:rsidR="00827DB6" w:rsidRPr="00FB2738" w:rsidRDefault="00D40620" w:rsidP="00D40620">
      <w:pPr>
        <w:pStyle w:val="4GRP"/>
      </w:pPr>
      <w:r w:rsidRPr="00FB2738">
        <w:tab/>
        <w:t>954</w:t>
      </w:r>
      <w:r w:rsidR="00827DB6" w:rsidRPr="00FB2738">
        <w:t>50</w:t>
      </w:r>
      <w:r w:rsidRPr="00FB2738">
        <w:tab/>
      </w:r>
      <w:r w:rsidR="00827DB6" w:rsidRPr="00FB2738">
        <w:t>Blitzschutz- und Erdungsanlagen</w:t>
      </w:r>
      <w:r w:rsidR="00BD3E75" w:rsidRPr="00FB2738">
        <w:t>, Überspannungsschutz</w:t>
      </w:r>
    </w:p>
    <w:p w14:paraId="1E50058C" w14:textId="3E94A4E5" w:rsidR="00827DB6" w:rsidRPr="00FB2738" w:rsidRDefault="00D40620" w:rsidP="00D40620">
      <w:pPr>
        <w:pStyle w:val="4GRP"/>
      </w:pPr>
      <w:r w:rsidRPr="00FB2738">
        <w:tab/>
        <w:t>954</w:t>
      </w:r>
      <w:r w:rsidR="00827DB6" w:rsidRPr="00FB2738">
        <w:t>52</w:t>
      </w:r>
      <w:r w:rsidRPr="00FB2738">
        <w:tab/>
      </w:r>
      <w:r w:rsidR="00827DB6" w:rsidRPr="00FB2738">
        <w:t>Mittelspannungsanlagen</w:t>
      </w:r>
      <w:r w:rsidR="00BD3E75" w:rsidRPr="00FB2738">
        <w:t>, Kabelleitungstiefbauarbeiten</w:t>
      </w:r>
    </w:p>
    <w:p w14:paraId="7EF18134" w14:textId="5BAB4725" w:rsidR="00827DB6" w:rsidRPr="00FB2738" w:rsidRDefault="00D40620" w:rsidP="00D40620">
      <w:pPr>
        <w:pStyle w:val="4GRP"/>
      </w:pPr>
      <w:r w:rsidRPr="00FB2738">
        <w:tab/>
        <w:t>954</w:t>
      </w:r>
      <w:r w:rsidR="00827DB6" w:rsidRPr="00FB2738">
        <w:t>53</w:t>
      </w:r>
      <w:r w:rsidRPr="00FB2738">
        <w:tab/>
      </w:r>
      <w:r w:rsidR="00BD3E75" w:rsidRPr="00FB2738">
        <w:t>Elektroinstallationsarbeiten</w:t>
      </w:r>
    </w:p>
    <w:p w14:paraId="11F6B4AF" w14:textId="1E0D4E7E" w:rsidR="00827DB6" w:rsidRPr="00FB2738" w:rsidRDefault="00D40620" w:rsidP="00D40620">
      <w:pPr>
        <w:pStyle w:val="4GRP"/>
      </w:pPr>
      <w:r w:rsidRPr="00FB2738">
        <w:tab/>
        <w:t>954</w:t>
      </w:r>
      <w:r w:rsidR="00827DB6" w:rsidRPr="00FB2738">
        <w:t>55</w:t>
      </w:r>
      <w:r w:rsidRPr="00FB2738">
        <w:tab/>
      </w:r>
      <w:r w:rsidR="00FB2738" w:rsidRPr="00FB2738">
        <w:t xml:space="preserve">Sicherheits- und </w:t>
      </w:r>
      <w:r w:rsidR="00827DB6" w:rsidRPr="00FB2738">
        <w:t>Ersatzstrom</w:t>
      </w:r>
      <w:r w:rsidR="00FB2738" w:rsidRPr="00FB2738">
        <w:t>, V</w:t>
      </w:r>
      <w:r w:rsidR="00827DB6" w:rsidRPr="00FB2738">
        <w:t>ersorgungsanlagen</w:t>
      </w:r>
    </w:p>
    <w:p w14:paraId="407E5CBD" w14:textId="1BD7E229" w:rsidR="00827DB6" w:rsidRPr="00FB2738" w:rsidRDefault="00D40620" w:rsidP="00D40620">
      <w:pPr>
        <w:pStyle w:val="4GRP"/>
      </w:pPr>
      <w:r w:rsidRPr="00FB2738">
        <w:tab/>
        <w:t>954</w:t>
      </w:r>
      <w:r w:rsidR="00827DB6" w:rsidRPr="00FB2738">
        <w:t>5</w:t>
      </w:r>
      <w:r w:rsidR="00FB2738" w:rsidRPr="00FB2738">
        <w:t>7</w:t>
      </w:r>
      <w:r w:rsidRPr="00FB2738">
        <w:tab/>
      </w:r>
      <w:r w:rsidR="00FB2738" w:rsidRPr="00FB2738">
        <w:t>Gebäudesystemtechnik, Gebäudeautomation</w:t>
      </w:r>
    </w:p>
    <w:p w14:paraId="4AB89D38" w14:textId="440BF405" w:rsidR="00827DB6" w:rsidRPr="00FB2738" w:rsidRDefault="00D40620" w:rsidP="00D40620">
      <w:pPr>
        <w:pStyle w:val="4GRP"/>
      </w:pPr>
      <w:r w:rsidRPr="00FB2738">
        <w:tab/>
        <w:t>954</w:t>
      </w:r>
      <w:r w:rsidR="00827DB6" w:rsidRPr="00FB2738">
        <w:t>58</w:t>
      </w:r>
      <w:r w:rsidRPr="00FB2738">
        <w:tab/>
      </w:r>
      <w:r w:rsidR="00827DB6" w:rsidRPr="00FB2738">
        <w:t>Leuchten und Lampen</w:t>
      </w:r>
    </w:p>
    <w:p w14:paraId="199D3557" w14:textId="57E617F4" w:rsidR="00FB2738" w:rsidRPr="00FB2738" w:rsidRDefault="00FB2738" w:rsidP="00D40620">
      <w:pPr>
        <w:pStyle w:val="4GRP"/>
      </w:pPr>
      <w:r w:rsidRPr="00FB2738">
        <w:tab/>
        <w:t>95459</w:t>
      </w:r>
      <w:r w:rsidRPr="00FB2738">
        <w:tab/>
        <w:t>Sicherheitsbeleuchtungsanlagen</w:t>
      </w:r>
    </w:p>
    <w:p w14:paraId="27745007" w14:textId="77777777" w:rsidR="00827DB6" w:rsidRPr="00FB2738" w:rsidRDefault="00D40620" w:rsidP="00D40620">
      <w:pPr>
        <w:pStyle w:val="4GRP"/>
      </w:pPr>
      <w:r w:rsidRPr="00FB2738">
        <w:lastRenderedPageBreak/>
        <w:tab/>
        <w:t>954</w:t>
      </w:r>
      <w:r w:rsidR="00827DB6" w:rsidRPr="00FB2738">
        <w:t>60</w:t>
      </w:r>
      <w:r w:rsidRPr="00FB2738">
        <w:tab/>
      </w:r>
      <w:r w:rsidR="00827DB6" w:rsidRPr="00FB2738">
        <w:t>Elektroakustische Anlagen/Sprechanlagen/Personenrufanlagen</w:t>
      </w:r>
    </w:p>
    <w:p w14:paraId="342ED87D" w14:textId="664C1002" w:rsidR="00827DB6" w:rsidRPr="00FB2738" w:rsidRDefault="00D40620" w:rsidP="00D40620">
      <w:pPr>
        <w:pStyle w:val="4GRP"/>
      </w:pPr>
      <w:r w:rsidRPr="00FB2738">
        <w:tab/>
        <w:t>954</w:t>
      </w:r>
      <w:r w:rsidR="00827DB6" w:rsidRPr="00FB2738">
        <w:t>61</w:t>
      </w:r>
      <w:r w:rsidRPr="00FB2738">
        <w:tab/>
      </w:r>
      <w:r w:rsidR="00FB2738" w:rsidRPr="00FB2738">
        <w:t>Telefon- und EDV-Anlagen</w:t>
      </w:r>
    </w:p>
    <w:p w14:paraId="0433F2E1" w14:textId="102A7E4E" w:rsidR="00827DB6" w:rsidRPr="00FB2738" w:rsidRDefault="00D40620" w:rsidP="00D40620">
      <w:pPr>
        <w:pStyle w:val="4GRP"/>
      </w:pPr>
      <w:r w:rsidRPr="00FB2738">
        <w:tab/>
        <w:t>954</w:t>
      </w:r>
      <w:r w:rsidR="00827DB6" w:rsidRPr="00FB2738">
        <w:t>63</w:t>
      </w:r>
      <w:r w:rsidRPr="00FB2738">
        <w:tab/>
      </w:r>
      <w:r w:rsidR="00FB2738" w:rsidRPr="00FB2738">
        <w:t>Gefahrenm</w:t>
      </w:r>
      <w:r w:rsidR="00827DB6" w:rsidRPr="00FB2738">
        <w:t>eldeanlagen</w:t>
      </w:r>
    </w:p>
    <w:p w14:paraId="493C3520" w14:textId="7BB8930C" w:rsidR="00FB2738" w:rsidRPr="00FB2738" w:rsidRDefault="00FB2738" w:rsidP="00D40620">
      <w:pPr>
        <w:pStyle w:val="4GRP"/>
      </w:pPr>
      <w:r w:rsidRPr="00FB2738">
        <w:tab/>
        <w:t>95464</w:t>
      </w:r>
      <w:r w:rsidRPr="00FB2738">
        <w:tab/>
        <w:t>Zutrittskontroll-/Zeiterfassungssysteme</w:t>
      </w:r>
    </w:p>
    <w:p w14:paraId="785D3679" w14:textId="77777777" w:rsidR="00827DB6" w:rsidRPr="00FB2738" w:rsidRDefault="00D40620" w:rsidP="00D40620">
      <w:pPr>
        <w:pStyle w:val="4GRP"/>
      </w:pPr>
      <w:r w:rsidRPr="00FB2738">
        <w:tab/>
        <w:t>954</w:t>
      </w:r>
      <w:r w:rsidR="00827DB6" w:rsidRPr="00FB2738">
        <w:t>69</w:t>
      </w:r>
      <w:r w:rsidRPr="00FB2738">
        <w:tab/>
      </w:r>
      <w:r w:rsidR="00827DB6" w:rsidRPr="00FB2738">
        <w:t>Aufzüge</w:t>
      </w:r>
    </w:p>
    <w:p w14:paraId="0566FD00" w14:textId="5111B691" w:rsidR="00827DB6" w:rsidRPr="00FB2738" w:rsidRDefault="00D40620" w:rsidP="00D40620">
      <w:pPr>
        <w:pStyle w:val="4GRP"/>
      </w:pPr>
      <w:r w:rsidRPr="00FB2738">
        <w:tab/>
        <w:t>954</w:t>
      </w:r>
      <w:r w:rsidR="00827DB6" w:rsidRPr="00FB2738">
        <w:t>75</w:t>
      </w:r>
      <w:r w:rsidRPr="00FB2738">
        <w:tab/>
      </w:r>
      <w:r w:rsidR="00827DB6" w:rsidRPr="00FB2738">
        <w:t>Raumlufttechnische Anlagen</w:t>
      </w:r>
    </w:p>
    <w:p w14:paraId="2F95BCA2" w14:textId="39BA5B1A" w:rsidR="00FB2738" w:rsidRPr="00FB2738" w:rsidRDefault="00FB2738" w:rsidP="00D40620">
      <w:pPr>
        <w:pStyle w:val="4GRP"/>
      </w:pPr>
      <w:r w:rsidRPr="00FB2738">
        <w:tab/>
        <w:t>95480</w:t>
      </w:r>
      <w:r w:rsidRPr="00FB2738">
        <w:tab/>
        <w:t>Nutzungsspezifische und verfahrenstechnische Anlagen</w:t>
      </w:r>
    </w:p>
    <w:p w14:paraId="3D45B496" w14:textId="2F3AD17F" w:rsidR="00FB2738" w:rsidRPr="00FB2738" w:rsidRDefault="00FB2738" w:rsidP="00D40620">
      <w:pPr>
        <w:pStyle w:val="4GRP"/>
      </w:pPr>
      <w:r w:rsidRPr="00FB2738">
        <w:t>MG</w:t>
      </w:r>
      <w:r w:rsidRPr="00FB2738">
        <w:tab/>
        <w:t>95481</w:t>
      </w:r>
      <w:r w:rsidRPr="00FB2738">
        <w:tab/>
        <w:t>Orgel</w:t>
      </w:r>
    </w:p>
    <w:p w14:paraId="7E83B5A6" w14:textId="50C15EC7" w:rsidR="00FB2738" w:rsidRPr="00FB2738" w:rsidRDefault="00FB2738" w:rsidP="00D40620">
      <w:pPr>
        <w:pStyle w:val="4GRP"/>
      </w:pPr>
      <w:r w:rsidRPr="00FB2738">
        <w:t>MG</w:t>
      </w:r>
      <w:r w:rsidRPr="00FB2738">
        <w:tab/>
        <w:t>95482</w:t>
      </w:r>
      <w:r w:rsidRPr="00FB2738">
        <w:tab/>
        <w:t>Glocken</w:t>
      </w:r>
    </w:p>
    <w:p w14:paraId="255DE850" w14:textId="32B96AB6" w:rsidR="00FB2738" w:rsidRPr="00FB2738" w:rsidRDefault="00FB2738" w:rsidP="00D40620">
      <w:pPr>
        <w:pStyle w:val="4GRP"/>
      </w:pPr>
      <w:r w:rsidRPr="00FB2738">
        <w:t>MG</w:t>
      </w:r>
      <w:r w:rsidRPr="00FB2738">
        <w:tab/>
        <w:t>95483</w:t>
      </w:r>
      <w:r w:rsidRPr="00FB2738">
        <w:tab/>
        <w:t>Turmuhr und Läutemaschinen</w:t>
      </w:r>
    </w:p>
    <w:p w14:paraId="0E3F9A51" w14:textId="07901E4E" w:rsidR="00FB2738" w:rsidRPr="00FB2738" w:rsidRDefault="00FB2738" w:rsidP="00D40620">
      <w:pPr>
        <w:pStyle w:val="4GRP"/>
      </w:pPr>
      <w:r w:rsidRPr="00FB2738">
        <w:t>MG</w:t>
      </w:r>
      <w:r w:rsidRPr="00FB2738">
        <w:tab/>
        <w:t>95484</w:t>
      </w:r>
      <w:r w:rsidRPr="00FB2738">
        <w:tab/>
        <w:t>Großküchenanlagen, Küchenmobiliar</w:t>
      </w:r>
    </w:p>
    <w:p w14:paraId="3EE748B0" w14:textId="4D88A869" w:rsidR="00FB2738" w:rsidRPr="00FB2738" w:rsidRDefault="00FB2738" w:rsidP="00D40620">
      <w:pPr>
        <w:pStyle w:val="4GRP"/>
      </w:pPr>
      <w:r w:rsidRPr="00FB2738">
        <w:tab/>
        <w:t>95489</w:t>
      </w:r>
      <w:r w:rsidRPr="00FB2738">
        <w:tab/>
        <w:t>Sonstiges</w:t>
      </w:r>
    </w:p>
    <w:p w14:paraId="7E5C5AD4" w14:textId="17A18645" w:rsidR="00827DB6" w:rsidRPr="00FB2738" w:rsidRDefault="00827DB6" w:rsidP="002F4F38">
      <w:pPr>
        <w:pStyle w:val="2GRP"/>
      </w:pPr>
      <w:r w:rsidRPr="00FB2738">
        <w:tab/>
        <w:t>95500</w:t>
      </w:r>
      <w:r w:rsidRPr="00FB2738">
        <w:tab/>
        <w:t>Außenanlagen</w:t>
      </w:r>
      <w:r w:rsidR="00FB2738" w:rsidRPr="00FB2738">
        <w:t xml:space="preserve"> und Freiflächen</w:t>
      </w:r>
    </w:p>
    <w:p w14:paraId="38156E14" w14:textId="77777777" w:rsidR="00827DB6" w:rsidRPr="00FB2738" w:rsidRDefault="00827DB6" w:rsidP="00B8717B">
      <w:pPr>
        <w:pStyle w:val="2GRPText"/>
      </w:pPr>
      <w:r w:rsidRPr="00FB2738">
        <w:t>Entsprechend DIN 276, Kostengruppe 500, unterteilt.</w:t>
      </w:r>
    </w:p>
    <w:p w14:paraId="292CC0DF" w14:textId="358EDFF3" w:rsidR="00827DB6" w:rsidRPr="00FB2738" w:rsidRDefault="00827DB6" w:rsidP="00B33252">
      <w:pPr>
        <w:pStyle w:val="3GRP"/>
      </w:pPr>
      <w:r w:rsidRPr="00FB2738">
        <w:tab/>
        <w:t>95510</w:t>
      </w:r>
      <w:r w:rsidRPr="00FB2738">
        <w:tab/>
      </w:r>
      <w:r w:rsidR="00FB2738" w:rsidRPr="00FB2738">
        <w:t>Erdbau</w:t>
      </w:r>
    </w:p>
    <w:p w14:paraId="34EFE90E" w14:textId="658612E2" w:rsidR="00827DB6" w:rsidRPr="00FB2738" w:rsidRDefault="00827DB6" w:rsidP="00B33252">
      <w:pPr>
        <w:pStyle w:val="3GRP"/>
      </w:pPr>
      <w:r w:rsidRPr="00FB2738">
        <w:tab/>
        <w:t>95520</w:t>
      </w:r>
      <w:r w:rsidRPr="00FB2738">
        <w:tab/>
      </w:r>
      <w:r w:rsidR="00FB2738" w:rsidRPr="00FB2738">
        <w:t>Gründung, Oberbau, Unterbau, Deckschichten</w:t>
      </w:r>
    </w:p>
    <w:p w14:paraId="72CC80D8" w14:textId="0C17D2C0" w:rsidR="00827DB6" w:rsidRPr="00FB2738" w:rsidRDefault="00827DB6" w:rsidP="00B33252">
      <w:pPr>
        <w:pStyle w:val="3GRP"/>
      </w:pPr>
      <w:r w:rsidRPr="00FB2738">
        <w:tab/>
        <w:t>95530</w:t>
      </w:r>
      <w:r w:rsidRPr="00FB2738">
        <w:tab/>
        <w:t>Baukonstruktionen</w:t>
      </w:r>
    </w:p>
    <w:p w14:paraId="2A77D89B" w14:textId="62DA8540" w:rsidR="00827DB6" w:rsidRPr="00FB2738" w:rsidRDefault="00827DB6" w:rsidP="00B33252">
      <w:pPr>
        <w:pStyle w:val="3GRP"/>
      </w:pPr>
      <w:r w:rsidRPr="00FB2738">
        <w:tab/>
        <w:t>95540</w:t>
      </w:r>
      <w:r w:rsidRPr="00FB2738">
        <w:tab/>
        <w:t>Technische Anlagen</w:t>
      </w:r>
    </w:p>
    <w:p w14:paraId="47699C85" w14:textId="1576381B" w:rsidR="00827DB6" w:rsidRPr="00FB2738" w:rsidRDefault="00827DB6" w:rsidP="00B33252">
      <w:pPr>
        <w:pStyle w:val="3GRP"/>
      </w:pPr>
      <w:r w:rsidRPr="00FB2738">
        <w:tab/>
        <w:t>95560</w:t>
      </w:r>
      <w:r w:rsidRPr="00FB2738">
        <w:tab/>
      </w:r>
      <w:r w:rsidR="00FB2738" w:rsidRPr="00FB2738">
        <w:t>Wasserflächen</w:t>
      </w:r>
    </w:p>
    <w:p w14:paraId="735311F6" w14:textId="5906B6B1" w:rsidR="00FB2738" w:rsidRPr="00293CDA" w:rsidRDefault="00FB2738" w:rsidP="00B33252">
      <w:pPr>
        <w:pStyle w:val="3GRP"/>
      </w:pPr>
      <w:r>
        <w:tab/>
        <w:t>95570</w:t>
      </w:r>
      <w:r>
        <w:tab/>
        <w:t>Vegetationsflächen</w:t>
      </w:r>
    </w:p>
    <w:p w14:paraId="39A66851" w14:textId="77777777" w:rsidR="00827DB6" w:rsidRPr="00687D6D" w:rsidRDefault="00827DB6" w:rsidP="002F4F38">
      <w:pPr>
        <w:pStyle w:val="2GRP"/>
      </w:pPr>
      <w:r w:rsidRPr="00687D6D">
        <w:tab/>
        <w:t>95600</w:t>
      </w:r>
      <w:r w:rsidRPr="00687D6D">
        <w:tab/>
        <w:t>Ausstattung und Kunstwerke</w:t>
      </w:r>
    </w:p>
    <w:p w14:paraId="3FFCC8A3" w14:textId="77777777" w:rsidR="00827DB6" w:rsidRPr="00687D6D" w:rsidRDefault="00827DB6" w:rsidP="00E36B2E">
      <w:pPr>
        <w:pStyle w:val="2GRPText"/>
      </w:pPr>
      <w:r w:rsidRPr="00687D6D">
        <w:t>Entsprechend DIN 276, Kostengruppe 600, unterteilt.</w:t>
      </w:r>
    </w:p>
    <w:p w14:paraId="5FA9ED8E" w14:textId="77777777" w:rsidR="00827DB6" w:rsidRPr="00687D6D" w:rsidRDefault="00827DB6" w:rsidP="00B33252">
      <w:pPr>
        <w:pStyle w:val="3GRP"/>
      </w:pPr>
      <w:r w:rsidRPr="00687D6D">
        <w:tab/>
        <w:t>95610</w:t>
      </w:r>
      <w:r w:rsidRPr="00687D6D">
        <w:tab/>
        <w:t>Ausstattung</w:t>
      </w:r>
    </w:p>
    <w:p w14:paraId="150B4059" w14:textId="442826BB" w:rsidR="00827DB6" w:rsidRPr="00687D6D" w:rsidRDefault="00827DB6" w:rsidP="00A5060C">
      <w:pPr>
        <w:pStyle w:val="3GRPText"/>
      </w:pPr>
      <w:r w:rsidRPr="00687D6D">
        <w:t>Orgeln und Glocken</w:t>
      </w:r>
      <w:r w:rsidR="00FB2738" w:rsidRPr="00687D6D">
        <w:t xml:space="preserve"> bei Gruppierung 9548X.</w:t>
      </w:r>
    </w:p>
    <w:p w14:paraId="0BD6B4EC" w14:textId="060C2A0B" w:rsidR="00FB2738" w:rsidRPr="00687D6D" w:rsidRDefault="00FB2738" w:rsidP="00687D6D">
      <w:pPr>
        <w:pStyle w:val="4GRP"/>
      </w:pPr>
      <w:r w:rsidRPr="00687D6D">
        <w:tab/>
        <w:t>95611</w:t>
      </w:r>
      <w:r w:rsidRPr="00687D6D">
        <w:tab/>
        <w:t>Allgemeine Ausstattung</w:t>
      </w:r>
    </w:p>
    <w:p w14:paraId="1BB58DFD" w14:textId="44F6939A" w:rsidR="00687D6D" w:rsidRPr="00687D6D" w:rsidRDefault="00687D6D" w:rsidP="00687D6D">
      <w:pPr>
        <w:pStyle w:val="4GRP"/>
      </w:pPr>
      <w:r w:rsidRPr="00687D6D">
        <w:tab/>
        <w:t>95612</w:t>
      </w:r>
      <w:r w:rsidRPr="00687D6D">
        <w:tab/>
        <w:t>Bewegliche Einrichtungen</w:t>
      </w:r>
    </w:p>
    <w:p w14:paraId="42894C3E" w14:textId="25459C6F" w:rsidR="00687D6D" w:rsidRPr="00687D6D" w:rsidRDefault="00687D6D" w:rsidP="00687D6D">
      <w:pPr>
        <w:pStyle w:val="4GRP"/>
      </w:pPr>
      <w:r w:rsidRPr="00687D6D">
        <w:tab/>
        <w:t>95613</w:t>
      </w:r>
      <w:r w:rsidRPr="00687D6D">
        <w:tab/>
        <w:t>Textilien</w:t>
      </w:r>
    </w:p>
    <w:p w14:paraId="7A8F1594" w14:textId="0E013B99" w:rsidR="00687D6D" w:rsidRPr="00687D6D" w:rsidRDefault="00687D6D" w:rsidP="00687D6D">
      <w:pPr>
        <w:pStyle w:val="4GRP"/>
      </w:pPr>
      <w:r w:rsidRPr="00687D6D">
        <w:tab/>
        <w:t>95614</w:t>
      </w:r>
      <w:r w:rsidRPr="00687D6D">
        <w:tab/>
        <w:t>Arbeits-/ Spiel-/ und Sportgeräte</w:t>
      </w:r>
    </w:p>
    <w:p w14:paraId="60580C29" w14:textId="16BF193B" w:rsidR="00687D6D" w:rsidRPr="00687D6D" w:rsidRDefault="00687D6D" w:rsidP="00687D6D">
      <w:pPr>
        <w:pStyle w:val="4GRP"/>
      </w:pPr>
      <w:r w:rsidRPr="00687D6D">
        <w:tab/>
        <w:t>95618</w:t>
      </w:r>
      <w:r w:rsidRPr="00687D6D">
        <w:tab/>
        <w:t>Medientechnik (Beamer, Leinwand)</w:t>
      </w:r>
    </w:p>
    <w:p w14:paraId="6BB04F0D" w14:textId="6D94A3BF" w:rsidR="00827DB6" w:rsidRPr="00687D6D" w:rsidRDefault="00827DB6" w:rsidP="00B33252">
      <w:pPr>
        <w:pStyle w:val="3GRP"/>
      </w:pPr>
      <w:r w:rsidRPr="00687D6D">
        <w:tab/>
        <w:t>95620</w:t>
      </w:r>
      <w:r w:rsidRPr="00687D6D">
        <w:tab/>
      </w:r>
      <w:r w:rsidR="00687D6D" w:rsidRPr="00687D6D">
        <w:t>Künstlerische Ausstattung</w:t>
      </w:r>
    </w:p>
    <w:p w14:paraId="65D592D1" w14:textId="0D1A2EDA" w:rsidR="00827DB6" w:rsidRPr="00687D6D" w:rsidRDefault="00827DB6" w:rsidP="00A5060C">
      <w:pPr>
        <w:pStyle w:val="3GRPText"/>
      </w:pPr>
      <w:r w:rsidRPr="00687D6D">
        <w:t>Hier auch Altäre und Taufbecken.</w:t>
      </w:r>
    </w:p>
    <w:p w14:paraId="40841126" w14:textId="4B19A6C1" w:rsidR="00687D6D" w:rsidRPr="00687D6D" w:rsidRDefault="00687D6D" w:rsidP="00687D6D">
      <w:pPr>
        <w:pStyle w:val="4GRP"/>
      </w:pPr>
      <w:r w:rsidRPr="00687D6D">
        <w:tab/>
        <w:t>95621</w:t>
      </w:r>
      <w:r w:rsidRPr="00687D6D">
        <w:tab/>
        <w:t>Restauratorische Arbeiten an der Ausstattung</w:t>
      </w:r>
    </w:p>
    <w:p w14:paraId="4D6E47BF" w14:textId="77777777" w:rsidR="00827DB6" w:rsidRPr="00687D6D" w:rsidRDefault="00827DB6" w:rsidP="002F4F38">
      <w:pPr>
        <w:pStyle w:val="2GRP"/>
      </w:pPr>
      <w:r w:rsidRPr="00687D6D">
        <w:tab/>
        <w:t>95700</w:t>
      </w:r>
      <w:r w:rsidRPr="00687D6D">
        <w:tab/>
        <w:t>Baunebenkosten</w:t>
      </w:r>
    </w:p>
    <w:p w14:paraId="1AC352D7" w14:textId="77777777" w:rsidR="00827DB6" w:rsidRPr="00687D6D" w:rsidRDefault="00827DB6" w:rsidP="004B7733">
      <w:pPr>
        <w:pStyle w:val="2GRPText"/>
      </w:pPr>
      <w:r w:rsidRPr="00687D6D">
        <w:t>Entsprechend DIN 276, Kostengruppe 700, unterteilt.</w:t>
      </w:r>
    </w:p>
    <w:p w14:paraId="524DBD86" w14:textId="77777777" w:rsidR="00827DB6" w:rsidRPr="00687D6D" w:rsidRDefault="00827DB6" w:rsidP="00B33252">
      <w:pPr>
        <w:pStyle w:val="3GRP"/>
      </w:pPr>
      <w:r w:rsidRPr="00687D6D">
        <w:tab/>
        <w:t>95710</w:t>
      </w:r>
      <w:r w:rsidRPr="00687D6D">
        <w:tab/>
        <w:t>Bauherrenaufgaben</w:t>
      </w:r>
    </w:p>
    <w:p w14:paraId="0B6C9919" w14:textId="77777777" w:rsidR="00827DB6" w:rsidRPr="00687D6D" w:rsidRDefault="00827DB6" w:rsidP="00B33252">
      <w:pPr>
        <w:pStyle w:val="3GRP"/>
      </w:pPr>
      <w:r w:rsidRPr="00687D6D">
        <w:tab/>
        <w:t>95720</w:t>
      </w:r>
      <w:r w:rsidRPr="00687D6D">
        <w:tab/>
        <w:t>Vorbereitung der Objektplanung</w:t>
      </w:r>
    </w:p>
    <w:p w14:paraId="6039F845" w14:textId="02BEE6BB" w:rsidR="00827DB6" w:rsidRPr="00687D6D" w:rsidRDefault="00827DB6" w:rsidP="00B33252">
      <w:pPr>
        <w:pStyle w:val="3GRP"/>
      </w:pPr>
      <w:r w:rsidRPr="00687D6D">
        <w:tab/>
        <w:t>95730</w:t>
      </w:r>
      <w:r w:rsidRPr="00687D6D">
        <w:tab/>
      </w:r>
      <w:r w:rsidR="00687D6D" w:rsidRPr="00687D6D">
        <w:t>Objektplanung</w:t>
      </w:r>
    </w:p>
    <w:p w14:paraId="2AF66501" w14:textId="684C783B" w:rsidR="00827DB6" w:rsidRPr="00687D6D" w:rsidRDefault="00827DB6" w:rsidP="00B33252">
      <w:pPr>
        <w:pStyle w:val="3GRP"/>
      </w:pPr>
      <w:r w:rsidRPr="00687D6D">
        <w:tab/>
        <w:t>95740</w:t>
      </w:r>
      <w:r w:rsidRPr="00687D6D">
        <w:tab/>
      </w:r>
      <w:r w:rsidR="00687D6D" w:rsidRPr="00687D6D">
        <w:t>Fachplanung, Fachingenieuregutachten</w:t>
      </w:r>
    </w:p>
    <w:p w14:paraId="498DAD75" w14:textId="77777777" w:rsidR="00827DB6" w:rsidRPr="00687D6D" w:rsidRDefault="00827DB6" w:rsidP="00B33252">
      <w:pPr>
        <w:pStyle w:val="3GRP"/>
      </w:pPr>
      <w:r w:rsidRPr="00687D6D">
        <w:tab/>
        <w:t>95750</w:t>
      </w:r>
      <w:r w:rsidRPr="00687D6D">
        <w:tab/>
        <w:t>Kunst</w:t>
      </w:r>
    </w:p>
    <w:p w14:paraId="5B443007" w14:textId="5B779A29" w:rsidR="00827DB6" w:rsidRPr="00687D6D" w:rsidRDefault="00827DB6" w:rsidP="00B33252">
      <w:pPr>
        <w:pStyle w:val="3GRP"/>
      </w:pPr>
      <w:r w:rsidRPr="00687D6D">
        <w:tab/>
        <w:t>95760</w:t>
      </w:r>
      <w:r w:rsidRPr="00687D6D">
        <w:tab/>
      </w:r>
      <w:r w:rsidR="00687D6D" w:rsidRPr="00687D6D">
        <w:t>Fundraising Nebenkosten</w:t>
      </w:r>
    </w:p>
    <w:p w14:paraId="61F3642B" w14:textId="77777777" w:rsidR="00827DB6" w:rsidRPr="00687D6D" w:rsidRDefault="00827DB6" w:rsidP="00B33252">
      <w:pPr>
        <w:pStyle w:val="3GRP"/>
      </w:pPr>
      <w:r w:rsidRPr="00687D6D">
        <w:tab/>
        <w:t>95770</w:t>
      </w:r>
      <w:r w:rsidRPr="00687D6D">
        <w:tab/>
        <w:t>Allgemeine Baunebenkosten</w:t>
      </w:r>
    </w:p>
    <w:p w14:paraId="5156A77A" w14:textId="77777777" w:rsidR="00827DB6" w:rsidRPr="00687D6D" w:rsidRDefault="00827DB6" w:rsidP="00B33252">
      <w:pPr>
        <w:pStyle w:val="3GRP"/>
      </w:pPr>
      <w:r w:rsidRPr="00687D6D">
        <w:tab/>
        <w:t>95790</w:t>
      </w:r>
      <w:r w:rsidRPr="00687D6D">
        <w:tab/>
        <w:t>Sonstige</w:t>
      </w:r>
      <w:r w:rsidR="004036B6" w:rsidRPr="00687D6D">
        <w:t xml:space="preserve"> Baunebenkosten</w:t>
      </w:r>
    </w:p>
    <w:p w14:paraId="0463D5B5" w14:textId="48B5F2F0" w:rsidR="00827DB6" w:rsidRPr="00687D6D" w:rsidRDefault="00687D6D" w:rsidP="000722F4">
      <w:pPr>
        <w:pStyle w:val="4GRP"/>
      </w:pPr>
      <w:r w:rsidRPr="00687D6D">
        <w:t>MG</w:t>
      </w:r>
      <w:r w:rsidR="00827DB6" w:rsidRPr="00687D6D">
        <w:tab/>
      </w:r>
      <w:bookmarkStart w:id="179" w:name="G_95791"/>
      <w:r w:rsidR="00827DB6" w:rsidRPr="00687D6D">
        <w:t>95791</w:t>
      </w:r>
      <w:r w:rsidR="00827DB6" w:rsidRPr="00687D6D">
        <w:tab/>
        <w:t xml:space="preserve">Eigenleistung für Investitionen </w:t>
      </w:r>
      <w:bookmarkEnd w:id="179"/>
    </w:p>
    <w:p w14:paraId="050A20D4" w14:textId="77777777" w:rsidR="00827DB6" w:rsidRPr="00687D6D" w:rsidRDefault="00827DB6" w:rsidP="00FC0298">
      <w:pPr>
        <w:pStyle w:val="1GRP"/>
      </w:pPr>
      <w:r w:rsidRPr="00687D6D">
        <w:tab/>
        <w:t>96000</w:t>
      </w:r>
      <w:r w:rsidRPr="00687D6D">
        <w:tab/>
        <w:t>Investitionsförderungsmaßnahmen (nicht bebuchbar)</w:t>
      </w:r>
    </w:p>
    <w:p w14:paraId="709A0E99" w14:textId="0735CFA3" w:rsidR="00827DB6" w:rsidRPr="00687D6D" w:rsidRDefault="00827DB6" w:rsidP="002F4F38">
      <w:pPr>
        <w:pStyle w:val="2GRP"/>
      </w:pPr>
      <w:r w:rsidRPr="00687D6D">
        <w:tab/>
      </w:r>
      <w:bookmarkStart w:id="180" w:name="G_96100"/>
      <w:r w:rsidRPr="00687D6D">
        <w:t>96100</w:t>
      </w:r>
      <w:r w:rsidRPr="00687D6D">
        <w:tab/>
        <w:t>Investitionszuweisungen an kirchlichen Bereich</w:t>
      </w:r>
      <w:bookmarkEnd w:id="180"/>
    </w:p>
    <w:p w14:paraId="366B49A7" w14:textId="219F58C3" w:rsidR="00687D6D" w:rsidRPr="00687D6D" w:rsidRDefault="00687D6D" w:rsidP="00687D6D">
      <w:pPr>
        <w:pStyle w:val="3GRP"/>
      </w:pPr>
      <w:r w:rsidRPr="00687D6D">
        <w:tab/>
        <w:t>96110</w:t>
      </w:r>
      <w:r w:rsidRPr="00687D6D">
        <w:tab/>
        <w:t>Investitionszuweisungen an Kirchengemeinden</w:t>
      </w:r>
    </w:p>
    <w:p w14:paraId="791CFA44" w14:textId="4A0F1A9E" w:rsidR="00687D6D" w:rsidRPr="00687D6D" w:rsidRDefault="00687D6D" w:rsidP="00687D6D">
      <w:pPr>
        <w:pStyle w:val="3GRP"/>
      </w:pPr>
      <w:r w:rsidRPr="00687D6D">
        <w:tab/>
        <w:t>96120</w:t>
      </w:r>
      <w:r w:rsidRPr="00687D6D">
        <w:tab/>
        <w:t>Investitionszuweisungen an Kirchenbezirke</w:t>
      </w:r>
    </w:p>
    <w:p w14:paraId="407CF963" w14:textId="3680FF5B" w:rsidR="00687D6D" w:rsidRPr="00687D6D" w:rsidRDefault="00687D6D" w:rsidP="00687D6D">
      <w:pPr>
        <w:pStyle w:val="3GRP"/>
      </w:pPr>
      <w:r w:rsidRPr="00687D6D">
        <w:tab/>
        <w:t>96190</w:t>
      </w:r>
      <w:r w:rsidRPr="00687D6D">
        <w:tab/>
        <w:t>Investitionszuweisungen an sonstigen kirchlichen Bereich</w:t>
      </w:r>
    </w:p>
    <w:p w14:paraId="612EFC84" w14:textId="77777777" w:rsidR="00827DB6" w:rsidRPr="00687D6D" w:rsidRDefault="00827DB6" w:rsidP="002F4F38">
      <w:pPr>
        <w:pStyle w:val="2GRP"/>
      </w:pPr>
      <w:r w:rsidRPr="00687D6D">
        <w:tab/>
      </w:r>
      <w:bookmarkStart w:id="181" w:name="G_96200"/>
      <w:r w:rsidRPr="00687D6D">
        <w:t>96200</w:t>
      </w:r>
      <w:r w:rsidRPr="00687D6D">
        <w:tab/>
        <w:t>Investitionszuschüsse an Dritte</w:t>
      </w:r>
      <w:bookmarkEnd w:id="181"/>
    </w:p>
    <w:p w14:paraId="629A3462" w14:textId="77777777" w:rsidR="00827DB6" w:rsidRPr="00687D6D" w:rsidRDefault="00827DB6" w:rsidP="00B33252">
      <w:pPr>
        <w:pStyle w:val="3GRP"/>
      </w:pPr>
      <w:r w:rsidRPr="00687D6D">
        <w:t>MG</w:t>
      </w:r>
      <w:r w:rsidRPr="00687D6D">
        <w:tab/>
      </w:r>
      <w:bookmarkStart w:id="182" w:name="G_96210"/>
      <w:r w:rsidRPr="00687D6D">
        <w:t>96210</w:t>
      </w:r>
      <w:r w:rsidRPr="00687D6D">
        <w:tab/>
        <w:t>Investitionszuschüsse an bürgerliche Gemeinde</w:t>
      </w:r>
      <w:bookmarkEnd w:id="182"/>
    </w:p>
    <w:p w14:paraId="50D88B09" w14:textId="0DD115DC" w:rsidR="00827DB6" w:rsidRPr="00687D6D" w:rsidRDefault="00827DB6" w:rsidP="002F4F38">
      <w:pPr>
        <w:pStyle w:val="2GRP"/>
      </w:pPr>
      <w:r w:rsidRPr="00687D6D">
        <w:tab/>
        <w:t>96800</w:t>
      </w:r>
      <w:r w:rsidRPr="00687D6D">
        <w:tab/>
        <w:t>Rückerstattung von Investitionsmitteln</w:t>
      </w:r>
    </w:p>
    <w:p w14:paraId="29405D8F" w14:textId="79E7912F" w:rsidR="00687D6D" w:rsidRPr="00687D6D" w:rsidRDefault="00687D6D" w:rsidP="00687D6D">
      <w:pPr>
        <w:pStyle w:val="3GRP"/>
      </w:pPr>
      <w:r w:rsidRPr="00687D6D">
        <w:tab/>
        <w:t>96963</w:t>
      </w:r>
      <w:r w:rsidRPr="00687D6D">
        <w:tab/>
        <w:t>Innere Verrechnung von Verwaltungskosten bei Investitionen</w:t>
      </w:r>
    </w:p>
    <w:p w14:paraId="1E5AC6A4" w14:textId="0B1F673E" w:rsidR="00827DB6" w:rsidRPr="00687D6D" w:rsidRDefault="00827DB6" w:rsidP="00FC0298">
      <w:pPr>
        <w:pStyle w:val="1GRP"/>
      </w:pPr>
      <w:r w:rsidRPr="00687D6D">
        <w:t>98000</w:t>
      </w:r>
      <w:r w:rsidRPr="00687D6D">
        <w:tab/>
        <w:t>Tilgung von Krediten</w:t>
      </w:r>
      <w:r w:rsidR="00FC3577" w:rsidRPr="00687D6D">
        <w:t xml:space="preserve"> (Finanzierung/Zuführung an Aktiv</w:t>
      </w:r>
      <w:r w:rsidR="0087427B">
        <w:t>a</w:t>
      </w:r>
      <w:r w:rsidR="00FC3577" w:rsidRPr="00687D6D">
        <w:t xml:space="preserve"> SBA 9)</w:t>
      </w:r>
    </w:p>
    <w:p w14:paraId="1B834A69" w14:textId="77777777" w:rsidR="0061277B" w:rsidRPr="0087427B" w:rsidRDefault="0061277B" w:rsidP="00687D6D">
      <w:pPr>
        <w:pStyle w:val="1GRPText"/>
        <w:jc w:val="both"/>
        <w:rPr>
          <w:shd w:val="clear" w:color="auto" w:fill="D9D9D9"/>
        </w:rPr>
      </w:pPr>
      <w:r w:rsidRPr="00687D6D">
        <w:rPr>
          <w:shd w:val="clear" w:color="auto" w:fill="D9D9D9"/>
        </w:rPr>
        <w:t>Der Haushalt finanziert und tilgt seine Verpflichtung gegenüber der Aktivseite (SBA 9). Die Zahlung der Tilgung nach außen erfolgt auf der Passivseite (SBA 9) und reduziert die Verpflichtung nach außen.</w:t>
      </w:r>
    </w:p>
    <w:p w14:paraId="16CA66E7" w14:textId="4EC85F42" w:rsidR="00827DB6" w:rsidRPr="00687D6D" w:rsidRDefault="00827DB6" w:rsidP="002F4F38">
      <w:pPr>
        <w:pStyle w:val="2GRP"/>
      </w:pPr>
      <w:r w:rsidRPr="00687D6D">
        <w:tab/>
        <w:t>98400</w:t>
      </w:r>
      <w:r w:rsidRPr="00687D6D">
        <w:tab/>
        <w:t>Tilgung an die Geldvermittlungsstelle</w:t>
      </w:r>
      <w:r w:rsidR="00FC3577" w:rsidRPr="00687D6D">
        <w:t xml:space="preserve"> (Finanzierung/Zuführung an Aktiv</w:t>
      </w:r>
      <w:r w:rsidR="0087427B">
        <w:t>a</w:t>
      </w:r>
      <w:r w:rsidR="00FC3577" w:rsidRPr="00687D6D">
        <w:t xml:space="preserve"> SBA 9)</w:t>
      </w:r>
    </w:p>
    <w:p w14:paraId="6DDA6DB4" w14:textId="77FB477B" w:rsidR="00827DB6" w:rsidRPr="00687D6D" w:rsidRDefault="00827DB6" w:rsidP="002F4F38">
      <w:pPr>
        <w:pStyle w:val="2GRP"/>
      </w:pPr>
      <w:r w:rsidRPr="00687D6D">
        <w:t>MG</w:t>
      </w:r>
      <w:r w:rsidRPr="00687D6D">
        <w:tab/>
        <w:t>98600</w:t>
      </w:r>
      <w:r w:rsidRPr="00687D6D">
        <w:tab/>
        <w:t>Tilgung innerer Darlehen</w:t>
      </w:r>
      <w:r w:rsidR="00FC3577" w:rsidRPr="00687D6D">
        <w:t xml:space="preserve"> (Finanzierung/Zuführung an Aktiv</w:t>
      </w:r>
      <w:r w:rsidR="0087427B">
        <w:t>a</w:t>
      </w:r>
      <w:r w:rsidR="00FC3577" w:rsidRPr="00687D6D">
        <w:t xml:space="preserve"> SBA 9)</w:t>
      </w:r>
    </w:p>
    <w:p w14:paraId="6FAF7EA9" w14:textId="7DF23816" w:rsidR="00827DB6" w:rsidRPr="00687D6D" w:rsidRDefault="00827DB6" w:rsidP="002F4F38">
      <w:pPr>
        <w:pStyle w:val="2GRP"/>
      </w:pPr>
      <w:r w:rsidRPr="00687D6D">
        <w:tab/>
        <w:t>98800</w:t>
      </w:r>
      <w:r w:rsidRPr="00687D6D">
        <w:tab/>
        <w:t>Tilgung an Geldinstitute</w:t>
      </w:r>
      <w:r w:rsidR="00FC3577" w:rsidRPr="00687D6D">
        <w:t xml:space="preserve"> (Finanzierung/Zuführung an Aktiv</w:t>
      </w:r>
      <w:r w:rsidR="0087427B">
        <w:t>a</w:t>
      </w:r>
      <w:r w:rsidR="00FC3577" w:rsidRPr="00687D6D">
        <w:t xml:space="preserve"> SBA 9)</w:t>
      </w:r>
    </w:p>
    <w:p w14:paraId="3A9B055E" w14:textId="505E8E51" w:rsidR="00827DB6" w:rsidRPr="00687D6D" w:rsidRDefault="00827DB6" w:rsidP="002F4F38">
      <w:pPr>
        <w:pStyle w:val="2GRP"/>
      </w:pPr>
      <w:r w:rsidRPr="00687D6D">
        <w:tab/>
        <w:t>98900</w:t>
      </w:r>
      <w:r w:rsidRPr="00687D6D">
        <w:tab/>
        <w:t>Sonstige Tilgungen</w:t>
      </w:r>
      <w:r w:rsidR="00FC3577" w:rsidRPr="00687D6D">
        <w:t xml:space="preserve"> (Finanzierung/Zuführung an Aktiv</w:t>
      </w:r>
      <w:r w:rsidR="0087427B">
        <w:t>a</w:t>
      </w:r>
      <w:r w:rsidR="00FC3577" w:rsidRPr="00687D6D">
        <w:t xml:space="preserve"> SBA 9)</w:t>
      </w:r>
    </w:p>
    <w:p w14:paraId="6829B73F" w14:textId="14F59D24" w:rsidR="00827DB6" w:rsidRPr="00687D6D" w:rsidRDefault="00827DB6" w:rsidP="00260C52">
      <w:pPr>
        <w:pStyle w:val="4GRP"/>
      </w:pPr>
      <w:r w:rsidRPr="00687D6D">
        <w:lastRenderedPageBreak/>
        <w:tab/>
        <w:t>98901</w:t>
      </w:r>
      <w:r w:rsidRPr="00687D6D">
        <w:tab/>
        <w:t>Tilgungsausgaben an natürl</w:t>
      </w:r>
      <w:r w:rsidR="00687D6D" w:rsidRPr="00687D6D">
        <w:t>iche</w:t>
      </w:r>
      <w:r w:rsidRPr="00687D6D">
        <w:t xml:space="preserve"> Personen</w:t>
      </w:r>
    </w:p>
    <w:p w14:paraId="2367CC65" w14:textId="77777777" w:rsidR="00827DB6" w:rsidRPr="00BC0A15" w:rsidRDefault="00827DB6" w:rsidP="00FC0298">
      <w:pPr>
        <w:pStyle w:val="1GRP"/>
      </w:pPr>
      <w:bookmarkStart w:id="183" w:name="G_99000"/>
      <w:r w:rsidRPr="00293CDA">
        <w:t>99000</w:t>
      </w:r>
      <w:r w:rsidRPr="00293CDA">
        <w:tab/>
      </w:r>
      <w:r w:rsidRPr="00BC0A15">
        <w:t xml:space="preserve">Abwicklung der Vorjahre </w:t>
      </w:r>
      <w:bookmarkEnd w:id="183"/>
      <w:r w:rsidRPr="00BC0A15">
        <w:t>(nicht bebuchbar)</w:t>
      </w:r>
    </w:p>
    <w:p w14:paraId="601916BB" w14:textId="77777777" w:rsidR="00827DB6" w:rsidRPr="00BC0A15" w:rsidRDefault="00827DB6" w:rsidP="00BC0A15">
      <w:pPr>
        <w:pStyle w:val="2GRPText"/>
        <w:jc w:val="both"/>
      </w:pPr>
      <w:r w:rsidRPr="00BC0A15">
        <w:t xml:space="preserve">Siehe auch Gruppierung </w:t>
      </w:r>
      <w:hyperlink w:anchor="G_83900" w:history="1">
        <w:r w:rsidRPr="00BC0A15">
          <w:rPr>
            <w:rStyle w:val="Hyperlink"/>
            <w:color w:val="auto"/>
          </w:rPr>
          <w:t>83900</w:t>
        </w:r>
      </w:hyperlink>
      <w:r w:rsidRPr="00BC0A15">
        <w:t>.</w:t>
      </w:r>
    </w:p>
    <w:p w14:paraId="3D89EE2F" w14:textId="77777777" w:rsidR="00827DB6" w:rsidRPr="00BC0A15" w:rsidRDefault="00827DB6" w:rsidP="00BC0A15">
      <w:pPr>
        <w:pStyle w:val="2GRPText"/>
        <w:jc w:val="both"/>
      </w:pPr>
      <w:r w:rsidRPr="00BC0A15">
        <w:t>Darstellung von Fehlbeträgen, der Übertragung von Kassenbeständen und der Durchschleusung von Überschüssen.</w:t>
      </w:r>
    </w:p>
    <w:p w14:paraId="6F834A47" w14:textId="77777777" w:rsidR="00827DB6" w:rsidRPr="00BC0A15" w:rsidRDefault="00827DB6" w:rsidP="002F4F38">
      <w:pPr>
        <w:pStyle w:val="2GRP"/>
      </w:pPr>
      <w:r w:rsidRPr="00BC0A15">
        <w:tab/>
        <w:t>99100</w:t>
      </w:r>
      <w:r w:rsidRPr="00BC0A15">
        <w:tab/>
        <w:t xml:space="preserve">Fehlbetrag aus Vorjahren - Abdeckung </w:t>
      </w:r>
      <w:r w:rsidR="00BF1697" w:rsidRPr="00BC0A15">
        <w:t>-</w:t>
      </w:r>
    </w:p>
    <w:p w14:paraId="1AC57165" w14:textId="77777777" w:rsidR="00827DB6" w:rsidRPr="00BC0A15" w:rsidRDefault="00827DB6" w:rsidP="00B7696F">
      <w:pPr>
        <w:pStyle w:val="2GRPText"/>
      </w:pPr>
      <w:r w:rsidRPr="00BC0A15">
        <w:t>Programmtechnische Gruppierung, aber beplanbar.</w:t>
      </w:r>
    </w:p>
    <w:p w14:paraId="239BDCE0" w14:textId="77777777" w:rsidR="00827DB6" w:rsidRPr="00BC0A15" w:rsidRDefault="00827DB6" w:rsidP="00B7696F">
      <w:pPr>
        <w:pStyle w:val="2GRPText"/>
      </w:pPr>
      <w:r w:rsidRPr="00BC0A15">
        <w:t xml:space="preserve">Siehe auch Gruppierung </w:t>
      </w:r>
      <w:hyperlink w:anchor="G_83990" w:history="1">
        <w:r w:rsidRPr="00BC0A15">
          <w:rPr>
            <w:rStyle w:val="Hyperlink"/>
            <w:color w:val="auto"/>
          </w:rPr>
          <w:t>83990</w:t>
        </w:r>
      </w:hyperlink>
      <w:r w:rsidRPr="00BC0A15">
        <w:t>.</w:t>
      </w:r>
    </w:p>
    <w:p w14:paraId="2D754528" w14:textId="77777777" w:rsidR="00827DB6" w:rsidRPr="00BC0A15" w:rsidRDefault="00827DB6" w:rsidP="00B7696F">
      <w:pPr>
        <w:pStyle w:val="2GRPText"/>
      </w:pPr>
      <w:r w:rsidRPr="00BC0A15">
        <w:t>Abdeckung des Fehlbetrags aus früheren Haushaltsjahren.</w:t>
      </w:r>
    </w:p>
    <w:p w14:paraId="06EAE9D3" w14:textId="77777777" w:rsidR="00827DB6" w:rsidRPr="00BC0A15" w:rsidRDefault="00827DB6" w:rsidP="002F4F38">
      <w:pPr>
        <w:pStyle w:val="2GRP"/>
      </w:pPr>
      <w:r w:rsidRPr="00BC0A15">
        <w:tab/>
      </w:r>
      <w:bookmarkStart w:id="184" w:name="G_99800"/>
      <w:bookmarkEnd w:id="184"/>
      <w:r w:rsidRPr="00BC0A15">
        <w:t>99800</w:t>
      </w:r>
      <w:r w:rsidRPr="00BC0A15">
        <w:tab/>
        <w:t>Kassenbestand (IME/IMA)</w:t>
      </w:r>
      <w:r w:rsidR="006F0520" w:rsidRPr="00BC0A15">
        <w:t xml:space="preserve"> (Abschlusstechnisches Konto)</w:t>
      </w:r>
    </w:p>
    <w:p w14:paraId="7D18F267" w14:textId="77777777" w:rsidR="00827DB6" w:rsidRPr="00BC0A15" w:rsidRDefault="006F0520" w:rsidP="00BC0A15">
      <w:pPr>
        <w:pStyle w:val="2GRPText"/>
        <w:jc w:val="both"/>
      </w:pPr>
      <w:r w:rsidRPr="00BC0A15">
        <w:t>Manuell nicht bebuchbar</w:t>
      </w:r>
      <w:r w:rsidR="00827DB6" w:rsidRPr="00BC0A15">
        <w:t>.</w:t>
      </w:r>
    </w:p>
    <w:p w14:paraId="411866CF" w14:textId="77777777" w:rsidR="00827DB6" w:rsidRPr="00BC0A15" w:rsidRDefault="00827DB6" w:rsidP="00BC0A15">
      <w:pPr>
        <w:pStyle w:val="2GRPText"/>
        <w:jc w:val="both"/>
      </w:pPr>
      <w:r w:rsidRPr="00BC0A15">
        <w:t>Automatisierte Durchbuchung von Kassenbestandsanteilen beim Jahresabschluss,</w:t>
      </w:r>
    </w:p>
    <w:p w14:paraId="2E9CACB3" w14:textId="77777777" w:rsidR="00687D6D" w:rsidRPr="00BC0A15" w:rsidRDefault="00827DB6" w:rsidP="00BC0A15">
      <w:pPr>
        <w:pStyle w:val="2GRPText"/>
        <w:jc w:val="both"/>
      </w:pPr>
      <w:r w:rsidRPr="00BC0A15">
        <w:t>Ist-Mehreinnahme (IME),</w:t>
      </w:r>
      <w:r w:rsidR="00687D6D" w:rsidRPr="00BC0A15">
        <w:t xml:space="preserve"> </w:t>
      </w:r>
      <w:r w:rsidRPr="00BC0A15">
        <w:t>Ist-Mehrausgabe (IMA).</w:t>
      </w:r>
    </w:p>
    <w:p w14:paraId="2675C149" w14:textId="07CEFC4A" w:rsidR="00827DB6" w:rsidRPr="00BC0A15" w:rsidRDefault="00827DB6" w:rsidP="00BC0A15">
      <w:pPr>
        <w:pStyle w:val="2GRPText"/>
        <w:jc w:val="both"/>
      </w:pPr>
      <w:r w:rsidRPr="00BC0A15">
        <w:t xml:space="preserve">Die Anteile des Kassenbestands </w:t>
      </w:r>
      <w:r w:rsidR="00C845C3" w:rsidRPr="00BC0A15">
        <w:rPr>
          <w:rFonts w:cs="Arial"/>
        </w:rPr>
        <w:t xml:space="preserve">der Sachbuchart 8 siehe </w:t>
      </w:r>
      <w:hyperlink w:anchor="G_17980" w:history="1">
        <w:r w:rsidR="00C845C3" w:rsidRPr="00BC0A15">
          <w:rPr>
            <w:rStyle w:val="Hyperlink"/>
            <w:rFonts w:cs="Arial"/>
            <w:color w:val="auto"/>
          </w:rPr>
          <w:t>17980</w:t>
        </w:r>
      </w:hyperlink>
      <w:r w:rsidR="00C845C3" w:rsidRPr="00BC0A15">
        <w:rPr>
          <w:rFonts w:cs="Arial"/>
        </w:rPr>
        <w:t xml:space="preserve"> bzw. </w:t>
      </w:r>
      <w:hyperlink w:anchor="G_37980" w:history="1">
        <w:r w:rsidR="00C845C3" w:rsidRPr="00BC0A15">
          <w:rPr>
            <w:rStyle w:val="Hyperlink"/>
            <w:rFonts w:cs="Arial"/>
            <w:color w:val="auto"/>
          </w:rPr>
          <w:t>37980</w:t>
        </w:r>
      </w:hyperlink>
      <w:r w:rsidR="00C845C3" w:rsidRPr="00BC0A15">
        <w:rPr>
          <w:rFonts w:cs="Arial"/>
        </w:rPr>
        <w:t xml:space="preserve">, </w:t>
      </w:r>
      <w:r w:rsidRPr="00BC0A15">
        <w:t>der</w:t>
      </w:r>
      <w:r w:rsidR="00C845C3" w:rsidRPr="00BC0A15">
        <w:t xml:space="preserve"> </w:t>
      </w:r>
      <w:r w:rsidRPr="00BC0A15">
        <w:t xml:space="preserve">Sachbuchart 9 siehe </w:t>
      </w:r>
      <w:hyperlink w:anchor="G_03980" w:history="1">
        <w:r w:rsidRPr="00BC0A15">
          <w:rPr>
            <w:rStyle w:val="Hyperlink"/>
            <w:color w:val="auto"/>
          </w:rPr>
          <w:t>03980</w:t>
        </w:r>
      </w:hyperlink>
      <w:r w:rsidRPr="00BC0A15">
        <w:t xml:space="preserve"> bzw. </w:t>
      </w:r>
      <w:hyperlink w:anchor="G_23980" w:history="1">
        <w:r w:rsidRPr="00BC0A15">
          <w:rPr>
            <w:rStyle w:val="Hyperlink"/>
            <w:color w:val="auto"/>
          </w:rPr>
          <w:t>23980</w:t>
        </w:r>
      </w:hyperlink>
      <w:r w:rsidRPr="00BC0A15">
        <w:t xml:space="preserve">, des Ordentlichen Haushalts siehe </w:t>
      </w:r>
      <w:hyperlink w:anchor="G_42980" w:history="1">
        <w:r w:rsidRPr="00BC0A15">
          <w:rPr>
            <w:rStyle w:val="Hyperlink"/>
            <w:color w:val="auto"/>
          </w:rPr>
          <w:t>42980</w:t>
        </w:r>
      </w:hyperlink>
      <w:r w:rsidRPr="00BC0A15">
        <w:t xml:space="preserve"> bzw. </w:t>
      </w:r>
      <w:hyperlink w:anchor="G_58980" w:history="1">
        <w:r w:rsidRPr="00BC0A15">
          <w:rPr>
            <w:rStyle w:val="Hyperlink"/>
            <w:color w:val="auto"/>
          </w:rPr>
          <w:t>58980</w:t>
        </w:r>
      </w:hyperlink>
      <w:r w:rsidRPr="00BC0A15">
        <w:t>.</w:t>
      </w:r>
    </w:p>
    <w:p w14:paraId="0E84D3A8" w14:textId="77777777" w:rsidR="00827DB6" w:rsidRPr="00BC0A15" w:rsidRDefault="00827DB6" w:rsidP="002F4F38">
      <w:pPr>
        <w:pStyle w:val="2GRP"/>
      </w:pPr>
      <w:r w:rsidRPr="00BC0A15">
        <w:tab/>
        <w:t>99900</w:t>
      </w:r>
      <w:r w:rsidRPr="00BC0A15">
        <w:tab/>
        <w:t>Überschuss (Gegenbuchung bei Verwendung)</w:t>
      </w:r>
      <w:r w:rsidR="006F0520" w:rsidRPr="00BC0A15">
        <w:t xml:space="preserve"> (Abschlusstechnisches Konto)</w:t>
      </w:r>
    </w:p>
    <w:p w14:paraId="18B8881C" w14:textId="77777777" w:rsidR="00827DB6" w:rsidRPr="00BC0A15" w:rsidRDefault="006F0520" w:rsidP="00BC0A15">
      <w:pPr>
        <w:pStyle w:val="2GRPText"/>
        <w:jc w:val="both"/>
      </w:pPr>
      <w:r w:rsidRPr="00BC0A15">
        <w:t>Manuell nicht bebuchbar.</w:t>
      </w:r>
    </w:p>
    <w:p w14:paraId="7A4A56DC" w14:textId="77777777" w:rsidR="00827DB6" w:rsidRPr="00BC0A15" w:rsidRDefault="00827DB6" w:rsidP="00BC0A15">
      <w:pPr>
        <w:pStyle w:val="2GRPText"/>
        <w:jc w:val="both"/>
      </w:pPr>
      <w:r w:rsidRPr="00BC0A15">
        <w:t xml:space="preserve">Siehe auch Gruppierung </w:t>
      </w:r>
      <w:hyperlink w:anchor="G_83910" w:history="1">
        <w:r w:rsidRPr="00BC0A15">
          <w:rPr>
            <w:rStyle w:val="Hyperlink"/>
            <w:color w:val="auto"/>
          </w:rPr>
          <w:t>83910</w:t>
        </w:r>
      </w:hyperlink>
      <w:r w:rsidRPr="00BC0A15">
        <w:t>.</w:t>
      </w:r>
    </w:p>
    <w:p w14:paraId="10F33B13" w14:textId="77777777" w:rsidR="00827DB6" w:rsidRPr="00BC0A15" w:rsidRDefault="00827DB6" w:rsidP="00BC0A15">
      <w:pPr>
        <w:pStyle w:val="2GRPText"/>
        <w:jc w:val="both"/>
      </w:pPr>
      <w:r w:rsidRPr="00BC0A15">
        <w:t>Automatisierte Durchschleusung eines Überschusses zur Verwendung in einem der folgenden Haushaltsjahre.</w:t>
      </w:r>
    </w:p>
    <w:p w14:paraId="5E2DF2D6" w14:textId="77777777" w:rsidR="00827DB6" w:rsidRPr="00293CDA" w:rsidRDefault="00827DB6" w:rsidP="00B33252">
      <w:pPr>
        <w:pStyle w:val="3GRP"/>
      </w:pPr>
    </w:p>
    <w:sectPr w:rsidR="00827DB6" w:rsidRPr="00293CDA" w:rsidSect="000D1BB4">
      <w:pgSz w:w="11906" w:h="16838" w:code="9"/>
      <w:pgMar w:top="1418" w:right="1418" w:bottom="1418" w:left="1418"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Bredow, Ute" w:date="2019-09-25T14:36:00Z" w:initials="BU">
    <w:p w14:paraId="6D6ACDD7" w14:textId="77777777" w:rsidR="000D1BB4" w:rsidRDefault="000D1BB4">
      <w:pPr>
        <w:pStyle w:val="Kommentartext"/>
      </w:pPr>
      <w:r>
        <w:rPr>
          <w:rStyle w:val="Kommentarzeichen"/>
        </w:rPr>
        <w:annotationRef/>
      </w:r>
      <w:r>
        <w:t>Das Wort „gemeinwesenorientiert“ wurde ersetzt</w:t>
      </w:r>
    </w:p>
  </w:comment>
  <w:comment w:id="43" w:author="Bredow, Ute" w:date="2019-10-10T13:49:00Z" w:initials="BU">
    <w:p w14:paraId="72531B24" w14:textId="0657AFD3" w:rsidR="000D1BB4" w:rsidRDefault="000D1BB4">
      <w:pPr>
        <w:pStyle w:val="Kommentartext"/>
      </w:pPr>
      <w:r>
        <w:rPr>
          <w:rStyle w:val="Kommentarzeichen"/>
        </w:rPr>
        <w:annotationRef/>
      </w:r>
      <w:r>
        <w:t>Anfrage Frau Pabst, ob hier Buchungen erfolgen 10.10.2019</w:t>
      </w:r>
    </w:p>
  </w:comment>
  <w:comment w:id="49" w:author="Bredow, Ute" w:date="2019-09-26T11:47:00Z" w:initials="BU">
    <w:p w14:paraId="35DD1858" w14:textId="6B62C61B" w:rsidR="000D1BB4" w:rsidRDefault="000D1BB4">
      <w:pPr>
        <w:pStyle w:val="Kommentartext"/>
      </w:pPr>
      <w:r>
        <w:rPr>
          <w:rStyle w:val="Kommentarzeichen"/>
        </w:rPr>
        <w:annotationRef/>
      </w:r>
      <w:r>
        <w:t>Klammer ergänzt – ist in Gruppierungsplan enthalten</w:t>
      </w:r>
    </w:p>
  </w:comment>
  <w:comment w:id="50" w:author="Bredow, Ute" w:date="2019-10-09T13:59:00Z" w:initials="BU">
    <w:p w14:paraId="5A346A3E" w14:textId="3BE707C9" w:rsidR="000D1BB4" w:rsidRDefault="000D1BB4">
      <w:pPr>
        <w:pStyle w:val="Kommentartext"/>
      </w:pPr>
      <w:r>
        <w:rPr>
          <w:rStyle w:val="Kommentarzeichen"/>
        </w:rPr>
        <w:annotationRef/>
      </w:r>
      <w:r>
        <w:t>Nur für Landeskirche</w:t>
      </w:r>
    </w:p>
  </w:comment>
  <w:comment w:id="58" w:author="Bredow, Ute" w:date="2019-10-11T07:59:00Z" w:initials="BU">
    <w:p w14:paraId="6E23206C" w14:textId="3184CF43" w:rsidR="000D1BB4" w:rsidRDefault="000D1BB4">
      <w:pPr>
        <w:pStyle w:val="Kommentartext"/>
      </w:pPr>
      <w:r>
        <w:rPr>
          <w:rStyle w:val="Kommentarzeichen"/>
        </w:rPr>
        <w:annotationRef/>
      </w:r>
      <w:r>
        <w:t>Gruppierung 31100 ist bebuchbar und beplant und bebucht</w:t>
      </w:r>
    </w:p>
  </w:comment>
  <w:comment w:id="60" w:author="Bredow, Ute" w:date="2019-09-30T13:41:00Z" w:initials="BU">
    <w:p w14:paraId="507C3AA0" w14:textId="72A96022" w:rsidR="000D1BB4" w:rsidRDefault="000D1BB4">
      <w:pPr>
        <w:pStyle w:val="Kommentartext"/>
      </w:pPr>
      <w:r>
        <w:rPr>
          <w:rStyle w:val="Kommentarzeichen"/>
        </w:rPr>
        <w:annotationRef/>
      </w:r>
      <w:r>
        <w:t>Gruppierung ist nicht bebucht in Laki. Gleiche Erläuterung wie bei 34000 (ohne Zusatz der periodenübergreifenden Vorgänge…)</w:t>
      </w:r>
    </w:p>
  </w:comment>
  <w:comment w:id="64" w:author="Bredow, Ute" w:date="2019-09-30T13:39:00Z" w:initials="BU">
    <w:p w14:paraId="63F4287F" w14:textId="1C92D447" w:rsidR="000D1BB4" w:rsidRDefault="000D1BB4">
      <w:pPr>
        <w:pStyle w:val="Kommentartext"/>
      </w:pPr>
      <w:r>
        <w:rPr>
          <w:rStyle w:val="Kommentarzeichen"/>
        </w:rPr>
        <w:annotationRef/>
      </w:r>
      <w:r>
        <w:t>Gruppierung ist gar nicht bebucht in Laki. Sperren?</w:t>
      </w:r>
    </w:p>
  </w:comment>
  <w:comment w:id="70" w:author="Bredow, Ute" w:date="2019-09-30T14:12:00Z" w:initials="BU">
    <w:p w14:paraId="73F059AA" w14:textId="77777777" w:rsidR="000D1BB4" w:rsidRDefault="000D1BB4">
      <w:pPr>
        <w:pStyle w:val="Kommentartext"/>
      </w:pPr>
      <w:r>
        <w:rPr>
          <w:rStyle w:val="Kommentarzeichen"/>
        </w:rPr>
        <w:annotationRef/>
      </w:r>
      <w:r>
        <w:t xml:space="preserve">Konto soll gelöscht werden. </w:t>
      </w:r>
    </w:p>
    <w:p w14:paraId="15A6AA0B" w14:textId="7E7EBA9A" w:rsidR="000D1BB4" w:rsidRDefault="000D1BB4">
      <w:pPr>
        <w:pStyle w:val="Kommentartext"/>
      </w:pPr>
      <w:r>
        <w:t>Sperrung nur bei Laki ub 11.10.2019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6ACDD7" w15:done="0"/>
  <w15:commentEx w15:paraId="72531B24" w15:done="1"/>
  <w15:commentEx w15:paraId="35DD1858" w15:done="0"/>
  <w15:commentEx w15:paraId="5A346A3E" w15:done="0"/>
  <w15:commentEx w15:paraId="6E23206C" w15:done="0"/>
  <w15:commentEx w15:paraId="507C3AA0" w15:done="0"/>
  <w15:commentEx w15:paraId="63F4287F" w15:done="1"/>
  <w15:commentEx w15:paraId="15A6AA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ACDD7" w16cid:durableId="2135F9F4"/>
  <w16cid:commentId w16cid:paraId="72531B24" w16cid:durableId="2149B567"/>
  <w16cid:commentId w16cid:paraId="35DD1858" w16cid:durableId="213723E7"/>
  <w16cid:commentId w16cid:paraId="5A346A3E" w16cid:durableId="2148663C"/>
  <w16cid:commentId w16cid:paraId="6E23206C" w16cid:durableId="214AB4DD"/>
  <w16cid:commentId w16cid:paraId="507C3AA0" w16cid:durableId="213C8476"/>
  <w16cid:commentId w16cid:paraId="63F4287F" w16cid:durableId="213C83F5"/>
  <w16cid:commentId w16cid:paraId="15A6AA0B" w16cid:durableId="213C8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77FD0" w14:textId="77777777" w:rsidR="000D1BB4" w:rsidRDefault="000D1BB4">
      <w:r>
        <w:separator/>
      </w:r>
    </w:p>
  </w:endnote>
  <w:endnote w:type="continuationSeparator" w:id="0">
    <w:p w14:paraId="6DBD6E1D" w14:textId="77777777" w:rsidR="000D1BB4" w:rsidRDefault="000D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8C53" w14:textId="77777777" w:rsidR="000D1BB4" w:rsidRPr="00CD3537" w:rsidRDefault="000D1BB4" w:rsidP="00F32312">
    <w:pPr>
      <w:pStyle w:val="Fuzeile"/>
      <w:jc w:val="center"/>
      <w:rPr>
        <w:color w:val="999999"/>
        <w:sz w:val="18"/>
        <w:szCs w:val="18"/>
      </w:rPr>
    </w:pPr>
    <w:r w:rsidRPr="00CD3537">
      <w:rPr>
        <w:rStyle w:val="Seitenzahl"/>
        <w:color w:val="999999"/>
        <w:sz w:val="18"/>
        <w:szCs w:val="18"/>
      </w:rPr>
      <w:t xml:space="preserve">Seite </w:t>
    </w:r>
    <w:r w:rsidRPr="00CD3537">
      <w:rPr>
        <w:rStyle w:val="Seitenzahl"/>
        <w:color w:val="999999"/>
        <w:sz w:val="18"/>
        <w:szCs w:val="18"/>
      </w:rPr>
      <w:fldChar w:fldCharType="begin"/>
    </w:r>
    <w:r w:rsidRPr="00CD3537">
      <w:rPr>
        <w:rStyle w:val="Seitenzahl"/>
        <w:color w:val="999999"/>
        <w:sz w:val="18"/>
        <w:szCs w:val="18"/>
      </w:rPr>
      <w:instrText xml:space="preserve"> PAGE </w:instrText>
    </w:r>
    <w:r w:rsidRPr="00CD3537">
      <w:rPr>
        <w:rStyle w:val="Seitenzahl"/>
        <w:color w:val="999999"/>
        <w:sz w:val="18"/>
        <w:szCs w:val="18"/>
      </w:rPr>
      <w:fldChar w:fldCharType="separate"/>
    </w:r>
    <w:r>
      <w:rPr>
        <w:rStyle w:val="Seitenzahl"/>
        <w:noProof/>
        <w:color w:val="999999"/>
        <w:sz w:val="18"/>
        <w:szCs w:val="18"/>
      </w:rPr>
      <w:t>14</w:t>
    </w:r>
    <w:r w:rsidRPr="00CD3537">
      <w:rPr>
        <w:rStyle w:val="Seitenzahl"/>
        <w:color w:val="999999"/>
        <w:sz w:val="18"/>
        <w:szCs w:val="18"/>
      </w:rPr>
      <w:fldChar w:fldCharType="end"/>
    </w:r>
    <w:r w:rsidRPr="00CD3537">
      <w:rPr>
        <w:rStyle w:val="Seitenzahl"/>
        <w:color w:val="999999"/>
        <w:sz w:val="18"/>
        <w:szCs w:val="18"/>
      </w:rPr>
      <w:t xml:space="preserve"> von </w:t>
    </w:r>
    <w:r w:rsidRPr="00CD3537">
      <w:rPr>
        <w:rStyle w:val="Seitenzahl"/>
        <w:color w:val="999999"/>
        <w:sz w:val="18"/>
        <w:szCs w:val="18"/>
      </w:rPr>
      <w:fldChar w:fldCharType="begin"/>
    </w:r>
    <w:r w:rsidRPr="00CD3537">
      <w:rPr>
        <w:rStyle w:val="Seitenzahl"/>
        <w:color w:val="999999"/>
        <w:sz w:val="18"/>
        <w:szCs w:val="18"/>
      </w:rPr>
      <w:instrText xml:space="preserve"> NUMPAGES </w:instrText>
    </w:r>
    <w:r w:rsidRPr="00CD3537">
      <w:rPr>
        <w:rStyle w:val="Seitenzahl"/>
        <w:color w:val="999999"/>
        <w:sz w:val="18"/>
        <w:szCs w:val="18"/>
      </w:rPr>
      <w:fldChar w:fldCharType="separate"/>
    </w:r>
    <w:r>
      <w:rPr>
        <w:rStyle w:val="Seitenzahl"/>
        <w:noProof/>
        <w:color w:val="999999"/>
        <w:sz w:val="18"/>
        <w:szCs w:val="18"/>
      </w:rPr>
      <w:t>59</w:t>
    </w:r>
    <w:r w:rsidRPr="00CD3537">
      <w:rPr>
        <w:rStyle w:val="Seitenzahl"/>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ACED" w14:textId="77777777" w:rsidR="000D1BB4" w:rsidRDefault="000D1BB4">
      <w:r>
        <w:separator/>
      </w:r>
    </w:p>
  </w:footnote>
  <w:footnote w:type="continuationSeparator" w:id="0">
    <w:p w14:paraId="436E8939" w14:textId="77777777" w:rsidR="000D1BB4" w:rsidRDefault="000D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064F" w14:textId="77777777" w:rsidR="000D1BB4" w:rsidRPr="00CD3537" w:rsidRDefault="000D1BB4" w:rsidP="00CB4F73">
    <w:pPr>
      <w:pStyle w:val="Kopfzeile"/>
      <w:jc w:val="center"/>
      <w:rPr>
        <w:color w:val="999999"/>
        <w:sz w:val="18"/>
        <w:szCs w:val="18"/>
      </w:rPr>
    </w:pPr>
    <w:r w:rsidRPr="00CD3537">
      <w:rPr>
        <w:color w:val="999999"/>
        <w:sz w:val="18"/>
        <w:szCs w:val="18"/>
      </w:rPr>
      <w:t>Zuordnungsrichtlinien für Kirchengemeinden, Kirchenbezirke und Kirchliche Verbände</w:t>
    </w:r>
  </w:p>
  <w:p w14:paraId="7651BA32" w14:textId="470A8927" w:rsidR="000D1BB4" w:rsidRPr="00CD3537" w:rsidRDefault="000D1BB4" w:rsidP="00CB4F73">
    <w:pPr>
      <w:pStyle w:val="Kopfzeile"/>
      <w:tabs>
        <w:tab w:val="clear" w:pos="4536"/>
        <w:tab w:val="center" w:pos="4535"/>
        <w:tab w:val="left" w:pos="5556"/>
      </w:tabs>
      <w:jc w:val="center"/>
      <w:rPr>
        <w:color w:val="999999"/>
        <w:sz w:val="18"/>
        <w:szCs w:val="18"/>
      </w:rPr>
    </w:pPr>
    <w:r w:rsidRPr="00CD3537">
      <w:rPr>
        <w:color w:val="999999"/>
        <w:sz w:val="18"/>
        <w:szCs w:val="18"/>
      </w:rPr>
      <w:t xml:space="preserve">- </w:t>
    </w:r>
    <w:r>
      <w:rPr>
        <w:color w:val="999999"/>
        <w:sz w:val="18"/>
        <w:szCs w:val="18"/>
      </w:rPr>
      <w:t>Gliederungen</w:t>
    </w:r>
    <w:r w:rsidRPr="00CD3537">
      <w:rPr>
        <w:color w:val="999999"/>
        <w:sz w:val="18"/>
        <w:szCs w:val="18"/>
      </w:rPr>
      <w:t xml:space="preserve"> </w:t>
    </w:r>
    <w:r w:rsidR="00271795">
      <w:rPr>
        <w:color w:val="999999"/>
        <w:sz w:val="18"/>
        <w:szCs w:val="18"/>
      </w:rPr>
      <w:t xml:space="preserve">und Gruppierungen </w:t>
    </w:r>
    <w:r>
      <w:rPr>
        <w:color w:val="999999"/>
        <w:sz w:val="18"/>
        <w:szCs w:val="18"/>
      </w:rPr>
      <w:t>– Stand 01.01.2020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86"/>
    <w:multiLevelType w:val="multilevel"/>
    <w:tmpl w:val="4836AA70"/>
    <w:lvl w:ilvl="0">
      <w:start w:val="1"/>
      <w:numFmt w:val="decimal"/>
      <w:pStyle w:val="Num1"/>
      <w:lvlText w:val="%1."/>
      <w:lvlJc w:val="left"/>
      <w:pPr>
        <w:tabs>
          <w:tab w:val="num" w:pos="567"/>
        </w:tabs>
        <w:ind w:left="567" w:hanging="567"/>
      </w:pPr>
      <w:rPr>
        <w:rFonts w:hint="default"/>
      </w:rPr>
    </w:lvl>
    <w:lvl w:ilvl="1">
      <w:start w:val="1"/>
      <w:numFmt w:val="decimal"/>
      <w:pStyle w:val="Num2"/>
      <w:lvlText w:val="%1.%2."/>
      <w:lvlJc w:val="left"/>
      <w:pPr>
        <w:tabs>
          <w:tab w:val="num" w:pos="567"/>
        </w:tabs>
        <w:ind w:left="567" w:hanging="567"/>
      </w:pPr>
      <w:rPr>
        <w:rFonts w:hint="default"/>
      </w:rPr>
    </w:lvl>
    <w:lvl w:ilvl="2">
      <w:start w:val="1"/>
      <w:numFmt w:val="decimal"/>
      <w:pStyle w:val="Num3"/>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AE034D"/>
    <w:multiLevelType w:val="hybridMultilevel"/>
    <w:tmpl w:val="C9DA52B2"/>
    <w:lvl w:ilvl="0" w:tplc="F53698E4">
      <w:start w:val="1200"/>
      <w:numFmt w:val="decimal"/>
      <w:lvlText w:val="%1"/>
      <w:lvlJc w:val="left"/>
      <w:pPr>
        <w:tabs>
          <w:tab w:val="num" w:pos="990"/>
        </w:tabs>
        <w:ind w:left="990" w:hanging="570"/>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2" w15:restartNumberingAfterBreak="0">
    <w:nsid w:val="1CC56FE3"/>
    <w:multiLevelType w:val="hybridMultilevel"/>
    <w:tmpl w:val="560EC1A0"/>
    <w:lvl w:ilvl="0" w:tplc="F2A2C270">
      <w:start w:val="1"/>
      <w:numFmt w:val="bullet"/>
      <w:lvlText w:val=""/>
      <w:lvlJc w:val="left"/>
      <w:pPr>
        <w:tabs>
          <w:tab w:val="num" w:pos="1843"/>
        </w:tabs>
        <w:ind w:left="1843" w:hanging="284"/>
      </w:pPr>
      <w:rPr>
        <w:rFonts w:ascii="Wingdings" w:hAnsi="Wingdings" w:hint="default"/>
      </w:rPr>
    </w:lvl>
    <w:lvl w:ilvl="1" w:tplc="04070003" w:tentative="1">
      <w:start w:val="1"/>
      <w:numFmt w:val="bullet"/>
      <w:lvlText w:val="o"/>
      <w:lvlJc w:val="left"/>
      <w:pPr>
        <w:tabs>
          <w:tab w:val="num" w:pos="2999"/>
        </w:tabs>
        <w:ind w:left="2999" w:hanging="360"/>
      </w:pPr>
      <w:rPr>
        <w:rFonts w:ascii="Courier New" w:hAnsi="Courier New" w:cs="Courier New" w:hint="default"/>
      </w:rPr>
    </w:lvl>
    <w:lvl w:ilvl="2" w:tplc="04070005" w:tentative="1">
      <w:start w:val="1"/>
      <w:numFmt w:val="bullet"/>
      <w:lvlText w:val=""/>
      <w:lvlJc w:val="left"/>
      <w:pPr>
        <w:tabs>
          <w:tab w:val="num" w:pos="3719"/>
        </w:tabs>
        <w:ind w:left="3719" w:hanging="360"/>
      </w:pPr>
      <w:rPr>
        <w:rFonts w:ascii="Wingdings" w:hAnsi="Wingdings" w:hint="default"/>
      </w:rPr>
    </w:lvl>
    <w:lvl w:ilvl="3" w:tplc="04070001" w:tentative="1">
      <w:start w:val="1"/>
      <w:numFmt w:val="bullet"/>
      <w:lvlText w:val=""/>
      <w:lvlJc w:val="left"/>
      <w:pPr>
        <w:tabs>
          <w:tab w:val="num" w:pos="4439"/>
        </w:tabs>
        <w:ind w:left="4439" w:hanging="360"/>
      </w:pPr>
      <w:rPr>
        <w:rFonts w:ascii="Symbol" w:hAnsi="Symbol" w:hint="default"/>
      </w:rPr>
    </w:lvl>
    <w:lvl w:ilvl="4" w:tplc="04070003" w:tentative="1">
      <w:start w:val="1"/>
      <w:numFmt w:val="bullet"/>
      <w:lvlText w:val="o"/>
      <w:lvlJc w:val="left"/>
      <w:pPr>
        <w:tabs>
          <w:tab w:val="num" w:pos="5159"/>
        </w:tabs>
        <w:ind w:left="5159" w:hanging="360"/>
      </w:pPr>
      <w:rPr>
        <w:rFonts w:ascii="Courier New" w:hAnsi="Courier New" w:cs="Courier New" w:hint="default"/>
      </w:rPr>
    </w:lvl>
    <w:lvl w:ilvl="5" w:tplc="04070005" w:tentative="1">
      <w:start w:val="1"/>
      <w:numFmt w:val="bullet"/>
      <w:lvlText w:val=""/>
      <w:lvlJc w:val="left"/>
      <w:pPr>
        <w:tabs>
          <w:tab w:val="num" w:pos="5879"/>
        </w:tabs>
        <w:ind w:left="5879" w:hanging="360"/>
      </w:pPr>
      <w:rPr>
        <w:rFonts w:ascii="Wingdings" w:hAnsi="Wingdings" w:hint="default"/>
      </w:rPr>
    </w:lvl>
    <w:lvl w:ilvl="6" w:tplc="04070001" w:tentative="1">
      <w:start w:val="1"/>
      <w:numFmt w:val="bullet"/>
      <w:lvlText w:val=""/>
      <w:lvlJc w:val="left"/>
      <w:pPr>
        <w:tabs>
          <w:tab w:val="num" w:pos="6599"/>
        </w:tabs>
        <w:ind w:left="6599" w:hanging="360"/>
      </w:pPr>
      <w:rPr>
        <w:rFonts w:ascii="Symbol" w:hAnsi="Symbol" w:hint="default"/>
      </w:rPr>
    </w:lvl>
    <w:lvl w:ilvl="7" w:tplc="04070003" w:tentative="1">
      <w:start w:val="1"/>
      <w:numFmt w:val="bullet"/>
      <w:lvlText w:val="o"/>
      <w:lvlJc w:val="left"/>
      <w:pPr>
        <w:tabs>
          <w:tab w:val="num" w:pos="7319"/>
        </w:tabs>
        <w:ind w:left="7319" w:hanging="360"/>
      </w:pPr>
      <w:rPr>
        <w:rFonts w:ascii="Courier New" w:hAnsi="Courier New" w:cs="Courier New" w:hint="default"/>
      </w:rPr>
    </w:lvl>
    <w:lvl w:ilvl="8" w:tplc="04070005" w:tentative="1">
      <w:start w:val="1"/>
      <w:numFmt w:val="bullet"/>
      <w:lvlText w:val=""/>
      <w:lvlJc w:val="left"/>
      <w:pPr>
        <w:tabs>
          <w:tab w:val="num" w:pos="8039"/>
        </w:tabs>
        <w:ind w:left="8039" w:hanging="360"/>
      </w:pPr>
      <w:rPr>
        <w:rFonts w:ascii="Wingdings" w:hAnsi="Wingdings" w:hint="default"/>
      </w:rPr>
    </w:lvl>
  </w:abstractNum>
  <w:abstractNum w:abstractNumId="3" w15:restartNumberingAfterBreak="0">
    <w:nsid w:val="1D836B52"/>
    <w:multiLevelType w:val="hybridMultilevel"/>
    <w:tmpl w:val="C824B326"/>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4" w15:restartNumberingAfterBreak="0">
    <w:nsid w:val="26FD7EAC"/>
    <w:multiLevelType w:val="hybridMultilevel"/>
    <w:tmpl w:val="8B280BEC"/>
    <w:lvl w:ilvl="0" w:tplc="04070001">
      <w:start w:val="1"/>
      <w:numFmt w:val="bullet"/>
      <w:lvlText w:val=""/>
      <w:lvlJc w:val="left"/>
      <w:pPr>
        <w:ind w:left="1919" w:hanging="360"/>
      </w:pPr>
      <w:rPr>
        <w:rFonts w:ascii="Symbol" w:hAnsi="Symbol" w:hint="default"/>
      </w:rPr>
    </w:lvl>
    <w:lvl w:ilvl="1" w:tplc="04070003" w:tentative="1">
      <w:start w:val="1"/>
      <w:numFmt w:val="bullet"/>
      <w:lvlText w:val="o"/>
      <w:lvlJc w:val="left"/>
      <w:pPr>
        <w:ind w:left="2639" w:hanging="360"/>
      </w:pPr>
      <w:rPr>
        <w:rFonts w:ascii="Courier New" w:hAnsi="Courier New" w:cs="Courier New" w:hint="default"/>
      </w:rPr>
    </w:lvl>
    <w:lvl w:ilvl="2" w:tplc="04070005" w:tentative="1">
      <w:start w:val="1"/>
      <w:numFmt w:val="bullet"/>
      <w:lvlText w:val=""/>
      <w:lvlJc w:val="left"/>
      <w:pPr>
        <w:ind w:left="3359" w:hanging="360"/>
      </w:pPr>
      <w:rPr>
        <w:rFonts w:ascii="Wingdings" w:hAnsi="Wingdings" w:hint="default"/>
      </w:rPr>
    </w:lvl>
    <w:lvl w:ilvl="3" w:tplc="04070001" w:tentative="1">
      <w:start w:val="1"/>
      <w:numFmt w:val="bullet"/>
      <w:lvlText w:val=""/>
      <w:lvlJc w:val="left"/>
      <w:pPr>
        <w:ind w:left="4079" w:hanging="360"/>
      </w:pPr>
      <w:rPr>
        <w:rFonts w:ascii="Symbol" w:hAnsi="Symbol" w:hint="default"/>
      </w:rPr>
    </w:lvl>
    <w:lvl w:ilvl="4" w:tplc="04070003" w:tentative="1">
      <w:start w:val="1"/>
      <w:numFmt w:val="bullet"/>
      <w:lvlText w:val="o"/>
      <w:lvlJc w:val="left"/>
      <w:pPr>
        <w:ind w:left="4799" w:hanging="360"/>
      </w:pPr>
      <w:rPr>
        <w:rFonts w:ascii="Courier New" w:hAnsi="Courier New" w:cs="Courier New" w:hint="default"/>
      </w:rPr>
    </w:lvl>
    <w:lvl w:ilvl="5" w:tplc="04070005" w:tentative="1">
      <w:start w:val="1"/>
      <w:numFmt w:val="bullet"/>
      <w:lvlText w:val=""/>
      <w:lvlJc w:val="left"/>
      <w:pPr>
        <w:ind w:left="5519" w:hanging="360"/>
      </w:pPr>
      <w:rPr>
        <w:rFonts w:ascii="Wingdings" w:hAnsi="Wingdings" w:hint="default"/>
      </w:rPr>
    </w:lvl>
    <w:lvl w:ilvl="6" w:tplc="04070001" w:tentative="1">
      <w:start w:val="1"/>
      <w:numFmt w:val="bullet"/>
      <w:lvlText w:val=""/>
      <w:lvlJc w:val="left"/>
      <w:pPr>
        <w:ind w:left="6239" w:hanging="360"/>
      </w:pPr>
      <w:rPr>
        <w:rFonts w:ascii="Symbol" w:hAnsi="Symbol" w:hint="default"/>
      </w:rPr>
    </w:lvl>
    <w:lvl w:ilvl="7" w:tplc="04070003" w:tentative="1">
      <w:start w:val="1"/>
      <w:numFmt w:val="bullet"/>
      <w:lvlText w:val="o"/>
      <w:lvlJc w:val="left"/>
      <w:pPr>
        <w:ind w:left="6959" w:hanging="360"/>
      </w:pPr>
      <w:rPr>
        <w:rFonts w:ascii="Courier New" w:hAnsi="Courier New" w:cs="Courier New" w:hint="default"/>
      </w:rPr>
    </w:lvl>
    <w:lvl w:ilvl="8" w:tplc="04070005" w:tentative="1">
      <w:start w:val="1"/>
      <w:numFmt w:val="bullet"/>
      <w:lvlText w:val=""/>
      <w:lvlJc w:val="left"/>
      <w:pPr>
        <w:ind w:left="7679" w:hanging="360"/>
      </w:pPr>
      <w:rPr>
        <w:rFonts w:ascii="Wingdings" w:hAnsi="Wingdings" w:hint="default"/>
      </w:rPr>
    </w:lvl>
  </w:abstractNum>
  <w:abstractNum w:abstractNumId="5" w15:restartNumberingAfterBreak="0">
    <w:nsid w:val="3BEC18E1"/>
    <w:multiLevelType w:val="hybridMultilevel"/>
    <w:tmpl w:val="465CAD4C"/>
    <w:lvl w:ilvl="0" w:tplc="F2A2C270">
      <w:start w:val="1"/>
      <w:numFmt w:val="bullet"/>
      <w:lvlText w:val=""/>
      <w:lvlJc w:val="left"/>
      <w:pPr>
        <w:tabs>
          <w:tab w:val="num" w:pos="993"/>
        </w:tabs>
        <w:ind w:left="993" w:hanging="284"/>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4490B86"/>
    <w:multiLevelType w:val="hybridMultilevel"/>
    <w:tmpl w:val="23166790"/>
    <w:lvl w:ilvl="0" w:tplc="04070001">
      <w:start w:val="1"/>
      <w:numFmt w:val="bullet"/>
      <w:lvlText w:val=""/>
      <w:lvlJc w:val="left"/>
      <w:pPr>
        <w:ind w:left="1919" w:hanging="360"/>
      </w:pPr>
      <w:rPr>
        <w:rFonts w:ascii="Symbol" w:hAnsi="Symbol" w:hint="default"/>
      </w:rPr>
    </w:lvl>
    <w:lvl w:ilvl="1" w:tplc="04070003" w:tentative="1">
      <w:start w:val="1"/>
      <w:numFmt w:val="bullet"/>
      <w:lvlText w:val="o"/>
      <w:lvlJc w:val="left"/>
      <w:pPr>
        <w:ind w:left="2639" w:hanging="360"/>
      </w:pPr>
      <w:rPr>
        <w:rFonts w:ascii="Courier New" w:hAnsi="Courier New" w:cs="Courier New" w:hint="default"/>
      </w:rPr>
    </w:lvl>
    <w:lvl w:ilvl="2" w:tplc="04070005" w:tentative="1">
      <w:start w:val="1"/>
      <w:numFmt w:val="bullet"/>
      <w:lvlText w:val=""/>
      <w:lvlJc w:val="left"/>
      <w:pPr>
        <w:ind w:left="3359" w:hanging="360"/>
      </w:pPr>
      <w:rPr>
        <w:rFonts w:ascii="Wingdings" w:hAnsi="Wingdings" w:hint="default"/>
      </w:rPr>
    </w:lvl>
    <w:lvl w:ilvl="3" w:tplc="04070001" w:tentative="1">
      <w:start w:val="1"/>
      <w:numFmt w:val="bullet"/>
      <w:lvlText w:val=""/>
      <w:lvlJc w:val="left"/>
      <w:pPr>
        <w:ind w:left="4079" w:hanging="360"/>
      </w:pPr>
      <w:rPr>
        <w:rFonts w:ascii="Symbol" w:hAnsi="Symbol" w:hint="default"/>
      </w:rPr>
    </w:lvl>
    <w:lvl w:ilvl="4" w:tplc="04070003" w:tentative="1">
      <w:start w:val="1"/>
      <w:numFmt w:val="bullet"/>
      <w:lvlText w:val="o"/>
      <w:lvlJc w:val="left"/>
      <w:pPr>
        <w:ind w:left="4799" w:hanging="360"/>
      </w:pPr>
      <w:rPr>
        <w:rFonts w:ascii="Courier New" w:hAnsi="Courier New" w:cs="Courier New" w:hint="default"/>
      </w:rPr>
    </w:lvl>
    <w:lvl w:ilvl="5" w:tplc="04070005" w:tentative="1">
      <w:start w:val="1"/>
      <w:numFmt w:val="bullet"/>
      <w:lvlText w:val=""/>
      <w:lvlJc w:val="left"/>
      <w:pPr>
        <w:ind w:left="5519" w:hanging="360"/>
      </w:pPr>
      <w:rPr>
        <w:rFonts w:ascii="Wingdings" w:hAnsi="Wingdings" w:hint="default"/>
      </w:rPr>
    </w:lvl>
    <w:lvl w:ilvl="6" w:tplc="04070001" w:tentative="1">
      <w:start w:val="1"/>
      <w:numFmt w:val="bullet"/>
      <w:lvlText w:val=""/>
      <w:lvlJc w:val="left"/>
      <w:pPr>
        <w:ind w:left="6239" w:hanging="360"/>
      </w:pPr>
      <w:rPr>
        <w:rFonts w:ascii="Symbol" w:hAnsi="Symbol" w:hint="default"/>
      </w:rPr>
    </w:lvl>
    <w:lvl w:ilvl="7" w:tplc="04070003" w:tentative="1">
      <w:start w:val="1"/>
      <w:numFmt w:val="bullet"/>
      <w:lvlText w:val="o"/>
      <w:lvlJc w:val="left"/>
      <w:pPr>
        <w:ind w:left="6959" w:hanging="360"/>
      </w:pPr>
      <w:rPr>
        <w:rFonts w:ascii="Courier New" w:hAnsi="Courier New" w:cs="Courier New" w:hint="default"/>
      </w:rPr>
    </w:lvl>
    <w:lvl w:ilvl="8" w:tplc="04070005" w:tentative="1">
      <w:start w:val="1"/>
      <w:numFmt w:val="bullet"/>
      <w:lvlText w:val=""/>
      <w:lvlJc w:val="left"/>
      <w:pPr>
        <w:ind w:left="7679" w:hanging="360"/>
      </w:pPr>
      <w:rPr>
        <w:rFonts w:ascii="Wingdings" w:hAnsi="Wingdings" w:hint="default"/>
      </w:rPr>
    </w:lvl>
  </w:abstractNum>
  <w:abstractNum w:abstractNumId="7" w15:restartNumberingAfterBreak="0">
    <w:nsid w:val="685A1B0D"/>
    <w:multiLevelType w:val="hybridMultilevel"/>
    <w:tmpl w:val="F8C89D66"/>
    <w:lvl w:ilvl="0" w:tplc="F2A2C270">
      <w:start w:val="1"/>
      <w:numFmt w:val="bullet"/>
      <w:lvlText w:val=""/>
      <w:lvlJc w:val="left"/>
      <w:pPr>
        <w:tabs>
          <w:tab w:val="num" w:pos="1843"/>
        </w:tabs>
        <w:ind w:left="1843" w:hanging="284"/>
      </w:pPr>
      <w:rPr>
        <w:rFonts w:ascii="Wingdings" w:hAnsi="Wingdings" w:hint="default"/>
      </w:rPr>
    </w:lvl>
    <w:lvl w:ilvl="1" w:tplc="04070003" w:tentative="1">
      <w:start w:val="1"/>
      <w:numFmt w:val="bullet"/>
      <w:lvlText w:val="o"/>
      <w:lvlJc w:val="left"/>
      <w:pPr>
        <w:tabs>
          <w:tab w:val="num" w:pos="2999"/>
        </w:tabs>
        <w:ind w:left="2999" w:hanging="360"/>
      </w:pPr>
      <w:rPr>
        <w:rFonts w:ascii="Courier New" w:hAnsi="Courier New" w:cs="Courier New" w:hint="default"/>
      </w:rPr>
    </w:lvl>
    <w:lvl w:ilvl="2" w:tplc="04070005" w:tentative="1">
      <w:start w:val="1"/>
      <w:numFmt w:val="bullet"/>
      <w:lvlText w:val=""/>
      <w:lvlJc w:val="left"/>
      <w:pPr>
        <w:tabs>
          <w:tab w:val="num" w:pos="3719"/>
        </w:tabs>
        <w:ind w:left="3719" w:hanging="360"/>
      </w:pPr>
      <w:rPr>
        <w:rFonts w:ascii="Wingdings" w:hAnsi="Wingdings" w:hint="default"/>
      </w:rPr>
    </w:lvl>
    <w:lvl w:ilvl="3" w:tplc="04070001" w:tentative="1">
      <w:start w:val="1"/>
      <w:numFmt w:val="bullet"/>
      <w:lvlText w:val=""/>
      <w:lvlJc w:val="left"/>
      <w:pPr>
        <w:tabs>
          <w:tab w:val="num" w:pos="4439"/>
        </w:tabs>
        <w:ind w:left="4439" w:hanging="360"/>
      </w:pPr>
      <w:rPr>
        <w:rFonts w:ascii="Symbol" w:hAnsi="Symbol" w:hint="default"/>
      </w:rPr>
    </w:lvl>
    <w:lvl w:ilvl="4" w:tplc="04070003" w:tentative="1">
      <w:start w:val="1"/>
      <w:numFmt w:val="bullet"/>
      <w:lvlText w:val="o"/>
      <w:lvlJc w:val="left"/>
      <w:pPr>
        <w:tabs>
          <w:tab w:val="num" w:pos="5159"/>
        </w:tabs>
        <w:ind w:left="5159" w:hanging="360"/>
      </w:pPr>
      <w:rPr>
        <w:rFonts w:ascii="Courier New" w:hAnsi="Courier New" w:cs="Courier New" w:hint="default"/>
      </w:rPr>
    </w:lvl>
    <w:lvl w:ilvl="5" w:tplc="04070005" w:tentative="1">
      <w:start w:val="1"/>
      <w:numFmt w:val="bullet"/>
      <w:lvlText w:val=""/>
      <w:lvlJc w:val="left"/>
      <w:pPr>
        <w:tabs>
          <w:tab w:val="num" w:pos="5879"/>
        </w:tabs>
        <w:ind w:left="5879" w:hanging="360"/>
      </w:pPr>
      <w:rPr>
        <w:rFonts w:ascii="Wingdings" w:hAnsi="Wingdings" w:hint="default"/>
      </w:rPr>
    </w:lvl>
    <w:lvl w:ilvl="6" w:tplc="04070001" w:tentative="1">
      <w:start w:val="1"/>
      <w:numFmt w:val="bullet"/>
      <w:lvlText w:val=""/>
      <w:lvlJc w:val="left"/>
      <w:pPr>
        <w:tabs>
          <w:tab w:val="num" w:pos="6599"/>
        </w:tabs>
        <w:ind w:left="6599" w:hanging="360"/>
      </w:pPr>
      <w:rPr>
        <w:rFonts w:ascii="Symbol" w:hAnsi="Symbol" w:hint="default"/>
      </w:rPr>
    </w:lvl>
    <w:lvl w:ilvl="7" w:tplc="04070003" w:tentative="1">
      <w:start w:val="1"/>
      <w:numFmt w:val="bullet"/>
      <w:lvlText w:val="o"/>
      <w:lvlJc w:val="left"/>
      <w:pPr>
        <w:tabs>
          <w:tab w:val="num" w:pos="7319"/>
        </w:tabs>
        <w:ind w:left="7319" w:hanging="360"/>
      </w:pPr>
      <w:rPr>
        <w:rFonts w:ascii="Courier New" w:hAnsi="Courier New" w:cs="Courier New" w:hint="default"/>
      </w:rPr>
    </w:lvl>
    <w:lvl w:ilvl="8" w:tplc="04070005" w:tentative="1">
      <w:start w:val="1"/>
      <w:numFmt w:val="bullet"/>
      <w:lvlText w:val=""/>
      <w:lvlJc w:val="left"/>
      <w:pPr>
        <w:tabs>
          <w:tab w:val="num" w:pos="8039"/>
        </w:tabs>
        <w:ind w:left="8039" w:hanging="360"/>
      </w:pPr>
      <w:rPr>
        <w:rFonts w:ascii="Wingdings" w:hAnsi="Wingdings" w:hint="default"/>
      </w:rPr>
    </w:lvl>
  </w:abstractNum>
  <w:abstractNum w:abstractNumId="8" w15:restartNumberingAfterBreak="0">
    <w:nsid w:val="7EBC3FD2"/>
    <w:multiLevelType w:val="hybridMultilevel"/>
    <w:tmpl w:val="2BD4DC7E"/>
    <w:lvl w:ilvl="0" w:tplc="04070001">
      <w:start w:val="1"/>
      <w:numFmt w:val="bullet"/>
      <w:lvlText w:val=""/>
      <w:lvlJc w:val="left"/>
      <w:pPr>
        <w:ind w:left="1919" w:hanging="360"/>
      </w:pPr>
      <w:rPr>
        <w:rFonts w:ascii="Symbol" w:hAnsi="Symbol" w:hint="default"/>
      </w:rPr>
    </w:lvl>
    <w:lvl w:ilvl="1" w:tplc="04070003" w:tentative="1">
      <w:start w:val="1"/>
      <w:numFmt w:val="bullet"/>
      <w:lvlText w:val="o"/>
      <w:lvlJc w:val="left"/>
      <w:pPr>
        <w:ind w:left="2639" w:hanging="360"/>
      </w:pPr>
      <w:rPr>
        <w:rFonts w:ascii="Courier New" w:hAnsi="Courier New" w:cs="Courier New" w:hint="default"/>
      </w:rPr>
    </w:lvl>
    <w:lvl w:ilvl="2" w:tplc="04070005" w:tentative="1">
      <w:start w:val="1"/>
      <w:numFmt w:val="bullet"/>
      <w:lvlText w:val=""/>
      <w:lvlJc w:val="left"/>
      <w:pPr>
        <w:ind w:left="3359" w:hanging="360"/>
      </w:pPr>
      <w:rPr>
        <w:rFonts w:ascii="Wingdings" w:hAnsi="Wingdings" w:hint="default"/>
      </w:rPr>
    </w:lvl>
    <w:lvl w:ilvl="3" w:tplc="04070001" w:tentative="1">
      <w:start w:val="1"/>
      <w:numFmt w:val="bullet"/>
      <w:lvlText w:val=""/>
      <w:lvlJc w:val="left"/>
      <w:pPr>
        <w:ind w:left="4079" w:hanging="360"/>
      </w:pPr>
      <w:rPr>
        <w:rFonts w:ascii="Symbol" w:hAnsi="Symbol" w:hint="default"/>
      </w:rPr>
    </w:lvl>
    <w:lvl w:ilvl="4" w:tplc="04070003" w:tentative="1">
      <w:start w:val="1"/>
      <w:numFmt w:val="bullet"/>
      <w:lvlText w:val="o"/>
      <w:lvlJc w:val="left"/>
      <w:pPr>
        <w:ind w:left="4799" w:hanging="360"/>
      </w:pPr>
      <w:rPr>
        <w:rFonts w:ascii="Courier New" w:hAnsi="Courier New" w:cs="Courier New" w:hint="default"/>
      </w:rPr>
    </w:lvl>
    <w:lvl w:ilvl="5" w:tplc="04070005" w:tentative="1">
      <w:start w:val="1"/>
      <w:numFmt w:val="bullet"/>
      <w:lvlText w:val=""/>
      <w:lvlJc w:val="left"/>
      <w:pPr>
        <w:ind w:left="5519" w:hanging="360"/>
      </w:pPr>
      <w:rPr>
        <w:rFonts w:ascii="Wingdings" w:hAnsi="Wingdings" w:hint="default"/>
      </w:rPr>
    </w:lvl>
    <w:lvl w:ilvl="6" w:tplc="04070001" w:tentative="1">
      <w:start w:val="1"/>
      <w:numFmt w:val="bullet"/>
      <w:lvlText w:val=""/>
      <w:lvlJc w:val="left"/>
      <w:pPr>
        <w:ind w:left="6239" w:hanging="360"/>
      </w:pPr>
      <w:rPr>
        <w:rFonts w:ascii="Symbol" w:hAnsi="Symbol" w:hint="default"/>
      </w:rPr>
    </w:lvl>
    <w:lvl w:ilvl="7" w:tplc="04070003" w:tentative="1">
      <w:start w:val="1"/>
      <w:numFmt w:val="bullet"/>
      <w:lvlText w:val="o"/>
      <w:lvlJc w:val="left"/>
      <w:pPr>
        <w:ind w:left="6959" w:hanging="360"/>
      </w:pPr>
      <w:rPr>
        <w:rFonts w:ascii="Courier New" w:hAnsi="Courier New" w:cs="Courier New" w:hint="default"/>
      </w:rPr>
    </w:lvl>
    <w:lvl w:ilvl="8" w:tplc="04070005" w:tentative="1">
      <w:start w:val="1"/>
      <w:numFmt w:val="bullet"/>
      <w:lvlText w:val=""/>
      <w:lvlJc w:val="left"/>
      <w:pPr>
        <w:ind w:left="7679"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
  </w:num>
  <w:num w:numId="6">
    <w:abstractNumId w:val="8"/>
  </w:num>
  <w:num w:numId="7">
    <w:abstractNumId w:val="4"/>
  </w:num>
  <w:num w:numId="8">
    <w:abstractNumId w:val="6"/>
  </w:num>
  <w:num w:numId="9">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dow, Ute">
    <w15:presenceInfo w15:providerId="AD" w15:userId="S-1-5-21-61563463-1602174785-1640847306-33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F7"/>
    <w:rsid w:val="00000133"/>
    <w:rsid w:val="000007DF"/>
    <w:rsid w:val="000017AA"/>
    <w:rsid w:val="00002567"/>
    <w:rsid w:val="00004623"/>
    <w:rsid w:val="00004665"/>
    <w:rsid w:val="000047BE"/>
    <w:rsid w:val="00005368"/>
    <w:rsid w:val="000061DD"/>
    <w:rsid w:val="00006FF8"/>
    <w:rsid w:val="00007890"/>
    <w:rsid w:val="00007FBE"/>
    <w:rsid w:val="00010A6A"/>
    <w:rsid w:val="00010E75"/>
    <w:rsid w:val="0001254F"/>
    <w:rsid w:val="000126F2"/>
    <w:rsid w:val="000128D9"/>
    <w:rsid w:val="000129D2"/>
    <w:rsid w:val="00012AF6"/>
    <w:rsid w:val="00013025"/>
    <w:rsid w:val="00013194"/>
    <w:rsid w:val="0001322F"/>
    <w:rsid w:val="00013510"/>
    <w:rsid w:val="000141AB"/>
    <w:rsid w:val="00014C93"/>
    <w:rsid w:val="00014DE4"/>
    <w:rsid w:val="00017070"/>
    <w:rsid w:val="00017D41"/>
    <w:rsid w:val="00017E9D"/>
    <w:rsid w:val="00017F67"/>
    <w:rsid w:val="000212B0"/>
    <w:rsid w:val="000223E6"/>
    <w:rsid w:val="00022607"/>
    <w:rsid w:val="00023323"/>
    <w:rsid w:val="00023432"/>
    <w:rsid w:val="00024E30"/>
    <w:rsid w:val="000261B4"/>
    <w:rsid w:val="00027FC6"/>
    <w:rsid w:val="0003032D"/>
    <w:rsid w:val="0003129B"/>
    <w:rsid w:val="00031588"/>
    <w:rsid w:val="000333E5"/>
    <w:rsid w:val="00035072"/>
    <w:rsid w:val="000353B4"/>
    <w:rsid w:val="0003557B"/>
    <w:rsid w:val="00035687"/>
    <w:rsid w:val="00035A74"/>
    <w:rsid w:val="00036440"/>
    <w:rsid w:val="00036E6A"/>
    <w:rsid w:val="00037325"/>
    <w:rsid w:val="000377DC"/>
    <w:rsid w:val="00037931"/>
    <w:rsid w:val="00037F35"/>
    <w:rsid w:val="00040CFF"/>
    <w:rsid w:val="00040EEB"/>
    <w:rsid w:val="00040F76"/>
    <w:rsid w:val="000412FD"/>
    <w:rsid w:val="00043B8D"/>
    <w:rsid w:val="00043D53"/>
    <w:rsid w:val="00043DBF"/>
    <w:rsid w:val="00043F7A"/>
    <w:rsid w:val="00044375"/>
    <w:rsid w:val="00044903"/>
    <w:rsid w:val="000449B6"/>
    <w:rsid w:val="00044E41"/>
    <w:rsid w:val="00045117"/>
    <w:rsid w:val="00047BC8"/>
    <w:rsid w:val="000501C1"/>
    <w:rsid w:val="000510D3"/>
    <w:rsid w:val="000515DC"/>
    <w:rsid w:val="00051C97"/>
    <w:rsid w:val="0005262B"/>
    <w:rsid w:val="00052750"/>
    <w:rsid w:val="000532F8"/>
    <w:rsid w:val="00053455"/>
    <w:rsid w:val="00053793"/>
    <w:rsid w:val="00053C3F"/>
    <w:rsid w:val="00054172"/>
    <w:rsid w:val="00055327"/>
    <w:rsid w:val="000563F7"/>
    <w:rsid w:val="00057103"/>
    <w:rsid w:val="00057D4E"/>
    <w:rsid w:val="00060474"/>
    <w:rsid w:val="000609DD"/>
    <w:rsid w:val="00060A5B"/>
    <w:rsid w:val="000610C1"/>
    <w:rsid w:val="00061332"/>
    <w:rsid w:val="00061D92"/>
    <w:rsid w:val="00062F89"/>
    <w:rsid w:val="0006343C"/>
    <w:rsid w:val="0006497A"/>
    <w:rsid w:val="00064CE2"/>
    <w:rsid w:val="00066DC2"/>
    <w:rsid w:val="000672D1"/>
    <w:rsid w:val="000673C1"/>
    <w:rsid w:val="00067B53"/>
    <w:rsid w:val="00067E05"/>
    <w:rsid w:val="000707DC"/>
    <w:rsid w:val="00071B59"/>
    <w:rsid w:val="000722F4"/>
    <w:rsid w:val="000727C1"/>
    <w:rsid w:val="00072904"/>
    <w:rsid w:val="00072DF8"/>
    <w:rsid w:val="000746D5"/>
    <w:rsid w:val="00074CDF"/>
    <w:rsid w:val="00075022"/>
    <w:rsid w:val="0007572A"/>
    <w:rsid w:val="00075A65"/>
    <w:rsid w:val="00076352"/>
    <w:rsid w:val="00077221"/>
    <w:rsid w:val="0008003C"/>
    <w:rsid w:val="000822A6"/>
    <w:rsid w:val="000822D0"/>
    <w:rsid w:val="0008233A"/>
    <w:rsid w:val="00082810"/>
    <w:rsid w:val="00082DFE"/>
    <w:rsid w:val="0008330F"/>
    <w:rsid w:val="00083514"/>
    <w:rsid w:val="00084135"/>
    <w:rsid w:val="00085C36"/>
    <w:rsid w:val="00086FED"/>
    <w:rsid w:val="00090698"/>
    <w:rsid w:val="00090C69"/>
    <w:rsid w:val="000919F6"/>
    <w:rsid w:val="00091BCF"/>
    <w:rsid w:val="00091D2B"/>
    <w:rsid w:val="00092EF4"/>
    <w:rsid w:val="00092F94"/>
    <w:rsid w:val="00092F9F"/>
    <w:rsid w:val="00092FE2"/>
    <w:rsid w:val="00093539"/>
    <w:rsid w:val="000940A3"/>
    <w:rsid w:val="00094ACB"/>
    <w:rsid w:val="00094F24"/>
    <w:rsid w:val="00094F7B"/>
    <w:rsid w:val="000950AD"/>
    <w:rsid w:val="000953B7"/>
    <w:rsid w:val="00095C15"/>
    <w:rsid w:val="00095E34"/>
    <w:rsid w:val="00096299"/>
    <w:rsid w:val="00096E26"/>
    <w:rsid w:val="00096F99"/>
    <w:rsid w:val="00097819"/>
    <w:rsid w:val="00097EB1"/>
    <w:rsid w:val="000A0B77"/>
    <w:rsid w:val="000A1696"/>
    <w:rsid w:val="000A2381"/>
    <w:rsid w:val="000A2646"/>
    <w:rsid w:val="000A4CA6"/>
    <w:rsid w:val="000A5293"/>
    <w:rsid w:val="000A599C"/>
    <w:rsid w:val="000A600F"/>
    <w:rsid w:val="000A75AF"/>
    <w:rsid w:val="000B0623"/>
    <w:rsid w:val="000B0C4C"/>
    <w:rsid w:val="000B2E57"/>
    <w:rsid w:val="000B3A8D"/>
    <w:rsid w:val="000B3E96"/>
    <w:rsid w:val="000B4586"/>
    <w:rsid w:val="000B4AE7"/>
    <w:rsid w:val="000B4C66"/>
    <w:rsid w:val="000B509C"/>
    <w:rsid w:val="000B58AA"/>
    <w:rsid w:val="000B5BAF"/>
    <w:rsid w:val="000B5BE0"/>
    <w:rsid w:val="000B6100"/>
    <w:rsid w:val="000B63E6"/>
    <w:rsid w:val="000B66C0"/>
    <w:rsid w:val="000B6D80"/>
    <w:rsid w:val="000C04AC"/>
    <w:rsid w:val="000C08AF"/>
    <w:rsid w:val="000C0CB5"/>
    <w:rsid w:val="000C0D07"/>
    <w:rsid w:val="000C1372"/>
    <w:rsid w:val="000C16F9"/>
    <w:rsid w:val="000C1907"/>
    <w:rsid w:val="000C1A0D"/>
    <w:rsid w:val="000C2021"/>
    <w:rsid w:val="000C3994"/>
    <w:rsid w:val="000C4022"/>
    <w:rsid w:val="000C4D4B"/>
    <w:rsid w:val="000C5457"/>
    <w:rsid w:val="000C60DD"/>
    <w:rsid w:val="000C6108"/>
    <w:rsid w:val="000C73EE"/>
    <w:rsid w:val="000C77E0"/>
    <w:rsid w:val="000C7945"/>
    <w:rsid w:val="000D0CEF"/>
    <w:rsid w:val="000D124A"/>
    <w:rsid w:val="000D1BB4"/>
    <w:rsid w:val="000D1C46"/>
    <w:rsid w:val="000D4A8F"/>
    <w:rsid w:val="000D4BC7"/>
    <w:rsid w:val="000D600D"/>
    <w:rsid w:val="000D6824"/>
    <w:rsid w:val="000D75F4"/>
    <w:rsid w:val="000D760F"/>
    <w:rsid w:val="000E0200"/>
    <w:rsid w:val="000E1304"/>
    <w:rsid w:val="000E18A5"/>
    <w:rsid w:val="000E231B"/>
    <w:rsid w:val="000E2A7D"/>
    <w:rsid w:val="000E31F8"/>
    <w:rsid w:val="000E3299"/>
    <w:rsid w:val="000E40D0"/>
    <w:rsid w:val="000E4F0C"/>
    <w:rsid w:val="000E50E2"/>
    <w:rsid w:val="000E5BA0"/>
    <w:rsid w:val="000E63E7"/>
    <w:rsid w:val="000E771C"/>
    <w:rsid w:val="000F02AA"/>
    <w:rsid w:val="000F09C2"/>
    <w:rsid w:val="000F0EED"/>
    <w:rsid w:val="000F1134"/>
    <w:rsid w:val="000F1188"/>
    <w:rsid w:val="000F4B43"/>
    <w:rsid w:val="000F51DA"/>
    <w:rsid w:val="000F59BE"/>
    <w:rsid w:val="000F5D0C"/>
    <w:rsid w:val="000F6223"/>
    <w:rsid w:val="000F781C"/>
    <w:rsid w:val="000F79FC"/>
    <w:rsid w:val="001003D5"/>
    <w:rsid w:val="00100B67"/>
    <w:rsid w:val="00100D3C"/>
    <w:rsid w:val="00101A54"/>
    <w:rsid w:val="0010253D"/>
    <w:rsid w:val="001025AF"/>
    <w:rsid w:val="00104BA9"/>
    <w:rsid w:val="00105113"/>
    <w:rsid w:val="001056EE"/>
    <w:rsid w:val="0010621A"/>
    <w:rsid w:val="00107099"/>
    <w:rsid w:val="00107FFC"/>
    <w:rsid w:val="00110674"/>
    <w:rsid w:val="00110B43"/>
    <w:rsid w:val="0011166A"/>
    <w:rsid w:val="001118C0"/>
    <w:rsid w:val="001119E9"/>
    <w:rsid w:val="001122BF"/>
    <w:rsid w:val="001131B9"/>
    <w:rsid w:val="00113CCC"/>
    <w:rsid w:val="001143F3"/>
    <w:rsid w:val="00114414"/>
    <w:rsid w:val="00115EF1"/>
    <w:rsid w:val="001174A4"/>
    <w:rsid w:val="00117D16"/>
    <w:rsid w:val="00121588"/>
    <w:rsid w:val="0012172F"/>
    <w:rsid w:val="001244D4"/>
    <w:rsid w:val="00124D5F"/>
    <w:rsid w:val="00126342"/>
    <w:rsid w:val="00127153"/>
    <w:rsid w:val="0013069C"/>
    <w:rsid w:val="001307C1"/>
    <w:rsid w:val="00130D98"/>
    <w:rsid w:val="00131634"/>
    <w:rsid w:val="00133396"/>
    <w:rsid w:val="0013348F"/>
    <w:rsid w:val="00134836"/>
    <w:rsid w:val="00134A29"/>
    <w:rsid w:val="00134CB6"/>
    <w:rsid w:val="0013502E"/>
    <w:rsid w:val="00135339"/>
    <w:rsid w:val="00135AF8"/>
    <w:rsid w:val="00135CEF"/>
    <w:rsid w:val="001361DC"/>
    <w:rsid w:val="001366B0"/>
    <w:rsid w:val="0013698F"/>
    <w:rsid w:val="00137683"/>
    <w:rsid w:val="001406BC"/>
    <w:rsid w:val="00140E60"/>
    <w:rsid w:val="00140F43"/>
    <w:rsid w:val="001417C9"/>
    <w:rsid w:val="00141C17"/>
    <w:rsid w:val="001420D1"/>
    <w:rsid w:val="001421D5"/>
    <w:rsid w:val="001425CB"/>
    <w:rsid w:val="001427BE"/>
    <w:rsid w:val="00142C61"/>
    <w:rsid w:val="00143910"/>
    <w:rsid w:val="0014410E"/>
    <w:rsid w:val="001446BD"/>
    <w:rsid w:val="00145542"/>
    <w:rsid w:val="00146093"/>
    <w:rsid w:val="00146B46"/>
    <w:rsid w:val="0014778A"/>
    <w:rsid w:val="00147D71"/>
    <w:rsid w:val="00147ECC"/>
    <w:rsid w:val="00151E46"/>
    <w:rsid w:val="0015218E"/>
    <w:rsid w:val="001528A4"/>
    <w:rsid w:val="001534DD"/>
    <w:rsid w:val="00153675"/>
    <w:rsid w:val="001544F7"/>
    <w:rsid w:val="00154CB4"/>
    <w:rsid w:val="00154F2C"/>
    <w:rsid w:val="00155173"/>
    <w:rsid w:val="00155412"/>
    <w:rsid w:val="001555A4"/>
    <w:rsid w:val="00155F0F"/>
    <w:rsid w:val="00156F6E"/>
    <w:rsid w:val="00157129"/>
    <w:rsid w:val="00160316"/>
    <w:rsid w:val="00160496"/>
    <w:rsid w:val="0016050B"/>
    <w:rsid w:val="00160762"/>
    <w:rsid w:val="00160C4C"/>
    <w:rsid w:val="00160D22"/>
    <w:rsid w:val="00162472"/>
    <w:rsid w:val="0016305B"/>
    <w:rsid w:val="001636FC"/>
    <w:rsid w:val="001643C5"/>
    <w:rsid w:val="00164831"/>
    <w:rsid w:val="00164B8C"/>
    <w:rsid w:val="00164D7C"/>
    <w:rsid w:val="001650B1"/>
    <w:rsid w:val="00165676"/>
    <w:rsid w:val="00165B9F"/>
    <w:rsid w:val="001660C9"/>
    <w:rsid w:val="0016616A"/>
    <w:rsid w:val="00166D91"/>
    <w:rsid w:val="00167325"/>
    <w:rsid w:val="0017137D"/>
    <w:rsid w:val="00172D2A"/>
    <w:rsid w:val="001736BB"/>
    <w:rsid w:val="00173E7E"/>
    <w:rsid w:val="0017489B"/>
    <w:rsid w:val="00175174"/>
    <w:rsid w:val="001759BE"/>
    <w:rsid w:val="00175E32"/>
    <w:rsid w:val="0017604A"/>
    <w:rsid w:val="001761B3"/>
    <w:rsid w:val="00177014"/>
    <w:rsid w:val="00180A91"/>
    <w:rsid w:val="00180D38"/>
    <w:rsid w:val="00182F60"/>
    <w:rsid w:val="0018397D"/>
    <w:rsid w:val="00183C6A"/>
    <w:rsid w:val="00184418"/>
    <w:rsid w:val="00184488"/>
    <w:rsid w:val="00184A01"/>
    <w:rsid w:val="001853F4"/>
    <w:rsid w:val="00185510"/>
    <w:rsid w:val="001856CB"/>
    <w:rsid w:val="00190F1F"/>
    <w:rsid w:val="00190FAD"/>
    <w:rsid w:val="001913A1"/>
    <w:rsid w:val="001926E4"/>
    <w:rsid w:val="0019324D"/>
    <w:rsid w:val="0019468F"/>
    <w:rsid w:val="001946E8"/>
    <w:rsid w:val="0019513E"/>
    <w:rsid w:val="00196954"/>
    <w:rsid w:val="00196C38"/>
    <w:rsid w:val="00197B7C"/>
    <w:rsid w:val="00197FAA"/>
    <w:rsid w:val="001A001A"/>
    <w:rsid w:val="001A01D7"/>
    <w:rsid w:val="001A174D"/>
    <w:rsid w:val="001A205C"/>
    <w:rsid w:val="001A46DD"/>
    <w:rsid w:val="001A514C"/>
    <w:rsid w:val="001A5C94"/>
    <w:rsid w:val="001A64BC"/>
    <w:rsid w:val="001A6E3C"/>
    <w:rsid w:val="001A6EAE"/>
    <w:rsid w:val="001A7EE1"/>
    <w:rsid w:val="001B0373"/>
    <w:rsid w:val="001B050D"/>
    <w:rsid w:val="001B08A7"/>
    <w:rsid w:val="001B0C33"/>
    <w:rsid w:val="001B16D3"/>
    <w:rsid w:val="001B1E15"/>
    <w:rsid w:val="001B242F"/>
    <w:rsid w:val="001B2EDB"/>
    <w:rsid w:val="001B47D3"/>
    <w:rsid w:val="001B5656"/>
    <w:rsid w:val="001B6EFA"/>
    <w:rsid w:val="001B7221"/>
    <w:rsid w:val="001B755C"/>
    <w:rsid w:val="001B7F6B"/>
    <w:rsid w:val="001C0330"/>
    <w:rsid w:val="001C3F98"/>
    <w:rsid w:val="001C4E83"/>
    <w:rsid w:val="001C5276"/>
    <w:rsid w:val="001C5E7D"/>
    <w:rsid w:val="001C5F86"/>
    <w:rsid w:val="001C713E"/>
    <w:rsid w:val="001C7159"/>
    <w:rsid w:val="001C7A66"/>
    <w:rsid w:val="001D02BF"/>
    <w:rsid w:val="001D0F2C"/>
    <w:rsid w:val="001D200D"/>
    <w:rsid w:val="001D297B"/>
    <w:rsid w:val="001D35D6"/>
    <w:rsid w:val="001D4376"/>
    <w:rsid w:val="001D5C57"/>
    <w:rsid w:val="001D6F7B"/>
    <w:rsid w:val="001D71A6"/>
    <w:rsid w:val="001E2AA0"/>
    <w:rsid w:val="001E311A"/>
    <w:rsid w:val="001E3DFB"/>
    <w:rsid w:val="001E46F1"/>
    <w:rsid w:val="001E5911"/>
    <w:rsid w:val="001E5C9B"/>
    <w:rsid w:val="001E5F95"/>
    <w:rsid w:val="001E637C"/>
    <w:rsid w:val="001E7917"/>
    <w:rsid w:val="001E7A0E"/>
    <w:rsid w:val="001F1EB1"/>
    <w:rsid w:val="001F1EB7"/>
    <w:rsid w:val="001F205C"/>
    <w:rsid w:val="001F2EEB"/>
    <w:rsid w:val="001F3E79"/>
    <w:rsid w:val="001F4030"/>
    <w:rsid w:val="001F470A"/>
    <w:rsid w:val="001F4D59"/>
    <w:rsid w:val="001F4E38"/>
    <w:rsid w:val="001F51E1"/>
    <w:rsid w:val="001F52F4"/>
    <w:rsid w:val="001F5C6A"/>
    <w:rsid w:val="001F6F22"/>
    <w:rsid w:val="001F73D5"/>
    <w:rsid w:val="001F796F"/>
    <w:rsid w:val="001F7C0B"/>
    <w:rsid w:val="001F7C8B"/>
    <w:rsid w:val="001F7DC3"/>
    <w:rsid w:val="00200553"/>
    <w:rsid w:val="00200856"/>
    <w:rsid w:val="00201B98"/>
    <w:rsid w:val="002040F4"/>
    <w:rsid w:val="002041FE"/>
    <w:rsid w:val="002051B7"/>
    <w:rsid w:val="002065E5"/>
    <w:rsid w:val="00207410"/>
    <w:rsid w:val="002106E1"/>
    <w:rsid w:val="00210B3B"/>
    <w:rsid w:val="00211725"/>
    <w:rsid w:val="00211F71"/>
    <w:rsid w:val="0021240E"/>
    <w:rsid w:val="00212421"/>
    <w:rsid w:val="00213E9E"/>
    <w:rsid w:val="00214F87"/>
    <w:rsid w:val="002160E2"/>
    <w:rsid w:val="00217222"/>
    <w:rsid w:val="0022014A"/>
    <w:rsid w:val="002207B1"/>
    <w:rsid w:val="00221246"/>
    <w:rsid w:val="00221989"/>
    <w:rsid w:val="00221E11"/>
    <w:rsid w:val="0022252D"/>
    <w:rsid w:val="0022308E"/>
    <w:rsid w:val="002236E1"/>
    <w:rsid w:val="00223987"/>
    <w:rsid w:val="00223C1E"/>
    <w:rsid w:val="002247C2"/>
    <w:rsid w:val="00225258"/>
    <w:rsid w:val="002262BC"/>
    <w:rsid w:val="0022650E"/>
    <w:rsid w:val="002272CC"/>
    <w:rsid w:val="0023039D"/>
    <w:rsid w:val="0023097E"/>
    <w:rsid w:val="00231333"/>
    <w:rsid w:val="00231CD5"/>
    <w:rsid w:val="0023329A"/>
    <w:rsid w:val="0023384C"/>
    <w:rsid w:val="00233B44"/>
    <w:rsid w:val="002352A5"/>
    <w:rsid w:val="0023581E"/>
    <w:rsid w:val="00235FA3"/>
    <w:rsid w:val="00236698"/>
    <w:rsid w:val="00236B9C"/>
    <w:rsid w:val="002402CB"/>
    <w:rsid w:val="00241318"/>
    <w:rsid w:val="00241875"/>
    <w:rsid w:val="002427ED"/>
    <w:rsid w:val="00242C6D"/>
    <w:rsid w:val="00242EC4"/>
    <w:rsid w:val="00243614"/>
    <w:rsid w:val="00243FF4"/>
    <w:rsid w:val="0024513A"/>
    <w:rsid w:val="002453AE"/>
    <w:rsid w:val="00246ADE"/>
    <w:rsid w:val="002476E6"/>
    <w:rsid w:val="00247D93"/>
    <w:rsid w:val="00250239"/>
    <w:rsid w:val="002506EC"/>
    <w:rsid w:val="002507CE"/>
    <w:rsid w:val="002510E4"/>
    <w:rsid w:val="00251224"/>
    <w:rsid w:val="00251E37"/>
    <w:rsid w:val="00253F39"/>
    <w:rsid w:val="00254B8E"/>
    <w:rsid w:val="00254D26"/>
    <w:rsid w:val="0025533A"/>
    <w:rsid w:val="002558DF"/>
    <w:rsid w:val="00256ED2"/>
    <w:rsid w:val="00257A23"/>
    <w:rsid w:val="00257A72"/>
    <w:rsid w:val="00257FC2"/>
    <w:rsid w:val="0026052B"/>
    <w:rsid w:val="00260C52"/>
    <w:rsid w:val="002612D1"/>
    <w:rsid w:val="0026153A"/>
    <w:rsid w:val="0026199B"/>
    <w:rsid w:val="002630B9"/>
    <w:rsid w:val="00264295"/>
    <w:rsid w:val="002642DB"/>
    <w:rsid w:val="002646D5"/>
    <w:rsid w:val="00264856"/>
    <w:rsid w:val="0026535D"/>
    <w:rsid w:val="00265B5F"/>
    <w:rsid w:val="00265B9E"/>
    <w:rsid w:val="00266654"/>
    <w:rsid w:val="002668BD"/>
    <w:rsid w:val="00267493"/>
    <w:rsid w:val="0026784E"/>
    <w:rsid w:val="00267D63"/>
    <w:rsid w:val="00270D09"/>
    <w:rsid w:val="00271795"/>
    <w:rsid w:val="002729AE"/>
    <w:rsid w:val="00273CB5"/>
    <w:rsid w:val="002742B4"/>
    <w:rsid w:val="002758ED"/>
    <w:rsid w:val="00275B28"/>
    <w:rsid w:val="00276138"/>
    <w:rsid w:val="0028047E"/>
    <w:rsid w:val="0028148A"/>
    <w:rsid w:val="00281EA6"/>
    <w:rsid w:val="00282EEE"/>
    <w:rsid w:val="00283BDA"/>
    <w:rsid w:val="00285E14"/>
    <w:rsid w:val="002869D1"/>
    <w:rsid w:val="00287A75"/>
    <w:rsid w:val="00290D98"/>
    <w:rsid w:val="00292B1C"/>
    <w:rsid w:val="00293A73"/>
    <w:rsid w:val="00293CDA"/>
    <w:rsid w:val="00294749"/>
    <w:rsid w:val="00294AD8"/>
    <w:rsid w:val="002953EA"/>
    <w:rsid w:val="002971E2"/>
    <w:rsid w:val="00297A76"/>
    <w:rsid w:val="002A03EB"/>
    <w:rsid w:val="002A0664"/>
    <w:rsid w:val="002A0A0C"/>
    <w:rsid w:val="002A0BDD"/>
    <w:rsid w:val="002A0C1E"/>
    <w:rsid w:val="002A0DB2"/>
    <w:rsid w:val="002A105B"/>
    <w:rsid w:val="002A11E8"/>
    <w:rsid w:val="002A3F78"/>
    <w:rsid w:val="002A5325"/>
    <w:rsid w:val="002A588C"/>
    <w:rsid w:val="002A58AF"/>
    <w:rsid w:val="002A5D23"/>
    <w:rsid w:val="002A61C4"/>
    <w:rsid w:val="002A61F5"/>
    <w:rsid w:val="002A620B"/>
    <w:rsid w:val="002A667F"/>
    <w:rsid w:val="002A6705"/>
    <w:rsid w:val="002A6779"/>
    <w:rsid w:val="002A716C"/>
    <w:rsid w:val="002A7491"/>
    <w:rsid w:val="002A7B7E"/>
    <w:rsid w:val="002B0C5D"/>
    <w:rsid w:val="002B17A6"/>
    <w:rsid w:val="002B187C"/>
    <w:rsid w:val="002B289C"/>
    <w:rsid w:val="002B307F"/>
    <w:rsid w:val="002B3743"/>
    <w:rsid w:val="002B3791"/>
    <w:rsid w:val="002B3AD8"/>
    <w:rsid w:val="002B4EB4"/>
    <w:rsid w:val="002B4FA9"/>
    <w:rsid w:val="002B5563"/>
    <w:rsid w:val="002B57DF"/>
    <w:rsid w:val="002B6544"/>
    <w:rsid w:val="002B6BE9"/>
    <w:rsid w:val="002B7E11"/>
    <w:rsid w:val="002C0A3D"/>
    <w:rsid w:val="002C0CFF"/>
    <w:rsid w:val="002C1B07"/>
    <w:rsid w:val="002C2116"/>
    <w:rsid w:val="002C2F68"/>
    <w:rsid w:val="002C3369"/>
    <w:rsid w:val="002C3765"/>
    <w:rsid w:val="002C39E0"/>
    <w:rsid w:val="002C433D"/>
    <w:rsid w:val="002C4706"/>
    <w:rsid w:val="002C4BC1"/>
    <w:rsid w:val="002C4D68"/>
    <w:rsid w:val="002C5210"/>
    <w:rsid w:val="002C5FAE"/>
    <w:rsid w:val="002D0286"/>
    <w:rsid w:val="002D0433"/>
    <w:rsid w:val="002D0723"/>
    <w:rsid w:val="002D0BDA"/>
    <w:rsid w:val="002D1939"/>
    <w:rsid w:val="002D1941"/>
    <w:rsid w:val="002D1970"/>
    <w:rsid w:val="002D1B26"/>
    <w:rsid w:val="002D1DA6"/>
    <w:rsid w:val="002D2B90"/>
    <w:rsid w:val="002D2CEB"/>
    <w:rsid w:val="002D3211"/>
    <w:rsid w:val="002D46AD"/>
    <w:rsid w:val="002D5CD2"/>
    <w:rsid w:val="002E15BF"/>
    <w:rsid w:val="002E2411"/>
    <w:rsid w:val="002E361D"/>
    <w:rsid w:val="002E47AE"/>
    <w:rsid w:val="002E4A10"/>
    <w:rsid w:val="002E4F4D"/>
    <w:rsid w:val="002E523E"/>
    <w:rsid w:val="002E5345"/>
    <w:rsid w:val="002E5519"/>
    <w:rsid w:val="002E6E6A"/>
    <w:rsid w:val="002E7279"/>
    <w:rsid w:val="002F038A"/>
    <w:rsid w:val="002F1334"/>
    <w:rsid w:val="002F24BA"/>
    <w:rsid w:val="002F2800"/>
    <w:rsid w:val="002F351D"/>
    <w:rsid w:val="002F3BAD"/>
    <w:rsid w:val="002F4F38"/>
    <w:rsid w:val="002F5132"/>
    <w:rsid w:val="002F637C"/>
    <w:rsid w:val="002F6B22"/>
    <w:rsid w:val="002F6C17"/>
    <w:rsid w:val="002F7153"/>
    <w:rsid w:val="002F7395"/>
    <w:rsid w:val="003006D8"/>
    <w:rsid w:val="0030096E"/>
    <w:rsid w:val="00302C7B"/>
    <w:rsid w:val="00302C9F"/>
    <w:rsid w:val="00303744"/>
    <w:rsid w:val="00304C20"/>
    <w:rsid w:val="00304EA6"/>
    <w:rsid w:val="0030531E"/>
    <w:rsid w:val="00305B3F"/>
    <w:rsid w:val="00305E49"/>
    <w:rsid w:val="00306511"/>
    <w:rsid w:val="0030655B"/>
    <w:rsid w:val="00306E9F"/>
    <w:rsid w:val="003074BB"/>
    <w:rsid w:val="00307982"/>
    <w:rsid w:val="003103FC"/>
    <w:rsid w:val="003107A8"/>
    <w:rsid w:val="003110B6"/>
    <w:rsid w:val="003110C8"/>
    <w:rsid w:val="00313BDD"/>
    <w:rsid w:val="003168F1"/>
    <w:rsid w:val="00317140"/>
    <w:rsid w:val="00317490"/>
    <w:rsid w:val="00321124"/>
    <w:rsid w:val="00321D89"/>
    <w:rsid w:val="00321E47"/>
    <w:rsid w:val="00322A46"/>
    <w:rsid w:val="00324349"/>
    <w:rsid w:val="00325CE6"/>
    <w:rsid w:val="003264AB"/>
    <w:rsid w:val="0032671F"/>
    <w:rsid w:val="00326F6E"/>
    <w:rsid w:val="0033054E"/>
    <w:rsid w:val="003306B2"/>
    <w:rsid w:val="0033156C"/>
    <w:rsid w:val="00331A90"/>
    <w:rsid w:val="003326F7"/>
    <w:rsid w:val="003336BA"/>
    <w:rsid w:val="00334360"/>
    <w:rsid w:val="00335AF3"/>
    <w:rsid w:val="00335F4D"/>
    <w:rsid w:val="003366BA"/>
    <w:rsid w:val="00336732"/>
    <w:rsid w:val="00337CB4"/>
    <w:rsid w:val="00340701"/>
    <w:rsid w:val="003407C8"/>
    <w:rsid w:val="00340CD2"/>
    <w:rsid w:val="00341000"/>
    <w:rsid w:val="00341514"/>
    <w:rsid w:val="0034224D"/>
    <w:rsid w:val="0034309F"/>
    <w:rsid w:val="00343342"/>
    <w:rsid w:val="00343C5C"/>
    <w:rsid w:val="003440AC"/>
    <w:rsid w:val="0034450F"/>
    <w:rsid w:val="003448A6"/>
    <w:rsid w:val="00344F7F"/>
    <w:rsid w:val="00345BAF"/>
    <w:rsid w:val="00345C9F"/>
    <w:rsid w:val="0034664A"/>
    <w:rsid w:val="00347541"/>
    <w:rsid w:val="00350D9A"/>
    <w:rsid w:val="00351239"/>
    <w:rsid w:val="003517DB"/>
    <w:rsid w:val="003517DC"/>
    <w:rsid w:val="00351B9F"/>
    <w:rsid w:val="00351C73"/>
    <w:rsid w:val="003527D7"/>
    <w:rsid w:val="003535D5"/>
    <w:rsid w:val="00353892"/>
    <w:rsid w:val="00353D14"/>
    <w:rsid w:val="00354AD4"/>
    <w:rsid w:val="00355378"/>
    <w:rsid w:val="00355790"/>
    <w:rsid w:val="003571AA"/>
    <w:rsid w:val="00357E5D"/>
    <w:rsid w:val="00361997"/>
    <w:rsid w:val="00361B01"/>
    <w:rsid w:val="00362192"/>
    <w:rsid w:val="003623B9"/>
    <w:rsid w:val="00363954"/>
    <w:rsid w:val="00363A62"/>
    <w:rsid w:val="0036470D"/>
    <w:rsid w:val="0036501B"/>
    <w:rsid w:val="00365515"/>
    <w:rsid w:val="0036630B"/>
    <w:rsid w:val="00366788"/>
    <w:rsid w:val="0036693E"/>
    <w:rsid w:val="00366E46"/>
    <w:rsid w:val="00367430"/>
    <w:rsid w:val="00367D4F"/>
    <w:rsid w:val="00370CD4"/>
    <w:rsid w:val="00370EC9"/>
    <w:rsid w:val="00371C88"/>
    <w:rsid w:val="003722E6"/>
    <w:rsid w:val="00372C5C"/>
    <w:rsid w:val="003736A0"/>
    <w:rsid w:val="00374813"/>
    <w:rsid w:val="00375D2E"/>
    <w:rsid w:val="00376877"/>
    <w:rsid w:val="00376A59"/>
    <w:rsid w:val="003770E2"/>
    <w:rsid w:val="003774A7"/>
    <w:rsid w:val="003777F7"/>
    <w:rsid w:val="003778C0"/>
    <w:rsid w:val="0037794B"/>
    <w:rsid w:val="00377F71"/>
    <w:rsid w:val="00380A31"/>
    <w:rsid w:val="00382AE9"/>
    <w:rsid w:val="00384065"/>
    <w:rsid w:val="00384975"/>
    <w:rsid w:val="00385B0D"/>
    <w:rsid w:val="00385BFB"/>
    <w:rsid w:val="00385E0D"/>
    <w:rsid w:val="00386BC3"/>
    <w:rsid w:val="00386D55"/>
    <w:rsid w:val="00390B4F"/>
    <w:rsid w:val="00390C1C"/>
    <w:rsid w:val="00390E5E"/>
    <w:rsid w:val="00391FB9"/>
    <w:rsid w:val="00392802"/>
    <w:rsid w:val="003928A6"/>
    <w:rsid w:val="00392B61"/>
    <w:rsid w:val="00394A67"/>
    <w:rsid w:val="00395DD5"/>
    <w:rsid w:val="00396AF5"/>
    <w:rsid w:val="00396E49"/>
    <w:rsid w:val="003A02B9"/>
    <w:rsid w:val="003A06BE"/>
    <w:rsid w:val="003A06E2"/>
    <w:rsid w:val="003A0DEB"/>
    <w:rsid w:val="003A1824"/>
    <w:rsid w:val="003A1CAA"/>
    <w:rsid w:val="003A3773"/>
    <w:rsid w:val="003A3F4D"/>
    <w:rsid w:val="003A458E"/>
    <w:rsid w:val="003A5A78"/>
    <w:rsid w:val="003A68D8"/>
    <w:rsid w:val="003A750B"/>
    <w:rsid w:val="003A77EF"/>
    <w:rsid w:val="003A7B88"/>
    <w:rsid w:val="003A7D42"/>
    <w:rsid w:val="003B000A"/>
    <w:rsid w:val="003B116E"/>
    <w:rsid w:val="003B127E"/>
    <w:rsid w:val="003B3003"/>
    <w:rsid w:val="003B3719"/>
    <w:rsid w:val="003B408F"/>
    <w:rsid w:val="003B461B"/>
    <w:rsid w:val="003B4760"/>
    <w:rsid w:val="003B4A9E"/>
    <w:rsid w:val="003B5AAE"/>
    <w:rsid w:val="003B6060"/>
    <w:rsid w:val="003B6C4B"/>
    <w:rsid w:val="003B7EED"/>
    <w:rsid w:val="003C2D7A"/>
    <w:rsid w:val="003C34C3"/>
    <w:rsid w:val="003C40F9"/>
    <w:rsid w:val="003C5A16"/>
    <w:rsid w:val="003C5B88"/>
    <w:rsid w:val="003D0555"/>
    <w:rsid w:val="003D1740"/>
    <w:rsid w:val="003D1C5E"/>
    <w:rsid w:val="003D2326"/>
    <w:rsid w:val="003D30D5"/>
    <w:rsid w:val="003D3709"/>
    <w:rsid w:val="003D3A90"/>
    <w:rsid w:val="003D3DA0"/>
    <w:rsid w:val="003D3EAE"/>
    <w:rsid w:val="003D40CF"/>
    <w:rsid w:val="003D447D"/>
    <w:rsid w:val="003D535F"/>
    <w:rsid w:val="003D53FB"/>
    <w:rsid w:val="003D5723"/>
    <w:rsid w:val="003D6C0C"/>
    <w:rsid w:val="003D7227"/>
    <w:rsid w:val="003D7350"/>
    <w:rsid w:val="003E299D"/>
    <w:rsid w:val="003E404F"/>
    <w:rsid w:val="003E5295"/>
    <w:rsid w:val="003E5790"/>
    <w:rsid w:val="003E5BDA"/>
    <w:rsid w:val="003E6117"/>
    <w:rsid w:val="003E6396"/>
    <w:rsid w:val="003E640E"/>
    <w:rsid w:val="003E7F04"/>
    <w:rsid w:val="003F01D1"/>
    <w:rsid w:val="003F0218"/>
    <w:rsid w:val="003F06DB"/>
    <w:rsid w:val="003F0B02"/>
    <w:rsid w:val="003F10E0"/>
    <w:rsid w:val="003F10F8"/>
    <w:rsid w:val="003F13EC"/>
    <w:rsid w:val="003F154E"/>
    <w:rsid w:val="003F16C7"/>
    <w:rsid w:val="003F2E19"/>
    <w:rsid w:val="003F30AF"/>
    <w:rsid w:val="003F33B7"/>
    <w:rsid w:val="003F3DD2"/>
    <w:rsid w:val="003F4772"/>
    <w:rsid w:val="003F4D6F"/>
    <w:rsid w:val="003F4F08"/>
    <w:rsid w:val="003F5BCC"/>
    <w:rsid w:val="003F617E"/>
    <w:rsid w:val="003F675D"/>
    <w:rsid w:val="003F68E8"/>
    <w:rsid w:val="003F7133"/>
    <w:rsid w:val="00400B9E"/>
    <w:rsid w:val="00400C2F"/>
    <w:rsid w:val="00401714"/>
    <w:rsid w:val="00401B2B"/>
    <w:rsid w:val="004023D6"/>
    <w:rsid w:val="00402ACC"/>
    <w:rsid w:val="00402EF9"/>
    <w:rsid w:val="004031A8"/>
    <w:rsid w:val="004036B6"/>
    <w:rsid w:val="00403EE2"/>
    <w:rsid w:val="0040407E"/>
    <w:rsid w:val="0040428D"/>
    <w:rsid w:val="00404529"/>
    <w:rsid w:val="004102B0"/>
    <w:rsid w:val="004110A8"/>
    <w:rsid w:val="004110B8"/>
    <w:rsid w:val="00412564"/>
    <w:rsid w:val="0041299A"/>
    <w:rsid w:val="00413F71"/>
    <w:rsid w:val="00414D3B"/>
    <w:rsid w:val="00415A26"/>
    <w:rsid w:val="00416792"/>
    <w:rsid w:val="00416962"/>
    <w:rsid w:val="004201AC"/>
    <w:rsid w:val="00421042"/>
    <w:rsid w:val="00421814"/>
    <w:rsid w:val="0042217B"/>
    <w:rsid w:val="004223BA"/>
    <w:rsid w:val="0042262F"/>
    <w:rsid w:val="0042338D"/>
    <w:rsid w:val="004242E1"/>
    <w:rsid w:val="00425B94"/>
    <w:rsid w:val="0042634F"/>
    <w:rsid w:val="0042660B"/>
    <w:rsid w:val="00426A0A"/>
    <w:rsid w:val="00426CE6"/>
    <w:rsid w:val="00426FB1"/>
    <w:rsid w:val="004270C1"/>
    <w:rsid w:val="00427378"/>
    <w:rsid w:val="0042797E"/>
    <w:rsid w:val="00427D09"/>
    <w:rsid w:val="004308F0"/>
    <w:rsid w:val="00431F68"/>
    <w:rsid w:val="004325DC"/>
    <w:rsid w:val="004336A9"/>
    <w:rsid w:val="004357CE"/>
    <w:rsid w:val="004363AB"/>
    <w:rsid w:val="004363EE"/>
    <w:rsid w:val="0043644D"/>
    <w:rsid w:val="00436541"/>
    <w:rsid w:val="004366CF"/>
    <w:rsid w:val="00436CBF"/>
    <w:rsid w:val="00437DBF"/>
    <w:rsid w:val="0044053D"/>
    <w:rsid w:val="00440625"/>
    <w:rsid w:val="00441D7F"/>
    <w:rsid w:val="0044220D"/>
    <w:rsid w:val="00444482"/>
    <w:rsid w:val="00444D5F"/>
    <w:rsid w:val="00445411"/>
    <w:rsid w:val="00445A78"/>
    <w:rsid w:val="00447033"/>
    <w:rsid w:val="004471F9"/>
    <w:rsid w:val="0044781B"/>
    <w:rsid w:val="00450B5D"/>
    <w:rsid w:val="00450C42"/>
    <w:rsid w:val="0045127C"/>
    <w:rsid w:val="00451B7A"/>
    <w:rsid w:val="0045321C"/>
    <w:rsid w:val="0045426B"/>
    <w:rsid w:val="0045437D"/>
    <w:rsid w:val="00454A79"/>
    <w:rsid w:val="00455ECB"/>
    <w:rsid w:val="004565C6"/>
    <w:rsid w:val="00457D06"/>
    <w:rsid w:val="00457FA0"/>
    <w:rsid w:val="004606E8"/>
    <w:rsid w:val="004623C8"/>
    <w:rsid w:val="0046272B"/>
    <w:rsid w:val="00462940"/>
    <w:rsid w:val="00462BD8"/>
    <w:rsid w:val="00462DE7"/>
    <w:rsid w:val="00462DF3"/>
    <w:rsid w:val="00464353"/>
    <w:rsid w:val="00464592"/>
    <w:rsid w:val="00465D7B"/>
    <w:rsid w:val="00467364"/>
    <w:rsid w:val="00470A88"/>
    <w:rsid w:val="00471385"/>
    <w:rsid w:val="004713A4"/>
    <w:rsid w:val="004739D6"/>
    <w:rsid w:val="0047431F"/>
    <w:rsid w:val="0047518B"/>
    <w:rsid w:val="00475CAE"/>
    <w:rsid w:val="00475DE6"/>
    <w:rsid w:val="00476AEF"/>
    <w:rsid w:val="00476B3C"/>
    <w:rsid w:val="0047716D"/>
    <w:rsid w:val="00477185"/>
    <w:rsid w:val="00477226"/>
    <w:rsid w:val="00477734"/>
    <w:rsid w:val="00477B9F"/>
    <w:rsid w:val="00480C9B"/>
    <w:rsid w:val="00481719"/>
    <w:rsid w:val="0048280E"/>
    <w:rsid w:val="004835AC"/>
    <w:rsid w:val="004839C9"/>
    <w:rsid w:val="00483B53"/>
    <w:rsid w:val="00483E9E"/>
    <w:rsid w:val="004846EA"/>
    <w:rsid w:val="0048495A"/>
    <w:rsid w:val="00484FA8"/>
    <w:rsid w:val="0048526F"/>
    <w:rsid w:val="00485D7D"/>
    <w:rsid w:val="004861E3"/>
    <w:rsid w:val="00486203"/>
    <w:rsid w:val="00486664"/>
    <w:rsid w:val="00486711"/>
    <w:rsid w:val="00486A35"/>
    <w:rsid w:val="00486E49"/>
    <w:rsid w:val="0048758A"/>
    <w:rsid w:val="00491189"/>
    <w:rsid w:val="00491916"/>
    <w:rsid w:val="00491E01"/>
    <w:rsid w:val="00492D37"/>
    <w:rsid w:val="00493618"/>
    <w:rsid w:val="004940B2"/>
    <w:rsid w:val="00494AD4"/>
    <w:rsid w:val="00495B8D"/>
    <w:rsid w:val="004965AF"/>
    <w:rsid w:val="004965C0"/>
    <w:rsid w:val="004A01CD"/>
    <w:rsid w:val="004A150D"/>
    <w:rsid w:val="004A16BC"/>
    <w:rsid w:val="004A1990"/>
    <w:rsid w:val="004A2B68"/>
    <w:rsid w:val="004A3ABF"/>
    <w:rsid w:val="004A3D75"/>
    <w:rsid w:val="004A3E08"/>
    <w:rsid w:val="004A3F35"/>
    <w:rsid w:val="004A4715"/>
    <w:rsid w:val="004A4A0C"/>
    <w:rsid w:val="004A4D9C"/>
    <w:rsid w:val="004A5051"/>
    <w:rsid w:val="004A5531"/>
    <w:rsid w:val="004A6FFC"/>
    <w:rsid w:val="004A7490"/>
    <w:rsid w:val="004A7757"/>
    <w:rsid w:val="004B39C7"/>
    <w:rsid w:val="004B4112"/>
    <w:rsid w:val="004B477B"/>
    <w:rsid w:val="004B4AAE"/>
    <w:rsid w:val="004B4DC0"/>
    <w:rsid w:val="004B64B6"/>
    <w:rsid w:val="004B7733"/>
    <w:rsid w:val="004B7F6C"/>
    <w:rsid w:val="004C0C91"/>
    <w:rsid w:val="004C2731"/>
    <w:rsid w:val="004C2BED"/>
    <w:rsid w:val="004C2F46"/>
    <w:rsid w:val="004C3162"/>
    <w:rsid w:val="004C3FAC"/>
    <w:rsid w:val="004C6376"/>
    <w:rsid w:val="004C72C2"/>
    <w:rsid w:val="004C77FC"/>
    <w:rsid w:val="004D0426"/>
    <w:rsid w:val="004D0852"/>
    <w:rsid w:val="004D1691"/>
    <w:rsid w:val="004D31D5"/>
    <w:rsid w:val="004D3E4F"/>
    <w:rsid w:val="004D4387"/>
    <w:rsid w:val="004D4ED1"/>
    <w:rsid w:val="004D52C1"/>
    <w:rsid w:val="004D59EF"/>
    <w:rsid w:val="004D5F83"/>
    <w:rsid w:val="004D63A9"/>
    <w:rsid w:val="004D6942"/>
    <w:rsid w:val="004D6CE7"/>
    <w:rsid w:val="004D6E2D"/>
    <w:rsid w:val="004D78F7"/>
    <w:rsid w:val="004D7ECA"/>
    <w:rsid w:val="004D7EF0"/>
    <w:rsid w:val="004E0E6D"/>
    <w:rsid w:val="004E15CF"/>
    <w:rsid w:val="004E16C4"/>
    <w:rsid w:val="004E269C"/>
    <w:rsid w:val="004E2F77"/>
    <w:rsid w:val="004E337D"/>
    <w:rsid w:val="004E378A"/>
    <w:rsid w:val="004E4490"/>
    <w:rsid w:val="004E590C"/>
    <w:rsid w:val="004E6332"/>
    <w:rsid w:val="004E775E"/>
    <w:rsid w:val="004F008C"/>
    <w:rsid w:val="004F074B"/>
    <w:rsid w:val="004F1826"/>
    <w:rsid w:val="004F1904"/>
    <w:rsid w:val="004F1AC7"/>
    <w:rsid w:val="004F2246"/>
    <w:rsid w:val="004F264B"/>
    <w:rsid w:val="004F322D"/>
    <w:rsid w:val="004F3531"/>
    <w:rsid w:val="004F3B3C"/>
    <w:rsid w:val="004F41A7"/>
    <w:rsid w:val="004F46FD"/>
    <w:rsid w:val="004F4E80"/>
    <w:rsid w:val="004F539D"/>
    <w:rsid w:val="004F6911"/>
    <w:rsid w:val="004F6C90"/>
    <w:rsid w:val="0050065B"/>
    <w:rsid w:val="00500BD6"/>
    <w:rsid w:val="00501222"/>
    <w:rsid w:val="00501AB0"/>
    <w:rsid w:val="0050350F"/>
    <w:rsid w:val="00504B5D"/>
    <w:rsid w:val="0050518E"/>
    <w:rsid w:val="00505FFB"/>
    <w:rsid w:val="00506F4F"/>
    <w:rsid w:val="0050787D"/>
    <w:rsid w:val="005104DE"/>
    <w:rsid w:val="00510872"/>
    <w:rsid w:val="00511B14"/>
    <w:rsid w:val="00511CE2"/>
    <w:rsid w:val="00512304"/>
    <w:rsid w:val="0051306A"/>
    <w:rsid w:val="00513543"/>
    <w:rsid w:val="005147B4"/>
    <w:rsid w:val="00514887"/>
    <w:rsid w:val="00515762"/>
    <w:rsid w:val="005171B0"/>
    <w:rsid w:val="00517DF3"/>
    <w:rsid w:val="00520577"/>
    <w:rsid w:val="00520D0D"/>
    <w:rsid w:val="00520E4F"/>
    <w:rsid w:val="00521253"/>
    <w:rsid w:val="005225C7"/>
    <w:rsid w:val="005227FA"/>
    <w:rsid w:val="00522C98"/>
    <w:rsid w:val="00522FD6"/>
    <w:rsid w:val="00523F70"/>
    <w:rsid w:val="00524C0B"/>
    <w:rsid w:val="0052522F"/>
    <w:rsid w:val="00526CDA"/>
    <w:rsid w:val="005278BD"/>
    <w:rsid w:val="00530B0C"/>
    <w:rsid w:val="00530DD0"/>
    <w:rsid w:val="0053115B"/>
    <w:rsid w:val="0053132A"/>
    <w:rsid w:val="00531EB1"/>
    <w:rsid w:val="00531FEF"/>
    <w:rsid w:val="00532116"/>
    <w:rsid w:val="00533D82"/>
    <w:rsid w:val="0053464E"/>
    <w:rsid w:val="00534C9C"/>
    <w:rsid w:val="00534E5E"/>
    <w:rsid w:val="005353DB"/>
    <w:rsid w:val="0053555C"/>
    <w:rsid w:val="0053694B"/>
    <w:rsid w:val="00536B2C"/>
    <w:rsid w:val="0053785B"/>
    <w:rsid w:val="0053789F"/>
    <w:rsid w:val="005408DB"/>
    <w:rsid w:val="00540D89"/>
    <w:rsid w:val="00541255"/>
    <w:rsid w:val="005416CB"/>
    <w:rsid w:val="00541CC6"/>
    <w:rsid w:val="00544082"/>
    <w:rsid w:val="0054417A"/>
    <w:rsid w:val="00545BCE"/>
    <w:rsid w:val="005462C0"/>
    <w:rsid w:val="0054645B"/>
    <w:rsid w:val="00546816"/>
    <w:rsid w:val="005468A0"/>
    <w:rsid w:val="005469A0"/>
    <w:rsid w:val="00547389"/>
    <w:rsid w:val="00547922"/>
    <w:rsid w:val="00547A19"/>
    <w:rsid w:val="00547A37"/>
    <w:rsid w:val="00547F64"/>
    <w:rsid w:val="005505EE"/>
    <w:rsid w:val="00553357"/>
    <w:rsid w:val="00554A06"/>
    <w:rsid w:val="005551B6"/>
    <w:rsid w:val="005557E6"/>
    <w:rsid w:val="00555B80"/>
    <w:rsid w:val="00555C2E"/>
    <w:rsid w:val="005565F7"/>
    <w:rsid w:val="005567A5"/>
    <w:rsid w:val="00556D57"/>
    <w:rsid w:val="00556E82"/>
    <w:rsid w:val="00557FD0"/>
    <w:rsid w:val="00561BA6"/>
    <w:rsid w:val="00561FE9"/>
    <w:rsid w:val="00562033"/>
    <w:rsid w:val="005621B7"/>
    <w:rsid w:val="00562257"/>
    <w:rsid w:val="00562902"/>
    <w:rsid w:val="00563743"/>
    <w:rsid w:val="00564F83"/>
    <w:rsid w:val="005657E9"/>
    <w:rsid w:val="00565C72"/>
    <w:rsid w:val="00565F88"/>
    <w:rsid w:val="005662D3"/>
    <w:rsid w:val="005664AE"/>
    <w:rsid w:val="00567DFD"/>
    <w:rsid w:val="00570085"/>
    <w:rsid w:val="00570130"/>
    <w:rsid w:val="0057016C"/>
    <w:rsid w:val="005709BD"/>
    <w:rsid w:val="005716EC"/>
    <w:rsid w:val="00571B79"/>
    <w:rsid w:val="0057213F"/>
    <w:rsid w:val="005732F1"/>
    <w:rsid w:val="00573443"/>
    <w:rsid w:val="00575677"/>
    <w:rsid w:val="00575F85"/>
    <w:rsid w:val="00576D5A"/>
    <w:rsid w:val="00580493"/>
    <w:rsid w:val="005812F4"/>
    <w:rsid w:val="0058207C"/>
    <w:rsid w:val="00582D82"/>
    <w:rsid w:val="00583167"/>
    <w:rsid w:val="00583C20"/>
    <w:rsid w:val="0058537E"/>
    <w:rsid w:val="005854BF"/>
    <w:rsid w:val="005860FA"/>
    <w:rsid w:val="00586E7F"/>
    <w:rsid w:val="00587054"/>
    <w:rsid w:val="00587997"/>
    <w:rsid w:val="00587FE3"/>
    <w:rsid w:val="00590615"/>
    <w:rsid w:val="005907A8"/>
    <w:rsid w:val="005908C8"/>
    <w:rsid w:val="005909BB"/>
    <w:rsid w:val="0059171E"/>
    <w:rsid w:val="00592B11"/>
    <w:rsid w:val="0059452F"/>
    <w:rsid w:val="005948A1"/>
    <w:rsid w:val="00594A02"/>
    <w:rsid w:val="00594CBC"/>
    <w:rsid w:val="005954CE"/>
    <w:rsid w:val="00595646"/>
    <w:rsid w:val="00595CEC"/>
    <w:rsid w:val="005966EB"/>
    <w:rsid w:val="00596C08"/>
    <w:rsid w:val="005971A5"/>
    <w:rsid w:val="00597525"/>
    <w:rsid w:val="0059792B"/>
    <w:rsid w:val="005A1175"/>
    <w:rsid w:val="005A1D03"/>
    <w:rsid w:val="005A1E5A"/>
    <w:rsid w:val="005A2F66"/>
    <w:rsid w:val="005A3333"/>
    <w:rsid w:val="005A44D4"/>
    <w:rsid w:val="005A4573"/>
    <w:rsid w:val="005A4ECA"/>
    <w:rsid w:val="005A5274"/>
    <w:rsid w:val="005A64CC"/>
    <w:rsid w:val="005A6809"/>
    <w:rsid w:val="005A6D70"/>
    <w:rsid w:val="005A6EED"/>
    <w:rsid w:val="005A6F63"/>
    <w:rsid w:val="005A71B3"/>
    <w:rsid w:val="005A7361"/>
    <w:rsid w:val="005A73F3"/>
    <w:rsid w:val="005B0CD0"/>
    <w:rsid w:val="005B2099"/>
    <w:rsid w:val="005B26F2"/>
    <w:rsid w:val="005B2BB6"/>
    <w:rsid w:val="005B2F2C"/>
    <w:rsid w:val="005B373F"/>
    <w:rsid w:val="005B37F2"/>
    <w:rsid w:val="005B424F"/>
    <w:rsid w:val="005B5F60"/>
    <w:rsid w:val="005B791D"/>
    <w:rsid w:val="005B7DE2"/>
    <w:rsid w:val="005C083B"/>
    <w:rsid w:val="005C1481"/>
    <w:rsid w:val="005C1A6B"/>
    <w:rsid w:val="005C1D7A"/>
    <w:rsid w:val="005C27DD"/>
    <w:rsid w:val="005C2821"/>
    <w:rsid w:val="005C28D6"/>
    <w:rsid w:val="005C33A6"/>
    <w:rsid w:val="005C3D9D"/>
    <w:rsid w:val="005C3DF4"/>
    <w:rsid w:val="005C4F54"/>
    <w:rsid w:val="005C5754"/>
    <w:rsid w:val="005C58E3"/>
    <w:rsid w:val="005C5D5C"/>
    <w:rsid w:val="005C64C1"/>
    <w:rsid w:val="005C6B07"/>
    <w:rsid w:val="005C72E3"/>
    <w:rsid w:val="005D025B"/>
    <w:rsid w:val="005D061C"/>
    <w:rsid w:val="005D1114"/>
    <w:rsid w:val="005D1B95"/>
    <w:rsid w:val="005D2F25"/>
    <w:rsid w:val="005D30B1"/>
    <w:rsid w:val="005D486B"/>
    <w:rsid w:val="005D577D"/>
    <w:rsid w:val="005D6458"/>
    <w:rsid w:val="005D690F"/>
    <w:rsid w:val="005D6DD2"/>
    <w:rsid w:val="005E00E1"/>
    <w:rsid w:val="005E0612"/>
    <w:rsid w:val="005E0677"/>
    <w:rsid w:val="005E0728"/>
    <w:rsid w:val="005E1039"/>
    <w:rsid w:val="005E14B2"/>
    <w:rsid w:val="005E2317"/>
    <w:rsid w:val="005E31F9"/>
    <w:rsid w:val="005E3A7A"/>
    <w:rsid w:val="005E3C36"/>
    <w:rsid w:val="005E3D29"/>
    <w:rsid w:val="005E3E54"/>
    <w:rsid w:val="005E57A9"/>
    <w:rsid w:val="005E62C2"/>
    <w:rsid w:val="005E6718"/>
    <w:rsid w:val="005E6B81"/>
    <w:rsid w:val="005E78FC"/>
    <w:rsid w:val="005E7F79"/>
    <w:rsid w:val="005F1915"/>
    <w:rsid w:val="005F1BDF"/>
    <w:rsid w:val="005F21F4"/>
    <w:rsid w:val="005F23AF"/>
    <w:rsid w:val="005F27F7"/>
    <w:rsid w:val="005F2B0D"/>
    <w:rsid w:val="005F2E29"/>
    <w:rsid w:val="005F37E2"/>
    <w:rsid w:val="005F3C80"/>
    <w:rsid w:val="005F48E5"/>
    <w:rsid w:val="005F5F88"/>
    <w:rsid w:val="005F65B1"/>
    <w:rsid w:val="005F6CE9"/>
    <w:rsid w:val="005F6EF3"/>
    <w:rsid w:val="005F6FC0"/>
    <w:rsid w:val="005F6FE9"/>
    <w:rsid w:val="005F718C"/>
    <w:rsid w:val="005F7CC5"/>
    <w:rsid w:val="006001C0"/>
    <w:rsid w:val="00600A3D"/>
    <w:rsid w:val="006011F0"/>
    <w:rsid w:val="006013FB"/>
    <w:rsid w:val="006014C8"/>
    <w:rsid w:val="0060201A"/>
    <w:rsid w:val="00602B5E"/>
    <w:rsid w:val="00604E93"/>
    <w:rsid w:val="00605B70"/>
    <w:rsid w:val="00605BD5"/>
    <w:rsid w:val="00606660"/>
    <w:rsid w:val="0061071B"/>
    <w:rsid w:val="00611ED2"/>
    <w:rsid w:val="0061277B"/>
    <w:rsid w:val="006131F6"/>
    <w:rsid w:val="00613557"/>
    <w:rsid w:val="006139B8"/>
    <w:rsid w:val="00613BF5"/>
    <w:rsid w:val="00613E34"/>
    <w:rsid w:val="00613E6A"/>
    <w:rsid w:val="00613FC2"/>
    <w:rsid w:val="00614013"/>
    <w:rsid w:val="00614983"/>
    <w:rsid w:val="00614E24"/>
    <w:rsid w:val="006163E9"/>
    <w:rsid w:val="00616839"/>
    <w:rsid w:val="006179B3"/>
    <w:rsid w:val="00617DE5"/>
    <w:rsid w:val="0062032F"/>
    <w:rsid w:val="006214DF"/>
    <w:rsid w:val="00622192"/>
    <w:rsid w:val="00622E9D"/>
    <w:rsid w:val="00623523"/>
    <w:rsid w:val="00623D76"/>
    <w:rsid w:val="00623E4A"/>
    <w:rsid w:val="006241C7"/>
    <w:rsid w:val="00624562"/>
    <w:rsid w:val="0062480E"/>
    <w:rsid w:val="006251C7"/>
    <w:rsid w:val="00625D25"/>
    <w:rsid w:val="0062643A"/>
    <w:rsid w:val="00626FC4"/>
    <w:rsid w:val="00627358"/>
    <w:rsid w:val="0062750E"/>
    <w:rsid w:val="006300B2"/>
    <w:rsid w:val="00630B56"/>
    <w:rsid w:val="00630DA8"/>
    <w:rsid w:val="00631F29"/>
    <w:rsid w:val="00632B52"/>
    <w:rsid w:val="00633004"/>
    <w:rsid w:val="00633836"/>
    <w:rsid w:val="006338F0"/>
    <w:rsid w:val="00634A70"/>
    <w:rsid w:val="00634F1C"/>
    <w:rsid w:val="00635F19"/>
    <w:rsid w:val="00636413"/>
    <w:rsid w:val="00636F37"/>
    <w:rsid w:val="00637D4C"/>
    <w:rsid w:val="00637E16"/>
    <w:rsid w:val="00640497"/>
    <w:rsid w:val="00640B6F"/>
    <w:rsid w:val="006423EC"/>
    <w:rsid w:val="00642A7F"/>
    <w:rsid w:val="00642B1C"/>
    <w:rsid w:val="006434E2"/>
    <w:rsid w:val="00644DF3"/>
    <w:rsid w:val="006453AF"/>
    <w:rsid w:val="006456AE"/>
    <w:rsid w:val="0064578E"/>
    <w:rsid w:val="006457A1"/>
    <w:rsid w:val="00645941"/>
    <w:rsid w:val="00646DDF"/>
    <w:rsid w:val="0064799E"/>
    <w:rsid w:val="00647BBE"/>
    <w:rsid w:val="00650214"/>
    <w:rsid w:val="00650CE3"/>
    <w:rsid w:val="00650ED0"/>
    <w:rsid w:val="006515CC"/>
    <w:rsid w:val="00651C36"/>
    <w:rsid w:val="00653205"/>
    <w:rsid w:val="00653535"/>
    <w:rsid w:val="00654691"/>
    <w:rsid w:val="00654873"/>
    <w:rsid w:val="00654CC7"/>
    <w:rsid w:val="00655C42"/>
    <w:rsid w:val="00657229"/>
    <w:rsid w:val="006621B1"/>
    <w:rsid w:val="006626EC"/>
    <w:rsid w:val="00662729"/>
    <w:rsid w:val="00663352"/>
    <w:rsid w:val="006633D5"/>
    <w:rsid w:val="00664B8C"/>
    <w:rsid w:val="00664D26"/>
    <w:rsid w:val="00665267"/>
    <w:rsid w:val="00665609"/>
    <w:rsid w:val="00667FAA"/>
    <w:rsid w:val="00670E57"/>
    <w:rsid w:val="0067190C"/>
    <w:rsid w:val="00671F65"/>
    <w:rsid w:val="0067215C"/>
    <w:rsid w:val="00672B28"/>
    <w:rsid w:val="00672EBF"/>
    <w:rsid w:val="00673F87"/>
    <w:rsid w:val="00673FF3"/>
    <w:rsid w:val="00674901"/>
    <w:rsid w:val="0067506F"/>
    <w:rsid w:val="00675B49"/>
    <w:rsid w:val="006764E2"/>
    <w:rsid w:val="0068034F"/>
    <w:rsid w:val="0068129F"/>
    <w:rsid w:val="006816B9"/>
    <w:rsid w:val="00682E73"/>
    <w:rsid w:val="00683FCF"/>
    <w:rsid w:val="0068452F"/>
    <w:rsid w:val="00684DBE"/>
    <w:rsid w:val="00686E15"/>
    <w:rsid w:val="00686EC7"/>
    <w:rsid w:val="006877E9"/>
    <w:rsid w:val="00687B5A"/>
    <w:rsid w:val="00687D6D"/>
    <w:rsid w:val="006900DB"/>
    <w:rsid w:val="0069013A"/>
    <w:rsid w:val="0069021D"/>
    <w:rsid w:val="00690664"/>
    <w:rsid w:val="0069328C"/>
    <w:rsid w:val="006934F8"/>
    <w:rsid w:val="0069371C"/>
    <w:rsid w:val="00694768"/>
    <w:rsid w:val="006947C6"/>
    <w:rsid w:val="00695BDE"/>
    <w:rsid w:val="00696008"/>
    <w:rsid w:val="00696366"/>
    <w:rsid w:val="006A00FC"/>
    <w:rsid w:val="006A026E"/>
    <w:rsid w:val="006A13AF"/>
    <w:rsid w:val="006A14ED"/>
    <w:rsid w:val="006A17D4"/>
    <w:rsid w:val="006A1D72"/>
    <w:rsid w:val="006A1D86"/>
    <w:rsid w:val="006A2814"/>
    <w:rsid w:val="006A292F"/>
    <w:rsid w:val="006A2D1C"/>
    <w:rsid w:val="006A2F98"/>
    <w:rsid w:val="006A4C2F"/>
    <w:rsid w:val="006A51C8"/>
    <w:rsid w:val="006A5A3B"/>
    <w:rsid w:val="006A5B79"/>
    <w:rsid w:val="006A5D9A"/>
    <w:rsid w:val="006A62E7"/>
    <w:rsid w:val="006A649D"/>
    <w:rsid w:val="006A6737"/>
    <w:rsid w:val="006B01BB"/>
    <w:rsid w:val="006B1C22"/>
    <w:rsid w:val="006B23B1"/>
    <w:rsid w:val="006B2501"/>
    <w:rsid w:val="006B26D6"/>
    <w:rsid w:val="006B28F7"/>
    <w:rsid w:val="006B2C76"/>
    <w:rsid w:val="006B313D"/>
    <w:rsid w:val="006B3C9E"/>
    <w:rsid w:val="006B4460"/>
    <w:rsid w:val="006B4FCF"/>
    <w:rsid w:val="006B5265"/>
    <w:rsid w:val="006B5763"/>
    <w:rsid w:val="006B6DFC"/>
    <w:rsid w:val="006B787C"/>
    <w:rsid w:val="006C05BA"/>
    <w:rsid w:val="006C079C"/>
    <w:rsid w:val="006C1F1A"/>
    <w:rsid w:val="006C35A5"/>
    <w:rsid w:val="006C3827"/>
    <w:rsid w:val="006C3ADA"/>
    <w:rsid w:val="006C565D"/>
    <w:rsid w:val="006C5EF2"/>
    <w:rsid w:val="006C7664"/>
    <w:rsid w:val="006D08F4"/>
    <w:rsid w:val="006D1481"/>
    <w:rsid w:val="006D17C0"/>
    <w:rsid w:val="006D4153"/>
    <w:rsid w:val="006D48C9"/>
    <w:rsid w:val="006D4C26"/>
    <w:rsid w:val="006D4D18"/>
    <w:rsid w:val="006D6079"/>
    <w:rsid w:val="006D6406"/>
    <w:rsid w:val="006D6763"/>
    <w:rsid w:val="006D7012"/>
    <w:rsid w:val="006D7317"/>
    <w:rsid w:val="006E0A9A"/>
    <w:rsid w:val="006E0F78"/>
    <w:rsid w:val="006E13E4"/>
    <w:rsid w:val="006E1437"/>
    <w:rsid w:val="006E14E4"/>
    <w:rsid w:val="006E37C4"/>
    <w:rsid w:val="006E39B0"/>
    <w:rsid w:val="006E3B12"/>
    <w:rsid w:val="006E3C4A"/>
    <w:rsid w:val="006E5928"/>
    <w:rsid w:val="006E5E17"/>
    <w:rsid w:val="006E5E56"/>
    <w:rsid w:val="006E638C"/>
    <w:rsid w:val="006E6B67"/>
    <w:rsid w:val="006E74AA"/>
    <w:rsid w:val="006E7A57"/>
    <w:rsid w:val="006F0520"/>
    <w:rsid w:val="006F0B56"/>
    <w:rsid w:val="006F102E"/>
    <w:rsid w:val="006F1B84"/>
    <w:rsid w:val="006F2CA9"/>
    <w:rsid w:val="006F345D"/>
    <w:rsid w:val="006F3FBB"/>
    <w:rsid w:val="006F4D60"/>
    <w:rsid w:val="006F583E"/>
    <w:rsid w:val="006F68CC"/>
    <w:rsid w:val="006F6EA6"/>
    <w:rsid w:val="0070143A"/>
    <w:rsid w:val="007028C1"/>
    <w:rsid w:val="00702EE2"/>
    <w:rsid w:val="00702F83"/>
    <w:rsid w:val="00702F8E"/>
    <w:rsid w:val="00703388"/>
    <w:rsid w:val="0070401C"/>
    <w:rsid w:val="00704178"/>
    <w:rsid w:val="00704342"/>
    <w:rsid w:val="007048D2"/>
    <w:rsid w:val="00705372"/>
    <w:rsid w:val="0070598B"/>
    <w:rsid w:val="00705B1F"/>
    <w:rsid w:val="00705C00"/>
    <w:rsid w:val="00705E92"/>
    <w:rsid w:val="00706421"/>
    <w:rsid w:val="00706F0D"/>
    <w:rsid w:val="0070719E"/>
    <w:rsid w:val="007102BA"/>
    <w:rsid w:val="00710C3B"/>
    <w:rsid w:val="00711D85"/>
    <w:rsid w:val="007140BC"/>
    <w:rsid w:val="007140D0"/>
    <w:rsid w:val="00715478"/>
    <w:rsid w:val="00715F4B"/>
    <w:rsid w:val="00716932"/>
    <w:rsid w:val="00716E0D"/>
    <w:rsid w:val="00717B9F"/>
    <w:rsid w:val="00721F17"/>
    <w:rsid w:val="0072220C"/>
    <w:rsid w:val="007224A9"/>
    <w:rsid w:val="00722501"/>
    <w:rsid w:val="00722A3F"/>
    <w:rsid w:val="007248EA"/>
    <w:rsid w:val="00724D76"/>
    <w:rsid w:val="00725883"/>
    <w:rsid w:val="00725A97"/>
    <w:rsid w:val="00726056"/>
    <w:rsid w:val="007266DE"/>
    <w:rsid w:val="00726A27"/>
    <w:rsid w:val="00727194"/>
    <w:rsid w:val="007276DF"/>
    <w:rsid w:val="00727D33"/>
    <w:rsid w:val="00730440"/>
    <w:rsid w:val="0073064A"/>
    <w:rsid w:val="00730EFA"/>
    <w:rsid w:val="00731FE9"/>
    <w:rsid w:val="007323B0"/>
    <w:rsid w:val="0073241C"/>
    <w:rsid w:val="0073276E"/>
    <w:rsid w:val="00733792"/>
    <w:rsid w:val="00733962"/>
    <w:rsid w:val="00733A32"/>
    <w:rsid w:val="007340EE"/>
    <w:rsid w:val="00734C65"/>
    <w:rsid w:val="007353C1"/>
    <w:rsid w:val="007353DA"/>
    <w:rsid w:val="007354BD"/>
    <w:rsid w:val="00735AD3"/>
    <w:rsid w:val="00736A4A"/>
    <w:rsid w:val="00736C81"/>
    <w:rsid w:val="00736DEF"/>
    <w:rsid w:val="00740CDC"/>
    <w:rsid w:val="007416DE"/>
    <w:rsid w:val="00741B01"/>
    <w:rsid w:val="00741C89"/>
    <w:rsid w:val="00743BA6"/>
    <w:rsid w:val="00743E55"/>
    <w:rsid w:val="007451AF"/>
    <w:rsid w:val="00746133"/>
    <w:rsid w:val="00750011"/>
    <w:rsid w:val="00750949"/>
    <w:rsid w:val="00750A9F"/>
    <w:rsid w:val="00750CD0"/>
    <w:rsid w:val="007514F5"/>
    <w:rsid w:val="00752795"/>
    <w:rsid w:val="00752BC8"/>
    <w:rsid w:val="007533F9"/>
    <w:rsid w:val="00753A9C"/>
    <w:rsid w:val="007540EB"/>
    <w:rsid w:val="0075555C"/>
    <w:rsid w:val="00756AB8"/>
    <w:rsid w:val="00756F4A"/>
    <w:rsid w:val="00757B26"/>
    <w:rsid w:val="00757BF2"/>
    <w:rsid w:val="00760A64"/>
    <w:rsid w:val="00760F57"/>
    <w:rsid w:val="0076176E"/>
    <w:rsid w:val="00761F9D"/>
    <w:rsid w:val="0076263B"/>
    <w:rsid w:val="00762D3A"/>
    <w:rsid w:val="00763156"/>
    <w:rsid w:val="00763388"/>
    <w:rsid w:val="00764284"/>
    <w:rsid w:val="0076498E"/>
    <w:rsid w:val="00764A9F"/>
    <w:rsid w:val="00764BE3"/>
    <w:rsid w:val="0076558D"/>
    <w:rsid w:val="00765DC6"/>
    <w:rsid w:val="00765EFE"/>
    <w:rsid w:val="00766142"/>
    <w:rsid w:val="00766D1D"/>
    <w:rsid w:val="007677D5"/>
    <w:rsid w:val="00771D39"/>
    <w:rsid w:val="00772A0D"/>
    <w:rsid w:val="00772F4A"/>
    <w:rsid w:val="00772F99"/>
    <w:rsid w:val="0077396F"/>
    <w:rsid w:val="00773B1B"/>
    <w:rsid w:val="00774309"/>
    <w:rsid w:val="00774749"/>
    <w:rsid w:val="00775199"/>
    <w:rsid w:val="0077601C"/>
    <w:rsid w:val="00776E1C"/>
    <w:rsid w:val="00777920"/>
    <w:rsid w:val="00777C99"/>
    <w:rsid w:val="00777FA8"/>
    <w:rsid w:val="00777FEC"/>
    <w:rsid w:val="0078037D"/>
    <w:rsid w:val="00780E38"/>
    <w:rsid w:val="0078163C"/>
    <w:rsid w:val="00781868"/>
    <w:rsid w:val="007818FD"/>
    <w:rsid w:val="00782A42"/>
    <w:rsid w:val="00782AB5"/>
    <w:rsid w:val="00782B53"/>
    <w:rsid w:val="00785737"/>
    <w:rsid w:val="007859CA"/>
    <w:rsid w:val="00786A4E"/>
    <w:rsid w:val="00787A85"/>
    <w:rsid w:val="00787AE0"/>
    <w:rsid w:val="00787BAE"/>
    <w:rsid w:val="00790F6D"/>
    <w:rsid w:val="007920A5"/>
    <w:rsid w:val="0079213E"/>
    <w:rsid w:val="00792E5A"/>
    <w:rsid w:val="00793773"/>
    <w:rsid w:val="007937AE"/>
    <w:rsid w:val="00794EC1"/>
    <w:rsid w:val="00795273"/>
    <w:rsid w:val="007952D2"/>
    <w:rsid w:val="007954BC"/>
    <w:rsid w:val="00797FBF"/>
    <w:rsid w:val="007A0027"/>
    <w:rsid w:val="007A1A80"/>
    <w:rsid w:val="007A2A2D"/>
    <w:rsid w:val="007A2BEB"/>
    <w:rsid w:val="007A30FF"/>
    <w:rsid w:val="007A3368"/>
    <w:rsid w:val="007A3934"/>
    <w:rsid w:val="007A51F1"/>
    <w:rsid w:val="007A69EE"/>
    <w:rsid w:val="007A6A0D"/>
    <w:rsid w:val="007A6F1A"/>
    <w:rsid w:val="007A71B2"/>
    <w:rsid w:val="007A7615"/>
    <w:rsid w:val="007A7B09"/>
    <w:rsid w:val="007A7CC5"/>
    <w:rsid w:val="007B0570"/>
    <w:rsid w:val="007B08AB"/>
    <w:rsid w:val="007B08DE"/>
    <w:rsid w:val="007B0AF3"/>
    <w:rsid w:val="007B16B6"/>
    <w:rsid w:val="007B29C4"/>
    <w:rsid w:val="007B2BE3"/>
    <w:rsid w:val="007B321A"/>
    <w:rsid w:val="007B4310"/>
    <w:rsid w:val="007B434B"/>
    <w:rsid w:val="007B55E3"/>
    <w:rsid w:val="007B5D52"/>
    <w:rsid w:val="007B5EC3"/>
    <w:rsid w:val="007B6740"/>
    <w:rsid w:val="007B7076"/>
    <w:rsid w:val="007B7B91"/>
    <w:rsid w:val="007B7E2E"/>
    <w:rsid w:val="007C02C9"/>
    <w:rsid w:val="007C09CE"/>
    <w:rsid w:val="007C0B9A"/>
    <w:rsid w:val="007C1AF5"/>
    <w:rsid w:val="007C2BBD"/>
    <w:rsid w:val="007C2C0C"/>
    <w:rsid w:val="007C2D13"/>
    <w:rsid w:val="007C2D39"/>
    <w:rsid w:val="007C304A"/>
    <w:rsid w:val="007C314B"/>
    <w:rsid w:val="007C4E64"/>
    <w:rsid w:val="007C6F7F"/>
    <w:rsid w:val="007D029B"/>
    <w:rsid w:val="007D053D"/>
    <w:rsid w:val="007D05C4"/>
    <w:rsid w:val="007D08E4"/>
    <w:rsid w:val="007D1FCE"/>
    <w:rsid w:val="007D27AE"/>
    <w:rsid w:val="007D287E"/>
    <w:rsid w:val="007D3506"/>
    <w:rsid w:val="007D3A3D"/>
    <w:rsid w:val="007D4506"/>
    <w:rsid w:val="007D457F"/>
    <w:rsid w:val="007D547C"/>
    <w:rsid w:val="007D5589"/>
    <w:rsid w:val="007D6E6F"/>
    <w:rsid w:val="007D7AD9"/>
    <w:rsid w:val="007D7D44"/>
    <w:rsid w:val="007E0D35"/>
    <w:rsid w:val="007E1212"/>
    <w:rsid w:val="007E1F83"/>
    <w:rsid w:val="007E1FAE"/>
    <w:rsid w:val="007E3045"/>
    <w:rsid w:val="007E333B"/>
    <w:rsid w:val="007E3D17"/>
    <w:rsid w:val="007E3F36"/>
    <w:rsid w:val="007E424A"/>
    <w:rsid w:val="007E4652"/>
    <w:rsid w:val="007E58D7"/>
    <w:rsid w:val="007E59B0"/>
    <w:rsid w:val="007F02D8"/>
    <w:rsid w:val="007F0B5F"/>
    <w:rsid w:val="007F15C3"/>
    <w:rsid w:val="007F1806"/>
    <w:rsid w:val="007F1B91"/>
    <w:rsid w:val="007F28F1"/>
    <w:rsid w:val="007F2AA8"/>
    <w:rsid w:val="007F3656"/>
    <w:rsid w:val="007F3791"/>
    <w:rsid w:val="007F39E2"/>
    <w:rsid w:val="007F52B3"/>
    <w:rsid w:val="007F5A5D"/>
    <w:rsid w:val="007F6095"/>
    <w:rsid w:val="008009F5"/>
    <w:rsid w:val="00800D38"/>
    <w:rsid w:val="00803099"/>
    <w:rsid w:val="0080313F"/>
    <w:rsid w:val="008033B4"/>
    <w:rsid w:val="00804EAB"/>
    <w:rsid w:val="00805112"/>
    <w:rsid w:val="00805294"/>
    <w:rsid w:val="00807FE8"/>
    <w:rsid w:val="00810028"/>
    <w:rsid w:val="008104E6"/>
    <w:rsid w:val="00810C66"/>
    <w:rsid w:val="00810DD7"/>
    <w:rsid w:val="00812A59"/>
    <w:rsid w:val="008132E9"/>
    <w:rsid w:val="00813D3C"/>
    <w:rsid w:val="00814986"/>
    <w:rsid w:val="008179AF"/>
    <w:rsid w:val="00817B5F"/>
    <w:rsid w:val="00821DE0"/>
    <w:rsid w:val="00822BBC"/>
    <w:rsid w:val="008234C8"/>
    <w:rsid w:val="008238E8"/>
    <w:rsid w:val="008241BF"/>
    <w:rsid w:val="0082431F"/>
    <w:rsid w:val="00825203"/>
    <w:rsid w:val="00826579"/>
    <w:rsid w:val="008276B7"/>
    <w:rsid w:val="00827DB6"/>
    <w:rsid w:val="00830156"/>
    <w:rsid w:val="008303E6"/>
    <w:rsid w:val="008308A6"/>
    <w:rsid w:val="008312CE"/>
    <w:rsid w:val="00831CD0"/>
    <w:rsid w:val="008328D8"/>
    <w:rsid w:val="00833A5F"/>
    <w:rsid w:val="00835313"/>
    <w:rsid w:val="00835420"/>
    <w:rsid w:val="008354B0"/>
    <w:rsid w:val="008357AE"/>
    <w:rsid w:val="00835E7E"/>
    <w:rsid w:val="008363B0"/>
    <w:rsid w:val="008378C5"/>
    <w:rsid w:val="00837E0C"/>
    <w:rsid w:val="00837F19"/>
    <w:rsid w:val="00840788"/>
    <w:rsid w:val="00840B8E"/>
    <w:rsid w:val="00840BEF"/>
    <w:rsid w:val="00841427"/>
    <w:rsid w:val="0084156C"/>
    <w:rsid w:val="00841D84"/>
    <w:rsid w:val="00841F26"/>
    <w:rsid w:val="008420BD"/>
    <w:rsid w:val="008420C7"/>
    <w:rsid w:val="008424CD"/>
    <w:rsid w:val="00842A53"/>
    <w:rsid w:val="00842C5A"/>
    <w:rsid w:val="00842D69"/>
    <w:rsid w:val="00842F0F"/>
    <w:rsid w:val="00843CFF"/>
    <w:rsid w:val="0084442D"/>
    <w:rsid w:val="008457A8"/>
    <w:rsid w:val="008461D8"/>
    <w:rsid w:val="0084663E"/>
    <w:rsid w:val="00847A4F"/>
    <w:rsid w:val="008502BB"/>
    <w:rsid w:val="008504D3"/>
    <w:rsid w:val="008509F1"/>
    <w:rsid w:val="0085160B"/>
    <w:rsid w:val="00851E50"/>
    <w:rsid w:val="00852B82"/>
    <w:rsid w:val="00852C32"/>
    <w:rsid w:val="00853048"/>
    <w:rsid w:val="008538E2"/>
    <w:rsid w:val="0085441E"/>
    <w:rsid w:val="008544EE"/>
    <w:rsid w:val="00855246"/>
    <w:rsid w:val="00855600"/>
    <w:rsid w:val="008561D9"/>
    <w:rsid w:val="00856340"/>
    <w:rsid w:val="00856F03"/>
    <w:rsid w:val="008570A7"/>
    <w:rsid w:val="008579B3"/>
    <w:rsid w:val="00857CA0"/>
    <w:rsid w:val="00860B05"/>
    <w:rsid w:val="008617B2"/>
    <w:rsid w:val="008618F6"/>
    <w:rsid w:val="00862157"/>
    <w:rsid w:val="00862A14"/>
    <w:rsid w:val="00863337"/>
    <w:rsid w:val="00863958"/>
    <w:rsid w:val="0086399F"/>
    <w:rsid w:val="00863AED"/>
    <w:rsid w:val="0086430E"/>
    <w:rsid w:val="00864DD2"/>
    <w:rsid w:val="00864FC2"/>
    <w:rsid w:val="008650A5"/>
    <w:rsid w:val="008651B7"/>
    <w:rsid w:val="0086594D"/>
    <w:rsid w:val="00865CA9"/>
    <w:rsid w:val="00870162"/>
    <w:rsid w:val="008707AA"/>
    <w:rsid w:val="008710FB"/>
    <w:rsid w:val="00871290"/>
    <w:rsid w:val="008721D6"/>
    <w:rsid w:val="0087289F"/>
    <w:rsid w:val="00872F3D"/>
    <w:rsid w:val="0087427B"/>
    <w:rsid w:val="00874D4E"/>
    <w:rsid w:val="008752F9"/>
    <w:rsid w:val="008758BE"/>
    <w:rsid w:val="00876634"/>
    <w:rsid w:val="00876E5D"/>
    <w:rsid w:val="00877621"/>
    <w:rsid w:val="00877737"/>
    <w:rsid w:val="00877855"/>
    <w:rsid w:val="00877894"/>
    <w:rsid w:val="00877E4A"/>
    <w:rsid w:val="00880225"/>
    <w:rsid w:val="00880425"/>
    <w:rsid w:val="00883356"/>
    <w:rsid w:val="008839D6"/>
    <w:rsid w:val="0088410D"/>
    <w:rsid w:val="00884668"/>
    <w:rsid w:val="0088477F"/>
    <w:rsid w:val="00884B1B"/>
    <w:rsid w:val="00886386"/>
    <w:rsid w:val="008865FA"/>
    <w:rsid w:val="00886CE7"/>
    <w:rsid w:val="008877FF"/>
    <w:rsid w:val="00890B85"/>
    <w:rsid w:val="008919FC"/>
    <w:rsid w:val="008922DA"/>
    <w:rsid w:val="00892F6E"/>
    <w:rsid w:val="0089347C"/>
    <w:rsid w:val="008935F2"/>
    <w:rsid w:val="00893ECA"/>
    <w:rsid w:val="00896E9E"/>
    <w:rsid w:val="008972CC"/>
    <w:rsid w:val="008A0377"/>
    <w:rsid w:val="008A136F"/>
    <w:rsid w:val="008A18A0"/>
    <w:rsid w:val="008A2070"/>
    <w:rsid w:val="008A3360"/>
    <w:rsid w:val="008A66A4"/>
    <w:rsid w:val="008A68A7"/>
    <w:rsid w:val="008A6B6C"/>
    <w:rsid w:val="008A6FAB"/>
    <w:rsid w:val="008B027E"/>
    <w:rsid w:val="008B19A5"/>
    <w:rsid w:val="008B2010"/>
    <w:rsid w:val="008B2179"/>
    <w:rsid w:val="008B26F0"/>
    <w:rsid w:val="008B3AB7"/>
    <w:rsid w:val="008B3E7C"/>
    <w:rsid w:val="008B4720"/>
    <w:rsid w:val="008B4755"/>
    <w:rsid w:val="008B48AC"/>
    <w:rsid w:val="008B4B7F"/>
    <w:rsid w:val="008B52AD"/>
    <w:rsid w:val="008B5A7C"/>
    <w:rsid w:val="008B5A7F"/>
    <w:rsid w:val="008B6141"/>
    <w:rsid w:val="008B6EA3"/>
    <w:rsid w:val="008C12B3"/>
    <w:rsid w:val="008C145B"/>
    <w:rsid w:val="008C2BF2"/>
    <w:rsid w:val="008C2CD5"/>
    <w:rsid w:val="008C3369"/>
    <w:rsid w:val="008C34AF"/>
    <w:rsid w:val="008C3C5E"/>
    <w:rsid w:val="008C3DFA"/>
    <w:rsid w:val="008C4BAE"/>
    <w:rsid w:val="008C51BD"/>
    <w:rsid w:val="008C5751"/>
    <w:rsid w:val="008C5A01"/>
    <w:rsid w:val="008C5E30"/>
    <w:rsid w:val="008C6137"/>
    <w:rsid w:val="008C62E1"/>
    <w:rsid w:val="008C79A6"/>
    <w:rsid w:val="008D027D"/>
    <w:rsid w:val="008D15D2"/>
    <w:rsid w:val="008D1D24"/>
    <w:rsid w:val="008D4154"/>
    <w:rsid w:val="008D474E"/>
    <w:rsid w:val="008D5126"/>
    <w:rsid w:val="008D5D1F"/>
    <w:rsid w:val="008D6808"/>
    <w:rsid w:val="008D6C25"/>
    <w:rsid w:val="008D7008"/>
    <w:rsid w:val="008E034C"/>
    <w:rsid w:val="008E0BE7"/>
    <w:rsid w:val="008E1764"/>
    <w:rsid w:val="008E1BDF"/>
    <w:rsid w:val="008E1D55"/>
    <w:rsid w:val="008E294F"/>
    <w:rsid w:val="008E2ED3"/>
    <w:rsid w:val="008E3498"/>
    <w:rsid w:val="008E3695"/>
    <w:rsid w:val="008E4E85"/>
    <w:rsid w:val="008E57FD"/>
    <w:rsid w:val="008E5C7D"/>
    <w:rsid w:val="008E6E91"/>
    <w:rsid w:val="008E73B0"/>
    <w:rsid w:val="008E777B"/>
    <w:rsid w:val="008E7956"/>
    <w:rsid w:val="008E79CE"/>
    <w:rsid w:val="008F0BF6"/>
    <w:rsid w:val="008F0C2B"/>
    <w:rsid w:val="008F1005"/>
    <w:rsid w:val="008F27EE"/>
    <w:rsid w:val="008F3E7C"/>
    <w:rsid w:val="008F52E7"/>
    <w:rsid w:val="008F6BEF"/>
    <w:rsid w:val="008F7A90"/>
    <w:rsid w:val="008F7EED"/>
    <w:rsid w:val="00900732"/>
    <w:rsid w:val="00900BE6"/>
    <w:rsid w:val="00900EB3"/>
    <w:rsid w:val="00902101"/>
    <w:rsid w:val="0090264B"/>
    <w:rsid w:val="0090313A"/>
    <w:rsid w:val="009048E3"/>
    <w:rsid w:val="00904E71"/>
    <w:rsid w:val="00905387"/>
    <w:rsid w:val="009055C9"/>
    <w:rsid w:val="00905CE5"/>
    <w:rsid w:val="00906499"/>
    <w:rsid w:val="00906FF5"/>
    <w:rsid w:val="009076F7"/>
    <w:rsid w:val="00910185"/>
    <w:rsid w:val="00910A02"/>
    <w:rsid w:val="00910DA4"/>
    <w:rsid w:val="00911152"/>
    <w:rsid w:val="00911439"/>
    <w:rsid w:val="00912644"/>
    <w:rsid w:val="00912EA3"/>
    <w:rsid w:val="00912FAA"/>
    <w:rsid w:val="00913592"/>
    <w:rsid w:val="009142B9"/>
    <w:rsid w:val="009151CC"/>
    <w:rsid w:val="00915B7A"/>
    <w:rsid w:val="00915F13"/>
    <w:rsid w:val="00917197"/>
    <w:rsid w:val="00917949"/>
    <w:rsid w:val="00917F73"/>
    <w:rsid w:val="00921E6A"/>
    <w:rsid w:val="00922503"/>
    <w:rsid w:val="00923031"/>
    <w:rsid w:val="00923485"/>
    <w:rsid w:val="009234D0"/>
    <w:rsid w:val="009238CC"/>
    <w:rsid w:val="009239CA"/>
    <w:rsid w:val="009244B9"/>
    <w:rsid w:val="00924A9C"/>
    <w:rsid w:val="00924EF5"/>
    <w:rsid w:val="009254F6"/>
    <w:rsid w:val="00925ADA"/>
    <w:rsid w:val="00925BDB"/>
    <w:rsid w:val="00927852"/>
    <w:rsid w:val="009310A5"/>
    <w:rsid w:val="00932D89"/>
    <w:rsid w:val="0093352B"/>
    <w:rsid w:val="00933736"/>
    <w:rsid w:val="009356DC"/>
    <w:rsid w:val="009358B5"/>
    <w:rsid w:val="00936814"/>
    <w:rsid w:val="00937301"/>
    <w:rsid w:val="009374B6"/>
    <w:rsid w:val="0094012A"/>
    <w:rsid w:val="00941038"/>
    <w:rsid w:val="009416C9"/>
    <w:rsid w:val="00941D2C"/>
    <w:rsid w:val="00941E9A"/>
    <w:rsid w:val="0094329E"/>
    <w:rsid w:val="0094368D"/>
    <w:rsid w:val="00943A0A"/>
    <w:rsid w:val="00943C4C"/>
    <w:rsid w:val="00943E5C"/>
    <w:rsid w:val="00943E79"/>
    <w:rsid w:val="00943F32"/>
    <w:rsid w:val="0094411B"/>
    <w:rsid w:val="0094446F"/>
    <w:rsid w:val="00944716"/>
    <w:rsid w:val="009452BA"/>
    <w:rsid w:val="009455D5"/>
    <w:rsid w:val="00945D9A"/>
    <w:rsid w:val="00945FBC"/>
    <w:rsid w:val="009469EF"/>
    <w:rsid w:val="00950CE8"/>
    <w:rsid w:val="00950D33"/>
    <w:rsid w:val="009514FB"/>
    <w:rsid w:val="00951AFE"/>
    <w:rsid w:val="00953931"/>
    <w:rsid w:val="00953F65"/>
    <w:rsid w:val="009541D2"/>
    <w:rsid w:val="00954F7D"/>
    <w:rsid w:val="009557B5"/>
    <w:rsid w:val="00955F6A"/>
    <w:rsid w:val="0095631B"/>
    <w:rsid w:val="00956538"/>
    <w:rsid w:val="009565C8"/>
    <w:rsid w:val="00956AE0"/>
    <w:rsid w:val="00956B44"/>
    <w:rsid w:val="00956BDD"/>
    <w:rsid w:val="00956DE8"/>
    <w:rsid w:val="00957034"/>
    <w:rsid w:val="00957A9F"/>
    <w:rsid w:val="00960232"/>
    <w:rsid w:val="00961328"/>
    <w:rsid w:val="009625B9"/>
    <w:rsid w:val="00962847"/>
    <w:rsid w:val="009637E5"/>
    <w:rsid w:val="00964D07"/>
    <w:rsid w:val="00965242"/>
    <w:rsid w:val="009661FC"/>
    <w:rsid w:val="00966227"/>
    <w:rsid w:val="009669AD"/>
    <w:rsid w:val="00967C16"/>
    <w:rsid w:val="00967F67"/>
    <w:rsid w:val="00970B41"/>
    <w:rsid w:val="00971DC0"/>
    <w:rsid w:val="00972656"/>
    <w:rsid w:val="00972A9A"/>
    <w:rsid w:val="00973354"/>
    <w:rsid w:val="0097392E"/>
    <w:rsid w:val="00973F0B"/>
    <w:rsid w:val="009745EA"/>
    <w:rsid w:val="00975048"/>
    <w:rsid w:val="00975461"/>
    <w:rsid w:val="00975B32"/>
    <w:rsid w:val="00976ED1"/>
    <w:rsid w:val="00977674"/>
    <w:rsid w:val="0097769D"/>
    <w:rsid w:val="00977A12"/>
    <w:rsid w:val="00977BA7"/>
    <w:rsid w:val="00980ADC"/>
    <w:rsid w:val="00981D81"/>
    <w:rsid w:val="009824C8"/>
    <w:rsid w:val="00982BBD"/>
    <w:rsid w:val="009841A0"/>
    <w:rsid w:val="009842D4"/>
    <w:rsid w:val="009848CC"/>
    <w:rsid w:val="009853B5"/>
    <w:rsid w:val="00986BD9"/>
    <w:rsid w:val="00986C4D"/>
    <w:rsid w:val="00987833"/>
    <w:rsid w:val="00992F5C"/>
    <w:rsid w:val="00993426"/>
    <w:rsid w:val="0099356E"/>
    <w:rsid w:val="00993E7D"/>
    <w:rsid w:val="009949C6"/>
    <w:rsid w:val="00994FF0"/>
    <w:rsid w:val="00995EBD"/>
    <w:rsid w:val="00996113"/>
    <w:rsid w:val="0099643B"/>
    <w:rsid w:val="009A09B9"/>
    <w:rsid w:val="009A0B06"/>
    <w:rsid w:val="009A187E"/>
    <w:rsid w:val="009A2561"/>
    <w:rsid w:val="009A304E"/>
    <w:rsid w:val="009A3702"/>
    <w:rsid w:val="009A3B91"/>
    <w:rsid w:val="009A4522"/>
    <w:rsid w:val="009A5087"/>
    <w:rsid w:val="009A6019"/>
    <w:rsid w:val="009A746A"/>
    <w:rsid w:val="009A7AFA"/>
    <w:rsid w:val="009B1175"/>
    <w:rsid w:val="009B1CA5"/>
    <w:rsid w:val="009B2365"/>
    <w:rsid w:val="009B27B0"/>
    <w:rsid w:val="009B289F"/>
    <w:rsid w:val="009B2C48"/>
    <w:rsid w:val="009B3FAC"/>
    <w:rsid w:val="009B41A5"/>
    <w:rsid w:val="009B57D7"/>
    <w:rsid w:val="009B5E79"/>
    <w:rsid w:val="009B739B"/>
    <w:rsid w:val="009C0735"/>
    <w:rsid w:val="009C0EC4"/>
    <w:rsid w:val="009C155C"/>
    <w:rsid w:val="009C1F9D"/>
    <w:rsid w:val="009C22A7"/>
    <w:rsid w:val="009C2571"/>
    <w:rsid w:val="009C2BCD"/>
    <w:rsid w:val="009C2DDC"/>
    <w:rsid w:val="009C355F"/>
    <w:rsid w:val="009C49E7"/>
    <w:rsid w:val="009C586E"/>
    <w:rsid w:val="009C6B5B"/>
    <w:rsid w:val="009C76E8"/>
    <w:rsid w:val="009D0B2E"/>
    <w:rsid w:val="009D0EE4"/>
    <w:rsid w:val="009D1198"/>
    <w:rsid w:val="009D1284"/>
    <w:rsid w:val="009D13AA"/>
    <w:rsid w:val="009D24B3"/>
    <w:rsid w:val="009D28A8"/>
    <w:rsid w:val="009D2CC0"/>
    <w:rsid w:val="009D306B"/>
    <w:rsid w:val="009D4078"/>
    <w:rsid w:val="009D41A0"/>
    <w:rsid w:val="009D4301"/>
    <w:rsid w:val="009D6341"/>
    <w:rsid w:val="009D7506"/>
    <w:rsid w:val="009D7ABB"/>
    <w:rsid w:val="009E123E"/>
    <w:rsid w:val="009E17F7"/>
    <w:rsid w:val="009E2A8A"/>
    <w:rsid w:val="009E32B0"/>
    <w:rsid w:val="009E32BF"/>
    <w:rsid w:val="009E375E"/>
    <w:rsid w:val="009E392C"/>
    <w:rsid w:val="009E3ED6"/>
    <w:rsid w:val="009E4286"/>
    <w:rsid w:val="009E51E2"/>
    <w:rsid w:val="009E5954"/>
    <w:rsid w:val="009E5AB6"/>
    <w:rsid w:val="009E5B16"/>
    <w:rsid w:val="009E5C48"/>
    <w:rsid w:val="009E63F9"/>
    <w:rsid w:val="009E7049"/>
    <w:rsid w:val="009E739F"/>
    <w:rsid w:val="009F03DA"/>
    <w:rsid w:val="009F0AE7"/>
    <w:rsid w:val="009F2A89"/>
    <w:rsid w:val="009F2EDA"/>
    <w:rsid w:val="009F390C"/>
    <w:rsid w:val="009F3C2B"/>
    <w:rsid w:val="009F40C0"/>
    <w:rsid w:val="009F4756"/>
    <w:rsid w:val="009F4BB1"/>
    <w:rsid w:val="009F4C73"/>
    <w:rsid w:val="009F4D0A"/>
    <w:rsid w:val="009F4F97"/>
    <w:rsid w:val="009F504F"/>
    <w:rsid w:val="009F51AD"/>
    <w:rsid w:val="009F614E"/>
    <w:rsid w:val="00A00F9D"/>
    <w:rsid w:val="00A01D4B"/>
    <w:rsid w:val="00A022C3"/>
    <w:rsid w:val="00A02317"/>
    <w:rsid w:val="00A03262"/>
    <w:rsid w:val="00A053B0"/>
    <w:rsid w:val="00A0551A"/>
    <w:rsid w:val="00A05DBB"/>
    <w:rsid w:val="00A0609F"/>
    <w:rsid w:val="00A06538"/>
    <w:rsid w:val="00A10393"/>
    <w:rsid w:val="00A10653"/>
    <w:rsid w:val="00A10669"/>
    <w:rsid w:val="00A10FC6"/>
    <w:rsid w:val="00A11349"/>
    <w:rsid w:val="00A11C66"/>
    <w:rsid w:val="00A11EB4"/>
    <w:rsid w:val="00A1262E"/>
    <w:rsid w:val="00A135D6"/>
    <w:rsid w:val="00A13E46"/>
    <w:rsid w:val="00A13ECC"/>
    <w:rsid w:val="00A1439D"/>
    <w:rsid w:val="00A14874"/>
    <w:rsid w:val="00A14BD8"/>
    <w:rsid w:val="00A15246"/>
    <w:rsid w:val="00A16BC9"/>
    <w:rsid w:val="00A17A75"/>
    <w:rsid w:val="00A17D2D"/>
    <w:rsid w:val="00A2081C"/>
    <w:rsid w:val="00A21D7D"/>
    <w:rsid w:val="00A22351"/>
    <w:rsid w:val="00A22783"/>
    <w:rsid w:val="00A23628"/>
    <w:rsid w:val="00A2389E"/>
    <w:rsid w:val="00A247EE"/>
    <w:rsid w:val="00A24F49"/>
    <w:rsid w:val="00A257A6"/>
    <w:rsid w:val="00A25C16"/>
    <w:rsid w:val="00A26379"/>
    <w:rsid w:val="00A263F9"/>
    <w:rsid w:val="00A26FC6"/>
    <w:rsid w:val="00A278CF"/>
    <w:rsid w:val="00A30268"/>
    <w:rsid w:val="00A3029C"/>
    <w:rsid w:val="00A30D8D"/>
    <w:rsid w:val="00A3124A"/>
    <w:rsid w:val="00A314AF"/>
    <w:rsid w:val="00A314BD"/>
    <w:rsid w:val="00A31559"/>
    <w:rsid w:val="00A317DA"/>
    <w:rsid w:val="00A31AD5"/>
    <w:rsid w:val="00A31D41"/>
    <w:rsid w:val="00A33B87"/>
    <w:rsid w:val="00A33CC7"/>
    <w:rsid w:val="00A3408B"/>
    <w:rsid w:val="00A35CBA"/>
    <w:rsid w:val="00A35FC1"/>
    <w:rsid w:val="00A361BB"/>
    <w:rsid w:val="00A36D7E"/>
    <w:rsid w:val="00A37605"/>
    <w:rsid w:val="00A37ABC"/>
    <w:rsid w:val="00A37E72"/>
    <w:rsid w:val="00A40896"/>
    <w:rsid w:val="00A40969"/>
    <w:rsid w:val="00A4268E"/>
    <w:rsid w:val="00A428DF"/>
    <w:rsid w:val="00A431E3"/>
    <w:rsid w:val="00A434B0"/>
    <w:rsid w:val="00A44A8B"/>
    <w:rsid w:val="00A44D58"/>
    <w:rsid w:val="00A45206"/>
    <w:rsid w:val="00A45939"/>
    <w:rsid w:val="00A45D46"/>
    <w:rsid w:val="00A463E8"/>
    <w:rsid w:val="00A46553"/>
    <w:rsid w:val="00A465CE"/>
    <w:rsid w:val="00A4678D"/>
    <w:rsid w:val="00A4779A"/>
    <w:rsid w:val="00A5060C"/>
    <w:rsid w:val="00A50E87"/>
    <w:rsid w:val="00A5100C"/>
    <w:rsid w:val="00A51726"/>
    <w:rsid w:val="00A51D7B"/>
    <w:rsid w:val="00A51E64"/>
    <w:rsid w:val="00A52580"/>
    <w:rsid w:val="00A52A66"/>
    <w:rsid w:val="00A537E4"/>
    <w:rsid w:val="00A53ED6"/>
    <w:rsid w:val="00A5424B"/>
    <w:rsid w:val="00A54C48"/>
    <w:rsid w:val="00A558BC"/>
    <w:rsid w:val="00A55CA0"/>
    <w:rsid w:val="00A563B6"/>
    <w:rsid w:val="00A56686"/>
    <w:rsid w:val="00A56AD3"/>
    <w:rsid w:val="00A5781A"/>
    <w:rsid w:val="00A620BB"/>
    <w:rsid w:val="00A6297A"/>
    <w:rsid w:val="00A62D58"/>
    <w:rsid w:val="00A62F6B"/>
    <w:rsid w:val="00A62F9E"/>
    <w:rsid w:val="00A65247"/>
    <w:rsid w:val="00A65D44"/>
    <w:rsid w:val="00A6633A"/>
    <w:rsid w:val="00A66C8B"/>
    <w:rsid w:val="00A6733F"/>
    <w:rsid w:val="00A70749"/>
    <w:rsid w:val="00A70F0A"/>
    <w:rsid w:val="00A71589"/>
    <w:rsid w:val="00A71A34"/>
    <w:rsid w:val="00A71A40"/>
    <w:rsid w:val="00A71F9E"/>
    <w:rsid w:val="00A72B7E"/>
    <w:rsid w:val="00A73DC4"/>
    <w:rsid w:val="00A748B9"/>
    <w:rsid w:val="00A74C98"/>
    <w:rsid w:val="00A74CF1"/>
    <w:rsid w:val="00A750E2"/>
    <w:rsid w:val="00A75713"/>
    <w:rsid w:val="00A76C1E"/>
    <w:rsid w:val="00A774C4"/>
    <w:rsid w:val="00A77968"/>
    <w:rsid w:val="00A80292"/>
    <w:rsid w:val="00A8135B"/>
    <w:rsid w:val="00A833B4"/>
    <w:rsid w:val="00A84045"/>
    <w:rsid w:val="00A84B2A"/>
    <w:rsid w:val="00A84DFC"/>
    <w:rsid w:val="00A8500A"/>
    <w:rsid w:val="00A85208"/>
    <w:rsid w:val="00A852DB"/>
    <w:rsid w:val="00A85920"/>
    <w:rsid w:val="00A86454"/>
    <w:rsid w:val="00A86D28"/>
    <w:rsid w:val="00A86EDC"/>
    <w:rsid w:val="00A87E08"/>
    <w:rsid w:val="00A90246"/>
    <w:rsid w:val="00A910EF"/>
    <w:rsid w:val="00A924B1"/>
    <w:rsid w:val="00A92D0D"/>
    <w:rsid w:val="00A934C4"/>
    <w:rsid w:val="00A93F88"/>
    <w:rsid w:val="00A9451F"/>
    <w:rsid w:val="00A94BDE"/>
    <w:rsid w:val="00A94F7E"/>
    <w:rsid w:val="00A950C1"/>
    <w:rsid w:val="00A952FB"/>
    <w:rsid w:val="00A95AAB"/>
    <w:rsid w:val="00A9699B"/>
    <w:rsid w:val="00A96D33"/>
    <w:rsid w:val="00A977BE"/>
    <w:rsid w:val="00A97D3E"/>
    <w:rsid w:val="00A97FDC"/>
    <w:rsid w:val="00AA0672"/>
    <w:rsid w:val="00AA1646"/>
    <w:rsid w:val="00AA271F"/>
    <w:rsid w:val="00AA2DAF"/>
    <w:rsid w:val="00AA3243"/>
    <w:rsid w:val="00AA352A"/>
    <w:rsid w:val="00AA3865"/>
    <w:rsid w:val="00AA3B98"/>
    <w:rsid w:val="00AA3C35"/>
    <w:rsid w:val="00AA4150"/>
    <w:rsid w:val="00AA47AF"/>
    <w:rsid w:val="00AA4909"/>
    <w:rsid w:val="00AA4A10"/>
    <w:rsid w:val="00AA4B33"/>
    <w:rsid w:val="00AA5244"/>
    <w:rsid w:val="00AA5A12"/>
    <w:rsid w:val="00AA5D4B"/>
    <w:rsid w:val="00AA64B6"/>
    <w:rsid w:val="00AA7247"/>
    <w:rsid w:val="00AB0030"/>
    <w:rsid w:val="00AB05AF"/>
    <w:rsid w:val="00AB07C1"/>
    <w:rsid w:val="00AB16FD"/>
    <w:rsid w:val="00AB1F98"/>
    <w:rsid w:val="00AB2CEC"/>
    <w:rsid w:val="00AB3AC0"/>
    <w:rsid w:val="00AB3AD9"/>
    <w:rsid w:val="00AB3B1C"/>
    <w:rsid w:val="00AB3BE4"/>
    <w:rsid w:val="00AB45E8"/>
    <w:rsid w:val="00AB53B4"/>
    <w:rsid w:val="00AB55BB"/>
    <w:rsid w:val="00AB5F24"/>
    <w:rsid w:val="00AB6212"/>
    <w:rsid w:val="00AB64E7"/>
    <w:rsid w:val="00AB651E"/>
    <w:rsid w:val="00AB7215"/>
    <w:rsid w:val="00AB78D7"/>
    <w:rsid w:val="00AB7BAB"/>
    <w:rsid w:val="00AC0920"/>
    <w:rsid w:val="00AC141E"/>
    <w:rsid w:val="00AC1AA1"/>
    <w:rsid w:val="00AC20A1"/>
    <w:rsid w:val="00AC3901"/>
    <w:rsid w:val="00AC3DE9"/>
    <w:rsid w:val="00AC51EB"/>
    <w:rsid w:val="00AC5407"/>
    <w:rsid w:val="00AC5874"/>
    <w:rsid w:val="00AC64D8"/>
    <w:rsid w:val="00AC6952"/>
    <w:rsid w:val="00AC69FC"/>
    <w:rsid w:val="00AC6DDA"/>
    <w:rsid w:val="00AC6E17"/>
    <w:rsid w:val="00AC70FD"/>
    <w:rsid w:val="00AC7529"/>
    <w:rsid w:val="00AD0717"/>
    <w:rsid w:val="00AD0FD0"/>
    <w:rsid w:val="00AD14C2"/>
    <w:rsid w:val="00AD1649"/>
    <w:rsid w:val="00AD283F"/>
    <w:rsid w:val="00AD3233"/>
    <w:rsid w:val="00AD361F"/>
    <w:rsid w:val="00AD3D88"/>
    <w:rsid w:val="00AD4010"/>
    <w:rsid w:val="00AD43C9"/>
    <w:rsid w:val="00AD45A3"/>
    <w:rsid w:val="00AD5035"/>
    <w:rsid w:val="00AD52EE"/>
    <w:rsid w:val="00AD5D44"/>
    <w:rsid w:val="00AD6AD9"/>
    <w:rsid w:val="00AD75AF"/>
    <w:rsid w:val="00AE0021"/>
    <w:rsid w:val="00AE013E"/>
    <w:rsid w:val="00AE0220"/>
    <w:rsid w:val="00AE09D5"/>
    <w:rsid w:val="00AE1281"/>
    <w:rsid w:val="00AE1B15"/>
    <w:rsid w:val="00AE1F37"/>
    <w:rsid w:val="00AE24A5"/>
    <w:rsid w:val="00AE284E"/>
    <w:rsid w:val="00AE31F4"/>
    <w:rsid w:val="00AE3282"/>
    <w:rsid w:val="00AE413E"/>
    <w:rsid w:val="00AE4E3A"/>
    <w:rsid w:val="00AE638D"/>
    <w:rsid w:val="00AE6F1C"/>
    <w:rsid w:val="00AE706B"/>
    <w:rsid w:val="00AE7805"/>
    <w:rsid w:val="00AE7D2E"/>
    <w:rsid w:val="00AF033B"/>
    <w:rsid w:val="00AF13F9"/>
    <w:rsid w:val="00AF1E73"/>
    <w:rsid w:val="00AF323F"/>
    <w:rsid w:val="00AF4C14"/>
    <w:rsid w:val="00AF4E7A"/>
    <w:rsid w:val="00AF50A7"/>
    <w:rsid w:val="00AF581C"/>
    <w:rsid w:val="00AF5F4C"/>
    <w:rsid w:val="00AF5FD3"/>
    <w:rsid w:val="00AF6179"/>
    <w:rsid w:val="00AF6623"/>
    <w:rsid w:val="00AF73C3"/>
    <w:rsid w:val="00B00174"/>
    <w:rsid w:val="00B0055C"/>
    <w:rsid w:val="00B00A30"/>
    <w:rsid w:val="00B00A9B"/>
    <w:rsid w:val="00B01575"/>
    <w:rsid w:val="00B01BD3"/>
    <w:rsid w:val="00B01F09"/>
    <w:rsid w:val="00B0228B"/>
    <w:rsid w:val="00B02545"/>
    <w:rsid w:val="00B028C4"/>
    <w:rsid w:val="00B032B5"/>
    <w:rsid w:val="00B03523"/>
    <w:rsid w:val="00B035C4"/>
    <w:rsid w:val="00B04268"/>
    <w:rsid w:val="00B04716"/>
    <w:rsid w:val="00B04E76"/>
    <w:rsid w:val="00B053B5"/>
    <w:rsid w:val="00B05711"/>
    <w:rsid w:val="00B07B91"/>
    <w:rsid w:val="00B07CCF"/>
    <w:rsid w:val="00B07FD9"/>
    <w:rsid w:val="00B105D1"/>
    <w:rsid w:val="00B10C49"/>
    <w:rsid w:val="00B10E4F"/>
    <w:rsid w:val="00B10FF0"/>
    <w:rsid w:val="00B1251B"/>
    <w:rsid w:val="00B1296C"/>
    <w:rsid w:val="00B1330B"/>
    <w:rsid w:val="00B134A7"/>
    <w:rsid w:val="00B13A58"/>
    <w:rsid w:val="00B142E4"/>
    <w:rsid w:val="00B15214"/>
    <w:rsid w:val="00B1523B"/>
    <w:rsid w:val="00B15780"/>
    <w:rsid w:val="00B165EA"/>
    <w:rsid w:val="00B20165"/>
    <w:rsid w:val="00B201FC"/>
    <w:rsid w:val="00B20FC5"/>
    <w:rsid w:val="00B21424"/>
    <w:rsid w:val="00B22EDA"/>
    <w:rsid w:val="00B23609"/>
    <w:rsid w:val="00B246C1"/>
    <w:rsid w:val="00B24B3C"/>
    <w:rsid w:val="00B25871"/>
    <w:rsid w:val="00B25E1D"/>
    <w:rsid w:val="00B25F1F"/>
    <w:rsid w:val="00B26924"/>
    <w:rsid w:val="00B27C82"/>
    <w:rsid w:val="00B31D75"/>
    <w:rsid w:val="00B31E16"/>
    <w:rsid w:val="00B32C1E"/>
    <w:rsid w:val="00B331FD"/>
    <w:rsid w:val="00B33252"/>
    <w:rsid w:val="00B334F0"/>
    <w:rsid w:val="00B3435E"/>
    <w:rsid w:val="00B34A78"/>
    <w:rsid w:val="00B35F9E"/>
    <w:rsid w:val="00B35FA7"/>
    <w:rsid w:val="00B36286"/>
    <w:rsid w:val="00B37BD2"/>
    <w:rsid w:val="00B40032"/>
    <w:rsid w:val="00B40631"/>
    <w:rsid w:val="00B40BD7"/>
    <w:rsid w:val="00B40D3E"/>
    <w:rsid w:val="00B41004"/>
    <w:rsid w:val="00B4227C"/>
    <w:rsid w:val="00B42367"/>
    <w:rsid w:val="00B42698"/>
    <w:rsid w:val="00B428FA"/>
    <w:rsid w:val="00B42BCE"/>
    <w:rsid w:val="00B43D6D"/>
    <w:rsid w:val="00B44750"/>
    <w:rsid w:val="00B44D2B"/>
    <w:rsid w:val="00B453AE"/>
    <w:rsid w:val="00B4596B"/>
    <w:rsid w:val="00B45B3D"/>
    <w:rsid w:val="00B45B75"/>
    <w:rsid w:val="00B46C9E"/>
    <w:rsid w:val="00B46ED3"/>
    <w:rsid w:val="00B47074"/>
    <w:rsid w:val="00B47827"/>
    <w:rsid w:val="00B479F5"/>
    <w:rsid w:val="00B47B56"/>
    <w:rsid w:val="00B47DF6"/>
    <w:rsid w:val="00B5014F"/>
    <w:rsid w:val="00B50ECE"/>
    <w:rsid w:val="00B519C4"/>
    <w:rsid w:val="00B51AC3"/>
    <w:rsid w:val="00B523F2"/>
    <w:rsid w:val="00B528C5"/>
    <w:rsid w:val="00B553A0"/>
    <w:rsid w:val="00B558B7"/>
    <w:rsid w:val="00B56EC1"/>
    <w:rsid w:val="00B60468"/>
    <w:rsid w:val="00B604C0"/>
    <w:rsid w:val="00B60852"/>
    <w:rsid w:val="00B613DF"/>
    <w:rsid w:val="00B623C9"/>
    <w:rsid w:val="00B633BB"/>
    <w:rsid w:val="00B63744"/>
    <w:rsid w:val="00B653AF"/>
    <w:rsid w:val="00B653D9"/>
    <w:rsid w:val="00B657E4"/>
    <w:rsid w:val="00B66308"/>
    <w:rsid w:val="00B71256"/>
    <w:rsid w:val="00B7196E"/>
    <w:rsid w:val="00B720A9"/>
    <w:rsid w:val="00B722B0"/>
    <w:rsid w:val="00B72301"/>
    <w:rsid w:val="00B72E9A"/>
    <w:rsid w:val="00B73A42"/>
    <w:rsid w:val="00B73F5F"/>
    <w:rsid w:val="00B7477E"/>
    <w:rsid w:val="00B7648A"/>
    <w:rsid w:val="00B7696F"/>
    <w:rsid w:val="00B775CF"/>
    <w:rsid w:val="00B77D02"/>
    <w:rsid w:val="00B77D37"/>
    <w:rsid w:val="00B8179E"/>
    <w:rsid w:val="00B81D3D"/>
    <w:rsid w:val="00B81E5D"/>
    <w:rsid w:val="00B81F74"/>
    <w:rsid w:val="00B822DD"/>
    <w:rsid w:val="00B83849"/>
    <w:rsid w:val="00B83AF7"/>
    <w:rsid w:val="00B83C02"/>
    <w:rsid w:val="00B83E27"/>
    <w:rsid w:val="00B847D5"/>
    <w:rsid w:val="00B859F6"/>
    <w:rsid w:val="00B85B1C"/>
    <w:rsid w:val="00B85D84"/>
    <w:rsid w:val="00B86100"/>
    <w:rsid w:val="00B8717B"/>
    <w:rsid w:val="00B92A82"/>
    <w:rsid w:val="00B93561"/>
    <w:rsid w:val="00B93611"/>
    <w:rsid w:val="00B94D4E"/>
    <w:rsid w:val="00B95040"/>
    <w:rsid w:val="00B9588A"/>
    <w:rsid w:val="00B95CB8"/>
    <w:rsid w:val="00B95D06"/>
    <w:rsid w:val="00B96C25"/>
    <w:rsid w:val="00B97230"/>
    <w:rsid w:val="00B977B0"/>
    <w:rsid w:val="00B9791E"/>
    <w:rsid w:val="00B979A9"/>
    <w:rsid w:val="00BA040E"/>
    <w:rsid w:val="00BA0835"/>
    <w:rsid w:val="00BA0C7D"/>
    <w:rsid w:val="00BA0E51"/>
    <w:rsid w:val="00BA1542"/>
    <w:rsid w:val="00BA184C"/>
    <w:rsid w:val="00BA28F1"/>
    <w:rsid w:val="00BA2E33"/>
    <w:rsid w:val="00BA396D"/>
    <w:rsid w:val="00BA3EEF"/>
    <w:rsid w:val="00BA46A3"/>
    <w:rsid w:val="00BA4E25"/>
    <w:rsid w:val="00BA500E"/>
    <w:rsid w:val="00BA59DC"/>
    <w:rsid w:val="00BA5ACB"/>
    <w:rsid w:val="00BA5D8A"/>
    <w:rsid w:val="00BA7376"/>
    <w:rsid w:val="00BB0856"/>
    <w:rsid w:val="00BB08A7"/>
    <w:rsid w:val="00BB1243"/>
    <w:rsid w:val="00BB1962"/>
    <w:rsid w:val="00BB1DDA"/>
    <w:rsid w:val="00BB2C76"/>
    <w:rsid w:val="00BB33CE"/>
    <w:rsid w:val="00BB3A55"/>
    <w:rsid w:val="00BB44CA"/>
    <w:rsid w:val="00BB6870"/>
    <w:rsid w:val="00BB69B4"/>
    <w:rsid w:val="00BC0A15"/>
    <w:rsid w:val="00BC0C9A"/>
    <w:rsid w:val="00BC0ED1"/>
    <w:rsid w:val="00BC16C8"/>
    <w:rsid w:val="00BC2582"/>
    <w:rsid w:val="00BC3795"/>
    <w:rsid w:val="00BC3BA5"/>
    <w:rsid w:val="00BC47FC"/>
    <w:rsid w:val="00BC4BB0"/>
    <w:rsid w:val="00BC4D3D"/>
    <w:rsid w:val="00BC5083"/>
    <w:rsid w:val="00BC5268"/>
    <w:rsid w:val="00BC5E50"/>
    <w:rsid w:val="00BC6441"/>
    <w:rsid w:val="00BC6729"/>
    <w:rsid w:val="00BC6957"/>
    <w:rsid w:val="00BC7899"/>
    <w:rsid w:val="00BD0629"/>
    <w:rsid w:val="00BD1B14"/>
    <w:rsid w:val="00BD1B29"/>
    <w:rsid w:val="00BD1D9B"/>
    <w:rsid w:val="00BD30AF"/>
    <w:rsid w:val="00BD3E75"/>
    <w:rsid w:val="00BD4503"/>
    <w:rsid w:val="00BD4ACA"/>
    <w:rsid w:val="00BD5263"/>
    <w:rsid w:val="00BD54EE"/>
    <w:rsid w:val="00BD591D"/>
    <w:rsid w:val="00BD6414"/>
    <w:rsid w:val="00BD642B"/>
    <w:rsid w:val="00BD6707"/>
    <w:rsid w:val="00BD7205"/>
    <w:rsid w:val="00BD7DC5"/>
    <w:rsid w:val="00BE1DC9"/>
    <w:rsid w:val="00BE1FAB"/>
    <w:rsid w:val="00BE2FB4"/>
    <w:rsid w:val="00BE358E"/>
    <w:rsid w:val="00BE3AD8"/>
    <w:rsid w:val="00BE3C7B"/>
    <w:rsid w:val="00BE3F11"/>
    <w:rsid w:val="00BE3FAE"/>
    <w:rsid w:val="00BE4296"/>
    <w:rsid w:val="00BE4B77"/>
    <w:rsid w:val="00BE515C"/>
    <w:rsid w:val="00BE5305"/>
    <w:rsid w:val="00BE5442"/>
    <w:rsid w:val="00BE58C1"/>
    <w:rsid w:val="00BE5CEF"/>
    <w:rsid w:val="00BE6AEA"/>
    <w:rsid w:val="00BE6D89"/>
    <w:rsid w:val="00BE727C"/>
    <w:rsid w:val="00BE7421"/>
    <w:rsid w:val="00BE7F55"/>
    <w:rsid w:val="00BE7F7C"/>
    <w:rsid w:val="00BF0AE5"/>
    <w:rsid w:val="00BF0F6F"/>
    <w:rsid w:val="00BF11C0"/>
    <w:rsid w:val="00BF1314"/>
    <w:rsid w:val="00BF1697"/>
    <w:rsid w:val="00BF44A1"/>
    <w:rsid w:val="00BF469D"/>
    <w:rsid w:val="00BF49A0"/>
    <w:rsid w:val="00BF4BAA"/>
    <w:rsid w:val="00BF5941"/>
    <w:rsid w:val="00BF5E1B"/>
    <w:rsid w:val="00BF6CA0"/>
    <w:rsid w:val="00BF6E48"/>
    <w:rsid w:val="00BF6FD7"/>
    <w:rsid w:val="00BF70B6"/>
    <w:rsid w:val="00BF7BC9"/>
    <w:rsid w:val="00C005F0"/>
    <w:rsid w:val="00C00915"/>
    <w:rsid w:val="00C00DBA"/>
    <w:rsid w:val="00C00F63"/>
    <w:rsid w:val="00C01094"/>
    <w:rsid w:val="00C011AC"/>
    <w:rsid w:val="00C01362"/>
    <w:rsid w:val="00C0179C"/>
    <w:rsid w:val="00C041CC"/>
    <w:rsid w:val="00C046C7"/>
    <w:rsid w:val="00C05112"/>
    <w:rsid w:val="00C05482"/>
    <w:rsid w:val="00C06AA1"/>
    <w:rsid w:val="00C06FDE"/>
    <w:rsid w:val="00C10A9F"/>
    <w:rsid w:val="00C10F4A"/>
    <w:rsid w:val="00C122DC"/>
    <w:rsid w:val="00C12313"/>
    <w:rsid w:val="00C135E6"/>
    <w:rsid w:val="00C13A2A"/>
    <w:rsid w:val="00C14F70"/>
    <w:rsid w:val="00C154BB"/>
    <w:rsid w:val="00C15764"/>
    <w:rsid w:val="00C16463"/>
    <w:rsid w:val="00C1650D"/>
    <w:rsid w:val="00C16E38"/>
    <w:rsid w:val="00C17476"/>
    <w:rsid w:val="00C17EBF"/>
    <w:rsid w:val="00C17F26"/>
    <w:rsid w:val="00C20BF4"/>
    <w:rsid w:val="00C2165E"/>
    <w:rsid w:val="00C21BF0"/>
    <w:rsid w:val="00C21E10"/>
    <w:rsid w:val="00C228C0"/>
    <w:rsid w:val="00C22906"/>
    <w:rsid w:val="00C22D83"/>
    <w:rsid w:val="00C238EB"/>
    <w:rsid w:val="00C243EB"/>
    <w:rsid w:val="00C24DB0"/>
    <w:rsid w:val="00C26071"/>
    <w:rsid w:val="00C2640F"/>
    <w:rsid w:val="00C266D7"/>
    <w:rsid w:val="00C30736"/>
    <w:rsid w:val="00C30EC5"/>
    <w:rsid w:val="00C3324C"/>
    <w:rsid w:val="00C332FA"/>
    <w:rsid w:val="00C339A7"/>
    <w:rsid w:val="00C33AB3"/>
    <w:rsid w:val="00C33CA2"/>
    <w:rsid w:val="00C34061"/>
    <w:rsid w:val="00C3434E"/>
    <w:rsid w:val="00C35851"/>
    <w:rsid w:val="00C368F0"/>
    <w:rsid w:val="00C37A4A"/>
    <w:rsid w:val="00C37D34"/>
    <w:rsid w:val="00C4075D"/>
    <w:rsid w:val="00C40810"/>
    <w:rsid w:val="00C408B9"/>
    <w:rsid w:val="00C409E9"/>
    <w:rsid w:val="00C40A0F"/>
    <w:rsid w:val="00C41673"/>
    <w:rsid w:val="00C41A02"/>
    <w:rsid w:val="00C42CC4"/>
    <w:rsid w:val="00C434C0"/>
    <w:rsid w:val="00C43F2A"/>
    <w:rsid w:val="00C43FFB"/>
    <w:rsid w:val="00C4408A"/>
    <w:rsid w:val="00C4529C"/>
    <w:rsid w:val="00C45D50"/>
    <w:rsid w:val="00C460BD"/>
    <w:rsid w:val="00C465AA"/>
    <w:rsid w:val="00C46A49"/>
    <w:rsid w:val="00C51270"/>
    <w:rsid w:val="00C53D48"/>
    <w:rsid w:val="00C55352"/>
    <w:rsid w:val="00C5560D"/>
    <w:rsid w:val="00C55709"/>
    <w:rsid w:val="00C55FCC"/>
    <w:rsid w:val="00C56B28"/>
    <w:rsid w:val="00C572BC"/>
    <w:rsid w:val="00C603CD"/>
    <w:rsid w:val="00C6054E"/>
    <w:rsid w:val="00C61191"/>
    <w:rsid w:val="00C61B9E"/>
    <w:rsid w:val="00C61E4D"/>
    <w:rsid w:val="00C62C72"/>
    <w:rsid w:val="00C64208"/>
    <w:rsid w:val="00C643C4"/>
    <w:rsid w:val="00C64BEB"/>
    <w:rsid w:val="00C657E4"/>
    <w:rsid w:val="00C6608E"/>
    <w:rsid w:val="00C66ABA"/>
    <w:rsid w:val="00C66BA0"/>
    <w:rsid w:val="00C67ADB"/>
    <w:rsid w:val="00C67DE7"/>
    <w:rsid w:val="00C70FA3"/>
    <w:rsid w:val="00C712A5"/>
    <w:rsid w:val="00C7459B"/>
    <w:rsid w:val="00C74637"/>
    <w:rsid w:val="00C74DA5"/>
    <w:rsid w:val="00C75F22"/>
    <w:rsid w:val="00C76401"/>
    <w:rsid w:val="00C769A4"/>
    <w:rsid w:val="00C7733E"/>
    <w:rsid w:val="00C77343"/>
    <w:rsid w:val="00C773FE"/>
    <w:rsid w:val="00C8030B"/>
    <w:rsid w:val="00C80DA5"/>
    <w:rsid w:val="00C80FC8"/>
    <w:rsid w:val="00C81781"/>
    <w:rsid w:val="00C81C00"/>
    <w:rsid w:val="00C83F89"/>
    <w:rsid w:val="00C845C3"/>
    <w:rsid w:val="00C8475C"/>
    <w:rsid w:val="00C85138"/>
    <w:rsid w:val="00C8518E"/>
    <w:rsid w:val="00C8588A"/>
    <w:rsid w:val="00C85914"/>
    <w:rsid w:val="00C8639B"/>
    <w:rsid w:val="00C86F6C"/>
    <w:rsid w:val="00C87A90"/>
    <w:rsid w:val="00C9046B"/>
    <w:rsid w:val="00C90F90"/>
    <w:rsid w:val="00C9167E"/>
    <w:rsid w:val="00C9168D"/>
    <w:rsid w:val="00C9202E"/>
    <w:rsid w:val="00C924CB"/>
    <w:rsid w:val="00C96190"/>
    <w:rsid w:val="00C963EE"/>
    <w:rsid w:val="00C9665C"/>
    <w:rsid w:val="00C977DB"/>
    <w:rsid w:val="00C97836"/>
    <w:rsid w:val="00CA07FA"/>
    <w:rsid w:val="00CA0BAF"/>
    <w:rsid w:val="00CA17D8"/>
    <w:rsid w:val="00CA2508"/>
    <w:rsid w:val="00CA332F"/>
    <w:rsid w:val="00CA38ED"/>
    <w:rsid w:val="00CA495B"/>
    <w:rsid w:val="00CA55D9"/>
    <w:rsid w:val="00CA675D"/>
    <w:rsid w:val="00CB02C9"/>
    <w:rsid w:val="00CB135C"/>
    <w:rsid w:val="00CB13C1"/>
    <w:rsid w:val="00CB1495"/>
    <w:rsid w:val="00CB17C6"/>
    <w:rsid w:val="00CB1A13"/>
    <w:rsid w:val="00CB1B73"/>
    <w:rsid w:val="00CB1FF8"/>
    <w:rsid w:val="00CB25E1"/>
    <w:rsid w:val="00CB3B5C"/>
    <w:rsid w:val="00CB3CCE"/>
    <w:rsid w:val="00CB3DFF"/>
    <w:rsid w:val="00CB455E"/>
    <w:rsid w:val="00CB4F73"/>
    <w:rsid w:val="00CB59FD"/>
    <w:rsid w:val="00CB6169"/>
    <w:rsid w:val="00CB6392"/>
    <w:rsid w:val="00CB7951"/>
    <w:rsid w:val="00CC22A3"/>
    <w:rsid w:val="00CC241C"/>
    <w:rsid w:val="00CC26B0"/>
    <w:rsid w:val="00CC2B8F"/>
    <w:rsid w:val="00CC2C3F"/>
    <w:rsid w:val="00CC2D0E"/>
    <w:rsid w:val="00CC32CB"/>
    <w:rsid w:val="00CC36F1"/>
    <w:rsid w:val="00CC3F5E"/>
    <w:rsid w:val="00CC42B2"/>
    <w:rsid w:val="00CC44BB"/>
    <w:rsid w:val="00CC515A"/>
    <w:rsid w:val="00CD01C4"/>
    <w:rsid w:val="00CD1E26"/>
    <w:rsid w:val="00CD252C"/>
    <w:rsid w:val="00CD2A8C"/>
    <w:rsid w:val="00CD3537"/>
    <w:rsid w:val="00CD4641"/>
    <w:rsid w:val="00CD4AF7"/>
    <w:rsid w:val="00CD5390"/>
    <w:rsid w:val="00CD54F8"/>
    <w:rsid w:val="00CD5E8A"/>
    <w:rsid w:val="00CD7227"/>
    <w:rsid w:val="00CD76F6"/>
    <w:rsid w:val="00CD7F7E"/>
    <w:rsid w:val="00CE026F"/>
    <w:rsid w:val="00CE048C"/>
    <w:rsid w:val="00CE08EC"/>
    <w:rsid w:val="00CE0DB3"/>
    <w:rsid w:val="00CE16DB"/>
    <w:rsid w:val="00CE1745"/>
    <w:rsid w:val="00CE1FBD"/>
    <w:rsid w:val="00CE2800"/>
    <w:rsid w:val="00CE513C"/>
    <w:rsid w:val="00CE526F"/>
    <w:rsid w:val="00CE5919"/>
    <w:rsid w:val="00CE60AE"/>
    <w:rsid w:val="00CE7092"/>
    <w:rsid w:val="00CE7387"/>
    <w:rsid w:val="00CF0801"/>
    <w:rsid w:val="00CF0BDF"/>
    <w:rsid w:val="00CF0E93"/>
    <w:rsid w:val="00CF12A6"/>
    <w:rsid w:val="00CF279D"/>
    <w:rsid w:val="00CF2A44"/>
    <w:rsid w:val="00CF3DEC"/>
    <w:rsid w:val="00CF4299"/>
    <w:rsid w:val="00CF430C"/>
    <w:rsid w:val="00CF573D"/>
    <w:rsid w:val="00CF6448"/>
    <w:rsid w:val="00CF66AB"/>
    <w:rsid w:val="00CF729E"/>
    <w:rsid w:val="00CF7F30"/>
    <w:rsid w:val="00D0133F"/>
    <w:rsid w:val="00D026C8"/>
    <w:rsid w:val="00D02A5D"/>
    <w:rsid w:val="00D02B5E"/>
    <w:rsid w:val="00D02F27"/>
    <w:rsid w:val="00D03996"/>
    <w:rsid w:val="00D03B5F"/>
    <w:rsid w:val="00D03C03"/>
    <w:rsid w:val="00D04639"/>
    <w:rsid w:val="00D048A0"/>
    <w:rsid w:val="00D04AC1"/>
    <w:rsid w:val="00D054D0"/>
    <w:rsid w:val="00D05E1C"/>
    <w:rsid w:val="00D061E3"/>
    <w:rsid w:val="00D064D3"/>
    <w:rsid w:val="00D0665C"/>
    <w:rsid w:val="00D06FE0"/>
    <w:rsid w:val="00D0748E"/>
    <w:rsid w:val="00D1070F"/>
    <w:rsid w:val="00D10F59"/>
    <w:rsid w:val="00D11414"/>
    <w:rsid w:val="00D12E3F"/>
    <w:rsid w:val="00D13E0F"/>
    <w:rsid w:val="00D15A43"/>
    <w:rsid w:val="00D16101"/>
    <w:rsid w:val="00D1692E"/>
    <w:rsid w:val="00D169F0"/>
    <w:rsid w:val="00D16EEB"/>
    <w:rsid w:val="00D21D24"/>
    <w:rsid w:val="00D22084"/>
    <w:rsid w:val="00D23236"/>
    <w:rsid w:val="00D23C4B"/>
    <w:rsid w:val="00D23D98"/>
    <w:rsid w:val="00D23DB4"/>
    <w:rsid w:val="00D2495F"/>
    <w:rsid w:val="00D25183"/>
    <w:rsid w:val="00D25301"/>
    <w:rsid w:val="00D25835"/>
    <w:rsid w:val="00D25AF6"/>
    <w:rsid w:val="00D266C8"/>
    <w:rsid w:val="00D27ABD"/>
    <w:rsid w:val="00D27E7C"/>
    <w:rsid w:val="00D30F2D"/>
    <w:rsid w:val="00D310ED"/>
    <w:rsid w:val="00D318F3"/>
    <w:rsid w:val="00D31A5C"/>
    <w:rsid w:val="00D328C0"/>
    <w:rsid w:val="00D32914"/>
    <w:rsid w:val="00D34519"/>
    <w:rsid w:val="00D347C0"/>
    <w:rsid w:val="00D34E41"/>
    <w:rsid w:val="00D36DF5"/>
    <w:rsid w:val="00D374F9"/>
    <w:rsid w:val="00D4007C"/>
    <w:rsid w:val="00D40620"/>
    <w:rsid w:val="00D42545"/>
    <w:rsid w:val="00D429B4"/>
    <w:rsid w:val="00D438B2"/>
    <w:rsid w:val="00D43CCD"/>
    <w:rsid w:val="00D44829"/>
    <w:rsid w:val="00D44C56"/>
    <w:rsid w:val="00D45556"/>
    <w:rsid w:val="00D45635"/>
    <w:rsid w:val="00D461C7"/>
    <w:rsid w:val="00D47743"/>
    <w:rsid w:val="00D500FD"/>
    <w:rsid w:val="00D502B8"/>
    <w:rsid w:val="00D50347"/>
    <w:rsid w:val="00D50352"/>
    <w:rsid w:val="00D52A5C"/>
    <w:rsid w:val="00D52D1B"/>
    <w:rsid w:val="00D535E5"/>
    <w:rsid w:val="00D53B71"/>
    <w:rsid w:val="00D53C2D"/>
    <w:rsid w:val="00D53E07"/>
    <w:rsid w:val="00D543CE"/>
    <w:rsid w:val="00D546B5"/>
    <w:rsid w:val="00D54FCA"/>
    <w:rsid w:val="00D55310"/>
    <w:rsid w:val="00D5556B"/>
    <w:rsid w:val="00D55F5C"/>
    <w:rsid w:val="00D5614E"/>
    <w:rsid w:val="00D5680D"/>
    <w:rsid w:val="00D5795F"/>
    <w:rsid w:val="00D602E5"/>
    <w:rsid w:val="00D61607"/>
    <w:rsid w:val="00D61D19"/>
    <w:rsid w:val="00D61FA7"/>
    <w:rsid w:val="00D64C86"/>
    <w:rsid w:val="00D6558C"/>
    <w:rsid w:val="00D66FC9"/>
    <w:rsid w:val="00D670EE"/>
    <w:rsid w:val="00D71953"/>
    <w:rsid w:val="00D71F2C"/>
    <w:rsid w:val="00D72AAA"/>
    <w:rsid w:val="00D72E40"/>
    <w:rsid w:val="00D73EFF"/>
    <w:rsid w:val="00D743C5"/>
    <w:rsid w:val="00D744C2"/>
    <w:rsid w:val="00D74A56"/>
    <w:rsid w:val="00D755CA"/>
    <w:rsid w:val="00D75F19"/>
    <w:rsid w:val="00D76956"/>
    <w:rsid w:val="00D77544"/>
    <w:rsid w:val="00D77546"/>
    <w:rsid w:val="00D81FB5"/>
    <w:rsid w:val="00D81FD8"/>
    <w:rsid w:val="00D82443"/>
    <w:rsid w:val="00D8293D"/>
    <w:rsid w:val="00D831A0"/>
    <w:rsid w:val="00D83970"/>
    <w:rsid w:val="00D84188"/>
    <w:rsid w:val="00D84458"/>
    <w:rsid w:val="00D84BB6"/>
    <w:rsid w:val="00D84C74"/>
    <w:rsid w:val="00D84EE8"/>
    <w:rsid w:val="00D857F1"/>
    <w:rsid w:val="00D8601A"/>
    <w:rsid w:val="00D86036"/>
    <w:rsid w:val="00D86643"/>
    <w:rsid w:val="00D871C0"/>
    <w:rsid w:val="00D87854"/>
    <w:rsid w:val="00D903EF"/>
    <w:rsid w:val="00D909BE"/>
    <w:rsid w:val="00D90E12"/>
    <w:rsid w:val="00D914F4"/>
    <w:rsid w:val="00D91BC5"/>
    <w:rsid w:val="00D92DF8"/>
    <w:rsid w:val="00D93C90"/>
    <w:rsid w:val="00D93EFD"/>
    <w:rsid w:val="00D94189"/>
    <w:rsid w:val="00D9445A"/>
    <w:rsid w:val="00D94E37"/>
    <w:rsid w:val="00D95092"/>
    <w:rsid w:val="00D95D31"/>
    <w:rsid w:val="00D96997"/>
    <w:rsid w:val="00DA0897"/>
    <w:rsid w:val="00DA096C"/>
    <w:rsid w:val="00DA0F49"/>
    <w:rsid w:val="00DA118F"/>
    <w:rsid w:val="00DA1F8E"/>
    <w:rsid w:val="00DA27F9"/>
    <w:rsid w:val="00DA31DA"/>
    <w:rsid w:val="00DA3499"/>
    <w:rsid w:val="00DA3796"/>
    <w:rsid w:val="00DA3E70"/>
    <w:rsid w:val="00DA3F53"/>
    <w:rsid w:val="00DA407F"/>
    <w:rsid w:val="00DA4B83"/>
    <w:rsid w:val="00DA4F22"/>
    <w:rsid w:val="00DA69C9"/>
    <w:rsid w:val="00DB01C1"/>
    <w:rsid w:val="00DB02D4"/>
    <w:rsid w:val="00DB056E"/>
    <w:rsid w:val="00DB05EA"/>
    <w:rsid w:val="00DB23E9"/>
    <w:rsid w:val="00DB2F9D"/>
    <w:rsid w:val="00DB35B2"/>
    <w:rsid w:val="00DB39BA"/>
    <w:rsid w:val="00DB5A2C"/>
    <w:rsid w:val="00DB6D53"/>
    <w:rsid w:val="00DB7363"/>
    <w:rsid w:val="00DC04E9"/>
    <w:rsid w:val="00DC07E6"/>
    <w:rsid w:val="00DC0B8E"/>
    <w:rsid w:val="00DC11A7"/>
    <w:rsid w:val="00DC1241"/>
    <w:rsid w:val="00DC23D3"/>
    <w:rsid w:val="00DC248E"/>
    <w:rsid w:val="00DC2E10"/>
    <w:rsid w:val="00DC5466"/>
    <w:rsid w:val="00DC5ACE"/>
    <w:rsid w:val="00DC7A0A"/>
    <w:rsid w:val="00DD14EE"/>
    <w:rsid w:val="00DD21FE"/>
    <w:rsid w:val="00DD3CD7"/>
    <w:rsid w:val="00DD4D86"/>
    <w:rsid w:val="00DD4E04"/>
    <w:rsid w:val="00DD6D8A"/>
    <w:rsid w:val="00DD6ED8"/>
    <w:rsid w:val="00DD75FA"/>
    <w:rsid w:val="00DD791E"/>
    <w:rsid w:val="00DE02C7"/>
    <w:rsid w:val="00DE05F2"/>
    <w:rsid w:val="00DE061E"/>
    <w:rsid w:val="00DE0A94"/>
    <w:rsid w:val="00DE0E16"/>
    <w:rsid w:val="00DE11A0"/>
    <w:rsid w:val="00DE18CD"/>
    <w:rsid w:val="00DE1CAB"/>
    <w:rsid w:val="00DE1E95"/>
    <w:rsid w:val="00DE2751"/>
    <w:rsid w:val="00DE3668"/>
    <w:rsid w:val="00DE6E7D"/>
    <w:rsid w:val="00DE6E9A"/>
    <w:rsid w:val="00DE7566"/>
    <w:rsid w:val="00DF00D1"/>
    <w:rsid w:val="00DF041C"/>
    <w:rsid w:val="00DF060D"/>
    <w:rsid w:val="00DF1E97"/>
    <w:rsid w:val="00DF1F47"/>
    <w:rsid w:val="00DF2764"/>
    <w:rsid w:val="00DF289F"/>
    <w:rsid w:val="00DF362B"/>
    <w:rsid w:val="00DF4443"/>
    <w:rsid w:val="00DF4552"/>
    <w:rsid w:val="00DF534C"/>
    <w:rsid w:val="00DF5612"/>
    <w:rsid w:val="00DF5C77"/>
    <w:rsid w:val="00DF7CEB"/>
    <w:rsid w:val="00E0024C"/>
    <w:rsid w:val="00E018DE"/>
    <w:rsid w:val="00E01E85"/>
    <w:rsid w:val="00E024EE"/>
    <w:rsid w:val="00E03565"/>
    <w:rsid w:val="00E037E1"/>
    <w:rsid w:val="00E03911"/>
    <w:rsid w:val="00E03EC8"/>
    <w:rsid w:val="00E056B4"/>
    <w:rsid w:val="00E05759"/>
    <w:rsid w:val="00E057A6"/>
    <w:rsid w:val="00E0583D"/>
    <w:rsid w:val="00E05F0C"/>
    <w:rsid w:val="00E05FCA"/>
    <w:rsid w:val="00E0628D"/>
    <w:rsid w:val="00E06457"/>
    <w:rsid w:val="00E06C2E"/>
    <w:rsid w:val="00E06DAD"/>
    <w:rsid w:val="00E06E4B"/>
    <w:rsid w:val="00E075BF"/>
    <w:rsid w:val="00E10BDD"/>
    <w:rsid w:val="00E11085"/>
    <w:rsid w:val="00E110C6"/>
    <w:rsid w:val="00E12C71"/>
    <w:rsid w:val="00E1361E"/>
    <w:rsid w:val="00E13736"/>
    <w:rsid w:val="00E13B3D"/>
    <w:rsid w:val="00E13E77"/>
    <w:rsid w:val="00E13F00"/>
    <w:rsid w:val="00E1440A"/>
    <w:rsid w:val="00E14C5B"/>
    <w:rsid w:val="00E15195"/>
    <w:rsid w:val="00E154F5"/>
    <w:rsid w:val="00E15B96"/>
    <w:rsid w:val="00E15BC7"/>
    <w:rsid w:val="00E15FA3"/>
    <w:rsid w:val="00E169C4"/>
    <w:rsid w:val="00E20E6F"/>
    <w:rsid w:val="00E21552"/>
    <w:rsid w:val="00E21CB7"/>
    <w:rsid w:val="00E227EA"/>
    <w:rsid w:val="00E234A2"/>
    <w:rsid w:val="00E236A9"/>
    <w:rsid w:val="00E23A2C"/>
    <w:rsid w:val="00E23C66"/>
    <w:rsid w:val="00E23E3F"/>
    <w:rsid w:val="00E25F62"/>
    <w:rsid w:val="00E270A7"/>
    <w:rsid w:val="00E27525"/>
    <w:rsid w:val="00E27578"/>
    <w:rsid w:val="00E27815"/>
    <w:rsid w:val="00E309C3"/>
    <w:rsid w:val="00E30CC4"/>
    <w:rsid w:val="00E312F7"/>
    <w:rsid w:val="00E31DE0"/>
    <w:rsid w:val="00E31F91"/>
    <w:rsid w:val="00E32566"/>
    <w:rsid w:val="00E34251"/>
    <w:rsid w:val="00E354C1"/>
    <w:rsid w:val="00E355F7"/>
    <w:rsid w:val="00E36871"/>
    <w:rsid w:val="00E36B2E"/>
    <w:rsid w:val="00E36CE2"/>
    <w:rsid w:val="00E36ECC"/>
    <w:rsid w:val="00E3778B"/>
    <w:rsid w:val="00E37936"/>
    <w:rsid w:val="00E3793C"/>
    <w:rsid w:val="00E4006C"/>
    <w:rsid w:val="00E40B8E"/>
    <w:rsid w:val="00E40D4F"/>
    <w:rsid w:val="00E41087"/>
    <w:rsid w:val="00E4137E"/>
    <w:rsid w:val="00E41422"/>
    <w:rsid w:val="00E42334"/>
    <w:rsid w:val="00E42625"/>
    <w:rsid w:val="00E42B91"/>
    <w:rsid w:val="00E4392F"/>
    <w:rsid w:val="00E43CFA"/>
    <w:rsid w:val="00E43EB5"/>
    <w:rsid w:val="00E4514E"/>
    <w:rsid w:val="00E46002"/>
    <w:rsid w:val="00E4630C"/>
    <w:rsid w:val="00E46ED2"/>
    <w:rsid w:val="00E50548"/>
    <w:rsid w:val="00E50AA1"/>
    <w:rsid w:val="00E50CF2"/>
    <w:rsid w:val="00E510A0"/>
    <w:rsid w:val="00E51857"/>
    <w:rsid w:val="00E53133"/>
    <w:rsid w:val="00E534CF"/>
    <w:rsid w:val="00E5584A"/>
    <w:rsid w:val="00E558C2"/>
    <w:rsid w:val="00E57298"/>
    <w:rsid w:val="00E5753D"/>
    <w:rsid w:val="00E60900"/>
    <w:rsid w:val="00E61892"/>
    <w:rsid w:val="00E61B9C"/>
    <w:rsid w:val="00E61DAE"/>
    <w:rsid w:val="00E6239A"/>
    <w:rsid w:val="00E65463"/>
    <w:rsid w:val="00E65B67"/>
    <w:rsid w:val="00E65F84"/>
    <w:rsid w:val="00E66729"/>
    <w:rsid w:val="00E66FB5"/>
    <w:rsid w:val="00E700B2"/>
    <w:rsid w:val="00E7099D"/>
    <w:rsid w:val="00E70EBB"/>
    <w:rsid w:val="00E720B8"/>
    <w:rsid w:val="00E73FCB"/>
    <w:rsid w:val="00E7499B"/>
    <w:rsid w:val="00E74EEC"/>
    <w:rsid w:val="00E75F84"/>
    <w:rsid w:val="00E761E0"/>
    <w:rsid w:val="00E765D9"/>
    <w:rsid w:val="00E767D5"/>
    <w:rsid w:val="00E76A45"/>
    <w:rsid w:val="00E76A49"/>
    <w:rsid w:val="00E771EB"/>
    <w:rsid w:val="00E77202"/>
    <w:rsid w:val="00E822EB"/>
    <w:rsid w:val="00E826FE"/>
    <w:rsid w:val="00E82914"/>
    <w:rsid w:val="00E833D2"/>
    <w:rsid w:val="00E833EE"/>
    <w:rsid w:val="00E83AC6"/>
    <w:rsid w:val="00E83FDE"/>
    <w:rsid w:val="00E84DB2"/>
    <w:rsid w:val="00E85061"/>
    <w:rsid w:val="00E8749B"/>
    <w:rsid w:val="00E87B84"/>
    <w:rsid w:val="00E87F39"/>
    <w:rsid w:val="00E92317"/>
    <w:rsid w:val="00E933C7"/>
    <w:rsid w:val="00E93B72"/>
    <w:rsid w:val="00E94081"/>
    <w:rsid w:val="00E941EB"/>
    <w:rsid w:val="00E9428F"/>
    <w:rsid w:val="00E94509"/>
    <w:rsid w:val="00E957F9"/>
    <w:rsid w:val="00E96784"/>
    <w:rsid w:val="00E96B93"/>
    <w:rsid w:val="00E978C2"/>
    <w:rsid w:val="00E97D14"/>
    <w:rsid w:val="00EA00DA"/>
    <w:rsid w:val="00EA08E5"/>
    <w:rsid w:val="00EA134D"/>
    <w:rsid w:val="00EA2886"/>
    <w:rsid w:val="00EA2E0F"/>
    <w:rsid w:val="00EA429E"/>
    <w:rsid w:val="00EA42B7"/>
    <w:rsid w:val="00EA44D0"/>
    <w:rsid w:val="00EA4FB6"/>
    <w:rsid w:val="00EA54B9"/>
    <w:rsid w:val="00EA579B"/>
    <w:rsid w:val="00EA5C32"/>
    <w:rsid w:val="00EA5E42"/>
    <w:rsid w:val="00EA7145"/>
    <w:rsid w:val="00EB0493"/>
    <w:rsid w:val="00EB1028"/>
    <w:rsid w:val="00EB103E"/>
    <w:rsid w:val="00EB1891"/>
    <w:rsid w:val="00EB4294"/>
    <w:rsid w:val="00EB49D3"/>
    <w:rsid w:val="00EB50D3"/>
    <w:rsid w:val="00EB5CCB"/>
    <w:rsid w:val="00EB6359"/>
    <w:rsid w:val="00EB666B"/>
    <w:rsid w:val="00EB6DEF"/>
    <w:rsid w:val="00EB7658"/>
    <w:rsid w:val="00EC0218"/>
    <w:rsid w:val="00EC153C"/>
    <w:rsid w:val="00EC16AB"/>
    <w:rsid w:val="00EC1D6E"/>
    <w:rsid w:val="00EC2C74"/>
    <w:rsid w:val="00EC2E57"/>
    <w:rsid w:val="00EC2ED9"/>
    <w:rsid w:val="00EC34E1"/>
    <w:rsid w:val="00EC4DCB"/>
    <w:rsid w:val="00EC5843"/>
    <w:rsid w:val="00EC58F1"/>
    <w:rsid w:val="00EC5FF8"/>
    <w:rsid w:val="00EC61D9"/>
    <w:rsid w:val="00EC6621"/>
    <w:rsid w:val="00EC6742"/>
    <w:rsid w:val="00EC7761"/>
    <w:rsid w:val="00ED0A90"/>
    <w:rsid w:val="00ED2CFD"/>
    <w:rsid w:val="00ED31C0"/>
    <w:rsid w:val="00ED3907"/>
    <w:rsid w:val="00ED3E59"/>
    <w:rsid w:val="00ED3FB6"/>
    <w:rsid w:val="00ED434D"/>
    <w:rsid w:val="00ED4B9A"/>
    <w:rsid w:val="00ED51A1"/>
    <w:rsid w:val="00ED5462"/>
    <w:rsid w:val="00ED5B93"/>
    <w:rsid w:val="00ED66B2"/>
    <w:rsid w:val="00ED72D1"/>
    <w:rsid w:val="00ED759D"/>
    <w:rsid w:val="00ED7A21"/>
    <w:rsid w:val="00EE03FB"/>
    <w:rsid w:val="00EE0A4B"/>
    <w:rsid w:val="00EE3F69"/>
    <w:rsid w:val="00EE41B6"/>
    <w:rsid w:val="00EE4E61"/>
    <w:rsid w:val="00EE55BA"/>
    <w:rsid w:val="00EE6EE6"/>
    <w:rsid w:val="00EE7D55"/>
    <w:rsid w:val="00EF01C5"/>
    <w:rsid w:val="00EF2FD8"/>
    <w:rsid w:val="00EF3E2D"/>
    <w:rsid w:val="00EF3E81"/>
    <w:rsid w:val="00EF3E8F"/>
    <w:rsid w:val="00EF3EDA"/>
    <w:rsid w:val="00EF4213"/>
    <w:rsid w:val="00EF4BEB"/>
    <w:rsid w:val="00EF524C"/>
    <w:rsid w:val="00EF5315"/>
    <w:rsid w:val="00EF5F1E"/>
    <w:rsid w:val="00EF6079"/>
    <w:rsid w:val="00EF6AA2"/>
    <w:rsid w:val="00EF70C2"/>
    <w:rsid w:val="00EF73AE"/>
    <w:rsid w:val="00EF7BBE"/>
    <w:rsid w:val="00F007D3"/>
    <w:rsid w:val="00F00EB5"/>
    <w:rsid w:val="00F016EB"/>
    <w:rsid w:val="00F01729"/>
    <w:rsid w:val="00F0453C"/>
    <w:rsid w:val="00F061D5"/>
    <w:rsid w:val="00F069F2"/>
    <w:rsid w:val="00F1086C"/>
    <w:rsid w:val="00F10D90"/>
    <w:rsid w:val="00F11C04"/>
    <w:rsid w:val="00F11E8F"/>
    <w:rsid w:val="00F12660"/>
    <w:rsid w:val="00F12E20"/>
    <w:rsid w:val="00F13643"/>
    <w:rsid w:val="00F136DE"/>
    <w:rsid w:val="00F13CCB"/>
    <w:rsid w:val="00F14483"/>
    <w:rsid w:val="00F14AF1"/>
    <w:rsid w:val="00F152B5"/>
    <w:rsid w:val="00F15323"/>
    <w:rsid w:val="00F15D7C"/>
    <w:rsid w:val="00F15F29"/>
    <w:rsid w:val="00F16025"/>
    <w:rsid w:val="00F16275"/>
    <w:rsid w:val="00F17305"/>
    <w:rsid w:val="00F173AB"/>
    <w:rsid w:val="00F20F37"/>
    <w:rsid w:val="00F23A40"/>
    <w:rsid w:val="00F23A91"/>
    <w:rsid w:val="00F24029"/>
    <w:rsid w:val="00F24B69"/>
    <w:rsid w:val="00F2513F"/>
    <w:rsid w:val="00F26F52"/>
    <w:rsid w:val="00F2731C"/>
    <w:rsid w:val="00F2789C"/>
    <w:rsid w:val="00F27D7D"/>
    <w:rsid w:val="00F318D5"/>
    <w:rsid w:val="00F32312"/>
    <w:rsid w:val="00F330D4"/>
    <w:rsid w:val="00F33ADE"/>
    <w:rsid w:val="00F3446A"/>
    <w:rsid w:val="00F35531"/>
    <w:rsid w:val="00F36725"/>
    <w:rsid w:val="00F37073"/>
    <w:rsid w:val="00F37883"/>
    <w:rsid w:val="00F37946"/>
    <w:rsid w:val="00F37E8D"/>
    <w:rsid w:val="00F404E9"/>
    <w:rsid w:val="00F40757"/>
    <w:rsid w:val="00F40854"/>
    <w:rsid w:val="00F40F0D"/>
    <w:rsid w:val="00F41252"/>
    <w:rsid w:val="00F412DE"/>
    <w:rsid w:val="00F416D4"/>
    <w:rsid w:val="00F4251A"/>
    <w:rsid w:val="00F42AC1"/>
    <w:rsid w:val="00F4345E"/>
    <w:rsid w:val="00F446A6"/>
    <w:rsid w:val="00F44B3B"/>
    <w:rsid w:val="00F44BB4"/>
    <w:rsid w:val="00F453DD"/>
    <w:rsid w:val="00F45B91"/>
    <w:rsid w:val="00F4702F"/>
    <w:rsid w:val="00F470D3"/>
    <w:rsid w:val="00F472AF"/>
    <w:rsid w:val="00F47674"/>
    <w:rsid w:val="00F50432"/>
    <w:rsid w:val="00F506BD"/>
    <w:rsid w:val="00F51E24"/>
    <w:rsid w:val="00F51E31"/>
    <w:rsid w:val="00F52030"/>
    <w:rsid w:val="00F5310B"/>
    <w:rsid w:val="00F53537"/>
    <w:rsid w:val="00F53D7E"/>
    <w:rsid w:val="00F544AF"/>
    <w:rsid w:val="00F54983"/>
    <w:rsid w:val="00F55F59"/>
    <w:rsid w:val="00F5618A"/>
    <w:rsid w:val="00F561B6"/>
    <w:rsid w:val="00F56863"/>
    <w:rsid w:val="00F56951"/>
    <w:rsid w:val="00F56D86"/>
    <w:rsid w:val="00F57425"/>
    <w:rsid w:val="00F57683"/>
    <w:rsid w:val="00F6078D"/>
    <w:rsid w:val="00F60FEC"/>
    <w:rsid w:val="00F617C1"/>
    <w:rsid w:val="00F61D05"/>
    <w:rsid w:val="00F6228F"/>
    <w:rsid w:val="00F622D9"/>
    <w:rsid w:val="00F62383"/>
    <w:rsid w:val="00F62477"/>
    <w:rsid w:val="00F62545"/>
    <w:rsid w:val="00F6258C"/>
    <w:rsid w:val="00F62FB5"/>
    <w:rsid w:val="00F6432C"/>
    <w:rsid w:val="00F644C6"/>
    <w:rsid w:val="00F64770"/>
    <w:rsid w:val="00F654C9"/>
    <w:rsid w:val="00F65784"/>
    <w:rsid w:val="00F6638F"/>
    <w:rsid w:val="00F66CE0"/>
    <w:rsid w:val="00F7234A"/>
    <w:rsid w:val="00F7244F"/>
    <w:rsid w:val="00F734E6"/>
    <w:rsid w:val="00F73C96"/>
    <w:rsid w:val="00F74464"/>
    <w:rsid w:val="00F74E96"/>
    <w:rsid w:val="00F7598E"/>
    <w:rsid w:val="00F75C2F"/>
    <w:rsid w:val="00F76F53"/>
    <w:rsid w:val="00F77215"/>
    <w:rsid w:val="00F80AA3"/>
    <w:rsid w:val="00F814B3"/>
    <w:rsid w:val="00F82134"/>
    <w:rsid w:val="00F829E2"/>
    <w:rsid w:val="00F82C61"/>
    <w:rsid w:val="00F82EF5"/>
    <w:rsid w:val="00F83F10"/>
    <w:rsid w:val="00F84246"/>
    <w:rsid w:val="00F845AC"/>
    <w:rsid w:val="00F845AF"/>
    <w:rsid w:val="00F84952"/>
    <w:rsid w:val="00F84A10"/>
    <w:rsid w:val="00F84C5B"/>
    <w:rsid w:val="00F8563F"/>
    <w:rsid w:val="00F8574F"/>
    <w:rsid w:val="00F8577B"/>
    <w:rsid w:val="00F864E2"/>
    <w:rsid w:val="00F86DC7"/>
    <w:rsid w:val="00F87230"/>
    <w:rsid w:val="00F8786D"/>
    <w:rsid w:val="00F87C8A"/>
    <w:rsid w:val="00F87D24"/>
    <w:rsid w:val="00F87D2E"/>
    <w:rsid w:val="00F907F2"/>
    <w:rsid w:val="00F935B3"/>
    <w:rsid w:val="00F93766"/>
    <w:rsid w:val="00F93A45"/>
    <w:rsid w:val="00F93CE3"/>
    <w:rsid w:val="00F93EA7"/>
    <w:rsid w:val="00F94B94"/>
    <w:rsid w:val="00F94E09"/>
    <w:rsid w:val="00F95D3E"/>
    <w:rsid w:val="00F961A0"/>
    <w:rsid w:val="00F97BAE"/>
    <w:rsid w:val="00F97DE5"/>
    <w:rsid w:val="00F97EBD"/>
    <w:rsid w:val="00FA024C"/>
    <w:rsid w:val="00FA0508"/>
    <w:rsid w:val="00FA0FF5"/>
    <w:rsid w:val="00FA1282"/>
    <w:rsid w:val="00FA3302"/>
    <w:rsid w:val="00FA3766"/>
    <w:rsid w:val="00FA52BC"/>
    <w:rsid w:val="00FA6223"/>
    <w:rsid w:val="00FA6EFD"/>
    <w:rsid w:val="00FA6FB0"/>
    <w:rsid w:val="00FA7715"/>
    <w:rsid w:val="00FA7F11"/>
    <w:rsid w:val="00FA7F20"/>
    <w:rsid w:val="00FA7F9E"/>
    <w:rsid w:val="00FB0577"/>
    <w:rsid w:val="00FB11C7"/>
    <w:rsid w:val="00FB25FF"/>
    <w:rsid w:val="00FB2738"/>
    <w:rsid w:val="00FB2C14"/>
    <w:rsid w:val="00FB2F0E"/>
    <w:rsid w:val="00FB3AD4"/>
    <w:rsid w:val="00FB40B7"/>
    <w:rsid w:val="00FB4768"/>
    <w:rsid w:val="00FB49B6"/>
    <w:rsid w:val="00FB5049"/>
    <w:rsid w:val="00FB534D"/>
    <w:rsid w:val="00FB5394"/>
    <w:rsid w:val="00FB5B70"/>
    <w:rsid w:val="00FB6ABC"/>
    <w:rsid w:val="00FB715C"/>
    <w:rsid w:val="00FB78AE"/>
    <w:rsid w:val="00FC0122"/>
    <w:rsid w:val="00FC0298"/>
    <w:rsid w:val="00FC0A42"/>
    <w:rsid w:val="00FC2056"/>
    <w:rsid w:val="00FC26F6"/>
    <w:rsid w:val="00FC2A24"/>
    <w:rsid w:val="00FC2C23"/>
    <w:rsid w:val="00FC332E"/>
    <w:rsid w:val="00FC3343"/>
    <w:rsid w:val="00FC3577"/>
    <w:rsid w:val="00FC430B"/>
    <w:rsid w:val="00FC43F8"/>
    <w:rsid w:val="00FC4A7E"/>
    <w:rsid w:val="00FC5024"/>
    <w:rsid w:val="00FC625F"/>
    <w:rsid w:val="00FC62CD"/>
    <w:rsid w:val="00FC6FA5"/>
    <w:rsid w:val="00FC73B2"/>
    <w:rsid w:val="00FC747C"/>
    <w:rsid w:val="00FC7CB6"/>
    <w:rsid w:val="00FD0651"/>
    <w:rsid w:val="00FD12AB"/>
    <w:rsid w:val="00FD1FD9"/>
    <w:rsid w:val="00FD2924"/>
    <w:rsid w:val="00FD2D30"/>
    <w:rsid w:val="00FD2F7D"/>
    <w:rsid w:val="00FD32FD"/>
    <w:rsid w:val="00FD335B"/>
    <w:rsid w:val="00FD43A1"/>
    <w:rsid w:val="00FD4862"/>
    <w:rsid w:val="00FD56DD"/>
    <w:rsid w:val="00FD5C43"/>
    <w:rsid w:val="00FD5ED1"/>
    <w:rsid w:val="00FD7A20"/>
    <w:rsid w:val="00FD7E6E"/>
    <w:rsid w:val="00FE0413"/>
    <w:rsid w:val="00FE0501"/>
    <w:rsid w:val="00FE0ED1"/>
    <w:rsid w:val="00FE1C91"/>
    <w:rsid w:val="00FE29AB"/>
    <w:rsid w:val="00FE2B17"/>
    <w:rsid w:val="00FE5295"/>
    <w:rsid w:val="00FE5406"/>
    <w:rsid w:val="00FE57E0"/>
    <w:rsid w:val="00FE6281"/>
    <w:rsid w:val="00FE7C9A"/>
    <w:rsid w:val="00FF08CF"/>
    <w:rsid w:val="00FF09D0"/>
    <w:rsid w:val="00FF2CA0"/>
    <w:rsid w:val="00FF3C1B"/>
    <w:rsid w:val="00FF40C5"/>
    <w:rsid w:val="00FF4162"/>
    <w:rsid w:val="00FF4E14"/>
    <w:rsid w:val="00FF5236"/>
    <w:rsid w:val="00FF6031"/>
    <w:rsid w:val="00FF62AD"/>
    <w:rsid w:val="00FF711D"/>
    <w:rsid w:val="00FF7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7F643A"/>
  <w15:docId w15:val="{292818A2-D66C-432D-A143-203DC577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1E73"/>
    <w:rPr>
      <w:rFonts w:ascii="Arial" w:hAnsi="Arial"/>
    </w:rPr>
  </w:style>
  <w:style w:type="paragraph" w:styleId="berschrift1">
    <w:name w:val="heading 1"/>
    <w:basedOn w:val="Standard"/>
    <w:qFormat/>
    <w:rsid w:val="00B977B0"/>
    <w:pPr>
      <w:keepNext/>
      <w:outlineLvl w:val="0"/>
    </w:pPr>
    <w:rPr>
      <w:rFonts w:cs="Arial"/>
      <w:b/>
      <w:bCs/>
      <w:kern w:val="32"/>
      <w:sz w:val="24"/>
      <w:szCs w:val="32"/>
    </w:rPr>
  </w:style>
  <w:style w:type="paragraph" w:styleId="berschrift2">
    <w:name w:val="heading 2"/>
    <w:basedOn w:val="Standard"/>
    <w:next w:val="Standard"/>
    <w:qFormat/>
    <w:rsid w:val="00F82EF5"/>
    <w:pPr>
      <w:keepNext/>
      <w:tabs>
        <w:tab w:val="left" w:pos="284"/>
        <w:tab w:val="left" w:pos="3119"/>
        <w:tab w:val="left" w:pos="6379"/>
      </w:tabs>
      <w:spacing w:line="360" w:lineRule="auto"/>
      <w:outlineLvl w:val="1"/>
    </w:pPr>
    <w:rPr>
      <w:b/>
      <w:u w:val="single"/>
    </w:rPr>
  </w:style>
  <w:style w:type="paragraph" w:styleId="berschrift3">
    <w:name w:val="heading 3"/>
    <w:basedOn w:val="Standard"/>
    <w:next w:val="Standard"/>
    <w:qFormat/>
    <w:rsid w:val="00F82EF5"/>
    <w:pPr>
      <w:keepNext/>
      <w:spacing w:before="240" w:after="60"/>
      <w:jc w:val="center"/>
      <w:outlineLvl w:val="2"/>
    </w:pPr>
    <w:rPr>
      <w:rFonts w:cs="Arial"/>
      <w:bCs/>
      <w:szCs w:val="26"/>
      <w:u w:val="single"/>
      <w:lang w:bidi="he-IL"/>
    </w:rPr>
  </w:style>
  <w:style w:type="paragraph" w:styleId="berschrift4">
    <w:name w:val="heading 4"/>
    <w:basedOn w:val="Standard"/>
    <w:next w:val="Standard"/>
    <w:qFormat/>
    <w:rsid w:val="00F82EF5"/>
    <w:pPr>
      <w:keepNext/>
      <w:spacing w:before="240" w:after="60"/>
      <w:outlineLvl w:val="3"/>
    </w:pPr>
    <w:rPr>
      <w:bCs/>
      <w:szCs w:val="28"/>
      <w:u w:val="single"/>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GLD">
    <w:name w:val="1 GLD"/>
    <w:basedOn w:val="Standard"/>
    <w:link w:val="1GLDChar"/>
    <w:autoRedefine/>
    <w:rsid w:val="00BA184C"/>
    <w:pPr>
      <w:pBdr>
        <w:top w:val="single" w:sz="4" w:space="0" w:color="auto"/>
      </w:pBdr>
      <w:tabs>
        <w:tab w:val="left" w:pos="425"/>
        <w:tab w:val="left" w:pos="992"/>
        <w:tab w:val="left" w:pos="7371"/>
      </w:tabs>
    </w:pPr>
    <w:rPr>
      <w:b/>
    </w:rPr>
  </w:style>
  <w:style w:type="paragraph" w:customStyle="1" w:styleId="1GLDText">
    <w:name w:val="1 GLD Text"/>
    <w:basedOn w:val="Standard"/>
    <w:link w:val="1GLDTextChar"/>
    <w:rsid w:val="00CE026F"/>
    <w:pPr>
      <w:shd w:val="clear" w:color="auto" w:fill="D9D9D9"/>
      <w:tabs>
        <w:tab w:val="left" w:pos="9072"/>
        <w:tab w:val="left" w:pos="9923"/>
      </w:tabs>
      <w:ind w:left="992"/>
    </w:pPr>
    <w:rPr>
      <w:spacing w:val="10"/>
    </w:rPr>
  </w:style>
  <w:style w:type="paragraph" w:customStyle="1" w:styleId="2GLD">
    <w:name w:val="2 GLD"/>
    <w:basedOn w:val="Standard"/>
    <w:rsid w:val="00C408B9"/>
    <w:pPr>
      <w:tabs>
        <w:tab w:val="left" w:pos="992"/>
        <w:tab w:val="left" w:pos="1559"/>
        <w:tab w:val="left" w:pos="7371"/>
      </w:tabs>
    </w:pPr>
  </w:style>
  <w:style w:type="paragraph" w:customStyle="1" w:styleId="GliederungberschriftEPl">
    <w:name w:val="Gliederung Überschrift EPl"/>
    <w:basedOn w:val="Standard"/>
    <w:rsid w:val="00B977B0"/>
    <w:rPr>
      <w:b/>
    </w:rPr>
  </w:style>
  <w:style w:type="character" w:styleId="Hyperlink">
    <w:name w:val="Hyperlink"/>
    <w:basedOn w:val="Absatz-Standardschriftart"/>
    <w:rsid w:val="00C33CA2"/>
    <w:rPr>
      <w:rFonts w:ascii="Arial" w:hAnsi="Arial"/>
      <w:color w:val="333399"/>
      <w:u w:val="none"/>
    </w:rPr>
  </w:style>
  <w:style w:type="paragraph" w:styleId="Sprechblasentext">
    <w:name w:val="Balloon Text"/>
    <w:basedOn w:val="Standard"/>
    <w:semiHidden/>
    <w:rsid w:val="006633D5"/>
    <w:rPr>
      <w:rFonts w:ascii="Tahoma" w:hAnsi="Tahoma" w:cs="Tahoma"/>
      <w:sz w:val="16"/>
      <w:szCs w:val="16"/>
    </w:rPr>
  </w:style>
  <w:style w:type="paragraph" w:customStyle="1" w:styleId="schriftGRP">
    <w:name w:val="Ü.schrift GRP"/>
    <w:basedOn w:val="Standard"/>
    <w:rsid w:val="00E13E77"/>
    <w:rPr>
      <w:b/>
    </w:rPr>
  </w:style>
  <w:style w:type="paragraph" w:customStyle="1" w:styleId="1GRP">
    <w:name w:val="1 GRP"/>
    <w:basedOn w:val="Standard"/>
    <w:link w:val="1GRPChar"/>
    <w:autoRedefine/>
    <w:rsid w:val="00FC0298"/>
    <w:pPr>
      <w:pBdr>
        <w:top w:val="single" w:sz="4" w:space="0" w:color="auto"/>
      </w:pBdr>
      <w:tabs>
        <w:tab w:val="left" w:pos="425"/>
        <w:tab w:val="left" w:pos="1134"/>
        <w:tab w:val="left" w:pos="7371"/>
      </w:tabs>
      <w:ind w:left="1134" w:hanging="1134"/>
    </w:pPr>
  </w:style>
  <w:style w:type="character" w:customStyle="1" w:styleId="1GRPChar">
    <w:name w:val="1 GRP Char"/>
    <w:basedOn w:val="Absatz-Standardschriftart"/>
    <w:link w:val="1GRP"/>
    <w:rsid w:val="00FC0298"/>
    <w:rPr>
      <w:rFonts w:ascii="Arial" w:hAnsi="Arial"/>
    </w:rPr>
  </w:style>
  <w:style w:type="paragraph" w:customStyle="1" w:styleId="1GRPText">
    <w:name w:val="1 GRP Text"/>
    <w:basedOn w:val="Standard"/>
    <w:link w:val="1GRPTextChar"/>
    <w:rsid w:val="00EC5843"/>
    <w:pPr>
      <w:shd w:val="clear" w:color="auto" w:fill="D9D9D9"/>
      <w:ind w:left="1134"/>
    </w:pPr>
    <w:rPr>
      <w:spacing w:val="10"/>
    </w:rPr>
  </w:style>
  <w:style w:type="paragraph" w:customStyle="1" w:styleId="2GRP">
    <w:name w:val="2 GRP"/>
    <w:basedOn w:val="Standard"/>
    <w:link w:val="2GRPChar"/>
    <w:autoRedefine/>
    <w:rsid w:val="002F4F38"/>
    <w:pPr>
      <w:pBdr>
        <w:top w:val="dotted" w:sz="4" w:space="0" w:color="auto"/>
      </w:pBdr>
      <w:tabs>
        <w:tab w:val="left" w:pos="425"/>
        <w:tab w:val="left" w:pos="1134"/>
        <w:tab w:val="left" w:pos="7371"/>
      </w:tabs>
      <w:ind w:left="1134" w:hanging="1134"/>
    </w:pPr>
  </w:style>
  <w:style w:type="character" w:customStyle="1" w:styleId="2GRPChar">
    <w:name w:val="2 GRP Char"/>
    <w:basedOn w:val="Absatz-Standardschriftart"/>
    <w:link w:val="2GRP"/>
    <w:rsid w:val="002F4F38"/>
    <w:rPr>
      <w:rFonts w:ascii="Arial" w:hAnsi="Arial"/>
    </w:rPr>
  </w:style>
  <w:style w:type="paragraph" w:customStyle="1" w:styleId="2GRPText">
    <w:name w:val="2 GRP Text"/>
    <w:basedOn w:val="Standard"/>
    <w:link w:val="2GRPTextChar"/>
    <w:rsid w:val="00EC5843"/>
    <w:pPr>
      <w:shd w:val="clear" w:color="auto" w:fill="D9D9D9"/>
      <w:ind w:left="1134"/>
    </w:pPr>
    <w:rPr>
      <w:spacing w:val="10"/>
    </w:rPr>
  </w:style>
  <w:style w:type="character" w:customStyle="1" w:styleId="2GRPTextChar">
    <w:name w:val="2 GRP Text Char"/>
    <w:basedOn w:val="Absatz-Standardschriftart"/>
    <w:link w:val="2GRPText"/>
    <w:rsid w:val="00EC5843"/>
    <w:rPr>
      <w:rFonts w:ascii="Arial" w:hAnsi="Arial"/>
      <w:spacing w:val="10"/>
      <w:lang w:val="de-DE" w:eastAsia="de-DE" w:bidi="ar-SA"/>
    </w:rPr>
  </w:style>
  <w:style w:type="paragraph" w:customStyle="1" w:styleId="3GRP">
    <w:name w:val="3 GRP"/>
    <w:basedOn w:val="Standard"/>
    <w:link w:val="3GRPChar"/>
    <w:autoRedefine/>
    <w:rsid w:val="00B33252"/>
    <w:pPr>
      <w:tabs>
        <w:tab w:val="left" w:pos="1134"/>
        <w:tab w:val="left" w:pos="1843"/>
        <w:tab w:val="left" w:pos="7371"/>
      </w:tabs>
      <w:ind w:left="1843" w:hanging="1843"/>
    </w:pPr>
  </w:style>
  <w:style w:type="character" w:customStyle="1" w:styleId="3GRPChar">
    <w:name w:val="3 GRP Char"/>
    <w:basedOn w:val="Absatz-Standardschriftart"/>
    <w:link w:val="3GRP"/>
    <w:rsid w:val="00B33252"/>
    <w:rPr>
      <w:rFonts w:ascii="Arial" w:hAnsi="Arial"/>
    </w:rPr>
  </w:style>
  <w:style w:type="paragraph" w:customStyle="1" w:styleId="3GRPText">
    <w:name w:val="3 GRP Text"/>
    <w:basedOn w:val="Standard"/>
    <w:link w:val="3GRPTextChar"/>
    <w:rsid w:val="00EC5843"/>
    <w:pPr>
      <w:shd w:val="clear" w:color="auto" w:fill="D9D9D9"/>
      <w:ind w:left="1843"/>
    </w:pPr>
    <w:rPr>
      <w:spacing w:val="10"/>
    </w:rPr>
  </w:style>
  <w:style w:type="character" w:customStyle="1" w:styleId="3GRPTextChar">
    <w:name w:val="3 GRP Text Char"/>
    <w:basedOn w:val="Absatz-Standardschriftart"/>
    <w:link w:val="3GRPText"/>
    <w:rsid w:val="00EC5843"/>
    <w:rPr>
      <w:rFonts w:ascii="Arial" w:hAnsi="Arial"/>
      <w:spacing w:val="10"/>
      <w:lang w:val="de-DE" w:eastAsia="de-DE" w:bidi="ar-SA"/>
    </w:rPr>
  </w:style>
  <w:style w:type="character" w:styleId="BesuchterLink">
    <w:name w:val="FollowedHyperlink"/>
    <w:basedOn w:val="Absatz-Standardschriftart"/>
    <w:rsid w:val="00C33CA2"/>
    <w:rPr>
      <w:rFonts w:ascii="Arial" w:hAnsi="Arial"/>
      <w:color w:val="800080"/>
      <w:u w:val="none"/>
    </w:rPr>
  </w:style>
  <w:style w:type="paragraph" w:customStyle="1" w:styleId="4GRP">
    <w:name w:val="4 GRP"/>
    <w:basedOn w:val="Standard"/>
    <w:link w:val="4GRPChar"/>
    <w:rsid w:val="000B4586"/>
    <w:pPr>
      <w:tabs>
        <w:tab w:val="left" w:pos="1843"/>
        <w:tab w:val="left" w:pos="2552"/>
        <w:tab w:val="left" w:pos="7371"/>
      </w:tabs>
      <w:ind w:left="2552" w:hanging="2552"/>
    </w:pPr>
  </w:style>
  <w:style w:type="character" w:customStyle="1" w:styleId="4GRPChar">
    <w:name w:val="4 GRP Char"/>
    <w:basedOn w:val="Absatz-Standardschriftart"/>
    <w:link w:val="4GRP"/>
    <w:rsid w:val="000B4586"/>
    <w:rPr>
      <w:rFonts w:ascii="Arial" w:hAnsi="Arial"/>
      <w:lang w:val="de-DE" w:eastAsia="de-DE" w:bidi="ar-SA"/>
    </w:rPr>
  </w:style>
  <w:style w:type="paragraph" w:customStyle="1" w:styleId="2GLDText">
    <w:name w:val="2 GLD Text"/>
    <w:basedOn w:val="Standard"/>
    <w:link w:val="2GLDTextChar"/>
    <w:rsid w:val="00CE026F"/>
    <w:pPr>
      <w:shd w:val="clear" w:color="auto" w:fill="D9D9D9"/>
      <w:ind w:left="1559"/>
    </w:pPr>
    <w:rPr>
      <w:spacing w:val="10"/>
    </w:rPr>
  </w:style>
  <w:style w:type="paragraph" w:customStyle="1" w:styleId="3GLD">
    <w:name w:val="3 GLD"/>
    <w:basedOn w:val="Standard"/>
    <w:link w:val="3GLDChar"/>
    <w:rsid w:val="00B20165"/>
    <w:pPr>
      <w:tabs>
        <w:tab w:val="left" w:pos="1559"/>
        <w:tab w:val="left" w:pos="2126"/>
        <w:tab w:val="left" w:pos="7371"/>
      </w:tabs>
    </w:pPr>
  </w:style>
  <w:style w:type="paragraph" w:customStyle="1" w:styleId="4GRPText">
    <w:name w:val="4 GRP Text"/>
    <w:basedOn w:val="Standard"/>
    <w:link w:val="4GRPTextChar"/>
    <w:rsid w:val="00EC5843"/>
    <w:pPr>
      <w:shd w:val="clear" w:color="auto" w:fill="D9D9D9"/>
      <w:ind w:left="2552"/>
    </w:pPr>
    <w:rPr>
      <w:spacing w:val="10"/>
    </w:rPr>
  </w:style>
  <w:style w:type="paragraph" w:customStyle="1" w:styleId="Num1">
    <w:name w:val="Num1"/>
    <w:basedOn w:val="Standard"/>
    <w:next w:val="Standard"/>
    <w:rsid w:val="00F82EF5"/>
    <w:pPr>
      <w:numPr>
        <w:numId w:val="1"/>
      </w:numPr>
      <w:spacing w:after="80"/>
    </w:pPr>
    <w:rPr>
      <w:b/>
      <w:sz w:val="16"/>
      <w:szCs w:val="24"/>
      <w:lang w:bidi="he-IL"/>
    </w:rPr>
  </w:style>
  <w:style w:type="paragraph" w:customStyle="1" w:styleId="Num2">
    <w:name w:val="Num2"/>
    <w:basedOn w:val="Standard"/>
    <w:rsid w:val="00F82EF5"/>
    <w:pPr>
      <w:numPr>
        <w:ilvl w:val="1"/>
        <w:numId w:val="1"/>
      </w:numPr>
      <w:spacing w:after="80"/>
    </w:pPr>
    <w:rPr>
      <w:sz w:val="16"/>
      <w:szCs w:val="24"/>
      <w:lang w:bidi="he-IL"/>
    </w:rPr>
  </w:style>
  <w:style w:type="paragraph" w:customStyle="1" w:styleId="Num3">
    <w:name w:val="Num3"/>
    <w:basedOn w:val="Num2"/>
    <w:rsid w:val="00F82EF5"/>
    <w:pPr>
      <w:numPr>
        <w:ilvl w:val="2"/>
      </w:numPr>
      <w:tabs>
        <w:tab w:val="clear" w:pos="567"/>
        <w:tab w:val="num" w:pos="357"/>
      </w:tabs>
      <w:ind w:left="357" w:hanging="357"/>
    </w:pPr>
  </w:style>
  <w:style w:type="paragraph" w:customStyle="1" w:styleId="Randbemerkung">
    <w:name w:val="Randbemerkung"/>
    <w:basedOn w:val="Standard"/>
    <w:rsid w:val="00F82EF5"/>
    <w:pPr>
      <w:framePr w:hSpace="567" w:vSpace="567" w:wrap="around" w:hAnchor="margin" w:yAlign="top"/>
    </w:pPr>
    <w:rPr>
      <w:rFonts w:ascii="Verdana" w:hAnsi="Verdana"/>
      <w:color w:val="FF0000"/>
      <w:sz w:val="16"/>
      <w:szCs w:val="24"/>
      <w:lang w:bidi="he-IL"/>
    </w:rPr>
  </w:style>
  <w:style w:type="paragraph" w:styleId="Kopfzeile">
    <w:name w:val="header"/>
    <w:basedOn w:val="Standard"/>
    <w:rsid w:val="00F82EF5"/>
    <w:pPr>
      <w:tabs>
        <w:tab w:val="center" w:pos="4536"/>
        <w:tab w:val="right" w:pos="9072"/>
      </w:tabs>
    </w:pPr>
    <w:rPr>
      <w:sz w:val="22"/>
      <w:szCs w:val="24"/>
      <w:lang w:bidi="he-IL"/>
    </w:rPr>
  </w:style>
  <w:style w:type="paragraph" w:styleId="Fuzeile">
    <w:name w:val="footer"/>
    <w:basedOn w:val="Standard"/>
    <w:rsid w:val="00F82EF5"/>
    <w:pPr>
      <w:tabs>
        <w:tab w:val="center" w:pos="4536"/>
        <w:tab w:val="right" w:pos="9072"/>
      </w:tabs>
    </w:pPr>
    <w:rPr>
      <w:sz w:val="22"/>
      <w:szCs w:val="24"/>
      <w:lang w:bidi="he-IL"/>
    </w:rPr>
  </w:style>
  <w:style w:type="table" w:styleId="Tabellenraster">
    <w:name w:val="Table Grid"/>
    <w:basedOn w:val="NormaleTabelle"/>
    <w:rsid w:val="00F8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hmenDatum">
    <w:name w:val="RahmenDatum"/>
    <w:basedOn w:val="Standard"/>
    <w:rsid w:val="00F82EF5"/>
    <w:pPr>
      <w:spacing w:before="80"/>
      <w:jc w:val="right"/>
    </w:pPr>
    <w:rPr>
      <w:sz w:val="18"/>
      <w:szCs w:val="18"/>
      <w:lang w:bidi="he-IL"/>
    </w:rPr>
  </w:style>
  <w:style w:type="paragraph" w:customStyle="1" w:styleId="RahmenNamen">
    <w:name w:val="RahmenNamen"/>
    <w:basedOn w:val="Standard"/>
    <w:rsid w:val="00F82EF5"/>
    <w:pPr>
      <w:jc w:val="right"/>
    </w:pPr>
    <w:rPr>
      <w:b/>
      <w:bCs/>
      <w:sz w:val="18"/>
      <w:szCs w:val="24"/>
      <w:lang w:bidi="he-IL"/>
    </w:rPr>
  </w:style>
  <w:style w:type="paragraph" w:customStyle="1" w:styleId="RahmenTitel">
    <w:name w:val="RahmenTitel"/>
    <w:basedOn w:val="Standard"/>
    <w:rsid w:val="00F82EF5"/>
    <w:pPr>
      <w:jc w:val="center"/>
    </w:pPr>
    <w:rPr>
      <w:b/>
      <w:bCs/>
      <w:sz w:val="22"/>
      <w:szCs w:val="24"/>
      <w:lang w:bidi="he-IL"/>
    </w:rPr>
  </w:style>
  <w:style w:type="character" w:styleId="Seitenzahl">
    <w:name w:val="page number"/>
    <w:basedOn w:val="Absatz-Standardschriftart"/>
    <w:rsid w:val="00F82EF5"/>
  </w:style>
  <w:style w:type="paragraph" w:styleId="Textkrper-Einzug3">
    <w:name w:val="Body Text Indent 3"/>
    <w:basedOn w:val="Standard"/>
    <w:rsid w:val="00F82EF5"/>
    <w:pPr>
      <w:tabs>
        <w:tab w:val="left" w:pos="1843"/>
        <w:tab w:val="left" w:pos="2835"/>
        <w:tab w:val="left" w:pos="3402"/>
        <w:tab w:val="left" w:pos="7088"/>
      </w:tabs>
      <w:ind w:left="3402" w:hanging="3402"/>
    </w:pPr>
  </w:style>
  <w:style w:type="paragraph" w:styleId="Textkrper-Einzug2">
    <w:name w:val="Body Text Indent 2"/>
    <w:basedOn w:val="Standard"/>
    <w:rsid w:val="00F82EF5"/>
    <w:pPr>
      <w:tabs>
        <w:tab w:val="left" w:pos="1843"/>
        <w:tab w:val="left" w:pos="2552"/>
        <w:tab w:val="left" w:pos="7088"/>
      </w:tabs>
      <w:spacing w:line="360" w:lineRule="auto"/>
      <w:ind w:left="2552" w:hanging="2552"/>
    </w:pPr>
  </w:style>
  <w:style w:type="paragraph" w:customStyle="1" w:styleId="Formatvorlageberschrift1Links2cm">
    <w:name w:val="Formatvorlage Überschrift 1 + Links:  2 cm"/>
    <w:basedOn w:val="berschrift1"/>
    <w:rsid w:val="00B977B0"/>
    <w:pPr>
      <w:tabs>
        <w:tab w:val="left" w:pos="284"/>
        <w:tab w:val="left" w:pos="3119"/>
        <w:tab w:val="left" w:pos="6379"/>
      </w:tabs>
      <w:spacing w:line="480" w:lineRule="auto"/>
      <w:jc w:val="center"/>
    </w:pPr>
    <w:rPr>
      <w:rFonts w:cs="Times New Roman"/>
      <w:kern w:val="0"/>
      <w:sz w:val="22"/>
      <w:szCs w:val="20"/>
      <w:u w:val="single"/>
    </w:rPr>
  </w:style>
  <w:style w:type="character" w:styleId="Kommentarzeichen">
    <w:name w:val="annotation reference"/>
    <w:basedOn w:val="Absatz-Standardschriftart"/>
    <w:semiHidden/>
    <w:rsid w:val="00706421"/>
    <w:rPr>
      <w:sz w:val="16"/>
      <w:szCs w:val="16"/>
    </w:rPr>
  </w:style>
  <w:style w:type="paragraph" w:styleId="Kommentartext">
    <w:name w:val="annotation text"/>
    <w:basedOn w:val="Standard"/>
    <w:semiHidden/>
    <w:rsid w:val="00706421"/>
  </w:style>
  <w:style w:type="paragraph" w:styleId="Kommentarthema">
    <w:name w:val="annotation subject"/>
    <w:basedOn w:val="Kommentartext"/>
    <w:next w:val="Kommentartext"/>
    <w:semiHidden/>
    <w:rsid w:val="00706421"/>
    <w:rPr>
      <w:b/>
      <w:bCs/>
    </w:rPr>
  </w:style>
  <w:style w:type="paragraph" w:customStyle="1" w:styleId="3GLDText">
    <w:name w:val="3 GLD Text"/>
    <w:basedOn w:val="Standard"/>
    <w:next w:val="Standard"/>
    <w:link w:val="3GLDTextChar"/>
    <w:rsid w:val="00CE026F"/>
    <w:pPr>
      <w:shd w:val="clear" w:color="auto" w:fill="D9D9D9"/>
      <w:ind w:left="2126"/>
    </w:pPr>
    <w:rPr>
      <w:spacing w:val="10"/>
    </w:rPr>
  </w:style>
  <w:style w:type="character" w:customStyle="1" w:styleId="1GRPTextChar">
    <w:name w:val="1 GRP Text Char"/>
    <w:basedOn w:val="Absatz-Standardschriftart"/>
    <w:link w:val="1GRPText"/>
    <w:rsid w:val="00EC5843"/>
    <w:rPr>
      <w:rFonts w:ascii="Arial" w:hAnsi="Arial"/>
      <w:spacing w:val="10"/>
      <w:lang w:val="de-DE" w:eastAsia="de-DE" w:bidi="ar-SA"/>
    </w:rPr>
  </w:style>
  <w:style w:type="character" w:customStyle="1" w:styleId="2GLDTextChar">
    <w:name w:val="2 GLD Text Char"/>
    <w:basedOn w:val="Absatz-Standardschriftart"/>
    <w:link w:val="2GLDText"/>
    <w:rsid w:val="00CE026F"/>
    <w:rPr>
      <w:rFonts w:ascii="Arial" w:hAnsi="Arial"/>
      <w:spacing w:val="10"/>
      <w:lang w:val="de-DE" w:eastAsia="de-DE" w:bidi="ar-SA"/>
    </w:rPr>
  </w:style>
  <w:style w:type="character" w:customStyle="1" w:styleId="3GLDTextChar">
    <w:name w:val="3 GLD Text Char"/>
    <w:basedOn w:val="Absatz-Standardschriftart"/>
    <w:link w:val="3GLDText"/>
    <w:rsid w:val="00CE026F"/>
    <w:rPr>
      <w:rFonts w:ascii="Arial" w:hAnsi="Arial"/>
      <w:spacing w:val="10"/>
      <w:lang w:val="de-DE" w:eastAsia="de-DE" w:bidi="ar-SA"/>
    </w:rPr>
  </w:style>
  <w:style w:type="character" w:customStyle="1" w:styleId="1GLDChar">
    <w:name w:val="1 GLD Char"/>
    <w:basedOn w:val="Absatz-Standardschriftart"/>
    <w:link w:val="1GLD"/>
    <w:rsid w:val="00BA184C"/>
    <w:rPr>
      <w:rFonts w:ascii="Arial" w:hAnsi="Arial"/>
      <w:b/>
    </w:rPr>
  </w:style>
  <w:style w:type="character" w:customStyle="1" w:styleId="1GLDTextChar">
    <w:name w:val="1 GLD Text Char"/>
    <w:basedOn w:val="Absatz-Standardschriftart"/>
    <w:link w:val="1GLDText"/>
    <w:rsid w:val="00CE026F"/>
    <w:rPr>
      <w:rFonts w:ascii="Arial" w:hAnsi="Arial"/>
      <w:spacing w:val="10"/>
      <w:lang w:val="de-DE" w:eastAsia="de-DE" w:bidi="ar-SA"/>
    </w:rPr>
  </w:style>
  <w:style w:type="character" w:customStyle="1" w:styleId="4GRPTextChar">
    <w:name w:val="4 GRP Text Char"/>
    <w:basedOn w:val="Absatz-Standardschriftart"/>
    <w:link w:val="4GRPText"/>
    <w:rsid w:val="00EC5843"/>
    <w:rPr>
      <w:rFonts w:ascii="Arial" w:hAnsi="Arial"/>
      <w:spacing w:val="10"/>
      <w:lang w:val="de-DE" w:eastAsia="de-DE" w:bidi="ar-SA"/>
    </w:rPr>
  </w:style>
  <w:style w:type="character" w:customStyle="1" w:styleId="3GLDChar">
    <w:name w:val="3 GLD Char"/>
    <w:basedOn w:val="Absatz-Standardschriftart"/>
    <w:link w:val="3GLD"/>
    <w:rsid w:val="00B20165"/>
    <w:rPr>
      <w:rFonts w:ascii="Arial" w:hAnsi="Arial"/>
      <w:lang w:val="de-DE" w:eastAsia="de-DE" w:bidi="ar-SA"/>
    </w:rPr>
  </w:style>
  <w:style w:type="paragraph" w:customStyle="1" w:styleId="2grptext0">
    <w:name w:val="2grptext"/>
    <w:basedOn w:val="Standard"/>
    <w:rsid w:val="0061277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31600">
      <w:bodyDiv w:val="1"/>
      <w:marLeft w:val="0"/>
      <w:marRight w:val="0"/>
      <w:marTop w:val="0"/>
      <w:marBottom w:val="0"/>
      <w:divBdr>
        <w:top w:val="none" w:sz="0" w:space="0" w:color="auto"/>
        <w:left w:val="none" w:sz="0" w:space="0" w:color="auto"/>
        <w:bottom w:val="none" w:sz="0" w:space="0" w:color="auto"/>
        <w:right w:val="none" w:sz="0" w:space="0" w:color="auto"/>
      </w:divBdr>
      <w:divsChild>
        <w:div w:id="67372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F2433-66F7-4A49-8250-21EA4DF3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99AAA20E</Template>
  <TotalTime>0</TotalTime>
  <Pages>56</Pages>
  <Words>14542</Words>
  <Characters>125287</Characters>
  <Application>Microsoft Office Word</Application>
  <DocSecurity>4</DocSecurity>
  <Lines>1044</Lines>
  <Paragraphs>279</Paragraphs>
  <ScaleCrop>false</ScaleCrop>
  <HeadingPairs>
    <vt:vector size="2" baseType="variant">
      <vt:variant>
        <vt:lpstr>Titel</vt:lpstr>
      </vt:variant>
      <vt:variant>
        <vt:i4>1</vt:i4>
      </vt:variant>
    </vt:vector>
  </HeadingPairs>
  <TitlesOfParts>
    <vt:vector size="1" baseType="lpstr">
      <vt:lpstr>0100</vt:lpstr>
    </vt:vector>
  </TitlesOfParts>
  <Company>OKR</Company>
  <LinksUpToDate>false</LinksUpToDate>
  <CharactersWithSpaces>139550</CharactersWithSpaces>
  <SharedDoc>false</SharedDoc>
  <HLinks>
    <vt:vector size="1452" baseType="variant">
      <vt:variant>
        <vt:i4>6094950</vt:i4>
      </vt:variant>
      <vt:variant>
        <vt:i4>723</vt:i4>
      </vt:variant>
      <vt:variant>
        <vt:i4>0</vt:i4>
      </vt:variant>
      <vt:variant>
        <vt:i4>5</vt:i4>
      </vt:variant>
      <vt:variant>
        <vt:lpwstr/>
      </vt:variant>
      <vt:variant>
        <vt:lpwstr>G_83910</vt:lpwstr>
      </vt:variant>
      <vt:variant>
        <vt:i4>6226027</vt:i4>
      </vt:variant>
      <vt:variant>
        <vt:i4>720</vt:i4>
      </vt:variant>
      <vt:variant>
        <vt:i4>0</vt:i4>
      </vt:variant>
      <vt:variant>
        <vt:i4>5</vt:i4>
      </vt:variant>
      <vt:variant>
        <vt:lpwstr/>
      </vt:variant>
      <vt:variant>
        <vt:lpwstr>G_58980</vt:lpwstr>
      </vt:variant>
      <vt:variant>
        <vt:i4>5570666</vt:i4>
      </vt:variant>
      <vt:variant>
        <vt:i4>717</vt:i4>
      </vt:variant>
      <vt:variant>
        <vt:i4>0</vt:i4>
      </vt:variant>
      <vt:variant>
        <vt:i4>5</vt:i4>
      </vt:variant>
      <vt:variant>
        <vt:lpwstr/>
      </vt:variant>
      <vt:variant>
        <vt:lpwstr>G_42980</vt:lpwstr>
      </vt:variant>
      <vt:variant>
        <vt:i4>5505132</vt:i4>
      </vt:variant>
      <vt:variant>
        <vt:i4>714</vt:i4>
      </vt:variant>
      <vt:variant>
        <vt:i4>0</vt:i4>
      </vt:variant>
      <vt:variant>
        <vt:i4>5</vt:i4>
      </vt:variant>
      <vt:variant>
        <vt:lpwstr/>
      </vt:variant>
      <vt:variant>
        <vt:lpwstr>G_23980</vt:lpwstr>
      </vt:variant>
      <vt:variant>
        <vt:i4>5505134</vt:i4>
      </vt:variant>
      <vt:variant>
        <vt:i4>711</vt:i4>
      </vt:variant>
      <vt:variant>
        <vt:i4>0</vt:i4>
      </vt:variant>
      <vt:variant>
        <vt:i4>5</vt:i4>
      </vt:variant>
      <vt:variant>
        <vt:lpwstr/>
      </vt:variant>
      <vt:variant>
        <vt:lpwstr>G_03980</vt:lpwstr>
      </vt:variant>
      <vt:variant>
        <vt:i4>5242989</vt:i4>
      </vt:variant>
      <vt:variant>
        <vt:i4>708</vt:i4>
      </vt:variant>
      <vt:variant>
        <vt:i4>0</vt:i4>
      </vt:variant>
      <vt:variant>
        <vt:i4>5</vt:i4>
      </vt:variant>
      <vt:variant>
        <vt:lpwstr/>
      </vt:variant>
      <vt:variant>
        <vt:lpwstr>G_37980</vt:lpwstr>
      </vt:variant>
      <vt:variant>
        <vt:i4>5242991</vt:i4>
      </vt:variant>
      <vt:variant>
        <vt:i4>705</vt:i4>
      </vt:variant>
      <vt:variant>
        <vt:i4>0</vt:i4>
      </vt:variant>
      <vt:variant>
        <vt:i4>5</vt:i4>
      </vt:variant>
      <vt:variant>
        <vt:lpwstr/>
      </vt:variant>
      <vt:variant>
        <vt:lpwstr>G_17980</vt:lpwstr>
      </vt:variant>
      <vt:variant>
        <vt:i4>5570662</vt:i4>
      </vt:variant>
      <vt:variant>
        <vt:i4>702</vt:i4>
      </vt:variant>
      <vt:variant>
        <vt:i4>0</vt:i4>
      </vt:variant>
      <vt:variant>
        <vt:i4>5</vt:i4>
      </vt:variant>
      <vt:variant>
        <vt:lpwstr/>
      </vt:variant>
      <vt:variant>
        <vt:lpwstr>G_83990</vt:lpwstr>
      </vt:variant>
      <vt:variant>
        <vt:i4>6029414</vt:i4>
      </vt:variant>
      <vt:variant>
        <vt:i4>699</vt:i4>
      </vt:variant>
      <vt:variant>
        <vt:i4>0</vt:i4>
      </vt:variant>
      <vt:variant>
        <vt:i4>5</vt:i4>
      </vt:variant>
      <vt:variant>
        <vt:lpwstr/>
      </vt:variant>
      <vt:variant>
        <vt:lpwstr>G_83900</vt:lpwstr>
      </vt:variant>
      <vt:variant>
        <vt:i4>5898350</vt:i4>
      </vt:variant>
      <vt:variant>
        <vt:i4>696</vt:i4>
      </vt:variant>
      <vt:variant>
        <vt:i4>0</vt:i4>
      </vt:variant>
      <vt:variant>
        <vt:i4>5</vt:i4>
      </vt:variant>
      <vt:variant>
        <vt:lpwstr/>
      </vt:variant>
      <vt:variant>
        <vt:lpwstr>G_95000</vt:lpwstr>
      </vt:variant>
      <vt:variant>
        <vt:i4>5898339</vt:i4>
      </vt:variant>
      <vt:variant>
        <vt:i4>693</vt:i4>
      </vt:variant>
      <vt:variant>
        <vt:i4>0</vt:i4>
      </vt:variant>
      <vt:variant>
        <vt:i4>5</vt:i4>
      </vt:variant>
      <vt:variant>
        <vt:lpwstr/>
      </vt:variant>
      <vt:variant>
        <vt:lpwstr>G_55100</vt:lpwstr>
      </vt:variant>
      <vt:variant>
        <vt:i4>6160481</vt:i4>
      </vt:variant>
      <vt:variant>
        <vt:i4>690</vt:i4>
      </vt:variant>
      <vt:variant>
        <vt:i4>0</vt:i4>
      </vt:variant>
      <vt:variant>
        <vt:i4>5</vt:i4>
      </vt:variant>
      <vt:variant>
        <vt:lpwstr/>
      </vt:variant>
      <vt:variant>
        <vt:lpwstr>G_55340</vt:lpwstr>
      </vt:variant>
      <vt:variant>
        <vt:i4>5898343</vt:i4>
      </vt:variant>
      <vt:variant>
        <vt:i4>687</vt:i4>
      </vt:variant>
      <vt:variant>
        <vt:i4>0</vt:i4>
      </vt:variant>
      <vt:variant>
        <vt:i4>5</vt:i4>
      </vt:variant>
      <vt:variant>
        <vt:lpwstr/>
      </vt:variant>
      <vt:variant>
        <vt:lpwstr>G_55500</vt:lpwstr>
      </vt:variant>
      <vt:variant>
        <vt:i4>5898350</vt:i4>
      </vt:variant>
      <vt:variant>
        <vt:i4>684</vt:i4>
      </vt:variant>
      <vt:variant>
        <vt:i4>0</vt:i4>
      </vt:variant>
      <vt:variant>
        <vt:i4>5</vt:i4>
      </vt:variant>
      <vt:variant>
        <vt:lpwstr/>
      </vt:variant>
      <vt:variant>
        <vt:lpwstr>G_95000</vt:lpwstr>
      </vt:variant>
      <vt:variant>
        <vt:i4>6160482</vt:i4>
      </vt:variant>
      <vt:variant>
        <vt:i4>681</vt:i4>
      </vt:variant>
      <vt:variant>
        <vt:i4>0</vt:i4>
      </vt:variant>
      <vt:variant>
        <vt:i4>5</vt:i4>
      </vt:variant>
      <vt:variant>
        <vt:lpwstr/>
      </vt:variant>
      <vt:variant>
        <vt:lpwstr>G_41100</vt:lpwstr>
      </vt:variant>
      <vt:variant>
        <vt:i4>6029421</vt:i4>
      </vt:variant>
      <vt:variant>
        <vt:i4>678</vt:i4>
      </vt:variant>
      <vt:variant>
        <vt:i4>0</vt:i4>
      </vt:variant>
      <vt:variant>
        <vt:i4>5</vt:i4>
      </vt:variant>
      <vt:variant>
        <vt:lpwstr/>
      </vt:variant>
      <vt:variant>
        <vt:lpwstr>G_83200</vt:lpwstr>
      </vt:variant>
      <vt:variant>
        <vt:i4>6226031</vt:i4>
      </vt:variant>
      <vt:variant>
        <vt:i4>675</vt:i4>
      </vt:variant>
      <vt:variant>
        <vt:i4>0</vt:i4>
      </vt:variant>
      <vt:variant>
        <vt:i4>5</vt:i4>
      </vt:variant>
      <vt:variant>
        <vt:lpwstr/>
      </vt:variant>
      <vt:variant>
        <vt:lpwstr>G_91110</vt:lpwstr>
      </vt:variant>
      <vt:variant>
        <vt:i4>5570670</vt:i4>
      </vt:variant>
      <vt:variant>
        <vt:i4>672</vt:i4>
      </vt:variant>
      <vt:variant>
        <vt:i4>0</vt:i4>
      </vt:variant>
      <vt:variant>
        <vt:i4>5</vt:i4>
      </vt:variant>
      <vt:variant>
        <vt:lpwstr/>
      </vt:variant>
      <vt:variant>
        <vt:lpwstr>G_83190</vt:lpwstr>
      </vt:variant>
      <vt:variant>
        <vt:i4>5636207</vt:i4>
      </vt:variant>
      <vt:variant>
        <vt:i4>669</vt:i4>
      </vt:variant>
      <vt:variant>
        <vt:i4>0</vt:i4>
      </vt:variant>
      <vt:variant>
        <vt:i4>5</vt:i4>
      </vt:variant>
      <vt:variant>
        <vt:lpwstr/>
      </vt:variant>
      <vt:variant>
        <vt:lpwstr>G_99100</vt:lpwstr>
      </vt:variant>
      <vt:variant>
        <vt:i4>6226027</vt:i4>
      </vt:variant>
      <vt:variant>
        <vt:i4>666</vt:i4>
      </vt:variant>
      <vt:variant>
        <vt:i4>0</vt:i4>
      </vt:variant>
      <vt:variant>
        <vt:i4>5</vt:i4>
      </vt:variant>
      <vt:variant>
        <vt:lpwstr/>
      </vt:variant>
      <vt:variant>
        <vt:lpwstr>G_58980</vt:lpwstr>
      </vt:variant>
      <vt:variant>
        <vt:i4>5570666</vt:i4>
      </vt:variant>
      <vt:variant>
        <vt:i4>663</vt:i4>
      </vt:variant>
      <vt:variant>
        <vt:i4>0</vt:i4>
      </vt:variant>
      <vt:variant>
        <vt:i4>5</vt:i4>
      </vt:variant>
      <vt:variant>
        <vt:lpwstr/>
      </vt:variant>
      <vt:variant>
        <vt:lpwstr>G_42980</vt:lpwstr>
      </vt:variant>
      <vt:variant>
        <vt:i4>5505132</vt:i4>
      </vt:variant>
      <vt:variant>
        <vt:i4>660</vt:i4>
      </vt:variant>
      <vt:variant>
        <vt:i4>0</vt:i4>
      </vt:variant>
      <vt:variant>
        <vt:i4>5</vt:i4>
      </vt:variant>
      <vt:variant>
        <vt:lpwstr/>
      </vt:variant>
      <vt:variant>
        <vt:lpwstr>G_23980</vt:lpwstr>
      </vt:variant>
      <vt:variant>
        <vt:i4>5505134</vt:i4>
      </vt:variant>
      <vt:variant>
        <vt:i4>657</vt:i4>
      </vt:variant>
      <vt:variant>
        <vt:i4>0</vt:i4>
      </vt:variant>
      <vt:variant>
        <vt:i4>5</vt:i4>
      </vt:variant>
      <vt:variant>
        <vt:lpwstr/>
      </vt:variant>
      <vt:variant>
        <vt:lpwstr>G_03980</vt:lpwstr>
      </vt:variant>
      <vt:variant>
        <vt:i4>5242989</vt:i4>
      </vt:variant>
      <vt:variant>
        <vt:i4>654</vt:i4>
      </vt:variant>
      <vt:variant>
        <vt:i4>0</vt:i4>
      </vt:variant>
      <vt:variant>
        <vt:i4>5</vt:i4>
      </vt:variant>
      <vt:variant>
        <vt:lpwstr/>
      </vt:variant>
      <vt:variant>
        <vt:lpwstr>G_37980</vt:lpwstr>
      </vt:variant>
      <vt:variant>
        <vt:i4>5242991</vt:i4>
      </vt:variant>
      <vt:variant>
        <vt:i4>651</vt:i4>
      </vt:variant>
      <vt:variant>
        <vt:i4>0</vt:i4>
      </vt:variant>
      <vt:variant>
        <vt:i4>5</vt:i4>
      </vt:variant>
      <vt:variant>
        <vt:lpwstr/>
      </vt:variant>
      <vt:variant>
        <vt:lpwstr>G_17980</vt:lpwstr>
      </vt:variant>
      <vt:variant>
        <vt:i4>6160491</vt:i4>
      </vt:variant>
      <vt:variant>
        <vt:i4>648</vt:i4>
      </vt:variant>
      <vt:variant>
        <vt:i4>0</vt:i4>
      </vt:variant>
      <vt:variant>
        <vt:i4>5</vt:i4>
      </vt:variant>
      <vt:variant>
        <vt:lpwstr/>
      </vt:variant>
      <vt:variant>
        <vt:lpwstr>G_58990</vt:lpwstr>
      </vt:variant>
      <vt:variant>
        <vt:i4>5636206</vt:i4>
      </vt:variant>
      <vt:variant>
        <vt:i4>645</vt:i4>
      </vt:variant>
      <vt:variant>
        <vt:i4>0</vt:i4>
      </vt:variant>
      <vt:variant>
        <vt:i4>5</vt:i4>
      </vt:variant>
      <vt:variant>
        <vt:lpwstr/>
      </vt:variant>
      <vt:variant>
        <vt:lpwstr>G_99000</vt:lpwstr>
      </vt:variant>
      <vt:variant>
        <vt:i4>5701738</vt:i4>
      </vt:variant>
      <vt:variant>
        <vt:i4>642</vt:i4>
      </vt:variant>
      <vt:variant>
        <vt:i4>0</vt:i4>
      </vt:variant>
      <vt:variant>
        <vt:i4>5</vt:i4>
      </vt:variant>
      <vt:variant>
        <vt:lpwstr/>
      </vt:variant>
      <vt:variant>
        <vt:lpwstr>G_58800</vt:lpwstr>
      </vt:variant>
      <vt:variant>
        <vt:i4>5439593</vt:i4>
      </vt:variant>
      <vt:variant>
        <vt:i4>639</vt:i4>
      </vt:variant>
      <vt:variant>
        <vt:i4>0</vt:i4>
      </vt:variant>
      <vt:variant>
        <vt:i4>5</vt:i4>
      </vt:variant>
      <vt:variant>
        <vt:lpwstr/>
      </vt:variant>
      <vt:variant>
        <vt:lpwstr>G_95791</vt:lpwstr>
      </vt:variant>
      <vt:variant>
        <vt:i4>6160482</vt:i4>
      </vt:variant>
      <vt:variant>
        <vt:i4>636</vt:i4>
      </vt:variant>
      <vt:variant>
        <vt:i4>0</vt:i4>
      </vt:variant>
      <vt:variant>
        <vt:i4>5</vt:i4>
      </vt:variant>
      <vt:variant>
        <vt:lpwstr/>
      </vt:variant>
      <vt:variant>
        <vt:lpwstr>G_41100</vt:lpwstr>
      </vt:variant>
      <vt:variant>
        <vt:i4>5701743</vt:i4>
      </vt:variant>
      <vt:variant>
        <vt:i4>633</vt:i4>
      </vt:variant>
      <vt:variant>
        <vt:i4>0</vt:i4>
      </vt:variant>
      <vt:variant>
        <vt:i4>5</vt:i4>
      </vt:variant>
      <vt:variant>
        <vt:lpwstr/>
      </vt:variant>
      <vt:variant>
        <vt:lpwstr>G_91190</vt:lpwstr>
      </vt:variant>
      <vt:variant>
        <vt:i4>6160486</vt:i4>
      </vt:variant>
      <vt:variant>
        <vt:i4>630</vt:i4>
      </vt:variant>
      <vt:variant>
        <vt:i4>0</vt:i4>
      </vt:variant>
      <vt:variant>
        <vt:i4>5</vt:i4>
      </vt:variant>
      <vt:variant>
        <vt:lpwstr/>
      </vt:variant>
      <vt:variant>
        <vt:lpwstr>G_91800</vt:lpwstr>
      </vt:variant>
      <vt:variant>
        <vt:i4>6029418</vt:i4>
      </vt:variant>
      <vt:variant>
        <vt:i4>627</vt:i4>
      </vt:variant>
      <vt:variant>
        <vt:i4>0</vt:i4>
      </vt:variant>
      <vt:variant>
        <vt:i4>5</vt:i4>
      </vt:variant>
      <vt:variant>
        <vt:lpwstr/>
      </vt:variant>
      <vt:variant>
        <vt:lpwstr>G_42910</vt:lpwstr>
      </vt:variant>
      <vt:variant>
        <vt:i4>6226027</vt:i4>
      </vt:variant>
      <vt:variant>
        <vt:i4>624</vt:i4>
      </vt:variant>
      <vt:variant>
        <vt:i4>0</vt:i4>
      </vt:variant>
      <vt:variant>
        <vt:i4>5</vt:i4>
      </vt:variant>
      <vt:variant>
        <vt:lpwstr/>
      </vt:variant>
      <vt:variant>
        <vt:lpwstr>G_58980</vt:lpwstr>
      </vt:variant>
      <vt:variant>
        <vt:i4>5570666</vt:i4>
      </vt:variant>
      <vt:variant>
        <vt:i4>621</vt:i4>
      </vt:variant>
      <vt:variant>
        <vt:i4>0</vt:i4>
      </vt:variant>
      <vt:variant>
        <vt:i4>5</vt:i4>
      </vt:variant>
      <vt:variant>
        <vt:lpwstr/>
      </vt:variant>
      <vt:variant>
        <vt:lpwstr>G_42980</vt:lpwstr>
      </vt:variant>
      <vt:variant>
        <vt:i4>5505132</vt:i4>
      </vt:variant>
      <vt:variant>
        <vt:i4>618</vt:i4>
      </vt:variant>
      <vt:variant>
        <vt:i4>0</vt:i4>
      </vt:variant>
      <vt:variant>
        <vt:i4>5</vt:i4>
      </vt:variant>
      <vt:variant>
        <vt:lpwstr/>
      </vt:variant>
      <vt:variant>
        <vt:lpwstr>G_23980</vt:lpwstr>
      </vt:variant>
      <vt:variant>
        <vt:i4>5505134</vt:i4>
      </vt:variant>
      <vt:variant>
        <vt:i4>615</vt:i4>
      </vt:variant>
      <vt:variant>
        <vt:i4>0</vt:i4>
      </vt:variant>
      <vt:variant>
        <vt:i4>5</vt:i4>
      </vt:variant>
      <vt:variant>
        <vt:lpwstr/>
      </vt:variant>
      <vt:variant>
        <vt:lpwstr>G_03980</vt:lpwstr>
      </vt:variant>
      <vt:variant>
        <vt:i4>5242989</vt:i4>
      </vt:variant>
      <vt:variant>
        <vt:i4>612</vt:i4>
      </vt:variant>
      <vt:variant>
        <vt:i4>0</vt:i4>
      </vt:variant>
      <vt:variant>
        <vt:i4>5</vt:i4>
      </vt:variant>
      <vt:variant>
        <vt:lpwstr/>
      </vt:variant>
      <vt:variant>
        <vt:lpwstr>G_37980</vt:lpwstr>
      </vt:variant>
      <vt:variant>
        <vt:i4>5242991</vt:i4>
      </vt:variant>
      <vt:variant>
        <vt:i4>609</vt:i4>
      </vt:variant>
      <vt:variant>
        <vt:i4>0</vt:i4>
      </vt:variant>
      <vt:variant>
        <vt:i4>5</vt:i4>
      </vt:variant>
      <vt:variant>
        <vt:lpwstr/>
      </vt:variant>
      <vt:variant>
        <vt:lpwstr>G_17980</vt:lpwstr>
      </vt:variant>
      <vt:variant>
        <vt:i4>5505130</vt:i4>
      </vt:variant>
      <vt:variant>
        <vt:i4>606</vt:i4>
      </vt:variant>
      <vt:variant>
        <vt:i4>0</vt:i4>
      </vt:variant>
      <vt:variant>
        <vt:i4>5</vt:i4>
      </vt:variant>
      <vt:variant>
        <vt:lpwstr/>
      </vt:variant>
      <vt:variant>
        <vt:lpwstr>G_42990</vt:lpwstr>
      </vt:variant>
      <vt:variant>
        <vt:i4>6094954</vt:i4>
      </vt:variant>
      <vt:variant>
        <vt:i4>603</vt:i4>
      </vt:variant>
      <vt:variant>
        <vt:i4>0</vt:i4>
      </vt:variant>
      <vt:variant>
        <vt:i4>5</vt:i4>
      </vt:variant>
      <vt:variant>
        <vt:lpwstr/>
      </vt:variant>
      <vt:variant>
        <vt:lpwstr>G_42900</vt:lpwstr>
      </vt:variant>
      <vt:variant>
        <vt:i4>5767278</vt:i4>
      </vt:variant>
      <vt:variant>
        <vt:i4>600</vt:i4>
      </vt:variant>
      <vt:variant>
        <vt:i4>0</vt:i4>
      </vt:variant>
      <vt:variant>
        <vt:i4>5</vt:i4>
      </vt:variant>
      <vt:variant>
        <vt:lpwstr/>
      </vt:variant>
      <vt:variant>
        <vt:lpwstr>G_83140</vt:lpwstr>
      </vt:variant>
      <vt:variant>
        <vt:i4>1966330</vt:i4>
      </vt:variant>
      <vt:variant>
        <vt:i4>597</vt:i4>
      </vt:variant>
      <vt:variant>
        <vt:i4>0</vt:i4>
      </vt:variant>
      <vt:variant>
        <vt:i4>5</vt:i4>
      </vt:variant>
      <vt:variant>
        <vt:lpwstr/>
      </vt:variant>
      <vt:variant>
        <vt:lpwstr>Haushaltsverstärkung_9800</vt:lpwstr>
      </vt:variant>
      <vt:variant>
        <vt:i4>4849731</vt:i4>
      </vt:variant>
      <vt:variant>
        <vt:i4>594</vt:i4>
      </vt:variant>
      <vt:variant>
        <vt:i4>0</vt:i4>
      </vt:variant>
      <vt:variant>
        <vt:i4>5</vt:i4>
      </vt:variant>
      <vt:variant>
        <vt:lpwstr/>
      </vt:variant>
      <vt:variant>
        <vt:lpwstr>Allg_Finanzwirtschaft_9010</vt:lpwstr>
      </vt:variant>
      <vt:variant>
        <vt:i4>6029415</vt:i4>
      </vt:variant>
      <vt:variant>
        <vt:i4>591</vt:i4>
      </vt:variant>
      <vt:variant>
        <vt:i4>0</vt:i4>
      </vt:variant>
      <vt:variant>
        <vt:i4>5</vt:i4>
      </vt:variant>
      <vt:variant>
        <vt:lpwstr/>
      </vt:variant>
      <vt:variant>
        <vt:lpwstr>G_42410</vt:lpwstr>
      </vt:variant>
      <vt:variant>
        <vt:i4>6226023</vt:i4>
      </vt:variant>
      <vt:variant>
        <vt:i4>588</vt:i4>
      </vt:variant>
      <vt:variant>
        <vt:i4>0</vt:i4>
      </vt:variant>
      <vt:variant>
        <vt:i4>5</vt:i4>
      </vt:variant>
      <vt:variant>
        <vt:lpwstr/>
      </vt:variant>
      <vt:variant>
        <vt:lpwstr>G_42420</vt:lpwstr>
      </vt:variant>
      <vt:variant>
        <vt:i4>5832805</vt:i4>
      </vt:variant>
      <vt:variant>
        <vt:i4>585</vt:i4>
      </vt:variant>
      <vt:variant>
        <vt:i4>0</vt:i4>
      </vt:variant>
      <vt:variant>
        <vt:i4>5</vt:i4>
      </vt:variant>
      <vt:variant>
        <vt:lpwstr/>
      </vt:variant>
      <vt:variant>
        <vt:lpwstr>G_42640</vt:lpwstr>
      </vt:variant>
      <vt:variant>
        <vt:i4>5963883</vt:i4>
      </vt:variant>
      <vt:variant>
        <vt:i4>582</vt:i4>
      </vt:variant>
      <vt:variant>
        <vt:i4>0</vt:i4>
      </vt:variant>
      <vt:variant>
        <vt:i4>5</vt:i4>
      </vt:variant>
      <vt:variant>
        <vt:lpwstr/>
      </vt:variant>
      <vt:variant>
        <vt:lpwstr>G_54900</vt:lpwstr>
      </vt:variant>
      <vt:variant>
        <vt:i4>5963876</vt:i4>
      </vt:variant>
      <vt:variant>
        <vt:i4>579</vt:i4>
      </vt:variant>
      <vt:variant>
        <vt:i4>0</vt:i4>
      </vt:variant>
      <vt:variant>
        <vt:i4>5</vt:i4>
      </vt:variant>
      <vt:variant>
        <vt:lpwstr/>
      </vt:variant>
      <vt:variant>
        <vt:lpwstr>G_54600</vt:lpwstr>
      </vt:variant>
      <vt:variant>
        <vt:i4>5767275</vt:i4>
      </vt:variant>
      <vt:variant>
        <vt:i4>576</vt:i4>
      </vt:variant>
      <vt:variant>
        <vt:i4>0</vt:i4>
      </vt:variant>
      <vt:variant>
        <vt:i4>5</vt:i4>
      </vt:variant>
      <vt:variant>
        <vt:lpwstr/>
      </vt:variant>
      <vt:variant>
        <vt:lpwstr>G_57900</vt:lpwstr>
      </vt:variant>
      <vt:variant>
        <vt:i4>5767276</vt:i4>
      </vt:variant>
      <vt:variant>
        <vt:i4>573</vt:i4>
      </vt:variant>
      <vt:variant>
        <vt:i4>0</vt:i4>
      </vt:variant>
      <vt:variant>
        <vt:i4>5</vt:i4>
      </vt:variant>
      <vt:variant>
        <vt:lpwstr/>
      </vt:variant>
      <vt:variant>
        <vt:lpwstr>G_96210</vt:lpwstr>
      </vt:variant>
      <vt:variant>
        <vt:i4>5832812</vt:i4>
      </vt:variant>
      <vt:variant>
        <vt:i4>570</vt:i4>
      </vt:variant>
      <vt:variant>
        <vt:i4>0</vt:i4>
      </vt:variant>
      <vt:variant>
        <vt:i4>5</vt:i4>
      </vt:variant>
      <vt:variant>
        <vt:lpwstr/>
      </vt:variant>
      <vt:variant>
        <vt:lpwstr>G_96200</vt:lpwstr>
      </vt:variant>
      <vt:variant>
        <vt:i4>6094945</vt:i4>
      </vt:variant>
      <vt:variant>
        <vt:i4>567</vt:i4>
      </vt:variant>
      <vt:variant>
        <vt:i4>0</vt:i4>
      </vt:variant>
      <vt:variant>
        <vt:i4>5</vt:i4>
      </vt:variant>
      <vt:variant>
        <vt:lpwstr/>
      </vt:variant>
      <vt:variant>
        <vt:lpwstr>G_56340</vt:lpwstr>
      </vt:variant>
      <vt:variant>
        <vt:i4>5832815</vt:i4>
      </vt:variant>
      <vt:variant>
        <vt:i4>564</vt:i4>
      </vt:variant>
      <vt:variant>
        <vt:i4>0</vt:i4>
      </vt:variant>
      <vt:variant>
        <vt:i4>5</vt:i4>
      </vt:variant>
      <vt:variant>
        <vt:lpwstr/>
      </vt:variant>
      <vt:variant>
        <vt:lpwstr>G_96100</vt:lpwstr>
      </vt:variant>
      <vt:variant>
        <vt:i4>6029417</vt:i4>
      </vt:variant>
      <vt:variant>
        <vt:i4>561</vt:i4>
      </vt:variant>
      <vt:variant>
        <vt:i4>0</vt:i4>
      </vt:variant>
      <vt:variant>
        <vt:i4>5</vt:i4>
      </vt:variant>
      <vt:variant>
        <vt:lpwstr/>
      </vt:variant>
      <vt:variant>
        <vt:lpwstr>G_83600</vt:lpwstr>
      </vt:variant>
      <vt:variant>
        <vt:i4>6226023</vt:i4>
      </vt:variant>
      <vt:variant>
        <vt:i4>558</vt:i4>
      </vt:variant>
      <vt:variant>
        <vt:i4>0</vt:i4>
      </vt:variant>
      <vt:variant>
        <vt:i4>5</vt:i4>
      </vt:variant>
      <vt:variant>
        <vt:lpwstr/>
      </vt:variant>
      <vt:variant>
        <vt:lpwstr>G_40400</vt:lpwstr>
      </vt:variant>
      <vt:variant>
        <vt:i4>5767274</vt:i4>
      </vt:variant>
      <vt:variant>
        <vt:i4>555</vt:i4>
      </vt:variant>
      <vt:variant>
        <vt:i4>0</vt:i4>
      </vt:variant>
      <vt:variant>
        <vt:i4>5</vt:i4>
      </vt:variant>
      <vt:variant>
        <vt:lpwstr/>
      </vt:variant>
      <vt:variant>
        <vt:lpwstr>G_41960</vt:lpwstr>
      </vt:variant>
      <vt:variant>
        <vt:i4>5898346</vt:i4>
      </vt:variant>
      <vt:variant>
        <vt:i4>552</vt:i4>
      </vt:variant>
      <vt:variant>
        <vt:i4>0</vt:i4>
      </vt:variant>
      <vt:variant>
        <vt:i4>5</vt:i4>
      </vt:variant>
      <vt:variant>
        <vt:lpwstr/>
      </vt:variant>
      <vt:variant>
        <vt:lpwstr>G_41940</vt:lpwstr>
      </vt:variant>
      <vt:variant>
        <vt:i4>5963874</vt:i4>
      </vt:variant>
      <vt:variant>
        <vt:i4>549</vt:i4>
      </vt:variant>
      <vt:variant>
        <vt:i4>0</vt:i4>
      </vt:variant>
      <vt:variant>
        <vt:i4>5</vt:i4>
      </vt:variant>
      <vt:variant>
        <vt:lpwstr/>
      </vt:variant>
      <vt:variant>
        <vt:lpwstr>G_54000</vt:lpwstr>
      </vt:variant>
      <vt:variant>
        <vt:i4>5767274</vt:i4>
      </vt:variant>
      <vt:variant>
        <vt:i4>546</vt:i4>
      </vt:variant>
      <vt:variant>
        <vt:i4>0</vt:i4>
      </vt:variant>
      <vt:variant>
        <vt:i4>5</vt:i4>
      </vt:variant>
      <vt:variant>
        <vt:lpwstr/>
      </vt:variant>
      <vt:variant>
        <vt:lpwstr>G_41960</vt:lpwstr>
      </vt:variant>
      <vt:variant>
        <vt:i4>6094948</vt:i4>
      </vt:variant>
      <vt:variant>
        <vt:i4>543</vt:i4>
      </vt:variant>
      <vt:variant>
        <vt:i4>0</vt:i4>
      </vt:variant>
      <vt:variant>
        <vt:i4>5</vt:i4>
      </vt:variant>
      <vt:variant>
        <vt:lpwstr/>
      </vt:variant>
      <vt:variant>
        <vt:lpwstr>G_42700</vt:lpwstr>
      </vt:variant>
      <vt:variant>
        <vt:i4>6160481</vt:i4>
      </vt:variant>
      <vt:variant>
        <vt:i4>540</vt:i4>
      </vt:variant>
      <vt:variant>
        <vt:i4>0</vt:i4>
      </vt:variant>
      <vt:variant>
        <vt:i4>5</vt:i4>
      </vt:variant>
      <vt:variant>
        <vt:lpwstr/>
      </vt:variant>
      <vt:variant>
        <vt:lpwstr>G_54350</vt:lpwstr>
      </vt:variant>
      <vt:variant>
        <vt:i4>5767270</vt:i4>
      </vt:variant>
      <vt:variant>
        <vt:i4>537</vt:i4>
      </vt:variant>
      <vt:variant>
        <vt:i4>0</vt:i4>
      </vt:variant>
      <vt:variant>
        <vt:i4>5</vt:i4>
      </vt:variant>
      <vt:variant>
        <vt:lpwstr/>
      </vt:variant>
      <vt:variant>
        <vt:lpwstr>G_55420</vt:lpwstr>
      </vt:variant>
      <vt:variant>
        <vt:i4>6226016</vt:i4>
      </vt:variant>
      <vt:variant>
        <vt:i4>534</vt:i4>
      </vt:variant>
      <vt:variant>
        <vt:i4>0</vt:i4>
      </vt:variant>
      <vt:variant>
        <vt:i4>5</vt:i4>
      </vt:variant>
      <vt:variant>
        <vt:lpwstr/>
      </vt:variant>
      <vt:variant>
        <vt:lpwstr>G_55250</vt:lpwstr>
      </vt:variant>
      <vt:variant>
        <vt:i4>5832815</vt:i4>
      </vt:variant>
      <vt:variant>
        <vt:i4>531</vt:i4>
      </vt:variant>
      <vt:variant>
        <vt:i4>0</vt:i4>
      </vt:variant>
      <vt:variant>
        <vt:i4>5</vt:i4>
      </vt:variant>
      <vt:variant>
        <vt:lpwstr/>
      </vt:variant>
      <vt:variant>
        <vt:lpwstr>G_94120</vt:lpwstr>
      </vt:variant>
      <vt:variant>
        <vt:i4>5767270</vt:i4>
      </vt:variant>
      <vt:variant>
        <vt:i4>528</vt:i4>
      </vt:variant>
      <vt:variant>
        <vt:i4>0</vt:i4>
      </vt:variant>
      <vt:variant>
        <vt:i4>5</vt:i4>
      </vt:variant>
      <vt:variant>
        <vt:lpwstr/>
      </vt:variant>
      <vt:variant>
        <vt:lpwstr>G_55420</vt:lpwstr>
      </vt:variant>
      <vt:variant>
        <vt:i4>6160480</vt:i4>
      </vt:variant>
      <vt:variant>
        <vt:i4>525</vt:i4>
      </vt:variant>
      <vt:variant>
        <vt:i4>0</vt:i4>
      </vt:variant>
      <vt:variant>
        <vt:i4>5</vt:i4>
      </vt:variant>
      <vt:variant>
        <vt:lpwstr/>
      </vt:variant>
      <vt:variant>
        <vt:lpwstr>G_55240</vt:lpwstr>
      </vt:variant>
      <vt:variant>
        <vt:i4>5767271</vt:i4>
      </vt:variant>
      <vt:variant>
        <vt:i4>522</vt:i4>
      </vt:variant>
      <vt:variant>
        <vt:i4>0</vt:i4>
      </vt:variant>
      <vt:variant>
        <vt:i4>5</vt:i4>
      </vt:variant>
      <vt:variant>
        <vt:lpwstr/>
      </vt:variant>
      <vt:variant>
        <vt:lpwstr>G_57500</vt:lpwstr>
      </vt:variant>
      <vt:variant>
        <vt:i4>5767270</vt:i4>
      </vt:variant>
      <vt:variant>
        <vt:i4>519</vt:i4>
      </vt:variant>
      <vt:variant>
        <vt:i4>0</vt:i4>
      </vt:variant>
      <vt:variant>
        <vt:i4>5</vt:i4>
      </vt:variant>
      <vt:variant>
        <vt:lpwstr/>
      </vt:variant>
      <vt:variant>
        <vt:lpwstr>G_57400</vt:lpwstr>
      </vt:variant>
      <vt:variant>
        <vt:i4>5832800</vt:i4>
      </vt:variant>
      <vt:variant>
        <vt:i4>516</vt:i4>
      </vt:variant>
      <vt:variant>
        <vt:i4>0</vt:i4>
      </vt:variant>
      <vt:variant>
        <vt:i4>5</vt:i4>
      </vt:variant>
      <vt:variant>
        <vt:lpwstr/>
      </vt:variant>
      <vt:variant>
        <vt:lpwstr>G_56200</vt:lpwstr>
      </vt:variant>
      <vt:variant>
        <vt:i4>5767269</vt:i4>
      </vt:variant>
      <vt:variant>
        <vt:i4>513</vt:i4>
      </vt:variant>
      <vt:variant>
        <vt:i4>0</vt:i4>
      </vt:variant>
      <vt:variant>
        <vt:i4>5</vt:i4>
      </vt:variant>
      <vt:variant>
        <vt:lpwstr/>
      </vt:variant>
      <vt:variant>
        <vt:lpwstr>G_56710</vt:lpwstr>
      </vt:variant>
      <vt:variant>
        <vt:i4>5832805</vt:i4>
      </vt:variant>
      <vt:variant>
        <vt:i4>510</vt:i4>
      </vt:variant>
      <vt:variant>
        <vt:i4>0</vt:i4>
      </vt:variant>
      <vt:variant>
        <vt:i4>5</vt:i4>
      </vt:variant>
      <vt:variant>
        <vt:lpwstr/>
      </vt:variant>
      <vt:variant>
        <vt:lpwstr>G_56700</vt:lpwstr>
      </vt:variant>
      <vt:variant>
        <vt:i4>5963883</vt:i4>
      </vt:variant>
      <vt:variant>
        <vt:i4>507</vt:i4>
      </vt:variant>
      <vt:variant>
        <vt:i4>0</vt:i4>
      </vt:variant>
      <vt:variant>
        <vt:i4>5</vt:i4>
      </vt:variant>
      <vt:variant>
        <vt:lpwstr/>
      </vt:variant>
      <vt:variant>
        <vt:lpwstr>G_54900</vt:lpwstr>
      </vt:variant>
      <vt:variant>
        <vt:i4>5832805</vt:i4>
      </vt:variant>
      <vt:variant>
        <vt:i4>504</vt:i4>
      </vt:variant>
      <vt:variant>
        <vt:i4>0</vt:i4>
      </vt:variant>
      <vt:variant>
        <vt:i4>5</vt:i4>
      </vt:variant>
      <vt:variant>
        <vt:lpwstr/>
      </vt:variant>
      <vt:variant>
        <vt:lpwstr>G_56700</vt:lpwstr>
      </vt:variant>
      <vt:variant>
        <vt:i4>5832805</vt:i4>
      </vt:variant>
      <vt:variant>
        <vt:i4>501</vt:i4>
      </vt:variant>
      <vt:variant>
        <vt:i4>0</vt:i4>
      </vt:variant>
      <vt:variant>
        <vt:i4>5</vt:i4>
      </vt:variant>
      <vt:variant>
        <vt:lpwstr/>
      </vt:variant>
      <vt:variant>
        <vt:lpwstr>G_56700</vt:lpwstr>
      </vt:variant>
      <vt:variant>
        <vt:i4>6094955</vt:i4>
      </vt:variant>
      <vt:variant>
        <vt:i4>498</vt:i4>
      </vt:variant>
      <vt:variant>
        <vt:i4>0</vt:i4>
      </vt:variant>
      <vt:variant>
        <vt:i4>5</vt:i4>
      </vt:variant>
      <vt:variant>
        <vt:lpwstr/>
      </vt:variant>
      <vt:variant>
        <vt:lpwstr>G_54960</vt:lpwstr>
      </vt:variant>
      <vt:variant>
        <vt:i4>5963883</vt:i4>
      </vt:variant>
      <vt:variant>
        <vt:i4>495</vt:i4>
      </vt:variant>
      <vt:variant>
        <vt:i4>0</vt:i4>
      </vt:variant>
      <vt:variant>
        <vt:i4>5</vt:i4>
      </vt:variant>
      <vt:variant>
        <vt:lpwstr/>
      </vt:variant>
      <vt:variant>
        <vt:lpwstr>G_54900</vt:lpwstr>
      </vt:variant>
      <vt:variant>
        <vt:i4>5963887</vt:i4>
      </vt:variant>
      <vt:variant>
        <vt:i4>492</vt:i4>
      </vt:variant>
      <vt:variant>
        <vt:i4>0</vt:i4>
      </vt:variant>
      <vt:variant>
        <vt:i4>5</vt:i4>
      </vt:variant>
      <vt:variant>
        <vt:lpwstr/>
      </vt:variant>
      <vt:variant>
        <vt:lpwstr>G_94100</vt:lpwstr>
      </vt:variant>
      <vt:variant>
        <vt:i4>6160480</vt:i4>
      </vt:variant>
      <vt:variant>
        <vt:i4>489</vt:i4>
      </vt:variant>
      <vt:variant>
        <vt:i4>0</vt:i4>
      </vt:variant>
      <vt:variant>
        <vt:i4>5</vt:i4>
      </vt:variant>
      <vt:variant>
        <vt:lpwstr/>
      </vt:variant>
      <vt:variant>
        <vt:lpwstr>G_54252</vt:lpwstr>
      </vt:variant>
      <vt:variant>
        <vt:i4>5898347</vt:i4>
      </vt:variant>
      <vt:variant>
        <vt:i4>486</vt:i4>
      </vt:variant>
      <vt:variant>
        <vt:i4>0</vt:i4>
      </vt:variant>
      <vt:variant>
        <vt:i4>5</vt:i4>
      </vt:variant>
      <vt:variant>
        <vt:lpwstr/>
      </vt:variant>
      <vt:variant>
        <vt:lpwstr>G_56936</vt:lpwstr>
      </vt:variant>
      <vt:variant>
        <vt:i4>5242987</vt:i4>
      </vt:variant>
      <vt:variant>
        <vt:i4>483</vt:i4>
      </vt:variant>
      <vt:variant>
        <vt:i4>0</vt:i4>
      </vt:variant>
      <vt:variant>
        <vt:i4>5</vt:i4>
      </vt:variant>
      <vt:variant>
        <vt:lpwstr/>
      </vt:variant>
      <vt:variant>
        <vt:lpwstr>G_56996</vt:lpwstr>
      </vt:variant>
      <vt:variant>
        <vt:i4>5308518</vt:i4>
      </vt:variant>
      <vt:variant>
        <vt:i4>480</vt:i4>
      </vt:variant>
      <vt:variant>
        <vt:i4>0</vt:i4>
      </vt:variant>
      <vt:variant>
        <vt:i4>5</vt:i4>
      </vt:variant>
      <vt:variant>
        <vt:lpwstr/>
      </vt:variant>
      <vt:variant>
        <vt:lpwstr>G_57490</vt:lpwstr>
      </vt:variant>
      <vt:variant>
        <vt:i4>5832807</vt:i4>
      </vt:variant>
      <vt:variant>
        <vt:i4>477</vt:i4>
      </vt:variant>
      <vt:variant>
        <vt:i4>0</vt:i4>
      </vt:variant>
      <vt:variant>
        <vt:i4>5</vt:i4>
      </vt:variant>
      <vt:variant>
        <vt:lpwstr/>
      </vt:variant>
      <vt:variant>
        <vt:lpwstr>G_56500</vt:lpwstr>
      </vt:variant>
      <vt:variant>
        <vt:i4>5898340</vt:i4>
      </vt:variant>
      <vt:variant>
        <vt:i4>474</vt:i4>
      </vt:variant>
      <vt:variant>
        <vt:i4>0</vt:i4>
      </vt:variant>
      <vt:variant>
        <vt:i4>5</vt:i4>
      </vt:variant>
      <vt:variant>
        <vt:lpwstr/>
      </vt:variant>
      <vt:variant>
        <vt:lpwstr>G_55600</vt:lpwstr>
      </vt:variant>
      <vt:variant>
        <vt:i4>5832805</vt:i4>
      </vt:variant>
      <vt:variant>
        <vt:i4>471</vt:i4>
      </vt:variant>
      <vt:variant>
        <vt:i4>0</vt:i4>
      </vt:variant>
      <vt:variant>
        <vt:i4>5</vt:i4>
      </vt:variant>
      <vt:variant>
        <vt:lpwstr/>
      </vt:variant>
      <vt:variant>
        <vt:lpwstr>G_56700</vt:lpwstr>
      </vt:variant>
      <vt:variant>
        <vt:i4>5898337</vt:i4>
      </vt:variant>
      <vt:variant>
        <vt:i4>468</vt:i4>
      </vt:variant>
      <vt:variant>
        <vt:i4>0</vt:i4>
      </vt:variant>
      <vt:variant>
        <vt:i4>5</vt:i4>
      </vt:variant>
      <vt:variant>
        <vt:lpwstr/>
      </vt:variant>
      <vt:variant>
        <vt:lpwstr>G_55300</vt:lpwstr>
      </vt:variant>
      <vt:variant>
        <vt:i4>5832806</vt:i4>
      </vt:variant>
      <vt:variant>
        <vt:i4>465</vt:i4>
      </vt:variant>
      <vt:variant>
        <vt:i4>0</vt:i4>
      </vt:variant>
      <vt:variant>
        <vt:i4>5</vt:i4>
      </vt:variant>
      <vt:variant>
        <vt:lpwstr/>
      </vt:variant>
      <vt:variant>
        <vt:lpwstr>G_56400</vt:lpwstr>
      </vt:variant>
      <vt:variant>
        <vt:i4>5963883</vt:i4>
      </vt:variant>
      <vt:variant>
        <vt:i4>462</vt:i4>
      </vt:variant>
      <vt:variant>
        <vt:i4>0</vt:i4>
      </vt:variant>
      <vt:variant>
        <vt:i4>5</vt:i4>
      </vt:variant>
      <vt:variant>
        <vt:lpwstr/>
      </vt:variant>
      <vt:variant>
        <vt:lpwstr>G_54900</vt:lpwstr>
      </vt:variant>
      <vt:variant>
        <vt:i4>5898338</vt:i4>
      </vt:variant>
      <vt:variant>
        <vt:i4>459</vt:i4>
      </vt:variant>
      <vt:variant>
        <vt:i4>0</vt:i4>
      </vt:variant>
      <vt:variant>
        <vt:i4>5</vt:i4>
      </vt:variant>
      <vt:variant>
        <vt:lpwstr/>
      </vt:variant>
      <vt:variant>
        <vt:lpwstr>G_55000</vt:lpwstr>
      </vt:variant>
      <vt:variant>
        <vt:i4>5439584</vt:i4>
      </vt:variant>
      <vt:variant>
        <vt:i4>456</vt:i4>
      </vt:variant>
      <vt:variant>
        <vt:i4>0</vt:i4>
      </vt:variant>
      <vt:variant>
        <vt:i4>5</vt:i4>
      </vt:variant>
      <vt:variant>
        <vt:lpwstr/>
      </vt:variant>
      <vt:variant>
        <vt:lpwstr>G_55290</vt:lpwstr>
      </vt:variant>
      <vt:variant>
        <vt:i4>5832800</vt:i4>
      </vt:variant>
      <vt:variant>
        <vt:i4>453</vt:i4>
      </vt:variant>
      <vt:variant>
        <vt:i4>0</vt:i4>
      </vt:variant>
      <vt:variant>
        <vt:i4>5</vt:i4>
      </vt:variant>
      <vt:variant>
        <vt:lpwstr/>
      </vt:variant>
      <vt:variant>
        <vt:lpwstr>G_55230</vt:lpwstr>
      </vt:variant>
      <vt:variant>
        <vt:i4>5767264</vt:i4>
      </vt:variant>
      <vt:variant>
        <vt:i4>450</vt:i4>
      </vt:variant>
      <vt:variant>
        <vt:i4>0</vt:i4>
      </vt:variant>
      <vt:variant>
        <vt:i4>5</vt:i4>
      </vt:variant>
      <vt:variant>
        <vt:lpwstr/>
      </vt:variant>
      <vt:variant>
        <vt:lpwstr>G_55220</vt:lpwstr>
      </vt:variant>
      <vt:variant>
        <vt:i4>5963884</vt:i4>
      </vt:variant>
      <vt:variant>
        <vt:i4>447</vt:i4>
      </vt:variant>
      <vt:variant>
        <vt:i4>0</vt:i4>
      </vt:variant>
      <vt:variant>
        <vt:i4>5</vt:i4>
      </vt:variant>
      <vt:variant>
        <vt:lpwstr/>
      </vt:variant>
      <vt:variant>
        <vt:lpwstr>G_94200</vt:lpwstr>
      </vt:variant>
      <vt:variant>
        <vt:i4>6160493</vt:i4>
      </vt:variant>
      <vt:variant>
        <vt:i4>444</vt:i4>
      </vt:variant>
      <vt:variant>
        <vt:i4>0</vt:i4>
      </vt:variant>
      <vt:variant>
        <vt:i4>5</vt:i4>
      </vt:variant>
      <vt:variant>
        <vt:lpwstr/>
      </vt:variant>
      <vt:variant>
        <vt:lpwstr>G_91300</vt:lpwstr>
      </vt:variant>
      <vt:variant>
        <vt:i4>6226027</vt:i4>
      </vt:variant>
      <vt:variant>
        <vt:i4>441</vt:i4>
      </vt:variant>
      <vt:variant>
        <vt:i4>0</vt:i4>
      </vt:variant>
      <vt:variant>
        <vt:i4>5</vt:i4>
      </vt:variant>
      <vt:variant>
        <vt:lpwstr/>
      </vt:variant>
      <vt:variant>
        <vt:lpwstr>G_56960</vt:lpwstr>
      </vt:variant>
      <vt:variant>
        <vt:i4>5767270</vt:i4>
      </vt:variant>
      <vt:variant>
        <vt:i4>438</vt:i4>
      </vt:variant>
      <vt:variant>
        <vt:i4>0</vt:i4>
      </vt:variant>
      <vt:variant>
        <vt:i4>5</vt:i4>
      </vt:variant>
      <vt:variant>
        <vt:lpwstr/>
      </vt:variant>
      <vt:variant>
        <vt:lpwstr>G_55420</vt:lpwstr>
      </vt:variant>
      <vt:variant>
        <vt:i4>5832800</vt:i4>
      </vt:variant>
      <vt:variant>
        <vt:i4>435</vt:i4>
      </vt:variant>
      <vt:variant>
        <vt:i4>0</vt:i4>
      </vt:variant>
      <vt:variant>
        <vt:i4>5</vt:i4>
      </vt:variant>
      <vt:variant>
        <vt:lpwstr/>
      </vt:variant>
      <vt:variant>
        <vt:lpwstr>G_56200</vt:lpwstr>
      </vt:variant>
      <vt:variant>
        <vt:i4>6160481</vt:i4>
      </vt:variant>
      <vt:variant>
        <vt:i4>432</vt:i4>
      </vt:variant>
      <vt:variant>
        <vt:i4>0</vt:i4>
      </vt:variant>
      <vt:variant>
        <vt:i4>5</vt:i4>
      </vt:variant>
      <vt:variant>
        <vt:lpwstr/>
      </vt:variant>
      <vt:variant>
        <vt:lpwstr>G_37565</vt:lpwstr>
      </vt:variant>
      <vt:variant>
        <vt:i4>6160481</vt:i4>
      </vt:variant>
      <vt:variant>
        <vt:i4>429</vt:i4>
      </vt:variant>
      <vt:variant>
        <vt:i4>0</vt:i4>
      </vt:variant>
      <vt:variant>
        <vt:i4>5</vt:i4>
      </vt:variant>
      <vt:variant>
        <vt:lpwstr/>
      </vt:variant>
      <vt:variant>
        <vt:lpwstr>G_37560</vt:lpwstr>
      </vt:variant>
      <vt:variant>
        <vt:i4>6226021</vt:i4>
      </vt:variant>
      <vt:variant>
        <vt:i4>426</vt:i4>
      </vt:variant>
      <vt:variant>
        <vt:i4>0</vt:i4>
      </vt:variant>
      <vt:variant>
        <vt:i4>5</vt:i4>
      </vt:variant>
      <vt:variant>
        <vt:lpwstr/>
      </vt:variant>
      <vt:variant>
        <vt:lpwstr>G_56760</vt:lpwstr>
      </vt:variant>
      <vt:variant>
        <vt:i4>5439584</vt:i4>
      </vt:variant>
      <vt:variant>
        <vt:i4>423</vt:i4>
      </vt:variant>
      <vt:variant>
        <vt:i4>0</vt:i4>
      </vt:variant>
      <vt:variant>
        <vt:i4>5</vt:i4>
      </vt:variant>
      <vt:variant>
        <vt:lpwstr/>
      </vt:variant>
      <vt:variant>
        <vt:lpwstr>G_55290</vt:lpwstr>
      </vt:variant>
      <vt:variant>
        <vt:i4>5898343</vt:i4>
      </vt:variant>
      <vt:variant>
        <vt:i4>420</vt:i4>
      </vt:variant>
      <vt:variant>
        <vt:i4>0</vt:i4>
      </vt:variant>
      <vt:variant>
        <vt:i4>5</vt:i4>
      </vt:variant>
      <vt:variant>
        <vt:lpwstr/>
      </vt:variant>
      <vt:variant>
        <vt:lpwstr>G_55500</vt:lpwstr>
      </vt:variant>
      <vt:variant>
        <vt:i4>5832805</vt:i4>
      </vt:variant>
      <vt:variant>
        <vt:i4>417</vt:i4>
      </vt:variant>
      <vt:variant>
        <vt:i4>0</vt:i4>
      </vt:variant>
      <vt:variant>
        <vt:i4>5</vt:i4>
      </vt:variant>
      <vt:variant>
        <vt:lpwstr/>
      </vt:variant>
      <vt:variant>
        <vt:lpwstr>G_56700</vt:lpwstr>
      </vt:variant>
      <vt:variant>
        <vt:i4>5832805</vt:i4>
      </vt:variant>
      <vt:variant>
        <vt:i4>414</vt:i4>
      </vt:variant>
      <vt:variant>
        <vt:i4>0</vt:i4>
      </vt:variant>
      <vt:variant>
        <vt:i4>5</vt:i4>
      </vt:variant>
      <vt:variant>
        <vt:lpwstr/>
      </vt:variant>
      <vt:variant>
        <vt:lpwstr>G_56700</vt:lpwstr>
      </vt:variant>
      <vt:variant>
        <vt:i4>5898347</vt:i4>
      </vt:variant>
      <vt:variant>
        <vt:i4>411</vt:i4>
      </vt:variant>
      <vt:variant>
        <vt:i4>0</vt:i4>
      </vt:variant>
      <vt:variant>
        <vt:i4>5</vt:i4>
      </vt:variant>
      <vt:variant>
        <vt:lpwstr/>
      </vt:variant>
      <vt:variant>
        <vt:lpwstr>G_56939</vt:lpwstr>
      </vt:variant>
      <vt:variant>
        <vt:i4>5832806</vt:i4>
      </vt:variant>
      <vt:variant>
        <vt:i4>408</vt:i4>
      </vt:variant>
      <vt:variant>
        <vt:i4>0</vt:i4>
      </vt:variant>
      <vt:variant>
        <vt:i4>5</vt:i4>
      </vt:variant>
      <vt:variant>
        <vt:lpwstr/>
      </vt:variant>
      <vt:variant>
        <vt:lpwstr>G_56400</vt:lpwstr>
      </vt:variant>
      <vt:variant>
        <vt:i4>5963877</vt:i4>
      </vt:variant>
      <vt:variant>
        <vt:i4>405</vt:i4>
      </vt:variant>
      <vt:variant>
        <vt:i4>0</vt:i4>
      </vt:variant>
      <vt:variant>
        <vt:i4>5</vt:i4>
      </vt:variant>
      <vt:variant>
        <vt:lpwstr/>
      </vt:variant>
      <vt:variant>
        <vt:lpwstr>G_54700</vt:lpwstr>
      </vt:variant>
      <vt:variant>
        <vt:i4>1769476</vt:i4>
      </vt:variant>
      <vt:variant>
        <vt:i4>402</vt:i4>
      </vt:variant>
      <vt:variant>
        <vt:i4>0</vt:i4>
      </vt:variant>
      <vt:variant>
        <vt:i4>5</vt:i4>
      </vt:variant>
      <vt:variant>
        <vt:lpwstr/>
      </vt:variant>
      <vt:variant>
        <vt:lpwstr>Gottesdienst</vt:lpwstr>
      </vt:variant>
      <vt:variant>
        <vt:i4>5832801</vt:i4>
      </vt:variant>
      <vt:variant>
        <vt:i4>399</vt:i4>
      </vt:variant>
      <vt:variant>
        <vt:i4>0</vt:i4>
      </vt:variant>
      <vt:variant>
        <vt:i4>5</vt:i4>
      </vt:variant>
      <vt:variant>
        <vt:lpwstr/>
      </vt:variant>
      <vt:variant>
        <vt:lpwstr>G_56300</vt:lpwstr>
      </vt:variant>
      <vt:variant>
        <vt:i4>1114219</vt:i4>
      </vt:variant>
      <vt:variant>
        <vt:i4>396</vt:i4>
      </vt:variant>
      <vt:variant>
        <vt:i4>0</vt:i4>
      </vt:variant>
      <vt:variant>
        <vt:i4>5</vt:i4>
      </vt:variant>
      <vt:variant>
        <vt:lpwstr/>
      </vt:variant>
      <vt:variant>
        <vt:lpwstr>G_569X1</vt:lpwstr>
      </vt:variant>
      <vt:variant>
        <vt:i4>5636203</vt:i4>
      </vt:variant>
      <vt:variant>
        <vt:i4>393</vt:i4>
      </vt:variant>
      <vt:variant>
        <vt:i4>0</vt:i4>
      </vt:variant>
      <vt:variant>
        <vt:i4>5</vt:i4>
      </vt:variant>
      <vt:variant>
        <vt:lpwstr/>
      </vt:variant>
      <vt:variant>
        <vt:lpwstr>G_58910</vt:lpwstr>
      </vt:variant>
      <vt:variant>
        <vt:i4>5636198</vt:i4>
      </vt:variant>
      <vt:variant>
        <vt:i4>390</vt:i4>
      </vt:variant>
      <vt:variant>
        <vt:i4>0</vt:i4>
      </vt:variant>
      <vt:variant>
        <vt:i4>5</vt:i4>
      </vt:variant>
      <vt:variant>
        <vt:lpwstr/>
      </vt:variant>
      <vt:variant>
        <vt:lpwstr>G_99800</vt:lpwstr>
      </vt:variant>
      <vt:variant>
        <vt:i4>5505126</vt:i4>
      </vt:variant>
      <vt:variant>
        <vt:i4>387</vt:i4>
      </vt:variant>
      <vt:variant>
        <vt:i4>0</vt:i4>
      </vt:variant>
      <vt:variant>
        <vt:i4>5</vt:i4>
      </vt:variant>
      <vt:variant>
        <vt:lpwstr/>
      </vt:variant>
      <vt:variant>
        <vt:lpwstr>G_83980</vt:lpwstr>
      </vt:variant>
      <vt:variant>
        <vt:i4>5505132</vt:i4>
      </vt:variant>
      <vt:variant>
        <vt:i4>384</vt:i4>
      </vt:variant>
      <vt:variant>
        <vt:i4>0</vt:i4>
      </vt:variant>
      <vt:variant>
        <vt:i4>5</vt:i4>
      </vt:variant>
      <vt:variant>
        <vt:lpwstr/>
      </vt:variant>
      <vt:variant>
        <vt:lpwstr>G_23980</vt:lpwstr>
      </vt:variant>
      <vt:variant>
        <vt:i4>5505134</vt:i4>
      </vt:variant>
      <vt:variant>
        <vt:i4>381</vt:i4>
      </vt:variant>
      <vt:variant>
        <vt:i4>0</vt:i4>
      </vt:variant>
      <vt:variant>
        <vt:i4>5</vt:i4>
      </vt:variant>
      <vt:variant>
        <vt:lpwstr/>
      </vt:variant>
      <vt:variant>
        <vt:lpwstr>G_03980</vt:lpwstr>
      </vt:variant>
      <vt:variant>
        <vt:i4>5242989</vt:i4>
      </vt:variant>
      <vt:variant>
        <vt:i4>378</vt:i4>
      </vt:variant>
      <vt:variant>
        <vt:i4>0</vt:i4>
      </vt:variant>
      <vt:variant>
        <vt:i4>5</vt:i4>
      </vt:variant>
      <vt:variant>
        <vt:lpwstr/>
      </vt:variant>
      <vt:variant>
        <vt:lpwstr>G_37980</vt:lpwstr>
      </vt:variant>
      <vt:variant>
        <vt:i4>5242991</vt:i4>
      </vt:variant>
      <vt:variant>
        <vt:i4>375</vt:i4>
      </vt:variant>
      <vt:variant>
        <vt:i4>0</vt:i4>
      </vt:variant>
      <vt:variant>
        <vt:i4>5</vt:i4>
      </vt:variant>
      <vt:variant>
        <vt:lpwstr/>
      </vt:variant>
      <vt:variant>
        <vt:lpwstr>G_17980</vt:lpwstr>
      </vt:variant>
      <vt:variant>
        <vt:i4>6160491</vt:i4>
      </vt:variant>
      <vt:variant>
        <vt:i4>372</vt:i4>
      </vt:variant>
      <vt:variant>
        <vt:i4>0</vt:i4>
      </vt:variant>
      <vt:variant>
        <vt:i4>5</vt:i4>
      </vt:variant>
      <vt:variant>
        <vt:lpwstr/>
      </vt:variant>
      <vt:variant>
        <vt:lpwstr>G_58990</vt:lpwstr>
      </vt:variant>
      <vt:variant>
        <vt:i4>5701739</vt:i4>
      </vt:variant>
      <vt:variant>
        <vt:i4>369</vt:i4>
      </vt:variant>
      <vt:variant>
        <vt:i4>0</vt:i4>
      </vt:variant>
      <vt:variant>
        <vt:i4>5</vt:i4>
      </vt:variant>
      <vt:variant>
        <vt:lpwstr/>
      </vt:variant>
      <vt:variant>
        <vt:lpwstr>G_58900</vt:lpwstr>
      </vt:variant>
      <vt:variant>
        <vt:i4>6160490</vt:i4>
      </vt:variant>
      <vt:variant>
        <vt:i4>366</vt:i4>
      </vt:variant>
      <vt:variant>
        <vt:i4>0</vt:i4>
      </vt:variant>
      <vt:variant>
        <vt:i4>5</vt:i4>
      </vt:variant>
      <vt:variant>
        <vt:lpwstr/>
      </vt:variant>
      <vt:variant>
        <vt:lpwstr>G_91400</vt:lpwstr>
      </vt:variant>
      <vt:variant>
        <vt:i4>5832810</vt:i4>
      </vt:variant>
      <vt:variant>
        <vt:i4>363</vt:i4>
      </vt:variant>
      <vt:variant>
        <vt:i4>0</vt:i4>
      </vt:variant>
      <vt:variant>
        <vt:i4>5</vt:i4>
      </vt:variant>
      <vt:variant>
        <vt:lpwstr/>
      </vt:variant>
      <vt:variant>
        <vt:lpwstr>G_56800</vt:lpwstr>
      </vt:variant>
      <vt:variant>
        <vt:i4>5439584</vt:i4>
      </vt:variant>
      <vt:variant>
        <vt:i4>360</vt:i4>
      </vt:variant>
      <vt:variant>
        <vt:i4>0</vt:i4>
      </vt:variant>
      <vt:variant>
        <vt:i4>5</vt:i4>
      </vt:variant>
      <vt:variant>
        <vt:lpwstr/>
      </vt:variant>
      <vt:variant>
        <vt:lpwstr>G_58240</vt:lpwstr>
      </vt:variant>
      <vt:variant>
        <vt:i4>4849731</vt:i4>
      </vt:variant>
      <vt:variant>
        <vt:i4>357</vt:i4>
      </vt:variant>
      <vt:variant>
        <vt:i4>0</vt:i4>
      </vt:variant>
      <vt:variant>
        <vt:i4>5</vt:i4>
      </vt:variant>
      <vt:variant>
        <vt:lpwstr/>
      </vt:variant>
      <vt:variant>
        <vt:lpwstr>Allg_Finanzwirtschaft_9010</vt:lpwstr>
      </vt:variant>
      <vt:variant>
        <vt:i4>5636198</vt:i4>
      </vt:variant>
      <vt:variant>
        <vt:i4>354</vt:i4>
      </vt:variant>
      <vt:variant>
        <vt:i4>0</vt:i4>
      </vt:variant>
      <vt:variant>
        <vt:i4>5</vt:i4>
      </vt:variant>
      <vt:variant>
        <vt:lpwstr/>
      </vt:variant>
      <vt:variant>
        <vt:lpwstr>G_58410</vt:lpwstr>
      </vt:variant>
      <vt:variant>
        <vt:i4>5570662</vt:i4>
      </vt:variant>
      <vt:variant>
        <vt:i4>351</vt:i4>
      </vt:variant>
      <vt:variant>
        <vt:i4>0</vt:i4>
      </vt:variant>
      <vt:variant>
        <vt:i4>5</vt:i4>
      </vt:variant>
      <vt:variant>
        <vt:lpwstr/>
      </vt:variant>
      <vt:variant>
        <vt:lpwstr>G_58420</vt:lpwstr>
      </vt:variant>
      <vt:variant>
        <vt:i4>5242982</vt:i4>
      </vt:variant>
      <vt:variant>
        <vt:i4>348</vt:i4>
      </vt:variant>
      <vt:variant>
        <vt:i4>0</vt:i4>
      </vt:variant>
      <vt:variant>
        <vt:i4>5</vt:i4>
      </vt:variant>
      <vt:variant>
        <vt:lpwstr/>
      </vt:variant>
      <vt:variant>
        <vt:lpwstr>G_57480</vt:lpwstr>
      </vt:variant>
      <vt:variant>
        <vt:i4>5570661</vt:i4>
      </vt:variant>
      <vt:variant>
        <vt:i4>345</vt:i4>
      </vt:variant>
      <vt:variant>
        <vt:i4>0</vt:i4>
      </vt:variant>
      <vt:variant>
        <vt:i4>5</vt:i4>
      </vt:variant>
      <vt:variant>
        <vt:lpwstr/>
      </vt:variant>
      <vt:variant>
        <vt:lpwstr>G_58724</vt:lpwstr>
      </vt:variant>
      <vt:variant>
        <vt:i4>4849731</vt:i4>
      </vt:variant>
      <vt:variant>
        <vt:i4>342</vt:i4>
      </vt:variant>
      <vt:variant>
        <vt:i4>0</vt:i4>
      </vt:variant>
      <vt:variant>
        <vt:i4>5</vt:i4>
      </vt:variant>
      <vt:variant>
        <vt:lpwstr/>
      </vt:variant>
      <vt:variant>
        <vt:lpwstr>Allg_Finanzwirtschaft_9010</vt:lpwstr>
      </vt:variant>
      <vt:variant>
        <vt:i4>6029418</vt:i4>
      </vt:variant>
      <vt:variant>
        <vt:i4>339</vt:i4>
      </vt:variant>
      <vt:variant>
        <vt:i4>0</vt:i4>
      </vt:variant>
      <vt:variant>
        <vt:i4>5</vt:i4>
      </vt:variant>
      <vt:variant>
        <vt:lpwstr/>
      </vt:variant>
      <vt:variant>
        <vt:lpwstr>G_83500</vt:lpwstr>
      </vt:variant>
      <vt:variant>
        <vt:i4>5242982</vt:i4>
      </vt:variant>
      <vt:variant>
        <vt:i4>336</vt:i4>
      </vt:variant>
      <vt:variant>
        <vt:i4>0</vt:i4>
      </vt:variant>
      <vt:variant>
        <vt:i4>5</vt:i4>
      </vt:variant>
      <vt:variant>
        <vt:lpwstr/>
      </vt:variant>
      <vt:variant>
        <vt:lpwstr>G_57480</vt:lpwstr>
      </vt:variant>
      <vt:variant>
        <vt:i4>6029418</vt:i4>
      </vt:variant>
      <vt:variant>
        <vt:i4>333</vt:i4>
      </vt:variant>
      <vt:variant>
        <vt:i4>0</vt:i4>
      </vt:variant>
      <vt:variant>
        <vt:i4>5</vt:i4>
      </vt:variant>
      <vt:variant>
        <vt:lpwstr/>
      </vt:variant>
      <vt:variant>
        <vt:lpwstr>G_83500</vt:lpwstr>
      </vt:variant>
      <vt:variant>
        <vt:i4>7012374</vt:i4>
      </vt:variant>
      <vt:variant>
        <vt:i4>330</vt:i4>
      </vt:variant>
      <vt:variant>
        <vt:i4>0</vt:i4>
      </vt:variant>
      <vt:variant>
        <vt:i4>5</vt:i4>
      </vt:variant>
      <vt:variant>
        <vt:lpwstr/>
      </vt:variant>
      <vt:variant>
        <vt:lpwstr>Verwaltung_7600</vt:lpwstr>
      </vt:variant>
      <vt:variant>
        <vt:i4>1245194</vt:i4>
      </vt:variant>
      <vt:variant>
        <vt:i4>327</vt:i4>
      </vt:variant>
      <vt:variant>
        <vt:i4>0</vt:i4>
      </vt:variant>
      <vt:variant>
        <vt:i4>5</vt:i4>
      </vt:variant>
      <vt:variant>
        <vt:lpwstr/>
      </vt:variant>
      <vt:variant>
        <vt:lpwstr>Betreuung_Erziehung_2210</vt:lpwstr>
      </vt:variant>
      <vt:variant>
        <vt:i4>6226027</vt:i4>
      </vt:variant>
      <vt:variant>
        <vt:i4>324</vt:i4>
      </vt:variant>
      <vt:variant>
        <vt:i4>0</vt:i4>
      </vt:variant>
      <vt:variant>
        <vt:i4>5</vt:i4>
      </vt:variant>
      <vt:variant>
        <vt:lpwstr/>
      </vt:variant>
      <vt:variant>
        <vt:lpwstr>G_56960</vt:lpwstr>
      </vt:variant>
      <vt:variant>
        <vt:i4>6094955</vt:i4>
      </vt:variant>
      <vt:variant>
        <vt:i4>321</vt:i4>
      </vt:variant>
      <vt:variant>
        <vt:i4>0</vt:i4>
      </vt:variant>
      <vt:variant>
        <vt:i4>5</vt:i4>
      </vt:variant>
      <vt:variant>
        <vt:lpwstr/>
      </vt:variant>
      <vt:variant>
        <vt:lpwstr>G_56944</vt:lpwstr>
      </vt:variant>
      <vt:variant>
        <vt:i4>1245194</vt:i4>
      </vt:variant>
      <vt:variant>
        <vt:i4>318</vt:i4>
      </vt:variant>
      <vt:variant>
        <vt:i4>0</vt:i4>
      </vt:variant>
      <vt:variant>
        <vt:i4>5</vt:i4>
      </vt:variant>
      <vt:variant>
        <vt:lpwstr/>
      </vt:variant>
      <vt:variant>
        <vt:lpwstr>Betreuung_Erziehung_2210</vt:lpwstr>
      </vt:variant>
      <vt:variant>
        <vt:i4>5767401</vt:i4>
      </vt:variant>
      <vt:variant>
        <vt:i4>315</vt:i4>
      </vt:variant>
      <vt:variant>
        <vt:i4>0</vt:i4>
      </vt:variant>
      <vt:variant>
        <vt:i4>5</vt:i4>
      </vt:variant>
      <vt:variant>
        <vt:lpwstr/>
      </vt:variant>
      <vt:variant>
        <vt:lpwstr>Tageseinrichtungen_für_Kinder_8150</vt:lpwstr>
      </vt:variant>
      <vt:variant>
        <vt:i4>6094955</vt:i4>
      </vt:variant>
      <vt:variant>
        <vt:i4>312</vt:i4>
      </vt:variant>
      <vt:variant>
        <vt:i4>0</vt:i4>
      </vt:variant>
      <vt:variant>
        <vt:i4>5</vt:i4>
      </vt:variant>
      <vt:variant>
        <vt:lpwstr/>
      </vt:variant>
      <vt:variant>
        <vt:lpwstr>G_56940</vt:lpwstr>
      </vt:variant>
      <vt:variant>
        <vt:i4>5963873</vt:i4>
      </vt:variant>
      <vt:variant>
        <vt:i4>309</vt:i4>
      </vt:variant>
      <vt:variant>
        <vt:i4>0</vt:i4>
      </vt:variant>
      <vt:variant>
        <vt:i4>5</vt:i4>
      </vt:variant>
      <vt:variant>
        <vt:lpwstr/>
      </vt:variant>
      <vt:variant>
        <vt:lpwstr>G_41250</vt:lpwstr>
      </vt:variant>
      <vt:variant>
        <vt:i4>6029419</vt:i4>
      </vt:variant>
      <vt:variant>
        <vt:i4>306</vt:i4>
      </vt:variant>
      <vt:variant>
        <vt:i4>0</vt:i4>
      </vt:variant>
      <vt:variant>
        <vt:i4>5</vt:i4>
      </vt:variant>
      <vt:variant>
        <vt:lpwstr/>
      </vt:variant>
      <vt:variant>
        <vt:lpwstr>G_83400</vt:lpwstr>
      </vt:variant>
      <vt:variant>
        <vt:i4>6029408</vt:i4>
      </vt:variant>
      <vt:variant>
        <vt:i4>303</vt:i4>
      </vt:variant>
      <vt:variant>
        <vt:i4>0</vt:i4>
      </vt:variant>
      <vt:variant>
        <vt:i4>5</vt:i4>
      </vt:variant>
      <vt:variant>
        <vt:lpwstr/>
      </vt:variant>
      <vt:variant>
        <vt:lpwstr>G_41320</vt:lpwstr>
      </vt:variant>
      <vt:variant>
        <vt:i4>1245194</vt:i4>
      </vt:variant>
      <vt:variant>
        <vt:i4>300</vt:i4>
      </vt:variant>
      <vt:variant>
        <vt:i4>0</vt:i4>
      </vt:variant>
      <vt:variant>
        <vt:i4>5</vt:i4>
      </vt:variant>
      <vt:variant>
        <vt:lpwstr/>
      </vt:variant>
      <vt:variant>
        <vt:lpwstr>Betreuung_Erziehung_2210</vt:lpwstr>
      </vt:variant>
      <vt:variant>
        <vt:i4>6029419</vt:i4>
      </vt:variant>
      <vt:variant>
        <vt:i4>297</vt:i4>
      </vt:variant>
      <vt:variant>
        <vt:i4>0</vt:i4>
      </vt:variant>
      <vt:variant>
        <vt:i4>5</vt:i4>
      </vt:variant>
      <vt:variant>
        <vt:lpwstr/>
      </vt:variant>
      <vt:variant>
        <vt:lpwstr>G_83400</vt:lpwstr>
      </vt:variant>
      <vt:variant>
        <vt:i4>6094948</vt:i4>
      </vt:variant>
      <vt:variant>
        <vt:i4>294</vt:i4>
      </vt:variant>
      <vt:variant>
        <vt:i4>0</vt:i4>
      </vt:variant>
      <vt:variant>
        <vt:i4>5</vt:i4>
      </vt:variant>
      <vt:variant>
        <vt:lpwstr/>
      </vt:variant>
      <vt:variant>
        <vt:lpwstr>G_41730</vt:lpwstr>
      </vt:variant>
      <vt:variant>
        <vt:i4>5701735</vt:i4>
      </vt:variant>
      <vt:variant>
        <vt:i4>291</vt:i4>
      </vt:variant>
      <vt:variant>
        <vt:i4>0</vt:i4>
      </vt:variant>
      <vt:variant>
        <vt:i4>5</vt:i4>
      </vt:variant>
      <vt:variant>
        <vt:lpwstr/>
      </vt:variant>
      <vt:variant>
        <vt:lpwstr>G_41497</vt:lpwstr>
      </vt:variant>
      <vt:variant>
        <vt:i4>6160487</vt:i4>
      </vt:variant>
      <vt:variant>
        <vt:i4>288</vt:i4>
      </vt:variant>
      <vt:variant>
        <vt:i4>0</vt:i4>
      </vt:variant>
      <vt:variant>
        <vt:i4>5</vt:i4>
      </vt:variant>
      <vt:variant>
        <vt:lpwstr/>
      </vt:variant>
      <vt:variant>
        <vt:lpwstr>G_41400</vt:lpwstr>
      </vt:variant>
      <vt:variant>
        <vt:i4>3080436</vt:i4>
      </vt:variant>
      <vt:variant>
        <vt:i4>285</vt:i4>
      </vt:variant>
      <vt:variant>
        <vt:i4>0</vt:i4>
      </vt:variant>
      <vt:variant>
        <vt:i4>5</vt:i4>
      </vt:variant>
      <vt:variant>
        <vt:lpwstr/>
      </vt:variant>
      <vt:variant>
        <vt:lpwstr>Stiftungs_Sondervermögen_8700</vt:lpwstr>
      </vt:variant>
      <vt:variant>
        <vt:i4>4849731</vt:i4>
      </vt:variant>
      <vt:variant>
        <vt:i4>282</vt:i4>
      </vt:variant>
      <vt:variant>
        <vt:i4>0</vt:i4>
      </vt:variant>
      <vt:variant>
        <vt:i4>5</vt:i4>
      </vt:variant>
      <vt:variant>
        <vt:lpwstr/>
      </vt:variant>
      <vt:variant>
        <vt:lpwstr>Allg_Finanzwirtschaft_9010</vt:lpwstr>
      </vt:variant>
      <vt:variant>
        <vt:i4>6029419</vt:i4>
      </vt:variant>
      <vt:variant>
        <vt:i4>279</vt:i4>
      </vt:variant>
      <vt:variant>
        <vt:i4>0</vt:i4>
      </vt:variant>
      <vt:variant>
        <vt:i4>5</vt:i4>
      </vt:variant>
      <vt:variant>
        <vt:lpwstr/>
      </vt:variant>
      <vt:variant>
        <vt:lpwstr>G_93500</vt:lpwstr>
      </vt:variant>
      <vt:variant>
        <vt:i4>5570668</vt:i4>
      </vt:variant>
      <vt:variant>
        <vt:i4>276</vt:i4>
      </vt:variant>
      <vt:variant>
        <vt:i4>0</vt:i4>
      </vt:variant>
      <vt:variant>
        <vt:i4>5</vt:i4>
      </vt:variant>
      <vt:variant>
        <vt:lpwstr/>
      </vt:variant>
      <vt:variant>
        <vt:lpwstr>G_83390</vt:lpwstr>
      </vt:variant>
      <vt:variant>
        <vt:i4>6094947</vt:i4>
      </vt:variant>
      <vt:variant>
        <vt:i4>273</vt:i4>
      </vt:variant>
      <vt:variant>
        <vt:i4>0</vt:i4>
      </vt:variant>
      <vt:variant>
        <vt:i4>5</vt:i4>
      </vt:variant>
      <vt:variant>
        <vt:lpwstr/>
      </vt:variant>
      <vt:variant>
        <vt:lpwstr>G_42000</vt:lpwstr>
      </vt:variant>
      <vt:variant>
        <vt:i4>6226019</vt:i4>
      </vt:variant>
      <vt:variant>
        <vt:i4>270</vt:i4>
      </vt:variant>
      <vt:variant>
        <vt:i4>0</vt:i4>
      </vt:variant>
      <vt:variant>
        <vt:i4>5</vt:i4>
      </vt:variant>
      <vt:variant>
        <vt:lpwstr/>
      </vt:variant>
      <vt:variant>
        <vt:lpwstr>G_40000</vt:lpwstr>
      </vt:variant>
      <vt:variant>
        <vt:i4>6029419</vt:i4>
      </vt:variant>
      <vt:variant>
        <vt:i4>267</vt:i4>
      </vt:variant>
      <vt:variant>
        <vt:i4>0</vt:i4>
      </vt:variant>
      <vt:variant>
        <vt:i4>5</vt:i4>
      </vt:variant>
      <vt:variant>
        <vt:lpwstr/>
      </vt:variant>
      <vt:variant>
        <vt:lpwstr>G_83400</vt:lpwstr>
      </vt:variant>
      <vt:variant>
        <vt:i4>5701738</vt:i4>
      </vt:variant>
      <vt:variant>
        <vt:i4>264</vt:i4>
      </vt:variant>
      <vt:variant>
        <vt:i4>0</vt:i4>
      </vt:variant>
      <vt:variant>
        <vt:i4>5</vt:i4>
      </vt:variant>
      <vt:variant>
        <vt:lpwstr/>
      </vt:variant>
      <vt:variant>
        <vt:lpwstr>G_41991</vt:lpwstr>
      </vt:variant>
      <vt:variant>
        <vt:i4>5963878</vt:i4>
      </vt:variant>
      <vt:variant>
        <vt:i4>261</vt:i4>
      </vt:variant>
      <vt:variant>
        <vt:i4>0</vt:i4>
      </vt:variant>
      <vt:variant>
        <vt:i4>5</vt:i4>
      </vt:variant>
      <vt:variant>
        <vt:lpwstr/>
      </vt:variant>
      <vt:variant>
        <vt:lpwstr>G_41550</vt:lpwstr>
      </vt:variant>
      <vt:variant>
        <vt:i4>6226022</vt:i4>
      </vt:variant>
      <vt:variant>
        <vt:i4>258</vt:i4>
      </vt:variant>
      <vt:variant>
        <vt:i4>0</vt:i4>
      </vt:variant>
      <vt:variant>
        <vt:i4>5</vt:i4>
      </vt:variant>
      <vt:variant>
        <vt:lpwstr/>
      </vt:variant>
      <vt:variant>
        <vt:lpwstr>G_41510</vt:lpwstr>
      </vt:variant>
      <vt:variant>
        <vt:i4>6226016</vt:i4>
      </vt:variant>
      <vt:variant>
        <vt:i4>255</vt:i4>
      </vt:variant>
      <vt:variant>
        <vt:i4>0</vt:i4>
      </vt:variant>
      <vt:variant>
        <vt:i4>5</vt:i4>
      </vt:variant>
      <vt:variant>
        <vt:lpwstr/>
      </vt:variant>
      <vt:variant>
        <vt:lpwstr>G_40300</vt:lpwstr>
      </vt:variant>
      <vt:variant>
        <vt:i4>6029416</vt:i4>
      </vt:variant>
      <vt:variant>
        <vt:i4>252</vt:i4>
      </vt:variant>
      <vt:variant>
        <vt:i4>0</vt:i4>
      </vt:variant>
      <vt:variant>
        <vt:i4>5</vt:i4>
      </vt:variant>
      <vt:variant>
        <vt:lpwstr/>
      </vt:variant>
      <vt:variant>
        <vt:lpwstr>G_83700</vt:lpwstr>
      </vt:variant>
      <vt:variant>
        <vt:i4>5767270</vt:i4>
      </vt:variant>
      <vt:variant>
        <vt:i4>249</vt:i4>
      </vt:variant>
      <vt:variant>
        <vt:i4>0</vt:i4>
      </vt:variant>
      <vt:variant>
        <vt:i4>5</vt:i4>
      </vt:variant>
      <vt:variant>
        <vt:lpwstr/>
      </vt:variant>
      <vt:variant>
        <vt:lpwstr>G_57400</vt:lpwstr>
      </vt:variant>
      <vt:variant>
        <vt:i4>6029417</vt:i4>
      </vt:variant>
      <vt:variant>
        <vt:i4>246</vt:i4>
      </vt:variant>
      <vt:variant>
        <vt:i4>0</vt:i4>
      </vt:variant>
      <vt:variant>
        <vt:i4>5</vt:i4>
      </vt:variant>
      <vt:variant>
        <vt:lpwstr/>
      </vt:variant>
      <vt:variant>
        <vt:lpwstr>G_83600</vt:lpwstr>
      </vt:variant>
      <vt:variant>
        <vt:i4>5898337</vt:i4>
      </vt:variant>
      <vt:variant>
        <vt:i4>243</vt:i4>
      </vt:variant>
      <vt:variant>
        <vt:i4>0</vt:i4>
      </vt:variant>
      <vt:variant>
        <vt:i4>5</vt:i4>
      </vt:variant>
      <vt:variant>
        <vt:lpwstr/>
      </vt:variant>
      <vt:variant>
        <vt:lpwstr>G_57320</vt:lpwstr>
      </vt:variant>
      <vt:variant>
        <vt:i4>4849731</vt:i4>
      </vt:variant>
      <vt:variant>
        <vt:i4>240</vt:i4>
      </vt:variant>
      <vt:variant>
        <vt:i4>0</vt:i4>
      </vt:variant>
      <vt:variant>
        <vt:i4>5</vt:i4>
      </vt:variant>
      <vt:variant>
        <vt:lpwstr/>
      </vt:variant>
      <vt:variant>
        <vt:lpwstr>Allg_Finanzwirtschaft_9010</vt:lpwstr>
      </vt:variant>
      <vt:variant>
        <vt:i4>5898342</vt:i4>
      </vt:variant>
      <vt:variant>
        <vt:i4>237</vt:i4>
      </vt:variant>
      <vt:variant>
        <vt:i4>0</vt:i4>
      </vt:variant>
      <vt:variant>
        <vt:i4>5</vt:i4>
      </vt:variant>
      <vt:variant>
        <vt:lpwstr/>
      </vt:variant>
      <vt:variant>
        <vt:lpwstr>G_15000</vt:lpwstr>
      </vt:variant>
      <vt:variant>
        <vt:i4>5898342</vt:i4>
      </vt:variant>
      <vt:variant>
        <vt:i4>234</vt:i4>
      </vt:variant>
      <vt:variant>
        <vt:i4>0</vt:i4>
      </vt:variant>
      <vt:variant>
        <vt:i4>5</vt:i4>
      </vt:variant>
      <vt:variant>
        <vt:lpwstr/>
      </vt:variant>
      <vt:variant>
        <vt:lpwstr>G_15000</vt:lpwstr>
      </vt:variant>
      <vt:variant>
        <vt:i4>5898342</vt:i4>
      </vt:variant>
      <vt:variant>
        <vt:i4>231</vt:i4>
      </vt:variant>
      <vt:variant>
        <vt:i4>0</vt:i4>
      </vt:variant>
      <vt:variant>
        <vt:i4>5</vt:i4>
      </vt:variant>
      <vt:variant>
        <vt:lpwstr/>
      </vt:variant>
      <vt:variant>
        <vt:lpwstr>G_15000</vt:lpwstr>
      </vt:variant>
      <vt:variant>
        <vt:i4>5636196</vt:i4>
      </vt:variant>
      <vt:variant>
        <vt:i4>228</vt:i4>
      </vt:variant>
      <vt:variant>
        <vt:i4>0</vt:i4>
      </vt:variant>
      <vt:variant>
        <vt:i4>5</vt:i4>
      </vt:variant>
      <vt:variant>
        <vt:lpwstr/>
      </vt:variant>
      <vt:variant>
        <vt:lpwstr>G_09300</vt:lpwstr>
      </vt:variant>
      <vt:variant>
        <vt:i4>5242977</vt:i4>
      </vt:variant>
      <vt:variant>
        <vt:i4>225</vt:i4>
      </vt:variant>
      <vt:variant>
        <vt:i4>0</vt:i4>
      </vt:variant>
      <vt:variant>
        <vt:i4>5</vt:i4>
      </vt:variant>
      <vt:variant>
        <vt:lpwstr/>
      </vt:variant>
      <vt:variant>
        <vt:lpwstr>G_37580</vt:lpwstr>
      </vt:variant>
      <vt:variant>
        <vt:i4>5898340</vt:i4>
      </vt:variant>
      <vt:variant>
        <vt:i4>222</vt:i4>
      </vt:variant>
      <vt:variant>
        <vt:i4>0</vt:i4>
      </vt:variant>
      <vt:variant>
        <vt:i4>5</vt:i4>
      </vt:variant>
      <vt:variant>
        <vt:lpwstr/>
      </vt:variant>
      <vt:variant>
        <vt:lpwstr>G_24110</vt:lpwstr>
      </vt:variant>
      <vt:variant>
        <vt:i4>5570666</vt:i4>
      </vt:variant>
      <vt:variant>
        <vt:i4>219</vt:i4>
      </vt:variant>
      <vt:variant>
        <vt:i4>0</vt:i4>
      </vt:variant>
      <vt:variant>
        <vt:i4>5</vt:i4>
      </vt:variant>
      <vt:variant>
        <vt:lpwstr/>
      </vt:variant>
      <vt:variant>
        <vt:lpwstr>G_42980</vt:lpwstr>
      </vt:variant>
      <vt:variant>
        <vt:i4>4849731</vt:i4>
      </vt:variant>
      <vt:variant>
        <vt:i4>216</vt:i4>
      </vt:variant>
      <vt:variant>
        <vt:i4>0</vt:i4>
      </vt:variant>
      <vt:variant>
        <vt:i4>5</vt:i4>
      </vt:variant>
      <vt:variant>
        <vt:lpwstr/>
      </vt:variant>
      <vt:variant>
        <vt:lpwstr>Allg_Finanzwirtschaft_9010</vt:lpwstr>
      </vt:variant>
      <vt:variant>
        <vt:i4>5963860</vt:i4>
      </vt:variant>
      <vt:variant>
        <vt:i4>213</vt:i4>
      </vt:variant>
      <vt:variant>
        <vt:i4>0</vt:i4>
      </vt:variant>
      <vt:variant>
        <vt:i4>5</vt:i4>
      </vt:variant>
      <vt:variant>
        <vt:lpwstr/>
      </vt:variant>
      <vt:variant>
        <vt:lpwstr>Allgemeine_Gemeindearbeit_0300</vt:lpwstr>
      </vt:variant>
      <vt:variant>
        <vt:i4>5963860</vt:i4>
      </vt:variant>
      <vt:variant>
        <vt:i4>210</vt:i4>
      </vt:variant>
      <vt:variant>
        <vt:i4>0</vt:i4>
      </vt:variant>
      <vt:variant>
        <vt:i4>5</vt:i4>
      </vt:variant>
      <vt:variant>
        <vt:lpwstr/>
      </vt:variant>
      <vt:variant>
        <vt:lpwstr>Allgemeine_Gemeindearbeit_0300</vt:lpwstr>
      </vt:variant>
      <vt:variant>
        <vt:i4>2621450</vt:i4>
      </vt:variant>
      <vt:variant>
        <vt:i4>207</vt:i4>
      </vt:variant>
      <vt:variant>
        <vt:i4>0</vt:i4>
      </vt:variant>
      <vt:variant>
        <vt:i4>5</vt:i4>
      </vt:variant>
      <vt:variant>
        <vt:lpwstr/>
      </vt:variant>
      <vt:variant>
        <vt:lpwstr>Bürogebäude_8170</vt:lpwstr>
      </vt:variant>
      <vt:variant>
        <vt:i4>5963860</vt:i4>
      </vt:variant>
      <vt:variant>
        <vt:i4>204</vt:i4>
      </vt:variant>
      <vt:variant>
        <vt:i4>0</vt:i4>
      </vt:variant>
      <vt:variant>
        <vt:i4>5</vt:i4>
      </vt:variant>
      <vt:variant>
        <vt:lpwstr/>
      </vt:variant>
      <vt:variant>
        <vt:lpwstr>Allgemeine_Gemeindearbeit_0300</vt:lpwstr>
      </vt:variant>
      <vt:variant>
        <vt:i4>12976237</vt:i4>
      </vt:variant>
      <vt:variant>
        <vt:i4>201</vt:i4>
      </vt:variant>
      <vt:variant>
        <vt:i4>0</vt:i4>
      </vt:variant>
      <vt:variant>
        <vt:i4>5</vt:i4>
      </vt:variant>
      <vt:variant>
        <vt:lpwstr/>
      </vt:variant>
      <vt:variant>
        <vt:lpwstr>MännerFrauenFamArbeit_1300</vt:lpwstr>
      </vt:variant>
      <vt:variant>
        <vt:i4>5570789</vt:i4>
      </vt:variant>
      <vt:variant>
        <vt:i4>198</vt:i4>
      </vt:variant>
      <vt:variant>
        <vt:i4>0</vt:i4>
      </vt:variant>
      <vt:variant>
        <vt:i4>5</vt:i4>
      </vt:variant>
      <vt:variant>
        <vt:lpwstr/>
      </vt:variant>
      <vt:variant>
        <vt:lpwstr>Tagungshäuser_8160</vt:lpwstr>
      </vt:variant>
      <vt:variant>
        <vt:i4>589851</vt:i4>
      </vt:variant>
      <vt:variant>
        <vt:i4>195</vt:i4>
      </vt:variant>
      <vt:variant>
        <vt:i4>0</vt:i4>
      </vt:variant>
      <vt:variant>
        <vt:i4>5</vt:i4>
      </vt:variant>
      <vt:variant>
        <vt:lpwstr/>
      </vt:variant>
      <vt:variant>
        <vt:lpwstr>Sonst_bes_kircl_Dienste_1900</vt:lpwstr>
      </vt:variant>
      <vt:variant>
        <vt:i4>1835125</vt:i4>
      </vt:variant>
      <vt:variant>
        <vt:i4>192</vt:i4>
      </vt:variant>
      <vt:variant>
        <vt:i4>0</vt:i4>
      </vt:variant>
      <vt:variant>
        <vt:i4>5</vt:i4>
      </vt:variant>
      <vt:variant>
        <vt:lpwstr/>
      </vt:variant>
      <vt:variant>
        <vt:lpwstr>Volksmission_1600</vt:lpwstr>
      </vt:variant>
      <vt:variant>
        <vt:i4>12976237</vt:i4>
      </vt:variant>
      <vt:variant>
        <vt:i4>189</vt:i4>
      </vt:variant>
      <vt:variant>
        <vt:i4>0</vt:i4>
      </vt:variant>
      <vt:variant>
        <vt:i4>5</vt:i4>
      </vt:variant>
      <vt:variant>
        <vt:lpwstr/>
      </vt:variant>
      <vt:variant>
        <vt:lpwstr>MännerFrauenFamArbeit_1300</vt:lpwstr>
      </vt:variant>
      <vt:variant>
        <vt:i4>5963860</vt:i4>
      </vt:variant>
      <vt:variant>
        <vt:i4>186</vt:i4>
      </vt:variant>
      <vt:variant>
        <vt:i4>0</vt:i4>
      </vt:variant>
      <vt:variant>
        <vt:i4>5</vt:i4>
      </vt:variant>
      <vt:variant>
        <vt:lpwstr/>
      </vt:variant>
      <vt:variant>
        <vt:lpwstr>Allgemeine_Gemeindearbeit_0300</vt:lpwstr>
      </vt:variant>
      <vt:variant>
        <vt:i4>4194407</vt:i4>
      </vt:variant>
      <vt:variant>
        <vt:i4>183</vt:i4>
      </vt:variant>
      <vt:variant>
        <vt:i4>0</vt:i4>
      </vt:variant>
      <vt:variant>
        <vt:i4>5</vt:i4>
      </vt:variant>
      <vt:variant>
        <vt:lpwstr/>
      </vt:variant>
      <vt:variant>
        <vt:lpwstr>EPL8_8100</vt:lpwstr>
      </vt:variant>
      <vt:variant>
        <vt:i4>5963860</vt:i4>
      </vt:variant>
      <vt:variant>
        <vt:i4>180</vt:i4>
      </vt:variant>
      <vt:variant>
        <vt:i4>0</vt:i4>
      </vt:variant>
      <vt:variant>
        <vt:i4>5</vt:i4>
      </vt:variant>
      <vt:variant>
        <vt:lpwstr/>
      </vt:variant>
      <vt:variant>
        <vt:lpwstr>Allgemeine_Gemeindearbeit_0300</vt:lpwstr>
      </vt:variant>
      <vt:variant>
        <vt:i4>5963860</vt:i4>
      </vt:variant>
      <vt:variant>
        <vt:i4>177</vt:i4>
      </vt:variant>
      <vt:variant>
        <vt:i4>0</vt:i4>
      </vt:variant>
      <vt:variant>
        <vt:i4>5</vt:i4>
      </vt:variant>
      <vt:variant>
        <vt:lpwstr/>
      </vt:variant>
      <vt:variant>
        <vt:lpwstr>Allgemeine_Gemeindearbeit_0300</vt:lpwstr>
      </vt:variant>
      <vt:variant>
        <vt:i4>11403269</vt:i4>
      </vt:variant>
      <vt:variant>
        <vt:i4>174</vt:i4>
      </vt:variant>
      <vt:variant>
        <vt:i4>0</vt:i4>
      </vt:variant>
      <vt:variant>
        <vt:i4>5</vt:i4>
      </vt:variant>
      <vt:variant>
        <vt:lpwstr/>
      </vt:variant>
      <vt:variant>
        <vt:lpwstr>GeskirchlAufgabenÖkumeneWeltmission_3100</vt:lpwstr>
      </vt:variant>
      <vt:variant>
        <vt:i4>3342337</vt:i4>
      </vt:variant>
      <vt:variant>
        <vt:i4>171</vt:i4>
      </vt:variant>
      <vt:variant>
        <vt:i4>0</vt:i4>
      </vt:variant>
      <vt:variant>
        <vt:i4>5</vt:i4>
      </vt:variant>
      <vt:variant>
        <vt:lpwstr/>
      </vt:variant>
      <vt:variant>
        <vt:lpwstr>Weltmission_3800</vt:lpwstr>
      </vt:variant>
      <vt:variant>
        <vt:i4>5963860</vt:i4>
      </vt:variant>
      <vt:variant>
        <vt:i4>168</vt:i4>
      </vt:variant>
      <vt:variant>
        <vt:i4>0</vt:i4>
      </vt:variant>
      <vt:variant>
        <vt:i4>5</vt:i4>
      </vt:variant>
      <vt:variant>
        <vt:lpwstr/>
      </vt:variant>
      <vt:variant>
        <vt:lpwstr>Allgemeine_Gemeindearbeit_0300</vt:lpwstr>
      </vt:variant>
      <vt:variant>
        <vt:i4>589851</vt:i4>
      </vt:variant>
      <vt:variant>
        <vt:i4>165</vt:i4>
      </vt:variant>
      <vt:variant>
        <vt:i4>0</vt:i4>
      </vt:variant>
      <vt:variant>
        <vt:i4>5</vt:i4>
      </vt:variant>
      <vt:variant>
        <vt:lpwstr/>
      </vt:variant>
      <vt:variant>
        <vt:lpwstr>Sonst_bes_kircl_Dienste_1900</vt:lpwstr>
      </vt:variant>
      <vt:variant>
        <vt:i4>5570789</vt:i4>
      </vt:variant>
      <vt:variant>
        <vt:i4>162</vt:i4>
      </vt:variant>
      <vt:variant>
        <vt:i4>0</vt:i4>
      </vt:variant>
      <vt:variant>
        <vt:i4>5</vt:i4>
      </vt:variant>
      <vt:variant>
        <vt:lpwstr/>
      </vt:variant>
      <vt:variant>
        <vt:lpwstr>Tagungshäuser_8160</vt:lpwstr>
      </vt:variant>
      <vt:variant>
        <vt:i4>7209082</vt:i4>
      </vt:variant>
      <vt:variant>
        <vt:i4>159</vt:i4>
      </vt:variant>
      <vt:variant>
        <vt:i4>0</vt:i4>
      </vt:variant>
      <vt:variant>
        <vt:i4>5</vt:i4>
      </vt:variant>
      <vt:variant>
        <vt:lpwstr/>
      </vt:variant>
      <vt:variant>
        <vt:lpwstr>Pflegeheime</vt:lpwstr>
      </vt:variant>
      <vt:variant>
        <vt:i4>131089</vt:i4>
      </vt:variant>
      <vt:variant>
        <vt:i4>156</vt:i4>
      </vt:variant>
      <vt:variant>
        <vt:i4>0</vt:i4>
      </vt:variant>
      <vt:variant>
        <vt:i4>5</vt:i4>
      </vt:variant>
      <vt:variant>
        <vt:lpwstr/>
      </vt:variant>
      <vt:variant>
        <vt:lpwstr>Freizeitheime</vt:lpwstr>
      </vt:variant>
      <vt:variant>
        <vt:i4>6684789</vt:i4>
      </vt:variant>
      <vt:variant>
        <vt:i4>153</vt:i4>
      </vt:variant>
      <vt:variant>
        <vt:i4>0</vt:i4>
      </vt:variant>
      <vt:variant>
        <vt:i4>5</vt:i4>
      </vt:variant>
      <vt:variant>
        <vt:lpwstr/>
      </vt:variant>
      <vt:variant>
        <vt:lpwstr>Sonst_Angebote_für_Bedürftige_2119</vt:lpwstr>
      </vt:variant>
      <vt:variant>
        <vt:i4>4522111</vt:i4>
      </vt:variant>
      <vt:variant>
        <vt:i4>150</vt:i4>
      </vt:variant>
      <vt:variant>
        <vt:i4>0</vt:i4>
      </vt:variant>
      <vt:variant>
        <vt:i4>5</vt:i4>
      </vt:variant>
      <vt:variant>
        <vt:lpwstr/>
      </vt:variant>
      <vt:variant>
        <vt:lpwstr>Suchtkrankenhilfe_2710</vt:lpwstr>
      </vt:variant>
      <vt:variant>
        <vt:i4>7798835</vt:i4>
      </vt:variant>
      <vt:variant>
        <vt:i4>147</vt:i4>
      </vt:variant>
      <vt:variant>
        <vt:i4>0</vt:i4>
      </vt:variant>
      <vt:variant>
        <vt:i4>5</vt:i4>
      </vt:variant>
      <vt:variant>
        <vt:lpwstr/>
      </vt:variant>
      <vt:variant>
        <vt:lpwstr>Diakonie_Sozialstation_2510</vt:lpwstr>
      </vt:variant>
      <vt:variant>
        <vt:i4>1900552</vt:i4>
      </vt:variant>
      <vt:variant>
        <vt:i4>144</vt:i4>
      </vt:variant>
      <vt:variant>
        <vt:i4>0</vt:i4>
      </vt:variant>
      <vt:variant>
        <vt:i4>5</vt:i4>
      </vt:variant>
      <vt:variant>
        <vt:lpwstr/>
      </vt:variant>
      <vt:variant>
        <vt:lpwstr>Ambulante_Pflegedienste_2520</vt:lpwstr>
      </vt:variant>
      <vt:variant>
        <vt:i4>7798835</vt:i4>
      </vt:variant>
      <vt:variant>
        <vt:i4>141</vt:i4>
      </vt:variant>
      <vt:variant>
        <vt:i4>0</vt:i4>
      </vt:variant>
      <vt:variant>
        <vt:i4>5</vt:i4>
      </vt:variant>
      <vt:variant>
        <vt:lpwstr/>
      </vt:variant>
      <vt:variant>
        <vt:lpwstr>Diakonie_Sozialstation_2510</vt:lpwstr>
      </vt:variant>
      <vt:variant>
        <vt:i4>131089</vt:i4>
      </vt:variant>
      <vt:variant>
        <vt:i4>138</vt:i4>
      </vt:variant>
      <vt:variant>
        <vt:i4>0</vt:i4>
      </vt:variant>
      <vt:variant>
        <vt:i4>5</vt:i4>
      </vt:variant>
      <vt:variant>
        <vt:lpwstr/>
      </vt:variant>
      <vt:variant>
        <vt:lpwstr>Freizeitheime</vt:lpwstr>
      </vt:variant>
      <vt:variant>
        <vt:i4>131089</vt:i4>
      </vt:variant>
      <vt:variant>
        <vt:i4>135</vt:i4>
      </vt:variant>
      <vt:variant>
        <vt:i4>0</vt:i4>
      </vt:variant>
      <vt:variant>
        <vt:i4>5</vt:i4>
      </vt:variant>
      <vt:variant>
        <vt:lpwstr/>
      </vt:variant>
      <vt:variant>
        <vt:lpwstr>Freizeitheime</vt:lpwstr>
      </vt:variant>
      <vt:variant>
        <vt:i4>14745609</vt:i4>
      </vt:variant>
      <vt:variant>
        <vt:i4>132</vt:i4>
      </vt:variant>
      <vt:variant>
        <vt:i4>0</vt:i4>
      </vt:variant>
      <vt:variant>
        <vt:i4>5</vt:i4>
      </vt:variant>
      <vt:variant>
        <vt:lpwstr/>
      </vt:variant>
      <vt:variant>
        <vt:lpwstr>Hilfe_für_Senioren_2400</vt:lpwstr>
      </vt:variant>
      <vt:variant>
        <vt:i4>5570789</vt:i4>
      </vt:variant>
      <vt:variant>
        <vt:i4>129</vt:i4>
      </vt:variant>
      <vt:variant>
        <vt:i4>0</vt:i4>
      </vt:variant>
      <vt:variant>
        <vt:i4>5</vt:i4>
      </vt:variant>
      <vt:variant>
        <vt:lpwstr/>
      </vt:variant>
      <vt:variant>
        <vt:lpwstr>Tagungshäuser_8160</vt:lpwstr>
      </vt:variant>
      <vt:variant>
        <vt:i4>5767401</vt:i4>
      </vt:variant>
      <vt:variant>
        <vt:i4>126</vt:i4>
      </vt:variant>
      <vt:variant>
        <vt:i4>0</vt:i4>
      </vt:variant>
      <vt:variant>
        <vt:i4>5</vt:i4>
      </vt:variant>
      <vt:variant>
        <vt:lpwstr/>
      </vt:variant>
      <vt:variant>
        <vt:lpwstr>Tageseinrichtungen_für_Kinder_8150</vt:lpwstr>
      </vt:variant>
      <vt:variant>
        <vt:i4>4587714</vt:i4>
      </vt:variant>
      <vt:variant>
        <vt:i4>123</vt:i4>
      </vt:variant>
      <vt:variant>
        <vt:i4>0</vt:i4>
      </vt:variant>
      <vt:variant>
        <vt:i4>5</vt:i4>
      </vt:variant>
      <vt:variant>
        <vt:lpwstr/>
      </vt:variant>
      <vt:variant>
        <vt:lpwstr>Arbeitslosenmaßnahmen_2930</vt:lpwstr>
      </vt:variant>
      <vt:variant>
        <vt:i4>4587714</vt:i4>
      </vt:variant>
      <vt:variant>
        <vt:i4>120</vt:i4>
      </vt:variant>
      <vt:variant>
        <vt:i4>0</vt:i4>
      </vt:variant>
      <vt:variant>
        <vt:i4>5</vt:i4>
      </vt:variant>
      <vt:variant>
        <vt:lpwstr/>
      </vt:variant>
      <vt:variant>
        <vt:lpwstr>Arbeitslosenmaßnahmen_2930</vt:lpwstr>
      </vt:variant>
      <vt:variant>
        <vt:i4>4587714</vt:i4>
      </vt:variant>
      <vt:variant>
        <vt:i4>117</vt:i4>
      </vt:variant>
      <vt:variant>
        <vt:i4>0</vt:i4>
      </vt:variant>
      <vt:variant>
        <vt:i4>5</vt:i4>
      </vt:variant>
      <vt:variant>
        <vt:lpwstr/>
      </vt:variant>
      <vt:variant>
        <vt:lpwstr>Arbeitslosenmaßnahmen_2930</vt:lpwstr>
      </vt:variant>
      <vt:variant>
        <vt:i4>5963860</vt:i4>
      </vt:variant>
      <vt:variant>
        <vt:i4>114</vt:i4>
      </vt:variant>
      <vt:variant>
        <vt:i4>0</vt:i4>
      </vt:variant>
      <vt:variant>
        <vt:i4>5</vt:i4>
      </vt:variant>
      <vt:variant>
        <vt:lpwstr/>
      </vt:variant>
      <vt:variant>
        <vt:lpwstr>Allgemeine_Gemeindearbeit_0300</vt:lpwstr>
      </vt:variant>
      <vt:variant>
        <vt:i4>721005</vt:i4>
      </vt:variant>
      <vt:variant>
        <vt:i4>111</vt:i4>
      </vt:variant>
      <vt:variant>
        <vt:i4>0</vt:i4>
      </vt:variant>
      <vt:variant>
        <vt:i4>5</vt:i4>
      </vt:variant>
      <vt:variant>
        <vt:lpwstr/>
      </vt:variant>
      <vt:variant>
        <vt:lpwstr>SonstigeDiakonischeSozialeArbeit_2900</vt:lpwstr>
      </vt:variant>
      <vt:variant>
        <vt:i4>5963860</vt:i4>
      </vt:variant>
      <vt:variant>
        <vt:i4>108</vt:i4>
      </vt:variant>
      <vt:variant>
        <vt:i4>0</vt:i4>
      </vt:variant>
      <vt:variant>
        <vt:i4>5</vt:i4>
      </vt:variant>
      <vt:variant>
        <vt:lpwstr/>
      </vt:variant>
      <vt:variant>
        <vt:lpwstr>Allgemeine_Gemeindearbeit_0300</vt:lpwstr>
      </vt:variant>
      <vt:variant>
        <vt:i4>6422540</vt:i4>
      </vt:variant>
      <vt:variant>
        <vt:i4>105</vt:i4>
      </vt:variant>
      <vt:variant>
        <vt:i4>0</vt:i4>
      </vt:variant>
      <vt:variant>
        <vt:i4>5</vt:i4>
      </vt:variant>
      <vt:variant>
        <vt:lpwstr/>
      </vt:variant>
      <vt:variant>
        <vt:lpwstr>Erwachsenenbildung_5200</vt:lpwstr>
      </vt:variant>
      <vt:variant>
        <vt:i4>5963860</vt:i4>
      </vt:variant>
      <vt:variant>
        <vt:i4>102</vt:i4>
      </vt:variant>
      <vt:variant>
        <vt:i4>0</vt:i4>
      </vt:variant>
      <vt:variant>
        <vt:i4>5</vt:i4>
      </vt:variant>
      <vt:variant>
        <vt:lpwstr/>
      </vt:variant>
      <vt:variant>
        <vt:lpwstr>Allgemeine_Gemeindearbeit_0300</vt:lpwstr>
      </vt:variant>
      <vt:variant>
        <vt:i4>6422540</vt:i4>
      </vt:variant>
      <vt:variant>
        <vt:i4>99</vt:i4>
      </vt:variant>
      <vt:variant>
        <vt:i4>0</vt:i4>
      </vt:variant>
      <vt:variant>
        <vt:i4>5</vt:i4>
      </vt:variant>
      <vt:variant>
        <vt:lpwstr/>
      </vt:variant>
      <vt:variant>
        <vt:lpwstr>Erwachsenenbildung_5200</vt:lpwstr>
      </vt:variant>
      <vt:variant>
        <vt:i4>6422540</vt:i4>
      </vt:variant>
      <vt:variant>
        <vt:i4>96</vt:i4>
      </vt:variant>
      <vt:variant>
        <vt:i4>0</vt:i4>
      </vt:variant>
      <vt:variant>
        <vt:i4>5</vt:i4>
      </vt:variant>
      <vt:variant>
        <vt:lpwstr/>
      </vt:variant>
      <vt:variant>
        <vt:lpwstr>Erwachsenenbildung_5200</vt:lpwstr>
      </vt:variant>
      <vt:variant>
        <vt:i4>14745609</vt:i4>
      </vt:variant>
      <vt:variant>
        <vt:i4>93</vt:i4>
      </vt:variant>
      <vt:variant>
        <vt:i4>0</vt:i4>
      </vt:variant>
      <vt:variant>
        <vt:i4>5</vt:i4>
      </vt:variant>
      <vt:variant>
        <vt:lpwstr/>
      </vt:variant>
      <vt:variant>
        <vt:lpwstr>Hilfe_für_Senioren_2400</vt:lpwstr>
      </vt:variant>
      <vt:variant>
        <vt:i4>6029409</vt:i4>
      </vt:variant>
      <vt:variant>
        <vt:i4>90</vt:i4>
      </vt:variant>
      <vt:variant>
        <vt:i4>0</vt:i4>
      </vt:variant>
      <vt:variant>
        <vt:i4>5</vt:i4>
      </vt:variant>
      <vt:variant>
        <vt:lpwstr/>
      </vt:variant>
      <vt:variant>
        <vt:lpwstr>Familienhilfe_2300</vt:lpwstr>
      </vt:variant>
      <vt:variant>
        <vt:i4>5963860</vt:i4>
      </vt:variant>
      <vt:variant>
        <vt:i4>87</vt:i4>
      </vt:variant>
      <vt:variant>
        <vt:i4>0</vt:i4>
      </vt:variant>
      <vt:variant>
        <vt:i4>5</vt:i4>
      </vt:variant>
      <vt:variant>
        <vt:lpwstr/>
      </vt:variant>
      <vt:variant>
        <vt:lpwstr>Allgemeine_Gemeindearbeit_0300</vt:lpwstr>
      </vt:variant>
      <vt:variant>
        <vt:i4>6422540</vt:i4>
      </vt:variant>
      <vt:variant>
        <vt:i4>84</vt:i4>
      </vt:variant>
      <vt:variant>
        <vt:i4>0</vt:i4>
      </vt:variant>
      <vt:variant>
        <vt:i4>5</vt:i4>
      </vt:variant>
      <vt:variant>
        <vt:lpwstr/>
      </vt:variant>
      <vt:variant>
        <vt:lpwstr>Erwachsenenbildung_5200</vt:lpwstr>
      </vt:variant>
      <vt:variant>
        <vt:i4>7208990</vt:i4>
      </vt:variant>
      <vt:variant>
        <vt:i4>81</vt:i4>
      </vt:variant>
      <vt:variant>
        <vt:i4>0</vt:i4>
      </vt:variant>
      <vt:variant>
        <vt:i4>5</vt:i4>
      </vt:variant>
      <vt:variant>
        <vt:lpwstr/>
      </vt:variant>
      <vt:variant>
        <vt:lpwstr>Studentenwohnheime_8161</vt:lpwstr>
      </vt:variant>
      <vt:variant>
        <vt:i4>5701739</vt:i4>
      </vt:variant>
      <vt:variant>
        <vt:i4>78</vt:i4>
      </vt:variant>
      <vt:variant>
        <vt:i4>0</vt:i4>
      </vt:variant>
      <vt:variant>
        <vt:i4>5</vt:i4>
      </vt:variant>
      <vt:variant>
        <vt:lpwstr/>
      </vt:variant>
      <vt:variant>
        <vt:lpwstr>UnbebauteGrst_8200</vt:lpwstr>
      </vt:variant>
      <vt:variant>
        <vt:i4>131089</vt:i4>
      </vt:variant>
      <vt:variant>
        <vt:i4>75</vt:i4>
      </vt:variant>
      <vt:variant>
        <vt:i4>0</vt:i4>
      </vt:variant>
      <vt:variant>
        <vt:i4>5</vt:i4>
      </vt:variant>
      <vt:variant>
        <vt:lpwstr/>
      </vt:variant>
      <vt:variant>
        <vt:lpwstr>Freizeitheime</vt:lpwstr>
      </vt:variant>
      <vt:variant>
        <vt:i4>2490368</vt:i4>
      </vt:variant>
      <vt:variant>
        <vt:i4>72</vt:i4>
      </vt:variant>
      <vt:variant>
        <vt:i4>0</vt:i4>
      </vt:variant>
      <vt:variant>
        <vt:i4>5</vt:i4>
      </vt:variant>
      <vt:variant>
        <vt:lpwstr/>
      </vt:variant>
      <vt:variant>
        <vt:lpwstr>Jugendhilfe_2200</vt:lpwstr>
      </vt:variant>
      <vt:variant>
        <vt:i4>2162693</vt:i4>
      </vt:variant>
      <vt:variant>
        <vt:i4>69</vt:i4>
      </vt:variant>
      <vt:variant>
        <vt:i4>0</vt:i4>
      </vt:variant>
      <vt:variant>
        <vt:i4>5</vt:i4>
      </vt:variant>
      <vt:variant>
        <vt:lpwstr/>
      </vt:variant>
      <vt:variant>
        <vt:lpwstr>Gemeindezentren_8120</vt:lpwstr>
      </vt:variant>
      <vt:variant>
        <vt:i4>3211286</vt:i4>
      </vt:variant>
      <vt:variant>
        <vt:i4>66</vt:i4>
      </vt:variant>
      <vt:variant>
        <vt:i4>0</vt:i4>
      </vt:variant>
      <vt:variant>
        <vt:i4>5</vt:i4>
      </vt:variant>
      <vt:variant>
        <vt:lpwstr/>
      </vt:variant>
      <vt:variant>
        <vt:lpwstr>Kirchen_8110</vt:lpwstr>
      </vt:variant>
      <vt:variant>
        <vt:i4>1769476</vt:i4>
      </vt:variant>
      <vt:variant>
        <vt:i4>63</vt:i4>
      </vt:variant>
      <vt:variant>
        <vt:i4>0</vt:i4>
      </vt:variant>
      <vt:variant>
        <vt:i4>5</vt:i4>
      </vt:variant>
      <vt:variant>
        <vt:lpwstr/>
      </vt:variant>
      <vt:variant>
        <vt:lpwstr>Gottesdienst</vt:lpwstr>
      </vt:variant>
      <vt:variant>
        <vt:i4>3276938</vt:i4>
      </vt:variant>
      <vt:variant>
        <vt:i4>60</vt:i4>
      </vt:variant>
      <vt:variant>
        <vt:i4>0</vt:i4>
      </vt:variant>
      <vt:variant>
        <vt:i4>5</vt:i4>
      </vt:variant>
      <vt:variant>
        <vt:lpwstr/>
      </vt:variant>
      <vt:variant>
        <vt:lpwstr>Pfarrhäuser_8140</vt:lpwstr>
      </vt:variant>
      <vt:variant>
        <vt:i4>4194407</vt:i4>
      </vt:variant>
      <vt:variant>
        <vt:i4>57</vt:i4>
      </vt:variant>
      <vt:variant>
        <vt:i4>0</vt:i4>
      </vt:variant>
      <vt:variant>
        <vt:i4>5</vt:i4>
      </vt:variant>
      <vt:variant>
        <vt:lpwstr/>
      </vt:variant>
      <vt:variant>
        <vt:lpwstr>EPL8_8100</vt:lpwstr>
      </vt:variant>
      <vt:variant>
        <vt:i4>458870</vt:i4>
      </vt:variant>
      <vt:variant>
        <vt:i4>54</vt:i4>
      </vt:variant>
      <vt:variant>
        <vt:i4>0</vt:i4>
      </vt:variant>
      <vt:variant>
        <vt:i4>5</vt:i4>
      </vt:variant>
      <vt:variant>
        <vt:lpwstr/>
      </vt:variant>
      <vt:variant>
        <vt:lpwstr>Wissenschaft_5500</vt:lpwstr>
      </vt:variant>
      <vt:variant>
        <vt:i4>7208974</vt:i4>
      </vt:variant>
      <vt:variant>
        <vt:i4>51</vt:i4>
      </vt:variant>
      <vt:variant>
        <vt:i4>0</vt:i4>
      </vt:variant>
      <vt:variant>
        <vt:i4>5</vt:i4>
      </vt:variant>
      <vt:variant>
        <vt:lpwstr/>
      </vt:variant>
      <vt:variant>
        <vt:lpwstr>KunstDenkmalpflege_5400</vt:lpwstr>
      </vt:variant>
      <vt:variant>
        <vt:i4>7208990</vt:i4>
      </vt:variant>
      <vt:variant>
        <vt:i4>48</vt:i4>
      </vt:variant>
      <vt:variant>
        <vt:i4>0</vt:i4>
      </vt:variant>
      <vt:variant>
        <vt:i4>5</vt:i4>
      </vt:variant>
      <vt:variant>
        <vt:lpwstr/>
      </vt:variant>
      <vt:variant>
        <vt:lpwstr>BibliothakenArchiv_5300</vt:lpwstr>
      </vt:variant>
      <vt:variant>
        <vt:i4>6422540</vt:i4>
      </vt:variant>
      <vt:variant>
        <vt:i4>45</vt:i4>
      </vt:variant>
      <vt:variant>
        <vt:i4>0</vt:i4>
      </vt:variant>
      <vt:variant>
        <vt:i4>5</vt:i4>
      </vt:variant>
      <vt:variant>
        <vt:lpwstr/>
      </vt:variant>
      <vt:variant>
        <vt:lpwstr>Erwachsenenbildung_5200</vt:lpwstr>
      </vt:variant>
      <vt:variant>
        <vt:i4>5374199</vt:i4>
      </vt:variant>
      <vt:variant>
        <vt:i4>42</vt:i4>
      </vt:variant>
      <vt:variant>
        <vt:i4>0</vt:i4>
      </vt:variant>
      <vt:variant>
        <vt:i4>5</vt:i4>
      </vt:variant>
      <vt:variant>
        <vt:lpwstr/>
      </vt:variant>
      <vt:variant>
        <vt:lpwstr>ÖffArbeit_4100</vt:lpwstr>
      </vt:variant>
      <vt:variant>
        <vt:i4>11403269</vt:i4>
      </vt:variant>
      <vt:variant>
        <vt:i4>39</vt:i4>
      </vt:variant>
      <vt:variant>
        <vt:i4>0</vt:i4>
      </vt:variant>
      <vt:variant>
        <vt:i4>5</vt:i4>
      </vt:variant>
      <vt:variant>
        <vt:lpwstr/>
      </vt:variant>
      <vt:variant>
        <vt:lpwstr>GeskirchlAufgabenÖkumeneWeltmission_3100</vt:lpwstr>
      </vt:variant>
      <vt:variant>
        <vt:i4>3342337</vt:i4>
      </vt:variant>
      <vt:variant>
        <vt:i4>36</vt:i4>
      </vt:variant>
      <vt:variant>
        <vt:i4>0</vt:i4>
      </vt:variant>
      <vt:variant>
        <vt:i4>5</vt:i4>
      </vt:variant>
      <vt:variant>
        <vt:lpwstr/>
      </vt:variant>
      <vt:variant>
        <vt:lpwstr>Weltmission_3800</vt:lpwstr>
      </vt:variant>
      <vt:variant>
        <vt:i4>11403269</vt:i4>
      </vt:variant>
      <vt:variant>
        <vt:i4>33</vt:i4>
      </vt:variant>
      <vt:variant>
        <vt:i4>0</vt:i4>
      </vt:variant>
      <vt:variant>
        <vt:i4>5</vt:i4>
      </vt:variant>
      <vt:variant>
        <vt:lpwstr/>
      </vt:variant>
      <vt:variant>
        <vt:lpwstr>GeskirchlAufgabenÖkumeneWeltmission_3100</vt:lpwstr>
      </vt:variant>
      <vt:variant>
        <vt:i4>5570657</vt:i4>
      </vt:variant>
      <vt:variant>
        <vt:i4>30</vt:i4>
      </vt:variant>
      <vt:variant>
        <vt:i4>0</vt:i4>
      </vt:variant>
      <vt:variant>
        <vt:i4>5</vt:i4>
      </vt:variant>
      <vt:variant>
        <vt:lpwstr/>
      </vt:variant>
      <vt:variant>
        <vt:lpwstr>AllgSozialeArbeit_2100</vt:lpwstr>
      </vt:variant>
      <vt:variant>
        <vt:i4>6422540</vt:i4>
      </vt:variant>
      <vt:variant>
        <vt:i4>27</vt:i4>
      </vt:variant>
      <vt:variant>
        <vt:i4>0</vt:i4>
      </vt:variant>
      <vt:variant>
        <vt:i4>5</vt:i4>
      </vt:variant>
      <vt:variant>
        <vt:lpwstr/>
      </vt:variant>
      <vt:variant>
        <vt:lpwstr>Erwachsenenbildung_5200</vt:lpwstr>
      </vt:variant>
      <vt:variant>
        <vt:i4>12976237</vt:i4>
      </vt:variant>
      <vt:variant>
        <vt:i4>24</vt:i4>
      </vt:variant>
      <vt:variant>
        <vt:i4>0</vt:i4>
      </vt:variant>
      <vt:variant>
        <vt:i4>5</vt:i4>
      </vt:variant>
      <vt:variant>
        <vt:lpwstr/>
      </vt:variant>
      <vt:variant>
        <vt:lpwstr>MännerFrauenFamArbeit_1300</vt:lpwstr>
      </vt:variant>
      <vt:variant>
        <vt:i4>4194407</vt:i4>
      </vt:variant>
      <vt:variant>
        <vt:i4>21</vt:i4>
      </vt:variant>
      <vt:variant>
        <vt:i4>0</vt:i4>
      </vt:variant>
      <vt:variant>
        <vt:i4>5</vt:i4>
      </vt:variant>
      <vt:variant>
        <vt:lpwstr/>
      </vt:variant>
      <vt:variant>
        <vt:lpwstr>EPL8_8100</vt:lpwstr>
      </vt:variant>
      <vt:variant>
        <vt:i4>1769476</vt:i4>
      </vt:variant>
      <vt:variant>
        <vt:i4>18</vt:i4>
      </vt:variant>
      <vt:variant>
        <vt:i4>0</vt:i4>
      </vt:variant>
      <vt:variant>
        <vt:i4>5</vt:i4>
      </vt:variant>
      <vt:variant>
        <vt:lpwstr/>
      </vt:variant>
      <vt:variant>
        <vt:lpwstr>Gottesdienst</vt:lpwstr>
      </vt:variant>
      <vt:variant>
        <vt:i4>1769476</vt:i4>
      </vt:variant>
      <vt:variant>
        <vt:i4>15</vt:i4>
      </vt:variant>
      <vt:variant>
        <vt:i4>0</vt:i4>
      </vt:variant>
      <vt:variant>
        <vt:i4>5</vt:i4>
      </vt:variant>
      <vt:variant>
        <vt:lpwstr/>
      </vt:variant>
      <vt:variant>
        <vt:lpwstr>Gottesdienst</vt:lpwstr>
      </vt:variant>
      <vt:variant>
        <vt:i4>4194407</vt:i4>
      </vt:variant>
      <vt:variant>
        <vt:i4>12</vt:i4>
      </vt:variant>
      <vt:variant>
        <vt:i4>0</vt:i4>
      </vt:variant>
      <vt:variant>
        <vt:i4>5</vt:i4>
      </vt:variant>
      <vt:variant>
        <vt:lpwstr/>
      </vt:variant>
      <vt:variant>
        <vt:lpwstr>EPL8_8100</vt:lpwstr>
      </vt:variant>
      <vt:variant>
        <vt:i4>4587630</vt:i4>
      </vt:variant>
      <vt:variant>
        <vt:i4>9</vt:i4>
      </vt:variant>
      <vt:variant>
        <vt:i4>0</vt:i4>
      </vt:variant>
      <vt:variant>
        <vt:i4>5</vt:i4>
      </vt:variant>
      <vt:variant>
        <vt:lpwstr/>
      </vt:variant>
      <vt:variant>
        <vt:lpwstr>Dienst_der_Mesner_0700</vt:lpwstr>
      </vt:variant>
      <vt:variant>
        <vt:i4>1704046</vt:i4>
      </vt:variant>
      <vt:variant>
        <vt:i4>6</vt:i4>
      </vt:variant>
      <vt:variant>
        <vt:i4>0</vt:i4>
      </vt:variant>
      <vt:variant>
        <vt:i4>5</vt:i4>
      </vt:variant>
      <vt:variant>
        <vt:lpwstr/>
      </vt:variant>
      <vt:variant>
        <vt:lpwstr>Kirchenmusik_0200</vt:lpwstr>
      </vt:variant>
      <vt:variant>
        <vt:i4>1441895</vt:i4>
      </vt:variant>
      <vt:variant>
        <vt:i4>3</vt:i4>
      </vt:variant>
      <vt:variant>
        <vt:i4>0</vt:i4>
      </vt:variant>
      <vt:variant>
        <vt:i4>5</vt:i4>
      </vt:variant>
      <vt:variant>
        <vt:lpwstr/>
      </vt:variant>
      <vt:variant>
        <vt:lpwstr>Jugendarbeit_1100</vt:lpwstr>
      </vt:variant>
      <vt:variant>
        <vt:i4>5963860</vt:i4>
      </vt:variant>
      <vt:variant>
        <vt:i4>0</vt:i4>
      </vt:variant>
      <vt:variant>
        <vt:i4>0</vt:i4>
      </vt:variant>
      <vt:variant>
        <vt:i4>5</vt:i4>
      </vt:variant>
      <vt:variant>
        <vt:lpwstr/>
      </vt:variant>
      <vt:variant>
        <vt:lpwstr>Allgemeine_Gemeindearbeit_0300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dc:title>
  <dc:subject/>
  <dc:creator>Pabst</dc:creator>
  <cp:keywords/>
  <dc:description/>
  <cp:lastModifiedBy>Melake, Segen</cp:lastModifiedBy>
  <cp:revision>2</cp:revision>
  <cp:lastPrinted>2019-09-25T11:54:00Z</cp:lastPrinted>
  <dcterms:created xsi:type="dcterms:W3CDTF">2020-01-10T07:37:00Z</dcterms:created>
  <dcterms:modified xsi:type="dcterms:W3CDTF">2020-01-10T07:37:00Z</dcterms:modified>
</cp:coreProperties>
</file>