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1363" w14:textId="77777777" w:rsidR="00ED2CAE" w:rsidRDefault="00ED2CAE" w:rsidP="008B22C8">
      <w:pPr>
        <w:rPr>
          <w:rFonts w:eastAsia="Calibri"/>
          <w:szCs w:val="24"/>
        </w:rPr>
      </w:pPr>
    </w:p>
    <w:sdt>
      <w:sdtPr>
        <w:rPr>
          <w:rFonts w:eastAsia="Calibri" w:cs="Arial"/>
          <w:color w:val="000000"/>
          <w:sz w:val="24"/>
          <w:szCs w:val="24"/>
        </w:rPr>
        <w:id w:val="-1536043816"/>
        <w:lock w:val="contentLocked"/>
        <w:placeholder>
          <w:docPart w:val="8E56D30E4AD24CC087F7524CC4930276"/>
        </w:placeholder>
        <w:group/>
      </w:sdtPr>
      <w:sdtEndPr>
        <w:rPr>
          <w:szCs w:val="22"/>
        </w:rPr>
      </w:sdtEndPr>
      <w:sdtContent>
        <w:p w14:paraId="13139190" w14:textId="77777777" w:rsidR="009409CA" w:rsidRDefault="00090A14" w:rsidP="008B22C8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Landeskirchliche Mitarbeitervertretung</w:t>
          </w:r>
        </w:p>
        <w:p w14:paraId="70C3F78F" w14:textId="77777777" w:rsidR="00090A14" w:rsidRDefault="00090A14" w:rsidP="008B22C8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Württemberg</w:t>
          </w:r>
        </w:p>
        <w:p w14:paraId="28FD1645" w14:textId="77777777" w:rsidR="00090A14" w:rsidRDefault="00ED2CAE" w:rsidP="00090A14">
          <w:pPr>
            <w:rPr>
              <w:szCs w:val="24"/>
            </w:rPr>
          </w:pPr>
          <w:r>
            <w:rPr>
              <w:szCs w:val="24"/>
            </w:rPr>
            <w:t>Gerokstr. 51</w:t>
          </w:r>
        </w:p>
        <w:p w14:paraId="104C2F82" w14:textId="77777777" w:rsidR="00090A14" w:rsidRDefault="000D59E0" w:rsidP="000D59E0">
          <w:pPr>
            <w:rPr>
              <w:szCs w:val="24"/>
            </w:rPr>
          </w:pPr>
          <w:r>
            <w:rPr>
              <w:szCs w:val="24"/>
            </w:rPr>
            <w:t>7</w:t>
          </w:r>
          <w:r w:rsidR="00ED2CAE">
            <w:rPr>
              <w:szCs w:val="24"/>
            </w:rPr>
            <w:t>0184</w:t>
          </w:r>
          <w:r>
            <w:rPr>
              <w:szCs w:val="24"/>
            </w:rPr>
            <w:t xml:space="preserve"> </w:t>
          </w:r>
          <w:r w:rsidR="00ED2CAE">
            <w:rPr>
              <w:szCs w:val="24"/>
            </w:rPr>
            <w:t>Stuttgart</w:t>
          </w:r>
          <w:r w:rsidR="00981C16">
            <w:rPr>
              <w:szCs w:val="24"/>
            </w:rPr>
            <w:tab/>
          </w:r>
          <w:r w:rsidR="00981C16">
            <w:rPr>
              <w:szCs w:val="24"/>
            </w:rPr>
            <w:tab/>
          </w:r>
          <w:r w:rsidR="00981C16">
            <w:rPr>
              <w:szCs w:val="24"/>
            </w:rPr>
            <w:tab/>
          </w:r>
          <w:r w:rsidR="00981C16">
            <w:rPr>
              <w:szCs w:val="24"/>
            </w:rPr>
            <w:tab/>
          </w:r>
          <w:r w:rsidR="00981C16">
            <w:rPr>
              <w:szCs w:val="24"/>
            </w:rPr>
            <w:tab/>
          </w:r>
          <w:r w:rsidR="00981C16">
            <w:rPr>
              <w:szCs w:val="24"/>
            </w:rPr>
            <w:tab/>
          </w:r>
          <w:r w:rsidR="00090A14">
            <w:rPr>
              <w:szCs w:val="24"/>
            </w:rPr>
            <w:tab/>
          </w:r>
          <w:r w:rsidR="00090A14">
            <w:rPr>
              <w:szCs w:val="24"/>
            </w:rPr>
            <w:tab/>
          </w:r>
          <w:r w:rsidR="00090A14">
            <w:rPr>
              <w:szCs w:val="24"/>
            </w:rPr>
            <w:tab/>
          </w:r>
        </w:p>
        <w:p w14:paraId="55C74AEB" w14:textId="77777777" w:rsidR="00090A14" w:rsidRDefault="00090A14" w:rsidP="00090A14">
          <w:pPr>
            <w:rPr>
              <w:szCs w:val="24"/>
            </w:rPr>
          </w:pPr>
        </w:p>
        <w:p w14:paraId="5991F827" w14:textId="77777777" w:rsidR="00090A14" w:rsidRDefault="00090A14" w:rsidP="00090A14">
          <w:pPr>
            <w:rPr>
              <w:b/>
              <w:sz w:val="28"/>
              <w:szCs w:val="28"/>
            </w:rPr>
          </w:pPr>
          <w:r w:rsidRPr="00090A14">
            <w:rPr>
              <w:b/>
              <w:sz w:val="28"/>
              <w:szCs w:val="28"/>
            </w:rPr>
            <w:t>Anmeldung zum Seminar</w:t>
          </w:r>
        </w:p>
        <w:p w14:paraId="4FE9E7C1" w14:textId="77777777" w:rsidR="00597E15" w:rsidRDefault="00597E15" w:rsidP="00090A14">
          <w:pPr>
            <w:rPr>
              <w:szCs w:val="22"/>
            </w:rPr>
          </w:pPr>
        </w:p>
        <w:sdt>
          <w:sdtPr>
            <w:rPr>
              <w:rFonts w:eastAsia="Calibri"/>
              <w:szCs w:val="24"/>
            </w:rPr>
            <w:alias w:val="Wählen Sie ein Seminar aus"/>
            <w:tag w:val="Seminar wählen"/>
            <w:id w:val="-1894805019"/>
            <w:lock w:val="sdtLocked"/>
            <w:placeholder>
              <w:docPart w:val="19653D48EE2A441C81BD6CB1907459AC"/>
            </w:placeholder>
            <w:docPartList>
              <w:docPartGallery w:val="Quick Parts"/>
              <w:docPartCategory w:val="Seminare 2023"/>
            </w:docPartList>
          </w:sdtPr>
          <w:sdtEndPr/>
          <w:sdtContent>
            <w:p w14:paraId="5205CB48" w14:textId="77777777" w:rsidR="009C1A3E" w:rsidRDefault="009C1A3E" w:rsidP="002E0040">
              <w:pPr>
                <w:spacing w:after="120"/>
                <w:rPr>
                  <w:rFonts w:eastAsia="Calibri"/>
                  <w:szCs w:val="24"/>
                </w:rPr>
              </w:pPr>
              <w:r>
                <w:rPr>
                  <w:rFonts w:eastAsia="Calibri"/>
                  <w:szCs w:val="24"/>
                </w:rPr>
                <w:t xml:space="preserve">Seminarnummer </w:t>
              </w:r>
              <w:r w:rsidRPr="00876BAF">
                <w:rPr>
                  <w:rFonts w:eastAsia="Calibri"/>
                  <w:b/>
                  <w:szCs w:val="24"/>
                </w:rPr>
                <w:t>0</w:t>
              </w:r>
              <w:r>
                <w:rPr>
                  <w:rFonts w:eastAsia="Calibri"/>
                  <w:b/>
                  <w:szCs w:val="24"/>
                </w:rPr>
                <w:t>3</w:t>
              </w:r>
              <w:r w:rsidRPr="00854B61">
                <w:rPr>
                  <w:rFonts w:eastAsia="Calibri"/>
                  <w:b/>
                  <w:szCs w:val="24"/>
                </w:rPr>
                <w:t>/20</w:t>
              </w:r>
              <w:r>
                <w:rPr>
                  <w:rFonts w:eastAsia="Calibri"/>
                  <w:b/>
                  <w:szCs w:val="24"/>
                </w:rPr>
                <w:t>23</w:t>
              </w:r>
            </w:p>
            <w:p w14:paraId="4354665F" w14:textId="77777777" w:rsidR="009C1A3E" w:rsidRDefault="009C1A3E" w:rsidP="002E0040">
              <w:pPr>
                <w:spacing w:after="120"/>
                <w:rPr>
                  <w:rFonts w:eastAsia="Calibri"/>
                  <w:szCs w:val="24"/>
                </w:rPr>
              </w:pPr>
              <w:r>
                <w:rPr>
                  <w:rFonts w:eastAsia="Calibri"/>
                  <w:szCs w:val="24"/>
                </w:rPr>
                <w:t>Studientag Betriebliches Eingliederungsmanagement (BEM)</w:t>
              </w:r>
            </w:p>
            <w:p w14:paraId="17E8137F" w14:textId="7F46C028" w:rsidR="009C1A3E" w:rsidRDefault="009C1A3E" w:rsidP="002E0040">
              <w:pPr>
                <w:spacing w:after="120"/>
                <w:rPr>
                  <w:rFonts w:eastAsia="Calibri"/>
                  <w:szCs w:val="24"/>
                </w:rPr>
              </w:pPr>
              <w:r w:rsidRPr="005279C7">
                <w:rPr>
                  <w:rFonts w:eastAsia="Calibri"/>
                  <w:b/>
                  <w:szCs w:val="24"/>
                </w:rPr>
                <w:t>Termin:</w:t>
              </w:r>
              <w:r>
                <w:rPr>
                  <w:rFonts w:eastAsia="Calibri"/>
                  <w:szCs w:val="24"/>
                </w:rPr>
                <w:t xml:space="preserve"> 29.11.2023</w:t>
              </w:r>
            </w:p>
            <w:p w14:paraId="3D409F77" w14:textId="77777777" w:rsidR="009C1A3E" w:rsidRDefault="009C1A3E" w:rsidP="002E0040">
              <w:pPr>
                <w:spacing w:after="120"/>
                <w:rPr>
                  <w:rFonts w:eastAsia="Calibri"/>
                  <w:szCs w:val="24"/>
                </w:rPr>
              </w:pPr>
              <w:r>
                <w:rPr>
                  <w:rFonts w:eastAsia="Calibri"/>
                  <w:szCs w:val="24"/>
                </w:rPr>
                <w:t>Online-Seminar in MS Teams</w:t>
              </w:r>
            </w:p>
            <w:p w14:paraId="1F1A1296" w14:textId="73327823" w:rsidR="000D59E0" w:rsidRPr="0044283F" w:rsidRDefault="009C1A3E" w:rsidP="00C70A60">
              <w:pPr>
                <w:spacing w:after="120"/>
              </w:pPr>
              <w:r>
                <w:rPr>
                  <w:rFonts w:eastAsia="Calibri"/>
                  <w:szCs w:val="24"/>
                </w:rPr>
                <w:t>Seminargebühr: 120,- €</w:t>
              </w:r>
            </w:p>
          </w:sdtContent>
        </w:sdt>
        <w:p w14:paraId="4647C9A7" w14:textId="77777777" w:rsidR="00597E15" w:rsidRDefault="00597E15" w:rsidP="0064392A">
          <w:pPr>
            <w:spacing w:after="120"/>
            <w:rPr>
              <w:rFonts w:eastAsia="Calibri"/>
              <w:szCs w:val="24"/>
            </w:rPr>
          </w:pPr>
        </w:p>
        <w:p w14:paraId="4B0FD83F" w14:textId="77777777" w:rsidR="000D59E0" w:rsidRPr="00C85031" w:rsidRDefault="000D59E0" w:rsidP="000D59E0">
          <w:pPr>
            <w:spacing w:after="120"/>
            <w:rPr>
              <w:rFonts w:eastAsia="Calibri"/>
              <w:b/>
              <w:szCs w:val="24"/>
            </w:rPr>
          </w:pPr>
          <w:r w:rsidRPr="00C85031">
            <w:rPr>
              <w:rFonts w:eastAsia="Calibri"/>
              <w:b/>
              <w:szCs w:val="24"/>
            </w:rPr>
            <w:t>Teilnehmer/in</w:t>
          </w:r>
        </w:p>
        <w:p w14:paraId="39E7B4CA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Name: </w:t>
          </w:r>
          <w:sdt>
            <w:sdtPr>
              <w:rPr>
                <w:rFonts w:eastAsia="Calibri"/>
                <w:szCs w:val="24"/>
              </w:rPr>
              <w:alias w:val="Name"/>
              <w:tag w:val="Name"/>
              <w:id w:val="1518743414"/>
              <w:placeholder>
                <w:docPart w:val="0D3C975C7D2C4ACF983266B8C62B3656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eingeben</w:t>
              </w:r>
              <w:r w:rsidRPr="00937606">
                <w:rPr>
                  <w:rStyle w:val="Platzhaltertext"/>
                </w:rPr>
                <w:t>.</w:t>
              </w:r>
            </w:sdtContent>
          </w:sdt>
        </w:p>
        <w:p w14:paraId="090F834D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Vorname: </w:t>
          </w:r>
          <w:sdt>
            <w:sdtPr>
              <w:rPr>
                <w:rFonts w:eastAsia="Calibri"/>
                <w:szCs w:val="24"/>
              </w:rPr>
              <w:alias w:val="Vorname"/>
              <w:tag w:val="Vorname"/>
              <w:id w:val="270363430"/>
              <w:placeholder>
                <w:docPart w:val="B7FC5876240A497F9CDAE6F456BF188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</w:t>
              </w:r>
              <w:r w:rsidRPr="0030677F">
                <w:rPr>
                  <w:rStyle w:val="Platzhaltertext"/>
                </w:rPr>
                <w:t>name</w:t>
              </w:r>
              <w:r>
                <w:rPr>
                  <w:rStyle w:val="Platzhaltertext"/>
                </w:rPr>
                <w:t xml:space="preserve"> </w:t>
              </w:r>
              <w:r w:rsidRPr="00937606">
                <w:rPr>
                  <w:rStyle w:val="Platzhaltertext"/>
                </w:rPr>
                <w:t>eingeben.</w:t>
              </w:r>
            </w:sdtContent>
          </w:sdt>
        </w:p>
        <w:p w14:paraId="332CD340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Geburtsdatum: </w:t>
          </w:r>
          <w:sdt>
            <w:sdtPr>
              <w:rPr>
                <w:rFonts w:eastAsia="Calibri"/>
                <w:szCs w:val="24"/>
              </w:rPr>
              <w:alias w:val="Geburtsdatum"/>
              <w:tag w:val="Geburtsdatum"/>
              <w:id w:val="-452248242"/>
              <w:placeholder>
                <w:docPart w:val="955345008A414A37987BC60729C8FBA2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Geburtsdatum eingeben</w:t>
              </w:r>
              <w:r w:rsidRPr="00937606">
                <w:rPr>
                  <w:rStyle w:val="Platzhaltertext"/>
                </w:rPr>
                <w:t>.</w:t>
              </w:r>
            </w:sdtContent>
          </w:sdt>
        </w:p>
        <w:p w14:paraId="59B11384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Beruf: </w:t>
          </w:r>
          <w:sdt>
            <w:sdtPr>
              <w:rPr>
                <w:rFonts w:eastAsia="Calibri"/>
                <w:szCs w:val="24"/>
              </w:rPr>
              <w:alias w:val="Beruf"/>
              <w:tag w:val="Beruf"/>
              <w:id w:val="904489694"/>
              <w:placeholder>
                <w:docPart w:val="52F2BA7ED01847169609CB12740E63A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Beruf</w:t>
              </w:r>
              <w:r w:rsidRPr="00937606">
                <w:rPr>
                  <w:rStyle w:val="Platzhaltertext"/>
                </w:rPr>
                <w:t xml:space="preserve"> eingeben.</w:t>
              </w:r>
            </w:sdtContent>
          </w:sdt>
        </w:p>
        <w:p w14:paraId="7946A3EA" w14:textId="77777777" w:rsidR="000D59E0" w:rsidRDefault="000D59E0" w:rsidP="000D59E0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MAV-Funktion: </w:t>
          </w:r>
          <w:sdt>
            <w:sdtPr>
              <w:rPr>
                <w:rFonts w:eastAsia="Calibri"/>
                <w:szCs w:val="24"/>
              </w:rPr>
              <w:alias w:val="MAV-Funktion"/>
              <w:tag w:val="MAV-Funktion"/>
              <w:id w:val="259257747"/>
              <w:placeholder>
                <w:docPart w:val="00FED2477CF24E58AF5323F990AA20BD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MAV-Funktion</w:t>
              </w:r>
              <w:r w:rsidRPr="00937606">
                <w:rPr>
                  <w:rStyle w:val="Platzhaltertext"/>
                </w:rPr>
                <w:t xml:space="preserve"> eingeben.</w:t>
              </w:r>
            </w:sdtContent>
          </w:sdt>
        </w:p>
        <w:p w14:paraId="260B369B" w14:textId="77777777" w:rsidR="000D59E0" w:rsidRDefault="000D59E0" w:rsidP="000D59E0">
          <w:pPr>
            <w:rPr>
              <w:rFonts w:eastAsia="Calibri"/>
              <w:szCs w:val="24"/>
            </w:rPr>
          </w:pPr>
        </w:p>
        <w:p w14:paraId="173A8FAF" w14:textId="77777777" w:rsidR="000D59E0" w:rsidRDefault="00FF0118" w:rsidP="000D59E0">
          <w:pPr>
            <w:spacing w:after="120"/>
            <w:rPr>
              <w:rFonts w:eastAsia="Calibri"/>
              <w:b/>
              <w:szCs w:val="24"/>
            </w:rPr>
          </w:pPr>
          <w:r>
            <w:rPr>
              <w:rFonts w:eastAsia="Calibri"/>
              <w:b/>
              <w:szCs w:val="24"/>
            </w:rPr>
            <w:t xml:space="preserve">MAV- oder </w:t>
          </w:r>
          <w:r w:rsidR="000D59E0" w:rsidRPr="00C8455E">
            <w:rPr>
              <w:rFonts w:eastAsia="Calibri"/>
              <w:b/>
              <w:szCs w:val="24"/>
            </w:rPr>
            <w:t>Dienstadresse</w:t>
          </w:r>
        </w:p>
        <w:p w14:paraId="3CA6E8F8" w14:textId="77777777" w:rsidR="00FF0118" w:rsidRPr="00FF0118" w:rsidRDefault="00FF0118" w:rsidP="000D59E0">
          <w:pPr>
            <w:spacing w:after="120"/>
            <w:rPr>
              <w:rFonts w:eastAsia="Calibri"/>
              <w:bCs/>
              <w:szCs w:val="24"/>
            </w:rPr>
          </w:pPr>
          <w:r w:rsidRPr="00FF0118">
            <w:rPr>
              <w:rFonts w:eastAsia="Calibri"/>
              <w:bCs/>
              <w:szCs w:val="24"/>
            </w:rPr>
            <w:t xml:space="preserve">(Bitte </w:t>
          </w:r>
          <w:r>
            <w:rPr>
              <w:rFonts w:eastAsia="Calibri"/>
              <w:bCs/>
              <w:szCs w:val="24"/>
            </w:rPr>
            <w:t xml:space="preserve">die Adresse angeben, über </w:t>
          </w:r>
          <w:r w:rsidRPr="00FF0118">
            <w:rPr>
              <w:rFonts w:eastAsia="Calibri"/>
              <w:bCs/>
              <w:szCs w:val="24"/>
            </w:rPr>
            <w:t>die Sie am besten erreichbar sind</w:t>
          </w:r>
          <w:r>
            <w:rPr>
              <w:rFonts w:eastAsia="Calibri"/>
              <w:bCs/>
              <w:szCs w:val="24"/>
            </w:rPr>
            <w:t>!</w:t>
          </w:r>
          <w:r w:rsidRPr="00FF0118">
            <w:rPr>
              <w:rFonts w:eastAsia="Calibri"/>
              <w:bCs/>
              <w:szCs w:val="24"/>
            </w:rPr>
            <w:t>)</w:t>
          </w:r>
        </w:p>
        <w:p w14:paraId="6A443501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Einrichtung: </w:t>
          </w:r>
          <w:sdt>
            <w:sdtPr>
              <w:rPr>
                <w:rFonts w:eastAsia="Calibri"/>
                <w:szCs w:val="24"/>
              </w:rPr>
              <w:alias w:val="Einrichtung"/>
              <w:tag w:val="Einrichtung"/>
              <w:id w:val="2100759818"/>
              <w:placeholder>
                <w:docPart w:val="B644747054C3439F988EA58FB587F39B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Name der Einrichtung </w:t>
              </w:r>
              <w:r w:rsidRPr="00937606">
                <w:rPr>
                  <w:rStyle w:val="Platzhaltertext"/>
                </w:rPr>
                <w:t>eingeben.</w:t>
              </w:r>
            </w:sdtContent>
          </w:sdt>
        </w:p>
        <w:p w14:paraId="55B24912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Straße: </w:t>
          </w:r>
          <w:sdt>
            <w:sdtPr>
              <w:rPr>
                <w:rFonts w:eastAsia="Calibri"/>
                <w:szCs w:val="24"/>
              </w:rPr>
              <w:id w:val="-1832356718"/>
              <w:placeholder>
                <w:docPart w:val="176848CB02A845CC8802FF3A299B2018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Straße eingeben</w:t>
              </w:r>
              <w:r w:rsidRPr="0095753F">
                <w:rPr>
                  <w:rStyle w:val="Platzhaltertext"/>
                </w:rPr>
                <w:t>.</w:t>
              </w:r>
            </w:sdtContent>
          </w:sdt>
        </w:p>
        <w:p w14:paraId="33AA0BFC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PLZ Ort: </w:t>
          </w:r>
          <w:sdt>
            <w:sdtPr>
              <w:rPr>
                <w:rFonts w:eastAsia="Calibri"/>
                <w:szCs w:val="24"/>
              </w:rPr>
              <w:id w:val="1828779795"/>
              <w:placeholder>
                <w:docPart w:val="C1E96E05DE26411595C30C3C1DADE1A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PLZ und Ort eingeben</w:t>
              </w:r>
              <w:r w:rsidRPr="0095753F">
                <w:rPr>
                  <w:rStyle w:val="Platzhaltertext"/>
                </w:rPr>
                <w:t>.</w:t>
              </w:r>
            </w:sdtContent>
          </w:sdt>
        </w:p>
        <w:p w14:paraId="1D9A9139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Telefon: </w:t>
          </w:r>
          <w:sdt>
            <w:sdtPr>
              <w:rPr>
                <w:rFonts w:eastAsia="Calibri"/>
                <w:szCs w:val="24"/>
              </w:rPr>
              <w:id w:val="106472306"/>
              <w:placeholder>
                <w:docPart w:val="BEBCFFCFDDC84E3BAE99DED1F46D41FD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Telefonnummer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14:paraId="4DC206E8" w14:textId="77777777" w:rsidR="000D59E0" w:rsidRDefault="000D59E0" w:rsidP="000D59E0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E-Mail: </w:t>
          </w:r>
          <w:sdt>
            <w:sdtPr>
              <w:rPr>
                <w:rFonts w:eastAsia="Calibri"/>
                <w:szCs w:val="24"/>
              </w:rPr>
              <w:id w:val="1994605639"/>
              <w:placeholder>
                <w:docPart w:val="DCBB57757B2A4F2CA8F3EF7CB548B356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E-Mail-Adresse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14:paraId="278FCBE6" w14:textId="77777777" w:rsidR="000D59E0" w:rsidRPr="000D59E0" w:rsidRDefault="000D59E0" w:rsidP="00090A14">
          <w:pPr>
            <w:rPr>
              <w:szCs w:val="22"/>
            </w:rPr>
          </w:pPr>
        </w:p>
        <w:p w14:paraId="528DF352" w14:textId="77777777" w:rsidR="006B2226" w:rsidRDefault="009C1A3E" w:rsidP="006B2226">
          <w:pPr>
            <w:spacing w:after="120"/>
            <w:rPr>
              <w:rFonts w:eastAsia="Calibri"/>
              <w:szCs w:val="24"/>
            </w:rPr>
          </w:pPr>
          <w:sdt>
            <w:sdtPr>
              <w:rPr>
                <w:rFonts w:eastAsia="Calibri"/>
                <w:szCs w:val="24"/>
              </w:rPr>
              <w:alias w:val="Adresse für Postversand"/>
              <w:tag w:val="Adresse für Postversand"/>
              <w:id w:val="-1350719400"/>
              <w:placeholder>
                <w:docPart w:val="55688C79E8A94FB783F8B6F4DA154B1C"/>
              </w:placeholder>
              <w:showingPlcHdr/>
              <w:docPartList>
                <w:docPartGallery w:val="Quick Parts"/>
                <w:docPartCategory w:val="Adresse"/>
              </w:docPartList>
            </w:sdtPr>
            <w:sdtEndPr/>
            <w:sdtContent>
              <w:r w:rsidR="000D59E0" w:rsidRPr="00937606">
                <w:rPr>
                  <w:rStyle w:val="Platzhaltertext"/>
                </w:rPr>
                <w:t xml:space="preserve">Wählen Sie </w:t>
              </w:r>
              <w:r w:rsidR="000D59E0">
                <w:rPr>
                  <w:rStyle w:val="Platzhaltertext"/>
                </w:rPr>
                <w:t xml:space="preserve">die Adresse für den Postversand </w:t>
              </w:r>
              <w:r w:rsidR="000D59E0" w:rsidRPr="00937606">
                <w:rPr>
                  <w:rStyle w:val="Platzhaltertext"/>
                </w:rPr>
                <w:t>aus.</w:t>
              </w:r>
            </w:sdtContent>
          </w:sdt>
        </w:p>
        <w:p w14:paraId="2ABC768B" w14:textId="77777777" w:rsidR="00CD0CC3" w:rsidRDefault="00CD0CC3" w:rsidP="000D59E0">
          <w:pPr>
            <w:rPr>
              <w:szCs w:val="24"/>
            </w:rPr>
          </w:pPr>
          <w:r>
            <w:rPr>
              <w:szCs w:val="24"/>
            </w:rPr>
            <w:br w:type="column"/>
          </w:r>
        </w:p>
        <w:p w14:paraId="1B1C7F9A" w14:textId="77777777" w:rsidR="000D59E0" w:rsidRDefault="000D59E0" w:rsidP="000D59E0">
          <w:pPr>
            <w:rPr>
              <w:szCs w:val="24"/>
            </w:rPr>
          </w:pPr>
          <w:r>
            <w:rPr>
              <w:szCs w:val="24"/>
            </w:rPr>
            <w:t>Faxnummer:</w:t>
          </w:r>
          <w:r w:rsidR="00CD0CC3">
            <w:rPr>
              <w:szCs w:val="24"/>
            </w:rPr>
            <w:t xml:space="preserve"> </w:t>
          </w:r>
          <w:r w:rsidR="00ED2CAE">
            <w:rPr>
              <w:szCs w:val="24"/>
            </w:rPr>
            <w:t>0711</w:t>
          </w:r>
          <w:r>
            <w:rPr>
              <w:szCs w:val="24"/>
            </w:rPr>
            <w:t xml:space="preserve"> / </w:t>
          </w:r>
          <w:r w:rsidR="00ED2CAE">
            <w:rPr>
              <w:szCs w:val="24"/>
            </w:rPr>
            <w:t>2149-574</w:t>
          </w:r>
        </w:p>
        <w:p w14:paraId="2F57E6E7" w14:textId="77777777" w:rsidR="000D59E0" w:rsidRDefault="000D59E0">
          <w:pPr>
            <w:rPr>
              <w:rFonts w:eastAsia="Calibri"/>
              <w:szCs w:val="24"/>
            </w:rPr>
          </w:pPr>
        </w:p>
        <w:p w14:paraId="5A41E8FC" w14:textId="77777777" w:rsidR="000D59E0" w:rsidRDefault="000D59E0">
          <w:pPr>
            <w:rPr>
              <w:rFonts w:eastAsia="Calibri"/>
              <w:szCs w:val="24"/>
            </w:rPr>
          </w:pPr>
        </w:p>
        <w:p w14:paraId="2D93E6D0" w14:textId="77777777" w:rsidR="00CD0CC3" w:rsidRPr="00A060B1" w:rsidRDefault="00CD0CC3" w:rsidP="00CD0CC3">
          <w:pPr>
            <w:rPr>
              <w:rFonts w:eastAsia="Calibri"/>
              <w:b/>
              <w:szCs w:val="24"/>
            </w:rPr>
          </w:pPr>
          <w:r w:rsidRPr="00A060B1">
            <w:rPr>
              <w:rFonts w:eastAsia="Calibri"/>
              <w:b/>
              <w:szCs w:val="24"/>
            </w:rPr>
            <w:t>MAV-Angaben</w:t>
          </w:r>
        </w:p>
        <w:p w14:paraId="1E0A762F" w14:textId="77777777" w:rsidR="00CD0CC3" w:rsidRDefault="00CD0CC3" w:rsidP="00CD0CC3">
          <w:pPr>
            <w:rPr>
              <w:rFonts w:eastAsia="Calibri"/>
              <w:szCs w:val="24"/>
            </w:rPr>
          </w:pPr>
        </w:p>
        <w:p w14:paraId="12649A88" w14:textId="77777777" w:rsidR="00CD0CC3" w:rsidRDefault="00CD0CC3" w:rsidP="00CD0CC3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Name der MAV: </w:t>
          </w:r>
          <w:sdt>
            <w:sdtPr>
              <w:rPr>
                <w:rFonts w:eastAsia="Calibri"/>
                <w:szCs w:val="24"/>
              </w:rPr>
              <w:id w:val="-1032031756"/>
              <w:placeholder>
                <w:docPart w:val="129DD25D10F84FB8A22D27CF25F159E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MAV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14:paraId="38890263" w14:textId="77777777" w:rsidR="00CD0CC3" w:rsidRDefault="00CD0CC3" w:rsidP="00CD0CC3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Name der /des Vorsitzenden: </w:t>
          </w:r>
          <w:sdt>
            <w:sdtPr>
              <w:rPr>
                <w:rFonts w:eastAsia="Calibri"/>
                <w:szCs w:val="24"/>
              </w:rPr>
              <w:id w:val="-32888808"/>
              <w:placeholder>
                <w:docPart w:val="5E2F924F34174CD5B63B5215D6E844B8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Name des Vorsitzenden </w:t>
              </w:r>
              <w:r w:rsidRPr="0095753F">
                <w:rPr>
                  <w:rStyle w:val="Platzhaltertext"/>
                </w:rPr>
                <w:t>eingeben.</w:t>
              </w:r>
            </w:sdtContent>
          </w:sdt>
        </w:p>
        <w:p w14:paraId="7B2D6588" w14:textId="77777777" w:rsidR="00CD0CC3" w:rsidRDefault="00CD0CC3" w:rsidP="00CD0CC3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Straße: </w:t>
          </w:r>
          <w:sdt>
            <w:sdtPr>
              <w:rPr>
                <w:rFonts w:eastAsia="Calibri"/>
                <w:szCs w:val="24"/>
              </w:rPr>
              <w:id w:val="1715768554"/>
              <w:placeholder>
                <w:docPart w:val="2CB9342F031B4A0B810EEEC5C538FB26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Straße eingeben</w:t>
              </w:r>
              <w:r w:rsidRPr="0095753F">
                <w:rPr>
                  <w:rStyle w:val="Platzhaltertext"/>
                </w:rPr>
                <w:t>.</w:t>
              </w:r>
            </w:sdtContent>
          </w:sdt>
        </w:p>
        <w:p w14:paraId="179CFCE2" w14:textId="77777777" w:rsidR="00CD0CC3" w:rsidRDefault="00CD0CC3" w:rsidP="00CD0CC3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PLZ Ort: </w:t>
          </w:r>
          <w:sdt>
            <w:sdtPr>
              <w:rPr>
                <w:rFonts w:eastAsia="Calibri"/>
                <w:szCs w:val="24"/>
              </w:rPr>
              <w:id w:val="1268346525"/>
              <w:placeholder>
                <w:docPart w:val="B4C4986D64284CDBB3610826718EEC8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PLZ und Ort eingeben</w:t>
              </w:r>
              <w:r w:rsidRPr="0095753F">
                <w:rPr>
                  <w:rStyle w:val="Platzhaltertext"/>
                </w:rPr>
                <w:t>.</w:t>
              </w:r>
            </w:sdtContent>
          </w:sdt>
        </w:p>
        <w:p w14:paraId="7C9E21EB" w14:textId="77777777" w:rsidR="00CD0CC3" w:rsidRDefault="00CD0CC3" w:rsidP="00CD0CC3">
          <w:pPr>
            <w:spacing w:after="120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Telefon: </w:t>
          </w:r>
          <w:sdt>
            <w:sdtPr>
              <w:rPr>
                <w:rFonts w:eastAsia="Calibri"/>
                <w:szCs w:val="24"/>
              </w:rPr>
              <w:id w:val="-808479615"/>
              <w:placeholder>
                <w:docPart w:val="47F591B24CCA44CC8C85F311C4C98A2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Telefonnummer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14:paraId="598840EF" w14:textId="77777777" w:rsidR="00CD0CC3" w:rsidRDefault="00CD0CC3" w:rsidP="00CD0CC3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E-Mail: </w:t>
          </w:r>
          <w:sdt>
            <w:sdtPr>
              <w:rPr>
                <w:rFonts w:eastAsia="Calibri"/>
                <w:szCs w:val="24"/>
              </w:rPr>
              <w:id w:val="-1214105860"/>
              <w:placeholder>
                <w:docPart w:val="E926978852A34AC8A25ED2EB3BDE94EE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E-Mail-Adresse ein</w:t>
              </w:r>
              <w:r w:rsidRPr="0095753F">
                <w:rPr>
                  <w:rStyle w:val="Platzhaltertext"/>
                </w:rPr>
                <w:t>geben.</w:t>
              </w:r>
            </w:sdtContent>
          </w:sdt>
        </w:p>
        <w:p w14:paraId="5B3007BC" w14:textId="77777777" w:rsidR="00CD0CC3" w:rsidRDefault="00CD0CC3" w:rsidP="00CD0CC3">
          <w:pPr>
            <w:rPr>
              <w:rFonts w:eastAsia="Calibri"/>
              <w:szCs w:val="24"/>
            </w:rPr>
          </w:pPr>
        </w:p>
        <w:p w14:paraId="5CA59B40" w14:textId="77777777" w:rsidR="00CD0CC3" w:rsidRPr="00A060B1" w:rsidRDefault="00CD0CC3" w:rsidP="00CD0CC3">
          <w:pPr>
            <w:rPr>
              <w:rFonts w:eastAsia="Calibri"/>
              <w:b/>
              <w:szCs w:val="24"/>
            </w:rPr>
          </w:pPr>
          <w:r w:rsidRPr="00A060B1">
            <w:rPr>
              <w:rFonts w:eastAsia="Calibri"/>
              <w:b/>
              <w:szCs w:val="24"/>
            </w:rPr>
            <w:t>Die Anmeldung zu diesem Seminar ist verbindlich.</w:t>
          </w:r>
        </w:p>
        <w:p w14:paraId="5841CBED" w14:textId="77777777" w:rsidR="00CD0CC3" w:rsidRDefault="00CD0CC3" w:rsidP="00CD0CC3">
          <w:pPr>
            <w:rPr>
              <w:rFonts w:eastAsia="Calibri"/>
              <w:szCs w:val="24"/>
            </w:rPr>
          </w:pPr>
        </w:p>
        <w:p w14:paraId="6F392F97" w14:textId="77777777" w:rsidR="00CD0CC3" w:rsidRDefault="009C1A3E" w:rsidP="00CD0CC3">
          <w:pPr>
            <w:rPr>
              <w:rFonts w:eastAsia="Calibri"/>
              <w:szCs w:val="24"/>
            </w:rPr>
          </w:pPr>
          <w:sdt>
            <w:sdtPr>
              <w:rPr>
                <w:rFonts w:eastAsia="Calibri"/>
                <w:szCs w:val="24"/>
              </w:rPr>
              <w:alias w:val="Behindertengerechtes Zimmer"/>
              <w:tag w:val="Behindert"/>
              <w:id w:val="930313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0CC3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CD0CC3">
            <w:rPr>
              <w:rFonts w:eastAsia="Calibri"/>
              <w:szCs w:val="24"/>
            </w:rPr>
            <w:t xml:space="preserve"> </w:t>
          </w:r>
          <w:r w:rsidR="00E452BE">
            <w:rPr>
              <w:rFonts w:eastAsia="Calibri"/>
              <w:szCs w:val="24"/>
            </w:rPr>
            <w:t>I</w:t>
          </w:r>
          <w:r w:rsidR="00CD0CC3">
            <w:rPr>
              <w:rFonts w:eastAsia="Calibri"/>
              <w:szCs w:val="24"/>
            </w:rPr>
            <w:t>ch benötige ein behindertengerechtes Zimmer</w:t>
          </w:r>
        </w:p>
        <w:p w14:paraId="7FE3B4A7" w14:textId="77777777" w:rsidR="00E452BE" w:rsidRDefault="00E452BE" w:rsidP="00CD0CC3">
          <w:pPr>
            <w:rPr>
              <w:rFonts w:eastAsia="Calibri"/>
              <w:szCs w:val="24"/>
            </w:rPr>
          </w:pPr>
        </w:p>
        <w:p w14:paraId="5D967429" w14:textId="77777777" w:rsidR="00E452BE" w:rsidRDefault="00E452BE" w:rsidP="00CD0CC3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Ich habe folgende Nahrungsunverträglichkeiten:</w:t>
          </w:r>
        </w:p>
        <w:p w14:paraId="6FF32EB8" w14:textId="77777777" w:rsidR="00E452BE" w:rsidRDefault="00E452BE" w:rsidP="00CD0CC3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br/>
          </w:r>
          <w:sdt>
            <w:sdtPr>
              <w:rPr>
                <w:rFonts w:eastAsia="Calibri"/>
                <w:szCs w:val="24"/>
              </w:rPr>
              <w:id w:val="1335026869"/>
              <w:placeholder>
                <w:docPart w:val="9D63D8A6C4D34A05BC6F2164934F69CA"/>
              </w:placeholder>
              <w:showingPlcHdr/>
            </w:sdtPr>
            <w:sdtEndPr/>
            <w:sdtContent>
              <w:r w:rsidR="007430F0">
                <w:rPr>
                  <w:rStyle w:val="Platzhaltertext"/>
                </w:rPr>
                <w:t>Bitte hier eintragen</w:t>
              </w:r>
              <w:r w:rsidR="007430F0" w:rsidRPr="00655E2D">
                <w:rPr>
                  <w:rStyle w:val="Platzhaltertext"/>
                </w:rPr>
                <w:t>.</w:t>
              </w:r>
            </w:sdtContent>
          </w:sdt>
        </w:p>
        <w:p w14:paraId="5F544346" w14:textId="77777777" w:rsidR="00CD0CC3" w:rsidRDefault="00CD0CC3" w:rsidP="00CD0CC3">
          <w:pPr>
            <w:rPr>
              <w:rFonts w:eastAsia="Calibri"/>
              <w:szCs w:val="24"/>
            </w:rPr>
          </w:pPr>
        </w:p>
        <w:p w14:paraId="3EA5CD24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  <w:r w:rsidRPr="00B61C85">
            <w:rPr>
              <w:rFonts w:eastAsia="Calibri"/>
              <w:sz w:val="22"/>
              <w:szCs w:val="22"/>
            </w:rPr>
            <w:t xml:space="preserve">Im Preis </w:t>
          </w:r>
          <w:r w:rsidR="008E692E">
            <w:rPr>
              <w:rFonts w:eastAsia="Calibri"/>
              <w:sz w:val="22"/>
              <w:szCs w:val="22"/>
            </w:rPr>
            <w:t>ist die</w:t>
          </w:r>
          <w:r w:rsidRPr="00B61C85">
            <w:rPr>
              <w:rFonts w:eastAsia="Calibri"/>
              <w:sz w:val="22"/>
              <w:szCs w:val="22"/>
            </w:rPr>
            <w:t xml:space="preserve"> Seminargebühr</w:t>
          </w:r>
          <w:r w:rsidR="008E692E">
            <w:rPr>
              <w:rFonts w:eastAsia="Calibri"/>
              <w:sz w:val="22"/>
              <w:szCs w:val="22"/>
            </w:rPr>
            <w:t xml:space="preserve"> enthalten. Die Kosten für</w:t>
          </w:r>
          <w:r w:rsidRPr="00B61C85">
            <w:rPr>
              <w:rFonts w:eastAsia="Calibri"/>
              <w:sz w:val="22"/>
              <w:szCs w:val="22"/>
            </w:rPr>
            <w:t xml:space="preserve"> </w:t>
          </w:r>
          <w:r w:rsidR="008E692E">
            <w:rPr>
              <w:rFonts w:eastAsia="Calibri"/>
              <w:sz w:val="22"/>
              <w:szCs w:val="22"/>
            </w:rPr>
            <w:t>Übernachtung, Mahlzeiten</w:t>
          </w:r>
          <w:r w:rsidRPr="00B61C85">
            <w:rPr>
              <w:rFonts w:eastAsia="Calibri"/>
              <w:sz w:val="22"/>
              <w:szCs w:val="22"/>
            </w:rPr>
            <w:t xml:space="preserve"> und ggf. Kurtaxe </w:t>
          </w:r>
          <w:r w:rsidR="008E692E">
            <w:rPr>
              <w:rFonts w:eastAsia="Calibri"/>
              <w:sz w:val="22"/>
              <w:szCs w:val="22"/>
            </w:rPr>
            <w:t>werden vom Tagungshaus erhoben</w:t>
          </w:r>
          <w:r w:rsidRPr="00B61C85">
            <w:rPr>
              <w:rFonts w:eastAsia="Calibri"/>
              <w:sz w:val="22"/>
              <w:szCs w:val="22"/>
            </w:rPr>
            <w:t>.</w:t>
          </w:r>
        </w:p>
        <w:p w14:paraId="79BBA974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p w14:paraId="2F60BD01" w14:textId="77777777" w:rsidR="00CD0CC3" w:rsidRDefault="00312E14" w:rsidP="00CD0CC3">
          <w:pPr>
            <w:pStyle w:val="Default"/>
            <w:rPr>
              <w:rFonts w:eastAsia="Calibri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Die im Seminarheft 202</w:t>
          </w:r>
          <w:r w:rsidR="00E452BE">
            <w:rPr>
              <w:rFonts w:eastAsia="Calibri"/>
              <w:sz w:val="22"/>
              <w:szCs w:val="22"/>
            </w:rPr>
            <w:t>3</w:t>
          </w:r>
          <w:r w:rsidR="00CD0CC3">
            <w:rPr>
              <w:rFonts w:eastAsia="Calibri"/>
              <w:sz w:val="22"/>
              <w:szCs w:val="22"/>
            </w:rPr>
            <w:t xml:space="preserve"> abgedruckten Teilnahmebedingungen erkennen wir an.</w:t>
          </w:r>
        </w:p>
        <w:p w14:paraId="2D3F9E90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p w14:paraId="7CB2D3EC" w14:textId="77777777" w:rsidR="00CD0CC3" w:rsidRDefault="00CD0CC3" w:rsidP="00CD0CC3">
          <w:pPr>
            <w:pStyle w:val="Default"/>
            <w:rPr>
              <w:rFonts w:eastAsia="Calibri"/>
              <w:b/>
              <w:sz w:val="22"/>
              <w:szCs w:val="22"/>
            </w:rPr>
          </w:pPr>
          <w:r w:rsidRPr="00B61C85">
            <w:rPr>
              <w:rFonts w:eastAsia="Calibri"/>
              <w:b/>
              <w:sz w:val="22"/>
              <w:szCs w:val="22"/>
            </w:rPr>
            <w:t>Datum und Unterschrift</w:t>
          </w:r>
        </w:p>
        <w:p w14:paraId="73790E3A" w14:textId="77777777" w:rsidR="00CD0CC3" w:rsidRPr="00B61C85" w:rsidRDefault="00CD0CC3" w:rsidP="00CD0CC3">
          <w:pPr>
            <w:pStyle w:val="Default"/>
            <w:rPr>
              <w:rFonts w:eastAsia="Calibri"/>
              <w:b/>
              <w:sz w:val="22"/>
              <w:szCs w:val="22"/>
            </w:rPr>
          </w:pPr>
        </w:p>
        <w:p w14:paraId="0623ACE7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sdt>
          <w:sdtPr>
            <w:rPr>
              <w:rFonts w:eastAsia="Calibri"/>
              <w:sz w:val="22"/>
              <w:szCs w:val="22"/>
            </w:rPr>
            <w:id w:val="56358615"/>
            <w:placeholder>
              <w:docPart w:val="359E9DF8514F46508599EBF156097F9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p w14:paraId="21ACC7B4" w14:textId="77777777" w:rsidR="00CD0CC3" w:rsidRDefault="00CD0CC3" w:rsidP="00CD0CC3">
              <w:pPr>
                <w:pStyle w:val="Default"/>
                <w:pBdr>
                  <w:bottom w:val="single" w:sz="12" w:space="1" w:color="auto"/>
                </w:pBdr>
                <w:rPr>
                  <w:rFonts w:eastAsia="Calibri"/>
                  <w:sz w:val="22"/>
                  <w:szCs w:val="22"/>
                </w:rPr>
              </w:pPr>
              <w:r>
                <w:rPr>
                  <w:rStyle w:val="Platzhaltertext"/>
                </w:rPr>
                <w:t>Datum ein</w:t>
              </w:r>
              <w:r w:rsidRPr="0095753F">
                <w:rPr>
                  <w:rStyle w:val="Platzhaltertext"/>
                </w:rPr>
                <w:t>geben.</w:t>
              </w:r>
            </w:p>
          </w:sdtContent>
        </w:sdt>
        <w:p w14:paraId="7C75F730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MAV-Vorsitzende</w:t>
          </w:r>
          <w:r w:rsidR="004520D7">
            <w:rPr>
              <w:rFonts w:eastAsia="Calibri"/>
              <w:sz w:val="22"/>
              <w:szCs w:val="22"/>
            </w:rPr>
            <w:t>/</w:t>
          </w:r>
          <w:r>
            <w:rPr>
              <w:rFonts w:eastAsia="Calibri"/>
              <w:sz w:val="22"/>
              <w:szCs w:val="22"/>
            </w:rPr>
            <w:t>r</w:t>
          </w:r>
        </w:p>
        <w:p w14:paraId="5498F27C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p w14:paraId="0A9B573E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sdt>
          <w:sdtPr>
            <w:rPr>
              <w:rFonts w:eastAsia="Calibri"/>
              <w:sz w:val="22"/>
              <w:szCs w:val="22"/>
            </w:rPr>
            <w:id w:val="-197791561"/>
            <w:placeholder>
              <w:docPart w:val="590E874A159F4F6EAD4D2D53E992579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p w14:paraId="046E90FC" w14:textId="77777777" w:rsidR="00CD0CC3" w:rsidRDefault="00CD0CC3" w:rsidP="00CD0CC3">
              <w:pPr>
                <w:pStyle w:val="Default"/>
                <w:pBdr>
                  <w:bottom w:val="single" w:sz="12" w:space="1" w:color="auto"/>
                </w:pBdr>
                <w:rPr>
                  <w:rFonts w:eastAsia="Calibri"/>
                  <w:sz w:val="22"/>
                  <w:szCs w:val="22"/>
                </w:rPr>
              </w:pPr>
              <w:r>
                <w:rPr>
                  <w:rStyle w:val="Platzhaltertext"/>
                </w:rPr>
                <w:t>Datum ein</w:t>
              </w:r>
              <w:r w:rsidRPr="0095753F">
                <w:rPr>
                  <w:rStyle w:val="Platzhaltertext"/>
                </w:rPr>
                <w:t>geben.</w:t>
              </w:r>
            </w:p>
          </w:sdtContent>
        </w:sdt>
        <w:p w14:paraId="20BCD483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Teilnehmer/in</w:t>
          </w:r>
        </w:p>
        <w:p w14:paraId="07316B94" w14:textId="77777777" w:rsidR="00CD0CC3" w:rsidRDefault="00CD0CC3" w:rsidP="00CD0CC3">
          <w:pPr>
            <w:pStyle w:val="Default"/>
            <w:rPr>
              <w:rFonts w:eastAsia="Calibri"/>
              <w:sz w:val="22"/>
              <w:szCs w:val="22"/>
            </w:rPr>
          </w:pPr>
        </w:p>
        <w:p w14:paraId="0DF8B2E8" w14:textId="77777777" w:rsidR="00CD0CC3" w:rsidRPr="00B61C85" w:rsidRDefault="00CD0CC3" w:rsidP="00CD0CC3">
          <w:pPr>
            <w:pStyle w:val="Default"/>
            <w:rPr>
              <w:sz w:val="18"/>
              <w:szCs w:val="18"/>
            </w:rPr>
          </w:pPr>
          <w:r w:rsidRPr="00B61C85">
            <w:rPr>
              <w:b/>
              <w:bCs/>
              <w:sz w:val="18"/>
              <w:szCs w:val="18"/>
            </w:rPr>
            <w:t xml:space="preserve">Datenschutzhinweis: </w:t>
          </w:r>
        </w:p>
        <w:p w14:paraId="18F43338" w14:textId="77777777" w:rsidR="00CD0CC3" w:rsidRDefault="00CD0CC3" w:rsidP="00CD0CC3">
          <w:pPr>
            <w:pStyle w:val="Default"/>
            <w:rPr>
              <w:sz w:val="18"/>
              <w:szCs w:val="18"/>
            </w:rPr>
          </w:pPr>
          <w:r w:rsidRPr="00B61C85">
            <w:rPr>
              <w:sz w:val="18"/>
              <w:szCs w:val="18"/>
            </w:rPr>
            <w:t>Wir speichern Ihre Daten ausschließlich zur internen Verwendung. Zur Bildung von Fahrgemeinschaften senden wir allen Teilnehmenden eine Teilnehme</w:t>
          </w:r>
          <w:r w:rsidR="00E452BE">
            <w:rPr>
              <w:sz w:val="18"/>
              <w:szCs w:val="18"/>
            </w:rPr>
            <w:t>nden</w:t>
          </w:r>
          <w:r w:rsidRPr="00B61C85">
            <w:rPr>
              <w:sz w:val="18"/>
              <w:szCs w:val="18"/>
            </w:rPr>
            <w:t>liste mit folgenden Angaben zu MAV, Name, Vorname, PLZ, Ort, Straße, Telefonnummer, E-Mail.</w:t>
          </w:r>
        </w:p>
        <w:p w14:paraId="6B5DA303" w14:textId="77777777" w:rsidR="00CD0CC3" w:rsidRDefault="00CD0CC3">
          <w:pPr>
            <w:rPr>
              <w:rFonts w:eastAsia="Calibri"/>
              <w:szCs w:val="24"/>
            </w:rPr>
          </w:pPr>
        </w:p>
        <w:p w14:paraId="0243A8B9" w14:textId="77777777" w:rsidR="00CD0CC3" w:rsidRDefault="00CD0CC3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Ich bin damit einverstanden, dass meine Daten auf dieser Teilnehme</w:t>
          </w:r>
          <w:r w:rsidR="00E452BE">
            <w:rPr>
              <w:rFonts w:eastAsia="Calibri"/>
              <w:szCs w:val="24"/>
            </w:rPr>
            <w:t>nden</w:t>
          </w:r>
          <w:r>
            <w:rPr>
              <w:rFonts w:eastAsia="Calibri"/>
              <w:szCs w:val="24"/>
            </w:rPr>
            <w:t>liste aufgeführt sind.</w:t>
          </w:r>
        </w:p>
        <w:p w14:paraId="78AC73C8" w14:textId="77777777" w:rsidR="00090A14" w:rsidRDefault="00090A14" w:rsidP="00090A14">
          <w:pPr>
            <w:rPr>
              <w:rFonts w:eastAsia="Calibri"/>
              <w:szCs w:val="24"/>
            </w:rPr>
          </w:pPr>
        </w:p>
        <w:p w14:paraId="0AE2B0CE" w14:textId="77777777" w:rsidR="005A694A" w:rsidRDefault="005A694A" w:rsidP="00090A14">
          <w:pPr>
            <w:rPr>
              <w:rFonts w:eastAsia="Calibri"/>
              <w:szCs w:val="24"/>
            </w:rPr>
          </w:pPr>
        </w:p>
        <w:sdt>
          <w:sdtPr>
            <w:rPr>
              <w:rFonts w:eastAsia="Calibri"/>
              <w:sz w:val="22"/>
              <w:szCs w:val="22"/>
            </w:rPr>
            <w:id w:val="569083182"/>
            <w:placeholder>
              <w:docPart w:val="76C593D035EE4C45A78CE029943B256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p w14:paraId="35A57DAB" w14:textId="77777777" w:rsidR="00CD0CC3" w:rsidRDefault="00CD0CC3" w:rsidP="00CD0CC3">
              <w:pPr>
                <w:pStyle w:val="Default"/>
                <w:pBdr>
                  <w:bottom w:val="single" w:sz="12" w:space="1" w:color="auto"/>
                </w:pBdr>
                <w:rPr>
                  <w:rFonts w:eastAsia="Calibri"/>
                  <w:sz w:val="22"/>
                  <w:szCs w:val="22"/>
                </w:rPr>
              </w:pPr>
              <w:r>
                <w:rPr>
                  <w:rStyle w:val="Platzhaltertext"/>
                </w:rPr>
                <w:t>Datum ein</w:t>
              </w:r>
              <w:r w:rsidRPr="0095753F">
                <w:rPr>
                  <w:rStyle w:val="Platzhaltertext"/>
                </w:rPr>
                <w:t>geben.</w:t>
              </w:r>
            </w:p>
          </w:sdtContent>
        </w:sdt>
        <w:p w14:paraId="28D2D0C1" w14:textId="77777777" w:rsidR="002070D0" w:rsidRPr="002070D0" w:rsidRDefault="00CD0CC3" w:rsidP="00CD0CC3">
          <w:pPr>
            <w:pStyle w:val="Default"/>
            <w:rPr>
              <w:rFonts w:eastAsia="Calibri"/>
              <w:szCs w:val="22"/>
            </w:rPr>
          </w:pPr>
          <w:r>
            <w:rPr>
              <w:rFonts w:eastAsia="Calibri"/>
              <w:sz w:val="22"/>
              <w:szCs w:val="22"/>
            </w:rPr>
            <w:t>Teilnehmer/in</w:t>
          </w:r>
        </w:p>
      </w:sdtContent>
    </w:sdt>
    <w:sectPr w:rsidR="002070D0" w:rsidRPr="002070D0" w:rsidSect="00CD0C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284" w:left="851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387C" w14:textId="77777777" w:rsidR="009C1A3E" w:rsidRDefault="009C1A3E">
      <w:r>
        <w:separator/>
      </w:r>
    </w:p>
  </w:endnote>
  <w:endnote w:type="continuationSeparator" w:id="0">
    <w:p w14:paraId="68687124" w14:textId="77777777" w:rsidR="009C1A3E" w:rsidRDefault="009C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lackletter686 BT">
    <w:altName w:val="Calibri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4F8A" w14:textId="77777777" w:rsidR="00090A14" w:rsidRDefault="00090A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FA06" w14:textId="77777777" w:rsidR="00090A14" w:rsidRDefault="00090A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D5F1" w14:textId="77777777" w:rsidR="00090A14" w:rsidRDefault="00090A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4877" w14:textId="77777777" w:rsidR="009C1A3E" w:rsidRDefault="009C1A3E">
      <w:r>
        <w:separator/>
      </w:r>
    </w:p>
  </w:footnote>
  <w:footnote w:type="continuationSeparator" w:id="0">
    <w:p w14:paraId="5AEDB922" w14:textId="77777777" w:rsidR="009C1A3E" w:rsidRDefault="009C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6F79" w14:textId="77777777" w:rsidR="002D43E2" w:rsidRDefault="002D43E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5853E9D" w14:textId="77777777" w:rsidR="002D43E2" w:rsidRDefault="002D43E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AEAB" w14:textId="77777777" w:rsidR="002D43E2" w:rsidRDefault="002D43E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57847">
      <w:rPr>
        <w:rStyle w:val="Seitenzahl"/>
        <w:noProof/>
      </w:rPr>
      <w:t>2</w:t>
    </w:r>
    <w:r>
      <w:rPr>
        <w:rStyle w:val="Seitenzahl"/>
      </w:rPr>
      <w:fldChar w:fldCharType="end"/>
    </w:r>
  </w:p>
  <w:p w14:paraId="411779CA" w14:textId="77777777" w:rsidR="002D43E2" w:rsidRDefault="002D43E2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1F0E" w14:textId="77777777" w:rsidR="00C8097E" w:rsidRPr="00090A14" w:rsidRDefault="00C8097E" w:rsidP="00090A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184"/>
    <w:multiLevelType w:val="hybridMultilevel"/>
    <w:tmpl w:val="927E8EEC"/>
    <w:lvl w:ilvl="0" w:tplc="6BDA14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B5F"/>
    <w:multiLevelType w:val="hybridMultilevel"/>
    <w:tmpl w:val="3B14018E"/>
    <w:lvl w:ilvl="0" w:tplc="92AC5C7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47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457B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6A15D6"/>
    <w:multiLevelType w:val="multilevel"/>
    <w:tmpl w:val="6EE23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AA3B88"/>
    <w:multiLevelType w:val="singleLevel"/>
    <w:tmpl w:val="044A0DCE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1B2060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3D5F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B90624"/>
    <w:multiLevelType w:val="hybridMultilevel"/>
    <w:tmpl w:val="61D80A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5690B"/>
    <w:multiLevelType w:val="hybridMultilevel"/>
    <w:tmpl w:val="31968E2C"/>
    <w:lvl w:ilvl="0" w:tplc="0407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0" w15:restartNumberingAfterBreak="0">
    <w:nsid w:val="2B8539E1"/>
    <w:multiLevelType w:val="multilevel"/>
    <w:tmpl w:val="75E2FB82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B62A60"/>
    <w:multiLevelType w:val="hybridMultilevel"/>
    <w:tmpl w:val="651AF104"/>
    <w:lvl w:ilvl="0" w:tplc="627EE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C1DA7"/>
    <w:multiLevelType w:val="hybridMultilevel"/>
    <w:tmpl w:val="B1883A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025C1"/>
    <w:multiLevelType w:val="singleLevel"/>
    <w:tmpl w:val="2B585D9A"/>
    <w:lvl w:ilvl="0">
      <w:start w:val="2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4" w15:restartNumberingAfterBreak="0">
    <w:nsid w:val="38A26DFA"/>
    <w:multiLevelType w:val="hybridMultilevel"/>
    <w:tmpl w:val="A8FE9AD2"/>
    <w:lvl w:ilvl="0" w:tplc="5C048DDE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499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6FC7B31"/>
    <w:multiLevelType w:val="hybridMultilevel"/>
    <w:tmpl w:val="9BD4C3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1957E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DA4355"/>
    <w:multiLevelType w:val="hybridMultilevel"/>
    <w:tmpl w:val="8B8E37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A02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6438BC"/>
    <w:multiLevelType w:val="hybridMultilevel"/>
    <w:tmpl w:val="4FF24CDA"/>
    <w:lvl w:ilvl="0" w:tplc="1970453A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008E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D43624"/>
    <w:multiLevelType w:val="singleLevel"/>
    <w:tmpl w:val="338E2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F101725"/>
    <w:multiLevelType w:val="singleLevel"/>
    <w:tmpl w:val="2C88C43A"/>
    <w:lvl w:ilvl="0">
      <w:numFmt w:val="bullet"/>
      <w:lvlText w:val="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4" w15:restartNumberingAfterBreak="0">
    <w:nsid w:val="712F66A3"/>
    <w:multiLevelType w:val="hybridMultilevel"/>
    <w:tmpl w:val="6B90D8A4"/>
    <w:lvl w:ilvl="0" w:tplc="ECFAB272">
      <w:numFmt w:val="bullet"/>
      <w:lvlText w:val="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D44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6B6663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7F414AD"/>
    <w:multiLevelType w:val="hybridMultilevel"/>
    <w:tmpl w:val="4846033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52074"/>
    <w:multiLevelType w:val="hybridMultilevel"/>
    <w:tmpl w:val="6F9C22D8"/>
    <w:lvl w:ilvl="0" w:tplc="5B5E9270">
      <w:start w:val="1968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0E094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C0344D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22729354">
    <w:abstractNumId w:val="23"/>
  </w:num>
  <w:num w:numId="2" w16cid:durableId="220337623">
    <w:abstractNumId w:val="19"/>
  </w:num>
  <w:num w:numId="3" w16cid:durableId="1497110505">
    <w:abstractNumId w:val="2"/>
  </w:num>
  <w:num w:numId="4" w16cid:durableId="2001421743">
    <w:abstractNumId w:val="25"/>
  </w:num>
  <w:num w:numId="5" w16cid:durableId="707292289">
    <w:abstractNumId w:val="6"/>
  </w:num>
  <w:num w:numId="6" w16cid:durableId="344479183">
    <w:abstractNumId w:val="7"/>
  </w:num>
  <w:num w:numId="7" w16cid:durableId="2030444976">
    <w:abstractNumId w:val="21"/>
  </w:num>
  <w:num w:numId="8" w16cid:durableId="1510948946">
    <w:abstractNumId w:val="3"/>
  </w:num>
  <w:num w:numId="9" w16cid:durableId="875048189">
    <w:abstractNumId w:val="4"/>
  </w:num>
  <w:num w:numId="10" w16cid:durableId="1344429451">
    <w:abstractNumId w:val="10"/>
  </w:num>
  <w:num w:numId="11" w16cid:durableId="1737974105">
    <w:abstractNumId w:val="5"/>
  </w:num>
  <w:num w:numId="12" w16cid:durableId="430591388">
    <w:abstractNumId w:val="22"/>
  </w:num>
  <w:num w:numId="13" w16cid:durableId="1505247124">
    <w:abstractNumId w:val="8"/>
  </w:num>
  <w:num w:numId="14" w16cid:durableId="1007752210">
    <w:abstractNumId w:val="16"/>
  </w:num>
  <w:num w:numId="15" w16cid:durableId="301814712">
    <w:abstractNumId w:val="30"/>
  </w:num>
  <w:num w:numId="16" w16cid:durableId="184708201">
    <w:abstractNumId w:val="26"/>
  </w:num>
  <w:num w:numId="17" w16cid:durableId="1684091612">
    <w:abstractNumId w:val="15"/>
  </w:num>
  <w:num w:numId="18" w16cid:durableId="876893001">
    <w:abstractNumId w:val="29"/>
  </w:num>
  <w:num w:numId="19" w16cid:durableId="351539744">
    <w:abstractNumId w:val="17"/>
  </w:num>
  <w:num w:numId="20" w16cid:durableId="504134203">
    <w:abstractNumId w:val="12"/>
  </w:num>
  <w:num w:numId="21" w16cid:durableId="1256982864">
    <w:abstractNumId w:val="9"/>
  </w:num>
  <w:num w:numId="22" w16cid:durableId="739979729">
    <w:abstractNumId w:val="18"/>
  </w:num>
  <w:num w:numId="23" w16cid:durableId="1429694917">
    <w:abstractNumId w:val="13"/>
  </w:num>
  <w:num w:numId="24" w16cid:durableId="296566036">
    <w:abstractNumId w:val="20"/>
  </w:num>
  <w:num w:numId="25" w16cid:durableId="751316925">
    <w:abstractNumId w:val="27"/>
  </w:num>
  <w:num w:numId="26" w16cid:durableId="1566985673">
    <w:abstractNumId w:val="28"/>
  </w:num>
  <w:num w:numId="27" w16cid:durableId="26735299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9172454">
    <w:abstractNumId w:val="24"/>
  </w:num>
  <w:num w:numId="29" w16cid:durableId="893807539">
    <w:abstractNumId w:val="14"/>
  </w:num>
  <w:num w:numId="30" w16cid:durableId="105271407">
    <w:abstractNumId w:val="1"/>
  </w:num>
  <w:num w:numId="31" w16cid:durableId="203826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c9099fe8-c28e-47fd-809a-61682813b0f7}"/>
  </w:docVars>
  <w:rsids>
    <w:rsidRoot w:val="009C1A3E"/>
    <w:rsid w:val="0000093C"/>
    <w:rsid w:val="00014E99"/>
    <w:rsid w:val="000279FD"/>
    <w:rsid w:val="000456E1"/>
    <w:rsid w:val="00050114"/>
    <w:rsid w:val="0007146F"/>
    <w:rsid w:val="00080B0F"/>
    <w:rsid w:val="00090A14"/>
    <w:rsid w:val="0009351C"/>
    <w:rsid w:val="00095EBA"/>
    <w:rsid w:val="000A2D4C"/>
    <w:rsid w:val="000B0CD9"/>
    <w:rsid w:val="000C2FE7"/>
    <w:rsid w:val="000C7688"/>
    <w:rsid w:val="000D0CFE"/>
    <w:rsid w:val="000D2D58"/>
    <w:rsid w:val="000D59E0"/>
    <w:rsid w:val="00100BCD"/>
    <w:rsid w:val="00106166"/>
    <w:rsid w:val="001127BA"/>
    <w:rsid w:val="00124FF0"/>
    <w:rsid w:val="0013323C"/>
    <w:rsid w:val="00136FDD"/>
    <w:rsid w:val="00142BFC"/>
    <w:rsid w:val="001511A5"/>
    <w:rsid w:val="001601DF"/>
    <w:rsid w:val="001674F8"/>
    <w:rsid w:val="00170513"/>
    <w:rsid w:val="00194753"/>
    <w:rsid w:val="001C1AD7"/>
    <w:rsid w:val="001D310D"/>
    <w:rsid w:val="001D536D"/>
    <w:rsid w:val="001F1BBC"/>
    <w:rsid w:val="001F6A78"/>
    <w:rsid w:val="002011C3"/>
    <w:rsid w:val="0020321D"/>
    <w:rsid w:val="002070D0"/>
    <w:rsid w:val="0023155E"/>
    <w:rsid w:val="002400FE"/>
    <w:rsid w:val="0024579A"/>
    <w:rsid w:val="0025278B"/>
    <w:rsid w:val="00265CA0"/>
    <w:rsid w:val="00266B17"/>
    <w:rsid w:val="00274F18"/>
    <w:rsid w:val="0028658A"/>
    <w:rsid w:val="002911E3"/>
    <w:rsid w:val="00295F25"/>
    <w:rsid w:val="002A1DE5"/>
    <w:rsid w:val="002C2642"/>
    <w:rsid w:val="002C6548"/>
    <w:rsid w:val="002D43E2"/>
    <w:rsid w:val="002D4F16"/>
    <w:rsid w:val="002E0040"/>
    <w:rsid w:val="002E1011"/>
    <w:rsid w:val="002F285B"/>
    <w:rsid w:val="002F7FB2"/>
    <w:rsid w:val="0030677F"/>
    <w:rsid w:val="003105EC"/>
    <w:rsid w:val="00310820"/>
    <w:rsid w:val="00312E14"/>
    <w:rsid w:val="0031328E"/>
    <w:rsid w:val="00324221"/>
    <w:rsid w:val="00325E42"/>
    <w:rsid w:val="00351D70"/>
    <w:rsid w:val="00381447"/>
    <w:rsid w:val="00395A3E"/>
    <w:rsid w:val="00395C73"/>
    <w:rsid w:val="003A5937"/>
    <w:rsid w:val="003B6D34"/>
    <w:rsid w:val="003D6CDA"/>
    <w:rsid w:val="003E0A11"/>
    <w:rsid w:val="003E156A"/>
    <w:rsid w:val="003E47AA"/>
    <w:rsid w:val="0041099A"/>
    <w:rsid w:val="00413B56"/>
    <w:rsid w:val="00440EB8"/>
    <w:rsid w:val="004417C7"/>
    <w:rsid w:val="0044283F"/>
    <w:rsid w:val="00445356"/>
    <w:rsid w:val="0045207F"/>
    <w:rsid w:val="004520D7"/>
    <w:rsid w:val="0045750F"/>
    <w:rsid w:val="00481098"/>
    <w:rsid w:val="004A4B6C"/>
    <w:rsid w:val="004C5AAE"/>
    <w:rsid w:val="004C77EB"/>
    <w:rsid w:val="004D393A"/>
    <w:rsid w:val="00504CE9"/>
    <w:rsid w:val="0052040F"/>
    <w:rsid w:val="005279C7"/>
    <w:rsid w:val="005366D3"/>
    <w:rsid w:val="0055791E"/>
    <w:rsid w:val="005640D6"/>
    <w:rsid w:val="00576726"/>
    <w:rsid w:val="00576EB7"/>
    <w:rsid w:val="00583105"/>
    <w:rsid w:val="005969B7"/>
    <w:rsid w:val="00597E15"/>
    <w:rsid w:val="005A266C"/>
    <w:rsid w:val="005A5541"/>
    <w:rsid w:val="005A694A"/>
    <w:rsid w:val="005B6621"/>
    <w:rsid w:val="005C3F2C"/>
    <w:rsid w:val="005E0914"/>
    <w:rsid w:val="005F32F6"/>
    <w:rsid w:val="00611C69"/>
    <w:rsid w:val="00614149"/>
    <w:rsid w:val="00614302"/>
    <w:rsid w:val="00631F6C"/>
    <w:rsid w:val="0063403D"/>
    <w:rsid w:val="0064392A"/>
    <w:rsid w:val="00655305"/>
    <w:rsid w:val="00655A25"/>
    <w:rsid w:val="00693FFE"/>
    <w:rsid w:val="006A7B2C"/>
    <w:rsid w:val="006B2226"/>
    <w:rsid w:val="006B39FE"/>
    <w:rsid w:val="006D3025"/>
    <w:rsid w:val="006D7103"/>
    <w:rsid w:val="006D790A"/>
    <w:rsid w:val="0070656B"/>
    <w:rsid w:val="0073445D"/>
    <w:rsid w:val="0074234C"/>
    <w:rsid w:val="007430F0"/>
    <w:rsid w:val="00750CF3"/>
    <w:rsid w:val="00757930"/>
    <w:rsid w:val="00763965"/>
    <w:rsid w:val="007705B9"/>
    <w:rsid w:val="00781BEC"/>
    <w:rsid w:val="00795197"/>
    <w:rsid w:val="007A73CE"/>
    <w:rsid w:val="007A77DF"/>
    <w:rsid w:val="007B03CF"/>
    <w:rsid w:val="007C333B"/>
    <w:rsid w:val="007C5624"/>
    <w:rsid w:val="007D1BD3"/>
    <w:rsid w:val="007D3875"/>
    <w:rsid w:val="007E068D"/>
    <w:rsid w:val="007F3345"/>
    <w:rsid w:val="007F612D"/>
    <w:rsid w:val="007F6EC9"/>
    <w:rsid w:val="008010AC"/>
    <w:rsid w:val="008023B5"/>
    <w:rsid w:val="00806F61"/>
    <w:rsid w:val="008279D2"/>
    <w:rsid w:val="0083320B"/>
    <w:rsid w:val="00846A28"/>
    <w:rsid w:val="00854B61"/>
    <w:rsid w:val="00855C3A"/>
    <w:rsid w:val="00861769"/>
    <w:rsid w:val="00861AF2"/>
    <w:rsid w:val="00876BAF"/>
    <w:rsid w:val="008A3DF8"/>
    <w:rsid w:val="008B22C8"/>
    <w:rsid w:val="008B6BCE"/>
    <w:rsid w:val="008C3793"/>
    <w:rsid w:val="008D6E10"/>
    <w:rsid w:val="008E692E"/>
    <w:rsid w:val="008F4DE0"/>
    <w:rsid w:val="009211B9"/>
    <w:rsid w:val="009217A2"/>
    <w:rsid w:val="009409CA"/>
    <w:rsid w:val="00946476"/>
    <w:rsid w:val="00954C2F"/>
    <w:rsid w:val="00956267"/>
    <w:rsid w:val="0096079E"/>
    <w:rsid w:val="00966A54"/>
    <w:rsid w:val="00967C30"/>
    <w:rsid w:val="0097105A"/>
    <w:rsid w:val="00981C16"/>
    <w:rsid w:val="009911C4"/>
    <w:rsid w:val="009973E5"/>
    <w:rsid w:val="009A2872"/>
    <w:rsid w:val="009B383D"/>
    <w:rsid w:val="009C1A3E"/>
    <w:rsid w:val="009F5221"/>
    <w:rsid w:val="00A060B1"/>
    <w:rsid w:val="00A11CA8"/>
    <w:rsid w:val="00A14787"/>
    <w:rsid w:val="00A20AC0"/>
    <w:rsid w:val="00A2296D"/>
    <w:rsid w:val="00A2569B"/>
    <w:rsid w:val="00A3363A"/>
    <w:rsid w:val="00A574E9"/>
    <w:rsid w:val="00A8574B"/>
    <w:rsid w:val="00A91C1B"/>
    <w:rsid w:val="00A93938"/>
    <w:rsid w:val="00A95C4C"/>
    <w:rsid w:val="00A9771C"/>
    <w:rsid w:val="00AA6D31"/>
    <w:rsid w:val="00AC0ED5"/>
    <w:rsid w:val="00AC2802"/>
    <w:rsid w:val="00AC2D76"/>
    <w:rsid w:val="00AD0A6A"/>
    <w:rsid w:val="00AD0F44"/>
    <w:rsid w:val="00AD3E74"/>
    <w:rsid w:val="00B131A3"/>
    <w:rsid w:val="00B42DC0"/>
    <w:rsid w:val="00B43EFE"/>
    <w:rsid w:val="00B61C85"/>
    <w:rsid w:val="00BA711F"/>
    <w:rsid w:val="00BD3118"/>
    <w:rsid w:val="00BE2B5D"/>
    <w:rsid w:val="00BE3FA4"/>
    <w:rsid w:val="00C008C9"/>
    <w:rsid w:val="00C10149"/>
    <w:rsid w:val="00C22C38"/>
    <w:rsid w:val="00C24A3E"/>
    <w:rsid w:val="00C306A9"/>
    <w:rsid w:val="00C46614"/>
    <w:rsid w:val="00C50761"/>
    <w:rsid w:val="00C5738F"/>
    <w:rsid w:val="00C614FC"/>
    <w:rsid w:val="00C70A60"/>
    <w:rsid w:val="00C8097E"/>
    <w:rsid w:val="00C8250B"/>
    <w:rsid w:val="00C8455E"/>
    <w:rsid w:val="00C855F3"/>
    <w:rsid w:val="00CD093F"/>
    <w:rsid w:val="00CD0CC3"/>
    <w:rsid w:val="00D04463"/>
    <w:rsid w:val="00D05D54"/>
    <w:rsid w:val="00D22799"/>
    <w:rsid w:val="00D26289"/>
    <w:rsid w:val="00D45CE6"/>
    <w:rsid w:val="00D53FE0"/>
    <w:rsid w:val="00D5730A"/>
    <w:rsid w:val="00D57847"/>
    <w:rsid w:val="00D72638"/>
    <w:rsid w:val="00D7350C"/>
    <w:rsid w:val="00DA19F2"/>
    <w:rsid w:val="00DA431B"/>
    <w:rsid w:val="00DC79BB"/>
    <w:rsid w:val="00DE1098"/>
    <w:rsid w:val="00DE3F1B"/>
    <w:rsid w:val="00DE41B7"/>
    <w:rsid w:val="00DE5B46"/>
    <w:rsid w:val="00DF2D8E"/>
    <w:rsid w:val="00DF7B82"/>
    <w:rsid w:val="00E0589B"/>
    <w:rsid w:val="00E1661F"/>
    <w:rsid w:val="00E20B1B"/>
    <w:rsid w:val="00E25EFB"/>
    <w:rsid w:val="00E452BE"/>
    <w:rsid w:val="00E62170"/>
    <w:rsid w:val="00E7105D"/>
    <w:rsid w:val="00E73061"/>
    <w:rsid w:val="00E746C3"/>
    <w:rsid w:val="00EA330F"/>
    <w:rsid w:val="00EA5718"/>
    <w:rsid w:val="00EB452F"/>
    <w:rsid w:val="00EB633F"/>
    <w:rsid w:val="00ED2CAE"/>
    <w:rsid w:val="00EE558F"/>
    <w:rsid w:val="00F12C04"/>
    <w:rsid w:val="00F2365E"/>
    <w:rsid w:val="00F36AEC"/>
    <w:rsid w:val="00F64435"/>
    <w:rsid w:val="00F71343"/>
    <w:rsid w:val="00F77DC8"/>
    <w:rsid w:val="00F805DD"/>
    <w:rsid w:val="00F8720B"/>
    <w:rsid w:val="00F91DB3"/>
    <w:rsid w:val="00FB411C"/>
    <w:rsid w:val="00FD7968"/>
    <w:rsid w:val="00FF0118"/>
    <w:rsid w:val="00FF2000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76D0D5"/>
  <w15:docId w15:val="{1D128634-0FED-434E-AE6E-D9E120CA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5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Blackletter686 BT" w:hAnsi="Blackletter686 BT"/>
      <w:sz w:val="5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969"/>
      </w:tabs>
      <w:outlineLvl w:val="5"/>
    </w:pPr>
    <w:rPr>
      <w:rFonts w:ascii="Blackletter686 BT" w:hAnsi="Blackletter686 BT"/>
      <w:sz w:val="4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851"/>
        <w:tab w:val="left" w:pos="3969"/>
        <w:tab w:val="left" w:pos="6804"/>
      </w:tabs>
      <w:outlineLvl w:val="6"/>
    </w:pPr>
    <w:rPr>
      <w:i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imes New Roman" w:hAnsi="Times New Roman"/>
      <w:sz w:val="24"/>
    </w:rPr>
  </w:style>
  <w:style w:type="paragraph" w:styleId="berschrift9">
    <w:name w:val="heading 9"/>
    <w:basedOn w:val="Standard"/>
    <w:next w:val="Standard"/>
    <w:qFormat/>
    <w:pPr>
      <w:keepNext/>
      <w:ind w:right="-7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44"/>
    </w:rPr>
  </w:style>
  <w:style w:type="paragraph" w:styleId="Textkrper-Zeileneinzug">
    <w:name w:val="Body Text Indent"/>
    <w:basedOn w:val="Standard"/>
    <w:pPr>
      <w:ind w:left="709" w:hanging="709"/>
      <w:jc w:val="both"/>
    </w:pPr>
    <w:rPr>
      <w:sz w:val="4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705"/>
      <w:jc w:val="both"/>
    </w:pPr>
    <w:rPr>
      <w:sz w:val="4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Times New Roman" w:hAnsi="Times New Roman"/>
      <w:bCs/>
      <w:sz w:val="24"/>
    </w:rPr>
  </w:style>
  <w:style w:type="paragraph" w:styleId="Sprechblasentext">
    <w:name w:val="Balloon Text"/>
    <w:basedOn w:val="Standard"/>
    <w:semiHidden/>
    <w:rsid w:val="00EE558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35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351D70"/>
    <w:rPr>
      <w:rFonts w:ascii="Arial" w:hAnsi="Arial"/>
      <w:sz w:val="22"/>
    </w:rPr>
  </w:style>
  <w:style w:type="character" w:styleId="Hyperlink">
    <w:name w:val="Hyperlink"/>
    <w:basedOn w:val="Absatz-Standardschriftart"/>
    <w:rsid w:val="005E09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5730A"/>
    <w:pPr>
      <w:ind w:left="720"/>
    </w:pPr>
    <w:rPr>
      <w:rFonts w:ascii="Calibri" w:eastAsia="Calibri" w:hAnsi="Calibri" w:cs="Calibri"/>
      <w:szCs w:val="22"/>
    </w:rPr>
  </w:style>
  <w:style w:type="character" w:customStyle="1" w:styleId="zitat-ergebnis">
    <w:name w:val="zitat-ergebnis"/>
    <w:basedOn w:val="Absatz-Standardschriftart"/>
    <w:rsid w:val="009911C4"/>
  </w:style>
  <w:style w:type="character" w:styleId="Funotenzeichen">
    <w:name w:val="footnote reference"/>
    <w:basedOn w:val="Absatz-Standardschriftart"/>
    <w:uiPriority w:val="99"/>
    <w:semiHidden/>
    <w:unhideWhenUsed/>
    <w:rsid w:val="009409CA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90A14"/>
    <w:rPr>
      <w:color w:val="808080"/>
    </w:rPr>
  </w:style>
  <w:style w:type="table" w:styleId="Tabellenraster">
    <w:name w:val="Table Grid"/>
    <w:basedOn w:val="NormaleTabelle"/>
    <w:uiPriority w:val="59"/>
    <w:unhideWhenUsed/>
    <w:rsid w:val="0009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ke%20Kertzscher\ELKW\LakiMAV%20-%20Seminararbeit\2023\2023%20Seminarheft\Anmeldeformular%20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6D30E4AD24CC087F7524CC4930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FBB9F-9B1D-4895-BE42-2CD9CA61CA90}"/>
      </w:docPartPr>
      <w:docPartBody>
        <w:p w:rsidR="00000000" w:rsidRDefault="0064510A">
          <w:pPr>
            <w:pStyle w:val="8E56D30E4AD24CC087F7524CC4930276"/>
          </w:pPr>
          <w:r w:rsidRPr="00F40D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653D48EE2A441C81BD6CB190745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E008A-1270-40A0-9CEB-EAEC7DE9FE77}"/>
      </w:docPartPr>
      <w:docPartBody>
        <w:p w:rsidR="00000000" w:rsidRDefault="00D6391B">
          <w:pPr>
            <w:pStyle w:val="19653D48EE2A441C81BD6CB1907459AC"/>
          </w:pPr>
          <w:r w:rsidRPr="00937606">
            <w:rPr>
              <w:rStyle w:val="Platzhaltertext"/>
            </w:rPr>
            <w:t xml:space="preserve">Wählen </w:t>
          </w:r>
          <w:r w:rsidRPr="0030677F">
            <w:rPr>
              <w:rStyle w:val="Platzhaltertext"/>
            </w:rPr>
            <w:t>Sie</w:t>
          </w:r>
          <w:r w:rsidRPr="00937606">
            <w:rPr>
              <w:rStyle w:val="Platzhaltertext"/>
            </w:rPr>
            <w:t xml:space="preserve"> ein</w:t>
          </w:r>
          <w:r>
            <w:rPr>
              <w:rStyle w:val="Platzhaltertext"/>
            </w:rPr>
            <w:t xml:space="preserve"> Seminar</w:t>
          </w:r>
          <w:r w:rsidRPr="00937606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a</w:t>
          </w:r>
          <w:r w:rsidRPr="00937606">
            <w:rPr>
              <w:rStyle w:val="Platzhaltertext"/>
            </w:rPr>
            <w:t>us.</w:t>
          </w:r>
        </w:p>
      </w:docPartBody>
    </w:docPart>
    <w:docPart>
      <w:docPartPr>
        <w:name w:val="0D3C975C7D2C4ACF983266B8C62B3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CF462-8466-4B39-B738-583345566AA1}"/>
      </w:docPartPr>
      <w:docPartBody>
        <w:p w:rsidR="00000000" w:rsidRDefault="00EC7110">
          <w:pPr>
            <w:pStyle w:val="0D3C975C7D2C4ACF983266B8C62B3656"/>
          </w:pPr>
          <w:r>
            <w:rPr>
              <w:rStyle w:val="Platzhaltertext"/>
            </w:rPr>
            <w:t>Name eingeben</w:t>
          </w:r>
          <w:r w:rsidRPr="00937606">
            <w:rPr>
              <w:rStyle w:val="Platzhaltertext"/>
            </w:rPr>
            <w:t>.</w:t>
          </w:r>
        </w:p>
      </w:docPartBody>
    </w:docPart>
    <w:docPart>
      <w:docPartPr>
        <w:name w:val="B7FC5876240A497F9CDAE6F456BF1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632B1-A4C4-48D5-9282-4D7B551F524D}"/>
      </w:docPartPr>
      <w:docPartBody>
        <w:p w:rsidR="00000000" w:rsidRDefault="00EC7110">
          <w:pPr>
            <w:pStyle w:val="B7FC5876240A497F9CDAE6F456BF1884"/>
          </w:pPr>
          <w:r>
            <w:rPr>
              <w:rStyle w:val="Platzhaltertext"/>
            </w:rPr>
            <w:t>Vor</w:t>
          </w:r>
          <w:r w:rsidRPr="0030677F">
            <w:rPr>
              <w:rStyle w:val="Platzhaltertext"/>
            </w:rPr>
            <w:t>name</w:t>
          </w:r>
          <w:r>
            <w:rPr>
              <w:rStyle w:val="Platzhaltertext"/>
            </w:rPr>
            <w:t xml:space="preserve"> </w:t>
          </w:r>
          <w:r w:rsidRPr="00937606">
            <w:rPr>
              <w:rStyle w:val="Platzhaltertext"/>
            </w:rPr>
            <w:t>eingeben.</w:t>
          </w:r>
        </w:p>
      </w:docPartBody>
    </w:docPart>
    <w:docPart>
      <w:docPartPr>
        <w:name w:val="955345008A414A37987BC60729C8F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80F9D-7B7A-4F57-8836-5A6ED9C4F3FE}"/>
      </w:docPartPr>
      <w:docPartBody>
        <w:p w:rsidR="00000000" w:rsidRDefault="00EC7110">
          <w:pPr>
            <w:pStyle w:val="955345008A414A37987BC60729C8FBA2"/>
          </w:pPr>
          <w:r>
            <w:rPr>
              <w:rStyle w:val="Platzhaltertext"/>
            </w:rPr>
            <w:t>Geburtsdatum eingeben</w:t>
          </w:r>
          <w:r w:rsidRPr="00937606">
            <w:rPr>
              <w:rStyle w:val="Platzhaltertext"/>
            </w:rPr>
            <w:t>.</w:t>
          </w:r>
        </w:p>
      </w:docPartBody>
    </w:docPart>
    <w:docPart>
      <w:docPartPr>
        <w:name w:val="52F2BA7ED01847169609CB12740E6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0D3B1-F921-4CDB-8D78-6F336D3B3CF3}"/>
      </w:docPartPr>
      <w:docPartBody>
        <w:p w:rsidR="00000000" w:rsidRDefault="00EC7110">
          <w:pPr>
            <w:pStyle w:val="52F2BA7ED01847169609CB12740E63AC"/>
          </w:pPr>
          <w:r>
            <w:rPr>
              <w:rStyle w:val="Platzhaltertext"/>
            </w:rPr>
            <w:t>Beruf</w:t>
          </w:r>
          <w:r w:rsidRPr="00937606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00FED2477CF24E58AF5323F990AA2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28DB0-5A39-4561-84C0-559DBAF3AEE5}"/>
      </w:docPartPr>
      <w:docPartBody>
        <w:p w:rsidR="00000000" w:rsidRDefault="00EC7110">
          <w:pPr>
            <w:pStyle w:val="00FED2477CF24E58AF5323F990AA20BD"/>
          </w:pPr>
          <w:r>
            <w:rPr>
              <w:rStyle w:val="Platzhaltertext"/>
            </w:rPr>
            <w:t>MAV-Funktion</w:t>
          </w:r>
          <w:r w:rsidRPr="00937606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B644747054C3439F988EA58FB587F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D5E16-71A2-4E05-8F72-485FC71A1F5C}"/>
      </w:docPartPr>
      <w:docPartBody>
        <w:p w:rsidR="00000000" w:rsidRDefault="00EC7110">
          <w:pPr>
            <w:pStyle w:val="B644747054C3439F988EA58FB587F39B"/>
          </w:pPr>
          <w:r>
            <w:rPr>
              <w:rStyle w:val="Platzhaltertext"/>
            </w:rPr>
            <w:t xml:space="preserve">Name der Einrichtung </w:t>
          </w:r>
          <w:r w:rsidRPr="00937606">
            <w:rPr>
              <w:rStyle w:val="Platzhaltertext"/>
            </w:rPr>
            <w:t>eingeben.</w:t>
          </w:r>
        </w:p>
      </w:docPartBody>
    </w:docPart>
    <w:docPart>
      <w:docPartPr>
        <w:name w:val="176848CB02A845CC8802FF3A299B2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EF53E-EDF6-4002-AB75-35D1EA390221}"/>
      </w:docPartPr>
      <w:docPartBody>
        <w:p w:rsidR="00000000" w:rsidRDefault="00EC7110">
          <w:pPr>
            <w:pStyle w:val="176848CB02A845CC8802FF3A299B2018"/>
          </w:pPr>
          <w:r>
            <w:rPr>
              <w:rStyle w:val="Platzhaltertext"/>
            </w:rPr>
            <w:t>Straße eingeben</w:t>
          </w:r>
          <w:r w:rsidRPr="0095753F">
            <w:rPr>
              <w:rStyle w:val="Platzhaltertext"/>
            </w:rPr>
            <w:t>.</w:t>
          </w:r>
        </w:p>
      </w:docPartBody>
    </w:docPart>
    <w:docPart>
      <w:docPartPr>
        <w:name w:val="C1E96E05DE26411595C30C3C1DADE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15545-A80C-4017-AAF1-05C28EC6950E}"/>
      </w:docPartPr>
      <w:docPartBody>
        <w:p w:rsidR="00000000" w:rsidRDefault="00EC7110">
          <w:pPr>
            <w:pStyle w:val="C1E96E05DE26411595C30C3C1DADE1A9"/>
          </w:pPr>
          <w:r>
            <w:rPr>
              <w:rStyle w:val="Platzhaltertext"/>
            </w:rPr>
            <w:t>PLZ und Ort eingeben</w:t>
          </w:r>
          <w:r w:rsidRPr="0095753F">
            <w:rPr>
              <w:rStyle w:val="Platzhaltertext"/>
            </w:rPr>
            <w:t>.</w:t>
          </w:r>
        </w:p>
      </w:docPartBody>
    </w:docPart>
    <w:docPart>
      <w:docPartPr>
        <w:name w:val="BEBCFFCFDDC84E3BAE99DED1F46D4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4B59E-712B-4FA0-A63E-C48A8674B076}"/>
      </w:docPartPr>
      <w:docPartBody>
        <w:p w:rsidR="00000000" w:rsidRDefault="00EC7110">
          <w:pPr>
            <w:pStyle w:val="BEBCFFCFDDC84E3BAE99DED1F46D41FD"/>
          </w:pPr>
          <w:r>
            <w:rPr>
              <w:rStyle w:val="Platzhaltertext"/>
            </w:rPr>
            <w:t>Telefonnummer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DCBB57757B2A4F2CA8F3EF7CB548B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73D4D-8B4E-4881-8F80-3F87F6939ECC}"/>
      </w:docPartPr>
      <w:docPartBody>
        <w:p w:rsidR="00000000" w:rsidRDefault="00EC7110">
          <w:pPr>
            <w:pStyle w:val="DCBB57757B2A4F2CA8F3EF7CB548B356"/>
          </w:pPr>
          <w:r>
            <w:rPr>
              <w:rStyle w:val="Platzhaltertext"/>
            </w:rPr>
            <w:t>E-Mail-Adresse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55688C79E8A94FB783F8B6F4DA154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4E6A7-1C32-46F2-8B51-1F0C44576000}"/>
      </w:docPartPr>
      <w:docPartBody>
        <w:p w:rsidR="00000000" w:rsidRDefault="00EC7110">
          <w:pPr>
            <w:pStyle w:val="55688C79E8A94FB783F8B6F4DA154B1C"/>
          </w:pPr>
          <w:r w:rsidRPr="00937606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 xml:space="preserve">die Adresse für den Postversand </w:t>
          </w:r>
          <w:r w:rsidRPr="00937606">
            <w:rPr>
              <w:rStyle w:val="Platzhaltertext"/>
            </w:rPr>
            <w:t>aus.</w:t>
          </w:r>
        </w:p>
      </w:docPartBody>
    </w:docPart>
    <w:docPart>
      <w:docPartPr>
        <w:name w:val="129DD25D10F84FB8A22D27CF25F15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358CB-0680-4517-8934-DF9A06C31DBB}"/>
      </w:docPartPr>
      <w:docPartBody>
        <w:p w:rsidR="00000000" w:rsidRDefault="00EC7110">
          <w:pPr>
            <w:pStyle w:val="129DD25D10F84FB8A22D27CF25F159E9"/>
          </w:pPr>
          <w:r>
            <w:rPr>
              <w:rStyle w:val="Platzhaltertext"/>
            </w:rPr>
            <w:t>Name der MAV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5E2F924F34174CD5B63B5215D6E84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B0D7D-162E-411C-A813-B34555474D1C}"/>
      </w:docPartPr>
      <w:docPartBody>
        <w:p w:rsidR="00000000" w:rsidRDefault="00EC7110">
          <w:pPr>
            <w:pStyle w:val="5E2F924F34174CD5B63B5215D6E844B8"/>
          </w:pPr>
          <w:r>
            <w:rPr>
              <w:rStyle w:val="Platzhaltertext"/>
            </w:rPr>
            <w:t xml:space="preserve">Name des Vorsitzenden </w:t>
          </w:r>
          <w:r w:rsidRPr="0095753F">
            <w:rPr>
              <w:rStyle w:val="Platzhaltertext"/>
            </w:rPr>
            <w:t>eingeben.</w:t>
          </w:r>
        </w:p>
      </w:docPartBody>
    </w:docPart>
    <w:docPart>
      <w:docPartPr>
        <w:name w:val="2CB9342F031B4A0B810EEEC5C538F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4D0D4-8F1D-4936-8680-A5794AAFC442}"/>
      </w:docPartPr>
      <w:docPartBody>
        <w:p w:rsidR="00000000" w:rsidRDefault="00EC7110">
          <w:pPr>
            <w:pStyle w:val="2CB9342F031B4A0B810EEEC5C538FB26"/>
          </w:pPr>
          <w:r>
            <w:rPr>
              <w:rStyle w:val="Platzhaltertext"/>
            </w:rPr>
            <w:t>Straße eingeben</w:t>
          </w:r>
          <w:r w:rsidRPr="0095753F">
            <w:rPr>
              <w:rStyle w:val="Platzhaltertext"/>
            </w:rPr>
            <w:t>.</w:t>
          </w:r>
        </w:p>
      </w:docPartBody>
    </w:docPart>
    <w:docPart>
      <w:docPartPr>
        <w:name w:val="B4C4986D64284CDBB3610826718EE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B8059-104F-4185-9EF7-09DEC870A917}"/>
      </w:docPartPr>
      <w:docPartBody>
        <w:p w:rsidR="00000000" w:rsidRDefault="00EC7110">
          <w:pPr>
            <w:pStyle w:val="B4C4986D64284CDBB3610826718EEC87"/>
          </w:pPr>
          <w:r>
            <w:rPr>
              <w:rStyle w:val="Platzhaltertext"/>
            </w:rPr>
            <w:t>PLZ und Ort eingeben</w:t>
          </w:r>
          <w:r w:rsidRPr="0095753F">
            <w:rPr>
              <w:rStyle w:val="Platzhaltertext"/>
            </w:rPr>
            <w:t>.</w:t>
          </w:r>
        </w:p>
      </w:docPartBody>
    </w:docPart>
    <w:docPart>
      <w:docPartPr>
        <w:name w:val="47F591B24CCA44CC8C85F311C4C98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B0C1C-5635-4B69-A114-066B2780E98B}"/>
      </w:docPartPr>
      <w:docPartBody>
        <w:p w:rsidR="00000000" w:rsidRDefault="00EC7110">
          <w:pPr>
            <w:pStyle w:val="47F591B24CCA44CC8C85F311C4C98A25"/>
          </w:pPr>
          <w:r>
            <w:rPr>
              <w:rStyle w:val="Platzhaltertext"/>
            </w:rPr>
            <w:t>Telefonnummer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E926978852A34AC8A25ED2EB3BDE9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AAB01-4499-4736-98B0-EA398A94BDF2}"/>
      </w:docPartPr>
      <w:docPartBody>
        <w:p w:rsidR="00000000" w:rsidRDefault="00EC7110">
          <w:pPr>
            <w:pStyle w:val="E926978852A34AC8A25ED2EB3BDE94EE"/>
          </w:pPr>
          <w:r>
            <w:rPr>
              <w:rStyle w:val="Platzhaltertext"/>
            </w:rPr>
            <w:t>E-Mail-Adresse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9D63D8A6C4D34A05BC6F2164934F6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00E68-3DB9-4D09-BBA2-E963D650BEF0}"/>
      </w:docPartPr>
      <w:docPartBody>
        <w:p w:rsidR="00000000" w:rsidRDefault="00EC7110">
          <w:pPr>
            <w:pStyle w:val="9D63D8A6C4D34A05BC6F2164934F69CA"/>
          </w:pPr>
          <w:r>
            <w:rPr>
              <w:rStyle w:val="Platzhaltertext"/>
            </w:rPr>
            <w:t>Bitte hier eintragen</w:t>
          </w:r>
          <w:r w:rsidRPr="00655E2D">
            <w:rPr>
              <w:rStyle w:val="Platzhaltertext"/>
            </w:rPr>
            <w:t>.</w:t>
          </w:r>
        </w:p>
      </w:docPartBody>
    </w:docPart>
    <w:docPart>
      <w:docPartPr>
        <w:name w:val="359E9DF8514F46508599EBF156097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3060D-FB80-448C-935F-3F67265E75A5}"/>
      </w:docPartPr>
      <w:docPartBody>
        <w:p w:rsidR="00000000" w:rsidRDefault="00EC7110">
          <w:pPr>
            <w:pStyle w:val="359E9DF8514F46508599EBF156097F90"/>
          </w:pPr>
          <w:r>
            <w:rPr>
              <w:rStyle w:val="Platzhaltertext"/>
            </w:rPr>
            <w:t>Datum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590E874A159F4F6EAD4D2D53E9925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1FBC-E51B-41B5-AAAC-B34FF50FE652}"/>
      </w:docPartPr>
      <w:docPartBody>
        <w:p w:rsidR="00000000" w:rsidRDefault="00EC7110">
          <w:pPr>
            <w:pStyle w:val="590E874A159F4F6EAD4D2D53E9925794"/>
          </w:pPr>
          <w:r>
            <w:rPr>
              <w:rStyle w:val="Platzhaltertext"/>
            </w:rPr>
            <w:t>Datum ein</w:t>
          </w:r>
          <w:r w:rsidRPr="0095753F">
            <w:rPr>
              <w:rStyle w:val="Platzhaltertext"/>
            </w:rPr>
            <w:t>geben.</w:t>
          </w:r>
        </w:p>
      </w:docPartBody>
    </w:docPart>
    <w:docPart>
      <w:docPartPr>
        <w:name w:val="76C593D035EE4C45A78CE029943B2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5C1C9-7F16-4515-AC30-6AD64A532D95}"/>
      </w:docPartPr>
      <w:docPartBody>
        <w:p w:rsidR="00000000" w:rsidRDefault="00EC7110">
          <w:pPr>
            <w:pStyle w:val="76C593D035EE4C45A78CE029943B256A"/>
          </w:pPr>
          <w:r>
            <w:rPr>
              <w:rStyle w:val="Platzhaltertext"/>
            </w:rPr>
            <w:t>Datum ein</w:t>
          </w:r>
          <w:r w:rsidRPr="0095753F">
            <w:rPr>
              <w:rStyle w:val="Platzhaltertext"/>
            </w:rPr>
            <w:t>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lackletter686 BT">
    <w:altName w:val="Calibri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E56D30E4AD24CC087F7524CC4930276">
    <w:name w:val="8E56D30E4AD24CC087F7524CC4930276"/>
  </w:style>
  <w:style w:type="paragraph" w:customStyle="1" w:styleId="19653D48EE2A441C81BD6CB1907459AC">
    <w:name w:val="19653D48EE2A441C81BD6CB1907459AC"/>
  </w:style>
  <w:style w:type="paragraph" w:customStyle="1" w:styleId="0D3C975C7D2C4ACF983266B8C62B3656">
    <w:name w:val="0D3C975C7D2C4ACF983266B8C62B3656"/>
  </w:style>
  <w:style w:type="paragraph" w:customStyle="1" w:styleId="B7FC5876240A497F9CDAE6F456BF1884">
    <w:name w:val="B7FC5876240A497F9CDAE6F456BF1884"/>
  </w:style>
  <w:style w:type="paragraph" w:customStyle="1" w:styleId="955345008A414A37987BC60729C8FBA2">
    <w:name w:val="955345008A414A37987BC60729C8FBA2"/>
  </w:style>
  <w:style w:type="paragraph" w:customStyle="1" w:styleId="52F2BA7ED01847169609CB12740E63AC">
    <w:name w:val="52F2BA7ED01847169609CB12740E63AC"/>
  </w:style>
  <w:style w:type="paragraph" w:customStyle="1" w:styleId="00FED2477CF24E58AF5323F990AA20BD">
    <w:name w:val="00FED2477CF24E58AF5323F990AA20BD"/>
  </w:style>
  <w:style w:type="paragraph" w:customStyle="1" w:styleId="B644747054C3439F988EA58FB587F39B">
    <w:name w:val="B644747054C3439F988EA58FB587F39B"/>
  </w:style>
  <w:style w:type="paragraph" w:customStyle="1" w:styleId="176848CB02A845CC8802FF3A299B2018">
    <w:name w:val="176848CB02A845CC8802FF3A299B2018"/>
  </w:style>
  <w:style w:type="paragraph" w:customStyle="1" w:styleId="C1E96E05DE26411595C30C3C1DADE1A9">
    <w:name w:val="C1E96E05DE26411595C30C3C1DADE1A9"/>
  </w:style>
  <w:style w:type="paragraph" w:customStyle="1" w:styleId="BEBCFFCFDDC84E3BAE99DED1F46D41FD">
    <w:name w:val="BEBCFFCFDDC84E3BAE99DED1F46D41FD"/>
  </w:style>
  <w:style w:type="paragraph" w:customStyle="1" w:styleId="DCBB57757B2A4F2CA8F3EF7CB548B356">
    <w:name w:val="DCBB57757B2A4F2CA8F3EF7CB548B356"/>
  </w:style>
  <w:style w:type="paragraph" w:customStyle="1" w:styleId="55688C79E8A94FB783F8B6F4DA154B1C">
    <w:name w:val="55688C79E8A94FB783F8B6F4DA154B1C"/>
  </w:style>
  <w:style w:type="paragraph" w:customStyle="1" w:styleId="129DD25D10F84FB8A22D27CF25F159E9">
    <w:name w:val="129DD25D10F84FB8A22D27CF25F159E9"/>
  </w:style>
  <w:style w:type="paragraph" w:customStyle="1" w:styleId="5E2F924F34174CD5B63B5215D6E844B8">
    <w:name w:val="5E2F924F34174CD5B63B5215D6E844B8"/>
  </w:style>
  <w:style w:type="paragraph" w:customStyle="1" w:styleId="2CB9342F031B4A0B810EEEC5C538FB26">
    <w:name w:val="2CB9342F031B4A0B810EEEC5C538FB26"/>
  </w:style>
  <w:style w:type="paragraph" w:customStyle="1" w:styleId="B4C4986D64284CDBB3610826718EEC87">
    <w:name w:val="B4C4986D64284CDBB3610826718EEC87"/>
  </w:style>
  <w:style w:type="paragraph" w:customStyle="1" w:styleId="47F591B24CCA44CC8C85F311C4C98A25">
    <w:name w:val="47F591B24CCA44CC8C85F311C4C98A25"/>
  </w:style>
  <w:style w:type="paragraph" w:customStyle="1" w:styleId="E926978852A34AC8A25ED2EB3BDE94EE">
    <w:name w:val="E926978852A34AC8A25ED2EB3BDE94EE"/>
  </w:style>
  <w:style w:type="paragraph" w:customStyle="1" w:styleId="9D63D8A6C4D34A05BC6F2164934F69CA">
    <w:name w:val="9D63D8A6C4D34A05BC6F2164934F69CA"/>
  </w:style>
  <w:style w:type="paragraph" w:customStyle="1" w:styleId="359E9DF8514F46508599EBF156097F90">
    <w:name w:val="359E9DF8514F46508599EBF156097F90"/>
  </w:style>
  <w:style w:type="paragraph" w:customStyle="1" w:styleId="590E874A159F4F6EAD4D2D53E9925794">
    <w:name w:val="590E874A159F4F6EAD4D2D53E9925794"/>
  </w:style>
  <w:style w:type="paragraph" w:customStyle="1" w:styleId="76C593D035EE4C45A78CE029943B256A">
    <w:name w:val="76C593D035EE4C45A78CE029943B25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8ffe05-4cdc-443d-823f-03851433e52d">
      <Terms xmlns="http://schemas.microsoft.com/office/infopath/2007/PartnerControls"/>
    </lcf76f155ced4ddcb4097134ff3c332f>
    <TaxCatchAll xmlns="48f84b59-d780-463c-bf81-10d62181692a" xsi:nil="true"/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2CEE429C1753459695A62927E125B3" ma:contentTypeVersion="14" ma:contentTypeDescription="Ein neues Dokument erstellen." ma:contentTypeScope="" ma:versionID="28d60506eaa0d09a447a0ca533039f4f">
  <xsd:schema xmlns:xsd="http://www.w3.org/2001/XMLSchema" xmlns:xs="http://www.w3.org/2001/XMLSchema" xmlns:p="http://schemas.microsoft.com/office/2006/metadata/properties" xmlns:ns2="918ffe05-4cdc-443d-823f-03851433e52d" xmlns:ns3="48f84b59-d780-463c-bf81-10d62181692a" targetNamespace="http://schemas.microsoft.com/office/2006/metadata/properties" ma:root="true" ma:fieldsID="b1e899aeeb86ea5e1efc8b98d56d3359" ns2:_="" ns3:_="">
    <xsd:import namespace="918ffe05-4cdc-443d-823f-03851433e52d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fe05-4cdc-443d-823f-03851433e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5CD9C-DFE9-41C9-AD96-7C11282BF5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41BB17-27F1-4800-A8E8-803A58DF169A}">
  <ds:schemaRefs>
    <ds:schemaRef ds:uri="http://schemas.microsoft.com/office/2006/metadata/properties"/>
    <ds:schemaRef ds:uri="http://schemas.microsoft.com/office/infopath/2007/PartnerControls"/>
    <ds:schemaRef ds:uri="918ffe05-4cdc-443d-823f-03851433e52d"/>
    <ds:schemaRef ds:uri="48f84b59-d780-463c-bf81-10d62181692a"/>
  </ds:schemaRefs>
</ds:datastoreItem>
</file>

<file path=customXml/itemProps3.xml><?xml version="1.0" encoding="utf-8"?>
<ds:datastoreItem xmlns:ds="http://schemas.openxmlformats.org/officeDocument/2006/customXml" ds:itemID="{C850F1E4-F3B0-48DF-9D01-7CABD6A0B0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12553-FB90-4799-A150-0958DDCF01FB}"/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2023</Template>
  <TotalTime>0</TotalTime>
  <Pages>1</Pages>
  <Words>220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 2-seitig</vt:lpstr>
    </vt:vector>
  </TitlesOfParts>
  <Company>Landeskirchliche Mitarbeitervertretung Württemberg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 2-seitig</dc:title>
  <dc:creator>Silke Kertzscher</dc:creator>
  <cp:lastModifiedBy>Kertzscher, Silke</cp:lastModifiedBy>
  <cp:revision>1</cp:revision>
  <cp:lastPrinted>2017-05-30T08:57:00Z</cp:lastPrinted>
  <dcterms:created xsi:type="dcterms:W3CDTF">2023-01-23T14:16:00Z</dcterms:created>
  <dcterms:modified xsi:type="dcterms:W3CDTF">2023-01-23T14:17:00Z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0x010100F52CEE429C1753459695A62927E125B3</vt:lpwstr>
  </property>
  <property fmtid="{D5CDD505-2E9C-101B-9397-08002B2CF9AE}" pid="3" name="_dlc_DocIdItemGuid">
    <vt:lpwstr>50dd80f4-fc32-4e9c-87a1-cc7ff88680b1</vt:lpwstr>
  </property>
  <property fmtid="{D5CDD505-2E9C-101B-9397-08002B2CF9AE}" pid="4" name="Order">
    <vt:r8>1533900</vt:r8>
  </property>
  <property fmtid="{D5CDD505-2E9C-101B-9397-08002B2CF9AE}" pid="5" name="MediaServiceImageTags">
    <vt:lpwstr/>
  </property>
</Properties>
</file>