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eastAsia="Calibri" w:cs="Arial"/>
          <w:color w:val="000000"/>
          <w:sz w:val="24"/>
          <w:szCs w:val="24"/>
        </w:rPr>
        <w:id w:val="62837927"/>
        <w:lock w:val="contentLocked"/>
        <w:placeholder>
          <w:docPart w:val="46CD17CC21574E33A17BFD2D70326A58"/>
        </w:placeholder>
        <w:group/>
      </w:sdtPr>
      <w:sdtEndPr>
        <w:rPr>
          <w:szCs w:val="22"/>
        </w:rPr>
      </w:sdtEndPr>
      <w:sdtContent>
        <w:p w:rsidR="00ED2CAE" w:rsidRDefault="00ED2CAE" w:rsidP="008B22C8">
          <w:pPr>
            <w:rPr>
              <w:rFonts w:eastAsia="Calibri"/>
              <w:szCs w:val="24"/>
            </w:rPr>
          </w:pPr>
        </w:p>
        <w:p w:rsidR="009409CA" w:rsidRDefault="00090A14" w:rsidP="008B22C8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Landeskirchliche Mitarbeitervertretung</w:t>
          </w:r>
        </w:p>
        <w:p w:rsidR="00090A14" w:rsidRDefault="00090A14" w:rsidP="008B22C8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Württemberg</w:t>
          </w:r>
        </w:p>
        <w:p w:rsidR="00090A14" w:rsidRDefault="00ED2CAE" w:rsidP="00090A14">
          <w:pPr>
            <w:rPr>
              <w:szCs w:val="24"/>
            </w:rPr>
          </w:pPr>
          <w:r>
            <w:rPr>
              <w:szCs w:val="24"/>
            </w:rPr>
            <w:t>Gerokstr. 51</w:t>
          </w:r>
        </w:p>
        <w:p w:rsidR="00090A14" w:rsidRDefault="000D59E0" w:rsidP="000D59E0">
          <w:pPr>
            <w:rPr>
              <w:szCs w:val="24"/>
            </w:rPr>
          </w:pPr>
          <w:r>
            <w:rPr>
              <w:szCs w:val="24"/>
            </w:rPr>
            <w:t>7</w:t>
          </w:r>
          <w:r w:rsidR="00ED2CAE">
            <w:rPr>
              <w:szCs w:val="24"/>
            </w:rPr>
            <w:t>0184</w:t>
          </w:r>
          <w:r>
            <w:rPr>
              <w:szCs w:val="24"/>
            </w:rPr>
            <w:t xml:space="preserve"> </w:t>
          </w:r>
          <w:r w:rsidR="00ED2CAE">
            <w:rPr>
              <w:szCs w:val="24"/>
            </w:rPr>
            <w:t>Stuttgart</w:t>
          </w:r>
          <w:r w:rsidR="00981C16">
            <w:rPr>
              <w:szCs w:val="24"/>
            </w:rPr>
            <w:tab/>
          </w:r>
          <w:r w:rsidR="00981C16">
            <w:rPr>
              <w:szCs w:val="24"/>
            </w:rPr>
            <w:tab/>
          </w:r>
          <w:r w:rsidR="00981C16">
            <w:rPr>
              <w:szCs w:val="24"/>
            </w:rPr>
            <w:tab/>
          </w:r>
          <w:r w:rsidR="00981C16">
            <w:rPr>
              <w:szCs w:val="24"/>
            </w:rPr>
            <w:tab/>
          </w:r>
          <w:r w:rsidR="00981C16">
            <w:rPr>
              <w:szCs w:val="24"/>
            </w:rPr>
            <w:tab/>
          </w:r>
          <w:r w:rsidR="00981C16">
            <w:rPr>
              <w:szCs w:val="24"/>
            </w:rPr>
            <w:tab/>
          </w:r>
          <w:r w:rsidR="00090A14">
            <w:rPr>
              <w:szCs w:val="24"/>
            </w:rPr>
            <w:tab/>
          </w:r>
          <w:r w:rsidR="00090A14">
            <w:rPr>
              <w:szCs w:val="24"/>
            </w:rPr>
            <w:tab/>
          </w:r>
          <w:r w:rsidR="00090A14">
            <w:rPr>
              <w:szCs w:val="24"/>
            </w:rPr>
            <w:tab/>
          </w:r>
        </w:p>
        <w:p w:rsidR="00090A14" w:rsidRDefault="00090A14" w:rsidP="00090A14">
          <w:pPr>
            <w:rPr>
              <w:szCs w:val="24"/>
            </w:rPr>
          </w:pPr>
        </w:p>
        <w:p w:rsidR="00090A14" w:rsidRDefault="00090A14" w:rsidP="00090A14">
          <w:pPr>
            <w:rPr>
              <w:b/>
              <w:sz w:val="28"/>
              <w:szCs w:val="28"/>
            </w:rPr>
          </w:pPr>
          <w:r w:rsidRPr="00090A14">
            <w:rPr>
              <w:b/>
              <w:sz w:val="28"/>
              <w:szCs w:val="28"/>
            </w:rPr>
            <w:t>Anmeldung zum Seminar</w:t>
          </w:r>
        </w:p>
        <w:p w:rsidR="00597E15" w:rsidRDefault="00597E15" w:rsidP="00090A14">
          <w:pPr>
            <w:rPr>
              <w:szCs w:val="22"/>
            </w:rPr>
          </w:pPr>
        </w:p>
        <w:p w:rsidR="00574BC1" w:rsidRPr="00574BC1" w:rsidRDefault="00574BC1" w:rsidP="00574BC1">
          <w:pPr>
            <w:spacing w:after="120"/>
            <w:rPr>
              <w:rFonts w:eastAsia="Calibri"/>
              <w:szCs w:val="24"/>
            </w:rPr>
          </w:pPr>
          <w:r w:rsidRPr="00574BC1">
            <w:rPr>
              <w:rFonts w:eastAsia="Calibri"/>
              <w:szCs w:val="24"/>
            </w:rPr>
            <w:t xml:space="preserve">Seminarnummer </w:t>
          </w:r>
          <w:r w:rsidRPr="00574BC1">
            <w:rPr>
              <w:rFonts w:eastAsia="Calibri"/>
              <w:b/>
              <w:bCs/>
              <w:szCs w:val="24"/>
            </w:rPr>
            <w:t>02/2021</w:t>
          </w:r>
        </w:p>
        <w:p w:rsidR="00574BC1" w:rsidRPr="00574BC1" w:rsidRDefault="00574BC1" w:rsidP="00574BC1">
          <w:pPr>
            <w:spacing w:after="120"/>
            <w:rPr>
              <w:rFonts w:eastAsia="Calibri"/>
              <w:szCs w:val="24"/>
            </w:rPr>
          </w:pPr>
          <w:r w:rsidRPr="00574BC1">
            <w:rPr>
              <w:rFonts w:eastAsia="Calibri"/>
              <w:szCs w:val="24"/>
            </w:rPr>
            <w:t>Studientag</w:t>
          </w:r>
          <w:r>
            <w:rPr>
              <w:rFonts w:eastAsia="Calibri"/>
              <w:szCs w:val="24"/>
            </w:rPr>
            <w:t xml:space="preserve"> </w:t>
          </w:r>
          <w:r w:rsidRPr="00574BC1">
            <w:rPr>
              <w:rFonts w:eastAsia="Calibri"/>
              <w:szCs w:val="24"/>
            </w:rPr>
            <w:t>Betriebliches Eingliederungsmanagement (BEM)</w:t>
          </w:r>
        </w:p>
        <w:p w:rsidR="00574BC1" w:rsidRPr="00574BC1" w:rsidRDefault="00574BC1" w:rsidP="00574BC1">
          <w:pPr>
            <w:spacing w:after="120"/>
            <w:rPr>
              <w:rFonts w:eastAsia="Calibri"/>
              <w:szCs w:val="24"/>
            </w:rPr>
          </w:pPr>
          <w:r w:rsidRPr="00574BC1">
            <w:rPr>
              <w:rFonts w:eastAsia="Calibri"/>
              <w:szCs w:val="24"/>
            </w:rPr>
            <w:t>Termin: Am 17.02.2021</w:t>
          </w:r>
        </w:p>
        <w:p w:rsidR="00574BC1" w:rsidRPr="00574BC1" w:rsidRDefault="00574BC1" w:rsidP="00574BC1">
          <w:pPr>
            <w:spacing w:after="120"/>
            <w:rPr>
              <w:rFonts w:eastAsia="Calibri"/>
              <w:szCs w:val="24"/>
            </w:rPr>
          </w:pPr>
          <w:r w:rsidRPr="00574BC1">
            <w:rPr>
              <w:rFonts w:eastAsia="Calibri"/>
              <w:szCs w:val="24"/>
            </w:rPr>
            <w:t>Tagungsort: Tagungszentrum Bernhäuser Forst</w:t>
          </w:r>
        </w:p>
        <w:p w:rsidR="00574BC1" w:rsidRDefault="00574BC1" w:rsidP="00574BC1">
          <w:pPr>
            <w:spacing w:after="120"/>
            <w:rPr>
              <w:rFonts w:eastAsia="Calibri"/>
              <w:szCs w:val="24"/>
            </w:rPr>
          </w:pPr>
          <w:r w:rsidRPr="00574BC1">
            <w:rPr>
              <w:rFonts w:eastAsia="Calibri"/>
              <w:szCs w:val="24"/>
            </w:rPr>
            <w:t>Seminargebühr: 120,- €</w:t>
          </w:r>
        </w:p>
        <w:p w:rsidR="00597E15" w:rsidRDefault="00597E15" w:rsidP="0064392A">
          <w:pPr>
            <w:spacing w:after="120"/>
            <w:rPr>
              <w:rFonts w:eastAsia="Calibri"/>
              <w:szCs w:val="24"/>
            </w:rPr>
          </w:pPr>
        </w:p>
        <w:p w:rsidR="000D59E0" w:rsidRPr="00C85031" w:rsidRDefault="000D59E0" w:rsidP="000D59E0">
          <w:pPr>
            <w:spacing w:after="120"/>
            <w:rPr>
              <w:rFonts w:eastAsia="Calibri"/>
              <w:b/>
              <w:szCs w:val="24"/>
            </w:rPr>
          </w:pPr>
          <w:r w:rsidRPr="00C85031">
            <w:rPr>
              <w:rFonts w:eastAsia="Calibri"/>
              <w:b/>
              <w:szCs w:val="24"/>
            </w:rPr>
            <w:t>Teilnehmer/in</w:t>
          </w:r>
        </w:p>
        <w:p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Name: </w:t>
          </w:r>
          <w:sdt>
            <w:sdtPr>
              <w:rPr>
                <w:rFonts w:eastAsia="Calibri"/>
                <w:szCs w:val="24"/>
              </w:rPr>
              <w:alias w:val="Name"/>
              <w:tag w:val="Name"/>
              <w:id w:val="1518743414"/>
              <w:placeholder>
                <w:docPart w:val="45ADE77B698F4435AC7EEAE72C88B952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eingeben</w:t>
              </w:r>
              <w:r w:rsidRPr="00937606">
                <w:rPr>
                  <w:rStyle w:val="Platzhaltertext"/>
                </w:rPr>
                <w:t>.</w:t>
              </w:r>
            </w:sdtContent>
          </w:sdt>
        </w:p>
        <w:p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Vorname: </w:t>
          </w:r>
          <w:sdt>
            <w:sdtPr>
              <w:rPr>
                <w:rFonts w:eastAsia="Calibri"/>
                <w:szCs w:val="24"/>
              </w:rPr>
              <w:alias w:val="Vorname"/>
              <w:tag w:val="Vorname"/>
              <w:id w:val="270363430"/>
              <w:placeholder>
                <w:docPart w:val="15932944BD8B46839DB1E6ECD2F725B9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</w:t>
              </w:r>
              <w:r w:rsidRPr="0030677F">
                <w:rPr>
                  <w:rStyle w:val="Platzhaltertext"/>
                </w:rPr>
                <w:t>name</w:t>
              </w:r>
              <w:r>
                <w:rPr>
                  <w:rStyle w:val="Platzhaltertext"/>
                </w:rPr>
                <w:t xml:space="preserve"> </w:t>
              </w:r>
              <w:r w:rsidRPr="00937606">
                <w:rPr>
                  <w:rStyle w:val="Platzhaltertext"/>
                </w:rPr>
                <w:t>eingeben.</w:t>
              </w:r>
            </w:sdtContent>
          </w:sdt>
        </w:p>
        <w:p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Geburtsdatum: </w:t>
          </w:r>
          <w:sdt>
            <w:sdtPr>
              <w:rPr>
                <w:rFonts w:eastAsia="Calibri"/>
                <w:szCs w:val="24"/>
              </w:rPr>
              <w:alias w:val="Geburtsdatum"/>
              <w:tag w:val="Geburtsdatum"/>
              <w:id w:val="-452248242"/>
              <w:placeholder>
                <w:docPart w:val="45CD3FF2A7FE4B8B82D0ABB9D8AEF59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Geburtsdatum eingeben</w:t>
              </w:r>
              <w:r w:rsidRPr="00937606">
                <w:rPr>
                  <w:rStyle w:val="Platzhaltertext"/>
                </w:rPr>
                <w:t>.</w:t>
              </w:r>
            </w:sdtContent>
          </w:sdt>
        </w:p>
        <w:p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Beruf: </w:t>
          </w:r>
          <w:sdt>
            <w:sdtPr>
              <w:rPr>
                <w:rFonts w:eastAsia="Calibri"/>
                <w:szCs w:val="24"/>
              </w:rPr>
              <w:alias w:val="Beruf"/>
              <w:tag w:val="Beruf"/>
              <w:id w:val="904489694"/>
              <w:placeholder>
                <w:docPart w:val="DD71510B1DE4493A863B5DD2565C06C2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Beruf</w:t>
              </w:r>
              <w:r w:rsidRPr="00937606">
                <w:rPr>
                  <w:rStyle w:val="Platzhaltertext"/>
                </w:rPr>
                <w:t xml:space="preserve"> eingeben.</w:t>
              </w:r>
            </w:sdtContent>
          </w:sdt>
        </w:p>
        <w:p w:rsidR="000D59E0" w:rsidRDefault="000D59E0" w:rsidP="000D59E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MAV-Funktion: </w:t>
          </w:r>
          <w:sdt>
            <w:sdtPr>
              <w:rPr>
                <w:rFonts w:eastAsia="Calibri"/>
                <w:szCs w:val="24"/>
              </w:rPr>
              <w:alias w:val="MAV-Funktion"/>
              <w:tag w:val="MAV-Funktion"/>
              <w:id w:val="259257747"/>
              <w:placeholder>
                <w:docPart w:val="3DC4056BED6A4843B8048EEA0C2774F1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MAV-Funktion</w:t>
              </w:r>
              <w:r w:rsidRPr="00937606">
                <w:rPr>
                  <w:rStyle w:val="Platzhaltertext"/>
                </w:rPr>
                <w:t xml:space="preserve"> eingeben.</w:t>
              </w:r>
            </w:sdtContent>
          </w:sdt>
        </w:p>
        <w:p w:rsidR="000D59E0" w:rsidRDefault="000D59E0" w:rsidP="000D59E0">
          <w:pPr>
            <w:rPr>
              <w:rFonts w:eastAsia="Calibri"/>
              <w:szCs w:val="24"/>
            </w:rPr>
          </w:pPr>
        </w:p>
        <w:p w:rsidR="000D59E0" w:rsidRPr="00C8455E" w:rsidRDefault="000D59E0" w:rsidP="000D59E0">
          <w:pPr>
            <w:spacing w:after="120"/>
            <w:rPr>
              <w:rFonts w:eastAsia="Calibri"/>
              <w:b/>
              <w:szCs w:val="24"/>
            </w:rPr>
          </w:pPr>
          <w:r w:rsidRPr="00C8455E">
            <w:rPr>
              <w:rFonts w:eastAsia="Calibri"/>
              <w:b/>
              <w:szCs w:val="24"/>
            </w:rPr>
            <w:t>Dienstadresse</w:t>
          </w:r>
        </w:p>
        <w:p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Einrichtung: </w:t>
          </w:r>
          <w:sdt>
            <w:sdtPr>
              <w:rPr>
                <w:rFonts w:eastAsia="Calibri"/>
                <w:szCs w:val="24"/>
              </w:rPr>
              <w:alias w:val="Einrichtung"/>
              <w:tag w:val="Einrichtung"/>
              <w:id w:val="2100759818"/>
              <w:placeholder>
                <w:docPart w:val="F45C6B8AB31B4B7AAC485FD92D493231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Name der Einrichtung </w:t>
              </w:r>
              <w:r w:rsidRPr="00937606">
                <w:rPr>
                  <w:rStyle w:val="Platzhaltertext"/>
                </w:rPr>
                <w:t>eingeben.</w:t>
              </w:r>
            </w:sdtContent>
          </w:sdt>
        </w:p>
        <w:p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Straße: </w:t>
          </w:r>
          <w:sdt>
            <w:sdtPr>
              <w:rPr>
                <w:rFonts w:eastAsia="Calibri"/>
                <w:szCs w:val="24"/>
              </w:rPr>
              <w:id w:val="-1832356718"/>
              <w:placeholder>
                <w:docPart w:val="5380DA1D7A4C47D6BCC203367AD25B35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Straße eingeben</w:t>
              </w:r>
              <w:r w:rsidRPr="0095753F">
                <w:rPr>
                  <w:rStyle w:val="Platzhaltertext"/>
                </w:rPr>
                <w:t>.</w:t>
              </w:r>
            </w:sdtContent>
          </w:sdt>
        </w:p>
        <w:p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PLZ Ort: </w:t>
          </w:r>
          <w:sdt>
            <w:sdtPr>
              <w:rPr>
                <w:rFonts w:eastAsia="Calibri"/>
                <w:szCs w:val="24"/>
              </w:rPr>
              <w:id w:val="1828779795"/>
              <w:placeholder>
                <w:docPart w:val="CB7B3E36BE484F36AA66C4B68F16CF0B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PLZ und Ort eingeben</w:t>
              </w:r>
              <w:r w:rsidRPr="0095753F">
                <w:rPr>
                  <w:rStyle w:val="Platzhaltertext"/>
                </w:rPr>
                <w:t>.</w:t>
              </w:r>
            </w:sdtContent>
          </w:sdt>
        </w:p>
        <w:p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Telefon: </w:t>
          </w:r>
          <w:sdt>
            <w:sdtPr>
              <w:rPr>
                <w:rFonts w:eastAsia="Calibri"/>
                <w:szCs w:val="24"/>
              </w:rPr>
              <w:id w:val="106472306"/>
              <w:placeholder>
                <w:docPart w:val="6A67A1054C3941EDBA2DF586C78FE07F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Telefonnummer ein</w:t>
              </w:r>
              <w:r w:rsidRPr="0095753F">
                <w:rPr>
                  <w:rStyle w:val="Platzhaltertext"/>
                </w:rPr>
                <w:t>geben.</w:t>
              </w:r>
            </w:sdtContent>
          </w:sdt>
        </w:p>
        <w:p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Telefax: </w:t>
          </w:r>
          <w:sdt>
            <w:sdtPr>
              <w:rPr>
                <w:rFonts w:eastAsia="Calibri"/>
                <w:szCs w:val="24"/>
              </w:rPr>
              <w:id w:val="-1245872231"/>
              <w:placeholder>
                <w:docPart w:val="6425288049884E74AA37447894EB8C41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Faxnummer ein</w:t>
              </w:r>
              <w:r w:rsidRPr="0095753F">
                <w:rPr>
                  <w:rStyle w:val="Platzhaltertext"/>
                </w:rPr>
                <w:t>geben.</w:t>
              </w:r>
            </w:sdtContent>
          </w:sdt>
        </w:p>
        <w:p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E-Mail: </w:t>
          </w:r>
          <w:sdt>
            <w:sdtPr>
              <w:rPr>
                <w:rFonts w:eastAsia="Calibri"/>
                <w:szCs w:val="24"/>
              </w:rPr>
              <w:id w:val="1994605639"/>
              <w:placeholder>
                <w:docPart w:val="3E854035814B4EFCAF5CB70BE98E0A57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E-Mail-Adresse ein</w:t>
              </w:r>
              <w:r w:rsidRPr="0095753F">
                <w:rPr>
                  <w:rStyle w:val="Platzhaltertext"/>
                </w:rPr>
                <w:t>geben.</w:t>
              </w:r>
            </w:sdtContent>
          </w:sdt>
        </w:p>
        <w:p w:rsidR="000D59E0" w:rsidRPr="000D59E0" w:rsidRDefault="000D59E0" w:rsidP="00090A14">
          <w:pPr>
            <w:rPr>
              <w:szCs w:val="22"/>
            </w:rPr>
          </w:pPr>
        </w:p>
        <w:p w:rsidR="006B2226" w:rsidRDefault="00CB2F04" w:rsidP="006B2226">
          <w:pPr>
            <w:spacing w:after="120"/>
            <w:rPr>
              <w:rFonts w:eastAsia="Calibri"/>
              <w:szCs w:val="24"/>
            </w:rPr>
          </w:pPr>
          <w:sdt>
            <w:sdtPr>
              <w:rPr>
                <w:rFonts w:eastAsia="Calibri"/>
                <w:szCs w:val="24"/>
              </w:rPr>
              <w:alias w:val="Adresse für Postversand"/>
              <w:tag w:val="Adresse für Postversand"/>
              <w:id w:val="-1350719400"/>
              <w:placeholder>
                <w:docPart w:val="5817C44BB0AF4CBCBC6E6F9D266FD616"/>
              </w:placeholder>
              <w:showingPlcHdr/>
              <w:docPartList>
                <w:docPartGallery w:val="Quick Parts"/>
                <w:docPartCategory w:val="Adresse"/>
              </w:docPartList>
            </w:sdtPr>
            <w:sdtEndPr/>
            <w:sdtContent>
              <w:r w:rsidR="000D59E0" w:rsidRPr="00937606">
                <w:rPr>
                  <w:rStyle w:val="Platzhaltertext"/>
                </w:rPr>
                <w:t xml:space="preserve">Wählen Sie </w:t>
              </w:r>
              <w:r w:rsidR="000D59E0">
                <w:rPr>
                  <w:rStyle w:val="Platzhaltertext"/>
                </w:rPr>
                <w:t xml:space="preserve">die Adresse für den Postversand </w:t>
              </w:r>
              <w:r w:rsidR="000D59E0" w:rsidRPr="00937606">
                <w:rPr>
                  <w:rStyle w:val="Platzhaltertext"/>
                </w:rPr>
                <w:t>aus.</w:t>
              </w:r>
            </w:sdtContent>
          </w:sdt>
        </w:p>
        <w:p w:rsidR="00CD0CC3" w:rsidRDefault="00CD0CC3" w:rsidP="000D59E0">
          <w:pPr>
            <w:rPr>
              <w:szCs w:val="24"/>
            </w:rPr>
          </w:pPr>
          <w:r>
            <w:rPr>
              <w:szCs w:val="24"/>
            </w:rPr>
            <w:br w:type="column"/>
          </w:r>
        </w:p>
        <w:p w:rsidR="00CD0CC3" w:rsidRDefault="00CD0CC3" w:rsidP="000D59E0">
          <w:pPr>
            <w:rPr>
              <w:szCs w:val="24"/>
            </w:rPr>
          </w:pPr>
        </w:p>
        <w:p w:rsidR="00CD0CC3" w:rsidRDefault="00CD0CC3" w:rsidP="000D59E0">
          <w:pPr>
            <w:rPr>
              <w:szCs w:val="24"/>
            </w:rPr>
          </w:pPr>
        </w:p>
        <w:p w:rsidR="00CD0CC3" w:rsidRDefault="00CD0CC3" w:rsidP="000D59E0">
          <w:pPr>
            <w:rPr>
              <w:szCs w:val="24"/>
            </w:rPr>
          </w:pPr>
        </w:p>
        <w:p w:rsidR="000D59E0" w:rsidRDefault="000D59E0" w:rsidP="000D59E0">
          <w:pPr>
            <w:rPr>
              <w:szCs w:val="24"/>
            </w:rPr>
          </w:pPr>
          <w:r>
            <w:rPr>
              <w:szCs w:val="24"/>
            </w:rPr>
            <w:t>Faxnummer:</w:t>
          </w:r>
          <w:r w:rsidR="00CD0CC3">
            <w:rPr>
              <w:szCs w:val="24"/>
            </w:rPr>
            <w:t xml:space="preserve"> </w:t>
          </w:r>
          <w:r w:rsidR="00ED2CAE">
            <w:rPr>
              <w:szCs w:val="24"/>
            </w:rPr>
            <w:t>0711</w:t>
          </w:r>
          <w:r>
            <w:rPr>
              <w:szCs w:val="24"/>
            </w:rPr>
            <w:t xml:space="preserve"> / </w:t>
          </w:r>
          <w:r w:rsidR="00ED2CAE">
            <w:rPr>
              <w:szCs w:val="24"/>
            </w:rPr>
            <w:t>2149-574</w:t>
          </w:r>
        </w:p>
        <w:p w:rsidR="000D59E0" w:rsidRDefault="000D59E0">
          <w:pPr>
            <w:rPr>
              <w:rFonts w:eastAsia="Calibri"/>
              <w:szCs w:val="24"/>
            </w:rPr>
          </w:pPr>
        </w:p>
        <w:p w:rsidR="000D59E0" w:rsidRDefault="000D59E0">
          <w:pPr>
            <w:rPr>
              <w:rFonts w:eastAsia="Calibri"/>
              <w:szCs w:val="24"/>
            </w:rPr>
          </w:pPr>
        </w:p>
        <w:p w:rsidR="00CD0CC3" w:rsidRDefault="00CD0CC3" w:rsidP="00CD0CC3">
          <w:pPr>
            <w:rPr>
              <w:rFonts w:eastAsia="Calibri"/>
              <w:szCs w:val="24"/>
            </w:rPr>
          </w:pPr>
        </w:p>
        <w:p w:rsidR="00574BC1" w:rsidRDefault="00574BC1" w:rsidP="00CD0CC3">
          <w:pPr>
            <w:rPr>
              <w:rFonts w:eastAsia="Calibri"/>
              <w:szCs w:val="24"/>
            </w:rPr>
          </w:pPr>
        </w:p>
        <w:p w:rsidR="00574BC1" w:rsidRDefault="00574BC1" w:rsidP="00CD0CC3">
          <w:pPr>
            <w:rPr>
              <w:rFonts w:eastAsia="Calibri"/>
              <w:szCs w:val="24"/>
            </w:rPr>
          </w:pPr>
        </w:p>
        <w:p w:rsidR="00574BC1" w:rsidRDefault="00574BC1" w:rsidP="00CD0CC3">
          <w:pPr>
            <w:rPr>
              <w:rFonts w:eastAsia="Calibri"/>
              <w:szCs w:val="24"/>
            </w:rPr>
          </w:pPr>
        </w:p>
        <w:p w:rsidR="00574BC1" w:rsidRDefault="00574BC1" w:rsidP="00CD0CC3">
          <w:pPr>
            <w:rPr>
              <w:rFonts w:eastAsia="Calibri"/>
              <w:szCs w:val="24"/>
            </w:rPr>
          </w:pPr>
        </w:p>
        <w:p w:rsidR="00574BC1" w:rsidRDefault="00574BC1" w:rsidP="00CD0CC3">
          <w:pPr>
            <w:rPr>
              <w:rFonts w:eastAsia="Calibri"/>
              <w:szCs w:val="24"/>
            </w:rPr>
          </w:pPr>
        </w:p>
        <w:p w:rsidR="00574BC1" w:rsidRDefault="00574BC1" w:rsidP="00CD0CC3">
          <w:pPr>
            <w:rPr>
              <w:rFonts w:eastAsia="Calibri"/>
              <w:szCs w:val="24"/>
            </w:rPr>
          </w:pPr>
        </w:p>
        <w:p w:rsidR="00574BC1" w:rsidRDefault="00574BC1" w:rsidP="00CD0CC3">
          <w:pPr>
            <w:rPr>
              <w:rFonts w:eastAsia="Calibri"/>
              <w:szCs w:val="24"/>
            </w:rPr>
          </w:pPr>
        </w:p>
        <w:p w:rsidR="00574BC1" w:rsidRDefault="00574BC1" w:rsidP="00CD0CC3">
          <w:pPr>
            <w:rPr>
              <w:rFonts w:eastAsia="Calibri"/>
              <w:szCs w:val="24"/>
            </w:rPr>
          </w:pPr>
        </w:p>
        <w:p w:rsidR="00574BC1" w:rsidRDefault="00574BC1" w:rsidP="00CD0CC3">
          <w:pPr>
            <w:rPr>
              <w:rFonts w:eastAsia="Calibri"/>
              <w:szCs w:val="24"/>
            </w:rPr>
          </w:pPr>
        </w:p>
        <w:p w:rsidR="00574BC1" w:rsidRDefault="00574BC1" w:rsidP="00CD0CC3">
          <w:pPr>
            <w:rPr>
              <w:rFonts w:eastAsia="Calibri"/>
              <w:szCs w:val="24"/>
            </w:rPr>
          </w:pPr>
        </w:p>
        <w:p w:rsidR="00574BC1" w:rsidRDefault="00574BC1" w:rsidP="00CD0CC3">
          <w:pPr>
            <w:rPr>
              <w:rFonts w:eastAsia="Calibri"/>
              <w:szCs w:val="24"/>
            </w:rPr>
          </w:pPr>
        </w:p>
        <w:p w:rsidR="00CD0CC3" w:rsidRPr="00A060B1" w:rsidRDefault="00CD0CC3" w:rsidP="00CD0CC3">
          <w:pPr>
            <w:rPr>
              <w:rFonts w:eastAsia="Calibri"/>
              <w:b/>
              <w:szCs w:val="24"/>
            </w:rPr>
          </w:pPr>
          <w:r w:rsidRPr="00A060B1">
            <w:rPr>
              <w:rFonts w:eastAsia="Calibri"/>
              <w:b/>
              <w:szCs w:val="24"/>
            </w:rPr>
            <w:t>Die Anmeldung zu diesem Seminar ist verbindlich.</w:t>
          </w:r>
        </w:p>
        <w:p w:rsidR="00CD0CC3" w:rsidRDefault="00CD0CC3" w:rsidP="00CD0CC3">
          <w:pPr>
            <w:rPr>
              <w:rFonts w:eastAsia="Calibri"/>
              <w:szCs w:val="24"/>
            </w:rPr>
          </w:pPr>
        </w:p>
        <w:p w:rsidR="00CD0CC3" w:rsidRDefault="00CB2F04" w:rsidP="00CD0CC3">
          <w:pPr>
            <w:rPr>
              <w:rFonts w:eastAsia="Calibri"/>
              <w:szCs w:val="24"/>
            </w:rPr>
          </w:pPr>
          <w:sdt>
            <w:sdtPr>
              <w:rPr>
                <w:rFonts w:eastAsia="Calibri"/>
                <w:szCs w:val="24"/>
              </w:rPr>
              <w:alias w:val="Vegetarisches Esse"/>
              <w:tag w:val="Vegetarier"/>
              <w:id w:val="-1007752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D0CC3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CD0CC3">
            <w:rPr>
              <w:rFonts w:eastAsia="Calibri"/>
              <w:szCs w:val="24"/>
            </w:rPr>
            <w:t xml:space="preserve"> ich wünsche vegetarisches Essen</w:t>
          </w:r>
        </w:p>
        <w:p w:rsidR="00CD0CC3" w:rsidRDefault="00CB2F04" w:rsidP="00CD0CC3">
          <w:pPr>
            <w:rPr>
              <w:rFonts w:eastAsia="Calibri"/>
              <w:szCs w:val="24"/>
            </w:rPr>
          </w:pPr>
          <w:sdt>
            <w:sdtPr>
              <w:rPr>
                <w:rFonts w:eastAsia="Calibri"/>
                <w:szCs w:val="24"/>
              </w:rPr>
              <w:alias w:val="Behindertengerechtes Zimmer"/>
              <w:tag w:val="Behindert"/>
              <w:id w:val="930313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D0CC3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CD0CC3">
            <w:rPr>
              <w:rFonts w:eastAsia="Calibri"/>
              <w:szCs w:val="24"/>
            </w:rPr>
            <w:t xml:space="preserve"> ich benötige ein behindertengerechtes Zimmer</w:t>
          </w:r>
        </w:p>
        <w:p w:rsidR="00CD0CC3" w:rsidRDefault="00CD0CC3" w:rsidP="00CD0CC3">
          <w:pPr>
            <w:rPr>
              <w:rFonts w:eastAsia="Calibri"/>
              <w:szCs w:val="24"/>
            </w:rPr>
          </w:pPr>
        </w:p>
        <w:p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  <w:r w:rsidRPr="00B61C85">
            <w:rPr>
              <w:rFonts w:eastAsia="Calibri"/>
              <w:sz w:val="22"/>
              <w:szCs w:val="22"/>
            </w:rPr>
            <w:t>Im Preis enthalten sind Seminargebühr, Unterkunft, Vollverpflegung und ggf. Kurtaxe für die gesamte Seminardauer.</w:t>
          </w:r>
        </w:p>
        <w:p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</w:p>
        <w:p w:rsidR="00CD0CC3" w:rsidRDefault="00312E14" w:rsidP="00CD0CC3">
          <w:pPr>
            <w:pStyle w:val="Default"/>
            <w:rPr>
              <w:rFonts w:eastAsia="Calibri"/>
              <w:sz w:val="22"/>
              <w:szCs w:val="22"/>
            </w:rPr>
          </w:pPr>
          <w:r>
            <w:rPr>
              <w:rFonts w:eastAsia="Calibri"/>
              <w:sz w:val="22"/>
              <w:szCs w:val="22"/>
            </w:rPr>
            <w:t>Die im Seminarheft 202</w:t>
          </w:r>
          <w:r w:rsidR="00124FF0">
            <w:rPr>
              <w:rFonts w:eastAsia="Calibri"/>
              <w:sz w:val="22"/>
              <w:szCs w:val="22"/>
            </w:rPr>
            <w:t>1</w:t>
          </w:r>
          <w:r w:rsidR="00CD0CC3">
            <w:rPr>
              <w:rFonts w:eastAsia="Calibri"/>
              <w:sz w:val="22"/>
              <w:szCs w:val="22"/>
            </w:rPr>
            <w:t xml:space="preserve"> abgedruckten Teilnahmebedingungen erkennen wir an.</w:t>
          </w:r>
        </w:p>
        <w:p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</w:p>
        <w:p w:rsidR="00CD0CC3" w:rsidRDefault="00CD0CC3" w:rsidP="00CD0CC3">
          <w:pPr>
            <w:pStyle w:val="Default"/>
            <w:rPr>
              <w:rFonts w:eastAsia="Calibri"/>
              <w:b/>
              <w:sz w:val="22"/>
              <w:szCs w:val="22"/>
            </w:rPr>
          </w:pPr>
          <w:r w:rsidRPr="00B61C85">
            <w:rPr>
              <w:rFonts w:eastAsia="Calibri"/>
              <w:b/>
              <w:sz w:val="22"/>
              <w:szCs w:val="22"/>
            </w:rPr>
            <w:t>Datum und Unterschrift</w:t>
          </w:r>
        </w:p>
        <w:p w:rsidR="00CD0CC3" w:rsidRPr="00B61C85" w:rsidRDefault="00CD0CC3" w:rsidP="00CD0CC3">
          <w:pPr>
            <w:pStyle w:val="Default"/>
            <w:rPr>
              <w:rFonts w:eastAsia="Calibri"/>
              <w:b/>
              <w:sz w:val="22"/>
              <w:szCs w:val="22"/>
            </w:rPr>
          </w:pPr>
        </w:p>
        <w:p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</w:p>
        <w:sdt>
          <w:sdtPr>
            <w:rPr>
              <w:rFonts w:eastAsia="Calibri"/>
              <w:sz w:val="22"/>
              <w:szCs w:val="22"/>
            </w:rPr>
            <w:id w:val="56358615"/>
            <w:placeholder>
              <w:docPart w:val="803AB06990544C7A96CF364A8875294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p w:rsidR="00CD0CC3" w:rsidRDefault="00CD0CC3" w:rsidP="00CD0CC3">
              <w:pPr>
                <w:pStyle w:val="Default"/>
                <w:pBdr>
                  <w:bottom w:val="single" w:sz="12" w:space="1" w:color="auto"/>
                </w:pBdr>
                <w:rPr>
                  <w:rFonts w:eastAsia="Calibri"/>
                  <w:sz w:val="22"/>
                  <w:szCs w:val="22"/>
                </w:rPr>
              </w:pPr>
              <w:r>
                <w:rPr>
                  <w:rStyle w:val="Platzhaltertext"/>
                </w:rPr>
                <w:t>Datum ein</w:t>
              </w:r>
              <w:r w:rsidRPr="0095753F">
                <w:rPr>
                  <w:rStyle w:val="Platzhaltertext"/>
                </w:rPr>
                <w:t>geben.</w:t>
              </w:r>
            </w:p>
          </w:sdtContent>
        </w:sdt>
        <w:p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  <w:r>
            <w:rPr>
              <w:rFonts w:eastAsia="Calibri"/>
              <w:sz w:val="22"/>
              <w:szCs w:val="22"/>
            </w:rPr>
            <w:t>MAV-Vorsitzende</w:t>
          </w:r>
          <w:r w:rsidR="004520D7">
            <w:rPr>
              <w:rFonts w:eastAsia="Calibri"/>
              <w:sz w:val="22"/>
              <w:szCs w:val="22"/>
            </w:rPr>
            <w:t>/</w:t>
          </w:r>
          <w:r>
            <w:rPr>
              <w:rFonts w:eastAsia="Calibri"/>
              <w:sz w:val="22"/>
              <w:szCs w:val="22"/>
            </w:rPr>
            <w:t>r</w:t>
          </w:r>
        </w:p>
        <w:p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</w:p>
        <w:p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</w:p>
        <w:sdt>
          <w:sdtPr>
            <w:rPr>
              <w:rFonts w:eastAsia="Calibri"/>
              <w:sz w:val="22"/>
              <w:szCs w:val="22"/>
            </w:rPr>
            <w:id w:val="-197791561"/>
            <w:placeholder>
              <w:docPart w:val="80C1252A56254DDD818EBA386768C0AE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p w:rsidR="00CD0CC3" w:rsidRDefault="00CD0CC3" w:rsidP="00CD0CC3">
              <w:pPr>
                <w:pStyle w:val="Default"/>
                <w:pBdr>
                  <w:bottom w:val="single" w:sz="12" w:space="1" w:color="auto"/>
                </w:pBdr>
                <w:rPr>
                  <w:rFonts w:eastAsia="Calibri"/>
                  <w:sz w:val="22"/>
                  <w:szCs w:val="22"/>
                </w:rPr>
              </w:pPr>
              <w:r>
                <w:rPr>
                  <w:rStyle w:val="Platzhaltertext"/>
                </w:rPr>
                <w:t>Datum ein</w:t>
              </w:r>
              <w:r w:rsidRPr="0095753F">
                <w:rPr>
                  <w:rStyle w:val="Platzhaltertext"/>
                </w:rPr>
                <w:t>geben.</w:t>
              </w:r>
            </w:p>
          </w:sdtContent>
        </w:sdt>
        <w:p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  <w:r>
            <w:rPr>
              <w:rFonts w:eastAsia="Calibri"/>
              <w:sz w:val="22"/>
              <w:szCs w:val="22"/>
            </w:rPr>
            <w:t>Teilnehmer/in</w:t>
          </w:r>
        </w:p>
        <w:p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</w:p>
        <w:p w:rsidR="00CD0CC3" w:rsidRPr="00B61C85" w:rsidRDefault="00CD0CC3" w:rsidP="00CD0CC3">
          <w:pPr>
            <w:pStyle w:val="Default"/>
            <w:rPr>
              <w:sz w:val="18"/>
              <w:szCs w:val="18"/>
            </w:rPr>
          </w:pPr>
          <w:r w:rsidRPr="00B61C85">
            <w:rPr>
              <w:b/>
              <w:bCs/>
              <w:sz w:val="18"/>
              <w:szCs w:val="18"/>
            </w:rPr>
            <w:t xml:space="preserve">Datenschutzhinweis: </w:t>
          </w:r>
        </w:p>
        <w:p w:rsidR="00CD0CC3" w:rsidRDefault="00CD0CC3" w:rsidP="00CD0CC3">
          <w:pPr>
            <w:pStyle w:val="Default"/>
            <w:rPr>
              <w:sz w:val="18"/>
              <w:szCs w:val="18"/>
            </w:rPr>
          </w:pPr>
          <w:r w:rsidRPr="00B61C85">
            <w:rPr>
              <w:sz w:val="18"/>
              <w:szCs w:val="18"/>
            </w:rPr>
            <w:t>Wir speichern Ihre Daten ausschließlich zur internen Verwendung. Zur Bildung von Fahrgemeinschaften senden wir allen Teilnehmenden eine Teilnehmerliste mit folgenden Angaben zu MAV, Name, Vorname, PLZ, Ort, Straße, Telefonnummer, E-Mail.</w:t>
          </w:r>
        </w:p>
        <w:p w:rsidR="00CD0CC3" w:rsidRDefault="00CD0CC3">
          <w:pPr>
            <w:rPr>
              <w:rFonts w:eastAsia="Calibri"/>
              <w:szCs w:val="24"/>
            </w:rPr>
          </w:pPr>
        </w:p>
        <w:p w:rsidR="00CD0CC3" w:rsidRDefault="00CD0CC3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Ich bin damit einverstanden, dass meine Daten auf dieser Teilnehmerliste aufgeführt sind.</w:t>
          </w:r>
        </w:p>
        <w:p w:rsidR="00090A14" w:rsidRDefault="00090A14" w:rsidP="00090A14">
          <w:pPr>
            <w:rPr>
              <w:rFonts w:eastAsia="Calibri"/>
              <w:szCs w:val="24"/>
            </w:rPr>
          </w:pPr>
        </w:p>
        <w:p w:rsidR="005A694A" w:rsidRDefault="005A694A" w:rsidP="00090A14">
          <w:pPr>
            <w:rPr>
              <w:rFonts w:eastAsia="Calibri"/>
              <w:szCs w:val="24"/>
            </w:rPr>
          </w:pPr>
        </w:p>
        <w:sdt>
          <w:sdtPr>
            <w:rPr>
              <w:rFonts w:eastAsia="Calibri"/>
              <w:sz w:val="22"/>
              <w:szCs w:val="22"/>
            </w:rPr>
            <w:id w:val="569083182"/>
            <w:placeholder>
              <w:docPart w:val="30DD5F6C1ADC4B8097E95C81EA6D2CF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p w:rsidR="00CD0CC3" w:rsidRDefault="00CD0CC3" w:rsidP="00CD0CC3">
              <w:pPr>
                <w:pStyle w:val="Default"/>
                <w:pBdr>
                  <w:bottom w:val="single" w:sz="12" w:space="1" w:color="auto"/>
                </w:pBdr>
                <w:rPr>
                  <w:rFonts w:eastAsia="Calibri"/>
                  <w:sz w:val="22"/>
                  <w:szCs w:val="22"/>
                </w:rPr>
              </w:pPr>
              <w:r>
                <w:rPr>
                  <w:rStyle w:val="Platzhaltertext"/>
                </w:rPr>
                <w:t>Datum ein</w:t>
              </w:r>
              <w:r w:rsidRPr="0095753F">
                <w:rPr>
                  <w:rStyle w:val="Platzhaltertext"/>
                </w:rPr>
                <w:t>geben.</w:t>
              </w:r>
            </w:p>
          </w:sdtContent>
        </w:sdt>
        <w:p w:rsidR="002070D0" w:rsidRPr="002070D0" w:rsidRDefault="00CD0CC3" w:rsidP="00CD0CC3">
          <w:pPr>
            <w:pStyle w:val="Default"/>
            <w:rPr>
              <w:rFonts w:eastAsia="Calibri"/>
              <w:szCs w:val="22"/>
            </w:rPr>
          </w:pPr>
          <w:r>
            <w:rPr>
              <w:rFonts w:eastAsia="Calibri"/>
              <w:sz w:val="22"/>
              <w:szCs w:val="22"/>
            </w:rPr>
            <w:t>Teilnehmer/in</w:t>
          </w:r>
        </w:p>
      </w:sdtContent>
    </w:sdt>
    <w:sectPr w:rsidR="002070D0" w:rsidRPr="002070D0" w:rsidSect="00CD0C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851" w:bottom="284" w:left="851" w:header="720" w:footer="720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350" w:rsidRDefault="00E53350">
      <w:r>
        <w:separator/>
      </w:r>
    </w:p>
  </w:endnote>
  <w:endnote w:type="continuationSeparator" w:id="0">
    <w:p w:rsidR="00E53350" w:rsidRDefault="00E5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lackletter686 BT">
    <w:altName w:val="Calibri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A14" w:rsidRDefault="00090A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A14" w:rsidRDefault="00090A1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A14" w:rsidRDefault="00090A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350" w:rsidRDefault="00E53350">
      <w:r>
        <w:separator/>
      </w:r>
    </w:p>
  </w:footnote>
  <w:footnote w:type="continuationSeparator" w:id="0">
    <w:p w:rsidR="00E53350" w:rsidRDefault="00E53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3E2" w:rsidRDefault="002D43E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D43E2" w:rsidRDefault="002D43E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3E2" w:rsidRDefault="002D43E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57847">
      <w:rPr>
        <w:rStyle w:val="Seitenzahl"/>
        <w:noProof/>
      </w:rPr>
      <w:t>2</w:t>
    </w:r>
    <w:r>
      <w:rPr>
        <w:rStyle w:val="Seitenzahl"/>
      </w:rPr>
      <w:fldChar w:fldCharType="end"/>
    </w:r>
  </w:p>
  <w:p w:rsidR="002D43E2" w:rsidRDefault="002D43E2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97E" w:rsidRPr="00090A14" w:rsidRDefault="00C8097E" w:rsidP="00090A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184"/>
    <w:multiLevelType w:val="hybridMultilevel"/>
    <w:tmpl w:val="927E8EEC"/>
    <w:lvl w:ilvl="0" w:tplc="6BDA14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2B5F"/>
    <w:multiLevelType w:val="hybridMultilevel"/>
    <w:tmpl w:val="3B14018E"/>
    <w:lvl w:ilvl="0" w:tplc="92AC5C7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847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457B0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6A15D6"/>
    <w:multiLevelType w:val="multilevel"/>
    <w:tmpl w:val="6EE23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9AA3B88"/>
    <w:multiLevelType w:val="singleLevel"/>
    <w:tmpl w:val="044A0DCE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1B2060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3D5FB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B90624"/>
    <w:multiLevelType w:val="hybridMultilevel"/>
    <w:tmpl w:val="61D80A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A5690B"/>
    <w:multiLevelType w:val="hybridMultilevel"/>
    <w:tmpl w:val="31968E2C"/>
    <w:lvl w:ilvl="0" w:tplc="0407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0" w15:restartNumberingAfterBreak="0">
    <w:nsid w:val="2B8539E1"/>
    <w:multiLevelType w:val="multilevel"/>
    <w:tmpl w:val="75E2FB82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B62A60"/>
    <w:multiLevelType w:val="hybridMultilevel"/>
    <w:tmpl w:val="651AF104"/>
    <w:lvl w:ilvl="0" w:tplc="627EE2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9C1DA7"/>
    <w:multiLevelType w:val="hybridMultilevel"/>
    <w:tmpl w:val="B1883A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025C1"/>
    <w:multiLevelType w:val="singleLevel"/>
    <w:tmpl w:val="2B585D9A"/>
    <w:lvl w:ilvl="0">
      <w:start w:val="2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14" w15:restartNumberingAfterBreak="0">
    <w:nsid w:val="38A26DFA"/>
    <w:multiLevelType w:val="hybridMultilevel"/>
    <w:tmpl w:val="A8FE9AD2"/>
    <w:lvl w:ilvl="0" w:tplc="5C048DDE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44994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6FC7B31"/>
    <w:multiLevelType w:val="hybridMultilevel"/>
    <w:tmpl w:val="9BD4C3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61957E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6DA4355"/>
    <w:multiLevelType w:val="hybridMultilevel"/>
    <w:tmpl w:val="8B8E37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A020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B6438BC"/>
    <w:multiLevelType w:val="hybridMultilevel"/>
    <w:tmpl w:val="4FF24CDA"/>
    <w:lvl w:ilvl="0" w:tplc="1970453A">
      <w:numFmt w:val="bullet"/>
      <w:lvlText w:val="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008E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D43624"/>
    <w:multiLevelType w:val="singleLevel"/>
    <w:tmpl w:val="338E2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F101725"/>
    <w:multiLevelType w:val="singleLevel"/>
    <w:tmpl w:val="2C88C43A"/>
    <w:lvl w:ilvl="0">
      <w:numFmt w:val="bullet"/>
      <w:lvlText w:val="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24" w15:restartNumberingAfterBreak="0">
    <w:nsid w:val="712F66A3"/>
    <w:multiLevelType w:val="hybridMultilevel"/>
    <w:tmpl w:val="6B90D8A4"/>
    <w:lvl w:ilvl="0" w:tplc="ECFAB272">
      <w:numFmt w:val="bullet"/>
      <w:lvlText w:val="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D44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6B6663B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7F414AD"/>
    <w:multiLevelType w:val="hybridMultilevel"/>
    <w:tmpl w:val="4846033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52074"/>
    <w:multiLevelType w:val="hybridMultilevel"/>
    <w:tmpl w:val="6F9C22D8"/>
    <w:lvl w:ilvl="0" w:tplc="5B5E9270">
      <w:start w:val="1968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0E094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C0344D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19"/>
  </w:num>
  <w:num w:numId="3">
    <w:abstractNumId w:val="2"/>
  </w:num>
  <w:num w:numId="4">
    <w:abstractNumId w:val="25"/>
  </w:num>
  <w:num w:numId="5">
    <w:abstractNumId w:val="6"/>
  </w:num>
  <w:num w:numId="6">
    <w:abstractNumId w:val="7"/>
  </w:num>
  <w:num w:numId="7">
    <w:abstractNumId w:val="21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  <w:num w:numId="12">
    <w:abstractNumId w:val="22"/>
  </w:num>
  <w:num w:numId="13">
    <w:abstractNumId w:val="8"/>
  </w:num>
  <w:num w:numId="14">
    <w:abstractNumId w:val="16"/>
  </w:num>
  <w:num w:numId="15">
    <w:abstractNumId w:val="30"/>
  </w:num>
  <w:num w:numId="16">
    <w:abstractNumId w:val="26"/>
  </w:num>
  <w:num w:numId="17">
    <w:abstractNumId w:val="15"/>
  </w:num>
  <w:num w:numId="18">
    <w:abstractNumId w:val="29"/>
  </w:num>
  <w:num w:numId="19">
    <w:abstractNumId w:val="17"/>
  </w:num>
  <w:num w:numId="20">
    <w:abstractNumId w:val="12"/>
  </w:num>
  <w:num w:numId="21">
    <w:abstractNumId w:val="9"/>
  </w:num>
  <w:num w:numId="22">
    <w:abstractNumId w:val="18"/>
  </w:num>
  <w:num w:numId="23">
    <w:abstractNumId w:val="13"/>
  </w:num>
  <w:num w:numId="24">
    <w:abstractNumId w:val="20"/>
  </w:num>
  <w:num w:numId="25">
    <w:abstractNumId w:val="27"/>
  </w:num>
  <w:num w:numId="26">
    <w:abstractNumId w:val="28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4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c9099fe8-c28e-47fd-809a-61682813b0f7}"/>
  </w:docVars>
  <w:rsids>
    <w:rsidRoot w:val="00E53350"/>
    <w:rsid w:val="0000093C"/>
    <w:rsid w:val="00014E99"/>
    <w:rsid w:val="000279FD"/>
    <w:rsid w:val="000456E1"/>
    <w:rsid w:val="00050114"/>
    <w:rsid w:val="0007146F"/>
    <w:rsid w:val="00080B0F"/>
    <w:rsid w:val="00090A14"/>
    <w:rsid w:val="0009351C"/>
    <w:rsid w:val="00095EBA"/>
    <w:rsid w:val="000A2D4C"/>
    <w:rsid w:val="000B0CD9"/>
    <w:rsid w:val="000C2FE7"/>
    <w:rsid w:val="000D2D58"/>
    <w:rsid w:val="000D59E0"/>
    <w:rsid w:val="00100BCD"/>
    <w:rsid w:val="00106166"/>
    <w:rsid w:val="001127BA"/>
    <w:rsid w:val="00124FF0"/>
    <w:rsid w:val="0013323C"/>
    <w:rsid w:val="00136FDD"/>
    <w:rsid w:val="00142BFC"/>
    <w:rsid w:val="001511A5"/>
    <w:rsid w:val="001601DF"/>
    <w:rsid w:val="001674F8"/>
    <w:rsid w:val="00170513"/>
    <w:rsid w:val="00194753"/>
    <w:rsid w:val="001C1AD7"/>
    <w:rsid w:val="001F1BBC"/>
    <w:rsid w:val="001F6A78"/>
    <w:rsid w:val="002011C3"/>
    <w:rsid w:val="0020321D"/>
    <w:rsid w:val="002070D0"/>
    <w:rsid w:val="002400FE"/>
    <w:rsid w:val="0024579A"/>
    <w:rsid w:val="0025278B"/>
    <w:rsid w:val="00265CA0"/>
    <w:rsid w:val="00266B17"/>
    <w:rsid w:val="00277E59"/>
    <w:rsid w:val="0028658A"/>
    <w:rsid w:val="002911E3"/>
    <w:rsid w:val="00295F25"/>
    <w:rsid w:val="002A1DE5"/>
    <w:rsid w:val="002A50E2"/>
    <w:rsid w:val="002C6548"/>
    <w:rsid w:val="002D43E2"/>
    <w:rsid w:val="002D4F16"/>
    <w:rsid w:val="002E0040"/>
    <w:rsid w:val="002E1011"/>
    <w:rsid w:val="002F285B"/>
    <w:rsid w:val="002F7FB2"/>
    <w:rsid w:val="0030677F"/>
    <w:rsid w:val="003105EC"/>
    <w:rsid w:val="00310820"/>
    <w:rsid w:val="00312E14"/>
    <w:rsid w:val="0031328E"/>
    <w:rsid w:val="00324221"/>
    <w:rsid w:val="00351D70"/>
    <w:rsid w:val="00381447"/>
    <w:rsid w:val="003A5937"/>
    <w:rsid w:val="003B6D34"/>
    <w:rsid w:val="003D6CDA"/>
    <w:rsid w:val="003E0A11"/>
    <w:rsid w:val="003E156A"/>
    <w:rsid w:val="0041099A"/>
    <w:rsid w:val="00413B56"/>
    <w:rsid w:val="00440EB8"/>
    <w:rsid w:val="004417C7"/>
    <w:rsid w:val="004520D7"/>
    <w:rsid w:val="0045750F"/>
    <w:rsid w:val="00481098"/>
    <w:rsid w:val="004C77EB"/>
    <w:rsid w:val="004D393A"/>
    <w:rsid w:val="00504CE9"/>
    <w:rsid w:val="0052040F"/>
    <w:rsid w:val="005279C7"/>
    <w:rsid w:val="005366D3"/>
    <w:rsid w:val="0055791E"/>
    <w:rsid w:val="005640D6"/>
    <w:rsid w:val="00574BC1"/>
    <w:rsid w:val="00576726"/>
    <w:rsid w:val="00576EB7"/>
    <w:rsid w:val="00597E15"/>
    <w:rsid w:val="005A266C"/>
    <w:rsid w:val="005A5541"/>
    <w:rsid w:val="005A694A"/>
    <w:rsid w:val="005C3F2C"/>
    <w:rsid w:val="005E0914"/>
    <w:rsid w:val="005F32F6"/>
    <w:rsid w:val="00611C69"/>
    <w:rsid w:val="00614149"/>
    <w:rsid w:val="00614302"/>
    <w:rsid w:val="00631F6C"/>
    <w:rsid w:val="0063403D"/>
    <w:rsid w:val="0064392A"/>
    <w:rsid w:val="00655305"/>
    <w:rsid w:val="00655A25"/>
    <w:rsid w:val="00693FFE"/>
    <w:rsid w:val="006A7B2C"/>
    <w:rsid w:val="006B2226"/>
    <w:rsid w:val="006B39FE"/>
    <w:rsid w:val="006D3025"/>
    <w:rsid w:val="006D7103"/>
    <w:rsid w:val="006D790A"/>
    <w:rsid w:val="0070656B"/>
    <w:rsid w:val="0073445D"/>
    <w:rsid w:val="0074234C"/>
    <w:rsid w:val="00750CF3"/>
    <w:rsid w:val="00763965"/>
    <w:rsid w:val="007705B9"/>
    <w:rsid w:val="00795197"/>
    <w:rsid w:val="007A73CE"/>
    <w:rsid w:val="007A77DF"/>
    <w:rsid w:val="007B03CF"/>
    <w:rsid w:val="007C5624"/>
    <w:rsid w:val="007D1BD3"/>
    <w:rsid w:val="007D3875"/>
    <w:rsid w:val="007F3345"/>
    <w:rsid w:val="007F6EC9"/>
    <w:rsid w:val="008010AC"/>
    <w:rsid w:val="008023B5"/>
    <w:rsid w:val="00806F61"/>
    <w:rsid w:val="008279D2"/>
    <w:rsid w:val="0083320B"/>
    <w:rsid w:val="00846A28"/>
    <w:rsid w:val="00854B61"/>
    <w:rsid w:val="00861769"/>
    <w:rsid w:val="00876BAF"/>
    <w:rsid w:val="008A3DF8"/>
    <w:rsid w:val="008B22C8"/>
    <w:rsid w:val="008C3793"/>
    <w:rsid w:val="008D6E10"/>
    <w:rsid w:val="008F4DE0"/>
    <w:rsid w:val="009211B9"/>
    <w:rsid w:val="009217A2"/>
    <w:rsid w:val="009409CA"/>
    <w:rsid w:val="00946476"/>
    <w:rsid w:val="00954C2F"/>
    <w:rsid w:val="0096079E"/>
    <w:rsid w:val="00966A54"/>
    <w:rsid w:val="00967C30"/>
    <w:rsid w:val="0097105A"/>
    <w:rsid w:val="00981C16"/>
    <w:rsid w:val="009911C4"/>
    <w:rsid w:val="009A2872"/>
    <w:rsid w:val="009B383D"/>
    <w:rsid w:val="009F5221"/>
    <w:rsid w:val="00A060B1"/>
    <w:rsid w:val="00A11CA8"/>
    <w:rsid w:val="00A20AC0"/>
    <w:rsid w:val="00A2296D"/>
    <w:rsid w:val="00A2569B"/>
    <w:rsid w:val="00A3363A"/>
    <w:rsid w:val="00A574E9"/>
    <w:rsid w:val="00A8574B"/>
    <w:rsid w:val="00A91C1B"/>
    <w:rsid w:val="00A93938"/>
    <w:rsid w:val="00A95C4C"/>
    <w:rsid w:val="00A9771C"/>
    <w:rsid w:val="00AA6D31"/>
    <w:rsid w:val="00AC2802"/>
    <w:rsid w:val="00AC2D76"/>
    <w:rsid w:val="00AD0A6A"/>
    <w:rsid w:val="00AD0F44"/>
    <w:rsid w:val="00B131A3"/>
    <w:rsid w:val="00B42DC0"/>
    <w:rsid w:val="00B43EFE"/>
    <w:rsid w:val="00B61C85"/>
    <w:rsid w:val="00BA711F"/>
    <w:rsid w:val="00BD3118"/>
    <w:rsid w:val="00BE2B5D"/>
    <w:rsid w:val="00BE3FA4"/>
    <w:rsid w:val="00C008C9"/>
    <w:rsid w:val="00C10149"/>
    <w:rsid w:val="00C22C38"/>
    <w:rsid w:val="00C24A3E"/>
    <w:rsid w:val="00C306A9"/>
    <w:rsid w:val="00C46614"/>
    <w:rsid w:val="00C50761"/>
    <w:rsid w:val="00C5738F"/>
    <w:rsid w:val="00C614FC"/>
    <w:rsid w:val="00C8097E"/>
    <w:rsid w:val="00C8455E"/>
    <w:rsid w:val="00C855F3"/>
    <w:rsid w:val="00CB2F04"/>
    <w:rsid w:val="00CD093F"/>
    <w:rsid w:val="00CD0CC3"/>
    <w:rsid w:val="00D04463"/>
    <w:rsid w:val="00D05D54"/>
    <w:rsid w:val="00D22799"/>
    <w:rsid w:val="00D26289"/>
    <w:rsid w:val="00D45CE6"/>
    <w:rsid w:val="00D53FE0"/>
    <w:rsid w:val="00D5730A"/>
    <w:rsid w:val="00D57847"/>
    <w:rsid w:val="00D72638"/>
    <w:rsid w:val="00D7350C"/>
    <w:rsid w:val="00DA431B"/>
    <w:rsid w:val="00DC79BB"/>
    <w:rsid w:val="00DE1098"/>
    <w:rsid w:val="00DE3F1B"/>
    <w:rsid w:val="00DE41B7"/>
    <w:rsid w:val="00DF2D8E"/>
    <w:rsid w:val="00DF7B82"/>
    <w:rsid w:val="00E0589B"/>
    <w:rsid w:val="00E1661F"/>
    <w:rsid w:val="00E25EFB"/>
    <w:rsid w:val="00E53350"/>
    <w:rsid w:val="00E62170"/>
    <w:rsid w:val="00E7105D"/>
    <w:rsid w:val="00E73061"/>
    <w:rsid w:val="00E746C3"/>
    <w:rsid w:val="00EA330F"/>
    <w:rsid w:val="00EA5718"/>
    <w:rsid w:val="00EB452F"/>
    <w:rsid w:val="00ED2CAE"/>
    <w:rsid w:val="00EE558F"/>
    <w:rsid w:val="00F12C04"/>
    <w:rsid w:val="00F2365E"/>
    <w:rsid w:val="00F36AEC"/>
    <w:rsid w:val="00F64435"/>
    <w:rsid w:val="00F71343"/>
    <w:rsid w:val="00F77DC8"/>
    <w:rsid w:val="00F805DD"/>
    <w:rsid w:val="00F8720B"/>
    <w:rsid w:val="00F91DB3"/>
    <w:rsid w:val="00FB411C"/>
    <w:rsid w:val="00FD7968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847A72F-6E66-486B-AC38-AE12741B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5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Blackletter686 BT" w:hAnsi="Blackletter686 BT"/>
      <w:sz w:val="5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3969"/>
      </w:tabs>
      <w:outlineLvl w:val="5"/>
    </w:pPr>
    <w:rPr>
      <w:rFonts w:ascii="Blackletter686 BT" w:hAnsi="Blackletter686 BT"/>
      <w:sz w:val="40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851"/>
        <w:tab w:val="left" w:pos="3969"/>
        <w:tab w:val="left" w:pos="6804"/>
      </w:tabs>
      <w:outlineLvl w:val="6"/>
    </w:pPr>
    <w:rPr>
      <w:i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imes New Roman" w:hAnsi="Times New Roman"/>
      <w:sz w:val="24"/>
    </w:rPr>
  </w:style>
  <w:style w:type="paragraph" w:styleId="berschrift9">
    <w:name w:val="heading 9"/>
    <w:basedOn w:val="Standard"/>
    <w:next w:val="Standard"/>
    <w:qFormat/>
    <w:pPr>
      <w:keepNext/>
      <w:ind w:right="-7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44"/>
    </w:rPr>
  </w:style>
  <w:style w:type="paragraph" w:styleId="Textkrper-Zeileneinzug">
    <w:name w:val="Body Text Indent"/>
    <w:basedOn w:val="Standard"/>
    <w:pPr>
      <w:ind w:left="709" w:hanging="709"/>
      <w:jc w:val="both"/>
    </w:pPr>
    <w:rPr>
      <w:sz w:val="4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705"/>
      <w:jc w:val="both"/>
    </w:pPr>
    <w:rPr>
      <w:sz w:val="4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Times New Roman" w:hAnsi="Times New Roman"/>
      <w:bCs/>
      <w:sz w:val="24"/>
    </w:rPr>
  </w:style>
  <w:style w:type="paragraph" w:styleId="Sprechblasentext">
    <w:name w:val="Balloon Text"/>
    <w:basedOn w:val="Standard"/>
    <w:semiHidden/>
    <w:rsid w:val="00EE558F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351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351D70"/>
    <w:rPr>
      <w:rFonts w:ascii="Arial" w:hAnsi="Arial"/>
      <w:sz w:val="22"/>
    </w:rPr>
  </w:style>
  <w:style w:type="character" w:styleId="Hyperlink">
    <w:name w:val="Hyperlink"/>
    <w:basedOn w:val="Absatz-Standardschriftart"/>
    <w:rsid w:val="005E09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5730A"/>
    <w:pPr>
      <w:ind w:left="720"/>
    </w:pPr>
    <w:rPr>
      <w:rFonts w:ascii="Calibri" w:eastAsia="Calibri" w:hAnsi="Calibri" w:cs="Calibri"/>
      <w:szCs w:val="22"/>
    </w:rPr>
  </w:style>
  <w:style w:type="character" w:customStyle="1" w:styleId="zitat-ergebnis">
    <w:name w:val="zitat-ergebnis"/>
    <w:basedOn w:val="Absatz-Standardschriftart"/>
    <w:rsid w:val="009911C4"/>
  </w:style>
  <w:style w:type="character" w:styleId="Funotenzeichen">
    <w:name w:val="footnote reference"/>
    <w:basedOn w:val="Absatz-Standardschriftart"/>
    <w:uiPriority w:val="99"/>
    <w:semiHidden/>
    <w:unhideWhenUsed/>
    <w:rsid w:val="009409CA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90A14"/>
    <w:rPr>
      <w:color w:val="808080"/>
    </w:rPr>
  </w:style>
  <w:style w:type="table" w:styleId="Tabellenraster">
    <w:name w:val="Table Grid"/>
    <w:basedOn w:val="NormaleTabelle"/>
    <w:uiPriority w:val="59"/>
    <w:unhideWhenUsed/>
    <w:rsid w:val="0009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57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essler\AppData\Local\Microsoft\Windows\INetCache\Content.Outlook\7MPVUV2B\Anmeldeformular_BEM_D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CD17CC21574E33A17BFD2D70326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7C25A-ADB1-4FD5-908C-B86060B945C2}"/>
      </w:docPartPr>
      <w:docPartBody>
        <w:p w:rsidR="002C00ED" w:rsidRDefault="002C00ED">
          <w:pPr>
            <w:pStyle w:val="46CD17CC21574E33A17BFD2D70326A58"/>
          </w:pPr>
          <w:r w:rsidRPr="0018788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ADE77B698F4435AC7EEAE72C88B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0E46E-9CC0-4BE7-8A35-98A5F4767162}"/>
      </w:docPartPr>
      <w:docPartBody>
        <w:p w:rsidR="002C00ED" w:rsidRDefault="002C00ED">
          <w:pPr>
            <w:pStyle w:val="45ADE77B698F4435AC7EEAE72C88B952"/>
          </w:pPr>
          <w:r>
            <w:rPr>
              <w:rStyle w:val="Platzhaltertext"/>
            </w:rPr>
            <w:t>Name eingeben</w:t>
          </w:r>
          <w:r w:rsidRPr="00937606">
            <w:rPr>
              <w:rStyle w:val="Platzhaltertext"/>
            </w:rPr>
            <w:t>.</w:t>
          </w:r>
        </w:p>
      </w:docPartBody>
    </w:docPart>
    <w:docPart>
      <w:docPartPr>
        <w:name w:val="15932944BD8B46839DB1E6ECD2F72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A76E5-3115-4F39-B272-CC84613CA9FC}"/>
      </w:docPartPr>
      <w:docPartBody>
        <w:p w:rsidR="002C00ED" w:rsidRDefault="002C00ED">
          <w:pPr>
            <w:pStyle w:val="15932944BD8B46839DB1E6ECD2F725B9"/>
          </w:pPr>
          <w:r>
            <w:rPr>
              <w:rStyle w:val="Platzhaltertext"/>
            </w:rPr>
            <w:t>Vor</w:t>
          </w:r>
          <w:r w:rsidRPr="0030677F">
            <w:rPr>
              <w:rStyle w:val="Platzhaltertext"/>
            </w:rPr>
            <w:t>name</w:t>
          </w:r>
          <w:r>
            <w:rPr>
              <w:rStyle w:val="Platzhaltertext"/>
            </w:rPr>
            <w:t xml:space="preserve"> </w:t>
          </w:r>
          <w:r w:rsidRPr="00937606">
            <w:rPr>
              <w:rStyle w:val="Platzhaltertext"/>
            </w:rPr>
            <w:t>eingeben.</w:t>
          </w:r>
        </w:p>
      </w:docPartBody>
    </w:docPart>
    <w:docPart>
      <w:docPartPr>
        <w:name w:val="45CD3FF2A7FE4B8B82D0ABB9D8AEF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F6150-7EC9-4DB7-A378-9195D77CAD33}"/>
      </w:docPartPr>
      <w:docPartBody>
        <w:p w:rsidR="002C00ED" w:rsidRDefault="002C00ED">
          <w:pPr>
            <w:pStyle w:val="45CD3FF2A7FE4B8B82D0ABB9D8AEF59A"/>
          </w:pPr>
          <w:r>
            <w:rPr>
              <w:rStyle w:val="Platzhaltertext"/>
            </w:rPr>
            <w:t>Geburtsdatum eingeben</w:t>
          </w:r>
          <w:r w:rsidRPr="00937606">
            <w:rPr>
              <w:rStyle w:val="Platzhaltertext"/>
            </w:rPr>
            <w:t>.</w:t>
          </w:r>
        </w:p>
      </w:docPartBody>
    </w:docPart>
    <w:docPart>
      <w:docPartPr>
        <w:name w:val="DD71510B1DE4493A863B5DD2565C0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50297D-03B6-48E3-953C-B715CDFA1039}"/>
      </w:docPartPr>
      <w:docPartBody>
        <w:p w:rsidR="002C00ED" w:rsidRDefault="002C00ED">
          <w:pPr>
            <w:pStyle w:val="DD71510B1DE4493A863B5DD2565C06C2"/>
          </w:pPr>
          <w:r>
            <w:rPr>
              <w:rStyle w:val="Platzhaltertext"/>
            </w:rPr>
            <w:t>Beruf</w:t>
          </w:r>
          <w:r w:rsidRPr="00937606">
            <w:rPr>
              <w:rStyle w:val="Platzhaltertext"/>
            </w:rPr>
            <w:t xml:space="preserve"> eingeben.</w:t>
          </w:r>
        </w:p>
      </w:docPartBody>
    </w:docPart>
    <w:docPart>
      <w:docPartPr>
        <w:name w:val="3DC4056BED6A4843B8048EEA0C277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7101E-D03B-4ABC-99DF-3B8D92227F30}"/>
      </w:docPartPr>
      <w:docPartBody>
        <w:p w:rsidR="002C00ED" w:rsidRDefault="002C00ED">
          <w:pPr>
            <w:pStyle w:val="3DC4056BED6A4843B8048EEA0C2774F1"/>
          </w:pPr>
          <w:r>
            <w:rPr>
              <w:rStyle w:val="Platzhaltertext"/>
            </w:rPr>
            <w:t>MAV-Funktion</w:t>
          </w:r>
          <w:r w:rsidRPr="00937606">
            <w:rPr>
              <w:rStyle w:val="Platzhaltertext"/>
            </w:rPr>
            <w:t xml:space="preserve"> eingeben.</w:t>
          </w:r>
        </w:p>
      </w:docPartBody>
    </w:docPart>
    <w:docPart>
      <w:docPartPr>
        <w:name w:val="F45C6B8AB31B4B7AAC485FD92D493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36B50-77A2-4A56-BE11-DFFD8F258536}"/>
      </w:docPartPr>
      <w:docPartBody>
        <w:p w:rsidR="002C00ED" w:rsidRDefault="002C00ED">
          <w:pPr>
            <w:pStyle w:val="F45C6B8AB31B4B7AAC485FD92D493231"/>
          </w:pPr>
          <w:r>
            <w:rPr>
              <w:rStyle w:val="Platzhaltertext"/>
            </w:rPr>
            <w:t xml:space="preserve">Name der Einrichtung </w:t>
          </w:r>
          <w:r w:rsidRPr="00937606">
            <w:rPr>
              <w:rStyle w:val="Platzhaltertext"/>
            </w:rPr>
            <w:t>eingeben.</w:t>
          </w:r>
        </w:p>
      </w:docPartBody>
    </w:docPart>
    <w:docPart>
      <w:docPartPr>
        <w:name w:val="5380DA1D7A4C47D6BCC203367AD25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6093D-7CCB-4EBC-B5C8-6B210F4FC3BD}"/>
      </w:docPartPr>
      <w:docPartBody>
        <w:p w:rsidR="002C00ED" w:rsidRDefault="002C00ED">
          <w:pPr>
            <w:pStyle w:val="5380DA1D7A4C47D6BCC203367AD25B35"/>
          </w:pPr>
          <w:r>
            <w:rPr>
              <w:rStyle w:val="Platzhaltertext"/>
            </w:rPr>
            <w:t>Straße eingeben</w:t>
          </w:r>
          <w:r w:rsidRPr="0095753F">
            <w:rPr>
              <w:rStyle w:val="Platzhaltertext"/>
            </w:rPr>
            <w:t>.</w:t>
          </w:r>
        </w:p>
      </w:docPartBody>
    </w:docPart>
    <w:docPart>
      <w:docPartPr>
        <w:name w:val="CB7B3E36BE484F36AA66C4B68F16C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861F1-6807-4106-A548-DD805BFA6438}"/>
      </w:docPartPr>
      <w:docPartBody>
        <w:p w:rsidR="002C00ED" w:rsidRDefault="002C00ED">
          <w:pPr>
            <w:pStyle w:val="CB7B3E36BE484F36AA66C4B68F16CF0B"/>
          </w:pPr>
          <w:r>
            <w:rPr>
              <w:rStyle w:val="Platzhaltertext"/>
            </w:rPr>
            <w:t>PLZ und Ort eingeben</w:t>
          </w:r>
          <w:r w:rsidRPr="0095753F">
            <w:rPr>
              <w:rStyle w:val="Platzhaltertext"/>
            </w:rPr>
            <w:t>.</w:t>
          </w:r>
        </w:p>
      </w:docPartBody>
    </w:docPart>
    <w:docPart>
      <w:docPartPr>
        <w:name w:val="6A67A1054C3941EDBA2DF586C78FE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AEFA0-D780-460F-8E44-249BF6D4E668}"/>
      </w:docPartPr>
      <w:docPartBody>
        <w:p w:rsidR="002C00ED" w:rsidRDefault="002C00ED">
          <w:pPr>
            <w:pStyle w:val="6A67A1054C3941EDBA2DF586C78FE07F"/>
          </w:pPr>
          <w:r>
            <w:rPr>
              <w:rStyle w:val="Platzhaltertext"/>
            </w:rPr>
            <w:t>Telefonnummer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6425288049884E74AA37447894EB8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B3BC0-2DE7-423C-8F3D-6093D59C45C2}"/>
      </w:docPartPr>
      <w:docPartBody>
        <w:p w:rsidR="002C00ED" w:rsidRDefault="002C00ED">
          <w:pPr>
            <w:pStyle w:val="6425288049884E74AA37447894EB8C41"/>
          </w:pPr>
          <w:r>
            <w:rPr>
              <w:rStyle w:val="Platzhaltertext"/>
            </w:rPr>
            <w:t>Faxnummer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3E854035814B4EFCAF5CB70BE98E0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A2796-77CE-4F0C-9586-0DCF51DAEB92}"/>
      </w:docPartPr>
      <w:docPartBody>
        <w:p w:rsidR="002C00ED" w:rsidRDefault="002C00ED">
          <w:pPr>
            <w:pStyle w:val="3E854035814B4EFCAF5CB70BE98E0A57"/>
          </w:pPr>
          <w:r>
            <w:rPr>
              <w:rStyle w:val="Platzhaltertext"/>
            </w:rPr>
            <w:t>E-Mail-Adresse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5817C44BB0AF4CBCBC6E6F9D266FD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D4606-2BCE-4A51-8627-F8ADB66C090D}"/>
      </w:docPartPr>
      <w:docPartBody>
        <w:p w:rsidR="002C00ED" w:rsidRDefault="002C00ED">
          <w:pPr>
            <w:pStyle w:val="5817C44BB0AF4CBCBC6E6F9D266FD616"/>
          </w:pPr>
          <w:r w:rsidRPr="00937606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 xml:space="preserve">die Adresse für den Postversand </w:t>
          </w:r>
          <w:r w:rsidRPr="00937606">
            <w:rPr>
              <w:rStyle w:val="Platzhaltertext"/>
            </w:rPr>
            <w:t>aus.</w:t>
          </w:r>
        </w:p>
      </w:docPartBody>
    </w:docPart>
    <w:docPart>
      <w:docPartPr>
        <w:name w:val="803AB06990544C7A96CF364A88752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2AD76-BE55-4AA7-B0B2-1784AB4DE818}"/>
      </w:docPartPr>
      <w:docPartBody>
        <w:p w:rsidR="002C00ED" w:rsidRDefault="002C00ED">
          <w:pPr>
            <w:pStyle w:val="803AB06990544C7A96CF364A8875294F"/>
          </w:pPr>
          <w:r>
            <w:rPr>
              <w:rStyle w:val="Platzhaltertext"/>
            </w:rPr>
            <w:t>Datum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80C1252A56254DDD818EBA386768C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972C4-B32C-4FC2-A6BE-46CFF2CFE30F}"/>
      </w:docPartPr>
      <w:docPartBody>
        <w:p w:rsidR="002C00ED" w:rsidRDefault="002C00ED">
          <w:pPr>
            <w:pStyle w:val="80C1252A56254DDD818EBA386768C0AE"/>
          </w:pPr>
          <w:r>
            <w:rPr>
              <w:rStyle w:val="Platzhaltertext"/>
            </w:rPr>
            <w:t>Datum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30DD5F6C1ADC4B8097E95C81EA6D2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A1AB4-4542-4463-BE73-160EF136A255}"/>
      </w:docPartPr>
      <w:docPartBody>
        <w:p w:rsidR="002C00ED" w:rsidRDefault="002C00ED">
          <w:pPr>
            <w:pStyle w:val="30DD5F6C1ADC4B8097E95C81EA6D2CF4"/>
          </w:pPr>
          <w:r>
            <w:rPr>
              <w:rStyle w:val="Platzhaltertext"/>
            </w:rPr>
            <w:t>Datum ein</w:t>
          </w:r>
          <w:r w:rsidRPr="0095753F">
            <w:rPr>
              <w:rStyle w:val="Platzhaltertext"/>
            </w:rPr>
            <w:t>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lackletter686 BT">
    <w:altName w:val="Calibri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ED"/>
    <w:rsid w:val="002C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6CD17CC21574E33A17BFD2D70326A58">
    <w:name w:val="46CD17CC21574E33A17BFD2D70326A58"/>
  </w:style>
  <w:style w:type="paragraph" w:customStyle="1" w:styleId="45ADE77B698F4435AC7EEAE72C88B952">
    <w:name w:val="45ADE77B698F4435AC7EEAE72C88B952"/>
  </w:style>
  <w:style w:type="paragraph" w:customStyle="1" w:styleId="15932944BD8B46839DB1E6ECD2F725B9">
    <w:name w:val="15932944BD8B46839DB1E6ECD2F725B9"/>
  </w:style>
  <w:style w:type="paragraph" w:customStyle="1" w:styleId="45CD3FF2A7FE4B8B82D0ABB9D8AEF59A">
    <w:name w:val="45CD3FF2A7FE4B8B82D0ABB9D8AEF59A"/>
  </w:style>
  <w:style w:type="paragraph" w:customStyle="1" w:styleId="DD71510B1DE4493A863B5DD2565C06C2">
    <w:name w:val="DD71510B1DE4493A863B5DD2565C06C2"/>
  </w:style>
  <w:style w:type="paragraph" w:customStyle="1" w:styleId="3DC4056BED6A4843B8048EEA0C2774F1">
    <w:name w:val="3DC4056BED6A4843B8048EEA0C2774F1"/>
  </w:style>
  <w:style w:type="paragraph" w:customStyle="1" w:styleId="F45C6B8AB31B4B7AAC485FD92D493231">
    <w:name w:val="F45C6B8AB31B4B7AAC485FD92D493231"/>
  </w:style>
  <w:style w:type="paragraph" w:customStyle="1" w:styleId="5380DA1D7A4C47D6BCC203367AD25B35">
    <w:name w:val="5380DA1D7A4C47D6BCC203367AD25B35"/>
  </w:style>
  <w:style w:type="paragraph" w:customStyle="1" w:styleId="CB7B3E36BE484F36AA66C4B68F16CF0B">
    <w:name w:val="CB7B3E36BE484F36AA66C4B68F16CF0B"/>
  </w:style>
  <w:style w:type="paragraph" w:customStyle="1" w:styleId="6A67A1054C3941EDBA2DF586C78FE07F">
    <w:name w:val="6A67A1054C3941EDBA2DF586C78FE07F"/>
  </w:style>
  <w:style w:type="paragraph" w:customStyle="1" w:styleId="6425288049884E74AA37447894EB8C41">
    <w:name w:val="6425288049884E74AA37447894EB8C41"/>
  </w:style>
  <w:style w:type="paragraph" w:customStyle="1" w:styleId="3E854035814B4EFCAF5CB70BE98E0A57">
    <w:name w:val="3E854035814B4EFCAF5CB70BE98E0A57"/>
  </w:style>
  <w:style w:type="paragraph" w:customStyle="1" w:styleId="5817C44BB0AF4CBCBC6E6F9D266FD616">
    <w:name w:val="5817C44BB0AF4CBCBC6E6F9D266FD616"/>
  </w:style>
  <w:style w:type="paragraph" w:customStyle="1" w:styleId="803AB06990544C7A96CF364A8875294F">
    <w:name w:val="803AB06990544C7A96CF364A8875294F"/>
  </w:style>
  <w:style w:type="paragraph" w:customStyle="1" w:styleId="80C1252A56254DDD818EBA386768C0AE">
    <w:name w:val="80C1252A56254DDD818EBA386768C0AE"/>
  </w:style>
  <w:style w:type="paragraph" w:customStyle="1" w:styleId="30DD5F6C1ADC4B8097E95C81EA6D2CF4">
    <w:name w:val="30DD5F6C1ADC4B8097E95C81EA6D2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E3881C6B2C1842B39D69BE0D5BCBA7" ma:contentTypeVersion="0" ma:contentTypeDescription="Ein neues Dokument erstellen." ma:contentTypeScope="" ma:versionID="37d1aba4a67a13b0517de6611ef53691">
  <xsd:schema xmlns:xsd="http://www.w3.org/2001/XMLSchema" xmlns:xs="http://www.w3.org/2001/XMLSchema" xmlns:p="http://schemas.microsoft.com/office/2006/metadata/properties" xmlns:ns2="109de6d5-470a-4c05-8aa5-7acabd33980b" targetNamespace="http://schemas.microsoft.com/office/2006/metadata/properties" ma:root="true" ma:fieldsID="5095528d34112530fcb309ea0b538120" ns2:_="">
    <xsd:import namespace="109de6d5-470a-4c05-8aa5-7acabd3398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e6d5-470a-4c05-8aa5-7acabd3398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de6d5-470a-4c05-8aa5-7acabd33980b">ELKW-873475431-6202</_dlc_DocId>
    <_dlc_DocIdUrl xmlns="109de6d5-470a-4c05-8aa5-7acabd33980b">
      <Url>https://www.elkw.de/MAV/LakiMAV/_layouts/15/DocIdRedir.aspx?ID=ELKW-873475431-6202</Url>
      <Description>ELKW-873475431-6202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757A4-E630-4062-AF28-8DB3A3E4CEC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0025DCB-17CF-44C1-8E26-50D60A05A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de6d5-470a-4c05-8aa5-7acabd339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41BB17-27F1-4800-A8E8-803A58DF169A}">
  <ds:schemaRefs>
    <ds:schemaRef ds:uri="http://schemas.microsoft.com/office/2006/metadata/properties"/>
    <ds:schemaRef ds:uri="http://schemas.microsoft.com/office/infopath/2007/PartnerControls"/>
    <ds:schemaRef ds:uri="109de6d5-470a-4c05-8aa5-7acabd33980b"/>
  </ds:schemaRefs>
</ds:datastoreItem>
</file>

<file path=customXml/itemProps4.xml><?xml version="1.0" encoding="utf-8"?>
<ds:datastoreItem xmlns:ds="http://schemas.openxmlformats.org/officeDocument/2006/customXml" ds:itemID="{18E23130-EB83-4F83-A1CF-BD47A7036D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61E297-7986-4DAD-95A2-968972A8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Anmeldeformular_BEM_DL</Template>
  <TotalTime>0</TotalTime>
  <Pages>1</Pages>
  <Words>174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 2-seitig</vt:lpstr>
    </vt:vector>
  </TitlesOfParts>
  <Company>Landeskirchliche Mitarbeitervertretung Württemberg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 2-seitig</dc:title>
  <dc:creator>Dreßler, Sina</dc:creator>
  <cp:lastModifiedBy>Winkler, Jutta</cp:lastModifiedBy>
  <cp:revision>2</cp:revision>
  <cp:lastPrinted>2017-05-30T08:57:00Z</cp:lastPrinted>
  <dcterms:created xsi:type="dcterms:W3CDTF">2020-12-07T12:26:00Z</dcterms:created>
  <dcterms:modified xsi:type="dcterms:W3CDTF">2020-12-07T12:26:00Z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0x010100E8E3881C6B2C1842B39D69BE0D5BCBA7</vt:lpwstr>
  </property>
  <property fmtid="{D5CDD505-2E9C-101B-9397-08002B2CF9AE}" pid="3" name="_dlc_DocIdItemGuid">
    <vt:lpwstr>b97797ee-4495-4f86-9dfa-3c60ac86b426</vt:lpwstr>
  </property>
</Properties>
</file>