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3543"/>
        <w:gridCol w:w="1981"/>
        <w:gridCol w:w="2130"/>
        <w:gridCol w:w="1134"/>
      </w:tblGrid>
      <w:tr w:rsidR="00B760CC" w:rsidTr="00AC0481">
        <w:trPr>
          <w:cantSplit/>
          <w:trHeight w:val="267"/>
        </w:trPr>
        <w:tc>
          <w:tcPr>
            <w:tcW w:w="10915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pStyle w:val="berschrift3"/>
            </w:pPr>
            <w:bookmarkStart w:id="0" w:name="_GoBack"/>
            <w:bookmarkEnd w:id="0"/>
            <w:r>
              <w:t>VERGÜTUNGSABRECHNUNG</w:t>
            </w:r>
          </w:p>
        </w:tc>
      </w:tr>
      <w:tr w:rsidR="00B760CC" w:rsidTr="00AC0481">
        <w:trPr>
          <w:cantSplit/>
          <w:trHeight w:val="267"/>
        </w:trPr>
        <w:tc>
          <w:tcPr>
            <w:tcW w:w="1091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pStyle w:val="berschrift3"/>
            </w:pPr>
          </w:p>
        </w:tc>
      </w:tr>
      <w:tr w:rsidR="008728A3" w:rsidTr="004C3396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B0B87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Evang. Oberkirchenrat/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B0B87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- </w:t>
            </w:r>
            <w:r w:rsidR="00CC4001">
              <w:rPr>
                <w:rFonts w:ascii="Arial" w:hAnsi="Arial"/>
                <w:sz w:val="22"/>
              </w:rPr>
              <w:t>H</w:t>
            </w:r>
            <w:r w:rsidR="000C3806">
              <w:rPr>
                <w:rFonts w:ascii="Arial" w:hAnsi="Arial"/>
                <w:sz w:val="22"/>
              </w:rPr>
              <w:t>i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E008A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Wendel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E008A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1 41</w:t>
            </w:r>
          </w:p>
        </w:tc>
      </w:tr>
      <w:tr w:rsidR="008B0B87" w:rsidTr="004C3396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B87" w:rsidRDefault="008B0B87" w:rsidP="008728A3">
            <w:pPr>
              <w:jc w:val="right"/>
              <w:rPr>
                <w:rFonts w:ascii="Arial" w:hAnsi="Arial"/>
                <w:sz w:val="22"/>
              </w:rPr>
            </w:pPr>
          </w:p>
          <w:p w:rsidR="008B0B87" w:rsidRDefault="008B0B87" w:rsidP="008728A3">
            <w:pPr>
              <w:jc w:val="right"/>
              <w:rPr>
                <w:rFonts w:ascii="Arial" w:hAnsi="Arial"/>
                <w:sz w:val="22"/>
              </w:rPr>
            </w:pPr>
          </w:p>
          <w:p w:rsidR="008B0B87" w:rsidRDefault="008B0B87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B87" w:rsidRDefault="008B0B87" w:rsidP="00DC53A7">
            <w:pPr>
              <w:jc w:val="right"/>
              <w:rPr>
                <w:rFonts w:ascii="Arial" w:hAnsi="Arial"/>
                <w:sz w:val="22"/>
              </w:rPr>
            </w:pPr>
          </w:p>
          <w:p w:rsidR="008B0B87" w:rsidRDefault="008B0B87" w:rsidP="00DC53A7">
            <w:pPr>
              <w:jc w:val="right"/>
              <w:rPr>
                <w:rFonts w:ascii="Arial" w:hAnsi="Arial"/>
                <w:sz w:val="22"/>
              </w:rPr>
            </w:pPr>
          </w:p>
          <w:p w:rsidR="008B0B87" w:rsidRDefault="008B0B87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B87" w:rsidRDefault="008B0B87" w:rsidP="00DC53A7">
            <w:pPr>
              <w:rPr>
                <w:rFonts w:ascii="Arial" w:hAnsi="Arial"/>
                <w:sz w:val="22"/>
              </w:rPr>
            </w:pPr>
          </w:p>
          <w:p w:rsidR="008B0B87" w:rsidRDefault="008B0B87" w:rsidP="00DC53A7">
            <w:pPr>
              <w:rPr>
                <w:rFonts w:ascii="Arial" w:hAnsi="Arial"/>
                <w:sz w:val="22"/>
              </w:rPr>
            </w:pPr>
          </w:p>
          <w:p w:rsidR="008B0B87" w:rsidRDefault="008B0B87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B87" w:rsidRPr="008B0B87" w:rsidRDefault="000C3806" w:rsidP="00DC53A7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Hj</w:t>
            </w:r>
            <w:r w:rsidR="008B0B87" w:rsidRPr="008B0B87">
              <w:rPr>
                <w:rFonts w:ascii="Arial" w:hAnsi="Arial"/>
                <w:sz w:val="22"/>
                <w:lang w:val="en-US"/>
              </w:rPr>
              <w:t xml:space="preserve"> – L</w:t>
            </w:r>
          </w:p>
          <w:p w:rsidR="008B0B87" w:rsidRPr="008B0B87" w:rsidRDefault="008B0B87" w:rsidP="00DC53A7">
            <w:pPr>
              <w:rPr>
                <w:rFonts w:ascii="Arial" w:hAnsi="Arial"/>
                <w:sz w:val="22"/>
                <w:lang w:val="en-US"/>
              </w:rPr>
            </w:pPr>
            <w:r w:rsidRPr="008B0B87">
              <w:rPr>
                <w:rFonts w:ascii="Arial" w:hAnsi="Arial"/>
                <w:sz w:val="22"/>
                <w:lang w:val="en-US"/>
              </w:rPr>
              <w:t>M – R</w:t>
            </w:r>
          </w:p>
          <w:p w:rsidR="008B0B87" w:rsidRPr="008B0B87" w:rsidRDefault="008B0B87" w:rsidP="00DC53A7">
            <w:pPr>
              <w:rPr>
                <w:rFonts w:ascii="Arial" w:hAnsi="Arial"/>
                <w:sz w:val="22"/>
                <w:lang w:val="en-US"/>
              </w:rPr>
            </w:pPr>
            <w:r w:rsidRPr="008B0B87">
              <w:rPr>
                <w:rFonts w:ascii="Arial" w:hAnsi="Arial"/>
                <w:sz w:val="22"/>
                <w:lang w:val="en-US"/>
              </w:rPr>
              <w:t>S - Z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B87" w:rsidRDefault="008B0B87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Gnoyke</w:t>
            </w:r>
          </w:p>
          <w:p w:rsidR="008B0B87" w:rsidRDefault="008B0B87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Jehle</w:t>
            </w:r>
          </w:p>
          <w:p w:rsidR="008B0B87" w:rsidRDefault="008B0B87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Gnoyke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B87" w:rsidRDefault="008B0B87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1 42</w:t>
            </w:r>
          </w:p>
          <w:p w:rsidR="008B0B87" w:rsidRDefault="008B0B87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4 10</w:t>
            </w:r>
          </w:p>
          <w:p w:rsidR="008B0B87" w:rsidRDefault="008B0B87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1 42</w:t>
            </w:r>
          </w:p>
        </w:tc>
      </w:tr>
      <w:tr w:rsidR="008728A3" w:rsidTr="00220861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967282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B0B87" w:rsidP="0096728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5/8/15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Ev. Seminarstiftung/</w:t>
            </w:r>
          </w:p>
          <w:p w:rsidR="008E7B49" w:rsidRDefault="008E7B4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Schulstiftung ev. Laki/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E7B49" w:rsidRDefault="008E7B4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- F</w:t>
            </w:r>
          </w:p>
          <w:p w:rsidR="008728A3" w:rsidRDefault="008B0B87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  <w:r w:rsidR="008728A3">
              <w:rPr>
                <w:rFonts w:ascii="Arial" w:hAnsi="Arial"/>
                <w:sz w:val="22"/>
              </w:rPr>
              <w:t xml:space="preserve"> - L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E7B49" w:rsidRDefault="00E008A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Jehle</w:t>
            </w:r>
          </w:p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Gnoyke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E7B49" w:rsidRDefault="00E008A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4 10</w:t>
            </w:r>
          </w:p>
          <w:p w:rsidR="008728A3" w:rsidRPr="00F82770" w:rsidRDefault="008728A3" w:rsidP="00DC53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1 42</w:t>
            </w:r>
          </w:p>
        </w:tc>
      </w:tr>
      <w:tr w:rsidR="008728A3" w:rsidTr="00AC0481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E7B4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Akademie Bad Boll</w:t>
            </w: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- R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Jehle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4 10</w:t>
            </w:r>
          </w:p>
        </w:tc>
      </w:tr>
      <w:tr w:rsidR="008728A3" w:rsidTr="00AC0481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E7B49" w:rsidP="008E7B49">
            <w:pPr>
              <w:ind w:left="416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16/17/18</w:t>
            </w: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E7B4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Michelbach/Mössingen/Sachsenh.</w:t>
            </w: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 - Z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Gnoyke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1 42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Evang. Gemeindedienst und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Kämmler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4 14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Mütterkur- u. Erholungsheime</w:t>
            </w: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Evang. Jugendwerk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Geist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4 16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Evang. Dorfhelferinnenwerk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Kämmler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4 14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Evang. Aufbaugym. Michelbach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Siehe OKR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Evang. Aufbaugym. Mössingen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Siehe OKR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Lichtensterngym. Sachsenheim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Siehe OKR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90 089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Verein f. Familienferienheime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Kämmler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4 14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90 092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Verband Evang. Kirchenmusik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Marsadek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4 22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90 094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F828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Ev. Landesverband für Kindergottesdienst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Marsadek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4 22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44FB6">
            <w:pPr>
              <w:jc w:val="right"/>
              <w:rPr>
                <w:rFonts w:ascii="Arial" w:hAnsi="Arial"/>
                <w:sz w:val="22"/>
              </w:rPr>
            </w:pPr>
          </w:p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44FB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0100</w:t>
            </w:r>
          </w:p>
          <w:p w:rsidR="008728A3" w:rsidRDefault="008728A3" w:rsidP="00344FB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0150</w:t>
            </w: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B65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Kirchengemeinden Stuttgart</w:t>
            </w:r>
          </w:p>
          <w:p w:rsidR="008728A3" w:rsidRDefault="008728A3" w:rsidP="003B65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Schulstiftung</w:t>
            </w: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- F</w:t>
            </w:r>
          </w:p>
          <w:p w:rsidR="008728A3" w:rsidRDefault="008728A3" w:rsidP="001B6E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 - L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44F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Marsadek</w:t>
            </w:r>
          </w:p>
          <w:p w:rsidR="008728A3" w:rsidRDefault="008728A3" w:rsidP="00344F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Kugler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44F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4 22</w:t>
            </w:r>
          </w:p>
          <w:p w:rsidR="008728A3" w:rsidRDefault="008728A3" w:rsidP="00344F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4 56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- Z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Wagner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4 15</w:t>
            </w:r>
          </w:p>
        </w:tc>
      </w:tr>
      <w:tr w:rsidR="008728A3" w:rsidTr="000C3806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0200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Aalen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Geist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4 16</w:t>
            </w:r>
          </w:p>
        </w:tc>
      </w:tr>
      <w:tr w:rsidR="008728A3" w:rsidTr="000C3806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C38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Backnang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 – </w:t>
            </w:r>
            <w:r w:rsidR="00040AF2">
              <w:rPr>
                <w:rFonts w:ascii="Arial" w:hAnsi="Arial"/>
                <w:sz w:val="22"/>
              </w:rPr>
              <w:t>L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Renz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4 13</w:t>
            </w:r>
          </w:p>
        </w:tc>
      </w:tr>
      <w:tr w:rsidR="008728A3" w:rsidTr="000C3806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C3821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040AF2" w:rsidP="001B22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1B2275">
              <w:rPr>
                <w:rFonts w:ascii="Arial" w:hAnsi="Arial"/>
                <w:sz w:val="22"/>
              </w:rPr>
              <w:t xml:space="preserve"> </w:t>
            </w:r>
            <w:r w:rsidR="008728A3">
              <w:rPr>
                <w:rFonts w:ascii="Arial" w:hAnsi="Arial"/>
                <w:sz w:val="22"/>
              </w:rPr>
              <w:t>– Z</w:t>
            </w:r>
          </w:p>
          <w:p w:rsidR="00040AF2" w:rsidRDefault="00040AF2" w:rsidP="001B22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0324 N - Z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Thiess</w:t>
            </w:r>
          </w:p>
          <w:p w:rsidR="00040AF2" w:rsidRDefault="00040AF2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Renz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4 20</w:t>
            </w:r>
          </w:p>
          <w:p w:rsidR="00040AF2" w:rsidRDefault="00040AF2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4 13</w:t>
            </w:r>
          </w:p>
        </w:tc>
      </w:tr>
      <w:tr w:rsidR="008728A3" w:rsidTr="000C3806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0307/08/11/12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CC400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Palm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CC4001">
              <w:rPr>
                <w:rFonts w:ascii="Arial" w:hAnsi="Arial"/>
                <w:sz w:val="22"/>
              </w:rPr>
              <w:t>51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0314 – 18/25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0400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Balingen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Pr="00506057" w:rsidRDefault="008728A3" w:rsidP="00DC53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Pr="00506057">
              <w:rPr>
                <w:rFonts w:ascii="Arial" w:hAnsi="Arial"/>
                <w:sz w:val="22"/>
                <w:szCs w:val="22"/>
              </w:rPr>
              <w:t>lle AG außer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Kämmler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4 14</w:t>
            </w:r>
          </w:p>
        </w:tc>
      </w:tr>
      <w:tr w:rsidR="008728A3" w:rsidTr="00AC0481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Pr="00B853F4" w:rsidRDefault="008728A3" w:rsidP="00506057">
            <w:pPr>
              <w:rPr>
                <w:rFonts w:ascii="Arial" w:hAnsi="Arial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Pr="003930E5" w:rsidRDefault="008728A3" w:rsidP="00DC53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0401 </w:t>
            </w:r>
            <w:r w:rsidRPr="00F763BF">
              <w:rPr>
                <w:rFonts w:ascii="Arial" w:hAnsi="Arial"/>
              </w:rPr>
              <w:t>(DSt 04100)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5C620C">
              <w:rPr>
                <w:rFonts w:ascii="Arial" w:hAnsi="Arial"/>
                <w:sz w:val="22"/>
              </w:rPr>
              <w:t>Schneider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5C620C" w:rsidP="002930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4 24</w:t>
            </w:r>
          </w:p>
        </w:tc>
      </w:tr>
      <w:tr w:rsidR="008728A3" w:rsidTr="00E008A9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Pr="003930E5" w:rsidRDefault="008728A3" w:rsidP="00DC53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0401 </w:t>
            </w:r>
            <w:r w:rsidRPr="00F763BF">
              <w:rPr>
                <w:rFonts w:ascii="Arial" w:hAnsi="Arial"/>
              </w:rPr>
              <w:t>(DSt 04150)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7703A6">
              <w:rPr>
                <w:rFonts w:ascii="Arial" w:hAnsi="Arial"/>
                <w:sz w:val="22"/>
              </w:rPr>
              <w:t>Bossert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ED675D" w:rsidP="002930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</w:tc>
      </w:tr>
      <w:tr w:rsidR="008728A3" w:rsidTr="00E008A9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97515D">
            <w:pPr>
              <w:rPr>
                <w:rFonts w:ascii="Arial" w:hAnsi="Arial"/>
                <w:sz w:val="16"/>
                <w:szCs w:val="16"/>
              </w:rPr>
            </w:pPr>
            <w:r w:rsidRPr="0097515D">
              <w:rPr>
                <w:rFonts w:ascii="Arial" w:hAnsi="Arial"/>
                <w:sz w:val="22"/>
                <w:szCs w:val="22"/>
              </w:rPr>
              <w:t>0406/423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728A3" w:rsidRDefault="008728A3" w:rsidP="004C4B4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 w:rsidRPr="004105BB">
              <w:rPr>
                <w:rFonts w:ascii="Arial" w:hAnsi="Arial"/>
                <w:sz w:val="16"/>
                <w:szCs w:val="16"/>
              </w:rPr>
              <w:t>DSt 04200)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0C260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Wendel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0C260B" w:rsidP="000C26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8728A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41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0500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Besigheim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Haller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4 25</w:t>
            </w:r>
          </w:p>
        </w:tc>
      </w:tr>
      <w:tr w:rsidR="008728A3" w:rsidTr="00B65D3A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BD1DA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0600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BD1D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Biberach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Pr="00E838D4" w:rsidRDefault="0053557D" w:rsidP="00DC53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Herr </w:t>
            </w:r>
            <w:r w:rsidR="00284F02">
              <w:rPr>
                <w:rFonts w:ascii="Arial" w:hAnsi="Arial"/>
                <w:sz w:val="22"/>
                <w:szCs w:val="22"/>
              </w:rPr>
              <w:t>Kuhn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53557D">
              <w:rPr>
                <w:rFonts w:ascii="Arial" w:hAnsi="Arial"/>
                <w:sz w:val="22"/>
              </w:rPr>
              <w:t>30</w:t>
            </w:r>
          </w:p>
        </w:tc>
      </w:tr>
      <w:tr w:rsidR="008728A3" w:rsidTr="00B65D3A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0700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Blaubeuren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284F02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Albietz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284F02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4 21</w:t>
            </w:r>
          </w:p>
        </w:tc>
      </w:tr>
      <w:tr w:rsidR="008728A3" w:rsidTr="000C3806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Blaufelden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040AF2" w:rsidP="004201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Bossert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040AF2" w:rsidP="004201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</w:tc>
      </w:tr>
      <w:tr w:rsidR="008728A3" w:rsidTr="00B760CC">
        <w:trPr>
          <w:cantSplit/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A774A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A774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Böblingen 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A774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außer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Loll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4 12</w:t>
            </w:r>
          </w:p>
        </w:tc>
      </w:tr>
      <w:tr w:rsidR="008728A3" w:rsidTr="00B760CC">
        <w:trPr>
          <w:cantSplit/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A774A2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A774A2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B77EE3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A774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0917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Marsadek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4 22</w:t>
            </w:r>
          </w:p>
        </w:tc>
      </w:tr>
      <w:tr w:rsidR="008728A3" w:rsidTr="00B760CC">
        <w:trPr>
          <w:cantSplit/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Brackenheim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Schurr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4 26</w:t>
            </w:r>
          </w:p>
        </w:tc>
      </w:tr>
      <w:tr w:rsidR="008728A3" w:rsidTr="00040AF2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Calw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4105B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– </w:t>
            </w:r>
            <w:r w:rsidR="00000FC6"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o</w:t>
            </w:r>
          </w:p>
          <w:p w:rsidR="004105BB" w:rsidRDefault="00000FC6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</w:t>
            </w:r>
            <w:r w:rsidR="004105BB">
              <w:rPr>
                <w:rFonts w:ascii="Arial" w:hAnsi="Arial"/>
                <w:sz w:val="22"/>
              </w:rPr>
              <w:t>p – Z</w:t>
            </w:r>
          </w:p>
          <w:p w:rsidR="004105BB" w:rsidRDefault="004105B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1150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4105B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Scimenes</w:t>
            </w:r>
          </w:p>
          <w:p w:rsidR="004105BB" w:rsidRDefault="004105B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Maier</w:t>
            </w:r>
          </w:p>
          <w:p w:rsidR="004105BB" w:rsidRDefault="004105B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Jehle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4105B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1 44</w:t>
            </w:r>
          </w:p>
          <w:p w:rsidR="004105BB" w:rsidRDefault="004105B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419</w:t>
            </w:r>
          </w:p>
          <w:p w:rsidR="004105BB" w:rsidRDefault="004105B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4 10</w:t>
            </w:r>
          </w:p>
        </w:tc>
      </w:tr>
      <w:tr w:rsidR="008728A3" w:rsidTr="00AC0481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Bad Cannstatt 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CC74E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Varga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1E75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</w:t>
            </w:r>
            <w:r w:rsidR="00CC74E1">
              <w:rPr>
                <w:rFonts w:ascii="Arial" w:hAnsi="Arial"/>
                <w:sz w:val="22"/>
              </w:rPr>
              <w:t>4</w:t>
            </w:r>
          </w:p>
        </w:tc>
      </w:tr>
      <w:tr w:rsidR="008728A3" w:rsidTr="007703A6">
        <w:trPr>
          <w:cantSplit/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Crailsheim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AC048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 1007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AC0481" w:rsidP="001E75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4 07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1400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Degerloch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Marsadek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4 22</w:t>
            </w:r>
          </w:p>
        </w:tc>
      </w:tr>
      <w:tr w:rsidR="008728A3" w:rsidTr="00B760CC">
        <w:trPr>
          <w:trHeight w:val="267"/>
        </w:trPr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1424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Hezinger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4 55</w:t>
            </w:r>
          </w:p>
        </w:tc>
      </w:tr>
    </w:tbl>
    <w:p w:rsidR="004105BB" w:rsidRDefault="004105BB">
      <w:r>
        <w:br w:type="page"/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3521"/>
        <w:gridCol w:w="22"/>
        <w:gridCol w:w="1981"/>
        <w:gridCol w:w="2119"/>
        <w:gridCol w:w="11"/>
        <w:gridCol w:w="1134"/>
      </w:tblGrid>
      <w:tr w:rsidR="008728A3" w:rsidTr="004C3396">
        <w:trPr>
          <w:trHeight w:val="267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single" w:sz="2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Esslingen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Palm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4 51</w:t>
            </w:r>
          </w:p>
        </w:tc>
      </w:tr>
      <w:tr w:rsidR="00E008A9" w:rsidTr="004C3396">
        <w:trPr>
          <w:trHeight w:val="267"/>
        </w:trPr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08A9" w:rsidRDefault="00E008A9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08A9" w:rsidRDefault="00E008A9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08A9" w:rsidRDefault="00E008A9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08A9" w:rsidRPr="0083595A" w:rsidRDefault="00E008A9" w:rsidP="00E008A9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1501     A - F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08A9" w:rsidRDefault="00E008A9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Palm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08A9" w:rsidRDefault="00E008A9" w:rsidP="001C4B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4 51</w:t>
            </w:r>
          </w:p>
        </w:tc>
      </w:tr>
      <w:tr w:rsidR="008728A3" w:rsidTr="004C3396">
        <w:trPr>
          <w:trHeight w:val="267"/>
        </w:trPr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Pr="0083595A" w:rsidRDefault="00E008A9" w:rsidP="00DC53A7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            G -</w:t>
            </w:r>
            <w:r w:rsidR="008728A3" w:rsidRPr="0083595A">
              <w:rPr>
                <w:rFonts w:ascii="Arial" w:hAnsi="Arial"/>
                <w:sz w:val="22"/>
                <w:lang w:val="en-US"/>
              </w:rPr>
              <w:t xml:space="preserve"> K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040AF2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 1015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040AF2" w:rsidP="00040A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4 15</w:t>
            </w:r>
          </w:p>
        </w:tc>
      </w:tr>
      <w:tr w:rsidR="00040AF2" w:rsidTr="004C3396">
        <w:trPr>
          <w:trHeight w:val="267"/>
        </w:trPr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             L - Z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C6748D" w:rsidP="00C674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 1007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single" w:sz="24" w:space="0" w:color="auto"/>
            </w:tcBorders>
          </w:tcPr>
          <w:p w:rsidR="00040AF2" w:rsidRDefault="00040AF2" w:rsidP="001C4B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C6748D">
              <w:rPr>
                <w:rFonts w:ascii="Arial" w:hAnsi="Arial"/>
                <w:sz w:val="22"/>
              </w:rPr>
              <w:t>07</w:t>
            </w:r>
          </w:p>
        </w:tc>
      </w:tr>
      <w:tr w:rsidR="00040AF2" w:rsidTr="004C3396">
        <w:trPr>
          <w:trHeight w:val="267"/>
        </w:trPr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15xx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Palm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0AF2" w:rsidRDefault="00040AF2" w:rsidP="001C4B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4 51</w:t>
            </w:r>
          </w:p>
        </w:tc>
      </w:tr>
      <w:tr w:rsidR="00040AF2" w:rsidTr="004C3396">
        <w:trPr>
          <w:trHeight w:val="267"/>
        </w:trPr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AF2" w:rsidRDefault="00040AF2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AF2" w:rsidRDefault="00040AF2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AF2" w:rsidRDefault="00040AF2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AF2" w:rsidRDefault="00040AF2" w:rsidP="00DC53A7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1551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AF2" w:rsidRDefault="00040AF2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Schneider I.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AF2" w:rsidRDefault="00040AF2" w:rsidP="001C4B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4 24</w:t>
            </w:r>
          </w:p>
        </w:tc>
      </w:tr>
      <w:tr w:rsidR="008728A3" w:rsidTr="004C3396">
        <w:trPr>
          <w:trHeight w:val="267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1600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Freudenstadt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Klenk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4 23</w:t>
            </w:r>
          </w:p>
        </w:tc>
      </w:tr>
      <w:tr w:rsidR="008728A3" w:rsidTr="004C3396">
        <w:trPr>
          <w:trHeight w:val="267"/>
        </w:trPr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027D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1601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450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Thiess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3450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4 20</w:t>
            </w:r>
          </w:p>
        </w:tc>
      </w:tr>
      <w:tr w:rsidR="008728A3" w:rsidTr="004C3396">
        <w:trPr>
          <w:trHeight w:val="267"/>
        </w:trPr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1605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534B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Klenk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534B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4 23</w:t>
            </w:r>
          </w:p>
        </w:tc>
      </w:tr>
      <w:tr w:rsidR="008728A3" w:rsidTr="00B760CC">
        <w:trPr>
          <w:trHeight w:val="267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1700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Gaildorf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Marsadek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444A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4 22</w:t>
            </w:r>
          </w:p>
        </w:tc>
      </w:tr>
      <w:tr w:rsidR="008728A3" w:rsidTr="007703A6">
        <w:trPr>
          <w:trHeight w:val="267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B760CC">
            <w:pPr>
              <w:ind w:left="6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1800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Geislingen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6A55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1800/1821</w:t>
            </w:r>
          </w:p>
          <w:p w:rsidR="008728A3" w:rsidRDefault="008728A3" w:rsidP="006A55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1801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B65D3A" w:rsidP="00706F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Wendel</w:t>
            </w:r>
          </w:p>
          <w:p w:rsidR="008728A3" w:rsidRDefault="008728A3" w:rsidP="00706F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</w:t>
            </w:r>
            <w:r w:rsidR="007703A6">
              <w:rPr>
                <w:rFonts w:ascii="Arial" w:hAnsi="Arial"/>
                <w:sz w:val="22"/>
              </w:rPr>
              <w:t xml:space="preserve"> Bossert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B65D3A" w:rsidP="006A55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1 41</w:t>
            </w:r>
          </w:p>
          <w:p w:rsidR="008728A3" w:rsidRDefault="00B65D3A" w:rsidP="006A55D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</w:tc>
      </w:tr>
      <w:tr w:rsidR="008728A3" w:rsidTr="00B760CC">
        <w:trPr>
          <w:trHeight w:val="267"/>
        </w:trPr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B67D8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B67D8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B67D81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E61A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1806 - 49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E61A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Renz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E61A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4 13</w:t>
            </w:r>
          </w:p>
        </w:tc>
      </w:tr>
      <w:tr w:rsidR="008728A3" w:rsidTr="00B760CC">
        <w:trPr>
          <w:trHeight w:val="267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E61AD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1900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E61A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Schwäbisch Gmünd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E223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1906 - 1915/18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Pr="00DD6306" w:rsidRDefault="008728A3" w:rsidP="00293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Frau Schneider I.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2930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4 24</w:t>
            </w:r>
          </w:p>
        </w:tc>
      </w:tr>
      <w:tr w:rsidR="008728A3" w:rsidTr="00B760CC">
        <w:trPr>
          <w:trHeight w:val="267"/>
        </w:trPr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E61AD8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E61AD8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E61AD8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E61A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1919 - 1951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Pr="00DD6306" w:rsidRDefault="00C42144" w:rsidP="00293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Frau Wendel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C42144" w:rsidP="002930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1 41</w:t>
            </w:r>
          </w:p>
        </w:tc>
      </w:tr>
      <w:tr w:rsidR="008728A3" w:rsidTr="00B760CC">
        <w:trPr>
          <w:trHeight w:val="267"/>
        </w:trPr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E61AD8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E61AD8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E61AD8">
            <w:pPr>
              <w:rPr>
                <w:rFonts w:ascii="Arial" w:hAnsi="Arial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E61A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1900/1901/1917</w:t>
            </w:r>
          </w:p>
        </w:tc>
        <w:tc>
          <w:tcPr>
            <w:tcW w:w="213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Pr="00DD6306" w:rsidRDefault="008728A3" w:rsidP="00E61A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Herr Öttinger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2930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4 57</w:t>
            </w:r>
          </w:p>
        </w:tc>
      </w:tr>
      <w:tr w:rsidR="008728A3" w:rsidRPr="00AE2D98" w:rsidTr="00E008A9">
        <w:trPr>
          <w:trHeight w:val="267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5919CB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B760CC">
            <w:pPr>
              <w:ind w:left="6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35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5919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Göppingen</w:t>
            </w:r>
          </w:p>
        </w:tc>
        <w:tc>
          <w:tcPr>
            <w:tcW w:w="200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5919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  <w:p w:rsidR="00D8243E" w:rsidRPr="00D8243E" w:rsidRDefault="00D8243E" w:rsidP="00DD0E87">
            <w:pPr>
              <w:rPr>
                <w:rFonts w:ascii="Arial" w:hAnsi="Arial"/>
                <w:sz w:val="22"/>
                <w:szCs w:val="22"/>
              </w:rPr>
            </w:pPr>
            <w:r w:rsidRPr="00D8243E">
              <w:rPr>
                <w:rFonts w:ascii="Arial" w:hAnsi="Arial"/>
                <w:sz w:val="16"/>
                <w:szCs w:val="16"/>
              </w:rPr>
              <w:t>(DSt 20200)</w:t>
            </w: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7F775C" w:rsidP="005919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</w:t>
            </w:r>
            <w:r w:rsidR="00DD0E87">
              <w:rPr>
                <w:rFonts w:ascii="Arial" w:hAnsi="Arial"/>
                <w:sz w:val="22"/>
              </w:rPr>
              <w:t xml:space="preserve"> Öttinger</w:t>
            </w:r>
          </w:p>
          <w:p w:rsidR="00D8243E" w:rsidRDefault="00D8243E" w:rsidP="005919CB">
            <w:pPr>
              <w:rPr>
                <w:rFonts w:ascii="Arial" w:hAnsi="Arial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0C26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</w:t>
            </w:r>
            <w:r w:rsidR="00DD0E87">
              <w:rPr>
                <w:rFonts w:ascii="Arial" w:hAnsi="Arial"/>
                <w:sz w:val="22"/>
              </w:rPr>
              <w:t>7</w:t>
            </w:r>
          </w:p>
          <w:p w:rsidR="00D8243E" w:rsidRDefault="00D8243E" w:rsidP="000C260B">
            <w:pPr>
              <w:rPr>
                <w:rFonts w:ascii="Arial" w:hAnsi="Arial"/>
                <w:sz w:val="22"/>
              </w:rPr>
            </w:pPr>
          </w:p>
        </w:tc>
      </w:tr>
      <w:tr w:rsidR="008728A3" w:rsidRPr="00AE2D98" w:rsidTr="000C3806">
        <w:trPr>
          <w:trHeight w:val="276"/>
        </w:trPr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</w:pPr>
          </w:p>
        </w:tc>
        <w:tc>
          <w:tcPr>
            <w:tcW w:w="3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60B" w:rsidRDefault="008728A3" w:rsidP="00520A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2000</w:t>
            </w:r>
            <w:r w:rsidR="00520A44">
              <w:rPr>
                <w:rFonts w:ascii="Arial" w:hAnsi="Arial"/>
                <w:sz w:val="22"/>
              </w:rPr>
              <w:t>/2021</w:t>
            </w:r>
          </w:p>
        </w:tc>
        <w:tc>
          <w:tcPr>
            <w:tcW w:w="21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60B" w:rsidRDefault="00520A44" w:rsidP="00520A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Varga</w:t>
            </w:r>
          </w:p>
        </w:tc>
        <w:tc>
          <w:tcPr>
            <w:tcW w:w="11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60B" w:rsidRDefault="00520A44" w:rsidP="00520A4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4 54</w:t>
            </w:r>
          </w:p>
        </w:tc>
      </w:tr>
      <w:tr w:rsidR="008728A3" w:rsidRPr="00AE2D98" w:rsidTr="00220861">
        <w:trPr>
          <w:trHeight w:val="267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Pr="00AE2D98" w:rsidRDefault="008728A3" w:rsidP="00DC53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Pr="00AE2D98" w:rsidRDefault="008728A3" w:rsidP="008728A3">
            <w:pPr>
              <w:ind w:left="6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D98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3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Pr="00AE2D98" w:rsidRDefault="008728A3" w:rsidP="00DC5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Schwäbisch Hall</w:t>
            </w:r>
          </w:p>
        </w:tc>
        <w:tc>
          <w:tcPr>
            <w:tcW w:w="2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Pr="00AE2D98" w:rsidRDefault="008728A3" w:rsidP="00DC53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Pr="00AE2D98" w:rsidRDefault="008728A3" w:rsidP="00A00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</w:t>
            </w:r>
            <w:r w:rsidR="00E008A9">
              <w:rPr>
                <w:rFonts w:ascii="Arial" w:hAnsi="Arial" w:cs="Arial"/>
                <w:sz w:val="22"/>
                <w:szCs w:val="22"/>
              </w:rPr>
              <w:t>Scimenes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Pr="00AE2D98" w:rsidRDefault="00E008A9" w:rsidP="00A00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1 44</w:t>
            </w:r>
          </w:p>
        </w:tc>
      </w:tr>
      <w:tr w:rsidR="008728A3" w:rsidTr="00B760CC">
        <w:trPr>
          <w:trHeight w:val="267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B760CC">
            <w:pPr>
              <w:ind w:left="6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2200</w:t>
            </w:r>
          </w:p>
        </w:tc>
        <w:tc>
          <w:tcPr>
            <w:tcW w:w="35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Heidenheim</w:t>
            </w:r>
          </w:p>
        </w:tc>
        <w:tc>
          <w:tcPr>
            <w:tcW w:w="200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Schurr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4 26</w:t>
            </w:r>
          </w:p>
        </w:tc>
      </w:tr>
      <w:tr w:rsidR="008728A3" w:rsidTr="00B760CC">
        <w:trPr>
          <w:cantSplit/>
          <w:trHeight w:val="267"/>
        </w:trPr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2201 + 2208</w:t>
            </w:r>
          </w:p>
        </w:tc>
        <w:tc>
          <w:tcPr>
            <w:tcW w:w="21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Kugler</w:t>
            </w:r>
          </w:p>
        </w:tc>
        <w:tc>
          <w:tcPr>
            <w:tcW w:w="11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28A3" w:rsidRDefault="008728A3" w:rsidP="003211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4 56</w:t>
            </w:r>
          </w:p>
        </w:tc>
      </w:tr>
      <w:tr w:rsidR="008728A3" w:rsidTr="00AC04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7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8728A3" w:rsidRDefault="008728A3" w:rsidP="008728A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2300</w:t>
            </w:r>
          </w:p>
        </w:tc>
        <w:tc>
          <w:tcPr>
            <w:tcW w:w="3521" w:type="dxa"/>
            <w:tcBorders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Heilbronn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2300</w:t>
            </w:r>
          </w:p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2301</w:t>
            </w:r>
          </w:p>
        </w:tc>
        <w:tc>
          <w:tcPr>
            <w:tcW w:w="2119" w:type="dxa"/>
            <w:tcBorders>
              <w:bottom w:val="nil"/>
            </w:tcBorders>
          </w:tcPr>
          <w:p w:rsidR="008728A3" w:rsidRDefault="001B227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Varga</w:t>
            </w:r>
          </w:p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Kugler</w:t>
            </w:r>
          </w:p>
        </w:tc>
        <w:tc>
          <w:tcPr>
            <w:tcW w:w="1145" w:type="dxa"/>
            <w:gridSpan w:val="2"/>
            <w:tcBorders>
              <w:bottom w:val="nil"/>
              <w:right w:val="dotted" w:sz="4" w:space="0" w:color="auto"/>
            </w:tcBorders>
          </w:tcPr>
          <w:p w:rsidR="008728A3" w:rsidRDefault="001B227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4 54</w:t>
            </w:r>
          </w:p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4 56</w:t>
            </w:r>
          </w:p>
        </w:tc>
      </w:tr>
      <w:tr w:rsidR="008728A3" w:rsidTr="00AC04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7"/>
        </w:trPr>
        <w:tc>
          <w:tcPr>
            <w:tcW w:w="708" w:type="dxa"/>
            <w:tcBorders>
              <w:top w:val="nil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8728A3" w:rsidRDefault="008728A3" w:rsidP="00A45E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2311-2328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1B2275">
              <w:rPr>
                <w:rFonts w:ascii="Arial" w:hAnsi="Arial"/>
                <w:sz w:val="22"/>
              </w:rPr>
              <w:t>Varga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8728A3" w:rsidRDefault="001B227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4 54</w:t>
            </w:r>
          </w:p>
        </w:tc>
      </w:tr>
      <w:tr w:rsidR="008728A3" w:rsidTr="00E008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7"/>
        </w:trPr>
        <w:tc>
          <w:tcPr>
            <w:tcW w:w="708" w:type="dxa"/>
            <w:tcBorders>
              <w:top w:val="nil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2356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728A3" w:rsidRDefault="000C260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Varga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8728A3" w:rsidRDefault="008728A3" w:rsidP="00F06D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0C260B">
              <w:rPr>
                <w:rFonts w:ascii="Arial" w:hAnsi="Arial"/>
                <w:sz w:val="22"/>
              </w:rPr>
              <w:t>54</w:t>
            </w:r>
          </w:p>
        </w:tc>
      </w:tr>
      <w:tr w:rsidR="008728A3" w:rsidTr="00B760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7"/>
        </w:trPr>
        <w:tc>
          <w:tcPr>
            <w:tcW w:w="708" w:type="dxa"/>
            <w:tcBorders>
              <w:top w:val="nil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8728A3" w:rsidRDefault="008728A3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2310 </w:t>
            </w:r>
            <w:r w:rsidRPr="00235FDD">
              <w:rPr>
                <w:rFonts w:ascii="Arial" w:hAnsi="Arial"/>
                <w:sz w:val="16"/>
                <w:szCs w:val="16"/>
              </w:rPr>
              <w:t>(DSt 23200/250)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Palm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8728A3" w:rsidRDefault="008728A3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4 51</w:t>
            </w:r>
          </w:p>
        </w:tc>
      </w:tr>
      <w:tr w:rsidR="000B0141" w:rsidTr="00B760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7"/>
        </w:trPr>
        <w:tc>
          <w:tcPr>
            <w:tcW w:w="708" w:type="dxa"/>
            <w:tcBorders>
              <w:top w:val="nil"/>
              <w:bottom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2310 </w:t>
            </w:r>
            <w:r w:rsidRPr="00235FDD">
              <w:rPr>
                <w:rFonts w:ascii="Arial" w:hAnsi="Arial"/>
              </w:rPr>
              <w:t>(DSt 23920)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Thiess</w:t>
            </w:r>
          </w:p>
        </w:tc>
        <w:tc>
          <w:tcPr>
            <w:tcW w:w="114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0B0141" w:rsidP="005B3F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4 20</w:t>
            </w:r>
          </w:p>
        </w:tc>
      </w:tr>
      <w:tr w:rsidR="000B0141" w:rsidTr="00B760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Herrenberg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außer</w:t>
            </w:r>
          </w:p>
        </w:tc>
        <w:tc>
          <w:tcPr>
            <w:tcW w:w="2119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Geist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0B0141" w:rsidRDefault="000B0141" w:rsidP="004C64F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4 16</w:t>
            </w:r>
          </w:p>
        </w:tc>
      </w:tr>
      <w:tr w:rsidR="000B0141" w:rsidTr="00AC04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2400/2401</w:t>
            </w:r>
          </w:p>
        </w:tc>
        <w:tc>
          <w:tcPr>
            <w:tcW w:w="2119" w:type="dxa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7703A6">
              <w:rPr>
                <w:rFonts w:ascii="Arial" w:hAnsi="Arial"/>
                <w:sz w:val="22"/>
              </w:rPr>
              <w:t>Bossert</w:t>
            </w:r>
          </w:p>
        </w:tc>
        <w:tc>
          <w:tcPr>
            <w:tcW w:w="114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1B2275" w:rsidP="005B3F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</w:tc>
      </w:tr>
      <w:tr w:rsidR="000B0141" w:rsidTr="00AC04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2500 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Kirchheim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0B0141" w:rsidRDefault="000B0141" w:rsidP="00740B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2500/2501</w:t>
            </w:r>
          </w:p>
        </w:tc>
        <w:tc>
          <w:tcPr>
            <w:tcW w:w="2119" w:type="dxa"/>
            <w:tcBorders>
              <w:bottom w:val="nil"/>
            </w:tcBorders>
          </w:tcPr>
          <w:p w:rsidR="000B0141" w:rsidRDefault="00B65D3A" w:rsidP="00740B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Palm</w:t>
            </w:r>
          </w:p>
        </w:tc>
        <w:tc>
          <w:tcPr>
            <w:tcW w:w="1145" w:type="dxa"/>
            <w:gridSpan w:val="2"/>
            <w:tcBorders>
              <w:bottom w:val="nil"/>
              <w:right w:val="dotted" w:sz="4" w:space="0" w:color="auto"/>
            </w:tcBorders>
          </w:tcPr>
          <w:p w:rsidR="000B0141" w:rsidRDefault="000B0141" w:rsidP="00740B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B65D3A">
              <w:rPr>
                <w:rFonts w:ascii="Arial" w:hAnsi="Arial"/>
                <w:sz w:val="22"/>
              </w:rPr>
              <w:t>51</w:t>
            </w:r>
          </w:p>
        </w:tc>
      </w:tr>
      <w:tr w:rsidR="000B0141" w:rsidTr="00AC04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top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2509-2526</w:t>
            </w:r>
          </w:p>
        </w:tc>
        <w:tc>
          <w:tcPr>
            <w:tcW w:w="2119" w:type="dxa"/>
            <w:tcBorders>
              <w:top w:val="nil"/>
            </w:tcBorders>
          </w:tcPr>
          <w:p w:rsidR="000B0141" w:rsidRDefault="00262375" w:rsidP="004959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 10</w:t>
            </w:r>
            <w:r w:rsidR="00B276EB"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14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0B0141" w:rsidP="002623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B276EB">
              <w:rPr>
                <w:rFonts w:ascii="Arial" w:hAnsi="Arial"/>
                <w:sz w:val="22"/>
              </w:rPr>
              <w:t>07</w:t>
            </w:r>
          </w:p>
        </w:tc>
      </w:tr>
      <w:tr w:rsidR="000B0141" w:rsidTr="004105B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2600</w:t>
            </w:r>
          </w:p>
        </w:tc>
        <w:tc>
          <w:tcPr>
            <w:tcW w:w="3521" w:type="dxa"/>
            <w:tcBorders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Künzelsau</w:t>
            </w:r>
          </w:p>
        </w:tc>
        <w:tc>
          <w:tcPr>
            <w:tcW w:w="2003" w:type="dxa"/>
            <w:gridSpan w:val="2"/>
            <w:tcBorders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0B0141" w:rsidRDefault="004E5C09" w:rsidP="00D03B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Willet</w:t>
            </w:r>
            <w:r w:rsidR="006E6B6B">
              <w:rPr>
                <w:rFonts w:ascii="Arial" w:hAnsi="Arial"/>
                <w:sz w:val="22"/>
              </w:rPr>
              <w:t>-Sielaff</w:t>
            </w:r>
          </w:p>
        </w:tc>
        <w:tc>
          <w:tcPr>
            <w:tcW w:w="114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B0141" w:rsidRDefault="000B0141" w:rsidP="00D03B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6E6B6B">
              <w:rPr>
                <w:rFonts w:ascii="Arial" w:hAnsi="Arial"/>
                <w:sz w:val="22"/>
              </w:rPr>
              <w:t>28</w:t>
            </w:r>
          </w:p>
        </w:tc>
      </w:tr>
      <w:tr w:rsidR="000B0141" w:rsidTr="00B760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F2B95">
            <w:pPr>
              <w:rPr>
                <w:rFonts w:ascii="Arial" w:hAnsi="Arial"/>
                <w:sz w:val="22"/>
              </w:rPr>
            </w:pPr>
            <w:r w:rsidRPr="00DD75DD">
              <w:rPr>
                <w:rFonts w:ascii="Arial" w:hAnsi="Arial"/>
                <w:sz w:val="22"/>
                <w:szCs w:val="22"/>
              </w:rPr>
              <w:t>Leonberg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19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Haller</w:t>
            </w:r>
          </w:p>
        </w:tc>
        <w:tc>
          <w:tcPr>
            <w:tcW w:w="1145" w:type="dxa"/>
            <w:gridSpan w:val="2"/>
            <w:tcBorders>
              <w:bottom w:val="nil"/>
              <w:right w:val="dotted" w:sz="4" w:space="0" w:color="auto"/>
            </w:tcBorders>
          </w:tcPr>
          <w:p w:rsidR="000B0141" w:rsidRDefault="000B0141" w:rsidP="003211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4 25</w:t>
            </w:r>
          </w:p>
        </w:tc>
      </w:tr>
      <w:tr w:rsidR="000B0141" w:rsidTr="00AC048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7"/>
        </w:trPr>
        <w:tc>
          <w:tcPr>
            <w:tcW w:w="708" w:type="dxa"/>
            <w:tcBorders>
              <w:top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</w:tcBorders>
          </w:tcPr>
          <w:p w:rsidR="000B0141" w:rsidRDefault="000B0141" w:rsidP="00267C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2800/01</w:t>
            </w:r>
          </w:p>
        </w:tc>
        <w:tc>
          <w:tcPr>
            <w:tcW w:w="2119" w:type="dxa"/>
            <w:tcBorders>
              <w:top w:val="nil"/>
            </w:tcBorders>
          </w:tcPr>
          <w:p w:rsidR="000B0141" w:rsidRDefault="000B0141" w:rsidP="00267C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Schurr</w:t>
            </w:r>
          </w:p>
        </w:tc>
        <w:tc>
          <w:tcPr>
            <w:tcW w:w="114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0B0141" w:rsidP="00267C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4 26</w:t>
            </w:r>
          </w:p>
        </w:tc>
      </w:tr>
      <w:tr w:rsidR="000B0141" w:rsidTr="007703A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67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Ludwigsburg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0B0141" w:rsidRDefault="000B0141" w:rsidP="00742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2900/01/12/51</w:t>
            </w:r>
          </w:p>
        </w:tc>
        <w:tc>
          <w:tcPr>
            <w:tcW w:w="2119" w:type="dxa"/>
            <w:tcBorders>
              <w:bottom w:val="nil"/>
            </w:tcBorders>
          </w:tcPr>
          <w:p w:rsidR="000B0141" w:rsidRDefault="000B0141" w:rsidP="00D912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0C260B">
              <w:rPr>
                <w:rFonts w:ascii="Arial" w:hAnsi="Arial"/>
                <w:sz w:val="22"/>
              </w:rPr>
              <w:t>Stadler</w:t>
            </w:r>
          </w:p>
        </w:tc>
        <w:tc>
          <w:tcPr>
            <w:tcW w:w="1145" w:type="dxa"/>
            <w:gridSpan w:val="2"/>
            <w:tcBorders>
              <w:bottom w:val="nil"/>
              <w:right w:val="dotted" w:sz="4" w:space="0" w:color="auto"/>
            </w:tcBorders>
          </w:tcPr>
          <w:p w:rsidR="000B0141" w:rsidRDefault="00AC0481" w:rsidP="000214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4 27</w:t>
            </w:r>
          </w:p>
        </w:tc>
      </w:tr>
      <w:tr w:rsidR="000B0141" w:rsidTr="002208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top w:val="nil"/>
              <w:bottom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2909 – 293</w:t>
            </w:r>
            <w:r w:rsidR="00AC0481">
              <w:rPr>
                <w:rFonts w:ascii="Arial" w:hAnsi="Arial"/>
                <w:sz w:val="22"/>
              </w:rPr>
              <w:t>6 A – K</w:t>
            </w:r>
          </w:p>
          <w:p w:rsidR="00AC0481" w:rsidRDefault="00AC048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L - Z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0B0141" w:rsidRDefault="000B0141" w:rsidP="0049599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Frau</w:t>
            </w:r>
            <w:r w:rsidR="00AC0481">
              <w:rPr>
                <w:rFonts w:ascii="Arial" w:hAnsi="Arial"/>
                <w:sz w:val="22"/>
                <w:szCs w:val="22"/>
              </w:rPr>
              <w:t xml:space="preserve"> Kämmler</w:t>
            </w:r>
          </w:p>
          <w:p w:rsidR="00AC0481" w:rsidRPr="00DD6306" w:rsidRDefault="00AC0481" w:rsidP="0049599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Frau </w:t>
            </w:r>
            <w:r w:rsidR="00E008A9">
              <w:rPr>
                <w:rFonts w:ascii="Arial" w:hAnsi="Arial"/>
                <w:sz w:val="22"/>
                <w:szCs w:val="22"/>
              </w:rPr>
              <w:t>Bossert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0B0141" w:rsidRDefault="00AC0481" w:rsidP="00B804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4 14</w:t>
            </w:r>
          </w:p>
          <w:p w:rsidR="00AC0481" w:rsidRDefault="00C959DE" w:rsidP="00B804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</w:tc>
      </w:tr>
      <w:tr w:rsidR="000B0141" w:rsidTr="002208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2922</w:t>
            </w:r>
          </w:p>
        </w:tc>
        <w:tc>
          <w:tcPr>
            <w:tcW w:w="2119" w:type="dxa"/>
            <w:tcBorders>
              <w:top w:val="nil"/>
              <w:bottom w:val="dotted" w:sz="4" w:space="0" w:color="auto"/>
            </w:tcBorders>
          </w:tcPr>
          <w:p w:rsidR="000B0141" w:rsidRDefault="000B0141" w:rsidP="00B804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C959DE">
              <w:rPr>
                <w:rFonts w:ascii="Arial" w:hAnsi="Arial"/>
                <w:sz w:val="22"/>
              </w:rPr>
              <w:t>Bossert</w:t>
            </w:r>
          </w:p>
        </w:tc>
        <w:tc>
          <w:tcPr>
            <w:tcW w:w="114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ED675D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</w:tc>
      </w:tr>
      <w:tr w:rsidR="000B0141" w:rsidTr="002208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Marbach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0B0141" w:rsidRDefault="00C959DE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19" w:type="dxa"/>
            <w:tcBorders>
              <w:bottom w:val="nil"/>
            </w:tcBorders>
          </w:tcPr>
          <w:p w:rsidR="000B0141" w:rsidRDefault="00C959DE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Varga</w:t>
            </w:r>
          </w:p>
        </w:tc>
        <w:tc>
          <w:tcPr>
            <w:tcW w:w="1145" w:type="dxa"/>
            <w:gridSpan w:val="2"/>
            <w:tcBorders>
              <w:bottom w:val="nil"/>
              <w:right w:val="dotted" w:sz="4" w:space="0" w:color="auto"/>
            </w:tcBorders>
          </w:tcPr>
          <w:p w:rsidR="000B0141" w:rsidRDefault="00C959DE" w:rsidP="00A05B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4 54</w:t>
            </w:r>
          </w:p>
        </w:tc>
      </w:tr>
      <w:tr w:rsidR="00C959DE" w:rsidTr="002208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top w:val="nil"/>
              <w:bottom w:val="nil"/>
              <w:right w:val="dotted" w:sz="4" w:space="0" w:color="auto"/>
            </w:tcBorders>
          </w:tcPr>
          <w:p w:rsidR="00C959DE" w:rsidRDefault="00C959DE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C959DE" w:rsidRDefault="00C959DE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C959DE" w:rsidRDefault="00C959DE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C959DE" w:rsidRDefault="00C959DE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3000/01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C959DE" w:rsidRDefault="00C959DE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Albietz</w:t>
            </w:r>
          </w:p>
        </w:tc>
        <w:tc>
          <w:tcPr>
            <w:tcW w:w="114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C959DE" w:rsidRDefault="00C959DE" w:rsidP="00A05B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4 21</w:t>
            </w:r>
          </w:p>
        </w:tc>
      </w:tr>
      <w:tr w:rsidR="000B0141" w:rsidTr="005355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Mühlacker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:rsidR="000B0141" w:rsidRDefault="00334DB5" w:rsidP="00334D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Kuhn</w:t>
            </w:r>
          </w:p>
        </w:tc>
        <w:tc>
          <w:tcPr>
            <w:tcW w:w="1145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0B0141" w:rsidRDefault="00334DB5" w:rsidP="00334D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4 30</w:t>
            </w:r>
          </w:p>
        </w:tc>
      </w:tr>
      <w:tr w:rsidR="000B0141" w:rsidTr="00B760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3200</w:t>
            </w:r>
          </w:p>
        </w:tc>
        <w:tc>
          <w:tcPr>
            <w:tcW w:w="3521" w:type="dxa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Münsingen</w:t>
            </w:r>
          </w:p>
        </w:tc>
        <w:tc>
          <w:tcPr>
            <w:tcW w:w="2003" w:type="dxa"/>
            <w:gridSpan w:val="2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</w:tcPr>
          <w:p w:rsidR="000B0141" w:rsidRDefault="000B0141" w:rsidP="002002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Renz</w:t>
            </w:r>
          </w:p>
        </w:tc>
        <w:tc>
          <w:tcPr>
            <w:tcW w:w="1145" w:type="dxa"/>
            <w:gridSpan w:val="2"/>
            <w:tcBorders>
              <w:right w:val="dotted" w:sz="4" w:space="0" w:color="auto"/>
            </w:tcBorders>
          </w:tcPr>
          <w:p w:rsidR="000B0141" w:rsidRDefault="000B0141" w:rsidP="002002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4 13</w:t>
            </w:r>
          </w:p>
        </w:tc>
      </w:tr>
      <w:tr w:rsidR="000B0141" w:rsidTr="00050A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3300</w:t>
            </w:r>
          </w:p>
        </w:tc>
        <w:tc>
          <w:tcPr>
            <w:tcW w:w="3521" w:type="dxa"/>
            <w:tcBorders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Nagold</w:t>
            </w:r>
          </w:p>
        </w:tc>
        <w:tc>
          <w:tcPr>
            <w:tcW w:w="2003" w:type="dxa"/>
            <w:gridSpan w:val="2"/>
            <w:tcBorders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Hezinger</w:t>
            </w:r>
          </w:p>
        </w:tc>
        <w:tc>
          <w:tcPr>
            <w:tcW w:w="1145" w:type="dxa"/>
            <w:gridSpan w:val="2"/>
            <w:tcBorders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4 55</w:t>
            </w:r>
          </w:p>
        </w:tc>
      </w:tr>
      <w:tr w:rsidR="000B0141" w:rsidTr="002208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Neuenbürg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0B0141" w:rsidRDefault="000B0141" w:rsidP="00D77D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19" w:type="dxa"/>
            <w:tcBorders>
              <w:bottom w:val="nil"/>
            </w:tcBorders>
          </w:tcPr>
          <w:p w:rsidR="000B0141" w:rsidRDefault="005A2898" w:rsidP="00D77D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Albietz</w:t>
            </w:r>
          </w:p>
        </w:tc>
        <w:tc>
          <w:tcPr>
            <w:tcW w:w="1145" w:type="dxa"/>
            <w:gridSpan w:val="2"/>
            <w:tcBorders>
              <w:bottom w:val="nil"/>
              <w:right w:val="dotted" w:sz="4" w:space="0" w:color="auto"/>
            </w:tcBorders>
          </w:tcPr>
          <w:p w:rsidR="000B0141" w:rsidRDefault="005A2898" w:rsidP="00D77D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4 21</w:t>
            </w:r>
          </w:p>
        </w:tc>
      </w:tr>
      <w:tr w:rsidR="00334DB5" w:rsidTr="00B65D3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top w:val="nil"/>
              <w:bottom w:val="nil"/>
              <w:right w:val="dotted" w:sz="4" w:space="0" w:color="auto"/>
            </w:tcBorders>
          </w:tcPr>
          <w:p w:rsidR="00334DB5" w:rsidRDefault="00334DB5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334DB5" w:rsidRDefault="00334DB5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334DB5" w:rsidRDefault="00334DB5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</w:tcBorders>
          </w:tcPr>
          <w:p w:rsidR="00334DB5" w:rsidRDefault="00050A63" w:rsidP="00D77D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- </w:t>
            </w:r>
            <w:r w:rsidR="0053557D">
              <w:rPr>
                <w:rFonts w:ascii="Arial" w:hAnsi="Arial"/>
                <w:sz w:val="22"/>
              </w:rPr>
              <w:t>Mo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334DB5" w:rsidRDefault="0053557D" w:rsidP="00D77D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Hezinger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334DB5" w:rsidRDefault="00050A63" w:rsidP="00D77D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53557D">
              <w:rPr>
                <w:rFonts w:ascii="Arial" w:hAnsi="Arial"/>
                <w:sz w:val="22"/>
              </w:rPr>
              <w:t>55</w:t>
            </w:r>
          </w:p>
        </w:tc>
      </w:tr>
      <w:tr w:rsidR="000B0141" w:rsidTr="00B760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top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</w:tcBorders>
          </w:tcPr>
          <w:p w:rsidR="000B0141" w:rsidRDefault="000B0141" w:rsidP="00A1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3401/05</w:t>
            </w:r>
          </w:p>
        </w:tc>
        <w:tc>
          <w:tcPr>
            <w:tcW w:w="2119" w:type="dxa"/>
            <w:tcBorders>
              <w:top w:val="nil"/>
            </w:tcBorders>
          </w:tcPr>
          <w:p w:rsidR="000B0141" w:rsidRDefault="000B0141" w:rsidP="00A1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Hezinger</w:t>
            </w:r>
          </w:p>
        </w:tc>
        <w:tc>
          <w:tcPr>
            <w:tcW w:w="1145" w:type="dxa"/>
            <w:gridSpan w:val="2"/>
            <w:tcBorders>
              <w:top w:val="nil"/>
              <w:right w:val="dotted" w:sz="4" w:space="0" w:color="auto"/>
            </w:tcBorders>
          </w:tcPr>
          <w:p w:rsidR="000B0141" w:rsidRDefault="000B0141" w:rsidP="00A1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4 55</w:t>
            </w:r>
          </w:p>
        </w:tc>
      </w:tr>
      <w:tr w:rsidR="000B0141" w:rsidTr="00B760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3500</w:t>
            </w:r>
          </w:p>
        </w:tc>
        <w:tc>
          <w:tcPr>
            <w:tcW w:w="3521" w:type="dxa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Neuenstadt/Kocher</w:t>
            </w:r>
          </w:p>
        </w:tc>
        <w:tc>
          <w:tcPr>
            <w:tcW w:w="2003" w:type="dxa"/>
            <w:gridSpan w:val="2"/>
          </w:tcPr>
          <w:p w:rsidR="000B0141" w:rsidRDefault="000B0141" w:rsidP="00A1168D">
            <w:pPr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</w:tcPr>
          <w:p w:rsidR="000B0141" w:rsidRDefault="000B0141" w:rsidP="00A1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0C260B">
              <w:rPr>
                <w:rFonts w:ascii="Arial" w:hAnsi="Arial"/>
                <w:sz w:val="22"/>
              </w:rPr>
              <w:t>Stadler</w:t>
            </w:r>
          </w:p>
        </w:tc>
        <w:tc>
          <w:tcPr>
            <w:tcW w:w="1145" w:type="dxa"/>
            <w:gridSpan w:val="2"/>
          </w:tcPr>
          <w:p w:rsidR="000B0141" w:rsidRDefault="000B0141" w:rsidP="00A116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4 27</w:t>
            </w:r>
          </w:p>
        </w:tc>
      </w:tr>
      <w:tr w:rsidR="000B0141" w:rsidTr="00B760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1"/>
        </w:trPr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Nürtingen</w:t>
            </w:r>
          </w:p>
        </w:tc>
        <w:tc>
          <w:tcPr>
            <w:tcW w:w="2003" w:type="dxa"/>
            <w:gridSpan w:val="2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19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Öttinger</w:t>
            </w:r>
          </w:p>
        </w:tc>
        <w:tc>
          <w:tcPr>
            <w:tcW w:w="1145" w:type="dxa"/>
            <w:gridSpan w:val="2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4 57</w:t>
            </w:r>
          </w:p>
        </w:tc>
      </w:tr>
      <w:tr w:rsidR="000B0141" w:rsidTr="00E008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top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2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3600/01</w:t>
            </w:r>
          </w:p>
        </w:tc>
        <w:tc>
          <w:tcPr>
            <w:tcW w:w="2119" w:type="dxa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7703A6">
              <w:rPr>
                <w:rFonts w:ascii="Arial" w:hAnsi="Arial"/>
                <w:sz w:val="22"/>
              </w:rPr>
              <w:t>Bossert</w:t>
            </w:r>
          </w:p>
        </w:tc>
        <w:tc>
          <w:tcPr>
            <w:tcW w:w="114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ED675D" w:rsidP="00AA24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</w:tc>
      </w:tr>
      <w:tr w:rsidR="000B0141" w:rsidTr="004105B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708" w:type="dxa"/>
            <w:tcBorders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3700</w:t>
            </w:r>
          </w:p>
        </w:tc>
        <w:tc>
          <w:tcPr>
            <w:tcW w:w="3521" w:type="dxa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Öhringen</w:t>
            </w:r>
          </w:p>
        </w:tc>
        <w:tc>
          <w:tcPr>
            <w:tcW w:w="2003" w:type="dxa"/>
            <w:gridSpan w:val="2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</w:tcPr>
          <w:p w:rsidR="000B0141" w:rsidRDefault="006E6B6B" w:rsidP="004E5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Wil</w:t>
            </w:r>
            <w:r w:rsidR="004E5C09">
              <w:rPr>
                <w:rFonts w:ascii="Arial" w:hAnsi="Arial"/>
                <w:sz w:val="22"/>
              </w:rPr>
              <w:t>let</w:t>
            </w:r>
            <w:r>
              <w:rPr>
                <w:rFonts w:ascii="Arial" w:hAnsi="Arial"/>
                <w:sz w:val="22"/>
              </w:rPr>
              <w:t>-Sielaff</w:t>
            </w:r>
          </w:p>
        </w:tc>
        <w:tc>
          <w:tcPr>
            <w:tcW w:w="1145" w:type="dxa"/>
            <w:gridSpan w:val="2"/>
            <w:tcBorders>
              <w:right w:val="dotted" w:sz="4" w:space="0" w:color="auto"/>
            </w:tcBorders>
          </w:tcPr>
          <w:p w:rsidR="000B0141" w:rsidRDefault="00ED675D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6E6B6B">
              <w:rPr>
                <w:rFonts w:ascii="Arial" w:hAnsi="Arial"/>
                <w:sz w:val="22"/>
              </w:rPr>
              <w:t>28</w:t>
            </w:r>
          </w:p>
        </w:tc>
      </w:tr>
    </w:tbl>
    <w:p w:rsidR="004105BB" w:rsidRDefault="004105BB">
      <w:r>
        <w:br w:type="page"/>
      </w:r>
    </w:p>
    <w:tbl>
      <w:tblPr>
        <w:tblW w:w="10992" w:type="dxa"/>
        <w:tblInd w:w="-5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419"/>
        <w:gridCol w:w="3521"/>
        <w:gridCol w:w="14"/>
        <w:gridCol w:w="1983"/>
        <w:gridCol w:w="6"/>
        <w:gridCol w:w="10"/>
        <w:gridCol w:w="2109"/>
        <w:gridCol w:w="11"/>
        <w:gridCol w:w="10"/>
        <w:gridCol w:w="1124"/>
      </w:tblGrid>
      <w:tr w:rsidR="000B0141" w:rsidTr="00E344AD">
        <w:trPr>
          <w:cantSplit/>
          <w:trHeight w:val="267"/>
        </w:trPr>
        <w:tc>
          <w:tcPr>
            <w:tcW w:w="785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Ravensburg </w:t>
            </w:r>
          </w:p>
        </w:tc>
        <w:tc>
          <w:tcPr>
            <w:tcW w:w="2003" w:type="dxa"/>
            <w:gridSpan w:val="3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19" w:type="dxa"/>
            <w:gridSpan w:val="2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Klenk</w:t>
            </w:r>
          </w:p>
        </w:tc>
        <w:tc>
          <w:tcPr>
            <w:tcW w:w="1145" w:type="dxa"/>
            <w:gridSpan w:val="3"/>
            <w:tcBorders>
              <w:bottom w:val="nil"/>
              <w:right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4 23</w:t>
            </w:r>
          </w:p>
        </w:tc>
      </w:tr>
      <w:tr w:rsidR="000B0141" w:rsidTr="00E344AD">
        <w:trPr>
          <w:cantSplit/>
          <w:trHeight w:val="267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</w:tcPr>
          <w:p w:rsidR="000B0141" w:rsidRDefault="000B0141" w:rsidP="000C26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3801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AC0481" w:rsidRDefault="00AC0481" w:rsidP="000C26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Hübner</w:t>
            </w:r>
          </w:p>
        </w:tc>
        <w:tc>
          <w:tcPr>
            <w:tcW w:w="1145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AC0481" w:rsidRDefault="000B0141" w:rsidP="000C26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AC0481">
              <w:rPr>
                <w:rFonts w:ascii="Arial" w:hAnsi="Arial"/>
                <w:sz w:val="22"/>
              </w:rPr>
              <w:t>07</w:t>
            </w:r>
          </w:p>
        </w:tc>
      </w:tr>
      <w:tr w:rsidR="000C260B" w:rsidTr="00E344AD">
        <w:trPr>
          <w:cantSplit/>
          <w:trHeight w:val="267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0C260B" w:rsidRDefault="000C260B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0C260B" w:rsidRDefault="000C260B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0C260B" w:rsidRDefault="000C260B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</w:tcPr>
          <w:p w:rsidR="000C260B" w:rsidRDefault="000C260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3806/09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0C260B" w:rsidRDefault="000C260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Kuhn</w:t>
            </w:r>
          </w:p>
        </w:tc>
        <w:tc>
          <w:tcPr>
            <w:tcW w:w="1145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0C260B" w:rsidRDefault="000C260B" w:rsidP="001B2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4 30</w:t>
            </w:r>
          </w:p>
        </w:tc>
      </w:tr>
      <w:tr w:rsidR="000C260B" w:rsidTr="00E344AD">
        <w:trPr>
          <w:cantSplit/>
          <w:trHeight w:val="267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0C260B" w:rsidRDefault="000C260B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0C260B" w:rsidRDefault="000C260B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0C260B" w:rsidRDefault="000C260B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</w:tcPr>
          <w:p w:rsidR="000C260B" w:rsidRDefault="000C260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3810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0C260B" w:rsidRDefault="000C260B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Stadler</w:t>
            </w:r>
          </w:p>
        </w:tc>
        <w:tc>
          <w:tcPr>
            <w:tcW w:w="1145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0C260B" w:rsidRDefault="000C260B" w:rsidP="001B2A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4 27</w:t>
            </w:r>
          </w:p>
        </w:tc>
      </w:tr>
      <w:tr w:rsidR="000B0141" w:rsidTr="00E344AD">
        <w:trPr>
          <w:cantSplit/>
          <w:trHeight w:val="267"/>
        </w:trPr>
        <w:tc>
          <w:tcPr>
            <w:tcW w:w="785" w:type="dxa"/>
            <w:tcBorders>
              <w:top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</w:tcBorders>
          </w:tcPr>
          <w:p w:rsidR="000B0141" w:rsidRDefault="000B0141" w:rsidP="00DC53A7">
            <w:pPr>
              <w:jc w:val="right"/>
            </w:pPr>
          </w:p>
        </w:tc>
        <w:tc>
          <w:tcPr>
            <w:tcW w:w="3521" w:type="dxa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</w:tcBorders>
          </w:tcPr>
          <w:p w:rsidR="000B0141" w:rsidRPr="00AD30A9" w:rsidRDefault="000B0141" w:rsidP="00DC5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3822/23 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0B0141" w:rsidRDefault="0053557D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Wendel</w:t>
            </w:r>
          </w:p>
        </w:tc>
        <w:tc>
          <w:tcPr>
            <w:tcW w:w="1145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53557D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1 41</w:t>
            </w:r>
          </w:p>
        </w:tc>
      </w:tr>
      <w:tr w:rsidR="000B0141" w:rsidTr="00E344AD">
        <w:trPr>
          <w:cantSplit/>
          <w:trHeight w:val="267"/>
        </w:trPr>
        <w:tc>
          <w:tcPr>
            <w:tcW w:w="785" w:type="dxa"/>
            <w:tcBorders>
              <w:bottom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231F8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Reutlingen </w:t>
            </w:r>
          </w:p>
        </w:tc>
        <w:tc>
          <w:tcPr>
            <w:tcW w:w="2003" w:type="dxa"/>
            <w:gridSpan w:val="3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19" w:type="dxa"/>
            <w:gridSpan w:val="2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 1014</w:t>
            </w:r>
          </w:p>
        </w:tc>
        <w:tc>
          <w:tcPr>
            <w:tcW w:w="1145" w:type="dxa"/>
            <w:gridSpan w:val="3"/>
            <w:tcBorders>
              <w:bottom w:val="nil"/>
              <w:right w:val="dotted" w:sz="4" w:space="0" w:color="auto"/>
            </w:tcBorders>
          </w:tcPr>
          <w:p w:rsidR="000B0141" w:rsidRDefault="000B0141" w:rsidP="004E5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4E5C09">
              <w:rPr>
                <w:rFonts w:ascii="Arial" w:hAnsi="Arial"/>
                <w:sz w:val="22"/>
              </w:rPr>
              <w:t>21</w:t>
            </w:r>
          </w:p>
        </w:tc>
      </w:tr>
      <w:tr w:rsidR="000B0141" w:rsidTr="00E344AD">
        <w:trPr>
          <w:trHeight w:val="191"/>
        </w:trPr>
        <w:tc>
          <w:tcPr>
            <w:tcW w:w="785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3900/01/50</w:t>
            </w:r>
          </w:p>
        </w:tc>
        <w:tc>
          <w:tcPr>
            <w:tcW w:w="2119" w:type="dxa"/>
            <w:gridSpan w:val="2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Haller</w:t>
            </w:r>
          </w:p>
        </w:tc>
        <w:tc>
          <w:tcPr>
            <w:tcW w:w="1145" w:type="dxa"/>
            <w:gridSpan w:val="3"/>
            <w:tcBorders>
              <w:top w:val="nil"/>
              <w:bottom w:val="dotted" w:sz="4" w:space="0" w:color="auto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4 25</w:t>
            </w:r>
          </w:p>
        </w:tc>
      </w:tr>
      <w:tr w:rsidR="000B0141" w:rsidTr="00E344AD">
        <w:trPr>
          <w:trHeight w:val="191"/>
        </w:trPr>
        <w:tc>
          <w:tcPr>
            <w:tcW w:w="785" w:type="dxa"/>
            <w:tcBorders>
              <w:bottom w:val="nil"/>
              <w:right w:val="dotted" w:sz="4" w:space="0" w:color="auto"/>
            </w:tcBorders>
          </w:tcPr>
          <w:p w:rsidR="000B0141" w:rsidRDefault="000B0141" w:rsidP="000B0141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4000</w:t>
            </w:r>
          </w:p>
        </w:tc>
        <w:tc>
          <w:tcPr>
            <w:tcW w:w="3521" w:type="dxa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Schorndorf</w:t>
            </w:r>
          </w:p>
        </w:tc>
        <w:tc>
          <w:tcPr>
            <w:tcW w:w="2003" w:type="dxa"/>
            <w:gridSpan w:val="3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außer</w:t>
            </w:r>
          </w:p>
        </w:tc>
        <w:tc>
          <w:tcPr>
            <w:tcW w:w="2119" w:type="dxa"/>
            <w:gridSpan w:val="2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Hübner</w:t>
            </w:r>
          </w:p>
        </w:tc>
        <w:tc>
          <w:tcPr>
            <w:tcW w:w="1145" w:type="dxa"/>
            <w:gridSpan w:val="3"/>
            <w:tcBorders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4 07</w:t>
            </w:r>
          </w:p>
        </w:tc>
      </w:tr>
      <w:tr w:rsidR="000B0141" w:rsidTr="00E344AD">
        <w:trPr>
          <w:trHeight w:val="191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4036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ED675D">
              <w:rPr>
                <w:rFonts w:ascii="Arial" w:hAnsi="Arial"/>
                <w:sz w:val="22"/>
              </w:rPr>
              <w:t>Palm</w:t>
            </w:r>
          </w:p>
        </w:tc>
        <w:tc>
          <w:tcPr>
            <w:tcW w:w="1145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0B0141" w:rsidRDefault="00ED675D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4 51</w:t>
            </w:r>
          </w:p>
        </w:tc>
      </w:tr>
      <w:tr w:rsidR="000B0141" w:rsidTr="00E344AD">
        <w:trPr>
          <w:trHeight w:val="191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4052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0B0141" w:rsidRDefault="005A2898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Albietz</w:t>
            </w:r>
          </w:p>
        </w:tc>
        <w:tc>
          <w:tcPr>
            <w:tcW w:w="1145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0B0141" w:rsidRDefault="005A2898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4 21</w:t>
            </w:r>
          </w:p>
        </w:tc>
      </w:tr>
      <w:tr w:rsidR="000B0141" w:rsidTr="00E344AD">
        <w:trPr>
          <w:trHeight w:val="267"/>
        </w:trPr>
        <w:tc>
          <w:tcPr>
            <w:tcW w:w="785" w:type="dxa"/>
            <w:tcBorders>
              <w:top w:val="nil"/>
              <w:right w:val="dotted" w:sz="4" w:space="0" w:color="auto"/>
            </w:tcBorders>
          </w:tcPr>
          <w:p w:rsidR="000B0141" w:rsidRDefault="000B0141" w:rsidP="00DC53A7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</w:tcBorders>
          </w:tcPr>
          <w:p w:rsidR="000B0141" w:rsidRDefault="000B0141" w:rsidP="00DC53A7">
            <w:pPr>
              <w:jc w:val="right"/>
            </w:pPr>
          </w:p>
        </w:tc>
        <w:tc>
          <w:tcPr>
            <w:tcW w:w="3521" w:type="dxa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</w:tcBorders>
          </w:tcPr>
          <w:p w:rsidR="000B0141" w:rsidRPr="00F2242E" w:rsidRDefault="000B0141" w:rsidP="00DC5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 xml:space="preserve">4000 </w:t>
            </w:r>
            <w:r w:rsidRPr="00AE030B">
              <w:rPr>
                <w:rFonts w:ascii="Arial" w:hAnsi="Arial"/>
              </w:rPr>
              <w:t>(DSt 40150)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5A2898">
              <w:rPr>
                <w:rFonts w:ascii="Arial" w:hAnsi="Arial"/>
                <w:sz w:val="22"/>
              </w:rPr>
              <w:t>Hübner</w:t>
            </w:r>
          </w:p>
        </w:tc>
        <w:tc>
          <w:tcPr>
            <w:tcW w:w="1145" w:type="dxa"/>
            <w:gridSpan w:val="3"/>
            <w:tcBorders>
              <w:top w:val="nil"/>
              <w:right w:val="dotted" w:sz="4" w:space="0" w:color="auto"/>
            </w:tcBorders>
          </w:tcPr>
          <w:p w:rsidR="000B0141" w:rsidRDefault="005A2898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4 07</w:t>
            </w:r>
          </w:p>
        </w:tc>
      </w:tr>
      <w:tr w:rsidR="000B0141" w:rsidTr="00E344AD">
        <w:trPr>
          <w:trHeight w:val="267"/>
        </w:trPr>
        <w:tc>
          <w:tcPr>
            <w:tcW w:w="785" w:type="dxa"/>
            <w:tcBorders>
              <w:right w:val="dotted" w:sz="4" w:space="0" w:color="auto"/>
            </w:tcBorders>
          </w:tcPr>
          <w:p w:rsidR="000B0141" w:rsidRDefault="000B0141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</w:tcBorders>
          </w:tcPr>
          <w:p w:rsidR="000B0141" w:rsidRDefault="000B0141" w:rsidP="00231F80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4100</w:t>
            </w:r>
          </w:p>
        </w:tc>
        <w:tc>
          <w:tcPr>
            <w:tcW w:w="3521" w:type="dxa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Sulz</w:t>
            </w:r>
          </w:p>
        </w:tc>
        <w:tc>
          <w:tcPr>
            <w:tcW w:w="2003" w:type="dxa"/>
            <w:gridSpan w:val="3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19" w:type="dxa"/>
            <w:gridSpan w:val="2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Wagner</w:t>
            </w:r>
          </w:p>
        </w:tc>
        <w:tc>
          <w:tcPr>
            <w:tcW w:w="1145" w:type="dxa"/>
            <w:gridSpan w:val="3"/>
          </w:tcPr>
          <w:p w:rsidR="000B0141" w:rsidRDefault="000B0141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4 15</w:t>
            </w:r>
          </w:p>
        </w:tc>
      </w:tr>
      <w:tr w:rsidR="00B760CC" w:rsidTr="00E344AD">
        <w:trPr>
          <w:cantSplit/>
          <w:trHeight w:val="267"/>
        </w:trPr>
        <w:tc>
          <w:tcPr>
            <w:tcW w:w="785" w:type="dxa"/>
            <w:tcBorders>
              <w:bottom w:val="nil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4200</w:t>
            </w:r>
          </w:p>
        </w:tc>
        <w:tc>
          <w:tcPr>
            <w:tcW w:w="3521" w:type="dxa"/>
            <w:tcBorders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Tübingen  </w:t>
            </w:r>
          </w:p>
        </w:tc>
        <w:tc>
          <w:tcPr>
            <w:tcW w:w="2003" w:type="dxa"/>
            <w:gridSpan w:val="3"/>
            <w:tcBorders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4200</w:t>
            </w:r>
          </w:p>
        </w:tc>
        <w:tc>
          <w:tcPr>
            <w:tcW w:w="2119" w:type="dxa"/>
            <w:gridSpan w:val="2"/>
            <w:tcBorders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Klenk</w:t>
            </w:r>
          </w:p>
        </w:tc>
        <w:tc>
          <w:tcPr>
            <w:tcW w:w="1145" w:type="dxa"/>
            <w:gridSpan w:val="3"/>
            <w:tcBorders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4 23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4201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B760CC" w:rsidRDefault="00AC0481" w:rsidP="00A05B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 1014</w:t>
            </w:r>
          </w:p>
        </w:tc>
        <w:tc>
          <w:tcPr>
            <w:tcW w:w="1145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B760CC" w:rsidRDefault="00AC0481" w:rsidP="00FE5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FE58A6">
              <w:rPr>
                <w:rFonts w:ascii="Arial" w:hAnsi="Arial"/>
                <w:sz w:val="22"/>
              </w:rPr>
              <w:t>21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4207 - 24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Klenk</w:t>
            </w:r>
          </w:p>
        </w:tc>
        <w:tc>
          <w:tcPr>
            <w:tcW w:w="1145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4 23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top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003" w:type="dxa"/>
            <w:gridSpan w:val="3"/>
            <w:tcBorders>
              <w:top w:val="nil"/>
            </w:tcBorders>
          </w:tcPr>
          <w:p w:rsidR="00B760CC" w:rsidRDefault="00B760CC" w:rsidP="00AF65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4225 - 49</w:t>
            </w: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B760CC" w:rsidRDefault="00B760CC" w:rsidP="00AF65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Thiess</w:t>
            </w:r>
          </w:p>
        </w:tc>
        <w:tc>
          <w:tcPr>
            <w:tcW w:w="1145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B760CC" w:rsidRDefault="00B760CC" w:rsidP="00AF65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4 20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bottom w:val="nil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4300</w:t>
            </w:r>
          </w:p>
        </w:tc>
        <w:tc>
          <w:tcPr>
            <w:tcW w:w="3535" w:type="dxa"/>
            <w:gridSpan w:val="2"/>
            <w:tcBorders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Tuttlingen</w:t>
            </w:r>
          </w:p>
        </w:tc>
        <w:tc>
          <w:tcPr>
            <w:tcW w:w="1999" w:type="dxa"/>
            <w:gridSpan w:val="3"/>
            <w:tcBorders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 AG außer</w:t>
            </w:r>
          </w:p>
        </w:tc>
        <w:tc>
          <w:tcPr>
            <w:tcW w:w="2120" w:type="dxa"/>
            <w:gridSpan w:val="2"/>
            <w:tcBorders>
              <w:bottom w:val="nil"/>
            </w:tcBorders>
          </w:tcPr>
          <w:p w:rsidR="00B760CC" w:rsidRDefault="00ED675D" w:rsidP="00A05B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6856C7">
              <w:rPr>
                <w:rFonts w:ascii="Arial" w:hAnsi="Arial"/>
                <w:sz w:val="22"/>
              </w:rPr>
              <w:t>Maier</w:t>
            </w:r>
          </w:p>
        </w:tc>
        <w:tc>
          <w:tcPr>
            <w:tcW w:w="1134" w:type="dxa"/>
            <w:gridSpan w:val="2"/>
            <w:tcBorders>
              <w:bottom w:val="nil"/>
              <w:right w:val="dotted" w:sz="4" w:space="0" w:color="auto"/>
            </w:tcBorders>
          </w:tcPr>
          <w:p w:rsidR="00B760CC" w:rsidRDefault="00ED675D" w:rsidP="00A05B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6856C7">
              <w:rPr>
                <w:rFonts w:ascii="Arial" w:hAnsi="Arial"/>
                <w:sz w:val="22"/>
              </w:rPr>
              <w:t>19</w:t>
            </w:r>
          </w:p>
        </w:tc>
      </w:tr>
      <w:tr w:rsidR="00B760CC" w:rsidTr="004C3396">
        <w:trPr>
          <w:trHeight w:val="801"/>
        </w:trPr>
        <w:tc>
          <w:tcPr>
            <w:tcW w:w="785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bottom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99" w:type="dxa"/>
            <w:gridSpan w:val="3"/>
            <w:tcBorders>
              <w:top w:val="nil"/>
              <w:bottom w:val="dotted" w:sz="4" w:space="0" w:color="auto"/>
            </w:tcBorders>
          </w:tcPr>
          <w:p w:rsidR="004C3396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4314</w:t>
            </w:r>
          </w:p>
          <w:p w:rsidR="004C3396" w:rsidRDefault="004C3396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4301</w:t>
            </w:r>
          </w:p>
          <w:p w:rsidR="00B760CC" w:rsidRDefault="004C3396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4311</w:t>
            </w:r>
          </w:p>
        </w:tc>
        <w:tc>
          <w:tcPr>
            <w:tcW w:w="2120" w:type="dxa"/>
            <w:gridSpan w:val="2"/>
            <w:tcBorders>
              <w:top w:val="nil"/>
              <w:bottom w:val="dotted" w:sz="4" w:space="0" w:color="auto"/>
            </w:tcBorders>
          </w:tcPr>
          <w:p w:rsidR="004C3396" w:rsidRDefault="006E6B6B" w:rsidP="004E5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Wil</w:t>
            </w:r>
            <w:r w:rsidR="004E5C09">
              <w:rPr>
                <w:rFonts w:ascii="Arial" w:hAnsi="Arial"/>
                <w:sz w:val="22"/>
              </w:rPr>
              <w:t>let</w:t>
            </w:r>
            <w:r>
              <w:rPr>
                <w:rFonts w:ascii="Arial" w:hAnsi="Arial"/>
                <w:sz w:val="22"/>
              </w:rPr>
              <w:t>-Sielaff</w:t>
            </w:r>
          </w:p>
          <w:p w:rsidR="004C3396" w:rsidRDefault="004C3396" w:rsidP="004E5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Bossert</w:t>
            </w:r>
          </w:p>
          <w:p w:rsidR="00B760CC" w:rsidRDefault="004C3396" w:rsidP="004E5C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Scimenes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  <w:right w:val="single" w:sz="24" w:space="0" w:color="auto"/>
            </w:tcBorders>
          </w:tcPr>
          <w:p w:rsidR="004C3396" w:rsidRDefault="001B2275" w:rsidP="00D879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r w:rsidR="006E6B6B">
              <w:rPr>
                <w:rFonts w:ascii="Arial" w:hAnsi="Arial"/>
                <w:sz w:val="22"/>
              </w:rPr>
              <w:t>28</w:t>
            </w:r>
          </w:p>
          <w:p w:rsidR="004C3396" w:rsidRDefault="004C3396" w:rsidP="00D879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  <w:p w:rsidR="001A2344" w:rsidRDefault="004C3396" w:rsidP="00D879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1 44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bottom w:val="nil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nil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4400</w:t>
            </w:r>
          </w:p>
        </w:tc>
        <w:tc>
          <w:tcPr>
            <w:tcW w:w="3535" w:type="dxa"/>
            <w:gridSpan w:val="2"/>
            <w:tcBorders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 w:rsidRPr="00C77662">
              <w:rPr>
                <w:rFonts w:ascii="Arial" w:hAnsi="Arial"/>
                <w:sz w:val="22"/>
                <w:szCs w:val="22"/>
              </w:rPr>
              <w:t>Ulm</w:t>
            </w:r>
          </w:p>
        </w:tc>
        <w:tc>
          <w:tcPr>
            <w:tcW w:w="1999" w:type="dxa"/>
            <w:gridSpan w:val="3"/>
            <w:tcBorders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4400/09 - 38</w:t>
            </w:r>
          </w:p>
        </w:tc>
        <w:tc>
          <w:tcPr>
            <w:tcW w:w="2120" w:type="dxa"/>
            <w:gridSpan w:val="2"/>
            <w:tcBorders>
              <w:bottom w:val="nil"/>
            </w:tcBorders>
          </w:tcPr>
          <w:p w:rsidR="00B760CC" w:rsidRDefault="00B760CC" w:rsidP="00BD1C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Renz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BD1C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4 13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99" w:type="dxa"/>
            <w:gridSpan w:val="3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4401</w:t>
            </w:r>
          </w:p>
        </w:tc>
        <w:tc>
          <w:tcPr>
            <w:tcW w:w="2120" w:type="dxa"/>
            <w:gridSpan w:val="2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0C260B">
              <w:rPr>
                <w:rFonts w:ascii="Arial" w:hAnsi="Arial"/>
                <w:sz w:val="22"/>
              </w:rPr>
              <w:t>Stadler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4 27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top w:val="nil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99" w:type="dxa"/>
            <w:gridSpan w:val="3"/>
            <w:tcBorders>
              <w:top w:val="nil"/>
              <w:bottom w:val="nil"/>
            </w:tcBorders>
          </w:tcPr>
          <w:p w:rsidR="00B760CC" w:rsidRPr="00E4330A" w:rsidRDefault="00B760CC" w:rsidP="00DC53A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>4457 (</w:t>
            </w:r>
            <w:r w:rsidRPr="00C77662">
              <w:rPr>
                <w:rFonts w:ascii="Arial" w:hAnsi="Arial"/>
                <w:sz w:val="22"/>
                <w:szCs w:val="22"/>
              </w:rPr>
              <w:t>DSt</w:t>
            </w:r>
            <w:r>
              <w:rPr>
                <w:rFonts w:ascii="Arial" w:hAnsi="Arial"/>
                <w:sz w:val="22"/>
                <w:szCs w:val="22"/>
              </w:rPr>
              <w:t xml:space="preserve"> 44130)</w:t>
            </w:r>
          </w:p>
        </w:tc>
        <w:tc>
          <w:tcPr>
            <w:tcW w:w="2120" w:type="dxa"/>
            <w:gridSpan w:val="2"/>
            <w:tcBorders>
              <w:top w:val="nil"/>
              <w:bottom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Hezinger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4 55</w:t>
            </w:r>
          </w:p>
        </w:tc>
      </w:tr>
      <w:tr w:rsidR="00B760CC" w:rsidTr="00E344AD">
        <w:trPr>
          <w:trHeight w:val="346"/>
        </w:trPr>
        <w:tc>
          <w:tcPr>
            <w:tcW w:w="785" w:type="dxa"/>
            <w:tcBorders>
              <w:top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99" w:type="dxa"/>
            <w:gridSpan w:val="3"/>
            <w:tcBorders>
              <w:top w:val="nil"/>
            </w:tcBorders>
          </w:tcPr>
          <w:p w:rsidR="00B760CC" w:rsidRPr="00E4330A" w:rsidRDefault="00B760CC" w:rsidP="00DC53A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 xml:space="preserve">4457 </w:t>
            </w:r>
            <w:r w:rsidRPr="00C77662">
              <w:rPr>
                <w:rFonts w:ascii="Arial" w:hAnsi="Arial"/>
                <w:sz w:val="22"/>
                <w:szCs w:val="22"/>
              </w:rPr>
              <w:t>(DSt 44930)</w:t>
            </w:r>
          </w:p>
        </w:tc>
        <w:tc>
          <w:tcPr>
            <w:tcW w:w="2120" w:type="dxa"/>
            <w:gridSpan w:val="2"/>
            <w:tcBorders>
              <w:top w:val="nil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Schneider I.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B760CC" w:rsidRDefault="00B760CC" w:rsidP="00744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4 24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60CC" w:rsidRDefault="00B760CC" w:rsidP="00DD630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4500</w:t>
            </w:r>
          </w:p>
        </w:tc>
        <w:tc>
          <w:tcPr>
            <w:tcW w:w="35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60CC" w:rsidRDefault="00B760CC" w:rsidP="00DD63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Bad Urach</w:t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60CC" w:rsidRDefault="00B760CC" w:rsidP="00DD6306">
            <w:pPr>
              <w:rPr>
                <w:rFonts w:ascii="Arial" w:hAnsi="Arial"/>
                <w:sz w:val="22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60CC" w:rsidRDefault="00B760CC" w:rsidP="00DD63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Geist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D63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4 16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760CC" w:rsidRDefault="00B760CC" w:rsidP="00E67615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4600</w:t>
            </w:r>
          </w:p>
        </w:tc>
        <w:tc>
          <w:tcPr>
            <w:tcW w:w="3535" w:type="dxa"/>
            <w:gridSpan w:val="2"/>
            <w:tcBorders>
              <w:top w:val="dotted" w:sz="4" w:space="0" w:color="auto"/>
              <w:bottom w:val="nil"/>
            </w:tcBorders>
          </w:tcPr>
          <w:p w:rsidR="00B760CC" w:rsidRDefault="00B760CC" w:rsidP="00E676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Vaihingen/Enz</w:t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  <w:bottom w:val="nil"/>
            </w:tcBorders>
          </w:tcPr>
          <w:p w:rsidR="00B760CC" w:rsidRDefault="00B760CC" w:rsidP="00E67615">
            <w:pPr>
              <w:rPr>
                <w:rFonts w:ascii="Arial" w:hAnsi="Arial"/>
                <w:sz w:val="22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  <w:bottom w:val="nil"/>
            </w:tcBorders>
          </w:tcPr>
          <w:p w:rsidR="00B760CC" w:rsidRDefault="00B760CC" w:rsidP="00E676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 1015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7422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4 15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top w:val="dotted" w:sz="4" w:space="0" w:color="auto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4700</w:t>
            </w:r>
          </w:p>
        </w:tc>
        <w:tc>
          <w:tcPr>
            <w:tcW w:w="3535" w:type="dxa"/>
            <w:gridSpan w:val="2"/>
            <w:tcBorders>
              <w:top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Waiblingen</w:t>
            </w:r>
          </w:p>
        </w:tc>
        <w:tc>
          <w:tcPr>
            <w:tcW w:w="1999" w:type="dxa"/>
            <w:gridSpan w:val="3"/>
            <w:tcBorders>
              <w:top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Kämmler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4 14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4800</w:t>
            </w:r>
          </w:p>
        </w:tc>
        <w:tc>
          <w:tcPr>
            <w:tcW w:w="3535" w:type="dxa"/>
            <w:gridSpan w:val="2"/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Weikersheim</w:t>
            </w:r>
          </w:p>
        </w:tc>
        <w:tc>
          <w:tcPr>
            <w:tcW w:w="1999" w:type="dxa"/>
            <w:gridSpan w:val="3"/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20" w:type="dxa"/>
            <w:gridSpan w:val="2"/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Haller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4 25</w:t>
            </w:r>
          </w:p>
        </w:tc>
      </w:tr>
      <w:tr w:rsidR="00B760CC" w:rsidTr="00E344AD">
        <w:trPr>
          <w:trHeight w:val="267"/>
        </w:trPr>
        <w:tc>
          <w:tcPr>
            <w:tcW w:w="785" w:type="dxa"/>
            <w:tcBorders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4900</w:t>
            </w:r>
          </w:p>
        </w:tc>
        <w:tc>
          <w:tcPr>
            <w:tcW w:w="3535" w:type="dxa"/>
            <w:gridSpan w:val="2"/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Weinsberg</w:t>
            </w:r>
          </w:p>
        </w:tc>
        <w:tc>
          <w:tcPr>
            <w:tcW w:w="1999" w:type="dxa"/>
            <w:gridSpan w:val="3"/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20" w:type="dxa"/>
            <w:gridSpan w:val="2"/>
          </w:tcPr>
          <w:p w:rsidR="00B760CC" w:rsidRDefault="00050A63" w:rsidP="00A64D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5A2898">
              <w:rPr>
                <w:rFonts w:ascii="Arial" w:hAnsi="Arial"/>
                <w:sz w:val="22"/>
              </w:rPr>
              <w:t>Scimenes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:rsidR="00B760CC" w:rsidRDefault="005A2898" w:rsidP="00A64D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1 44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5100</w:t>
            </w:r>
          </w:p>
        </w:tc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Zuffenhausen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AF65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5101/5120</w:t>
            </w:r>
          </w:p>
        </w:tc>
        <w:tc>
          <w:tcPr>
            <w:tcW w:w="2146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D3192F" w:rsidP="00AF65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Bossert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D3192F" w:rsidP="00AF65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1 43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F62D3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5105</w:t>
            </w:r>
          </w:p>
        </w:tc>
        <w:tc>
          <w:tcPr>
            <w:tcW w:w="2146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AD66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  <w:r w:rsidR="005A2898">
              <w:rPr>
                <w:rFonts w:ascii="Arial" w:hAnsi="Arial"/>
                <w:sz w:val="22"/>
              </w:rPr>
              <w:t>Palm</w:t>
            </w:r>
          </w:p>
        </w:tc>
        <w:tc>
          <w:tcPr>
            <w:tcW w:w="11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5A2898" w:rsidP="007E0D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4 51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Pr="00932609" w:rsidRDefault="00B760CC" w:rsidP="00AD66C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>5113 + 5118</w:t>
            </w:r>
          </w:p>
        </w:tc>
        <w:tc>
          <w:tcPr>
            <w:tcW w:w="2146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1B227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</w:t>
            </w:r>
            <w:r w:rsidR="00AC0481">
              <w:rPr>
                <w:rFonts w:ascii="Arial" w:hAnsi="Arial"/>
                <w:sz w:val="22"/>
              </w:rPr>
              <w:t xml:space="preserve"> Wendel</w:t>
            </w:r>
          </w:p>
        </w:tc>
        <w:tc>
          <w:tcPr>
            <w:tcW w:w="11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1B2275" w:rsidP="00AF65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</w:t>
            </w:r>
            <w:r w:rsidR="00AC0481">
              <w:rPr>
                <w:rFonts w:ascii="Arial" w:hAnsi="Arial"/>
                <w:sz w:val="22"/>
              </w:rPr>
              <w:t>1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6678D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5114/16/17/19/21</w:t>
            </w:r>
          </w:p>
        </w:tc>
        <w:tc>
          <w:tcPr>
            <w:tcW w:w="214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46EFD" w:rsidP="00F828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Wendel</w:t>
            </w:r>
          </w:p>
        </w:tc>
        <w:tc>
          <w:tcPr>
            <w:tcW w:w="11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46EFD" w:rsidP="00096C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1 41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5200</w:t>
            </w:r>
          </w:p>
        </w:tc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Ditzingen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5200/01</w:t>
            </w:r>
          </w:p>
        </w:tc>
        <w:tc>
          <w:tcPr>
            <w:tcW w:w="2146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Kämmler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4 14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5203 - 14</w:t>
            </w:r>
          </w:p>
        </w:tc>
        <w:tc>
          <w:tcPr>
            <w:tcW w:w="214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Pr="00DD6306" w:rsidRDefault="005A2898" w:rsidP="00D4678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Herr Albietz</w:t>
            </w:r>
          </w:p>
        </w:tc>
        <w:tc>
          <w:tcPr>
            <w:tcW w:w="11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5A2898" w:rsidP="00096C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4 21</w:t>
            </w:r>
          </w:p>
        </w:tc>
      </w:tr>
      <w:tr w:rsidR="00B760CC" w:rsidTr="004C3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5300</w:t>
            </w:r>
          </w:p>
        </w:tc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Bernhausen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46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C6748D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Willet-Sielaff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auto"/>
            </w:tcBorders>
          </w:tcPr>
          <w:p w:rsidR="00B760CC" w:rsidRDefault="00C6748D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4 28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5400</w:t>
            </w:r>
          </w:p>
        </w:tc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Kirchenkreis Stuttgart</w:t>
            </w: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0A4D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– F</w:t>
            </w:r>
          </w:p>
        </w:tc>
        <w:tc>
          <w:tcPr>
            <w:tcW w:w="2146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Marsadek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0A4D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4 22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nil"/>
              <w:right w:val="single" w:sz="2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 – L</w:t>
            </w:r>
          </w:p>
        </w:tc>
        <w:tc>
          <w:tcPr>
            <w:tcW w:w="214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Kugler</w:t>
            </w:r>
          </w:p>
        </w:tc>
        <w:tc>
          <w:tcPr>
            <w:tcW w:w="1124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4 56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 – Z</w:t>
            </w:r>
          </w:p>
        </w:tc>
        <w:tc>
          <w:tcPr>
            <w:tcW w:w="2146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Wagner</w:t>
            </w:r>
          </w:p>
        </w:tc>
        <w:tc>
          <w:tcPr>
            <w:tcW w:w="11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4 15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außer</w:t>
            </w:r>
          </w:p>
        </w:tc>
        <w:tc>
          <w:tcPr>
            <w:tcW w:w="353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DS Bad Cannstatt (DSt. 54200)</w:t>
            </w: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A64D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Hübner</w:t>
            </w:r>
          </w:p>
        </w:tc>
        <w:tc>
          <w:tcPr>
            <w:tcW w:w="11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A64D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4 07</w:t>
            </w:r>
          </w:p>
        </w:tc>
      </w:tr>
      <w:tr w:rsidR="00B760CC" w:rsidTr="00E3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B760C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5500</w:t>
            </w:r>
          </w:p>
        </w:tc>
        <w:tc>
          <w:tcPr>
            <w:tcW w:w="353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 w:rsidRPr="00096C94">
              <w:rPr>
                <w:rFonts w:ascii="Arial" w:hAnsi="Arial"/>
              </w:rPr>
              <w:t>Kirchenbezirk Bad-Urach</w:t>
            </w:r>
            <w:r>
              <w:rPr>
                <w:rFonts w:ascii="Arial" w:hAnsi="Arial"/>
                <w:sz w:val="22"/>
              </w:rPr>
              <w:t>-Münsingen</w:t>
            </w:r>
          </w:p>
        </w:tc>
        <w:tc>
          <w:tcPr>
            <w:tcW w:w="19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Geist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0CC" w:rsidRDefault="00B760CC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4 16</w:t>
            </w:r>
          </w:p>
        </w:tc>
      </w:tr>
    </w:tbl>
    <w:p w:rsidR="004105BB" w:rsidRDefault="004105BB">
      <w:r>
        <w:br w:type="page"/>
      </w:r>
    </w:p>
    <w:tbl>
      <w:tblPr>
        <w:tblW w:w="97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51"/>
        <w:gridCol w:w="1983"/>
        <w:gridCol w:w="2130"/>
      </w:tblGrid>
      <w:tr w:rsidR="004C3396" w:rsidTr="004C3396">
        <w:trPr>
          <w:trHeight w:val="2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C3396" w:rsidRDefault="004C3396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4C3396" w:rsidRDefault="004C3396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C3396" w:rsidRDefault="004C3396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C3396" w:rsidRDefault="004C3396" w:rsidP="00DC53A7">
            <w:pPr>
              <w:rPr>
                <w:rFonts w:ascii="Arial" w:hAnsi="Arial"/>
                <w:sz w:val="22"/>
              </w:rPr>
            </w:pPr>
          </w:p>
        </w:tc>
      </w:tr>
    </w:tbl>
    <w:p w:rsidR="004105BB" w:rsidRDefault="004105BB"/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1"/>
        <w:gridCol w:w="10"/>
        <w:gridCol w:w="1983"/>
        <w:gridCol w:w="2130"/>
        <w:gridCol w:w="1124"/>
      </w:tblGrid>
      <w:tr w:rsidR="004C3396" w:rsidTr="004C3396">
        <w:trPr>
          <w:gridAfter w:val="1"/>
          <w:wAfter w:w="1124" w:type="dxa"/>
          <w:trHeight w:val="2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C3396" w:rsidRDefault="004C3396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396" w:rsidRDefault="004C3396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C3396" w:rsidRDefault="004C3396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C3396" w:rsidRDefault="004C3396" w:rsidP="00DC53A7">
            <w:pPr>
              <w:rPr>
                <w:rFonts w:ascii="Arial" w:hAnsi="Arial"/>
                <w:sz w:val="22"/>
              </w:rPr>
            </w:pPr>
          </w:p>
        </w:tc>
      </w:tr>
      <w:tr w:rsidR="00E67615" w:rsidTr="004C3396">
        <w:trPr>
          <w:trHeight w:val="267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615" w:rsidRPr="002E70A1" w:rsidRDefault="00E67615" w:rsidP="002E70A1">
            <w:pPr>
              <w:jc w:val="center"/>
              <w:rPr>
                <w:rFonts w:ascii="Arial" w:hAnsi="Arial"/>
                <w:sz w:val="22"/>
                <w:u w:val="single"/>
              </w:rPr>
            </w:pPr>
            <w:r w:rsidRPr="002E70A1">
              <w:rPr>
                <w:rFonts w:ascii="Arial" w:hAnsi="Arial"/>
                <w:sz w:val="22"/>
                <w:u w:val="single"/>
              </w:rPr>
              <w:t>BESOLDUNGS</w:t>
            </w:r>
            <w:r w:rsidR="00627398">
              <w:rPr>
                <w:rFonts w:ascii="Arial" w:hAnsi="Arial"/>
                <w:sz w:val="22"/>
                <w:u w:val="single"/>
              </w:rPr>
              <w:t>- UND REISEKOSTENABRECHNUNG</w:t>
            </w:r>
          </w:p>
        </w:tc>
      </w:tr>
      <w:tr w:rsidR="00E67615" w:rsidTr="004C3396">
        <w:trPr>
          <w:trHeight w:val="267"/>
        </w:trPr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</w:p>
        </w:tc>
      </w:tr>
      <w:tr w:rsidR="00E67615" w:rsidTr="002F1303">
        <w:trPr>
          <w:trHeight w:val="267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Buchstabe</w:t>
            </w: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– C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 Beckert</w:t>
            </w: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1 04</w:t>
            </w:r>
          </w:p>
        </w:tc>
      </w:tr>
      <w:tr w:rsidR="00E67615" w:rsidTr="000C3806">
        <w:trPr>
          <w:trHeight w:val="267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7615" w:rsidRDefault="00E67615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 – Ka</w:t>
            </w:r>
            <w:r w:rsidR="00520A44">
              <w:rPr>
                <w:rFonts w:ascii="Arial" w:hAnsi="Arial"/>
                <w:sz w:val="22"/>
              </w:rPr>
              <w:t>n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Günter</w:t>
            </w: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4 01</w:t>
            </w:r>
          </w:p>
        </w:tc>
      </w:tr>
      <w:tr w:rsidR="00E67615" w:rsidTr="000C3806">
        <w:trPr>
          <w:trHeight w:val="267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520A44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</w:t>
            </w:r>
            <w:r w:rsidR="00E67615">
              <w:rPr>
                <w:rFonts w:ascii="Arial" w:hAnsi="Arial"/>
                <w:sz w:val="22"/>
              </w:rPr>
              <w:t xml:space="preserve"> – R</w:t>
            </w:r>
            <w:r w:rsidR="00C702FD">
              <w:rPr>
                <w:rFonts w:ascii="Arial" w:hAnsi="Arial"/>
                <w:sz w:val="22"/>
              </w:rPr>
              <w:t>o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 Pfeiffer</w:t>
            </w: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4 02</w:t>
            </w:r>
          </w:p>
        </w:tc>
      </w:tr>
      <w:tr w:rsidR="00E67615" w:rsidTr="002F1303">
        <w:trPr>
          <w:trHeight w:val="267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C702FD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</w:t>
            </w:r>
            <w:r w:rsidR="00E67615">
              <w:rPr>
                <w:rFonts w:ascii="Arial" w:hAnsi="Arial"/>
                <w:sz w:val="22"/>
              </w:rPr>
              <w:t xml:space="preserve"> – Z</w:t>
            </w: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Pr="005F5136" w:rsidRDefault="00985BE5" w:rsidP="00DC53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Herr Wurster</w:t>
            </w: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E67615" w:rsidP="00DC53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4 03</w:t>
            </w:r>
          </w:p>
        </w:tc>
      </w:tr>
    </w:tbl>
    <w:p w:rsidR="00274FF0" w:rsidRDefault="00274FF0"/>
    <w:tbl>
      <w:tblPr>
        <w:tblpPr w:leftFromText="141" w:rightFromText="141" w:vertAnchor="text" w:tblpX="10355" w:tblpY="-759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274FF0" w:rsidTr="00274FF0">
        <w:trPr>
          <w:trHeight w:val="168"/>
        </w:trPr>
        <w:tc>
          <w:tcPr>
            <w:tcW w:w="210" w:type="dxa"/>
          </w:tcPr>
          <w:p w:rsidR="00274FF0" w:rsidRDefault="00274FF0" w:rsidP="00274FF0"/>
        </w:tc>
      </w:tr>
    </w:tbl>
    <w:p w:rsidR="00096C94" w:rsidRDefault="00096C94"/>
    <w:tbl>
      <w:tblPr>
        <w:tblW w:w="1021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2238"/>
        <w:gridCol w:w="2141"/>
        <w:gridCol w:w="1846"/>
        <w:gridCol w:w="1276"/>
      </w:tblGrid>
      <w:tr w:rsidR="00E67615" w:rsidTr="00FE77AC">
        <w:trPr>
          <w:cantSplit/>
          <w:trHeight w:val="267"/>
        </w:trPr>
        <w:tc>
          <w:tcPr>
            <w:tcW w:w="10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C94" w:rsidRDefault="00096C94" w:rsidP="00096C94">
            <w:pPr>
              <w:pStyle w:val="berschrift3"/>
            </w:pPr>
            <w:r>
              <w:rPr>
                <w:rFonts w:ascii="Times New Roman" w:hAnsi="Times New Roman"/>
                <w:sz w:val="20"/>
                <w:u w:val="none"/>
              </w:rPr>
              <w:br w:type="page"/>
            </w:r>
            <w:r>
              <w:rPr>
                <w:rFonts w:ascii="Times New Roman" w:hAnsi="Times New Roman"/>
                <w:sz w:val="20"/>
                <w:u w:val="none"/>
              </w:rPr>
              <w:br w:type="page"/>
            </w:r>
          </w:p>
          <w:p w:rsidR="00E67615" w:rsidRPr="0051642C" w:rsidRDefault="008F6925" w:rsidP="0051642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Referatsleitung und Sachgebiete</w:t>
            </w:r>
          </w:p>
        </w:tc>
      </w:tr>
      <w:tr w:rsidR="00E67615" w:rsidTr="00FE77AC">
        <w:trPr>
          <w:cantSplit/>
          <w:trHeight w:val="267"/>
        </w:trPr>
        <w:tc>
          <w:tcPr>
            <w:tcW w:w="10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615" w:rsidRDefault="00E67615" w:rsidP="00DC53A7">
            <w:pPr>
              <w:pStyle w:val="berschrift3"/>
            </w:pPr>
          </w:p>
        </w:tc>
      </w:tr>
      <w:tr w:rsidR="00E67615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7615" w:rsidRDefault="008C1071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Referat</w:t>
            </w:r>
            <w:r w:rsidR="00E67AAB">
              <w:rPr>
                <w:rFonts w:ascii="Arial" w:hAnsi="Arial"/>
              </w:rPr>
              <w:t>sleiter (allgem. ZGASt-</w:t>
            </w:r>
            <w:r w:rsidR="00E67615">
              <w:rPr>
                <w:rFonts w:ascii="Arial" w:hAnsi="Arial"/>
              </w:rPr>
              <w:t>Angelegenheiten)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013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Herr </w:t>
            </w:r>
            <w:r w:rsidR="00013911">
              <w:rPr>
                <w:rFonts w:ascii="Arial" w:hAnsi="Arial"/>
              </w:rPr>
              <w:t>Wägerle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703F83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E67615">
              <w:rPr>
                <w:rFonts w:ascii="Arial" w:hAnsi="Arial"/>
              </w:rPr>
              <w:t>4 61</w:t>
            </w:r>
          </w:p>
        </w:tc>
      </w:tr>
      <w:tr w:rsidR="00E67615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7615" w:rsidRDefault="00E67615" w:rsidP="00E67A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</w:t>
            </w:r>
            <w:r w:rsidR="00E67AAB">
              <w:rPr>
                <w:rFonts w:ascii="Arial" w:hAnsi="Arial"/>
              </w:rPr>
              <w:t>chgebietsl</w:t>
            </w:r>
            <w:r w:rsidR="001458CF">
              <w:rPr>
                <w:rFonts w:ascii="Arial" w:hAnsi="Arial"/>
              </w:rPr>
              <w:t xml:space="preserve">eiter (Tarif-, Besoldungs- und </w:t>
            </w:r>
            <w:r w:rsidR="00E67AAB">
              <w:rPr>
                <w:rFonts w:ascii="Arial" w:hAnsi="Arial"/>
              </w:rPr>
              <w:t>Pfarrbesoldungsrecht (Brutto)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Herr </w:t>
            </w:r>
            <w:r w:rsidR="00441D0A">
              <w:rPr>
                <w:rFonts w:ascii="Arial" w:hAnsi="Arial"/>
              </w:rPr>
              <w:t>Habedank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67615" w:rsidRDefault="00703F83" w:rsidP="00703F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E67615">
              <w:rPr>
                <w:rFonts w:ascii="Arial" w:hAnsi="Arial"/>
              </w:rPr>
              <w:t>4 62</w:t>
            </w:r>
          </w:p>
        </w:tc>
      </w:tr>
      <w:tr w:rsidR="00E67615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7615" w:rsidRDefault="00E67615" w:rsidP="00E67A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Sachgebietsleiterin (</w:t>
            </w:r>
            <w:r w:rsidR="001458CF">
              <w:rPr>
                <w:rFonts w:ascii="Arial" w:hAnsi="Arial"/>
              </w:rPr>
              <w:t xml:space="preserve">Lohnsteuerrecht, </w:t>
            </w:r>
            <w:r w:rsidR="00E67AAB">
              <w:rPr>
                <w:rFonts w:ascii="Arial" w:hAnsi="Arial"/>
              </w:rPr>
              <w:t xml:space="preserve">Reisekosten, Pfändungen, Abtretungen) 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Frau Schanz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703F83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E67615">
              <w:rPr>
                <w:rFonts w:ascii="Arial" w:hAnsi="Arial"/>
              </w:rPr>
              <w:t>4 63</w:t>
            </w:r>
          </w:p>
        </w:tc>
      </w:tr>
      <w:tr w:rsidR="00E67615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Sachgebietsle</w:t>
            </w:r>
            <w:r w:rsidR="0007446E">
              <w:rPr>
                <w:rFonts w:ascii="Arial" w:hAnsi="Arial"/>
              </w:rPr>
              <w:t>iterin (</w:t>
            </w:r>
            <w:r w:rsidR="00E67AAB">
              <w:rPr>
                <w:rFonts w:ascii="Arial" w:hAnsi="Arial"/>
              </w:rPr>
              <w:t xml:space="preserve">Betriebl. Altersversorg. </w:t>
            </w:r>
            <w:r w:rsidR="001458CF">
              <w:rPr>
                <w:rFonts w:ascii="Arial" w:hAnsi="Arial"/>
              </w:rPr>
              <w:t>(</w:t>
            </w:r>
            <w:r w:rsidR="0007446E">
              <w:rPr>
                <w:rFonts w:ascii="Arial" w:hAnsi="Arial"/>
              </w:rPr>
              <w:t>ZVK</w:t>
            </w:r>
            <w:r w:rsidR="001458CF">
              <w:rPr>
                <w:rFonts w:ascii="Arial" w:hAnsi="Arial"/>
              </w:rPr>
              <w:t xml:space="preserve">), </w:t>
            </w:r>
            <w:r>
              <w:rPr>
                <w:rFonts w:ascii="Arial" w:hAnsi="Arial"/>
              </w:rPr>
              <w:t>Entgeltumwandlung</w:t>
            </w:r>
            <w:r w:rsidR="001458CF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Frau Beingesser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703F83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E67615">
              <w:rPr>
                <w:rFonts w:ascii="Arial" w:hAnsi="Arial"/>
              </w:rPr>
              <w:t>4 64</w:t>
            </w:r>
          </w:p>
        </w:tc>
      </w:tr>
      <w:tr w:rsidR="00E67615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67615" w:rsidRDefault="001458CF" w:rsidP="00CE21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Stv.</w:t>
            </w:r>
            <w:r w:rsidR="007619EB">
              <w:rPr>
                <w:rFonts w:ascii="Arial" w:hAnsi="Arial"/>
              </w:rPr>
              <w:t xml:space="preserve"> </w:t>
            </w:r>
            <w:r w:rsidR="008C1071">
              <w:rPr>
                <w:rFonts w:ascii="Arial" w:hAnsi="Arial"/>
              </w:rPr>
              <w:t>Ref</w:t>
            </w:r>
            <w:r>
              <w:rPr>
                <w:rFonts w:ascii="Arial" w:hAnsi="Arial"/>
              </w:rPr>
              <w:t>.</w:t>
            </w:r>
            <w:r w:rsidR="007619EB">
              <w:rPr>
                <w:rFonts w:ascii="Arial" w:hAnsi="Arial"/>
              </w:rPr>
              <w:t>Leiterin/</w:t>
            </w:r>
            <w:r w:rsidR="00E67615">
              <w:rPr>
                <w:rFonts w:ascii="Arial" w:hAnsi="Arial"/>
              </w:rPr>
              <w:t>Sachgebietsleiterin (</w:t>
            </w:r>
            <w:r>
              <w:rPr>
                <w:rFonts w:ascii="Arial" w:hAnsi="Arial"/>
              </w:rPr>
              <w:t>Betriebsprüfung (SV)</w:t>
            </w:r>
            <w:r w:rsidR="00CE21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Beitragsabführung (SV),</w:t>
            </w:r>
            <w:r w:rsidR="005D79B8">
              <w:rPr>
                <w:rFonts w:ascii="Arial" w:hAnsi="Arial"/>
              </w:rPr>
              <w:t xml:space="preserve"> Personalkostenüberleitung in das Finanzwesen,</w:t>
            </w:r>
            <w:r w:rsidR="00683F6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Querschnittsaufgaben)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Frau Spahr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703F83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E67615">
              <w:rPr>
                <w:rFonts w:ascii="Arial" w:hAnsi="Arial"/>
              </w:rPr>
              <w:t>1 40</w:t>
            </w:r>
          </w:p>
        </w:tc>
      </w:tr>
      <w:tr w:rsidR="0007446E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C6127" w:rsidRDefault="0007446E" w:rsidP="00145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Sachgebiet</w:t>
            </w:r>
            <w:r w:rsidR="001458CF">
              <w:rPr>
                <w:rFonts w:ascii="Arial" w:hAnsi="Arial"/>
              </w:rPr>
              <w:t>sleiter</w:t>
            </w:r>
            <w:r>
              <w:rPr>
                <w:rFonts w:ascii="Arial" w:hAnsi="Arial"/>
              </w:rPr>
              <w:t xml:space="preserve"> </w:t>
            </w:r>
            <w:r w:rsidR="00BC6127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Sozialvers</w:t>
            </w:r>
            <w:r w:rsidR="00BC6127">
              <w:rPr>
                <w:rFonts w:ascii="Arial" w:hAnsi="Arial"/>
              </w:rPr>
              <w:t>icherung</w:t>
            </w:r>
            <w:r w:rsidR="00CE21E8">
              <w:rPr>
                <w:rFonts w:ascii="Arial" w:hAnsi="Arial"/>
              </w:rPr>
              <w:t>srecht,</w:t>
            </w:r>
            <w:r w:rsidR="001458CF">
              <w:rPr>
                <w:rFonts w:ascii="Arial" w:hAnsi="Arial"/>
              </w:rPr>
              <w:t xml:space="preserve">SV-rechtl. Beurteilung, Beitrags- und Melderecht) 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20BC" w:rsidRDefault="00274FF0" w:rsidP="0042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Herr</w:t>
            </w:r>
            <w:r w:rsidR="0007446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Bauer</w:t>
            </w:r>
          </w:p>
          <w:p w:rsidR="00985BE5" w:rsidRDefault="00985BE5" w:rsidP="00985BE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446E" w:rsidRDefault="00703F83" w:rsidP="0042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07446E" w:rsidRPr="00A10BFC">
              <w:rPr>
                <w:rFonts w:ascii="Arial" w:hAnsi="Arial"/>
              </w:rPr>
              <w:t>4 6</w:t>
            </w:r>
            <w:r w:rsidR="004220BC" w:rsidRPr="00A10BFC">
              <w:rPr>
                <w:rFonts w:ascii="Arial" w:hAnsi="Arial"/>
              </w:rPr>
              <w:t>0</w:t>
            </w:r>
          </w:p>
        </w:tc>
      </w:tr>
      <w:tr w:rsidR="001A0EE0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A0EE0" w:rsidRDefault="00CE21E8" w:rsidP="001458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Technisches Management</w:t>
            </w:r>
            <w:r w:rsidR="001458C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="001458CF">
              <w:rPr>
                <w:rFonts w:ascii="Arial" w:hAnsi="Arial"/>
              </w:rPr>
              <w:t>EDV-Betreuung, Schulungen, Statistik, DMS,</w:t>
            </w:r>
            <w:r w:rsidR="00FE77AC">
              <w:rPr>
                <w:rFonts w:ascii="Arial" w:hAnsi="Arial"/>
              </w:rPr>
              <w:t xml:space="preserve"> </w:t>
            </w:r>
            <w:r w:rsidR="001458CF">
              <w:rPr>
                <w:rFonts w:ascii="Arial" w:hAnsi="Arial"/>
              </w:rPr>
              <w:t>DLP</w:t>
            </w:r>
            <w:r>
              <w:rPr>
                <w:rFonts w:ascii="Arial" w:hAnsi="Arial"/>
              </w:rPr>
              <w:t>)</w:t>
            </w:r>
            <w:r w:rsidR="001458CF">
              <w:rPr>
                <w:rFonts w:ascii="Arial" w:hAnsi="Arial"/>
              </w:rPr>
              <w:t xml:space="preserve"> 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EE0" w:rsidRDefault="001A0EE0" w:rsidP="001A0EE0">
            <w:pPr>
              <w:ind w:left="497" w:hanging="497"/>
              <w:rPr>
                <w:rFonts w:ascii="Arial" w:hAnsi="Arial"/>
              </w:rPr>
            </w:pPr>
            <w:r>
              <w:rPr>
                <w:rFonts w:ascii="Arial" w:hAnsi="Arial"/>
              </w:rPr>
              <w:t>Herr Bartesch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1A0EE0" w:rsidRDefault="001A0EE0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1 88</w:t>
            </w:r>
          </w:p>
        </w:tc>
      </w:tr>
      <w:tr w:rsidR="00E67615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7615" w:rsidRDefault="0007446E" w:rsidP="00E67A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Sekretariat Frau </w:t>
            </w:r>
            <w:r w:rsidR="00E67AAB">
              <w:rPr>
                <w:rFonts w:ascii="Arial" w:hAnsi="Arial"/>
              </w:rPr>
              <w:t>Kraemer</w:t>
            </w:r>
            <w:r>
              <w:rPr>
                <w:rFonts w:ascii="Arial" w:hAnsi="Arial"/>
              </w:rPr>
              <w:t xml:space="preserve">, </w:t>
            </w:r>
            <w:r w:rsidR="00E67615">
              <w:rPr>
                <w:rFonts w:ascii="Arial" w:hAnsi="Arial"/>
              </w:rPr>
              <w:t>Frau Schneider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67615" w:rsidRDefault="00703F83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E67615">
              <w:rPr>
                <w:rFonts w:ascii="Arial" w:hAnsi="Arial"/>
              </w:rPr>
              <w:t>4 71/ 4 91</w:t>
            </w:r>
          </w:p>
        </w:tc>
      </w:tr>
      <w:tr w:rsidR="00E67615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Fax-Nr. Sekretariat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67615" w:rsidRDefault="00E67615" w:rsidP="001E1014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7615" w:rsidRDefault="00703F83" w:rsidP="00703F83">
            <w:pPr>
              <w:tabs>
                <w:tab w:val="left" w:pos="2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E67615">
              <w:rPr>
                <w:rFonts w:ascii="Arial" w:hAnsi="Arial"/>
              </w:rPr>
              <w:t>4 73</w:t>
            </w:r>
          </w:p>
        </w:tc>
      </w:tr>
      <w:tr w:rsidR="00E67615" w:rsidTr="00FE77AC">
        <w:trPr>
          <w:cantSplit/>
          <w:trHeight w:val="267"/>
        </w:trPr>
        <w:tc>
          <w:tcPr>
            <w:tcW w:w="70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Versand und ZGASt-Vordrucke</w:t>
            </w:r>
          </w:p>
        </w:tc>
        <w:tc>
          <w:tcPr>
            <w:tcW w:w="18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</w:p>
        </w:tc>
      </w:tr>
      <w:tr w:rsidR="00E67615" w:rsidTr="004C3396">
        <w:trPr>
          <w:cantSplit/>
          <w:trHeight w:val="267"/>
        </w:trPr>
        <w:tc>
          <w:tcPr>
            <w:tcW w:w="709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7615" w:rsidRDefault="00E67615" w:rsidP="00DC53A7">
            <w:pPr>
              <w:rPr>
                <w:rFonts w:ascii="Arial" w:hAnsi="Arial"/>
              </w:rPr>
            </w:pPr>
          </w:p>
        </w:tc>
      </w:tr>
      <w:tr w:rsidR="00E67615" w:rsidRPr="0051642C" w:rsidTr="004C3396">
        <w:trPr>
          <w:cantSplit/>
          <w:trHeight w:val="267"/>
        </w:trPr>
        <w:tc>
          <w:tcPr>
            <w:tcW w:w="27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Pr="0051642C" w:rsidRDefault="00E67615" w:rsidP="00DC53A7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  <w:u w:val="single"/>
              </w:rPr>
              <w:t>Verteiler:</w:t>
            </w:r>
          </w:p>
        </w:tc>
        <w:tc>
          <w:tcPr>
            <w:tcW w:w="22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Pr="0051642C" w:rsidRDefault="00E67615" w:rsidP="00DC53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Pr="0051642C" w:rsidRDefault="00E67615" w:rsidP="00DC53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615" w:rsidRPr="0051642C" w:rsidRDefault="00E67615" w:rsidP="00DC53A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C4A56" w:rsidRPr="0051642C" w:rsidTr="00FE77AC">
        <w:trPr>
          <w:cantSplit/>
          <w:trHeight w:val="267"/>
        </w:trPr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1C4A56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>ZGASt</w:t>
            </w:r>
          </w:p>
        </w:tc>
        <w:tc>
          <w:tcPr>
            <w:tcW w:w="22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51642C" w:rsidRDefault="001C4A56" w:rsidP="001C4A5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  <w:r w:rsidRPr="0051642C">
              <w:rPr>
                <w:rFonts w:ascii="Arial" w:hAnsi="Arial"/>
                <w:sz w:val="18"/>
                <w:szCs w:val="18"/>
              </w:rPr>
              <w:t xml:space="preserve"> x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>Interne Verwaltung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754624" w:rsidRDefault="00754624" w:rsidP="00DC53A7">
            <w:pPr>
              <w:rPr>
                <w:rFonts w:ascii="Arial" w:hAnsi="Arial"/>
                <w:sz w:val="18"/>
                <w:szCs w:val="18"/>
              </w:rPr>
            </w:pPr>
            <w:r w:rsidRPr="00754624">
              <w:rPr>
                <w:rFonts w:ascii="Arial" w:hAnsi="Arial"/>
                <w:sz w:val="18"/>
                <w:szCs w:val="18"/>
              </w:rPr>
              <w:t>Herr Schiffb</w:t>
            </w:r>
            <w:r w:rsidR="00E906AA">
              <w:rPr>
                <w:rFonts w:ascii="Arial" w:hAnsi="Arial"/>
                <w:sz w:val="18"/>
                <w:szCs w:val="18"/>
              </w:rPr>
              <w:t>auer</w:t>
            </w:r>
          </w:p>
        </w:tc>
      </w:tr>
      <w:tr w:rsidR="001C4A56" w:rsidRPr="0051642C" w:rsidTr="00FE77AC">
        <w:trPr>
          <w:cantSplit/>
          <w:trHeight w:val="267"/>
        </w:trPr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ZPV </w:t>
            </w:r>
          </w:p>
        </w:tc>
        <w:tc>
          <w:tcPr>
            <w:tcW w:w="22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527275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 w:rsidRPr="00527275">
              <w:rPr>
                <w:rFonts w:ascii="Arial" w:hAnsi="Arial"/>
                <w:sz w:val="18"/>
                <w:szCs w:val="18"/>
              </w:rPr>
              <w:t xml:space="preserve">7 </w:t>
            </w:r>
            <w:r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Immobilienwirtschaft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Herr Schroff</w:t>
            </w:r>
          </w:p>
        </w:tc>
      </w:tr>
      <w:tr w:rsidR="001C4A56" w:rsidRPr="0051642C" w:rsidTr="00FE77AC">
        <w:trPr>
          <w:cantSplit/>
          <w:trHeight w:val="267"/>
        </w:trPr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>Dez. 1 - Geschäftsstelle</w:t>
            </w:r>
          </w:p>
        </w:tc>
        <w:tc>
          <w:tcPr>
            <w:tcW w:w="22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A650DF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Herr Armbruster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>Ref. 7.1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A650DF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Herr </w:t>
            </w:r>
            <w:r w:rsidRPr="00A650DF">
              <w:rPr>
                <w:rFonts w:ascii="Arial" w:hAnsi="Arial"/>
                <w:sz w:val="18"/>
                <w:szCs w:val="18"/>
              </w:rPr>
              <w:t xml:space="preserve">Wall, </w:t>
            </w:r>
            <w:r w:rsidR="00616BF7">
              <w:rPr>
                <w:rFonts w:ascii="Arial" w:hAnsi="Arial"/>
                <w:sz w:val="18"/>
                <w:szCs w:val="18"/>
              </w:rPr>
              <w:t>Frau Neubronner</w:t>
            </w:r>
          </w:p>
          <w:p w:rsidR="001C4A56" w:rsidRPr="008C3246" w:rsidRDefault="001C4A56" w:rsidP="00A650D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1C4A56" w:rsidRPr="0051642C" w:rsidTr="00FE77AC">
        <w:trPr>
          <w:cantSplit/>
          <w:trHeight w:val="267"/>
        </w:trPr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Dez. 2</w:t>
            </w:r>
            <w:r w:rsidRPr="0051642C">
              <w:rPr>
                <w:rFonts w:ascii="Arial" w:hAnsi="Arial"/>
                <w:sz w:val="18"/>
                <w:szCs w:val="18"/>
              </w:rPr>
              <w:t xml:space="preserve"> - Geschäftsstelle</w:t>
            </w:r>
          </w:p>
        </w:tc>
        <w:tc>
          <w:tcPr>
            <w:tcW w:w="22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51642C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Frau Weller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>Ref. 6.1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Herr Murr</w:t>
            </w:r>
          </w:p>
        </w:tc>
      </w:tr>
      <w:tr w:rsidR="001C4A56" w:rsidRPr="0051642C" w:rsidTr="00FE77AC">
        <w:trPr>
          <w:cantSplit/>
          <w:trHeight w:val="267"/>
        </w:trPr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 xml:space="preserve">Dez. 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51642C">
              <w:rPr>
                <w:rFonts w:ascii="Arial" w:hAnsi="Arial"/>
                <w:sz w:val="18"/>
                <w:szCs w:val="18"/>
              </w:rPr>
              <w:t xml:space="preserve"> - Geschäftsstelle</w:t>
            </w:r>
          </w:p>
        </w:tc>
        <w:tc>
          <w:tcPr>
            <w:tcW w:w="22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51642C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Herr Kübler</w:t>
            </w:r>
          </w:p>
        </w:tc>
        <w:tc>
          <w:tcPr>
            <w:tcW w:w="214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Ref. 6.2 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Frau Rieger</w:t>
            </w:r>
          </w:p>
        </w:tc>
      </w:tr>
      <w:tr w:rsidR="001C4A56" w:rsidRPr="0051642C" w:rsidTr="00FE77AC">
        <w:trPr>
          <w:cantSplit/>
          <w:trHeight w:val="267"/>
        </w:trPr>
        <w:tc>
          <w:tcPr>
            <w:tcW w:w="27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DC53A7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>Telefonzentrale</w:t>
            </w:r>
          </w:p>
        </w:tc>
        <w:tc>
          <w:tcPr>
            <w:tcW w:w="22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A650DF" w:rsidRDefault="009507D1" w:rsidP="00DC53A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1C4A56" w:rsidRPr="0051642C">
              <w:rPr>
                <w:rFonts w:ascii="Arial" w:hAnsi="Arial"/>
                <w:sz w:val="18"/>
                <w:szCs w:val="18"/>
              </w:rPr>
              <w:t xml:space="preserve"> x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Liquiditätsmanagement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Frau </w:t>
            </w:r>
            <w:r w:rsidR="00FB72E7">
              <w:rPr>
                <w:rFonts w:ascii="Arial" w:hAnsi="Arial"/>
                <w:sz w:val="18"/>
                <w:szCs w:val="18"/>
              </w:rPr>
              <w:t>Randecker</w:t>
            </w:r>
          </w:p>
        </w:tc>
      </w:tr>
      <w:tr w:rsidR="001C4A56" w:rsidRPr="0051642C" w:rsidTr="00FE77AC">
        <w:trPr>
          <w:cantSplit/>
          <w:trHeight w:val="267"/>
        </w:trPr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0C0E61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>Ev. Medienhaus</w:t>
            </w:r>
          </w:p>
        </w:tc>
        <w:tc>
          <w:tcPr>
            <w:tcW w:w="22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51642C" w:rsidRDefault="001C4A56" w:rsidP="000C0E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Herr Fritz</w:t>
            </w:r>
          </w:p>
        </w:tc>
        <w:tc>
          <w:tcPr>
            <w:tcW w:w="2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4A56" w:rsidRPr="0051642C" w:rsidRDefault="001C4A56" w:rsidP="00A650DF">
            <w:pPr>
              <w:rPr>
                <w:rFonts w:ascii="Arial" w:hAnsi="Arial"/>
                <w:sz w:val="18"/>
                <w:szCs w:val="18"/>
              </w:rPr>
            </w:pPr>
            <w:r w:rsidRPr="0051642C">
              <w:rPr>
                <w:rFonts w:ascii="Arial" w:hAnsi="Arial"/>
                <w:sz w:val="18"/>
                <w:szCs w:val="18"/>
              </w:rPr>
              <w:t>Haus Birkach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C4A56" w:rsidRPr="00A650DF" w:rsidRDefault="00616BF7" w:rsidP="00A650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Frau Anastasiou</w:t>
            </w:r>
          </w:p>
        </w:tc>
      </w:tr>
    </w:tbl>
    <w:p w:rsidR="00DC53A7" w:rsidRPr="0051642C" w:rsidRDefault="00DC53A7" w:rsidP="00DC53A7">
      <w:pPr>
        <w:rPr>
          <w:sz w:val="18"/>
          <w:szCs w:val="18"/>
        </w:rPr>
      </w:pPr>
    </w:p>
    <w:sectPr w:rsidR="00DC53A7" w:rsidRPr="0051642C" w:rsidSect="00740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27" w:rsidRDefault="00194027">
      <w:r>
        <w:separator/>
      </w:r>
    </w:p>
  </w:endnote>
  <w:endnote w:type="continuationSeparator" w:id="0">
    <w:p w:rsidR="00194027" w:rsidRDefault="0019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66" w:rsidRDefault="005E59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27" w:rsidRDefault="00194027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Ev. OKR Stgt. ZGASt – (-</w:t>
    </w:r>
    <w:r w:rsidR="005E5966">
      <w:rPr>
        <w:rFonts w:ascii="Arial" w:hAnsi="Arial"/>
        <w:sz w:val="18"/>
      </w:rPr>
      <w:t>Doxis</w:t>
    </w:r>
    <w:r>
      <w:rPr>
        <w:rFonts w:ascii="Arial" w:hAnsi="Arial"/>
        <w:sz w:val="18"/>
      </w:rPr>
      <w:t>/</w:t>
    </w:r>
    <w:r w:rsidR="005E5966">
      <w:rPr>
        <w:rFonts w:ascii="Arial" w:hAnsi="Arial"/>
        <w:sz w:val="18"/>
      </w:rPr>
      <w:t xml:space="preserve">77.69.01-01-V16/6.4 </w:t>
    </w:r>
    <w:r>
      <w:rPr>
        <w:rFonts w:ascii="Arial" w:hAnsi="Arial"/>
        <w:sz w:val="18"/>
      </w:rPr>
      <w:t>Sekretariat/Zuordnungsliste)                               Stand: 02.07.2018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66" w:rsidRDefault="005E59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27" w:rsidRDefault="00194027">
      <w:r>
        <w:separator/>
      </w:r>
    </w:p>
  </w:footnote>
  <w:footnote w:type="continuationSeparator" w:id="0">
    <w:p w:rsidR="00194027" w:rsidRDefault="0019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66" w:rsidRDefault="005E59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418"/>
      <w:gridCol w:w="3543"/>
      <w:gridCol w:w="1985"/>
      <w:gridCol w:w="2126"/>
      <w:gridCol w:w="1134"/>
    </w:tblGrid>
    <w:tr w:rsidR="00194027" w:rsidTr="008728A3">
      <w:trPr>
        <w:trHeight w:val="615"/>
      </w:trPr>
      <w:tc>
        <w:tcPr>
          <w:tcW w:w="709" w:type="dxa"/>
          <w:tcBorders>
            <w:right w:val="single" w:sz="2" w:space="0" w:color="auto"/>
          </w:tcBorders>
        </w:tcPr>
        <w:p w:rsidR="00194027" w:rsidRDefault="00194027" w:rsidP="00B760CC">
          <w:pPr>
            <w:pStyle w:val="Kopf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DSt-</w:t>
          </w:r>
        </w:p>
        <w:p w:rsidR="00194027" w:rsidRDefault="00194027" w:rsidP="00B760CC">
          <w:pPr>
            <w:pStyle w:val="Kopf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Nr</w:t>
          </w:r>
        </w:p>
      </w:tc>
      <w:tc>
        <w:tcPr>
          <w:tcW w:w="1418" w:type="dxa"/>
          <w:tcBorders>
            <w:left w:val="single" w:sz="2" w:space="0" w:color="auto"/>
          </w:tcBorders>
        </w:tcPr>
        <w:p w:rsidR="00194027" w:rsidRDefault="00194027" w:rsidP="008728A3">
          <w:pPr>
            <w:pStyle w:val="Kopf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Arbeitgeber-</w:t>
          </w:r>
        </w:p>
        <w:p w:rsidR="00194027" w:rsidRDefault="00194027" w:rsidP="008728A3">
          <w:pPr>
            <w:pStyle w:val="Kopf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nummer</w:t>
          </w:r>
        </w:p>
      </w:tc>
      <w:tc>
        <w:tcPr>
          <w:tcW w:w="3543" w:type="dxa"/>
        </w:tcPr>
        <w:p w:rsidR="00194027" w:rsidRDefault="00194027" w:rsidP="006E1B64">
          <w:pPr>
            <w:tabs>
              <w:tab w:val="left" w:pos="2448"/>
            </w:tabs>
            <w:rPr>
              <w:rFonts w:ascii="Arial" w:hAnsi="Arial" w:cs="Arial"/>
              <w:sz w:val="22"/>
              <w:szCs w:val="22"/>
            </w:rPr>
          </w:pPr>
          <w:r w:rsidRPr="00DA144C">
            <w:rPr>
              <w:rFonts w:ascii="Arial" w:hAnsi="Arial" w:cs="Arial"/>
              <w:sz w:val="22"/>
              <w:szCs w:val="22"/>
            </w:rPr>
            <w:t>Arbeitgebername</w:t>
          </w:r>
        </w:p>
        <w:p w:rsidR="00194027" w:rsidRPr="00F711E0" w:rsidRDefault="00194027" w:rsidP="00F711E0">
          <w:pPr>
            <w:tabs>
              <w:tab w:val="left" w:pos="2448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1985" w:type="dxa"/>
        </w:tcPr>
        <w:p w:rsidR="00194027" w:rsidRDefault="00194027">
          <w:pPr>
            <w:pStyle w:val="Kopfzeile"/>
            <w:rPr>
              <w:rFonts w:ascii="Arial" w:hAnsi="Arial"/>
              <w:sz w:val="22"/>
            </w:rPr>
          </w:pPr>
        </w:p>
      </w:tc>
      <w:tc>
        <w:tcPr>
          <w:tcW w:w="2126" w:type="dxa"/>
        </w:tcPr>
        <w:p w:rsidR="00194027" w:rsidRDefault="00194027">
          <w:pPr>
            <w:pStyle w:val="Kopf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Sachbearbeiter</w:t>
          </w:r>
        </w:p>
      </w:tc>
      <w:tc>
        <w:tcPr>
          <w:tcW w:w="1134" w:type="dxa"/>
        </w:tcPr>
        <w:p w:rsidR="00194027" w:rsidRDefault="00194027">
          <w:pPr>
            <w:pStyle w:val="Kopf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Tel.</w:t>
          </w:r>
        </w:p>
        <w:p w:rsidR="00194027" w:rsidRDefault="00194027">
          <w:pPr>
            <w:pStyle w:val="Kopfzeile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2149-</w:t>
          </w:r>
        </w:p>
      </w:tc>
    </w:tr>
  </w:tbl>
  <w:p w:rsidR="00194027" w:rsidRDefault="00194027" w:rsidP="00AE03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66" w:rsidRDefault="005E59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3A3"/>
    <w:multiLevelType w:val="hybridMultilevel"/>
    <w:tmpl w:val="A1D603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05"/>
    <w:rsid w:val="000003D8"/>
    <w:rsid w:val="00000FC6"/>
    <w:rsid w:val="0000135B"/>
    <w:rsid w:val="00001462"/>
    <w:rsid w:val="00002367"/>
    <w:rsid w:val="0000252E"/>
    <w:rsid w:val="00005DB2"/>
    <w:rsid w:val="0000666A"/>
    <w:rsid w:val="00010051"/>
    <w:rsid w:val="000120E7"/>
    <w:rsid w:val="000135A5"/>
    <w:rsid w:val="00013911"/>
    <w:rsid w:val="00014471"/>
    <w:rsid w:val="0002140F"/>
    <w:rsid w:val="00021D13"/>
    <w:rsid w:val="000269E2"/>
    <w:rsid w:val="00027DA3"/>
    <w:rsid w:val="00035102"/>
    <w:rsid w:val="00040AF2"/>
    <w:rsid w:val="00042DE2"/>
    <w:rsid w:val="00050A63"/>
    <w:rsid w:val="0005629E"/>
    <w:rsid w:val="0006081B"/>
    <w:rsid w:val="00061DA3"/>
    <w:rsid w:val="000621EC"/>
    <w:rsid w:val="00063608"/>
    <w:rsid w:val="000715BF"/>
    <w:rsid w:val="00071EBE"/>
    <w:rsid w:val="00072E66"/>
    <w:rsid w:val="0007446E"/>
    <w:rsid w:val="0007457C"/>
    <w:rsid w:val="00082F65"/>
    <w:rsid w:val="00084770"/>
    <w:rsid w:val="000849BA"/>
    <w:rsid w:val="000849CB"/>
    <w:rsid w:val="000849DF"/>
    <w:rsid w:val="00087F14"/>
    <w:rsid w:val="00090C06"/>
    <w:rsid w:val="00090C95"/>
    <w:rsid w:val="00096C94"/>
    <w:rsid w:val="000A4DB6"/>
    <w:rsid w:val="000A70E7"/>
    <w:rsid w:val="000A776E"/>
    <w:rsid w:val="000B0141"/>
    <w:rsid w:val="000B0328"/>
    <w:rsid w:val="000B0755"/>
    <w:rsid w:val="000B7949"/>
    <w:rsid w:val="000C0E61"/>
    <w:rsid w:val="000C260B"/>
    <w:rsid w:val="000C3806"/>
    <w:rsid w:val="000C5393"/>
    <w:rsid w:val="000D535B"/>
    <w:rsid w:val="000E196F"/>
    <w:rsid w:val="000E3083"/>
    <w:rsid w:val="000E6194"/>
    <w:rsid w:val="000E76AC"/>
    <w:rsid w:val="000F14F7"/>
    <w:rsid w:val="000F2266"/>
    <w:rsid w:val="000F6CD6"/>
    <w:rsid w:val="00100FC5"/>
    <w:rsid w:val="00104C83"/>
    <w:rsid w:val="00104C97"/>
    <w:rsid w:val="00105FAF"/>
    <w:rsid w:val="001076A7"/>
    <w:rsid w:val="00111B95"/>
    <w:rsid w:val="00114678"/>
    <w:rsid w:val="00115BC6"/>
    <w:rsid w:val="00116282"/>
    <w:rsid w:val="00117F66"/>
    <w:rsid w:val="00130EFC"/>
    <w:rsid w:val="00132CC9"/>
    <w:rsid w:val="001436A7"/>
    <w:rsid w:val="001458CF"/>
    <w:rsid w:val="00145B0F"/>
    <w:rsid w:val="00154DD2"/>
    <w:rsid w:val="001565EC"/>
    <w:rsid w:val="00162869"/>
    <w:rsid w:val="00173EFA"/>
    <w:rsid w:val="00175D07"/>
    <w:rsid w:val="00181BF9"/>
    <w:rsid w:val="00183FA7"/>
    <w:rsid w:val="00185AD4"/>
    <w:rsid w:val="00187490"/>
    <w:rsid w:val="0018769C"/>
    <w:rsid w:val="0019026E"/>
    <w:rsid w:val="0019127B"/>
    <w:rsid w:val="0019197B"/>
    <w:rsid w:val="00194027"/>
    <w:rsid w:val="001A0EE0"/>
    <w:rsid w:val="001A1213"/>
    <w:rsid w:val="001A170D"/>
    <w:rsid w:val="001A2344"/>
    <w:rsid w:val="001A2997"/>
    <w:rsid w:val="001A3DFD"/>
    <w:rsid w:val="001A5AE0"/>
    <w:rsid w:val="001A67F2"/>
    <w:rsid w:val="001B0356"/>
    <w:rsid w:val="001B2215"/>
    <w:rsid w:val="001B2275"/>
    <w:rsid w:val="001B2821"/>
    <w:rsid w:val="001B2ADC"/>
    <w:rsid w:val="001B6ED6"/>
    <w:rsid w:val="001C4A56"/>
    <w:rsid w:val="001C4B4F"/>
    <w:rsid w:val="001D020E"/>
    <w:rsid w:val="001D13DA"/>
    <w:rsid w:val="001D628B"/>
    <w:rsid w:val="001D78F6"/>
    <w:rsid w:val="001E09D3"/>
    <w:rsid w:val="001E1014"/>
    <w:rsid w:val="001E1B39"/>
    <w:rsid w:val="001E2A88"/>
    <w:rsid w:val="001E348F"/>
    <w:rsid w:val="001E35F5"/>
    <w:rsid w:val="001E3EE9"/>
    <w:rsid w:val="001E7587"/>
    <w:rsid w:val="001F0FB9"/>
    <w:rsid w:val="001F4D9E"/>
    <w:rsid w:val="001F55B8"/>
    <w:rsid w:val="001F7352"/>
    <w:rsid w:val="0020028D"/>
    <w:rsid w:val="002065DD"/>
    <w:rsid w:val="002131C2"/>
    <w:rsid w:val="002132D7"/>
    <w:rsid w:val="002149AC"/>
    <w:rsid w:val="00215701"/>
    <w:rsid w:val="00220861"/>
    <w:rsid w:val="00220906"/>
    <w:rsid w:val="002273B0"/>
    <w:rsid w:val="002277C5"/>
    <w:rsid w:val="0023168C"/>
    <w:rsid w:val="00231F80"/>
    <w:rsid w:val="00235FDD"/>
    <w:rsid w:val="002376F9"/>
    <w:rsid w:val="00240685"/>
    <w:rsid w:val="00241DDC"/>
    <w:rsid w:val="00243413"/>
    <w:rsid w:val="00244B2C"/>
    <w:rsid w:val="002460B5"/>
    <w:rsid w:val="002466C8"/>
    <w:rsid w:val="002472EE"/>
    <w:rsid w:val="002516BB"/>
    <w:rsid w:val="002603E6"/>
    <w:rsid w:val="00262375"/>
    <w:rsid w:val="00262ADD"/>
    <w:rsid w:val="002660D7"/>
    <w:rsid w:val="00267C61"/>
    <w:rsid w:val="0027208B"/>
    <w:rsid w:val="002733D9"/>
    <w:rsid w:val="00274FF0"/>
    <w:rsid w:val="00275D89"/>
    <w:rsid w:val="00275EF7"/>
    <w:rsid w:val="002809A9"/>
    <w:rsid w:val="00284F02"/>
    <w:rsid w:val="00286728"/>
    <w:rsid w:val="00286EA3"/>
    <w:rsid w:val="00290726"/>
    <w:rsid w:val="00290996"/>
    <w:rsid w:val="00291610"/>
    <w:rsid w:val="002930A4"/>
    <w:rsid w:val="002A09CD"/>
    <w:rsid w:val="002A2994"/>
    <w:rsid w:val="002A2A80"/>
    <w:rsid w:val="002A7A46"/>
    <w:rsid w:val="002B283C"/>
    <w:rsid w:val="002B40B5"/>
    <w:rsid w:val="002B569F"/>
    <w:rsid w:val="002C68BB"/>
    <w:rsid w:val="002D0782"/>
    <w:rsid w:val="002D1DF0"/>
    <w:rsid w:val="002E1FC2"/>
    <w:rsid w:val="002E3161"/>
    <w:rsid w:val="002E5A30"/>
    <w:rsid w:val="002E70A1"/>
    <w:rsid w:val="002E719D"/>
    <w:rsid w:val="002F1303"/>
    <w:rsid w:val="002F46A0"/>
    <w:rsid w:val="002F57D8"/>
    <w:rsid w:val="002F5C8E"/>
    <w:rsid w:val="002F7B95"/>
    <w:rsid w:val="00302431"/>
    <w:rsid w:val="0030372B"/>
    <w:rsid w:val="00303BA3"/>
    <w:rsid w:val="0030771C"/>
    <w:rsid w:val="003109CC"/>
    <w:rsid w:val="00310FAF"/>
    <w:rsid w:val="00313336"/>
    <w:rsid w:val="00315EBB"/>
    <w:rsid w:val="003168AF"/>
    <w:rsid w:val="00317D7F"/>
    <w:rsid w:val="00320BE2"/>
    <w:rsid w:val="003211A8"/>
    <w:rsid w:val="003235B0"/>
    <w:rsid w:val="003320B6"/>
    <w:rsid w:val="00334DB5"/>
    <w:rsid w:val="00336621"/>
    <w:rsid w:val="00340FCE"/>
    <w:rsid w:val="00342ED3"/>
    <w:rsid w:val="00344FB6"/>
    <w:rsid w:val="003450E9"/>
    <w:rsid w:val="00345D47"/>
    <w:rsid w:val="00354298"/>
    <w:rsid w:val="00354CDE"/>
    <w:rsid w:val="00357902"/>
    <w:rsid w:val="00371E91"/>
    <w:rsid w:val="00374DB1"/>
    <w:rsid w:val="00374F6A"/>
    <w:rsid w:val="00377175"/>
    <w:rsid w:val="003777E6"/>
    <w:rsid w:val="00384EE9"/>
    <w:rsid w:val="003930E5"/>
    <w:rsid w:val="00393569"/>
    <w:rsid w:val="00394CA1"/>
    <w:rsid w:val="00397174"/>
    <w:rsid w:val="003A0BA2"/>
    <w:rsid w:val="003A11CB"/>
    <w:rsid w:val="003A36F3"/>
    <w:rsid w:val="003A6794"/>
    <w:rsid w:val="003A7CE2"/>
    <w:rsid w:val="003B6544"/>
    <w:rsid w:val="003C2DEE"/>
    <w:rsid w:val="003C3821"/>
    <w:rsid w:val="003C7438"/>
    <w:rsid w:val="003D15EA"/>
    <w:rsid w:val="003D6D8C"/>
    <w:rsid w:val="003D7148"/>
    <w:rsid w:val="003E0124"/>
    <w:rsid w:val="003E0FC8"/>
    <w:rsid w:val="003E102F"/>
    <w:rsid w:val="003E52BF"/>
    <w:rsid w:val="003E5E7F"/>
    <w:rsid w:val="003E734C"/>
    <w:rsid w:val="003E7520"/>
    <w:rsid w:val="003F18CD"/>
    <w:rsid w:val="003F2A39"/>
    <w:rsid w:val="00400475"/>
    <w:rsid w:val="00401C5F"/>
    <w:rsid w:val="004105BB"/>
    <w:rsid w:val="00410893"/>
    <w:rsid w:val="00412801"/>
    <w:rsid w:val="00417673"/>
    <w:rsid w:val="00417CAB"/>
    <w:rsid w:val="004201EF"/>
    <w:rsid w:val="004202D3"/>
    <w:rsid w:val="004220BC"/>
    <w:rsid w:val="0042312D"/>
    <w:rsid w:val="00425961"/>
    <w:rsid w:val="00427CD4"/>
    <w:rsid w:val="004308EE"/>
    <w:rsid w:val="0043324A"/>
    <w:rsid w:val="00434A0D"/>
    <w:rsid w:val="00434CB4"/>
    <w:rsid w:val="004369D4"/>
    <w:rsid w:val="0044116E"/>
    <w:rsid w:val="00441281"/>
    <w:rsid w:val="00441D0A"/>
    <w:rsid w:val="00442AC9"/>
    <w:rsid w:val="00444A72"/>
    <w:rsid w:val="00444D51"/>
    <w:rsid w:val="0044503B"/>
    <w:rsid w:val="00450813"/>
    <w:rsid w:val="0045182E"/>
    <w:rsid w:val="00456C29"/>
    <w:rsid w:val="00464356"/>
    <w:rsid w:val="00471FFB"/>
    <w:rsid w:val="004737C3"/>
    <w:rsid w:val="00474712"/>
    <w:rsid w:val="00474B4E"/>
    <w:rsid w:val="004752EC"/>
    <w:rsid w:val="00476E78"/>
    <w:rsid w:val="00477F5C"/>
    <w:rsid w:val="00483A13"/>
    <w:rsid w:val="004864D4"/>
    <w:rsid w:val="004866F7"/>
    <w:rsid w:val="00494707"/>
    <w:rsid w:val="00495617"/>
    <w:rsid w:val="0049599E"/>
    <w:rsid w:val="00495B78"/>
    <w:rsid w:val="004A3838"/>
    <w:rsid w:val="004A3BFE"/>
    <w:rsid w:val="004A7433"/>
    <w:rsid w:val="004B27B2"/>
    <w:rsid w:val="004B3CA4"/>
    <w:rsid w:val="004B5A8D"/>
    <w:rsid w:val="004B65E0"/>
    <w:rsid w:val="004C3396"/>
    <w:rsid w:val="004C367D"/>
    <w:rsid w:val="004C4B43"/>
    <w:rsid w:val="004C64FC"/>
    <w:rsid w:val="004D24E0"/>
    <w:rsid w:val="004D53D3"/>
    <w:rsid w:val="004E03AD"/>
    <w:rsid w:val="004E2BAA"/>
    <w:rsid w:val="004E3C12"/>
    <w:rsid w:val="004E5C09"/>
    <w:rsid w:val="00505C97"/>
    <w:rsid w:val="00506057"/>
    <w:rsid w:val="00510097"/>
    <w:rsid w:val="0051273E"/>
    <w:rsid w:val="0051642C"/>
    <w:rsid w:val="00520A44"/>
    <w:rsid w:val="00521A63"/>
    <w:rsid w:val="0052448C"/>
    <w:rsid w:val="00524939"/>
    <w:rsid w:val="00526AAD"/>
    <w:rsid w:val="00527275"/>
    <w:rsid w:val="00527CE0"/>
    <w:rsid w:val="00531CD5"/>
    <w:rsid w:val="0053432F"/>
    <w:rsid w:val="00534BF6"/>
    <w:rsid w:val="0053557D"/>
    <w:rsid w:val="00540198"/>
    <w:rsid w:val="00541F82"/>
    <w:rsid w:val="00543A5E"/>
    <w:rsid w:val="005475AA"/>
    <w:rsid w:val="00552D64"/>
    <w:rsid w:val="00553EC8"/>
    <w:rsid w:val="00557873"/>
    <w:rsid w:val="00557F8D"/>
    <w:rsid w:val="00560D93"/>
    <w:rsid w:val="00561B0B"/>
    <w:rsid w:val="005642AF"/>
    <w:rsid w:val="0056623E"/>
    <w:rsid w:val="00567A3B"/>
    <w:rsid w:val="00574199"/>
    <w:rsid w:val="00574EEE"/>
    <w:rsid w:val="00581CA4"/>
    <w:rsid w:val="005903F9"/>
    <w:rsid w:val="005919CB"/>
    <w:rsid w:val="005941E1"/>
    <w:rsid w:val="00595EDE"/>
    <w:rsid w:val="005974D8"/>
    <w:rsid w:val="005A2898"/>
    <w:rsid w:val="005A3043"/>
    <w:rsid w:val="005B0FAC"/>
    <w:rsid w:val="005B35C8"/>
    <w:rsid w:val="005B3F18"/>
    <w:rsid w:val="005C620C"/>
    <w:rsid w:val="005D3325"/>
    <w:rsid w:val="005D45AD"/>
    <w:rsid w:val="005D4B67"/>
    <w:rsid w:val="005D5652"/>
    <w:rsid w:val="005D79B8"/>
    <w:rsid w:val="005E40C8"/>
    <w:rsid w:val="005E5966"/>
    <w:rsid w:val="005F2A8C"/>
    <w:rsid w:val="005F37FD"/>
    <w:rsid w:val="005F388B"/>
    <w:rsid w:val="005F5136"/>
    <w:rsid w:val="005F5B6E"/>
    <w:rsid w:val="00600D1E"/>
    <w:rsid w:val="00610611"/>
    <w:rsid w:val="006121BC"/>
    <w:rsid w:val="00612585"/>
    <w:rsid w:val="00613043"/>
    <w:rsid w:val="00613DEF"/>
    <w:rsid w:val="0061474A"/>
    <w:rsid w:val="00616BF7"/>
    <w:rsid w:val="00620339"/>
    <w:rsid w:val="006215D7"/>
    <w:rsid w:val="00622E1B"/>
    <w:rsid w:val="006270FA"/>
    <w:rsid w:val="00627398"/>
    <w:rsid w:val="00627F83"/>
    <w:rsid w:val="00631B11"/>
    <w:rsid w:val="006354C3"/>
    <w:rsid w:val="006355D1"/>
    <w:rsid w:val="00635A5A"/>
    <w:rsid w:val="00640389"/>
    <w:rsid w:val="00642E1A"/>
    <w:rsid w:val="00643A2B"/>
    <w:rsid w:val="00645987"/>
    <w:rsid w:val="006678DC"/>
    <w:rsid w:val="00671A33"/>
    <w:rsid w:val="00677390"/>
    <w:rsid w:val="00677454"/>
    <w:rsid w:val="006809BC"/>
    <w:rsid w:val="006824EF"/>
    <w:rsid w:val="00683F68"/>
    <w:rsid w:val="00685622"/>
    <w:rsid w:val="006856C7"/>
    <w:rsid w:val="00690DF3"/>
    <w:rsid w:val="00691295"/>
    <w:rsid w:val="006A1D71"/>
    <w:rsid w:val="006A2B78"/>
    <w:rsid w:val="006A4700"/>
    <w:rsid w:val="006A55DB"/>
    <w:rsid w:val="006B235A"/>
    <w:rsid w:val="006B2EF0"/>
    <w:rsid w:val="006C75F9"/>
    <w:rsid w:val="006D0C0C"/>
    <w:rsid w:val="006D0E8D"/>
    <w:rsid w:val="006D497D"/>
    <w:rsid w:val="006D5997"/>
    <w:rsid w:val="006D5E4D"/>
    <w:rsid w:val="006E019B"/>
    <w:rsid w:val="006E17E5"/>
    <w:rsid w:val="006E1B64"/>
    <w:rsid w:val="006E308C"/>
    <w:rsid w:val="006E5AAB"/>
    <w:rsid w:val="006E654E"/>
    <w:rsid w:val="006E6B6B"/>
    <w:rsid w:val="006E7626"/>
    <w:rsid w:val="006F1AB2"/>
    <w:rsid w:val="006F1F98"/>
    <w:rsid w:val="006F211F"/>
    <w:rsid w:val="00700BBC"/>
    <w:rsid w:val="00702D01"/>
    <w:rsid w:val="00703F83"/>
    <w:rsid w:val="00706455"/>
    <w:rsid w:val="00706F36"/>
    <w:rsid w:val="00712B75"/>
    <w:rsid w:val="0071533B"/>
    <w:rsid w:val="00716454"/>
    <w:rsid w:val="00716791"/>
    <w:rsid w:val="00716DD1"/>
    <w:rsid w:val="0072001B"/>
    <w:rsid w:val="007258B6"/>
    <w:rsid w:val="00730A52"/>
    <w:rsid w:val="00740BBB"/>
    <w:rsid w:val="0074222A"/>
    <w:rsid w:val="0074422A"/>
    <w:rsid w:val="00744AC7"/>
    <w:rsid w:val="0074544A"/>
    <w:rsid w:val="00746074"/>
    <w:rsid w:val="00751258"/>
    <w:rsid w:val="00751702"/>
    <w:rsid w:val="00754624"/>
    <w:rsid w:val="00755623"/>
    <w:rsid w:val="007605A6"/>
    <w:rsid w:val="007619EB"/>
    <w:rsid w:val="00765F28"/>
    <w:rsid w:val="007703A6"/>
    <w:rsid w:val="00773439"/>
    <w:rsid w:val="0077526C"/>
    <w:rsid w:val="0077582F"/>
    <w:rsid w:val="007763B7"/>
    <w:rsid w:val="00783247"/>
    <w:rsid w:val="00783593"/>
    <w:rsid w:val="007846C0"/>
    <w:rsid w:val="00790CAE"/>
    <w:rsid w:val="00791A53"/>
    <w:rsid w:val="00792B3A"/>
    <w:rsid w:val="00794AB3"/>
    <w:rsid w:val="00794D5F"/>
    <w:rsid w:val="00794F7C"/>
    <w:rsid w:val="00797FBA"/>
    <w:rsid w:val="007A07A9"/>
    <w:rsid w:val="007A2BC6"/>
    <w:rsid w:val="007A47E8"/>
    <w:rsid w:val="007A64F7"/>
    <w:rsid w:val="007A6853"/>
    <w:rsid w:val="007A71D4"/>
    <w:rsid w:val="007B0EA8"/>
    <w:rsid w:val="007B13DD"/>
    <w:rsid w:val="007C6551"/>
    <w:rsid w:val="007C7454"/>
    <w:rsid w:val="007D2D69"/>
    <w:rsid w:val="007D3755"/>
    <w:rsid w:val="007D400D"/>
    <w:rsid w:val="007D5F04"/>
    <w:rsid w:val="007D6D9D"/>
    <w:rsid w:val="007D7550"/>
    <w:rsid w:val="007E0D82"/>
    <w:rsid w:val="007E3CBB"/>
    <w:rsid w:val="007E471C"/>
    <w:rsid w:val="007E4772"/>
    <w:rsid w:val="007F54C3"/>
    <w:rsid w:val="007F775C"/>
    <w:rsid w:val="008034FC"/>
    <w:rsid w:val="00803C43"/>
    <w:rsid w:val="00804F8C"/>
    <w:rsid w:val="00805E36"/>
    <w:rsid w:val="008071DC"/>
    <w:rsid w:val="00810043"/>
    <w:rsid w:val="00815312"/>
    <w:rsid w:val="0081655A"/>
    <w:rsid w:val="00816E2D"/>
    <w:rsid w:val="00823715"/>
    <w:rsid w:val="008243A5"/>
    <w:rsid w:val="00826BCA"/>
    <w:rsid w:val="00826EBA"/>
    <w:rsid w:val="00832027"/>
    <w:rsid w:val="00832576"/>
    <w:rsid w:val="00832FF8"/>
    <w:rsid w:val="00834790"/>
    <w:rsid w:val="0083485F"/>
    <w:rsid w:val="00834F0B"/>
    <w:rsid w:val="0083595A"/>
    <w:rsid w:val="00835E0E"/>
    <w:rsid w:val="008408B8"/>
    <w:rsid w:val="008409C7"/>
    <w:rsid w:val="00843C5C"/>
    <w:rsid w:val="008463DC"/>
    <w:rsid w:val="00852D19"/>
    <w:rsid w:val="00855472"/>
    <w:rsid w:val="00862D25"/>
    <w:rsid w:val="00866616"/>
    <w:rsid w:val="008728A3"/>
    <w:rsid w:val="00873A19"/>
    <w:rsid w:val="0088030E"/>
    <w:rsid w:val="00880377"/>
    <w:rsid w:val="0088217A"/>
    <w:rsid w:val="00882754"/>
    <w:rsid w:val="008862F1"/>
    <w:rsid w:val="008874B0"/>
    <w:rsid w:val="0089266F"/>
    <w:rsid w:val="00896ED6"/>
    <w:rsid w:val="008A0DCE"/>
    <w:rsid w:val="008A72F7"/>
    <w:rsid w:val="008B0B87"/>
    <w:rsid w:val="008B5D95"/>
    <w:rsid w:val="008B6BBC"/>
    <w:rsid w:val="008C00AA"/>
    <w:rsid w:val="008C1071"/>
    <w:rsid w:val="008C1BEC"/>
    <w:rsid w:val="008C2285"/>
    <w:rsid w:val="008C3246"/>
    <w:rsid w:val="008C4C33"/>
    <w:rsid w:val="008D690B"/>
    <w:rsid w:val="008E0749"/>
    <w:rsid w:val="008E1407"/>
    <w:rsid w:val="008E2CF3"/>
    <w:rsid w:val="008E7B49"/>
    <w:rsid w:val="008F3DF1"/>
    <w:rsid w:val="008F5F60"/>
    <w:rsid w:val="008F6925"/>
    <w:rsid w:val="008F7420"/>
    <w:rsid w:val="008F7AAE"/>
    <w:rsid w:val="0090443F"/>
    <w:rsid w:val="00907828"/>
    <w:rsid w:val="00910DE5"/>
    <w:rsid w:val="0091304A"/>
    <w:rsid w:val="009214C4"/>
    <w:rsid w:val="00926738"/>
    <w:rsid w:val="0093047F"/>
    <w:rsid w:val="00932609"/>
    <w:rsid w:val="009345E7"/>
    <w:rsid w:val="00941EB8"/>
    <w:rsid w:val="00941EE0"/>
    <w:rsid w:val="009507D1"/>
    <w:rsid w:val="00950A4F"/>
    <w:rsid w:val="00953237"/>
    <w:rsid w:val="00953340"/>
    <w:rsid w:val="0095768F"/>
    <w:rsid w:val="009629F3"/>
    <w:rsid w:val="009633D5"/>
    <w:rsid w:val="00966637"/>
    <w:rsid w:val="00967238"/>
    <w:rsid w:val="00967282"/>
    <w:rsid w:val="009675DF"/>
    <w:rsid w:val="00971FEE"/>
    <w:rsid w:val="00972565"/>
    <w:rsid w:val="009745FD"/>
    <w:rsid w:val="00974676"/>
    <w:rsid w:val="0097515D"/>
    <w:rsid w:val="009775EF"/>
    <w:rsid w:val="0098229F"/>
    <w:rsid w:val="009850E8"/>
    <w:rsid w:val="00985BE5"/>
    <w:rsid w:val="009927E1"/>
    <w:rsid w:val="00994FB3"/>
    <w:rsid w:val="00996D0E"/>
    <w:rsid w:val="009974B7"/>
    <w:rsid w:val="009B3B82"/>
    <w:rsid w:val="009B4E2E"/>
    <w:rsid w:val="009C1F43"/>
    <w:rsid w:val="009C5524"/>
    <w:rsid w:val="009C6A10"/>
    <w:rsid w:val="009C6F21"/>
    <w:rsid w:val="009D0C10"/>
    <w:rsid w:val="009D0EB5"/>
    <w:rsid w:val="009D2DC2"/>
    <w:rsid w:val="009D2E6C"/>
    <w:rsid w:val="009D5582"/>
    <w:rsid w:val="009D5765"/>
    <w:rsid w:val="009D71CD"/>
    <w:rsid w:val="009E2F55"/>
    <w:rsid w:val="009F621F"/>
    <w:rsid w:val="00A0013E"/>
    <w:rsid w:val="00A00E1F"/>
    <w:rsid w:val="00A03F98"/>
    <w:rsid w:val="00A0488A"/>
    <w:rsid w:val="00A05B56"/>
    <w:rsid w:val="00A10BFC"/>
    <w:rsid w:val="00A1168D"/>
    <w:rsid w:val="00A13806"/>
    <w:rsid w:val="00A14156"/>
    <w:rsid w:val="00A242A6"/>
    <w:rsid w:val="00A24BAA"/>
    <w:rsid w:val="00A30398"/>
    <w:rsid w:val="00A33A65"/>
    <w:rsid w:val="00A36151"/>
    <w:rsid w:val="00A37C98"/>
    <w:rsid w:val="00A40B82"/>
    <w:rsid w:val="00A4455C"/>
    <w:rsid w:val="00A45EF0"/>
    <w:rsid w:val="00A53FD8"/>
    <w:rsid w:val="00A54A2A"/>
    <w:rsid w:val="00A6202C"/>
    <w:rsid w:val="00A62BE8"/>
    <w:rsid w:val="00A636FE"/>
    <w:rsid w:val="00A6400F"/>
    <w:rsid w:val="00A64D27"/>
    <w:rsid w:val="00A650DF"/>
    <w:rsid w:val="00A650F2"/>
    <w:rsid w:val="00A67FC4"/>
    <w:rsid w:val="00A72DFA"/>
    <w:rsid w:val="00A74705"/>
    <w:rsid w:val="00A75456"/>
    <w:rsid w:val="00A76094"/>
    <w:rsid w:val="00A774A2"/>
    <w:rsid w:val="00A82300"/>
    <w:rsid w:val="00A84195"/>
    <w:rsid w:val="00A84BC5"/>
    <w:rsid w:val="00A854C5"/>
    <w:rsid w:val="00A91C6F"/>
    <w:rsid w:val="00A93C88"/>
    <w:rsid w:val="00A94C1D"/>
    <w:rsid w:val="00A96550"/>
    <w:rsid w:val="00A9698C"/>
    <w:rsid w:val="00A979CB"/>
    <w:rsid w:val="00AA2421"/>
    <w:rsid w:val="00AA32C3"/>
    <w:rsid w:val="00AA3758"/>
    <w:rsid w:val="00AB23F6"/>
    <w:rsid w:val="00AB3FCF"/>
    <w:rsid w:val="00AB68AE"/>
    <w:rsid w:val="00AC00D8"/>
    <w:rsid w:val="00AC0481"/>
    <w:rsid w:val="00AC313C"/>
    <w:rsid w:val="00AC5260"/>
    <w:rsid w:val="00AC63F9"/>
    <w:rsid w:val="00AC6459"/>
    <w:rsid w:val="00AC6BFF"/>
    <w:rsid w:val="00AD30A9"/>
    <w:rsid w:val="00AD545D"/>
    <w:rsid w:val="00AD66C9"/>
    <w:rsid w:val="00AE030B"/>
    <w:rsid w:val="00AE2D98"/>
    <w:rsid w:val="00AE39AC"/>
    <w:rsid w:val="00AE4FEF"/>
    <w:rsid w:val="00AE6F06"/>
    <w:rsid w:val="00AF3005"/>
    <w:rsid w:val="00AF65F5"/>
    <w:rsid w:val="00AF6917"/>
    <w:rsid w:val="00B04850"/>
    <w:rsid w:val="00B049D8"/>
    <w:rsid w:val="00B070E9"/>
    <w:rsid w:val="00B1196F"/>
    <w:rsid w:val="00B136D3"/>
    <w:rsid w:val="00B1416E"/>
    <w:rsid w:val="00B16010"/>
    <w:rsid w:val="00B17DAA"/>
    <w:rsid w:val="00B21811"/>
    <w:rsid w:val="00B23975"/>
    <w:rsid w:val="00B276EB"/>
    <w:rsid w:val="00B30CF0"/>
    <w:rsid w:val="00B30D59"/>
    <w:rsid w:val="00B3211C"/>
    <w:rsid w:val="00B34BC7"/>
    <w:rsid w:val="00B350CC"/>
    <w:rsid w:val="00B361E4"/>
    <w:rsid w:val="00B37340"/>
    <w:rsid w:val="00B40574"/>
    <w:rsid w:val="00B4285D"/>
    <w:rsid w:val="00B460DB"/>
    <w:rsid w:val="00B46EFD"/>
    <w:rsid w:val="00B47562"/>
    <w:rsid w:val="00B52F12"/>
    <w:rsid w:val="00B5304F"/>
    <w:rsid w:val="00B56A63"/>
    <w:rsid w:val="00B61756"/>
    <w:rsid w:val="00B6361E"/>
    <w:rsid w:val="00B65D3A"/>
    <w:rsid w:val="00B67D81"/>
    <w:rsid w:val="00B70D82"/>
    <w:rsid w:val="00B760CC"/>
    <w:rsid w:val="00B77EE3"/>
    <w:rsid w:val="00B804EA"/>
    <w:rsid w:val="00B80B29"/>
    <w:rsid w:val="00B812A2"/>
    <w:rsid w:val="00B81604"/>
    <w:rsid w:val="00B853F4"/>
    <w:rsid w:val="00B85BD4"/>
    <w:rsid w:val="00B94782"/>
    <w:rsid w:val="00B957B2"/>
    <w:rsid w:val="00B96711"/>
    <w:rsid w:val="00BA04BD"/>
    <w:rsid w:val="00BA478D"/>
    <w:rsid w:val="00BA66C4"/>
    <w:rsid w:val="00BB18E2"/>
    <w:rsid w:val="00BB50E1"/>
    <w:rsid w:val="00BB558A"/>
    <w:rsid w:val="00BB7D0B"/>
    <w:rsid w:val="00BC1A0D"/>
    <w:rsid w:val="00BC4682"/>
    <w:rsid w:val="00BC5DA7"/>
    <w:rsid w:val="00BC6127"/>
    <w:rsid w:val="00BC6AE4"/>
    <w:rsid w:val="00BD048E"/>
    <w:rsid w:val="00BD1CB6"/>
    <w:rsid w:val="00BD1DAA"/>
    <w:rsid w:val="00BD494B"/>
    <w:rsid w:val="00BD4CF6"/>
    <w:rsid w:val="00BD63A9"/>
    <w:rsid w:val="00BE3C83"/>
    <w:rsid w:val="00BE4C8A"/>
    <w:rsid w:val="00BE61BC"/>
    <w:rsid w:val="00C00886"/>
    <w:rsid w:val="00C05922"/>
    <w:rsid w:val="00C05BB9"/>
    <w:rsid w:val="00C10017"/>
    <w:rsid w:val="00C11923"/>
    <w:rsid w:val="00C127B7"/>
    <w:rsid w:val="00C2170E"/>
    <w:rsid w:val="00C225F6"/>
    <w:rsid w:val="00C33E4E"/>
    <w:rsid w:val="00C36B36"/>
    <w:rsid w:val="00C4051B"/>
    <w:rsid w:val="00C412CC"/>
    <w:rsid w:val="00C417D5"/>
    <w:rsid w:val="00C42144"/>
    <w:rsid w:val="00C42F93"/>
    <w:rsid w:val="00C4369E"/>
    <w:rsid w:val="00C45290"/>
    <w:rsid w:val="00C47576"/>
    <w:rsid w:val="00C53D8E"/>
    <w:rsid w:val="00C6247F"/>
    <w:rsid w:val="00C64DDA"/>
    <w:rsid w:val="00C6748D"/>
    <w:rsid w:val="00C702FD"/>
    <w:rsid w:val="00C7068B"/>
    <w:rsid w:val="00C73596"/>
    <w:rsid w:val="00C75410"/>
    <w:rsid w:val="00C77662"/>
    <w:rsid w:val="00C814DD"/>
    <w:rsid w:val="00C83141"/>
    <w:rsid w:val="00C845FE"/>
    <w:rsid w:val="00C90693"/>
    <w:rsid w:val="00C910AB"/>
    <w:rsid w:val="00C9236B"/>
    <w:rsid w:val="00C959DE"/>
    <w:rsid w:val="00CA1336"/>
    <w:rsid w:val="00CA1F57"/>
    <w:rsid w:val="00CA2A73"/>
    <w:rsid w:val="00CA7153"/>
    <w:rsid w:val="00CA79D5"/>
    <w:rsid w:val="00CB395B"/>
    <w:rsid w:val="00CC02BE"/>
    <w:rsid w:val="00CC0B53"/>
    <w:rsid w:val="00CC29DD"/>
    <w:rsid w:val="00CC35B1"/>
    <w:rsid w:val="00CC4001"/>
    <w:rsid w:val="00CC74E1"/>
    <w:rsid w:val="00CC7DFB"/>
    <w:rsid w:val="00CD1B0E"/>
    <w:rsid w:val="00CD7DE9"/>
    <w:rsid w:val="00CE0026"/>
    <w:rsid w:val="00CE018F"/>
    <w:rsid w:val="00CE21E8"/>
    <w:rsid w:val="00CE3F4D"/>
    <w:rsid w:val="00CE4F29"/>
    <w:rsid w:val="00CE6BAD"/>
    <w:rsid w:val="00CE73E2"/>
    <w:rsid w:val="00CF515B"/>
    <w:rsid w:val="00D03B8D"/>
    <w:rsid w:val="00D065A6"/>
    <w:rsid w:val="00D11BE9"/>
    <w:rsid w:val="00D125D8"/>
    <w:rsid w:val="00D26B62"/>
    <w:rsid w:val="00D27EBF"/>
    <w:rsid w:val="00D3192F"/>
    <w:rsid w:val="00D41C3C"/>
    <w:rsid w:val="00D41E42"/>
    <w:rsid w:val="00D4678E"/>
    <w:rsid w:val="00D469E7"/>
    <w:rsid w:val="00D50F07"/>
    <w:rsid w:val="00D51522"/>
    <w:rsid w:val="00D52A21"/>
    <w:rsid w:val="00D52B21"/>
    <w:rsid w:val="00D53BCF"/>
    <w:rsid w:val="00D5546A"/>
    <w:rsid w:val="00D606BC"/>
    <w:rsid w:val="00D7048D"/>
    <w:rsid w:val="00D72AAC"/>
    <w:rsid w:val="00D743DA"/>
    <w:rsid w:val="00D74F94"/>
    <w:rsid w:val="00D77064"/>
    <w:rsid w:val="00D77D90"/>
    <w:rsid w:val="00D80A80"/>
    <w:rsid w:val="00D8243E"/>
    <w:rsid w:val="00D83F00"/>
    <w:rsid w:val="00D8707F"/>
    <w:rsid w:val="00D87920"/>
    <w:rsid w:val="00D912CE"/>
    <w:rsid w:val="00D967BB"/>
    <w:rsid w:val="00D97AD9"/>
    <w:rsid w:val="00DA144C"/>
    <w:rsid w:val="00DB51D3"/>
    <w:rsid w:val="00DB70B6"/>
    <w:rsid w:val="00DC12EA"/>
    <w:rsid w:val="00DC17F0"/>
    <w:rsid w:val="00DC53A7"/>
    <w:rsid w:val="00DD0614"/>
    <w:rsid w:val="00DD0E87"/>
    <w:rsid w:val="00DD22FC"/>
    <w:rsid w:val="00DD29E2"/>
    <w:rsid w:val="00DD395A"/>
    <w:rsid w:val="00DD6306"/>
    <w:rsid w:val="00DD75DD"/>
    <w:rsid w:val="00DE07A8"/>
    <w:rsid w:val="00DE4593"/>
    <w:rsid w:val="00DE5498"/>
    <w:rsid w:val="00DF17D1"/>
    <w:rsid w:val="00DF22C2"/>
    <w:rsid w:val="00DF2B95"/>
    <w:rsid w:val="00DF4AD5"/>
    <w:rsid w:val="00E008A9"/>
    <w:rsid w:val="00E02AF4"/>
    <w:rsid w:val="00E075D2"/>
    <w:rsid w:val="00E11F75"/>
    <w:rsid w:val="00E15C49"/>
    <w:rsid w:val="00E20883"/>
    <w:rsid w:val="00E213CF"/>
    <w:rsid w:val="00E21E3C"/>
    <w:rsid w:val="00E223FE"/>
    <w:rsid w:val="00E228F7"/>
    <w:rsid w:val="00E25E9C"/>
    <w:rsid w:val="00E32F15"/>
    <w:rsid w:val="00E33475"/>
    <w:rsid w:val="00E3447B"/>
    <w:rsid w:val="00E344AD"/>
    <w:rsid w:val="00E35ADE"/>
    <w:rsid w:val="00E4330A"/>
    <w:rsid w:val="00E46FA4"/>
    <w:rsid w:val="00E51964"/>
    <w:rsid w:val="00E52E04"/>
    <w:rsid w:val="00E54627"/>
    <w:rsid w:val="00E61AD8"/>
    <w:rsid w:val="00E649E0"/>
    <w:rsid w:val="00E66E05"/>
    <w:rsid w:val="00E67615"/>
    <w:rsid w:val="00E67AAB"/>
    <w:rsid w:val="00E722A9"/>
    <w:rsid w:val="00E72E7C"/>
    <w:rsid w:val="00E743B0"/>
    <w:rsid w:val="00E74BDA"/>
    <w:rsid w:val="00E763C5"/>
    <w:rsid w:val="00E76861"/>
    <w:rsid w:val="00E82D1E"/>
    <w:rsid w:val="00E838D4"/>
    <w:rsid w:val="00E83C3A"/>
    <w:rsid w:val="00E84114"/>
    <w:rsid w:val="00E849B1"/>
    <w:rsid w:val="00E87CB1"/>
    <w:rsid w:val="00E906AA"/>
    <w:rsid w:val="00E911EB"/>
    <w:rsid w:val="00E91C9D"/>
    <w:rsid w:val="00E92D16"/>
    <w:rsid w:val="00E93896"/>
    <w:rsid w:val="00EA0DA8"/>
    <w:rsid w:val="00EA5DDA"/>
    <w:rsid w:val="00EA78DB"/>
    <w:rsid w:val="00EB20A3"/>
    <w:rsid w:val="00EB2A0E"/>
    <w:rsid w:val="00EC053D"/>
    <w:rsid w:val="00EC4113"/>
    <w:rsid w:val="00EC4389"/>
    <w:rsid w:val="00EC4C57"/>
    <w:rsid w:val="00ED3E64"/>
    <w:rsid w:val="00ED675D"/>
    <w:rsid w:val="00EE36FA"/>
    <w:rsid w:val="00EE3C04"/>
    <w:rsid w:val="00EE554F"/>
    <w:rsid w:val="00EF634B"/>
    <w:rsid w:val="00EF7253"/>
    <w:rsid w:val="00F00EEF"/>
    <w:rsid w:val="00F0278C"/>
    <w:rsid w:val="00F03F10"/>
    <w:rsid w:val="00F06D0E"/>
    <w:rsid w:val="00F2242E"/>
    <w:rsid w:val="00F2379C"/>
    <w:rsid w:val="00F265AC"/>
    <w:rsid w:val="00F26948"/>
    <w:rsid w:val="00F271FC"/>
    <w:rsid w:val="00F33333"/>
    <w:rsid w:val="00F3637D"/>
    <w:rsid w:val="00F37C59"/>
    <w:rsid w:val="00F402D2"/>
    <w:rsid w:val="00F438B1"/>
    <w:rsid w:val="00F4454A"/>
    <w:rsid w:val="00F50204"/>
    <w:rsid w:val="00F50616"/>
    <w:rsid w:val="00F506C5"/>
    <w:rsid w:val="00F52212"/>
    <w:rsid w:val="00F54985"/>
    <w:rsid w:val="00F62D3E"/>
    <w:rsid w:val="00F66682"/>
    <w:rsid w:val="00F70B6F"/>
    <w:rsid w:val="00F711E0"/>
    <w:rsid w:val="00F7337F"/>
    <w:rsid w:val="00F763BF"/>
    <w:rsid w:val="00F82770"/>
    <w:rsid w:val="00F82836"/>
    <w:rsid w:val="00F83874"/>
    <w:rsid w:val="00F85AEE"/>
    <w:rsid w:val="00F87C68"/>
    <w:rsid w:val="00F95929"/>
    <w:rsid w:val="00F96DB2"/>
    <w:rsid w:val="00FA0A41"/>
    <w:rsid w:val="00FA4924"/>
    <w:rsid w:val="00FA79CC"/>
    <w:rsid w:val="00FA7A97"/>
    <w:rsid w:val="00FB51BD"/>
    <w:rsid w:val="00FB5830"/>
    <w:rsid w:val="00FB5EE2"/>
    <w:rsid w:val="00FB72E7"/>
    <w:rsid w:val="00FC5758"/>
    <w:rsid w:val="00FC606C"/>
    <w:rsid w:val="00FC635A"/>
    <w:rsid w:val="00FD396F"/>
    <w:rsid w:val="00FD3FAC"/>
    <w:rsid w:val="00FD4CBD"/>
    <w:rsid w:val="00FD73AB"/>
    <w:rsid w:val="00FD78F8"/>
    <w:rsid w:val="00FD7CF1"/>
    <w:rsid w:val="00FE152A"/>
    <w:rsid w:val="00FE1841"/>
    <w:rsid w:val="00FE58A6"/>
    <w:rsid w:val="00FE671A"/>
    <w:rsid w:val="00FE77AC"/>
    <w:rsid w:val="00FF4B34"/>
    <w:rsid w:val="00FF5C0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3A7"/>
  </w:style>
  <w:style w:type="paragraph" w:styleId="berschrift1">
    <w:name w:val="heading 1"/>
    <w:basedOn w:val="Standard"/>
    <w:next w:val="Standard"/>
    <w:link w:val="berschrift1Zchn"/>
    <w:uiPriority w:val="9"/>
    <w:qFormat/>
    <w:rsid w:val="00C67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DC53A7"/>
    <w:pPr>
      <w:keepNext/>
      <w:jc w:val="center"/>
      <w:outlineLvl w:val="2"/>
    </w:pPr>
    <w:rPr>
      <w:rFonts w:ascii="Arial" w:hAnsi="Arial"/>
      <w:sz w:val="22"/>
      <w:u w:val="single"/>
    </w:rPr>
  </w:style>
  <w:style w:type="paragraph" w:styleId="berschrift4">
    <w:name w:val="heading 4"/>
    <w:basedOn w:val="Standard"/>
    <w:next w:val="Standard"/>
    <w:qFormat/>
    <w:rsid w:val="00DC53A7"/>
    <w:pPr>
      <w:keepNext/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5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53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9072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7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3A7"/>
  </w:style>
  <w:style w:type="paragraph" w:styleId="berschrift1">
    <w:name w:val="heading 1"/>
    <w:basedOn w:val="Standard"/>
    <w:next w:val="Standard"/>
    <w:link w:val="berschrift1Zchn"/>
    <w:uiPriority w:val="9"/>
    <w:qFormat/>
    <w:rsid w:val="00C67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DC53A7"/>
    <w:pPr>
      <w:keepNext/>
      <w:jc w:val="center"/>
      <w:outlineLvl w:val="2"/>
    </w:pPr>
    <w:rPr>
      <w:rFonts w:ascii="Arial" w:hAnsi="Arial"/>
      <w:sz w:val="22"/>
      <w:u w:val="single"/>
    </w:rPr>
  </w:style>
  <w:style w:type="paragraph" w:styleId="berschrift4">
    <w:name w:val="heading 4"/>
    <w:basedOn w:val="Standard"/>
    <w:next w:val="Standard"/>
    <w:qFormat/>
    <w:rsid w:val="00DC53A7"/>
    <w:pPr>
      <w:keepNext/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5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53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9072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7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8807-4BCF-4CCA-BB10-D4243D01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DED6107E</Template>
  <TotalTime>0</TotalTime>
  <Pages>4</Pages>
  <Words>918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VERGÜTUNGSABRECHNUNG</vt:lpstr>
    </vt:vector>
  </TitlesOfParts>
  <Company>OKR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VERGÜTUNGSABRECHNUNG</dc:title>
  <dc:creator>grunert</dc:creator>
  <cp:lastModifiedBy>Kraemer, Corinne</cp:lastModifiedBy>
  <cp:revision>2</cp:revision>
  <cp:lastPrinted>2018-07-04T07:16:00Z</cp:lastPrinted>
  <dcterms:created xsi:type="dcterms:W3CDTF">2018-07-04T12:50:00Z</dcterms:created>
  <dcterms:modified xsi:type="dcterms:W3CDTF">2018-07-04T12:50:00Z</dcterms:modified>
</cp:coreProperties>
</file>